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"/>
        <w:gridCol w:w="175"/>
        <w:gridCol w:w="28"/>
        <w:gridCol w:w="97"/>
        <w:gridCol w:w="58"/>
        <w:gridCol w:w="315"/>
        <w:gridCol w:w="26"/>
        <w:gridCol w:w="542"/>
        <w:gridCol w:w="95"/>
        <w:gridCol w:w="104"/>
        <w:gridCol w:w="177"/>
        <w:gridCol w:w="745"/>
        <w:gridCol w:w="518"/>
        <w:gridCol w:w="69"/>
        <w:gridCol w:w="35"/>
        <w:gridCol w:w="257"/>
        <w:gridCol w:w="160"/>
        <w:gridCol w:w="274"/>
        <w:gridCol w:w="380"/>
        <w:gridCol w:w="266"/>
        <w:gridCol w:w="298"/>
        <w:gridCol w:w="356"/>
        <w:gridCol w:w="121"/>
        <w:gridCol w:w="119"/>
        <w:gridCol w:w="119"/>
        <w:gridCol w:w="322"/>
        <w:gridCol w:w="114"/>
        <w:gridCol w:w="287"/>
        <w:gridCol w:w="73"/>
        <w:gridCol w:w="300"/>
        <w:gridCol w:w="65"/>
        <w:gridCol w:w="391"/>
        <w:gridCol w:w="736"/>
        <w:gridCol w:w="672"/>
        <w:gridCol w:w="1162"/>
      </w:tblGrid>
      <w:tr w:rsidR="00057ED1" w:rsidRPr="004C3109" w14:paraId="4C18229E" w14:textId="77777777" w:rsidTr="003E531F">
        <w:trPr>
          <w:trHeight w:val="260"/>
          <w:jc w:val="center"/>
        </w:trPr>
        <w:tc>
          <w:tcPr>
            <w:tcW w:w="4150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873A1" w14:textId="77777777" w:rsidR="00057ED1" w:rsidRPr="00C80433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ind w:left="-110" w:right="-110"/>
              <w:jc w:val="center"/>
              <w:rPr>
                <w:b/>
                <w:i/>
                <w:sz w:val="26"/>
                <w:szCs w:val="26"/>
                <w:lang w:val="es-ES"/>
              </w:rPr>
            </w:pPr>
            <w:r w:rsidRPr="00C80433">
              <w:rPr>
                <w:rFonts w:ascii="Arial Black" w:hAnsi="Arial Black"/>
                <w:i/>
                <w:noProof/>
                <w:spacing w:val="-20"/>
                <w:sz w:val="26"/>
                <w:szCs w:val="26"/>
                <w:lang w:val="es-ES"/>
              </w:rPr>
              <w:t>Programa Infantes-Niños Menores de Tres Años de Carolina del Norte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9DBD" w14:textId="77777777" w:rsidR="00057ED1" w:rsidRPr="002E6BD0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bCs/>
                <w:iCs/>
                <w:sz w:val="20"/>
                <w:lang w:val="es-ES"/>
              </w:rPr>
            </w:pPr>
            <w:r>
              <w:rPr>
                <w:bCs/>
                <w:iCs/>
                <w:sz w:val="20"/>
                <w:lang w:val="es-E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sz w:val="20"/>
                <w:lang w:val="es-ES"/>
              </w:rPr>
              <w:instrText xml:space="preserve"> </w:instrText>
            </w:r>
            <w:bookmarkStart w:id="0" w:name="Text150"/>
            <w:r>
              <w:rPr>
                <w:bCs/>
                <w:iCs/>
                <w:sz w:val="20"/>
                <w:lang w:val="es-ES"/>
              </w:rPr>
              <w:instrText xml:space="preserve">FORMTEXT </w:instrText>
            </w:r>
            <w:r>
              <w:rPr>
                <w:bCs/>
                <w:iCs/>
                <w:sz w:val="20"/>
                <w:lang w:val="es-ES"/>
              </w:rPr>
            </w:r>
            <w:r>
              <w:rPr>
                <w:bCs/>
                <w:iCs/>
                <w:sz w:val="20"/>
                <w:lang w:val="es-ES"/>
              </w:rPr>
              <w:fldChar w:fldCharType="separate"/>
            </w:r>
            <w:r>
              <w:rPr>
                <w:bCs/>
                <w:iCs/>
                <w:noProof/>
                <w:sz w:val="20"/>
                <w:lang w:val="es-ES"/>
              </w:rPr>
              <w:t> </w:t>
            </w:r>
            <w:r>
              <w:rPr>
                <w:bCs/>
                <w:iCs/>
                <w:noProof/>
                <w:sz w:val="20"/>
                <w:lang w:val="es-ES"/>
              </w:rPr>
              <w:t> </w:t>
            </w:r>
            <w:r>
              <w:rPr>
                <w:bCs/>
                <w:iCs/>
                <w:noProof/>
                <w:sz w:val="20"/>
                <w:lang w:val="es-ES"/>
              </w:rPr>
              <w:t> </w:t>
            </w:r>
            <w:r>
              <w:rPr>
                <w:bCs/>
                <w:iCs/>
                <w:noProof/>
                <w:sz w:val="20"/>
                <w:lang w:val="es-ES"/>
              </w:rPr>
              <w:t> </w:t>
            </w:r>
            <w:r>
              <w:rPr>
                <w:bCs/>
                <w:iCs/>
                <w:noProof/>
                <w:sz w:val="20"/>
                <w:lang w:val="es-ES"/>
              </w:rPr>
              <w:t> </w:t>
            </w:r>
            <w:r>
              <w:rPr>
                <w:bCs/>
                <w:iCs/>
                <w:sz w:val="20"/>
                <w:lang w:val="es-ES"/>
              </w:rPr>
              <w:fldChar w:fldCharType="end"/>
            </w:r>
            <w:bookmarkEnd w:id="0"/>
          </w:p>
        </w:tc>
      </w:tr>
      <w:tr w:rsidR="00057ED1" w:rsidRPr="00D92CED" w14:paraId="5185D1ED" w14:textId="77777777" w:rsidTr="003E531F">
        <w:trPr>
          <w:trHeight w:val="260"/>
          <w:jc w:val="center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E1C3" w14:textId="77777777" w:rsidR="00057ED1" w:rsidRPr="003E531F" w:rsidRDefault="00057ED1" w:rsidP="003E531F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b/>
                <w:i/>
                <w:sz w:val="28"/>
                <w:szCs w:val="48"/>
                <w:lang w:val="es-ES"/>
              </w:rPr>
            </w:pPr>
            <w:r w:rsidRPr="003E531F">
              <w:rPr>
                <w:rFonts w:ascii="Arial Black" w:hAnsi="Arial Black"/>
                <w:i/>
                <w:sz w:val="28"/>
                <w:szCs w:val="48"/>
                <w:lang w:val="es-ES"/>
              </w:rPr>
              <w:t>Hoja de Trabajo de la Información del Seguro</w:t>
            </w:r>
          </w:p>
        </w:tc>
      </w:tr>
      <w:tr w:rsidR="00057ED1" w:rsidRPr="00D92CED" w14:paraId="2F65A015" w14:textId="77777777" w:rsidTr="003E531F">
        <w:trPr>
          <w:trHeight w:val="260"/>
          <w:jc w:val="center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35402" w14:textId="77777777" w:rsidR="00C80433" w:rsidRDefault="00057ED1" w:rsidP="00C80433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jc w:val="center"/>
              <w:rPr>
                <w:b/>
                <w:i/>
                <w:sz w:val="20"/>
                <w:lang w:val="es-ES"/>
              </w:rPr>
            </w:pPr>
            <w:r w:rsidRPr="00C80433">
              <w:rPr>
                <w:b/>
                <w:i/>
                <w:sz w:val="20"/>
                <w:lang w:val="es-ES"/>
              </w:rPr>
              <w:t xml:space="preserve">El proveedor de servicios es responsable por la verificación de la información del seguro. </w:t>
            </w:r>
          </w:p>
          <w:p w14:paraId="674A7B35" w14:textId="77777777" w:rsidR="00057ED1" w:rsidRPr="00C80433" w:rsidRDefault="00057ED1" w:rsidP="00C80433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jc w:val="center"/>
              <w:rPr>
                <w:szCs w:val="18"/>
                <w:lang w:val="es-ES"/>
              </w:rPr>
            </w:pPr>
            <w:r w:rsidRPr="00C80433">
              <w:rPr>
                <w:b/>
                <w:i/>
                <w:sz w:val="20"/>
                <w:lang w:val="es-ES"/>
              </w:rPr>
              <w:t>La información en este formulario no es garantía de pago.</w:t>
            </w:r>
          </w:p>
        </w:tc>
      </w:tr>
      <w:tr w:rsidR="003E531F" w:rsidRPr="00393FD7" w14:paraId="08E56A56" w14:textId="77777777" w:rsidTr="003E531F">
        <w:trPr>
          <w:trHeight w:val="260"/>
          <w:jc w:val="center"/>
        </w:trPr>
        <w:tc>
          <w:tcPr>
            <w:tcW w:w="1288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BB1AD2" w14:textId="77777777" w:rsidR="00057ED1" w:rsidRPr="00A9655C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  <w:lang w:val="es-ES"/>
              </w:rPr>
            </w:pPr>
            <w:r w:rsidRPr="00A9655C">
              <w:rPr>
                <w:b/>
                <w:sz w:val="20"/>
                <w:lang w:val="es-ES"/>
              </w:rPr>
              <w:t xml:space="preserve">A.  Información del </w:t>
            </w:r>
            <w:r w:rsidRPr="00A9655C">
              <w:rPr>
                <w:b/>
                <w:noProof/>
                <w:spacing w:val="-20"/>
                <w:szCs w:val="18"/>
                <w:lang w:val="es-ES"/>
              </w:rPr>
              <w:t xml:space="preserve">n i ñ o </w:t>
            </w:r>
            <w:r w:rsidRPr="00A9655C">
              <w:rPr>
                <w:b/>
                <w:sz w:val="20"/>
                <w:lang w:val="es-ES"/>
              </w:rPr>
              <w:t>:</w:t>
            </w:r>
          </w:p>
        </w:tc>
        <w:tc>
          <w:tcPr>
            <w:tcW w:w="69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0D848" w14:textId="77777777" w:rsidR="00057ED1" w:rsidRPr="00A9655C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  <w:lang w:val="es-ES"/>
              </w:rPr>
            </w:pPr>
          </w:p>
        </w:tc>
        <w:tc>
          <w:tcPr>
            <w:tcW w:w="938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7634DF" w14:textId="77777777" w:rsidR="00057ED1" w:rsidRPr="00A9655C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  <w:lang w:val="es-ES"/>
              </w:rPr>
            </w:pPr>
          </w:p>
        </w:tc>
        <w:tc>
          <w:tcPr>
            <w:tcW w:w="11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72C72" w14:textId="77777777" w:rsidR="00057ED1" w:rsidRPr="00A9655C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  <w:lang w:val="es-ES"/>
              </w:rPr>
            </w:pPr>
          </w:p>
        </w:tc>
        <w:tc>
          <w:tcPr>
            <w:tcW w:w="39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D0FEA9" w14:textId="77777777" w:rsidR="00057ED1" w:rsidRPr="000B2B8F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jc w:val="right"/>
              <w:rPr>
                <w:sz w:val="20"/>
                <w:lang w:val="es-ES"/>
              </w:rPr>
            </w:pPr>
          </w:p>
        </w:tc>
        <w:tc>
          <w:tcPr>
            <w:tcW w:w="38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/>
            <w:vAlign w:val="center"/>
          </w:tcPr>
          <w:p w14:paraId="7EC66CC9" w14:textId="77777777" w:rsidR="00057ED1" w:rsidRPr="003E531F" w:rsidRDefault="00057ED1" w:rsidP="00CF3D89">
            <w:pPr>
              <w:pStyle w:val="BodyText"/>
              <w:jc w:val="center"/>
              <w:rPr>
                <w:i/>
                <w:iCs/>
                <w:sz w:val="16"/>
                <w:szCs w:val="16"/>
              </w:rPr>
            </w:pPr>
            <w:r w:rsidRPr="003E531F">
              <w:rPr>
                <w:i/>
                <w:iCs/>
                <w:sz w:val="16"/>
                <w:szCs w:val="16"/>
              </w:rPr>
              <w:t>SFS%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1D486198" w14:textId="77777777" w:rsidR="00057ED1" w:rsidRPr="003E531F" w:rsidRDefault="00057ED1" w:rsidP="00CF3D89">
            <w:pPr>
              <w:pStyle w:val="BodyText"/>
              <w:tabs>
                <w:tab w:val="left" w:pos="1050"/>
                <w:tab w:val="left" w:pos="1680"/>
              </w:tabs>
              <w:spacing w:before="40"/>
              <w:jc w:val="center"/>
              <w:rPr>
                <w:i/>
                <w:sz w:val="16"/>
                <w:szCs w:val="16"/>
              </w:rPr>
            </w:pPr>
            <w:r w:rsidRPr="003E531F">
              <w:rPr>
                <w:i/>
                <w:sz w:val="16"/>
                <w:szCs w:val="16"/>
              </w:rPr>
              <w:t>Monthly Maximum Cap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vAlign w:val="center"/>
          </w:tcPr>
          <w:p w14:paraId="7CD4C062" w14:textId="77777777" w:rsidR="00057ED1" w:rsidRPr="003E531F" w:rsidRDefault="00057ED1" w:rsidP="00CF3D89">
            <w:pPr>
              <w:pStyle w:val="BodyText"/>
              <w:tabs>
                <w:tab w:val="left" w:pos="1050"/>
                <w:tab w:val="left" w:pos="1680"/>
              </w:tabs>
              <w:spacing w:before="40"/>
              <w:ind w:right="-83"/>
              <w:jc w:val="center"/>
              <w:rPr>
                <w:i/>
                <w:sz w:val="16"/>
                <w:szCs w:val="16"/>
              </w:rPr>
            </w:pPr>
            <w:r w:rsidRPr="003E531F">
              <w:rPr>
                <w:i/>
                <w:sz w:val="16"/>
                <w:szCs w:val="16"/>
              </w:rPr>
              <w:t>Date Completed:</w:t>
            </w:r>
          </w:p>
        </w:tc>
      </w:tr>
      <w:tr w:rsidR="003E531F" w:rsidRPr="00393FD7" w14:paraId="55F41C3A" w14:textId="77777777" w:rsidTr="003E531F">
        <w:trPr>
          <w:trHeight w:val="269"/>
          <w:jc w:val="center"/>
        </w:trPr>
        <w:tc>
          <w:tcPr>
            <w:tcW w:w="1288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D2D19" w14:textId="77777777" w:rsidR="00057ED1" w:rsidRPr="00A9655C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27F957" w14:textId="77777777" w:rsidR="00057ED1" w:rsidRPr="00A9655C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  <w:bookmarkEnd w:id="1"/>
          </w:p>
        </w:tc>
        <w:tc>
          <w:tcPr>
            <w:tcW w:w="1471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54F99" w14:textId="77777777" w:rsidR="00057ED1" w:rsidRPr="00A9655C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  <w:bookmarkEnd w:id="2"/>
          </w:p>
        </w:tc>
        <w:tc>
          <w:tcPr>
            <w:tcW w:w="384" w:type="pct"/>
            <w:gridSpan w:val="4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2F2F2"/>
          </w:tcPr>
          <w:p w14:paraId="071BAE5A" w14:textId="77777777" w:rsidR="00057ED1" w:rsidRPr="003E531F" w:rsidRDefault="00057ED1" w:rsidP="00CF3D8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ind w:left="-41"/>
              <w:rPr>
                <w:i/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4BFC5948" w14:textId="77777777" w:rsidR="00057ED1" w:rsidRPr="003E531F" w:rsidRDefault="00057ED1" w:rsidP="00CF3D89">
            <w:pPr>
              <w:pStyle w:val="BodyText"/>
              <w:tabs>
                <w:tab w:val="left" w:pos="1050"/>
                <w:tab w:val="left" w:pos="1680"/>
              </w:tabs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14:paraId="2AFA0DE7" w14:textId="77777777" w:rsidR="00057ED1" w:rsidRPr="003E531F" w:rsidRDefault="00057ED1" w:rsidP="00CF3D89">
            <w:pPr>
              <w:pStyle w:val="BodyText"/>
              <w:tabs>
                <w:tab w:val="left" w:pos="1050"/>
                <w:tab w:val="left" w:pos="1680"/>
              </w:tabs>
              <w:spacing w:before="40"/>
              <w:ind w:right="-83"/>
              <w:rPr>
                <w:i/>
                <w:sz w:val="16"/>
                <w:szCs w:val="16"/>
              </w:rPr>
            </w:pPr>
          </w:p>
        </w:tc>
      </w:tr>
      <w:tr w:rsidR="003E531F" w:rsidRPr="00393FD7" w14:paraId="5E3CF663" w14:textId="77777777" w:rsidTr="003E531F">
        <w:trPr>
          <w:trHeight w:val="260"/>
          <w:jc w:val="center"/>
        </w:trPr>
        <w:tc>
          <w:tcPr>
            <w:tcW w:w="1288" w:type="pct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EBB796" w14:textId="77777777" w:rsidR="00057ED1" w:rsidRPr="00A9655C" w:rsidRDefault="00057ED1" w:rsidP="00CF3D89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Nombre del </w:t>
            </w:r>
            <w:r w:rsidRPr="00A9655C">
              <w:rPr>
                <w:rFonts w:ascii="Arial Narrow" w:hAnsi="Arial Narrow"/>
                <w:noProof/>
                <w:spacing w:val="-20"/>
                <w:sz w:val="16"/>
                <w:szCs w:val="16"/>
                <w:lang w:val="es-ES"/>
              </w:rPr>
              <w:t>n i ñ o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EEB927" w14:textId="77777777" w:rsidR="00057ED1" w:rsidRPr="00A9655C" w:rsidRDefault="00057ED1" w:rsidP="00CF3D89">
            <w:pPr>
              <w:tabs>
                <w:tab w:val="left" w:pos="1440"/>
                <w:tab w:val="left" w:pos="2773"/>
              </w:tabs>
              <w:ind w:right="-107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Segundo nombre/sufijo </w:t>
            </w:r>
          </w:p>
        </w:tc>
        <w:tc>
          <w:tcPr>
            <w:tcW w:w="1471" w:type="pct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41E7D6" w14:textId="77777777" w:rsidR="00057ED1" w:rsidRPr="00A9655C" w:rsidRDefault="00057ED1" w:rsidP="00CF3D8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Apellido del </w:t>
            </w:r>
            <w:r w:rsidRPr="00A9655C">
              <w:rPr>
                <w:rFonts w:ascii="Arial Narrow" w:hAnsi="Arial Narrow"/>
                <w:noProof/>
                <w:spacing w:val="-20"/>
                <w:sz w:val="16"/>
                <w:szCs w:val="16"/>
                <w:lang w:val="es-ES"/>
              </w:rPr>
              <w:t>n i ñ o</w:t>
            </w:r>
          </w:p>
        </w:tc>
        <w:tc>
          <w:tcPr>
            <w:tcW w:w="384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D67A7FA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i/>
                <w:sz w:val="18"/>
                <w:szCs w:val="18"/>
                <w:u w:val="single"/>
                <w:lang w:val="es-ES"/>
              </w:rPr>
            </w:pP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fldChar w:fldCharType="end"/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CA3F43E" w14:textId="77777777" w:rsidR="00057ED1" w:rsidRPr="003E531F" w:rsidRDefault="00057ED1" w:rsidP="00CF3D89">
            <w:pPr>
              <w:ind w:left="-18" w:right="-93"/>
              <w:jc w:val="center"/>
              <w:rPr>
                <w:rFonts w:ascii="Arial Narrow" w:hAnsi="Arial Narrow"/>
                <w:i/>
                <w:sz w:val="18"/>
                <w:szCs w:val="18"/>
                <w:u w:val="single"/>
                <w:lang w:val="es-ES"/>
              </w:rPr>
            </w:pP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t>$</w:t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fldChar w:fldCharType="end"/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</w:tcPr>
          <w:p w14:paraId="28DDC0DF" w14:textId="77777777" w:rsidR="00057ED1" w:rsidRPr="003E531F" w:rsidRDefault="00057ED1" w:rsidP="00CF3D89">
            <w:pPr>
              <w:ind w:left="-21"/>
              <w:jc w:val="center"/>
              <w:rPr>
                <w:rFonts w:ascii="Arial Narrow" w:hAnsi="Arial Narrow"/>
                <w:i/>
                <w:sz w:val="18"/>
                <w:szCs w:val="18"/>
                <w:u w:val="single"/>
                <w:lang w:val="es-ES"/>
              </w:rPr>
            </w:pP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sz w:val="20"/>
                <w:u w:val="single"/>
                <w:lang w:val="es-ES"/>
              </w:rPr>
              <w:fldChar w:fldCharType="end"/>
            </w:r>
          </w:p>
        </w:tc>
      </w:tr>
      <w:bookmarkStart w:id="3" w:name="Text4"/>
      <w:tr w:rsidR="003E531F" w:rsidRPr="00393FD7" w14:paraId="6643828B" w14:textId="77777777" w:rsidTr="003E531F">
        <w:trPr>
          <w:trHeight w:val="234"/>
          <w:jc w:val="center"/>
        </w:trPr>
        <w:tc>
          <w:tcPr>
            <w:tcW w:w="1288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529D3" w14:textId="77777777" w:rsidR="00057ED1" w:rsidRPr="00A9655C" w:rsidRDefault="00057ED1" w:rsidP="00CF3D89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rFonts w:cs="Arial Narrow"/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  <w:bookmarkEnd w:id="3"/>
          </w:p>
        </w:tc>
        <w:tc>
          <w:tcPr>
            <w:tcW w:w="103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27924" w14:textId="77777777" w:rsidR="00057ED1" w:rsidRPr="00A9655C" w:rsidRDefault="00057ED1" w:rsidP="00CF3D89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  <w:bookmarkEnd w:id="4"/>
          </w:p>
        </w:tc>
        <w:bookmarkStart w:id="5" w:name="Text103"/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E2CBA" w14:textId="77777777" w:rsidR="00057ED1" w:rsidRPr="00A9655C" w:rsidRDefault="00057ED1" w:rsidP="00CF3D89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  <w:bookmarkEnd w:id="5"/>
          </w:p>
        </w:tc>
        <w:tc>
          <w:tcPr>
            <w:tcW w:w="804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69C76" w14:textId="77777777" w:rsidR="00057ED1" w:rsidRPr="00A9655C" w:rsidRDefault="00057ED1" w:rsidP="00CF3D89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  <w:bookmarkEnd w:id="6"/>
          </w:p>
        </w:tc>
        <w:tc>
          <w:tcPr>
            <w:tcW w:w="384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</w:tcPr>
          <w:p w14:paraId="7C7D19E1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noProof/>
                <w:sz w:val="20"/>
                <w:u w:val="single"/>
                <w:lang w:val="es-ES"/>
              </w:rPr>
            </w:pP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end"/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56C3B9" w14:textId="77777777" w:rsidR="00057ED1" w:rsidRPr="003E531F" w:rsidRDefault="00057ED1" w:rsidP="00CF3D89">
            <w:pPr>
              <w:ind w:left="-18" w:right="-93"/>
              <w:jc w:val="center"/>
              <w:rPr>
                <w:rFonts w:ascii="Arial Narrow" w:hAnsi="Arial Narrow"/>
                <w:noProof/>
                <w:sz w:val="20"/>
                <w:u w:val="single"/>
                <w:lang w:val="es-ES"/>
              </w:rPr>
            </w:pP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$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end"/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14:paraId="299F7B22" w14:textId="77777777" w:rsidR="00057ED1" w:rsidRPr="003E531F" w:rsidRDefault="00057ED1" w:rsidP="00CF3D89">
            <w:pPr>
              <w:ind w:left="-21"/>
              <w:jc w:val="center"/>
              <w:rPr>
                <w:rFonts w:ascii="Arial Narrow" w:hAnsi="Arial Narrow"/>
                <w:noProof/>
                <w:sz w:val="20"/>
                <w:u w:val="single"/>
                <w:lang w:val="es-ES"/>
              </w:rPr>
            </w:pP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end"/>
            </w:r>
          </w:p>
        </w:tc>
      </w:tr>
      <w:tr w:rsidR="003E531F" w:rsidRPr="00393FD7" w14:paraId="5B3258ED" w14:textId="77777777" w:rsidTr="003E531F">
        <w:trPr>
          <w:trHeight w:val="230"/>
          <w:jc w:val="center"/>
        </w:trPr>
        <w:tc>
          <w:tcPr>
            <w:tcW w:w="1288" w:type="pct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6F3FB5E" w14:textId="77777777" w:rsidR="00057ED1" w:rsidRPr="00A9655C" w:rsidRDefault="00057ED1" w:rsidP="00CF3D89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6"/>
                <w:szCs w:val="16"/>
                <w:lang w:val="es-ES"/>
              </w:rPr>
            </w:pPr>
            <w:r w:rsidRPr="00A9655C">
              <w:rPr>
                <w:i/>
                <w:sz w:val="16"/>
                <w:szCs w:val="16"/>
                <w:lang w:val="es-ES"/>
              </w:rPr>
              <w:t>Dirección</w:t>
            </w:r>
          </w:p>
        </w:tc>
        <w:tc>
          <w:tcPr>
            <w:tcW w:w="103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F1C11" w14:textId="77777777" w:rsidR="00057ED1" w:rsidRPr="00A9655C" w:rsidRDefault="00057ED1" w:rsidP="00CF3D89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6"/>
                <w:szCs w:val="16"/>
                <w:lang w:val="es-ES"/>
              </w:rPr>
            </w:pPr>
            <w:r w:rsidRPr="00A9655C">
              <w:rPr>
                <w:i/>
                <w:sz w:val="16"/>
                <w:szCs w:val="16"/>
                <w:lang w:val="es-ES"/>
              </w:rPr>
              <w:t>Ciudad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486A1" w14:textId="77777777" w:rsidR="00057ED1" w:rsidRPr="00A9655C" w:rsidRDefault="00057ED1" w:rsidP="00CF3D89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  <w:lang w:val="es-ES"/>
              </w:rPr>
            </w:pPr>
            <w:r w:rsidRPr="00A9655C">
              <w:rPr>
                <w:i/>
                <w:sz w:val="16"/>
                <w:szCs w:val="16"/>
                <w:lang w:val="es-ES"/>
              </w:rPr>
              <w:t>Estado</w:t>
            </w:r>
          </w:p>
        </w:tc>
        <w:tc>
          <w:tcPr>
            <w:tcW w:w="804" w:type="pct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0D88C9" w14:textId="77777777" w:rsidR="00057ED1" w:rsidRPr="00A9655C" w:rsidRDefault="00057ED1" w:rsidP="00CF3D89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i/>
                <w:sz w:val="16"/>
                <w:szCs w:val="16"/>
                <w:lang w:val="es-ES"/>
              </w:rPr>
            </w:pPr>
            <w:r w:rsidRPr="00A9655C">
              <w:rPr>
                <w:i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38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094546A3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noProof/>
                <w:sz w:val="20"/>
                <w:u w:val="single"/>
                <w:lang w:val="es-ES"/>
              </w:rPr>
            </w:pP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end"/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14:paraId="41B396DC" w14:textId="77777777" w:rsidR="00057ED1" w:rsidRPr="003E531F" w:rsidRDefault="00057ED1" w:rsidP="00CF3D89">
            <w:pPr>
              <w:ind w:left="-18" w:right="-93"/>
              <w:jc w:val="center"/>
              <w:rPr>
                <w:rFonts w:ascii="Arial Narrow" w:hAnsi="Arial Narrow"/>
                <w:noProof/>
                <w:sz w:val="20"/>
                <w:u w:val="single"/>
                <w:lang w:val="es-ES"/>
              </w:rPr>
            </w:pP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$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end"/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1AF3FE1" w14:textId="77777777" w:rsidR="00057ED1" w:rsidRPr="003E531F" w:rsidRDefault="00057ED1" w:rsidP="00CF3D89">
            <w:pPr>
              <w:ind w:left="-21"/>
              <w:jc w:val="center"/>
              <w:rPr>
                <w:rFonts w:ascii="Arial Narrow" w:hAnsi="Arial Narrow"/>
                <w:noProof/>
                <w:sz w:val="20"/>
                <w:u w:val="single"/>
                <w:lang w:val="es-ES"/>
              </w:rPr>
            </w:pP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end"/>
            </w:r>
          </w:p>
        </w:tc>
      </w:tr>
      <w:tr w:rsidR="00057ED1" w:rsidRPr="00393FD7" w14:paraId="4DE0218B" w14:textId="77777777" w:rsidTr="003E531F">
        <w:trPr>
          <w:trHeight w:val="216"/>
          <w:jc w:val="center"/>
        </w:trPr>
        <w:tc>
          <w:tcPr>
            <w:tcW w:w="933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8A7329" w14:textId="77777777" w:rsidR="00057ED1" w:rsidRPr="00A9655C" w:rsidRDefault="00057ED1" w:rsidP="00CF3D89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" w:name="Text99"/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  <w:bookmarkEnd w:id="7"/>
          </w:p>
        </w:tc>
        <w:tc>
          <w:tcPr>
            <w:tcW w:w="1189" w:type="pct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70B76D" w14:textId="77777777" w:rsidR="00057ED1" w:rsidRPr="00A9655C" w:rsidRDefault="00057ED1" w:rsidP="00CF3D89">
            <w:pPr>
              <w:tabs>
                <w:tab w:val="left" w:pos="2413"/>
              </w:tabs>
              <w:spacing w:before="20"/>
              <w:jc w:val="center"/>
              <w:rPr>
                <w:sz w:val="20"/>
                <w:lang w:val="es-E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val="es-ES"/>
              </w:rPr>
              <w:t>Sex</w:t>
            </w:r>
            <w:r w:rsidRPr="00551BAD">
              <w:rPr>
                <w:rFonts w:ascii="Arial Narrow" w:hAnsi="Arial Narrow"/>
                <w:sz w:val="16"/>
                <w:szCs w:val="16"/>
                <w:lang w:val="es-ES"/>
              </w:rPr>
              <w:t xml:space="preserve">: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20"/>
                <w:lang w:val="es-ES"/>
              </w:rPr>
            </w:r>
            <w:r w:rsidR="00000000">
              <w:rPr>
                <w:rFonts w:ascii="Arial Narrow" w:hAnsi="Arial Narrow" w:cs="Arial"/>
                <w:b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Masculino</w:t>
            </w:r>
            <w:r w:rsidRPr="00551BAD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 Narrow" w:hAnsi="Arial Narrow" w:cs="Arial"/>
                <w:b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20"/>
                <w:lang w:val="es-ES"/>
              </w:rPr>
            </w:r>
            <w:r w:rsidR="00000000">
              <w:rPr>
                <w:rFonts w:ascii="Arial Narrow" w:hAnsi="Arial Narrow" w:cs="Arial"/>
                <w:b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fldChar w:fldCharType="end"/>
            </w:r>
            <w:bookmarkEnd w:id="8"/>
            <w:r w:rsidRPr="00551BAD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Femenino</w:t>
            </w:r>
          </w:p>
        </w:tc>
        <w:tc>
          <w:tcPr>
            <w:tcW w:w="111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987AB" w14:textId="77777777" w:rsidR="00057ED1" w:rsidRPr="00A9655C" w:rsidRDefault="00057ED1" w:rsidP="00CF3D89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  <w:bookmarkEnd w:id="9"/>
          </w:p>
        </w:tc>
        <w:tc>
          <w:tcPr>
            <w:tcW w:w="17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985F" w14:textId="77777777" w:rsidR="00057ED1" w:rsidRPr="00A9655C" w:rsidRDefault="00057ED1" w:rsidP="00CF3D89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0"/>
                <w:lang w:val="es-ES"/>
              </w:rPr>
            </w:pPr>
            <w:r w:rsidRPr="00A9655C">
              <w:rPr>
                <w:sz w:val="20"/>
                <w:lang w:val="es-E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A9655C">
              <w:rPr>
                <w:sz w:val="20"/>
                <w:lang w:val="es-ES"/>
              </w:rPr>
              <w:instrText xml:space="preserve"> FORMTEXT </w:instrText>
            </w:r>
            <w:r w:rsidRPr="00A9655C">
              <w:rPr>
                <w:sz w:val="20"/>
                <w:lang w:val="es-ES"/>
              </w:rPr>
            </w:r>
            <w:r w:rsidRPr="00A9655C">
              <w:rPr>
                <w:sz w:val="20"/>
                <w:lang w:val="es-ES"/>
              </w:rPr>
              <w:fldChar w:fldCharType="separate"/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noProof/>
                <w:sz w:val="20"/>
                <w:lang w:val="es-ES"/>
              </w:rPr>
              <w:t> </w:t>
            </w:r>
            <w:r w:rsidRPr="00A9655C">
              <w:rPr>
                <w:sz w:val="20"/>
                <w:lang w:val="es-ES"/>
              </w:rPr>
              <w:fldChar w:fldCharType="end"/>
            </w:r>
            <w:bookmarkEnd w:id="10"/>
          </w:p>
        </w:tc>
      </w:tr>
      <w:tr w:rsidR="00057ED1" w:rsidRPr="00393FD7" w14:paraId="2BDA4C46" w14:textId="77777777" w:rsidTr="003E531F">
        <w:trPr>
          <w:trHeight w:val="226"/>
          <w:jc w:val="center"/>
        </w:trPr>
        <w:tc>
          <w:tcPr>
            <w:tcW w:w="9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73B1B5" w14:textId="77777777" w:rsidR="00057ED1" w:rsidRPr="00A9655C" w:rsidRDefault="00057ED1" w:rsidP="00CF3D89">
            <w:pPr>
              <w:tabs>
                <w:tab w:val="left" w:pos="2413"/>
              </w:tabs>
              <w:spacing w:before="20"/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i/>
                <w:sz w:val="16"/>
                <w:szCs w:val="16"/>
                <w:lang w:val="es-ES"/>
              </w:rPr>
              <w:t>Fecha de N</w:t>
            </w:r>
            <w:r w:rsidRPr="00A9655C">
              <w:rPr>
                <w:rFonts w:ascii="Arial Narrow" w:hAnsi="Arial Narrow"/>
                <w:bCs/>
                <w:i/>
                <w:sz w:val="16"/>
                <w:szCs w:val="16"/>
                <w:lang w:val="es-ES"/>
              </w:rPr>
              <w:t>acimiento</w:t>
            </w:r>
          </w:p>
        </w:tc>
        <w:tc>
          <w:tcPr>
            <w:tcW w:w="1189" w:type="pct"/>
            <w:gridSpan w:val="10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7528EC" w14:textId="77777777" w:rsidR="00057ED1" w:rsidRPr="00A9655C" w:rsidRDefault="00057ED1" w:rsidP="00CF3D89">
            <w:pPr>
              <w:tabs>
                <w:tab w:val="left" w:pos="2413"/>
              </w:tabs>
              <w:spacing w:before="20"/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</w:p>
        </w:tc>
        <w:tc>
          <w:tcPr>
            <w:tcW w:w="1117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AFBA1B" w14:textId="77777777" w:rsidR="00057ED1" w:rsidRPr="00A9655C" w:rsidRDefault="00057ED1" w:rsidP="00CF3D89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i/>
                <w:sz w:val="16"/>
                <w:szCs w:val="16"/>
                <w:lang w:val="es-ES"/>
              </w:rPr>
              <w:t>Teléfono de la casa</w:t>
            </w:r>
          </w:p>
        </w:tc>
        <w:tc>
          <w:tcPr>
            <w:tcW w:w="176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836583" w14:textId="77777777" w:rsidR="00057ED1" w:rsidRPr="00A9655C" w:rsidRDefault="00057ED1" w:rsidP="00CF3D89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i/>
                <w:sz w:val="16"/>
                <w:szCs w:val="16"/>
                <w:lang w:val="es-ES"/>
              </w:rPr>
              <w:t>Otro Contacto</w:t>
            </w:r>
          </w:p>
        </w:tc>
      </w:tr>
      <w:tr w:rsidR="00057ED1" w:rsidRPr="00393FD7" w14:paraId="35E670C6" w14:textId="77777777" w:rsidTr="003E531F">
        <w:trPr>
          <w:trHeight w:val="233"/>
          <w:jc w:val="center"/>
        </w:trPr>
        <w:tc>
          <w:tcPr>
            <w:tcW w:w="5000" w:type="pct"/>
            <w:gridSpan w:val="3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0ACF2AB" w14:textId="77777777" w:rsidR="00057ED1" w:rsidRPr="00A9655C" w:rsidRDefault="00057ED1" w:rsidP="00CF3D8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rPr>
                <w:rFonts w:ascii="Arial Narrow" w:hAnsi="Arial Narrow"/>
                <w:b/>
                <w:sz w:val="20"/>
                <w:lang w:val="es-ES"/>
              </w:rPr>
            </w:pPr>
            <w:r w:rsidRPr="00A9655C">
              <w:rPr>
                <w:rFonts w:ascii="Arial Narrow" w:hAnsi="Arial Narrow"/>
                <w:b/>
                <w:sz w:val="20"/>
                <w:lang w:val="es-ES"/>
              </w:rPr>
              <w:t>B.</w:t>
            </w:r>
            <w:bookmarkStart w:id="11" w:name="Text41"/>
            <w:r w:rsidRPr="00A9655C">
              <w:rPr>
                <w:rFonts w:ascii="Arial Narrow" w:hAnsi="Arial Narrow"/>
                <w:b/>
                <w:sz w:val="20"/>
                <w:lang w:val="es-ES"/>
              </w:rPr>
              <w:t xml:space="preserve">  Información</w:t>
            </w:r>
            <w:bookmarkEnd w:id="11"/>
            <w:r w:rsidRPr="00A9655C">
              <w:rPr>
                <w:rFonts w:ascii="Arial Narrow" w:hAnsi="Arial Narrow"/>
                <w:b/>
                <w:sz w:val="20"/>
                <w:lang w:val="es-ES"/>
              </w:rPr>
              <w:t xml:space="preserve"> del Seguro:</w:t>
            </w:r>
          </w:p>
        </w:tc>
      </w:tr>
      <w:tr w:rsidR="00057ED1" w:rsidRPr="00D92CED" w14:paraId="516C6109" w14:textId="77777777" w:rsidTr="003E531F">
        <w:trPr>
          <w:trHeight w:val="252"/>
          <w:jc w:val="center"/>
        </w:trPr>
        <w:tc>
          <w:tcPr>
            <w:tcW w:w="71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13012" w14:textId="77777777" w:rsidR="00057ED1" w:rsidRPr="00551BAD" w:rsidRDefault="00057ED1" w:rsidP="00CF3D89">
            <w:pPr>
              <w:tabs>
                <w:tab w:val="left" w:pos="522"/>
                <w:tab w:val="left" w:pos="1602"/>
              </w:tabs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51BAD">
              <w:rPr>
                <w:rFonts w:ascii="Arial Narrow" w:hAnsi="Arial Narrow"/>
                <w:sz w:val="18"/>
                <w:szCs w:val="18"/>
                <w:lang w:val="es-ES"/>
              </w:rPr>
              <w:t># de</w:t>
            </w:r>
            <w:r w:rsidRPr="00551BAD">
              <w:rPr>
                <w:rFonts w:ascii="Arial Narrow" w:hAnsi="Arial Narrow"/>
                <w:sz w:val="18"/>
                <w:szCs w:val="18"/>
              </w:rPr>
              <w:t xml:space="preserve"> Medicaid:</w:t>
            </w:r>
          </w:p>
        </w:tc>
        <w:bookmarkStart w:id="12" w:name="Text142"/>
        <w:tc>
          <w:tcPr>
            <w:tcW w:w="148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E2211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2804" w:type="pct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0DC5DC" w14:textId="77777777" w:rsidR="00057ED1" w:rsidRPr="00A9655C" w:rsidRDefault="00057ED1" w:rsidP="00CF3D89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Si Carolina ACCESS nombra el Médico de Atención Principal: </w:t>
            </w:r>
            <w:bookmarkStart w:id="13" w:name="Text109"/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</w:tr>
      <w:tr w:rsidR="00057ED1" w:rsidRPr="00D92CED" w14:paraId="5418D9BC" w14:textId="77777777" w:rsidTr="003E531F">
        <w:trPr>
          <w:trHeight w:val="252"/>
          <w:jc w:val="center"/>
        </w:trPr>
        <w:tc>
          <w:tcPr>
            <w:tcW w:w="70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D3877C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6"/>
                <w:lang w:val="es-ES"/>
              </w:rPr>
              <w:t>Fecha de Elegibilidad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538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018B7E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" w:name="Text144"/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7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514CBE" w14:textId="77777777" w:rsidR="00057ED1" w:rsidRPr="00551BAD" w:rsidRDefault="00057ED1" w:rsidP="00CF3D89">
            <w:pPr>
              <w:ind w:right="-108"/>
              <w:rPr>
                <w:rFonts w:ascii="Arial Narrow" w:hAnsi="Arial Narrow"/>
                <w:sz w:val="16"/>
                <w:lang w:val="es-ES"/>
              </w:rPr>
            </w:pPr>
            <w:r w:rsidRPr="00551BAD">
              <w:rPr>
                <w:rFonts w:ascii="Arial Narrow" w:hAnsi="Arial Narrow"/>
                <w:sz w:val="16"/>
                <w:lang w:val="es-ES"/>
              </w:rPr>
              <w:t>Fecha de vencimiento:</w:t>
            </w:r>
          </w:p>
        </w:tc>
        <w:tc>
          <w:tcPr>
            <w:tcW w:w="978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FA0B6A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" w:name="Text145"/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bookmarkStart w:id="16" w:name="Check10"/>
        <w:tc>
          <w:tcPr>
            <w:tcW w:w="202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94AE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7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 Principal</w:t>
            </w:r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   </w:t>
            </w:r>
            <w:bookmarkEnd w:id="16"/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18"/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Otra póliza en efecto (véase más abajo)</w:t>
            </w:r>
          </w:p>
        </w:tc>
      </w:tr>
      <w:tr w:rsidR="00057ED1" w:rsidRPr="00D92CED" w14:paraId="1C3D02FA" w14:textId="77777777" w:rsidTr="003E531F">
        <w:trPr>
          <w:trHeight w:val="288"/>
          <w:jc w:val="center"/>
        </w:trPr>
        <w:tc>
          <w:tcPr>
            <w:tcW w:w="760" w:type="pct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65EB52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t>Póliza principal:</w:t>
            </w:r>
          </w:p>
        </w:tc>
        <w:tc>
          <w:tcPr>
            <w:tcW w:w="1739" w:type="pct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18373" w14:textId="77777777" w:rsidR="00057ED1" w:rsidRPr="00A9655C" w:rsidRDefault="00057ED1" w:rsidP="00CF3D89">
            <w:pPr>
              <w:ind w:right="-104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Individual 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De grupo 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HMO/PPO 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Seguro Militar</w:t>
            </w:r>
          </w:p>
        </w:tc>
        <w:tc>
          <w:tcPr>
            <w:tcW w:w="741" w:type="pct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A1CCABD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Póliza </w:t>
            </w:r>
            <w:r w:rsidRPr="00A9655C">
              <w:rPr>
                <w:rFonts w:ascii="Arial Narrow" w:hAnsi="Arial Narrow"/>
                <w:b/>
                <w:sz w:val="17"/>
                <w:lang w:val="es-ES"/>
              </w:rPr>
              <w:t>secundaria</w:t>
            </w:r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1760" w:type="pct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A8715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Individual 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De grupo 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HMO/PPO 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Seguro Militar</w:t>
            </w:r>
          </w:p>
        </w:tc>
      </w:tr>
      <w:tr w:rsidR="00057ED1" w:rsidRPr="00393FD7" w14:paraId="11730D59" w14:textId="77777777" w:rsidTr="003E531F">
        <w:trPr>
          <w:trHeight w:val="288"/>
          <w:jc w:val="center"/>
        </w:trPr>
        <w:tc>
          <w:tcPr>
            <w:tcW w:w="76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A7FC32" w14:textId="77777777" w:rsidR="00057ED1" w:rsidRPr="00A9655C" w:rsidRDefault="00057ED1" w:rsidP="00CF3D89">
            <w:pPr>
              <w:ind w:right="-58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>Nombre del seguro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bookmarkStart w:id="19" w:name="Text60"/>
        <w:tc>
          <w:tcPr>
            <w:tcW w:w="1739" w:type="pct"/>
            <w:gridSpan w:val="1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830007" w14:textId="77777777" w:rsidR="00057ED1" w:rsidRPr="003E531F" w:rsidRDefault="00057ED1" w:rsidP="00CF3D89">
            <w:pPr>
              <w:ind w:left="-894" w:firstLine="894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9"/>
          </w:p>
        </w:tc>
        <w:tc>
          <w:tcPr>
            <w:tcW w:w="741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A4DBBF" w14:textId="77777777" w:rsidR="00057ED1" w:rsidRPr="00A9655C" w:rsidRDefault="00057ED1" w:rsidP="00CF3D89">
            <w:pPr>
              <w:ind w:right="-58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>Nombre del seguro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1760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8EE1A3" w14:textId="77777777" w:rsidR="00057ED1" w:rsidRPr="003E531F" w:rsidRDefault="00057ED1" w:rsidP="00CF3D89">
            <w:pPr>
              <w:ind w:left="-894" w:firstLine="894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057ED1" w:rsidRPr="00393FD7" w14:paraId="637E3DBB" w14:textId="77777777" w:rsidTr="003E531F">
        <w:trPr>
          <w:trHeight w:val="288"/>
          <w:jc w:val="center"/>
        </w:trPr>
        <w:tc>
          <w:tcPr>
            <w:tcW w:w="76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D3CECD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Empleador/Grupo:</w:t>
            </w:r>
          </w:p>
        </w:tc>
        <w:tc>
          <w:tcPr>
            <w:tcW w:w="1739" w:type="pct"/>
            <w:gridSpan w:val="1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B13C2E" w14:textId="77777777" w:rsidR="00057ED1" w:rsidRPr="003E531F" w:rsidRDefault="00057ED1" w:rsidP="00CF3D89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1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5E82E9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Empleador/Grupo:</w:t>
            </w:r>
          </w:p>
        </w:tc>
        <w:bookmarkStart w:id="20" w:name="Text61"/>
        <w:tc>
          <w:tcPr>
            <w:tcW w:w="1760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D0E216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</w:tr>
      <w:tr w:rsidR="003E531F" w:rsidRPr="00393FD7" w14:paraId="2AFA91B5" w14:textId="77777777" w:rsidTr="003E531F">
        <w:trPr>
          <w:trHeight w:val="288"/>
          <w:jc w:val="center"/>
        </w:trPr>
        <w:tc>
          <w:tcPr>
            <w:tcW w:w="945" w:type="pct"/>
            <w:gridSpan w:val="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23AB" w14:textId="77777777" w:rsidR="00057ED1" w:rsidRPr="00A9655C" w:rsidRDefault="00057ED1" w:rsidP="00CF3D89">
            <w:pPr>
              <w:ind w:right="-111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># de póliza/ # ID del asegurado:</w:t>
            </w:r>
          </w:p>
        </w:tc>
        <w:tc>
          <w:tcPr>
            <w:tcW w:w="1554" w:type="pct"/>
            <w:gridSpan w:val="1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572C" w14:textId="77777777" w:rsidR="00057ED1" w:rsidRPr="00A9655C" w:rsidRDefault="00057ED1" w:rsidP="00CF3D89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" w:name="Text143"/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961" w:type="pct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1D29" w14:textId="77777777" w:rsidR="00057ED1" w:rsidRPr="00A9655C" w:rsidRDefault="00057ED1" w:rsidP="003E531F">
            <w:pPr>
              <w:ind w:right="-111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># de póliza/ # ID del asegurado:</w:t>
            </w:r>
          </w:p>
        </w:tc>
        <w:tc>
          <w:tcPr>
            <w:tcW w:w="1541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7022" w14:textId="77777777" w:rsidR="00057ED1" w:rsidRPr="00A9655C" w:rsidRDefault="00057ED1" w:rsidP="00CF3D89">
            <w:pPr>
              <w:rPr>
                <w:rFonts w:ascii="Arial Narrow" w:hAnsi="Arial Narrow"/>
                <w:sz w:val="20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2" w:name="Text148"/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</w:tr>
      <w:tr w:rsidR="00057ED1" w:rsidRPr="00393FD7" w14:paraId="2CEC98F4" w14:textId="77777777" w:rsidTr="003E531F">
        <w:trPr>
          <w:trHeight w:val="288"/>
          <w:jc w:val="center"/>
        </w:trPr>
        <w:tc>
          <w:tcPr>
            <w:tcW w:w="76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B49FEC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 xml:space="preserve"> # del ID del grupo: </w:t>
            </w:r>
          </w:p>
        </w:tc>
        <w:bookmarkStart w:id="23" w:name="Text63"/>
        <w:tc>
          <w:tcPr>
            <w:tcW w:w="1739" w:type="pct"/>
            <w:gridSpan w:val="1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681266" w14:textId="77777777" w:rsidR="00057ED1" w:rsidRPr="003E531F" w:rsidRDefault="00057ED1" w:rsidP="00CF3D89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  <w:tc>
          <w:tcPr>
            <w:tcW w:w="741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96C1F3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># del ID del Grupo:</w:t>
            </w:r>
          </w:p>
        </w:tc>
        <w:tc>
          <w:tcPr>
            <w:tcW w:w="1760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9B5A86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057ED1" w:rsidRPr="00393FD7" w14:paraId="095BD696" w14:textId="77777777" w:rsidTr="003E531F">
        <w:trPr>
          <w:trHeight w:val="288"/>
          <w:jc w:val="center"/>
        </w:trPr>
        <w:tc>
          <w:tcPr>
            <w:tcW w:w="76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B48D0E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A partir de la fecha:</w:t>
            </w:r>
          </w:p>
        </w:tc>
        <w:tc>
          <w:tcPr>
            <w:tcW w:w="1739" w:type="pct"/>
            <w:gridSpan w:val="1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FF58" w14:textId="77777777" w:rsidR="00057ED1" w:rsidRPr="003E531F" w:rsidRDefault="00057ED1" w:rsidP="00CF3D89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1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B7A1B8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A partir de la fecha:</w:t>
            </w:r>
          </w:p>
        </w:tc>
        <w:tc>
          <w:tcPr>
            <w:tcW w:w="1760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C3E603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057ED1" w:rsidRPr="00393FD7" w14:paraId="50C54E45" w14:textId="77777777" w:rsidTr="003E531F">
        <w:trPr>
          <w:trHeight w:val="288"/>
          <w:jc w:val="center"/>
        </w:trPr>
        <w:tc>
          <w:tcPr>
            <w:tcW w:w="760" w:type="pct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F5A3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>Teléfono:</w:t>
            </w:r>
          </w:p>
        </w:tc>
        <w:bookmarkStart w:id="24" w:name="Text67"/>
        <w:tc>
          <w:tcPr>
            <w:tcW w:w="1739" w:type="pct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32A16" w14:textId="77777777" w:rsidR="00057ED1" w:rsidRPr="003E531F" w:rsidRDefault="00057ED1" w:rsidP="00CF3D89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  <w:tc>
          <w:tcPr>
            <w:tcW w:w="741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E2467D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>Teléfono:</w:t>
            </w:r>
          </w:p>
        </w:tc>
        <w:tc>
          <w:tcPr>
            <w:tcW w:w="176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7019A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057ED1" w:rsidRPr="00393FD7" w14:paraId="07CE888E" w14:textId="77777777" w:rsidTr="003E531F">
        <w:trPr>
          <w:trHeight w:val="288"/>
          <w:jc w:val="center"/>
        </w:trPr>
        <w:tc>
          <w:tcPr>
            <w:tcW w:w="760" w:type="pct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7CA4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>Dirección para solicitar beneficios:</w:t>
            </w:r>
          </w:p>
        </w:tc>
        <w:tc>
          <w:tcPr>
            <w:tcW w:w="1739" w:type="pct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275AC" w14:textId="77777777" w:rsidR="00057ED1" w:rsidRPr="003E531F" w:rsidRDefault="00057ED1" w:rsidP="00CF3D89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5" w:name="Text146"/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  <w:tc>
          <w:tcPr>
            <w:tcW w:w="741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1602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>Dirección para solicitar beneficios:</w:t>
            </w:r>
          </w:p>
        </w:tc>
        <w:tc>
          <w:tcPr>
            <w:tcW w:w="1760" w:type="pct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E3259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6" w:name="Text147"/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</w:tr>
      <w:tr w:rsidR="00057ED1" w:rsidRPr="00393FD7" w14:paraId="357FB209" w14:textId="77777777" w:rsidTr="003E531F">
        <w:trPr>
          <w:trHeight w:val="288"/>
          <w:jc w:val="center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596BC2" w14:textId="77777777" w:rsidR="00057ED1" w:rsidRPr="00A9655C" w:rsidRDefault="00057ED1" w:rsidP="00CF3D89">
            <w:pPr>
              <w:ind w:right="-74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>Ciudad:</w:t>
            </w:r>
          </w:p>
        </w:tc>
        <w:bookmarkStart w:id="27" w:name="Text136"/>
        <w:tc>
          <w:tcPr>
            <w:tcW w:w="882" w:type="pct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879F7C" w14:textId="77777777" w:rsidR="00057ED1" w:rsidRPr="00A9655C" w:rsidRDefault="00057ED1" w:rsidP="00CF3D89">
            <w:pPr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bookmarkEnd w:id="27"/>
          </w:p>
        </w:tc>
        <w:tc>
          <w:tcPr>
            <w:tcW w:w="519" w:type="pct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FE1FC0" w14:textId="77777777" w:rsidR="00057ED1" w:rsidRPr="00A9655C" w:rsidRDefault="00057ED1" w:rsidP="00CF3D89">
            <w:pPr>
              <w:ind w:left="-108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Estado: 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</w:p>
        </w:tc>
        <w:tc>
          <w:tcPr>
            <w:tcW w:w="784" w:type="pct"/>
            <w:gridSpan w:val="7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50270" w14:textId="77777777" w:rsidR="00057ED1" w:rsidRPr="00A9655C" w:rsidRDefault="00057ED1" w:rsidP="00CF3D89">
            <w:pPr>
              <w:ind w:left="-107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Código postal 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</w:p>
        </w:tc>
        <w:tc>
          <w:tcPr>
            <w:tcW w:w="261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0B3591" w14:textId="77777777" w:rsidR="00057ED1" w:rsidRPr="00A9655C" w:rsidRDefault="00057ED1" w:rsidP="00CF3D89">
            <w:pPr>
              <w:ind w:right="-10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Ciudad: </w:t>
            </w:r>
          </w:p>
        </w:tc>
        <w:bookmarkStart w:id="28" w:name="Text66"/>
        <w:tc>
          <w:tcPr>
            <w:tcW w:w="839" w:type="pct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12BBF7" w14:textId="77777777" w:rsidR="00057ED1" w:rsidRPr="00A9655C" w:rsidRDefault="00057ED1" w:rsidP="00CF3D89">
            <w:pPr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bookmarkEnd w:id="28"/>
          </w:p>
        </w:tc>
        <w:tc>
          <w:tcPr>
            <w:tcW w:w="552" w:type="pct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C1C6BA" w14:textId="77777777" w:rsidR="00057ED1" w:rsidRPr="00A9655C" w:rsidRDefault="00057ED1" w:rsidP="00CF3D89">
            <w:pPr>
              <w:ind w:left="-109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Estado: 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198CD" w14:textId="77777777" w:rsidR="00057ED1" w:rsidRPr="00A9655C" w:rsidRDefault="00057ED1" w:rsidP="00CF3D89">
            <w:pPr>
              <w:ind w:left="-109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Código postal: 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noProof/>
                <w:sz w:val="17"/>
                <w:szCs w:val="17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</w:p>
        </w:tc>
      </w:tr>
      <w:tr w:rsidR="00057ED1" w:rsidRPr="00393FD7" w14:paraId="5C76BD45" w14:textId="77777777" w:rsidTr="003E531F">
        <w:trPr>
          <w:trHeight w:val="288"/>
          <w:jc w:val="center"/>
        </w:trPr>
        <w:tc>
          <w:tcPr>
            <w:tcW w:w="787" w:type="pct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EDDDAA2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Nombre del suscriptor:</w:t>
            </w:r>
          </w:p>
        </w:tc>
        <w:tc>
          <w:tcPr>
            <w:tcW w:w="1712" w:type="pct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9711D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94" w:type="pct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B152D8B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Nombre del suscriptor:</w:t>
            </w:r>
          </w:p>
        </w:tc>
        <w:tc>
          <w:tcPr>
            <w:tcW w:w="1708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F654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057ED1" w:rsidRPr="00393FD7" w14:paraId="7FE72D66" w14:textId="77777777" w:rsidTr="003E531F">
        <w:trPr>
          <w:trHeight w:val="288"/>
          <w:jc w:val="center"/>
        </w:trPr>
        <w:tc>
          <w:tcPr>
            <w:tcW w:w="787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47E837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7"/>
                <w:lang w:val="es-ES"/>
              </w:rPr>
              <w:t xml:space="preserve">Relación del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Suscriptor</w:t>
            </w:r>
            <w:r w:rsidRPr="00A9655C">
              <w:rPr>
                <w:rFonts w:ascii="Arial Narrow" w:hAnsi="Arial Narrow"/>
                <w:sz w:val="17"/>
                <w:lang w:val="es-ES"/>
              </w:rPr>
              <w:t xml:space="preserve"> con el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Cliente:</w:t>
            </w:r>
          </w:p>
        </w:tc>
        <w:tc>
          <w:tcPr>
            <w:tcW w:w="58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47241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29" w:type="pct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FED25" w14:textId="77777777" w:rsidR="00057ED1" w:rsidRPr="00A9655C" w:rsidRDefault="00057ED1" w:rsidP="00CF3D8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FDN del Suscriptor: 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94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F993DD" w14:textId="77777777" w:rsidR="00057ED1" w:rsidRPr="00A9655C" w:rsidRDefault="00C80433" w:rsidP="00CF3D89">
            <w:pPr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7"/>
                <w:lang w:val="es-ES"/>
              </w:rPr>
              <w:t>R</w:t>
            </w:r>
            <w:r w:rsidR="00057ED1" w:rsidRPr="00A9655C">
              <w:rPr>
                <w:rFonts w:ascii="Arial Narrow" w:hAnsi="Arial Narrow"/>
                <w:sz w:val="17"/>
                <w:lang w:val="es-ES"/>
              </w:rPr>
              <w:t>elación</w:t>
            </w:r>
            <w:r w:rsidR="00057ED1"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del Suscriptor </w:t>
            </w:r>
            <w:r w:rsidR="00057ED1" w:rsidRPr="00A9655C">
              <w:rPr>
                <w:rFonts w:ascii="Arial Narrow" w:hAnsi="Arial Narrow"/>
                <w:sz w:val="17"/>
                <w:lang w:val="es-ES"/>
              </w:rPr>
              <w:t>con el</w:t>
            </w:r>
            <w:r w:rsidR="00057ED1"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Cliente:</w:t>
            </w:r>
          </w:p>
        </w:tc>
        <w:tc>
          <w:tcPr>
            <w:tcW w:w="517" w:type="pct"/>
            <w:gridSpan w:val="5"/>
            <w:shd w:val="clear" w:color="auto" w:fill="auto"/>
            <w:vAlign w:val="center"/>
          </w:tcPr>
          <w:p w14:paraId="18AA3C96" w14:textId="77777777" w:rsidR="00057ED1" w:rsidRPr="003E531F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91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E2FBEA" w14:textId="77777777" w:rsidR="00057ED1" w:rsidRPr="00A9655C" w:rsidRDefault="00057ED1" w:rsidP="00CF3D8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FDN del Suscriptor</w:t>
            </w:r>
            <w:r w:rsidRPr="00A9655C">
              <w:rPr>
                <w:rFonts w:ascii="Arial Narrow" w:hAnsi="Arial Narrow"/>
                <w:bCs/>
                <w:sz w:val="17"/>
                <w:szCs w:val="17"/>
                <w:lang w:val="es-ES"/>
              </w:rPr>
              <w:t>.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: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057ED1" w:rsidRPr="00393FD7" w14:paraId="25C0D31F" w14:textId="77777777" w:rsidTr="003E531F">
        <w:trPr>
          <w:trHeight w:val="288"/>
          <w:jc w:val="center"/>
        </w:trPr>
        <w:tc>
          <w:tcPr>
            <w:tcW w:w="787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C5A9BF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El suscriptor es el fiador:</w:t>
            </w:r>
          </w:p>
        </w:tc>
        <w:tc>
          <w:tcPr>
            <w:tcW w:w="58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E02CA" w14:textId="77777777" w:rsidR="00057ED1" w:rsidRPr="00A9655C" w:rsidRDefault="00057ED1" w:rsidP="00CF3D8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7"/>
                <w:lang w:val="es-ES"/>
              </w:rPr>
              <w:t xml:space="preserve"> Sí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No</w:t>
            </w:r>
          </w:p>
        </w:tc>
        <w:tc>
          <w:tcPr>
            <w:tcW w:w="1129" w:type="pct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E9A2" w14:textId="77777777" w:rsidR="00057ED1" w:rsidRPr="00A9655C" w:rsidRDefault="00057ED1" w:rsidP="00CF3D8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Sexo: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Masculino 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Femenino</w:t>
            </w:r>
          </w:p>
        </w:tc>
        <w:tc>
          <w:tcPr>
            <w:tcW w:w="794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48B50F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Suscriptor es el fiador:</w:t>
            </w:r>
          </w:p>
        </w:tc>
        <w:tc>
          <w:tcPr>
            <w:tcW w:w="517" w:type="pct"/>
            <w:gridSpan w:val="5"/>
            <w:shd w:val="clear" w:color="auto" w:fill="auto"/>
            <w:vAlign w:val="center"/>
          </w:tcPr>
          <w:p w14:paraId="7B56C5AE" w14:textId="77777777" w:rsidR="00057ED1" w:rsidRPr="00A9655C" w:rsidRDefault="00057ED1" w:rsidP="00CF3D8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7"/>
                <w:lang w:val="es-ES"/>
              </w:rPr>
              <w:t>Sí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 No</w:t>
            </w:r>
          </w:p>
        </w:tc>
        <w:tc>
          <w:tcPr>
            <w:tcW w:w="1191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EA9E1E" w14:textId="77777777" w:rsidR="00057ED1" w:rsidRPr="00A9655C" w:rsidRDefault="00057ED1" w:rsidP="00CF3D89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Sexo: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 xml:space="preserve">Masculino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Femenino</w:t>
            </w:r>
          </w:p>
        </w:tc>
      </w:tr>
      <w:tr w:rsidR="00057ED1" w:rsidRPr="00393FD7" w14:paraId="5945B64A" w14:textId="77777777" w:rsidTr="003E531F">
        <w:trPr>
          <w:trHeight w:val="288"/>
          <w:jc w:val="center"/>
        </w:trPr>
        <w:tc>
          <w:tcPr>
            <w:tcW w:w="787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700727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Dirección del Suscriptor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bookmarkStart w:id="29" w:name="Text95"/>
        <w:tc>
          <w:tcPr>
            <w:tcW w:w="1712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CF5A87" w14:textId="77777777" w:rsidR="00057ED1" w:rsidRPr="00A9655C" w:rsidRDefault="00057ED1" w:rsidP="00CF3D89">
            <w:pPr>
              <w:rPr>
                <w:rFonts w:ascii="Arial Narrow" w:hAnsi="Arial Narrow"/>
                <w:sz w:val="20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29"/>
          </w:p>
        </w:tc>
        <w:tc>
          <w:tcPr>
            <w:tcW w:w="794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D0D485" w14:textId="77777777" w:rsidR="00057ED1" w:rsidRPr="00A9655C" w:rsidRDefault="00057ED1" w:rsidP="00CF3D89">
            <w:pPr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sz w:val="16"/>
                <w:szCs w:val="16"/>
                <w:lang w:val="es-ES"/>
              </w:rPr>
              <w:t>Dirección del Suscriptor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bookmarkStart w:id="30" w:name="Text96"/>
        <w:tc>
          <w:tcPr>
            <w:tcW w:w="170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75C64F" w14:textId="77777777" w:rsidR="00057ED1" w:rsidRPr="00A9655C" w:rsidRDefault="00057ED1" w:rsidP="00CF3D89">
            <w:pPr>
              <w:rPr>
                <w:rFonts w:ascii="Arial Narrow" w:hAnsi="Arial Narrow"/>
                <w:sz w:val="20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30"/>
          </w:p>
        </w:tc>
      </w:tr>
      <w:tr w:rsidR="00057ED1" w:rsidRPr="00D92CED" w14:paraId="31A27493" w14:textId="77777777" w:rsidTr="003E531F">
        <w:trPr>
          <w:trHeight w:val="288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F1CCE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 Cuenta del Reembolso de Salud adjunta a la póliza principal.</w:t>
            </w:r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10890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 Cuenta del Reembolso de Salud adjunta a la póliza principal.</w:t>
            </w:r>
          </w:p>
        </w:tc>
      </w:tr>
      <w:tr w:rsidR="00057ED1" w:rsidRPr="00D92CED" w14:paraId="32D394B0" w14:textId="77777777" w:rsidTr="003E531F">
        <w:trPr>
          <w:trHeight w:val="413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F355" w14:textId="77777777" w:rsidR="00057ED1" w:rsidRPr="00A9655C" w:rsidRDefault="00057ED1" w:rsidP="00CF3D89">
            <w:pPr>
              <w:ind w:left="251" w:hanging="251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 Cuenta del Gasto de Salud adjunta a la póliza principal. </w:t>
            </w:r>
            <w:r w:rsidRPr="00A9655C">
              <w:rPr>
                <w:rFonts w:ascii="Arial Narrow" w:hAnsi="Arial Narrow"/>
                <w:b/>
                <w:sz w:val="17"/>
                <w:szCs w:val="17"/>
                <w:lang w:val="es-ES"/>
              </w:rPr>
              <w:t>(¡ASEGURESE de desactivar el autogiro!)</w:t>
            </w:r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9EC1B" w14:textId="77777777" w:rsidR="00057ED1" w:rsidRPr="00A9655C" w:rsidRDefault="00057ED1" w:rsidP="00CF3D89">
            <w:pPr>
              <w:ind w:left="251" w:hanging="251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 Cuenta del Gasto de Salud adjunta a la póliza principal.</w:t>
            </w:r>
            <w:r w:rsidRPr="00A9655C">
              <w:rPr>
                <w:rFonts w:ascii="Arial Narrow" w:hAnsi="Arial Narrow"/>
                <w:b/>
                <w:sz w:val="17"/>
                <w:szCs w:val="17"/>
                <w:lang w:val="es-ES"/>
              </w:rPr>
              <w:t xml:space="preserve"> (¡ASEGURESE de desactivar el autogiro!)</w:t>
            </w:r>
          </w:p>
        </w:tc>
      </w:tr>
      <w:tr w:rsidR="00057ED1" w:rsidRPr="00D92CED" w14:paraId="73D8E0C3" w14:textId="77777777" w:rsidTr="003E531F">
        <w:trPr>
          <w:trHeight w:val="288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BE559" w14:textId="77777777" w:rsidR="00057ED1" w:rsidRPr="00A9655C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t>Beneficios dentro la Red</w:t>
            </w:r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A7720" w14:textId="77777777" w:rsidR="00057ED1" w:rsidRPr="00A9655C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t>Beneficios dentro de la Red</w:t>
            </w:r>
          </w:p>
        </w:tc>
      </w:tr>
      <w:tr w:rsidR="00057ED1" w:rsidRPr="003E531F" w14:paraId="3802A858" w14:textId="77777777" w:rsidTr="003E531F">
        <w:trPr>
          <w:trHeight w:val="288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8662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Límite tope de por Vida:</w:t>
            </w:r>
          </w:p>
        </w:tc>
        <w:tc>
          <w:tcPr>
            <w:tcW w:w="575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74D04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 xml:space="preserve"> Sí  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791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967A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Cantidad del límite</w:t>
            </w:r>
          </w:p>
        </w:tc>
        <w:bookmarkStart w:id="31" w:name="Text122"/>
        <w:tc>
          <w:tcPr>
            <w:tcW w:w="512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3A241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31"/>
          </w:p>
        </w:tc>
        <w:tc>
          <w:tcPr>
            <w:tcW w:w="592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1492F2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Límite tope de por Vida:</w:t>
            </w:r>
          </w:p>
        </w:tc>
        <w:tc>
          <w:tcPr>
            <w:tcW w:w="53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562700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 xml:space="preserve"> Sí 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83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232A14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Cantidad del límite</w:t>
            </w:r>
          </w:p>
        </w:tc>
        <w:bookmarkStart w:id="32" w:name="Text125"/>
        <w:tc>
          <w:tcPr>
            <w:tcW w:w="5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21D81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32"/>
          </w:p>
        </w:tc>
      </w:tr>
      <w:tr w:rsidR="00057ED1" w:rsidRPr="003E531F" w14:paraId="2D3E2A1C" w14:textId="77777777" w:rsidTr="003E531F">
        <w:trPr>
          <w:trHeight w:val="259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10093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Coseguro:</w:t>
            </w:r>
          </w:p>
        </w:tc>
        <w:bookmarkStart w:id="33" w:name="Text120"/>
        <w:tc>
          <w:tcPr>
            <w:tcW w:w="575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FE19E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33"/>
          </w:p>
        </w:tc>
        <w:tc>
          <w:tcPr>
            <w:tcW w:w="791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F388C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Copago:</w:t>
            </w:r>
          </w:p>
        </w:tc>
        <w:bookmarkStart w:id="34" w:name="Text123"/>
        <w:tc>
          <w:tcPr>
            <w:tcW w:w="512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93E02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34"/>
          </w:p>
        </w:tc>
        <w:tc>
          <w:tcPr>
            <w:tcW w:w="592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3CA2D3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U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US"/>
              </w:rPr>
              <w:t>Coseguro:</w:t>
            </w:r>
          </w:p>
        </w:tc>
        <w:bookmarkStart w:id="35" w:name="Text137"/>
        <w:tc>
          <w:tcPr>
            <w:tcW w:w="53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3F5929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35"/>
          </w:p>
        </w:tc>
        <w:tc>
          <w:tcPr>
            <w:tcW w:w="83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4C51EF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Copago:</w:t>
            </w:r>
          </w:p>
        </w:tc>
        <w:bookmarkStart w:id="36" w:name="Text138"/>
        <w:tc>
          <w:tcPr>
            <w:tcW w:w="5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02813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36"/>
          </w:p>
        </w:tc>
      </w:tr>
      <w:tr w:rsidR="00057ED1" w:rsidRPr="003E531F" w14:paraId="027081FD" w14:textId="77777777" w:rsidTr="003E531F">
        <w:trPr>
          <w:trHeight w:val="259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3968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Deducible:</w:t>
            </w:r>
          </w:p>
        </w:tc>
        <w:bookmarkStart w:id="37" w:name="Text121"/>
        <w:tc>
          <w:tcPr>
            <w:tcW w:w="575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11E54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37"/>
          </w:p>
        </w:tc>
        <w:tc>
          <w:tcPr>
            <w:tcW w:w="791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5444C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Cantidad pagada:</w:t>
            </w:r>
          </w:p>
        </w:tc>
        <w:bookmarkStart w:id="38" w:name="Text124"/>
        <w:tc>
          <w:tcPr>
            <w:tcW w:w="512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F1E5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38"/>
          </w:p>
        </w:tc>
        <w:tc>
          <w:tcPr>
            <w:tcW w:w="592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91D9AC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Deducible:</w:t>
            </w:r>
          </w:p>
        </w:tc>
        <w:bookmarkStart w:id="39" w:name="Text140"/>
        <w:tc>
          <w:tcPr>
            <w:tcW w:w="53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588282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39"/>
          </w:p>
        </w:tc>
        <w:tc>
          <w:tcPr>
            <w:tcW w:w="83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93AC0F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Cantidad pagada:</w:t>
            </w:r>
          </w:p>
        </w:tc>
        <w:bookmarkStart w:id="40" w:name="Text141"/>
        <w:tc>
          <w:tcPr>
            <w:tcW w:w="5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BECD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0"/>
          </w:p>
        </w:tc>
      </w:tr>
      <w:tr w:rsidR="00057ED1" w:rsidRPr="00D92CED" w14:paraId="4C796FBE" w14:textId="77777777" w:rsidTr="003E531F">
        <w:trPr>
          <w:trHeight w:val="288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6D46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Beneficios FUERA de la Red</w:t>
            </w:r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7F046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Beneficios FUERA de la Red</w:t>
            </w:r>
          </w:p>
        </w:tc>
      </w:tr>
      <w:tr w:rsidR="00057ED1" w:rsidRPr="003E531F" w14:paraId="59856375" w14:textId="77777777" w:rsidTr="003E531F">
        <w:trPr>
          <w:trHeight w:val="288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09C58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Límite tope de por Vida:</w:t>
            </w:r>
          </w:p>
        </w:tc>
        <w:tc>
          <w:tcPr>
            <w:tcW w:w="575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AD162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 xml:space="preserve"> Sí  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791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6847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Cantidad del límite</w:t>
            </w:r>
          </w:p>
        </w:tc>
        <w:bookmarkStart w:id="41" w:name="Text128"/>
        <w:tc>
          <w:tcPr>
            <w:tcW w:w="512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572A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1"/>
          </w:p>
        </w:tc>
        <w:tc>
          <w:tcPr>
            <w:tcW w:w="592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ACCB57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Límite tope de por Vida:</w:t>
            </w:r>
          </w:p>
        </w:tc>
        <w:tc>
          <w:tcPr>
            <w:tcW w:w="53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017D5B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 xml:space="preserve"> Sí </w:t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83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32E11B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t>Cantidad del límite</w:t>
            </w:r>
          </w:p>
        </w:tc>
        <w:bookmarkStart w:id="42" w:name="Text131"/>
        <w:tc>
          <w:tcPr>
            <w:tcW w:w="5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28282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2"/>
          </w:p>
        </w:tc>
      </w:tr>
      <w:tr w:rsidR="00057ED1" w:rsidRPr="003E531F" w14:paraId="62243919" w14:textId="77777777" w:rsidTr="003E531F">
        <w:trPr>
          <w:trHeight w:val="259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55C1D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Coseguro:</w:t>
            </w:r>
          </w:p>
        </w:tc>
        <w:bookmarkStart w:id="43" w:name="Text126"/>
        <w:tc>
          <w:tcPr>
            <w:tcW w:w="575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BB1DC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3"/>
          </w:p>
        </w:tc>
        <w:tc>
          <w:tcPr>
            <w:tcW w:w="791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2F900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Copago:</w:t>
            </w:r>
          </w:p>
        </w:tc>
        <w:bookmarkStart w:id="44" w:name="Text129"/>
        <w:tc>
          <w:tcPr>
            <w:tcW w:w="512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31B1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4"/>
          </w:p>
        </w:tc>
        <w:tc>
          <w:tcPr>
            <w:tcW w:w="592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6A3216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Coseguro:</w:t>
            </w:r>
          </w:p>
        </w:tc>
        <w:bookmarkStart w:id="45" w:name="Text132"/>
        <w:tc>
          <w:tcPr>
            <w:tcW w:w="53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104738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5"/>
          </w:p>
        </w:tc>
        <w:tc>
          <w:tcPr>
            <w:tcW w:w="83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88DEED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Copago:</w:t>
            </w:r>
          </w:p>
        </w:tc>
        <w:bookmarkStart w:id="46" w:name="Text134"/>
        <w:tc>
          <w:tcPr>
            <w:tcW w:w="5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EAB1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6"/>
          </w:p>
        </w:tc>
      </w:tr>
      <w:tr w:rsidR="00057ED1" w:rsidRPr="003E531F" w14:paraId="6B11A565" w14:textId="77777777" w:rsidTr="003E531F">
        <w:trPr>
          <w:trHeight w:val="259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F4F92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Deducible:</w:t>
            </w:r>
          </w:p>
        </w:tc>
        <w:bookmarkStart w:id="47" w:name="Text127"/>
        <w:tc>
          <w:tcPr>
            <w:tcW w:w="575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C6590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7"/>
          </w:p>
        </w:tc>
        <w:tc>
          <w:tcPr>
            <w:tcW w:w="791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10C4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Cantidad pagada:</w:t>
            </w:r>
          </w:p>
        </w:tc>
        <w:bookmarkStart w:id="48" w:name="Text130"/>
        <w:tc>
          <w:tcPr>
            <w:tcW w:w="512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05AD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8"/>
          </w:p>
        </w:tc>
        <w:tc>
          <w:tcPr>
            <w:tcW w:w="592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1F627C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Deducible:</w:t>
            </w:r>
          </w:p>
        </w:tc>
        <w:bookmarkStart w:id="49" w:name="Text133"/>
        <w:tc>
          <w:tcPr>
            <w:tcW w:w="53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12286E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49"/>
          </w:p>
        </w:tc>
        <w:tc>
          <w:tcPr>
            <w:tcW w:w="83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A5E7B1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sz w:val="18"/>
                <w:szCs w:val="18"/>
                <w:lang w:val="es-ES"/>
              </w:rPr>
              <w:t>Cantidad pagada:</w:t>
            </w:r>
          </w:p>
        </w:tc>
        <w:bookmarkStart w:id="50" w:name="Text135"/>
        <w:tc>
          <w:tcPr>
            <w:tcW w:w="53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4214" w14:textId="77777777" w:rsidR="00057ED1" w:rsidRPr="003E531F" w:rsidRDefault="00057ED1" w:rsidP="00CF3D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separate"/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noProof/>
                <w:sz w:val="18"/>
                <w:szCs w:val="18"/>
                <w:lang w:val="es-ES"/>
              </w:rPr>
              <w:t> </w:t>
            </w:r>
            <w:r w:rsidRPr="003E531F">
              <w:rPr>
                <w:rFonts w:ascii="Arial Narrow" w:hAnsi="Arial Narrow"/>
                <w:b/>
                <w:sz w:val="18"/>
                <w:szCs w:val="18"/>
                <w:lang w:val="es-ES"/>
              </w:rPr>
              <w:fldChar w:fldCharType="end"/>
            </w:r>
            <w:bookmarkEnd w:id="50"/>
          </w:p>
        </w:tc>
      </w:tr>
      <w:tr w:rsidR="00057ED1" w:rsidRPr="00C80433" w14:paraId="43980386" w14:textId="77777777" w:rsidTr="003E531F">
        <w:trPr>
          <w:trHeight w:val="288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3135F" w14:textId="77777777" w:rsidR="00057ED1" w:rsidRPr="00A9655C" w:rsidRDefault="00057ED1" w:rsidP="00C80433">
            <w:pPr>
              <w:tabs>
                <w:tab w:val="left" w:pos="4028"/>
              </w:tabs>
              <w:ind w:left="-20" w:right="-13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C80433">
              <w:rPr>
                <w:rFonts w:ascii="Arial Narrow" w:hAnsi="Arial Narrow"/>
                <w:b/>
                <w:sz w:val="17"/>
                <w:szCs w:val="17"/>
                <w:lang w:val="es-ES"/>
              </w:rPr>
              <w:t>¿Es Necesaria la Autorización Previa para las Evaluaciones?</w:t>
            </w:r>
            <w:r w:rsidRPr="00A9655C">
              <w:rPr>
                <w:rFonts w:ascii="Arial Narrow" w:hAnsi="Arial Narrow"/>
                <w:b/>
                <w:sz w:val="18"/>
                <w:szCs w:val="18"/>
                <w:lang w:val="es-ES"/>
              </w:rPr>
              <w:tab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7"/>
                <w:lang w:val="es-ES"/>
              </w:rPr>
              <w:t>Sí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  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F64E" w14:textId="77777777" w:rsidR="00057ED1" w:rsidRPr="00A9655C" w:rsidRDefault="00057ED1" w:rsidP="00CF3D89">
            <w:pPr>
              <w:ind w:left="-18" w:right="-77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C80433">
              <w:rPr>
                <w:rFonts w:ascii="Arial Narrow" w:hAnsi="Arial Narrow"/>
                <w:b/>
                <w:sz w:val="17"/>
                <w:szCs w:val="17"/>
                <w:lang w:val="es-ES"/>
              </w:rPr>
              <w:t>¿Es Necesaria la Autorización Previa para las Evaluaciones?</w:t>
            </w:r>
            <w:r w:rsidR="00C80433">
              <w:rPr>
                <w:rFonts w:ascii="Arial Narrow" w:hAnsi="Arial Narrow"/>
                <w:b/>
                <w:sz w:val="17"/>
                <w:szCs w:val="17"/>
                <w:lang w:val="es-ES"/>
              </w:rPr>
              <w:t xml:space="preserve"> </w:t>
            </w:r>
            <w:r w:rsidRPr="00C80433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33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C80433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r w:rsidRPr="00C80433">
              <w:rPr>
                <w:rFonts w:ascii="Arial Narrow" w:hAnsi="Arial Narrow"/>
                <w:sz w:val="17"/>
                <w:szCs w:val="17"/>
                <w:lang w:val="es-ES"/>
              </w:rPr>
              <w:t xml:space="preserve"> Sí  </w:t>
            </w:r>
            <w:r w:rsidRPr="00C80433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33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C80433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r w:rsidRPr="00C80433">
              <w:rPr>
                <w:rFonts w:ascii="Arial Narrow" w:hAnsi="Arial Narrow"/>
                <w:sz w:val="17"/>
                <w:szCs w:val="17"/>
                <w:lang w:val="es-ES"/>
              </w:rPr>
              <w:t xml:space="preserve"> No</w:t>
            </w:r>
          </w:p>
        </w:tc>
      </w:tr>
      <w:tr w:rsidR="00057ED1" w:rsidRPr="00D92CED" w14:paraId="026D467E" w14:textId="77777777" w:rsidTr="003E531F">
        <w:trPr>
          <w:trHeight w:val="288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C08D1" w14:textId="77777777" w:rsidR="00057ED1" w:rsidRPr="00A9655C" w:rsidRDefault="00057ED1" w:rsidP="00CF3D89">
            <w:pPr>
              <w:jc w:val="center"/>
              <w:rPr>
                <w:rFonts w:ascii="Arial Narrow" w:hAnsi="Arial Narrow"/>
                <w:b/>
                <w:i/>
                <w:caps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b/>
                <w:i/>
                <w:caps/>
                <w:sz w:val="16"/>
                <w:szCs w:val="16"/>
                <w:lang w:val="es-ES"/>
              </w:rPr>
              <w:t>por favor nombre los Beneficios para los Siguientes Servicios:</w:t>
            </w:r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B0B4C" w14:textId="77777777" w:rsidR="00057ED1" w:rsidRPr="00A9655C" w:rsidRDefault="00057ED1" w:rsidP="00CF3D8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</w:pPr>
            <w:r w:rsidRPr="00A9655C">
              <w:rPr>
                <w:rFonts w:ascii="Arial Narrow" w:hAnsi="Arial Narrow"/>
                <w:b/>
                <w:i/>
                <w:caps/>
                <w:sz w:val="16"/>
                <w:szCs w:val="16"/>
                <w:lang w:val="es-ES"/>
              </w:rPr>
              <w:t>pOR FAVOR NOMBRE LOS Beneficios PaRA LOS Siguiente Servicios:</w:t>
            </w:r>
          </w:p>
        </w:tc>
      </w:tr>
      <w:tr w:rsidR="00057ED1" w:rsidRPr="00393FD7" w14:paraId="2A445406" w14:textId="77777777" w:rsidTr="003E531F">
        <w:trPr>
          <w:trHeight w:val="230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6081F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Evaluaciones: </w:t>
            </w:r>
            <w:bookmarkStart w:id="51" w:name="Text110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51"/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25784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Evaluaciones:  </w:t>
            </w:r>
            <w:bookmarkStart w:id="52" w:name="Text111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52"/>
          </w:p>
        </w:tc>
      </w:tr>
      <w:tr w:rsidR="00057ED1" w:rsidRPr="00393FD7" w14:paraId="05018C51" w14:textId="77777777" w:rsidTr="003E531F">
        <w:trPr>
          <w:trHeight w:val="230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82168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Terapia ocupacional: 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53"/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413D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Terapia ocupacional: </w:t>
            </w:r>
            <w:bookmarkStart w:id="54" w:name="Text113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54"/>
          </w:p>
        </w:tc>
      </w:tr>
      <w:tr w:rsidR="00057ED1" w:rsidRPr="00393FD7" w14:paraId="6ADFDADB" w14:textId="77777777" w:rsidTr="003E531F">
        <w:trPr>
          <w:trHeight w:val="230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BA06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Terapia física: 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5" w:name="Text114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55"/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2D4E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Terapia física: </w:t>
            </w:r>
            <w:bookmarkStart w:id="56" w:name="Text115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56"/>
          </w:p>
        </w:tc>
      </w:tr>
      <w:tr w:rsidR="00057ED1" w:rsidRPr="00D92CED" w14:paraId="420AECD8" w14:textId="77777777" w:rsidTr="003E531F">
        <w:trPr>
          <w:trHeight w:val="230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BF560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Terapia del lenguaje y habla: 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7" w:name="Text116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57"/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13A6B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Terapia del lenguaje y habla: </w:t>
            </w:r>
            <w:bookmarkStart w:id="58" w:name="Text117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58"/>
          </w:p>
        </w:tc>
      </w:tr>
      <w:tr w:rsidR="00057ED1" w:rsidRPr="00393FD7" w14:paraId="0F474DDE" w14:textId="77777777" w:rsidTr="003E531F">
        <w:trPr>
          <w:trHeight w:val="230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CE95E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Otros servicios: 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9" w:name="Text118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59"/>
          </w:p>
        </w:tc>
        <w:tc>
          <w:tcPr>
            <w:tcW w:w="2502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9F41" w14:textId="77777777" w:rsidR="00057ED1" w:rsidRPr="00A9655C" w:rsidRDefault="00057ED1" w:rsidP="00CF3D8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 xml:space="preserve">Otros servicios: </w:t>
            </w:r>
            <w:bookmarkStart w:id="60" w:name="Text119"/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t> </w:t>
            </w:r>
            <w:r w:rsidRPr="00A9655C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60"/>
          </w:p>
        </w:tc>
      </w:tr>
      <w:tr w:rsidR="00057ED1" w:rsidRPr="00C80433" w14:paraId="34C3FDCD" w14:textId="77777777" w:rsidTr="003E531F">
        <w:trPr>
          <w:trHeight w:val="305"/>
          <w:jc w:val="center"/>
        </w:trPr>
        <w:tc>
          <w:tcPr>
            <w:tcW w:w="2498" w:type="pct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B8A" w14:textId="77777777" w:rsidR="00057ED1" w:rsidRPr="00A9655C" w:rsidRDefault="00057ED1" w:rsidP="00CF3D89">
            <w:pPr>
              <w:tabs>
                <w:tab w:val="left" w:pos="4316"/>
              </w:tabs>
              <w:ind w:right="-43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b/>
                <w:sz w:val="17"/>
                <w:szCs w:val="17"/>
                <w:lang w:val="es-ES"/>
              </w:rPr>
              <w:t>¿Es Necesario la Autorización Previa para la Terapia Especial?</w:t>
            </w:r>
            <w:r w:rsidR="00C80433">
              <w:rPr>
                <w:rFonts w:ascii="Arial Narrow" w:hAnsi="Arial Narrow"/>
                <w:b/>
                <w:sz w:val="17"/>
                <w:szCs w:val="17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 Sí  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 No</w:t>
            </w:r>
          </w:p>
        </w:tc>
        <w:tc>
          <w:tcPr>
            <w:tcW w:w="2502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8B852" w14:textId="77777777" w:rsidR="00057ED1" w:rsidRPr="00A9655C" w:rsidRDefault="00057ED1" w:rsidP="00CF3D89">
            <w:pPr>
              <w:tabs>
                <w:tab w:val="left" w:pos="4113"/>
              </w:tabs>
              <w:ind w:right="-77"/>
              <w:rPr>
                <w:rFonts w:ascii="Arial Narrow" w:hAnsi="Arial Narrow"/>
                <w:b/>
                <w:sz w:val="17"/>
                <w:szCs w:val="17"/>
                <w:lang w:val="es-ES"/>
              </w:rPr>
            </w:pPr>
            <w:r w:rsidRPr="00A9655C">
              <w:rPr>
                <w:rFonts w:ascii="Arial Narrow" w:hAnsi="Arial Narrow"/>
                <w:b/>
                <w:sz w:val="17"/>
                <w:szCs w:val="17"/>
                <w:lang w:val="es-ES"/>
              </w:rPr>
              <w:t>¿Es Necesaria la Autorización Previa para la Terapia Especial?</w:t>
            </w:r>
            <w:r w:rsidR="00C80433">
              <w:rPr>
                <w:rFonts w:ascii="Arial Narrow" w:hAnsi="Arial Narrow"/>
                <w:b/>
                <w:sz w:val="17"/>
                <w:szCs w:val="17"/>
                <w:lang w:val="es-ES"/>
              </w:rPr>
              <w:t xml:space="preserve"> 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 Sí  </w:t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</w:r>
            <w:r w:rsidR="00000000">
              <w:rPr>
                <w:rFonts w:ascii="Arial Narrow" w:hAnsi="Arial Narrow"/>
                <w:sz w:val="17"/>
                <w:szCs w:val="17"/>
                <w:lang w:val="es-ES"/>
              </w:rPr>
              <w:fldChar w:fldCharType="separate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fldChar w:fldCharType="end"/>
            </w:r>
            <w:r w:rsidRPr="00A9655C">
              <w:rPr>
                <w:rFonts w:ascii="Arial Narrow" w:hAnsi="Arial Narrow"/>
                <w:sz w:val="17"/>
                <w:szCs w:val="17"/>
                <w:lang w:val="es-ES"/>
              </w:rPr>
              <w:t xml:space="preserve"> No</w:t>
            </w:r>
          </w:p>
        </w:tc>
      </w:tr>
    </w:tbl>
    <w:p w14:paraId="5DEC7D68" w14:textId="77777777" w:rsidR="007F39E7" w:rsidRPr="003E531F" w:rsidRDefault="007F39E7" w:rsidP="00C80433">
      <w:pPr>
        <w:rPr>
          <w:rFonts w:ascii="Arial Narrow" w:hAnsi="Arial Narrow"/>
          <w:sz w:val="8"/>
          <w:szCs w:val="2"/>
          <w:lang w:val="es-US"/>
        </w:rPr>
      </w:pPr>
    </w:p>
    <w:sectPr w:rsidR="007F39E7" w:rsidRPr="003E531F" w:rsidSect="004D6208">
      <w:headerReference w:type="default" r:id="rId7"/>
      <w:footerReference w:type="default" r:id="rId8"/>
      <w:pgSz w:w="12240" w:h="15840"/>
      <w:pgMar w:top="1152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83B7" w14:textId="77777777" w:rsidR="00060B27" w:rsidRDefault="00060B27" w:rsidP="00057ED1">
      <w:r>
        <w:separator/>
      </w:r>
    </w:p>
  </w:endnote>
  <w:endnote w:type="continuationSeparator" w:id="0">
    <w:p w14:paraId="31B836E2" w14:textId="77777777" w:rsidR="00060B27" w:rsidRDefault="00060B27" w:rsidP="000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9C06" w14:textId="77777777" w:rsidR="004D6208" w:rsidRPr="004D6208" w:rsidRDefault="004D6208" w:rsidP="00D92CED">
    <w:pPr>
      <w:pStyle w:val="Footer"/>
      <w:tabs>
        <w:tab w:val="clear" w:pos="4680"/>
        <w:tab w:val="clear" w:pos="9360"/>
        <w:tab w:val="right" w:pos="10224"/>
      </w:tabs>
      <w:rPr>
        <w:rFonts w:ascii="Arial Narrow" w:hAnsi="Arial Narrow"/>
        <w:sz w:val="16"/>
        <w:szCs w:val="8"/>
      </w:rPr>
    </w:pPr>
    <w:r>
      <w:rPr>
        <w:rFonts w:ascii="Arial Narrow" w:hAnsi="Arial Narrow"/>
        <w:sz w:val="16"/>
        <w:szCs w:val="8"/>
      </w:rPr>
      <w:t>NC ITP Insurance Information Worksheet (</w:t>
    </w:r>
    <w:r w:rsidR="00D92CED">
      <w:rPr>
        <w:rFonts w:ascii="Arial Narrow" w:hAnsi="Arial Narrow"/>
        <w:sz w:val="16"/>
        <w:szCs w:val="8"/>
      </w:rPr>
      <w:t>4/11</w:t>
    </w:r>
    <w:r>
      <w:rPr>
        <w:rFonts w:ascii="Arial Narrow" w:hAnsi="Arial Narrow"/>
        <w:sz w:val="16"/>
        <w:szCs w:val="8"/>
      </w:rPr>
      <w:t>, Updated 7/20</w:t>
    </w:r>
    <w:r w:rsidR="00D92CED">
      <w:rPr>
        <w:rFonts w:ascii="Arial Narrow" w:hAnsi="Arial Narrow"/>
        <w:sz w:val="16"/>
        <w:szCs w:val="8"/>
      </w:rPr>
      <w:t>, 4/22</w:t>
    </w:r>
    <w:r>
      <w:rPr>
        <w:rFonts w:ascii="Arial Narrow" w:hAnsi="Arial Narrow"/>
        <w:sz w:val="16"/>
        <w:szCs w:val="8"/>
      </w:rPr>
      <w:t>)</w:t>
    </w:r>
    <w:r>
      <w:rPr>
        <w:rFonts w:ascii="Arial Narrow" w:hAnsi="Arial Narrow"/>
        <w:sz w:val="16"/>
        <w:szCs w:val="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4AC2" w14:textId="77777777" w:rsidR="00060B27" w:rsidRDefault="00060B27" w:rsidP="00057ED1">
      <w:r>
        <w:separator/>
      </w:r>
    </w:p>
  </w:footnote>
  <w:footnote w:type="continuationSeparator" w:id="0">
    <w:p w14:paraId="1A358BB5" w14:textId="77777777" w:rsidR="00060B27" w:rsidRDefault="00060B27" w:rsidP="000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680C" w14:textId="77777777" w:rsidR="00D92CED" w:rsidRPr="0097681B" w:rsidRDefault="00D92CED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0CCC8AD3" w14:textId="77777777" w:rsidR="003E531F" w:rsidRPr="003E531F" w:rsidRDefault="00D92CED" w:rsidP="00D92CED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6967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Jpf2eK3tnpySkwPiosrBSlF3DnrDh6QJfJ3/4KxVi/h/LmThOuE/DUgaUHeHO+XsM4yNNf+P+1zd0q7D0gFQSQ==" w:salt="mjxwOKJyD608SnsrwVjP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87"/>
    <w:rsid w:val="00057ED1"/>
    <w:rsid w:val="00060B27"/>
    <w:rsid w:val="000D5E87"/>
    <w:rsid w:val="001A3E73"/>
    <w:rsid w:val="003E531F"/>
    <w:rsid w:val="00435516"/>
    <w:rsid w:val="004D6208"/>
    <w:rsid w:val="007F39E7"/>
    <w:rsid w:val="009E1329"/>
    <w:rsid w:val="00C80433"/>
    <w:rsid w:val="00CF3D89"/>
    <w:rsid w:val="00D92CED"/>
    <w:rsid w:val="00F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F3922"/>
  <w15:chartTrackingRefBased/>
  <w15:docId w15:val="{CA627F56-8749-485A-A9C0-0393B7E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D1"/>
    <w:pPr>
      <w:spacing w:after="0" w:line="240" w:lineRule="auto"/>
    </w:pPr>
    <w:rPr>
      <w:rFonts w:ascii="BenguiatGot Bk BT" w:eastAsia="Times New Roman" w:hAnsi="BenguiatGot Bk BT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57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D1"/>
    <w:rPr>
      <w:rFonts w:ascii="BenguiatGot Bk BT" w:eastAsia="Times New Roman" w:hAnsi="BenguiatGot Bk BT" w:cs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057ED1"/>
    <w:rPr>
      <w:rFonts w:ascii="Arial Narrow" w:hAnsi="Arial Narrow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57ED1"/>
    <w:rPr>
      <w:rFonts w:ascii="Arial Narrow" w:eastAsia="Times New Roman" w:hAnsi="Arial Narrow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057ED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nhideWhenUsed/>
    <w:rsid w:val="000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D1"/>
    <w:rPr>
      <w:rFonts w:ascii="BenguiatGot Bk BT" w:eastAsia="Times New Roman" w:hAnsi="BenguiatGot Bk BT" w:cs="Times New Roman"/>
      <w:sz w:val="32"/>
      <w:szCs w:val="20"/>
    </w:rPr>
  </w:style>
  <w:style w:type="character" w:styleId="PageNumber">
    <w:name w:val="page number"/>
    <w:basedOn w:val="DefaultParagraphFont"/>
    <w:rsid w:val="0005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09%20Insurance%20Information%20Workshee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5C9EAE-9B76-4C9F-93BD-4029D8C65FAC}"/>
</file>

<file path=customXml/itemProps2.xml><?xml version="1.0" encoding="utf-8"?>
<ds:datastoreItem xmlns:ds="http://schemas.openxmlformats.org/officeDocument/2006/customXml" ds:itemID="{48CB1D62-DD08-4461-A523-0AFA9BF3B40E}"/>
</file>

<file path=customXml/itemProps3.xml><?xml version="1.0" encoding="utf-8"?>
<ds:datastoreItem xmlns:ds="http://schemas.openxmlformats.org/officeDocument/2006/customXml" ds:itemID="{018061E6-5EA4-4EA1-BD0E-ED06A4509544}"/>
</file>

<file path=docProps/app.xml><?xml version="1.0" encoding="utf-8"?>
<Properties xmlns="http://schemas.openxmlformats.org/officeDocument/2006/extended-properties" xmlns:vt="http://schemas.openxmlformats.org/officeDocument/2006/docPropsVTypes">
  <Template>109 Insurance Information Worksheet_Spanish.dotx</Template>
  <TotalTime>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dcterms:created xsi:type="dcterms:W3CDTF">2023-03-01T18:46:00Z</dcterms:created>
  <dcterms:modified xsi:type="dcterms:W3CDTF">2023-03-01T18:47:00Z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