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541"/>
      </w:tblGrid>
      <w:tr w:rsidR="00E24EED" w:rsidRPr="00E24EED" w14:paraId="5ABAC496" w14:textId="77777777" w:rsidTr="00E24EED">
        <w:trPr>
          <w:jc w:val="right"/>
        </w:trPr>
        <w:tc>
          <w:tcPr>
            <w:tcW w:w="1541" w:type="dxa"/>
            <w:vAlign w:val="bottom"/>
          </w:tcPr>
          <w:p w14:paraId="7140B709" w14:textId="77777777" w:rsidR="00E24EED" w:rsidRPr="00E24EED" w:rsidRDefault="00E24EED" w:rsidP="00E24EED">
            <w:pPr>
              <w:spacing w:before="40"/>
              <w:rPr>
                <w:rFonts w:ascii="Arial Narrow" w:hAnsi="Arial Narrow" w:cs="Arial"/>
                <w:sz w:val="20"/>
                <w:szCs w:val="20"/>
              </w:rPr>
            </w:pPr>
            <w:r w:rsidRPr="00E24EE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Pr="00E24EE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24EED">
              <w:rPr>
                <w:rFonts w:ascii="Arial Narrow" w:hAnsi="Arial Narrow" w:cs="Arial"/>
                <w:sz w:val="20"/>
                <w:szCs w:val="20"/>
              </w:rPr>
            </w:r>
            <w:r w:rsidRPr="00E24EE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24EE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24EE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24EE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24EE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24EE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24EE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4A14931F" w14:textId="77777777" w:rsidR="00F9204D" w:rsidRPr="00210A6F" w:rsidRDefault="00F9204D" w:rsidP="00BF354F">
      <w:pPr>
        <w:pStyle w:val="Title"/>
      </w:pPr>
      <w:r w:rsidRPr="00210A6F">
        <w:t>Programa Infantes-Niños Menores de Tres Años de Carolina del Norte</w:t>
      </w:r>
    </w:p>
    <w:p w14:paraId="125CE3EE" w14:textId="77777777" w:rsidR="00F9204D" w:rsidRPr="00BF354F" w:rsidRDefault="00F9204D" w:rsidP="00BF354F">
      <w:pPr>
        <w:pStyle w:val="Title"/>
        <w:spacing w:after="120"/>
      </w:pPr>
      <w:r w:rsidRPr="00261995">
        <w:t>Pedido por Restricciones sobre el Uso y la Divulgación de Información Sobre la Salud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3"/>
        <w:gridCol w:w="1739"/>
        <w:gridCol w:w="988"/>
        <w:gridCol w:w="243"/>
        <w:gridCol w:w="837"/>
        <w:gridCol w:w="320"/>
        <w:gridCol w:w="34"/>
        <w:gridCol w:w="1035"/>
        <w:gridCol w:w="556"/>
        <w:gridCol w:w="215"/>
        <w:gridCol w:w="540"/>
        <w:gridCol w:w="467"/>
        <w:gridCol w:w="1603"/>
      </w:tblGrid>
      <w:tr w:rsidR="003D4940" w:rsidRPr="00D058FF" w14:paraId="08126A76" w14:textId="77777777" w:rsidTr="009C7FFD">
        <w:trPr>
          <w:trHeight w:val="72"/>
          <w:jc w:val="center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10" w:color="auto" w:fill="E6E6E6"/>
          </w:tcPr>
          <w:p w14:paraId="10A0E8DF" w14:textId="77777777" w:rsidR="003D4940" w:rsidRPr="008E636D" w:rsidRDefault="003D4940" w:rsidP="00C76026">
            <w:pPr>
              <w:pStyle w:val="Subtitle"/>
              <w:ind w:left="-81"/>
              <w:rPr>
                <w:rFonts w:ascii="Arial Narrow" w:hAnsi="Arial Narrow"/>
                <w:b w:val="0"/>
                <w:sz w:val="4"/>
                <w:szCs w:val="4"/>
                <w:lang w:val="es-ES"/>
              </w:rPr>
            </w:pPr>
          </w:p>
        </w:tc>
      </w:tr>
      <w:tr w:rsidR="003F587F" w:rsidRPr="003F587F" w14:paraId="7EC83A38" w14:textId="77777777" w:rsidTr="009C7FFD">
        <w:trPr>
          <w:trHeight w:val="144"/>
          <w:jc w:val="center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AF43A" w14:textId="77777777" w:rsidR="003F587F" w:rsidRPr="003F587F" w:rsidRDefault="003F587F" w:rsidP="00261995">
            <w:pPr>
              <w:pStyle w:val="Subtitle"/>
              <w:rPr>
                <w:rFonts w:ascii="Arial Narrow" w:hAnsi="Arial Narrow"/>
                <w:bCs/>
                <w:sz w:val="20"/>
                <w:szCs w:val="16"/>
                <w:lang w:val="es-US"/>
              </w:rPr>
            </w:pPr>
            <w:r w:rsidRPr="003F587F">
              <w:rPr>
                <w:rFonts w:ascii="Arial Narrow" w:hAnsi="Arial Narrow"/>
                <w:sz w:val="20"/>
                <w:szCs w:val="16"/>
                <w:lang w:val="es-US"/>
              </w:rPr>
              <w:t>Identificación del Cliente</w:t>
            </w:r>
          </w:p>
        </w:tc>
      </w:tr>
      <w:tr w:rsidR="001434AE" w:rsidRPr="00D755C5" w14:paraId="5AFB2FD1" w14:textId="77777777" w:rsidTr="009C7FFD">
        <w:trPr>
          <w:trHeight w:val="360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E7EC9" w14:textId="77777777" w:rsidR="001434AE" w:rsidRPr="00D755C5" w:rsidRDefault="001434AE" w:rsidP="001434AE">
            <w:pPr>
              <w:pStyle w:val="Subtitle"/>
              <w:ind w:right="-108"/>
              <w:rPr>
                <w:rFonts w:ascii="Arial Narrow" w:hAnsi="Arial Narrow"/>
                <w:b w:val="0"/>
                <w:sz w:val="20"/>
              </w:rPr>
            </w:pPr>
            <w:r w:rsidRPr="00D755C5">
              <w:rPr>
                <w:rFonts w:ascii="Arial Narrow" w:hAnsi="Arial Narrow"/>
                <w:b w:val="0"/>
                <w:sz w:val="20"/>
                <w:lang w:val="es-ES"/>
              </w:rPr>
              <w:t>Nombre del Niño: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02DC61" w14:textId="77777777" w:rsidR="001434AE" w:rsidRPr="00D755C5" w:rsidRDefault="001434AE" w:rsidP="008E54AF">
            <w:pPr>
              <w:pStyle w:val="Subtitle"/>
              <w:ind w:left="-81"/>
              <w:rPr>
                <w:rFonts w:ascii="Arial Narrow" w:hAnsi="Arial Narrow"/>
                <w:b w:val="0"/>
                <w:sz w:val="20"/>
              </w:rPr>
            </w:pPr>
            <w:r w:rsidRPr="00D755C5"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D755C5"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 w:rsidRPr="00D755C5">
              <w:rPr>
                <w:rFonts w:ascii="Arial Narrow" w:hAnsi="Arial Narrow"/>
                <w:b w:val="0"/>
                <w:sz w:val="20"/>
              </w:rPr>
            </w:r>
            <w:r w:rsidRPr="00D755C5"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D755C5"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1"/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D5CA4" w14:textId="77777777" w:rsidR="001434AE" w:rsidRPr="00D755C5" w:rsidRDefault="001434AE" w:rsidP="008E54AF">
            <w:pPr>
              <w:pStyle w:val="Subtitle"/>
              <w:ind w:left="12" w:right="-108"/>
              <w:rPr>
                <w:rFonts w:ascii="Arial Narrow" w:hAnsi="Arial Narrow"/>
                <w:b w:val="0"/>
                <w:sz w:val="20"/>
              </w:rPr>
            </w:pPr>
            <w:r w:rsidRPr="00D755C5">
              <w:rPr>
                <w:rFonts w:ascii="Arial Narrow" w:hAnsi="Arial Narrow"/>
                <w:b w:val="0"/>
                <w:sz w:val="20"/>
                <w:lang w:val="es-ES"/>
              </w:rPr>
              <w:t>F. de Nací.: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67CC88" w14:textId="77777777" w:rsidR="001434AE" w:rsidRPr="00D755C5" w:rsidRDefault="001434AE" w:rsidP="008E54AF">
            <w:pPr>
              <w:pStyle w:val="Subtitle"/>
              <w:ind w:left="-81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2"/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E45CB" w14:textId="77777777" w:rsidR="001434AE" w:rsidRPr="00D755C5" w:rsidRDefault="001434AE" w:rsidP="001434AE">
            <w:pPr>
              <w:pStyle w:val="Subtitle"/>
              <w:ind w:right="-100"/>
              <w:rPr>
                <w:rFonts w:ascii="Arial Narrow" w:hAnsi="Arial Narrow"/>
                <w:b w:val="0"/>
                <w:sz w:val="20"/>
              </w:rPr>
            </w:pPr>
            <w:r w:rsidRPr="00D755C5">
              <w:rPr>
                <w:rFonts w:ascii="Arial Narrow" w:hAnsi="Arial Narrow"/>
                <w:b w:val="0"/>
                <w:sz w:val="20"/>
                <w:lang w:val="es-ES"/>
              </w:rPr>
              <w:t xml:space="preserve">No. SS Niño </w:t>
            </w:r>
            <w:r w:rsidRPr="00261995">
              <w:rPr>
                <w:rFonts w:ascii="Arial Narrow" w:hAnsi="Arial Narrow"/>
                <w:b w:val="0"/>
                <w:sz w:val="16"/>
                <w:szCs w:val="16"/>
                <w:lang w:val="es-ES"/>
              </w:rPr>
              <w:t>(opcional)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681BB1" w14:textId="77777777" w:rsidR="001434AE" w:rsidRPr="00D755C5" w:rsidRDefault="001434AE" w:rsidP="00261995">
            <w:pPr>
              <w:pStyle w:val="Subtitle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3"/>
          </w:p>
        </w:tc>
      </w:tr>
      <w:tr w:rsidR="001434AE" w:rsidRPr="00D755C5" w14:paraId="7AA25573" w14:textId="77777777" w:rsidTr="009C7FFD">
        <w:trPr>
          <w:trHeight w:val="116"/>
          <w:jc w:val="center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1663F96" w14:textId="77777777" w:rsidR="001434AE" w:rsidRPr="00D755C5" w:rsidRDefault="001434AE" w:rsidP="001434AE">
            <w:pPr>
              <w:pStyle w:val="Subtitle"/>
              <w:tabs>
                <w:tab w:val="left" w:pos="5700"/>
              </w:tabs>
              <w:ind w:left="-81"/>
              <w:rPr>
                <w:rFonts w:ascii="Arial Narrow" w:hAnsi="Arial Narrow"/>
                <w:b w:val="0"/>
                <w:sz w:val="16"/>
                <w:szCs w:val="16"/>
              </w:rPr>
            </w:pPr>
            <w:r>
              <w:rPr>
                <w:rFonts w:ascii="Arial Narrow" w:hAnsi="Arial Narrow"/>
                <w:b w:val="0"/>
                <w:i/>
                <w:sz w:val="16"/>
                <w:szCs w:val="16"/>
              </w:rPr>
              <w:tab/>
            </w:r>
            <w:r w:rsidRPr="005831D8">
              <w:rPr>
                <w:rFonts w:ascii="Arial Narrow" w:hAnsi="Arial Narrow"/>
                <w:b w:val="0"/>
                <w:i/>
                <w:sz w:val="16"/>
                <w:szCs w:val="16"/>
              </w:rPr>
              <w:t xml:space="preserve"> MM/DD/YYYY</w:t>
            </w:r>
          </w:p>
        </w:tc>
      </w:tr>
      <w:tr w:rsidR="001434AE" w:rsidRPr="00D058FF" w14:paraId="7E0BE79A" w14:textId="77777777" w:rsidTr="009C7FFD">
        <w:trPr>
          <w:trHeight w:val="179"/>
          <w:jc w:val="center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0B515A3" w14:textId="77777777" w:rsidR="001434AE" w:rsidRPr="00B90296" w:rsidRDefault="001434AE" w:rsidP="001434AE">
            <w:pPr>
              <w:pStyle w:val="Subtitle"/>
              <w:rPr>
                <w:rFonts w:ascii="Arial Narrow" w:hAnsi="Arial Narrow"/>
                <w:b w:val="0"/>
                <w:sz w:val="20"/>
                <w:lang w:val="es-ES"/>
              </w:rPr>
            </w:pPr>
            <w:r w:rsidRPr="00D755C5">
              <w:rPr>
                <w:rFonts w:ascii="Arial Narrow" w:hAnsi="Arial Narrow"/>
                <w:b w:val="0"/>
                <w:sz w:val="20"/>
                <w:lang w:val="es-ES"/>
              </w:rPr>
              <w:t>Dirección del Padre/Madre/Guardián Legal:</w:t>
            </w:r>
          </w:p>
        </w:tc>
      </w:tr>
      <w:tr w:rsidR="001434AE" w:rsidRPr="00D755C5" w14:paraId="7C54708E" w14:textId="77777777" w:rsidTr="009C7FFD">
        <w:trPr>
          <w:trHeight w:val="315"/>
          <w:jc w:val="center"/>
        </w:trPr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C0F389" w14:textId="77777777" w:rsidR="001434AE" w:rsidRPr="00D755C5" w:rsidRDefault="001434AE" w:rsidP="001434AE">
            <w:pPr>
              <w:pStyle w:val="Subtitle"/>
              <w:rPr>
                <w:rFonts w:ascii="Arial Narrow" w:hAnsi="Arial Narrow"/>
                <w:b w:val="0"/>
                <w:sz w:val="20"/>
              </w:rPr>
            </w:pPr>
            <w:r w:rsidRPr="00D755C5"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D755C5"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 w:rsidRPr="00D755C5">
              <w:rPr>
                <w:rFonts w:ascii="Arial Narrow" w:hAnsi="Arial Narrow"/>
                <w:b w:val="0"/>
                <w:sz w:val="20"/>
              </w:rPr>
            </w:r>
            <w:r w:rsidRPr="00D755C5"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D755C5"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4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4B9A85" w14:textId="77777777" w:rsidR="001434AE" w:rsidRPr="00D755C5" w:rsidRDefault="001434AE" w:rsidP="000668AA">
            <w:pPr>
              <w:pStyle w:val="Subtitle"/>
              <w:rPr>
                <w:rFonts w:ascii="Arial Narrow" w:hAnsi="Arial Narrow"/>
                <w:b w:val="0"/>
                <w:sz w:val="20"/>
              </w:rPr>
            </w:pPr>
            <w:r w:rsidRPr="00D755C5"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D755C5"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 w:rsidRPr="00D755C5">
              <w:rPr>
                <w:rFonts w:ascii="Arial Narrow" w:hAnsi="Arial Narrow"/>
                <w:b w:val="0"/>
                <w:sz w:val="20"/>
              </w:rPr>
            </w:r>
            <w:r w:rsidRPr="00D755C5"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D755C5"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5"/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73D2A7" w14:textId="77777777" w:rsidR="001434AE" w:rsidRPr="00D755C5" w:rsidRDefault="001434AE" w:rsidP="000668AA">
            <w:pPr>
              <w:pStyle w:val="Subtitle"/>
              <w:rPr>
                <w:rFonts w:ascii="Arial Narrow" w:hAnsi="Arial Narrow"/>
                <w:b w:val="0"/>
                <w:sz w:val="20"/>
              </w:rPr>
            </w:pPr>
            <w:r w:rsidRPr="00D755C5"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D755C5"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 w:rsidRPr="00D755C5">
              <w:rPr>
                <w:rFonts w:ascii="Arial Narrow" w:hAnsi="Arial Narrow"/>
                <w:b w:val="0"/>
                <w:sz w:val="20"/>
              </w:rPr>
            </w:r>
            <w:r w:rsidRPr="00D755C5"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D755C5"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6557EB" w14:textId="77777777" w:rsidR="001434AE" w:rsidRPr="00D755C5" w:rsidRDefault="001434AE" w:rsidP="000668AA">
            <w:pPr>
              <w:pStyle w:val="Subtitle"/>
              <w:ind w:left="-100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6"/>
            <w:r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 w:val="0"/>
                <w:sz w:val="20"/>
              </w:rPr>
            </w:r>
            <w:r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7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EA809A" w14:textId="77777777" w:rsidR="001434AE" w:rsidRPr="00D755C5" w:rsidRDefault="001434AE" w:rsidP="000668AA">
            <w:pPr>
              <w:pStyle w:val="Subtitle"/>
              <w:rPr>
                <w:rFonts w:ascii="Arial Narrow" w:hAnsi="Arial Narrow"/>
                <w:b w:val="0"/>
                <w:sz w:val="20"/>
              </w:rPr>
            </w:pPr>
            <w:r w:rsidRPr="00D755C5"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D755C5"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 w:rsidRPr="00D755C5">
              <w:rPr>
                <w:rFonts w:ascii="Arial Narrow" w:hAnsi="Arial Narrow"/>
                <w:b w:val="0"/>
                <w:sz w:val="20"/>
              </w:rPr>
            </w:r>
            <w:r w:rsidRPr="00D755C5"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D755C5"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8"/>
          </w:p>
        </w:tc>
      </w:tr>
      <w:tr w:rsidR="001434AE" w:rsidRPr="000668AA" w14:paraId="6F52ADF5" w14:textId="77777777" w:rsidTr="009C7FFD">
        <w:trPr>
          <w:trHeight w:val="107"/>
          <w:jc w:val="center"/>
        </w:trPr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6EE4E8" w14:textId="77777777" w:rsidR="001434AE" w:rsidRPr="000668AA" w:rsidRDefault="001434AE" w:rsidP="000668AA">
            <w:pPr>
              <w:pStyle w:val="Footer"/>
              <w:ind w:left="72"/>
              <w:rPr>
                <w:rFonts w:ascii="Arial Narrow" w:hAnsi="Arial Narrow"/>
                <w:sz w:val="14"/>
                <w:szCs w:val="14"/>
              </w:rPr>
            </w:pPr>
            <w:r w:rsidRPr="000668AA">
              <w:rPr>
                <w:rFonts w:ascii="Arial Narrow" w:hAnsi="Arial Narrow"/>
                <w:sz w:val="14"/>
                <w:szCs w:val="14"/>
                <w:lang w:val="es-ES"/>
              </w:rPr>
              <w:t>Calle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072B9" w14:textId="77777777" w:rsidR="001434AE" w:rsidRPr="000668AA" w:rsidRDefault="001434AE" w:rsidP="000668AA">
            <w:pPr>
              <w:pStyle w:val="Footer"/>
              <w:ind w:left="-81"/>
              <w:rPr>
                <w:rFonts w:ascii="Arial Narrow" w:hAnsi="Arial Narrow"/>
                <w:sz w:val="14"/>
                <w:szCs w:val="14"/>
              </w:rPr>
            </w:pPr>
            <w:r w:rsidRPr="000668AA">
              <w:rPr>
                <w:rFonts w:ascii="Arial Narrow" w:hAnsi="Arial Narrow"/>
                <w:sz w:val="14"/>
                <w:szCs w:val="14"/>
                <w:lang w:val="es-ES"/>
              </w:rPr>
              <w:t>No. Apto.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4DDFE7" w14:textId="77777777" w:rsidR="001434AE" w:rsidRPr="000668AA" w:rsidRDefault="001434AE" w:rsidP="000668AA">
            <w:pPr>
              <w:pStyle w:val="Subtitle"/>
              <w:ind w:left="-81"/>
              <w:rPr>
                <w:rFonts w:ascii="Arial Narrow" w:hAnsi="Arial Narrow"/>
                <w:b w:val="0"/>
                <w:sz w:val="14"/>
                <w:szCs w:val="14"/>
              </w:rPr>
            </w:pPr>
            <w:r w:rsidRPr="000668AA">
              <w:rPr>
                <w:rFonts w:ascii="Arial Narrow" w:hAnsi="Arial Narrow"/>
                <w:b w:val="0"/>
                <w:sz w:val="14"/>
                <w:szCs w:val="14"/>
                <w:lang w:val="es-ES"/>
              </w:rPr>
              <w:t>Ciudad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935956" w14:textId="77777777" w:rsidR="001434AE" w:rsidRPr="000668AA" w:rsidRDefault="001434AE" w:rsidP="000668AA">
            <w:pPr>
              <w:pStyle w:val="Subtitle"/>
              <w:ind w:left="-81"/>
              <w:rPr>
                <w:rFonts w:ascii="Arial Narrow" w:hAnsi="Arial Narrow"/>
                <w:b w:val="0"/>
                <w:sz w:val="14"/>
                <w:szCs w:val="14"/>
              </w:rPr>
            </w:pPr>
            <w:r w:rsidRPr="000668AA">
              <w:rPr>
                <w:rFonts w:ascii="Arial Narrow" w:hAnsi="Arial Narrow"/>
                <w:b w:val="0"/>
                <w:sz w:val="14"/>
                <w:szCs w:val="14"/>
                <w:lang w:val="es-ES"/>
              </w:rPr>
              <w:t>Estado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D72FD5" w14:textId="77777777" w:rsidR="001434AE" w:rsidRPr="001434AE" w:rsidRDefault="001434AE" w:rsidP="000668AA">
            <w:pPr>
              <w:pStyle w:val="Subtitle"/>
              <w:rPr>
                <w:rFonts w:ascii="Arial Narrow" w:hAnsi="Arial Narrow"/>
                <w:b w:val="0"/>
                <w:bCs/>
                <w:sz w:val="14"/>
                <w:szCs w:val="14"/>
              </w:rPr>
            </w:pPr>
            <w:r w:rsidRPr="001434AE">
              <w:rPr>
                <w:rFonts w:ascii="Arial Narrow" w:hAnsi="Arial Narrow"/>
                <w:b w:val="0"/>
                <w:bCs/>
                <w:sz w:val="14"/>
                <w:szCs w:val="14"/>
                <w:lang w:val="es-ES"/>
              </w:rPr>
              <w:t xml:space="preserve">Código Zonal </w:t>
            </w:r>
          </w:p>
        </w:tc>
      </w:tr>
      <w:tr w:rsidR="001434AE" w:rsidRPr="009C7FFD" w14:paraId="5E285EA8" w14:textId="77777777" w:rsidTr="009C7FFD">
        <w:trPr>
          <w:trHeight w:val="99"/>
          <w:jc w:val="center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1E876F4" w14:textId="77777777" w:rsidR="001434AE" w:rsidRPr="009C7FFD" w:rsidRDefault="001434AE" w:rsidP="000668AA">
            <w:pPr>
              <w:pStyle w:val="Subtitle"/>
              <w:ind w:left="-81"/>
              <w:rPr>
                <w:rFonts w:ascii="Arial Narrow" w:hAnsi="Arial Narrow"/>
                <w:b w:val="0"/>
                <w:sz w:val="8"/>
                <w:szCs w:val="8"/>
              </w:rPr>
            </w:pPr>
          </w:p>
        </w:tc>
      </w:tr>
      <w:tr w:rsidR="001434AE" w:rsidRPr="00D755C5" w14:paraId="52B8BF42" w14:textId="77777777" w:rsidTr="009C7FFD">
        <w:trPr>
          <w:trHeight w:val="179"/>
          <w:jc w:val="center"/>
        </w:trPr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C44213" w14:textId="77777777" w:rsidR="001434AE" w:rsidRPr="00B90296" w:rsidRDefault="001434AE" w:rsidP="001434AE">
            <w:pPr>
              <w:pStyle w:val="Subtitle"/>
              <w:ind w:right="-110"/>
              <w:rPr>
                <w:rFonts w:ascii="Arial Narrow" w:hAnsi="Arial Narrow"/>
                <w:b w:val="0"/>
                <w:sz w:val="20"/>
                <w:lang w:val="es-ES"/>
              </w:rPr>
            </w:pPr>
            <w:r w:rsidRPr="00D755C5">
              <w:rPr>
                <w:rFonts w:ascii="Arial Narrow" w:hAnsi="Arial Narrow"/>
                <w:b w:val="0"/>
                <w:sz w:val="20"/>
                <w:lang w:val="es-ES"/>
              </w:rPr>
              <w:t>Teléfono del Padre/Madre/Guardián Legal:</w:t>
            </w: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7B415" w14:textId="77777777" w:rsidR="001434AE" w:rsidRPr="00D755C5" w:rsidRDefault="001434AE" w:rsidP="000668AA">
            <w:pPr>
              <w:pStyle w:val="Subtitle"/>
              <w:ind w:left="-81"/>
              <w:rPr>
                <w:rFonts w:ascii="Arial Narrow" w:hAnsi="Arial Narrow"/>
                <w:b w:val="0"/>
                <w:sz w:val="20"/>
              </w:rPr>
            </w:pPr>
            <w:r w:rsidRPr="00D755C5"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D755C5"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 w:rsidRPr="00D755C5">
              <w:rPr>
                <w:rFonts w:ascii="Arial Narrow" w:hAnsi="Arial Narrow"/>
                <w:b w:val="0"/>
                <w:sz w:val="20"/>
              </w:rPr>
            </w:r>
            <w:r w:rsidRPr="00D755C5"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D755C5"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9"/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47A05" w14:textId="77777777" w:rsidR="001434AE" w:rsidRPr="00D755C5" w:rsidRDefault="001434AE" w:rsidP="000668AA">
            <w:pPr>
              <w:pStyle w:val="Subtitle"/>
              <w:ind w:left="-90" w:right="-110"/>
              <w:jc w:val="both"/>
              <w:rPr>
                <w:rFonts w:ascii="Arial Narrow" w:hAnsi="Arial Narrow"/>
                <w:b w:val="0"/>
                <w:sz w:val="20"/>
              </w:rPr>
            </w:pPr>
            <w:r w:rsidRPr="00D755C5">
              <w:rPr>
                <w:rFonts w:ascii="Arial Narrow" w:hAnsi="Arial Narrow"/>
                <w:b w:val="0"/>
                <w:sz w:val="20"/>
                <w:lang w:val="es-ES"/>
              </w:rPr>
              <w:t>Teléfono de Trabajo:</w:t>
            </w:r>
          </w:p>
        </w:tc>
        <w:tc>
          <w:tcPr>
            <w:tcW w:w="28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9FD57" w14:textId="77777777" w:rsidR="001434AE" w:rsidRPr="00D755C5" w:rsidRDefault="001434AE" w:rsidP="000668AA">
            <w:pPr>
              <w:pStyle w:val="Subtitle"/>
              <w:rPr>
                <w:rFonts w:ascii="Arial Narrow" w:hAnsi="Arial Narrow"/>
                <w:b w:val="0"/>
                <w:sz w:val="20"/>
              </w:rPr>
            </w:pPr>
            <w:r w:rsidRPr="00D755C5"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D755C5"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 w:rsidRPr="00D755C5">
              <w:rPr>
                <w:rFonts w:ascii="Arial Narrow" w:hAnsi="Arial Narrow"/>
                <w:b w:val="0"/>
                <w:sz w:val="20"/>
              </w:rPr>
            </w:r>
            <w:r w:rsidRPr="00D755C5">
              <w:rPr>
                <w:rFonts w:ascii="Arial Narrow" w:hAnsi="Arial Narrow"/>
                <w:b w:val="0"/>
                <w:sz w:val="20"/>
              </w:rPr>
              <w:fldChar w:fldCharType="separate"/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D755C5">
              <w:rPr>
                <w:rFonts w:ascii="Arial Narrow" w:hAnsi="Arial Narrow"/>
                <w:b w:val="0"/>
                <w:sz w:val="20"/>
              </w:rPr>
              <w:fldChar w:fldCharType="end"/>
            </w:r>
            <w:bookmarkEnd w:id="10"/>
          </w:p>
        </w:tc>
      </w:tr>
      <w:tr w:rsidR="000668AA" w:rsidRPr="000B4D51" w14:paraId="2A826FA0" w14:textId="77777777" w:rsidTr="009C7FFD">
        <w:trPr>
          <w:trHeight w:val="50"/>
          <w:jc w:val="center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E19DA" w14:textId="77777777" w:rsidR="000668AA" w:rsidRPr="000B4D51" w:rsidRDefault="000668AA" w:rsidP="000668AA">
            <w:pPr>
              <w:pStyle w:val="Subtitle"/>
              <w:ind w:left="-81"/>
              <w:rPr>
                <w:rFonts w:ascii="Arial Narrow" w:hAnsi="Arial Narrow"/>
                <w:b w:val="0"/>
                <w:sz w:val="4"/>
                <w:szCs w:val="4"/>
              </w:rPr>
            </w:pPr>
          </w:p>
        </w:tc>
      </w:tr>
      <w:tr w:rsidR="000668AA" w:rsidRPr="000B4D51" w14:paraId="6C2104D3" w14:textId="77777777" w:rsidTr="009C7FFD">
        <w:trPr>
          <w:trHeight w:val="72"/>
          <w:jc w:val="center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10" w:color="auto" w:fill="E6E6E6"/>
          </w:tcPr>
          <w:p w14:paraId="69012623" w14:textId="77777777" w:rsidR="000668AA" w:rsidRPr="000B4D51" w:rsidRDefault="000668AA" w:rsidP="000668AA">
            <w:pPr>
              <w:pStyle w:val="Subtitle"/>
              <w:ind w:left="-81"/>
              <w:rPr>
                <w:rFonts w:ascii="Arial Narrow" w:hAnsi="Arial Narrow"/>
                <w:b w:val="0"/>
                <w:sz w:val="4"/>
                <w:szCs w:val="4"/>
              </w:rPr>
            </w:pPr>
          </w:p>
        </w:tc>
      </w:tr>
      <w:tr w:rsidR="000668AA" w:rsidRPr="000668AA" w14:paraId="56F18458" w14:textId="77777777" w:rsidTr="009C7FFD">
        <w:trPr>
          <w:trHeight w:val="72"/>
          <w:jc w:val="center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2F303" w14:textId="77777777" w:rsidR="000668AA" w:rsidRPr="000668AA" w:rsidRDefault="000668AA" w:rsidP="001434AE">
            <w:pPr>
              <w:pStyle w:val="Subtitle"/>
              <w:rPr>
                <w:rFonts w:ascii="Arial Narrow" w:hAnsi="Arial Narrow"/>
                <w:bCs/>
                <w:sz w:val="20"/>
              </w:rPr>
            </w:pPr>
            <w:r w:rsidRPr="000668AA">
              <w:rPr>
                <w:rFonts w:ascii="Arial Narrow" w:hAnsi="Arial Narrow"/>
                <w:sz w:val="20"/>
                <w:lang w:val="es-ES"/>
              </w:rPr>
              <w:t>Pedido</w:t>
            </w:r>
          </w:p>
        </w:tc>
      </w:tr>
      <w:tr w:rsidR="000668AA" w:rsidRPr="00D058FF" w14:paraId="5F145F7B" w14:textId="77777777" w:rsidTr="009C7FFD">
        <w:tblPrEx>
          <w:tblLook w:val="0020" w:firstRow="1" w:lastRow="0" w:firstColumn="0" w:lastColumn="0" w:noHBand="0" w:noVBand="0"/>
        </w:tblPrEx>
        <w:trPr>
          <w:trHeight w:val="864"/>
          <w:jc w:val="center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EFE09" w14:textId="77777777" w:rsidR="000668AA" w:rsidRPr="00F9204D" w:rsidRDefault="000668AA" w:rsidP="001434AE">
            <w:pPr>
              <w:ind w:right="14"/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F9204D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Entiendo que puedo pedir restricciones sobre usos y divulgaciones especificados de la información sobre la salud de mi niño/a.  Por eso, pido restricción sobre el uso y la divulgación de la información sobre la salud de mi propia o mi niño/a que se establezca o mantenga por esta agencia o </w:t>
            </w:r>
            <w:r w:rsidRPr="00B90296">
              <w:rPr>
                <w:rFonts w:ascii="Arial Narrow" w:hAnsi="Arial Narrow"/>
                <w:b/>
                <w:sz w:val="20"/>
                <w:szCs w:val="20"/>
                <w:lang w:val="es-ES"/>
              </w:rPr>
              <w:t>abastecedor</w:t>
            </w:r>
            <w:r w:rsidRPr="00F9204D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en las siguientes circunstancias:</w:t>
            </w:r>
          </w:p>
        </w:tc>
      </w:tr>
      <w:tr w:rsidR="000668AA" w:rsidRPr="009C7FFD" w14:paraId="3023D941" w14:textId="77777777" w:rsidTr="009C7FFD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0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9FE513" w14:textId="77777777" w:rsidR="000668AA" w:rsidRPr="009C7FFD" w:rsidRDefault="000668AA" w:rsidP="000668AA">
            <w:pPr>
              <w:tabs>
                <w:tab w:val="left" w:pos="180"/>
              </w:tabs>
              <w:rPr>
                <w:rFonts w:ascii="Arial Narrow" w:hAnsi="Arial Narrow"/>
                <w:sz w:val="20"/>
                <w:szCs w:val="20"/>
              </w:rPr>
            </w:pPr>
            <w:r w:rsidRPr="009C7F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9C7FF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C7FFD">
              <w:rPr>
                <w:rFonts w:ascii="Arial Narrow" w:hAnsi="Arial Narrow"/>
                <w:sz w:val="20"/>
                <w:szCs w:val="20"/>
              </w:rPr>
            </w:r>
            <w:r w:rsidRPr="009C7FF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</w:tr>
      <w:tr w:rsidR="000668AA" w:rsidRPr="009C7FFD" w14:paraId="7365BA5C" w14:textId="77777777" w:rsidTr="009C7FFD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0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5253CC" w14:textId="77777777" w:rsidR="000668AA" w:rsidRPr="009C7FFD" w:rsidRDefault="000668AA" w:rsidP="000668AA">
            <w:pPr>
              <w:tabs>
                <w:tab w:val="left" w:pos="180"/>
              </w:tabs>
              <w:rPr>
                <w:rFonts w:ascii="Arial Narrow" w:hAnsi="Arial Narrow"/>
                <w:sz w:val="20"/>
                <w:szCs w:val="20"/>
              </w:rPr>
            </w:pPr>
            <w:r w:rsidRPr="009C7F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9C7FF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C7FFD">
              <w:rPr>
                <w:rFonts w:ascii="Arial Narrow" w:hAnsi="Arial Narrow"/>
                <w:sz w:val="20"/>
                <w:szCs w:val="20"/>
              </w:rPr>
            </w:r>
            <w:r w:rsidRPr="009C7FF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</w:p>
        </w:tc>
      </w:tr>
      <w:tr w:rsidR="000668AA" w:rsidRPr="009C7FFD" w14:paraId="650CE727" w14:textId="77777777" w:rsidTr="009C7FFD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0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AB41ED" w14:textId="77777777" w:rsidR="000668AA" w:rsidRPr="009C7FFD" w:rsidRDefault="000668AA" w:rsidP="000668AA">
            <w:pPr>
              <w:tabs>
                <w:tab w:val="left" w:pos="180"/>
              </w:tabs>
              <w:rPr>
                <w:rFonts w:ascii="Arial Narrow" w:hAnsi="Arial Narrow"/>
                <w:sz w:val="20"/>
                <w:szCs w:val="20"/>
              </w:rPr>
            </w:pPr>
            <w:r w:rsidRPr="009C7F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C7FF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C7FFD">
              <w:rPr>
                <w:rFonts w:ascii="Arial Narrow" w:hAnsi="Arial Narrow"/>
                <w:sz w:val="20"/>
                <w:szCs w:val="20"/>
              </w:rPr>
            </w:r>
            <w:r w:rsidRPr="009C7FF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0668AA" w:rsidRPr="009C7FFD" w14:paraId="72BB902C" w14:textId="77777777" w:rsidTr="009C7FFD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0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0CBD01" w14:textId="77777777" w:rsidR="000668AA" w:rsidRPr="009C7FFD" w:rsidRDefault="000668AA" w:rsidP="000668AA">
            <w:pPr>
              <w:tabs>
                <w:tab w:val="left" w:pos="180"/>
              </w:tabs>
              <w:rPr>
                <w:rFonts w:ascii="Arial Narrow" w:hAnsi="Arial Narrow"/>
                <w:sz w:val="20"/>
                <w:szCs w:val="20"/>
              </w:rPr>
            </w:pPr>
            <w:r w:rsidRPr="009C7F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9C7FF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C7FFD">
              <w:rPr>
                <w:rFonts w:ascii="Arial Narrow" w:hAnsi="Arial Narrow"/>
                <w:sz w:val="20"/>
                <w:szCs w:val="20"/>
              </w:rPr>
            </w:r>
            <w:r w:rsidRPr="009C7FF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"/>
          </w:p>
        </w:tc>
      </w:tr>
      <w:tr w:rsidR="000668AA" w:rsidRPr="009C7FFD" w14:paraId="5905A338" w14:textId="77777777" w:rsidTr="009C7FFD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0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96ECC2" w14:textId="77777777" w:rsidR="000668AA" w:rsidRPr="009C7FFD" w:rsidRDefault="000668AA" w:rsidP="000668AA">
            <w:pPr>
              <w:tabs>
                <w:tab w:val="left" w:pos="180"/>
              </w:tabs>
              <w:rPr>
                <w:rFonts w:ascii="Arial Narrow" w:hAnsi="Arial Narrow"/>
                <w:sz w:val="20"/>
                <w:szCs w:val="20"/>
              </w:rPr>
            </w:pPr>
            <w:r w:rsidRPr="009C7F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9C7FF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C7FFD">
              <w:rPr>
                <w:rFonts w:ascii="Arial Narrow" w:hAnsi="Arial Narrow"/>
                <w:sz w:val="20"/>
                <w:szCs w:val="20"/>
              </w:rPr>
            </w:r>
            <w:r w:rsidRPr="009C7FF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</w:p>
        </w:tc>
      </w:tr>
      <w:tr w:rsidR="000668AA" w:rsidRPr="009C7FFD" w14:paraId="474460E8" w14:textId="77777777" w:rsidTr="009C7FFD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0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5385E4" w14:textId="77777777" w:rsidR="000668AA" w:rsidRPr="009C7FFD" w:rsidRDefault="000668AA" w:rsidP="000668AA">
            <w:pPr>
              <w:tabs>
                <w:tab w:val="left" w:pos="180"/>
              </w:tabs>
              <w:rPr>
                <w:rFonts w:ascii="Arial Narrow" w:hAnsi="Arial Narrow"/>
                <w:sz w:val="20"/>
                <w:szCs w:val="20"/>
              </w:rPr>
            </w:pPr>
            <w:r w:rsidRPr="009C7F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9C7FF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C7FFD">
              <w:rPr>
                <w:rFonts w:ascii="Arial Narrow" w:hAnsi="Arial Narrow"/>
                <w:sz w:val="20"/>
                <w:szCs w:val="20"/>
              </w:rPr>
            </w:r>
            <w:r w:rsidRPr="009C7FF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</w:p>
        </w:tc>
      </w:tr>
      <w:tr w:rsidR="00637715" w:rsidRPr="009C7FFD" w14:paraId="1C921ABD" w14:textId="77777777" w:rsidTr="009C7FFD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0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467F65" w14:textId="77777777" w:rsidR="00637715" w:rsidRPr="009C7FFD" w:rsidRDefault="00637715" w:rsidP="000668AA">
            <w:pPr>
              <w:tabs>
                <w:tab w:val="left" w:pos="180"/>
              </w:tabs>
              <w:rPr>
                <w:rFonts w:ascii="Arial Narrow" w:hAnsi="Arial Narrow"/>
                <w:sz w:val="20"/>
                <w:szCs w:val="20"/>
              </w:rPr>
            </w:pPr>
            <w:r w:rsidRPr="009C7F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7FF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C7FFD">
              <w:rPr>
                <w:rFonts w:ascii="Arial Narrow" w:hAnsi="Arial Narrow"/>
                <w:sz w:val="20"/>
                <w:szCs w:val="20"/>
              </w:rPr>
            </w:r>
            <w:r w:rsidRPr="009C7FF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37715" w:rsidRPr="009C7FFD" w14:paraId="42B43DA7" w14:textId="77777777" w:rsidTr="009C7FFD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0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187E5B" w14:textId="77777777" w:rsidR="00637715" w:rsidRPr="009C7FFD" w:rsidRDefault="00637715" w:rsidP="000668AA">
            <w:pPr>
              <w:tabs>
                <w:tab w:val="left" w:pos="180"/>
              </w:tabs>
              <w:rPr>
                <w:rFonts w:ascii="Arial Narrow" w:hAnsi="Arial Narrow"/>
                <w:sz w:val="20"/>
                <w:szCs w:val="20"/>
              </w:rPr>
            </w:pPr>
            <w:r w:rsidRPr="009C7F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7FF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C7FFD">
              <w:rPr>
                <w:rFonts w:ascii="Arial Narrow" w:hAnsi="Arial Narrow"/>
                <w:sz w:val="20"/>
                <w:szCs w:val="20"/>
              </w:rPr>
            </w:r>
            <w:r w:rsidRPr="009C7FF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37715" w:rsidRPr="009C7FFD" w14:paraId="0B19ED1E" w14:textId="77777777" w:rsidTr="009C7FFD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0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AE0C48" w14:textId="77777777" w:rsidR="00637715" w:rsidRPr="009C7FFD" w:rsidRDefault="00637715" w:rsidP="000668AA">
            <w:pPr>
              <w:tabs>
                <w:tab w:val="left" w:pos="180"/>
              </w:tabs>
              <w:rPr>
                <w:rFonts w:ascii="Arial Narrow" w:hAnsi="Arial Narrow"/>
                <w:sz w:val="20"/>
                <w:szCs w:val="20"/>
              </w:rPr>
            </w:pPr>
            <w:r w:rsidRPr="009C7F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C7FF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C7FFD">
              <w:rPr>
                <w:rFonts w:ascii="Arial Narrow" w:hAnsi="Arial Narrow"/>
                <w:sz w:val="20"/>
                <w:szCs w:val="20"/>
              </w:rPr>
            </w:r>
            <w:r w:rsidRPr="009C7FF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0668AA" w:rsidRPr="009C7FFD" w14:paraId="2C2E92A5" w14:textId="77777777" w:rsidTr="009C7FFD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0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AA4BE5" w14:textId="77777777" w:rsidR="000668AA" w:rsidRPr="009C7FFD" w:rsidRDefault="000668AA" w:rsidP="000668AA">
            <w:pPr>
              <w:tabs>
                <w:tab w:val="left" w:pos="180"/>
              </w:tabs>
              <w:rPr>
                <w:rFonts w:ascii="Arial Narrow" w:hAnsi="Arial Narrow"/>
                <w:sz w:val="20"/>
                <w:szCs w:val="20"/>
              </w:rPr>
            </w:pPr>
            <w:r w:rsidRPr="009C7F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9C7FF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C7FFD">
              <w:rPr>
                <w:rFonts w:ascii="Arial Narrow" w:hAnsi="Arial Narrow"/>
                <w:sz w:val="20"/>
                <w:szCs w:val="20"/>
              </w:rPr>
            </w:r>
            <w:r w:rsidRPr="009C7FF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</w:p>
        </w:tc>
      </w:tr>
      <w:tr w:rsidR="000668AA" w:rsidRPr="009C7FFD" w14:paraId="079CC5C5" w14:textId="77777777" w:rsidTr="009C7FFD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0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BC8090" w14:textId="77777777" w:rsidR="000668AA" w:rsidRPr="009C7FFD" w:rsidRDefault="000668AA" w:rsidP="000668AA">
            <w:pPr>
              <w:tabs>
                <w:tab w:val="left" w:pos="180"/>
              </w:tabs>
              <w:rPr>
                <w:rFonts w:ascii="Arial Narrow" w:hAnsi="Arial Narrow"/>
                <w:sz w:val="20"/>
                <w:szCs w:val="20"/>
              </w:rPr>
            </w:pPr>
            <w:r w:rsidRPr="009C7F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9C7FF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C7FFD">
              <w:rPr>
                <w:rFonts w:ascii="Arial Narrow" w:hAnsi="Arial Narrow"/>
                <w:sz w:val="20"/>
                <w:szCs w:val="20"/>
              </w:rPr>
            </w:r>
            <w:r w:rsidRPr="009C7FF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"/>
          </w:p>
        </w:tc>
      </w:tr>
      <w:tr w:rsidR="000668AA" w:rsidRPr="009C7FFD" w14:paraId="6FB6616D" w14:textId="77777777" w:rsidTr="009C7FFD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100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5BC58C" w14:textId="77777777" w:rsidR="000668AA" w:rsidRPr="009C7FFD" w:rsidRDefault="000668AA" w:rsidP="000668AA">
            <w:pPr>
              <w:tabs>
                <w:tab w:val="left" w:pos="180"/>
              </w:tabs>
              <w:rPr>
                <w:rFonts w:ascii="Arial Narrow" w:hAnsi="Arial Narrow"/>
                <w:sz w:val="20"/>
                <w:szCs w:val="20"/>
              </w:rPr>
            </w:pPr>
            <w:r w:rsidRPr="009C7FF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9C7FF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C7FFD">
              <w:rPr>
                <w:rFonts w:ascii="Arial Narrow" w:hAnsi="Arial Narrow"/>
                <w:sz w:val="20"/>
                <w:szCs w:val="20"/>
              </w:rPr>
            </w:r>
            <w:r w:rsidRPr="009C7FF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C7FFD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42C47D12" w14:textId="77777777" w:rsidR="003D4940" w:rsidRPr="003D4940" w:rsidRDefault="003D4940">
      <w:pPr>
        <w:rPr>
          <w:rFonts w:ascii="Arial Narrow" w:hAnsi="Arial Narrow"/>
          <w:sz w:val="14"/>
          <w:szCs w:val="14"/>
        </w:rPr>
      </w:pPr>
    </w:p>
    <w:tbl>
      <w:tblPr>
        <w:tblW w:w="7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270"/>
        <w:gridCol w:w="2304"/>
      </w:tblGrid>
      <w:tr w:rsidR="00F9204D" w:rsidRPr="00F9204D" w14:paraId="3318FA55" w14:textId="77777777" w:rsidTr="00BF354F">
        <w:trPr>
          <w:trHeight w:val="360"/>
          <w:jc w:val="center"/>
        </w:trPr>
        <w:tc>
          <w:tcPr>
            <w:tcW w:w="3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FEF9BA" w14:textId="77777777" w:rsidR="00F9204D" w:rsidRPr="00F9204D" w:rsidRDefault="008E54AF" w:rsidP="008E54A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19"/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BF1468" w14:textId="77777777" w:rsidR="00F9204D" w:rsidRPr="00F9204D" w:rsidRDefault="00F9204D" w:rsidP="008E54A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7ED0B2" w14:textId="77777777" w:rsidR="00F9204D" w:rsidRPr="00F9204D" w:rsidRDefault="008E54AF" w:rsidP="008E54AF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20"/>
          </w:p>
        </w:tc>
      </w:tr>
      <w:tr w:rsidR="00F9204D" w:rsidRPr="000668AA" w14:paraId="5C414245" w14:textId="77777777" w:rsidTr="00BF354F">
        <w:trPr>
          <w:trHeight w:val="144"/>
          <w:jc w:val="center"/>
        </w:trPr>
        <w:tc>
          <w:tcPr>
            <w:tcW w:w="32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485529" w14:textId="77777777" w:rsidR="00F9204D" w:rsidRPr="000668AA" w:rsidRDefault="00F9204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0668AA">
              <w:rPr>
                <w:rFonts w:ascii="Arial Narrow" w:hAnsi="Arial Narrow"/>
                <w:sz w:val="20"/>
                <w:szCs w:val="20"/>
                <w:lang w:val="es-ES"/>
              </w:rPr>
              <w:t>Firma del Padre/Madre/Guardián Legal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7EE45" w14:textId="77777777" w:rsidR="00F9204D" w:rsidRPr="000668AA" w:rsidRDefault="00F9204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7CA7E1" w14:textId="77777777" w:rsidR="00F9204D" w:rsidRPr="000668AA" w:rsidRDefault="00F9204D">
            <w:pPr>
              <w:rPr>
                <w:rFonts w:ascii="Arial Narrow" w:hAnsi="Arial Narrow"/>
                <w:sz w:val="20"/>
                <w:szCs w:val="20"/>
              </w:rPr>
            </w:pPr>
            <w:r w:rsidRPr="000668AA">
              <w:rPr>
                <w:rFonts w:ascii="Arial Narrow" w:hAnsi="Arial Narrow"/>
                <w:sz w:val="20"/>
                <w:szCs w:val="20"/>
                <w:lang w:val="es-ES"/>
              </w:rPr>
              <w:t>Fecha</w:t>
            </w:r>
          </w:p>
        </w:tc>
      </w:tr>
      <w:tr w:rsidR="00F9204D" w:rsidRPr="00F9204D" w14:paraId="65363F91" w14:textId="77777777" w:rsidTr="00BF354F">
        <w:trPr>
          <w:trHeight w:val="360"/>
          <w:jc w:val="center"/>
        </w:trPr>
        <w:tc>
          <w:tcPr>
            <w:tcW w:w="32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98419C" w14:textId="77777777" w:rsidR="00F9204D" w:rsidRPr="00F9204D" w:rsidRDefault="00F9204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F9204D"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F9204D"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 w:rsidRPr="00F9204D">
              <w:rPr>
                <w:rFonts w:ascii="Arial Narrow" w:hAnsi="Arial Narrow"/>
                <w:sz w:val="20"/>
                <w:szCs w:val="20"/>
                <w:lang w:val="es-ES"/>
              </w:rPr>
            </w:r>
            <w:r w:rsidRPr="00F9204D"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 w:rsidRPr="00F9204D"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 w:rsidRPr="00F9204D"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 w:rsidRPr="00F9204D"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 w:rsidRPr="00F9204D"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 w:rsidRPr="00F9204D">
              <w:rPr>
                <w:rFonts w:ascii="Arial Narrow" w:hAnsi="Arial Narrow"/>
                <w:noProof/>
                <w:sz w:val="20"/>
                <w:szCs w:val="20"/>
                <w:lang w:val="es-ES"/>
              </w:rPr>
              <w:t> </w:t>
            </w:r>
            <w:r w:rsidRPr="00F9204D"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21"/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19D0C4" w14:textId="77777777" w:rsidR="00F9204D" w:rsidRPr="00F9204D" w:rsidRDefault="00F920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AD9E6" w14:textId="77777777" w:rsidR="00F9204D" w:rsidRPr="00F9204D" w:rsidRDefault="00F9204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F9204D" w:rsidRPr="00D058FF" w14:paraId="38890615" w14:textId="77777777" w:rsidTr="00BF354F">
        <w:trPr>
          <w:trHeight w:val="144"/>
          <w:jc w:val="center"/>
        </w:trPr>
        <w:tc>
          <w:tcPr>
            <w:tcW w:w="32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3196FB" w14:textId="77777777" w:rsidR="00F9204D" w:rsidRPr="000668AA" w:rsidRDefault="00F9204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0668AA">
              <w:rPr>
                <w:rFonts w:ascii="Arial Narrow" w:hAnsi="Arial Narrow"/>
                <w:sz w:val="20"/>
                <w:szCs w:val="20"/>
                <w:lang w:val="es-ES"/>
              </w:rPr>
              <w:t>Relación/Autoridad del Guardián Legal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A1E4F" w14:textId="77777777" w:rsidR="00F9204D" w:rsidRPr="000668AA" w:rsidRDefault="00F9204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991BE" w14:textId="77777777" w:rsidR="00F9204D" w:rsidRPr="000668AA" w:rsidRDefault="00F9204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</w:tbl>
    <w:p w14:paraId="7BBB2838" w14:textId="77777777" w:rsidR="003D4940" w:rsidRPr="008E636D" w:rsidRDefault="003D4940">
      <w:pPr>
        <w:rPr>
          <w:rFonts w:ascii="Arial Narrow" w:hAnsi="Arial Narrow"/>
          <w:sz w:val="14"/>
          <w:szCs w:val="14"/>
          <w:lang w:val="es-ES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8"/>
        <w:gridCol w:w="1279"/>
        <w:gridCol w:w="263"/>
        <w:gridCol w:w="2570"/>
        <w:gridCol w:w="261"/>
        <w:gridCol w:w="3029"/>
      </w:tblGrid>
      <w:tr w:rsidR="003D4940" w:rsidRPr="00D058FF" w14:paraId="49A3E3BF" w14:textId="77777777" w:rsidTr="00F36B11">
        <w:trPr>
          <w:trHeight w:val="72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0" w:color="auto" w:fill="E6E6E6"/>
          </w:tcPr>
          <w:p w14:paraId="5602EF51" w14:textId="77777777" w:rsidR="003D4940" w:rsidRPr="008E636D" w:rsidRDefault="003D4940" w:rsidP="00C76026">
            <w:pPr>
              <w:pStyle w:val="Subtitle"/>
              <w:ind w:left="-81"/>
              <w:rPr>
                <w:rFonts w:ascii="Arial Narrow" w:hAnsi="Arial Narrow"/>
                <w:b w:val="0"/>
                <w:sz w:val="4"/>
                <w:szCs w:val="4"/>
                <w:lang w:val="es-ES"/>
              </w:rPr>
            </w:pPr>
          </w:p>
        </w:tc>
      </w:tr>
      <w:tr w:rsidR="008E54AF" w:rsidRPr="00D058FF" w14:paraId="4E74D1D6" w14:textId="77777777" w:rsidTr="00F36B11">
        <w:tblPrEx>
          <w:tblLook w:val="0020" w:firstRow="1" w:lastRow="0" w:firstColumn="0" w:lastColumn="0" w:noHBand="0" w:noVBand="0"/>
        </w:tblPrEx>
        <w:trPr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4F0C0" w14:textId="77777777" w:rsidR="008E54AF" w:rsidRPr="00BF354F" w:rsidRDefault="008E54AF" w:rsidP="008E54AF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es-US"/>
              </w:rPr>
            </w:pPr>
            <w:r w:rsidRPr="00BF354F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es-ES"/>
              </w:rPr>
              <w:t>Esta sección sólo para uso de la Agencia</w:t>
            </w:r>
          </w:p>
        </w:tc>
      </w:tr>
      <w:tr w:rsidR="00F9204D" w:rsidRPr="00BF354F" w14:paraId="3109A7B5" w14:textId="77777777" w:rsidTr="00F36B11">
        <w:tblPrEx>
          <w:tblLook w:val="0020" w:firstRow="1" w:lastRow="0" w:firstColumn="0" w:lastColumn="0" w:noHBand="0" w:noVBand="0"/>
        </w:tblPrEx>
        <w:trPr>
          <w:jc w:val="center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A2E1A5" w14:textId="77777777" w:rsidR="00F9204D" w:rsidRPr="00BF354F" w:rsidRDefault="00F9204D" w:rsidP="00F9204D">
            <w:pPr>
              <w:tabs>
                <w:tab w:val="left" w:pos="360"/>
              </w:tabs>
              <w:rPr>
                <w:rFonts w:ascii="Arial Narrow" w:hAnsi="Arial Narrow"/>
                <w:sz w:val="20"/>
                <w:szCs w:val="20"/>
              </w:rPr>
            </w:pPr>
            <w:r w:rsidRPr="00BF354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"/>
            <w:r w:rsidRPr="00BF354F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F354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"/>
            <w:r w:rsidRPr="00BF354F">
              <w:rPr>
                <w:rFonts w:ascii="Arial Narrow" w:hAnsi="Arial Narrow"/>
                <w:sz w:val="20"/>
                <w:szCs w:val="20"/>
              </w:rPr>
              <w:tab/>
            </w:r>
            <w:r w:rsidRPr="00BF354F">
              <w:rPr>
                <w:rFonts w:ascii="Arial Narrow" w:hAnsi="Arial Narrow"/>
                <w:sz w:val="20"/>
                <w:szCs w:val="20"/>
                <w:lang w:val="es-ES"/>
              </w:rPr>
              <w:t>Pedido APROBADO</w:t>
            </w:r>
          </w:p>
        </w:tc>
        <w:tc>
          <w:tcPr>
            <w:tcW w:w="7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76E26" w14:textId="77777777" w:rsidR="00F9204D" w:rsidRPr="00BF354F" w:rsidRDefault="00F920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204D" w:rsidRPr="00D058FF" w14:paraId="495A3CB8" w14:textId="77777777" w:rsidTr="00F36B11">
        <w:tblPrEx>
          <w:tblLook w:val="0020" w:firstRow="1" w:lastRow="0" w:firstColumn="0" w:lastColumn="0" w:noHBand="0" w:noVBand="0"/>
        </w:tblPrEx>
        <w:trPr>
          <w:jc w:val="center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3A6FD" w14:textId="77777777" w:rsidR="00F9204D" w:rsidRPr="00BF354F" w:rsidRDefault="00F9204D" w:rsidP="00774EED">
            <w:pPr>
              <w:tabs>
                <w:tab w:val="left" w:pos="400"/>
              </w:tabs>
              <w:spacing w:before="40"/>
              <w:rPr>
                <w:rFonts w:ascii="Arial Narrow" w:hAnsi="Arial Narrow"/>
                <w:sz w:val="20"/>
                <w:szCs w:val="20"/>
              </w:rPr>
            </w:pPr>
            <w:r w:rsidRPr="00BF354F">
              <w:rPr>
                <w:rFonts w:ascii="Arial Narrow" w:hAnsi="Arial Narrow"/>
                <w:sz w:val="20"/>
                <w:szCs w:val="20"/>
              </w:rPr>
              <w:tab/>
              <w:t>R</w:t>
            </w:r>
            <w:r w:rsidRPr="00BF354F">
              <w:rPr>
                <w:rFonts w:ascii="Arial Narrow" w:hAnsi="Arial Narrow"/>
                <w:sz w:val="20"/>
                <w:szCs w:val="20"/>
                <w:lang w:val="es-ES"/>
              </w:rPr>
              <w:t>equisitos de la Agencia:</w:t>
            </w:r>
          </w:p>
        </w:tc>
        <w:tc>
          <w:tcPr>
            <w:tcW w:w="7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A28C1" w14:textId="77777777" w:rsidR="00F9204D" w:rsidRPr="00BF354F" w:rsidRDefault="00F9204D" w:rsidP="00774EED">
            <w:pPr>
              <w:tabs>
                <w:tab w:val="left" w:pos="400"/>
              </w:tabs>
              <w:spacing w:before="40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F354F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 w:rsidRPr="00BF354F"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F354F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"/>
            <w:r w:rsidRPr="00BF354F">
              <w:rPr>
                <w:rFonts w:ascii="Arial Narrow" w:hAnsi="Arial Narrow"/>
                <w:sz w:val="20"/>
                <w:szCs w:val="20"/>
                <w:lang w:val="es-ES"/>
              </w:rPr>
              <w:t xml:space="preserve">    Notificación al personal de las restricciones</w:t>
            </w:r>
          </w:p>
        </w:tc>
      </w:tr>
      <w:tr w:rsidR="00F9204D" w:rsidRPr="00D058FF" w14:paraId="0B6352BC" w14:textId="77777777" w:rsidTr="00F36B11">
        <w:tblPrEx>
          <w:tblLook w:val="0020" w:firstRow="1" w:lastRow="0" w:firstColumn="0" w:lastColumn="0" w:noHBand="0" w:noVBand="0"/>
        </w:tblPrEx>
        <w:trPr>
          <w:jc w:val="center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8390F" w14:textId="77777777" w:rsidR="00F9204D" w:rsidRPr="00B90296" w:rsidRDefault="00F9204D" w:rsidP="00774EED">
            <w:pPr>
              <w:spacing w:before="4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7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11C299" w14:textId="77777777" w:rsidR="00F9204D" w:rsidRPr="00B90296" w:rsidRDefault="00F9204D" w:rsidP="00774EED">
            <w:pPr>
              <w:spacing w:before="40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F9204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 w:rsidRPr="00B90296"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9204D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"/>
            <w:r w:rsidRPr="00B90296">
              <w:rPr>
                <w:rFonts w:ascii="Arial Narrow" w:hAnsi="Arial Narrow"/>
                <w:sz w:val="20"/>
                <w:szCs w:val="20"/>
                <w:lang w:val="es-ES"/>
              </w:rPr>
              <w:t xml:space="preserve">    </w:t>
            </w:r>
            <w:r w:rsidRPr="00F9204D">
              <w:rPr>
                <w:rFonts w:ascii="Arial Narrow" w:hAnsi="Arial Narrow"/>
                <w:sz w:val="20"/>
                <w:szCs w:val="20"/>
                <w:lang w:val="es-ES"/>
              </w:rPr>
              <w:t>Notificación a otras agencias, como necesario</w:t>
            </w:r>
          </w:p>
        </w:tc>
      </w:tr>
      <w:tr w:rsidR="00F9204D" w:rsidRPr="00D058FF" w14:paraId="6CA7157A" w14:textId="77777777" w:rsidTr="00F36B11">
        <w:tblPrEx>
          <w:tblLook w:val="0020" w:firstRow="1" w:lastRow="0" w:firstColumn="0" w:lastColumn="0" w:noHBand="0" w:noVBand="0"/>
        </w:tblPrEx>
        <w:trPr>
          <w:jc w:val="center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69A02E" w14:textId="77777777" w:rsidR="00F9204D" w:rsidRPr="00BF354F" w:rsidRDefault="00F9204D">
            <w:pPr>
              <w:rPr>
                <w:rFonts w:ascii="Arial Narrow" w:hAnsi="Arial Narrow"/>
                <w:sz w:val="6"/>
                <w:szCs w:val="6"/>
                <w:lang w:val="es-ES"/>
              </w:rPr>
            </w:pPr>
          </w:p>
        </w:tc>
        <w:tc>
          <w:tcPr>
            <w:tcW w:w="7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2F327" w14:textId="77777777" w:rsidR="00F9204D" w:rsidRPr="00BF354F" w:rsidRDefault="00F9204D">
            <w:pPr>
              <w:rPr>
                <w:rFonts w:ascii="Arial Narrow" w:hAnsi="Arial Narrow"/>
                <w:sz w:val="6"/>
                <w:szCs w:val="6"/>
                <w:lang w:val="es-ES"/>
              </w:rPr>
            </w:pPr>
          </w:p>
        </w:tc>
      </w:tr>
      <w:tr w:rsidR="00F9204D" w:rsidRPr="00F9204D" w14:paraId="102FFF74" w14:textId="77777777" w:rsidTr="00F36B11">
        <w:tblPrEx>
          <w:tblLook w:val="0020" w:firstRow="1" w:lastRow="0" w:firstColumn="0" w:lastColumn="0" w:noHBand="0" w:noVBand="0"/>
        </w:tblPrEx>
        <w:trPr>
          <w:jc w:val="center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EFE254" w14:textId="77777777" w:rsidR="00F9204D" w:rsidRPr="00F9204D" w:rsidRDefault="00F9204D" w:rsidP="00F9204D">
            <w:pPr>
              <w:tabs>
                <w:tab w:val="left" w:pos="360"/>
              </w:tabs>
              <w:rPr>
                <w:rFonts w:ascii="Arial Narrow" w:hAnsi="Arial Narrow"/>
                <w:sz w:val="20"/>
                <w:szCs w:val="20"/>
              </w:rPr>
            </w:pPr>
            <w:r w:rsidRPr="00F9204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"/>
            <w:r w:rsidRPr="00F9204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9204D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"/>
            <w:r w:rsidRPr="00F9204D">
              <w:rPr>
                <w:rFonts w:ascii="Arial Narrow" w:hAnsi="Arial Narrow"/>
                <w:sz w:val="20"/>
                <w:szCs w:val="20"/>
              </w:rPr>
              <w:tab/>
            </w:r>
            <w:r w:rsidRPr="00F9204D">
              <w:rPr>
                <w:rFonts w:ascii="Arial Narrow" w:hAnsi="Arial Narrow"/>
                <w:sz w:val="20"/>
                <w:szCs w:val="20"/>
                <w:lang w:val="es-ES"/>
              </w:rPr>
              <w:t>Pedido NEGADO</w:t>
            </w:r>
          </w:p>
        </w:tc>
        <w:tc>
          <w:tcPr>
            <w:tcW w:w="7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A97D7" w14:textId="77777777" w:rsidR="00F9204D" w:rsidRPr="00F9204D" w:rsidRDefault="00F920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204D" w:rsidRPr="00D058FF" w14:paraId="46DE2231" w14:textId="77777777" w:rsidTr="00F36B11">
        <w:tblPrEx>
          <w:tblLook w:val="0020" w:firstRow="1" w:lastRow="0" w:firstColumn="0" w:lastColumn="0" w:noHBand="0" w:noVBand="0"/>
        </w:tblPrEx>
        <w:trPr>
          <w:jc w:val="center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7D1CB" w14:textId="77777777" w:rsidR="00F9204D" w:rsidRPr="00F9204D" w:rsidRDefault="00F9204D">
            <w:pPr>
              <w:rPr>
                <w:rFonts w:ascii="Arial Narrow" w:hAnsi="Arial Narrow"/>
                <w:sz w:val="20"/>
                <w:szCs w:val="20"/>
              </w:rPr>
            </w:pPr>
            <w:r w:rsidRPr="00F9204D">
              <w:rPr>
                <w:rFonts w:ascii="Arial Narrow" w:hAnsi="Arial Narrow"/>
                <w:sz w:val="20"/>
                <w:szCs w:val="20"/>
                <w:lang w:val="es-ES"/>
              </w:rPr>
              <w:tab/>
              <w:t>Razón por la Negativa:</w:t>
            </w:r>
          </w:p>
        </w:tc>
        <w:tc>
          <w:tcPr>
            <w:tcW w:w="7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82B9E" w14:textId="77777777" w:rsidR="00F9204D" w:rsidRPr="00B90296" w:rsidRDefault="00F9204D" w:rsidP="00774EED">
            <w:pPr>
              <w:spacing w:before="40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F9204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"/>
            <w:r w:rsidRPr="00B90296"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9204D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"/>
            <w:r w:rsidRPr="00B90296">
              <w:rPr>
                <w:rFonts w:ascii="Arial Narrow" w:hAnsi="Arial Narrow"/>
                <w:sz w:val="20"/>
                <w:szCs w:val="20"/>
                <w:lang w:val="es-ES"/>
              </w:rPr>
              <w:t xml:space="preserve">    </w:t>
            </w:r>
            <w:r w:rsidRPr="00F9204D">
              <w:rPr>
                <w:rFonts w:ascii="Arial Narrow" w:hAnsi="Arial Narrow"/>
                <w:sz w:val="20"/>
                <w:szCs w:val="20"/>
                <w:lang w:val="es-ES"/>
              </w:rPr>
              <w:t>Puede prevenir o atrasar tratamiento eficaz.</w:t>
            </w:r>
          </w:p>
        </w:tc>
      </w:tr>
      <w:tr w:rsidR="00F9204D" w:rsidRPr="00D058FF" w14:paraId="7491B7D7" w14:textId="77777777" w:rsidTr="00F36B11">
        <w:tblPrEx>
          <w:tblLook w:val="0020" w:firstRow="1" w:lastRow="0" w:firstColumn="0" w:lastColumn="0" w:noHBand="0" w:noVBand="0"/>
        </w:tblPrEx>
        <w:trPr>
          <w:jc w:val="center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28AD1" w14:textId="77777777" w:rsidR="00F9204D" w:rsidRPr="00B90296" w:rsidRDefault="00F9204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7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445AB" w14:textId="77777777" w:rsidR="00F9204D" w:rsidRPr="00B90296" w:rsidRDefault="00F9204D" w:rsidP="00774EED">
            <w:pPr>
              <w:spacing w:before="40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F9204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 w:rsidRPr="00B90296"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9204D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"/>
            <w:r w:rsidRPr="00B90296">
              <w:rPr>
                <w:rFonts w:ascii="Arial Narrow" w:hAnsi="Arial Narrow"/>
                <w:sz w:val="20"/>
                <w:szCs w:val="20"/>
                <w:lang w:val="es-ES"/>
              </w:rPr>
              <w:t xml:space="preserve">    </w:t>
            </w:r>
            <w:r w:rsidRPr="00F9204D">
              <w:rPr>
                <w:rFonts w:ascii="Arial Narrow" w:hAnsi="Arial Narrow"/>
                <w:sz w:val="20"/>
                <w:szCs w:val="20"/>
                <w:lang w:val="es-ES"/>
              </w:rPr>
              <w:t>Divulgación requerida por la ley</w:t>
            </w:r>
          </w:p>
        </w:tc>
      </w:tr>
      <w:tr w:rsidR="00F9204D" w:rsidRPr="00F9204D" w14:paraId="76767F83" w14:textId="77777777" w:rsidTr="00F36B11">
        <w:tblPrEx>
          <w:tblLook w:val="0020" w:firstRow="1" w:lastRow="0" w:firstColumn="0" w:lastColumn="0" w:noHBand="0" w:noVBand="0"/>
        </w:tblPrEx>
        <w:trPr>
          <w:jc w:val="center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6A3BA" w14:textId="77777777" w:rsidR="00F9204D" w:rsidRPr="00B90296" w:rsidRDefault="00F9204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7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03CA58" w14:textId="77777777" w:rsidR="00F9204D" w:rsidRPr="00F9204D" w:rsidRDefault="00F9204D" w:rsidP="00774EED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  <w:r w:rsidRPr="00F9204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"/>
            <w:r w:rsidRPr="00F9204D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9204D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8"/>
            <w:r w:rsidRPr="00F9204D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F9204D">
              <w:rPr>
                <w:rFonts w:ascii="Arial Narrow" w:hAnsi="Arial Narrow"/>
                <w:sz w:val="20"/>
                <w:szCs w:val="20"/>
                <w:lang w:val="es-ES"/>
              </w:rPr>
              <w:t>Otra</w:t>
            </w:r>
          </w:p>
        </w:tc>
      </w:tr>
      <w:tr w:rsidR="000668AA" w:rsidRPr="00122A8F" w14:paraId="6478FF74" w14:textId="77777777" w:rsidTr="00F36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39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06B3DC" w14:textId="77777777" w:rsidR="003D4940" w:rsidRPr="00122A8F" w:rsidRDefault="003D4940" w:rsidP="00C7602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9"/>
          </w:p>
        </w:tc>
        <w:tc>
          <w:tcPr>
            <w:tcW w:w="263" w:type="dxa"/>
            <w:shd w:val="clear" w:color="auto" w:fill="auto"/>
            <w:vAlign w:val="bottom"/>
          </w:tcPr>
          <w:p w14:paraId="0B2ECEB9" w14:textId="77777777" w:rsidR="003D4940" w:rsidRPr="00122A8F" w:rsidRDefault="003D4940" w:rsidP="00C7602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BD53D8" w14:textId="77777777" w:rsidR="003D4940" w:rsidRPr="00122A8F" w:rsidRDefault="003D4940" w:rsidP="00C76026">
            <w:pPr>
              <w:rPr>
                <w:rFonts w:ascii="Arial Narrow" w:hAnsi="Arial Narrow"/>
                <w:sz w:val="20"/>
              </w:rPr>
            </w:pPr>
            <w:r w:rsidRPr="00122A8F">
              <w:rPr>
                <w:rFonts w:ascii="Arial Narrow" w:hAnsi="Arial Narrow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22A8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22A8F">
              <w:rPr>
                <w:rFonts w:ascii="Arial Narrow" w:hAnsi="Arial Narrow"/>
                <w:sz w:val="20"/>
              </w:rPr>
            </w:r>
            <w:r w:rsidRPr="00122A8F">
              <w:rPr>
                <w:rFonts w:ascii="Arial Narrow" w:hAnsi="Arial Narrow"/>
                <w:sz w:val="20"/>
              </w:rPr>
              <w:fldChar w:fldCharType="separate"/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61" w:type="dxa"/>
            <w:shd w:val="clear" w:color="auto" w:fill="auto"/>
            <w:vAlign w:val="bottom"/>
          </w:tcPr>
          <w:p w14:paraId="034647A2" w14:textId="77777777" w:rsidR="003D4940" w:rsidRPr="00122A8F" w:rsidRDefault="003D4940" w:rsidP="00C7602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36D43D" w14:textId="77777777" w:rsidR="003D4940" w:rsidRPr="00122A8F" w:rsidRDefault="003D4940" w:rsidP="00C76026">
            <w:pPr>
              <w:ind w:left="12"/>
              <w:rPr>
                <w:rFonts w:ascii="Arial Narrow" w:hAnsi="Arial Narrow"/>
                <w:sz w:val="20"/>
              </w:rPr>
            </w:pPr>
            <w:r w:rsidRPr="00122A8F">
              <w:rPr>
                <w:rFonts w:ascii="Arial Narrow" w:hAnsi="Arial Narrow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122A8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22A8F">
              <w:rPr>
                <w:rFonts w:ascii="Arial Narrow" w:hAnsi="Arial Narrow"/>
                <w:sz w:val="20"/>
              </w:rPr>
            </w:r>
            <w:r w:rsidRPr="00122A8F">
              <w:rPr>
                <w:rFonts w:ascii="Arial Narrow" w:hAnsi="Arial Narrow"/>
                <w:sz w:val="20"/>
              </w:rPr>
              <w:fldChar w:fldCharType="separate"/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noProof/>
                <w:sz w:val="20"/>
              </w:rPr>
              <w:t> </w:t>
            </w:r>
            <w:r w:rsidRPr="00122A8F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668AA" w:rsidRPr="000668AA" w14:paraId="3F6B5B2A" w14:textId="77777777" w:rsidTr="00F36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39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ECE713" w14:textId="77777777" w:rsidR="003D4940" w:rsidRPr="000668AA" w:rsidRDefault="00075328" w:rsidP="00C76026">
            <w:pPr>
              <w:rPr>
                <w:rFonts w:ascii="Arial Narrow" w:hAnsi="Arial Narrow"/>
                <w:sz w:val="20"/>
                <w:szCs w:val="20"/>
              </w:rPr>
            </w:pPr>
            <w:r w:rsidRPr="000668AA">
              <w:rPr>
                <w:rFonts w:ascii="Arial Narrow" w:hAnsi="Arial Narrow"/>
                <w:sz w:val="20"/>
                <w:szCs w:val="20"/>
                <w:lang w:val="pt-BR"/>
              </w:rPr>
              <w:t>Personal</w:t>
            </w:r>
          </w:p>
        </w:tc>
        <w:tc>
          <w:tcPr>
            <w:tcW w:w="263" w:type="dxa"/>
            <w:shd w:val="clear" w:color="auto" w:fill="auto"/>
          </w:tcPr>
          <w:p w14:paraId="6B6986E3" w14:textId="77777777" w:rsidR="003D4940" w:rsidRPr="000668AA" w:rsidRDefault="003D4940" w:rsidP="00C7602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</w:tcPr>
          <w:p w14:paraId="4A689B24" w14:textId="77777777" w:rsidR="003D4940" w:rsidRPr="000668AA" w:rsidRDefault="00075328" w:rsidP="00C76026">
            <w:pPr>
              <w:rPr>
                <w:rFonts w:ascii="Arial Narrow" w:hAnsi="Arial Narrow"/>
                <w:sz w:val="20"/>
                <w:szCs w:val="20"/>
              </w:rPr>
            </w:pPr>
            <w:r w:rsidRPr="000668AA">
              <w:rPr>
                <w:rFonts w:ascii="Arial Narrow" w:hAnsi="Arial Narrow"/>
                <w:sz w:val="20"/>
                <w:szCs w:val="20"/>
                <w:lang w:val="pt-BR"/>
              </w:rPr>
              <w:t>Título</w:t>
            </w:r>
          </w:p>
        </w:tc>
        <w:tc>
          <w:tcPr>
            <w:tcW w:w="261" w:type="dxa"/>
            <w:shd w:val="clear" w:color="auto" w:fill="auto"/>
          </w:tcPr>
          <w:p w14:paraId="2A14847A" w14:textId="77777777" w:rsidR="003D4940" w:rsidRPr="000668AA" w:rsidRDefault="003D4940" w:rsidP="00C7602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29" w:type="dxa"/>
            <w:shd w:val="clear" w:color="auto" w:fill="auto"/>
          </w:tcPr>
          <w:p w14:paraId="702B1256" w14:textId="77777777" w:rsidR="003D4940" w:rsidRPr="000668AA" w:rsidRDefault="00075328" w:rsidP="00C76026">
            <w:pPr>
              <w:rPr>
                <w:rFonts w:ascii="Arial Narrow" w:hAnsi="Arial Narrow"/>
                <w:sz w:val="20"/>
                <w:szCs w:val="20"/>
              </w:rPr>
            </w:pPr>
            <w:r w:rsidRPr="000668AA">
              <w:rPr>
                <w:rFonts w:ascii="Arial Narrow" w:hAnsi="Arial Narrow"/>
                <w:sz w:val="20"/>
                <w:szCs w:val="20"/>
                <w:lang w:val="es-US"/>
              </w:rPr>
              <w:t>Fecha</w:t>
            </w:r>
          </w:p>
        </w:tc>
      </w:tr>
      <w:tr w:rsidR="00637715" w:rsidRPr="000B4D51" w14:paraId="37EE97EE" w14:textId="77777777" w:rsidTr="00F36B11">
        <w:trPr>
          <w:trHeight w:val="72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0" w:color="auto" w:fill="E6E6E6"/>
          </w:tcPr>
          <w:p w14:paraId="14951FB8" w14:textId="77777777" w:rsidR="00637715" w:rsidRPr="000B4D51" w:rsidRDefault="00637715" w:rsidP="00C76026">
            <w:pPr>
              <w:pStyle w:val="Subtitle"/>
              <w:ind w:left="-81"/>
              <w:rPr>
                <w:rFonts w:ascii="Arial Narrow" w:hAnsi="Arial Narrow"/>
                <w:b w:val="0"/>
                <w:sz w:val="4"/>
                <w:szCs w:val="4"/>
              </w:rPr>
            </w:pPr>
          </w:p>
        </w:tc>
      </w:tr>
    </w:tbl>
    <w:p w14:paraId="5747673E" w14:textId="77777777" w:rsidR="00B91CBB" w:rsidRPr="00BF354F" w:rsidRDefault="00B91CBB" w:rsidP="00BF354F">
      <w:pPr>
        <w:shd w:val="clear" w:color="auto" w:fill="FFFFFF" w:themeFill="background1"/>
        <w:rPr>
          <w:rFonts w:ascii="Arial Narrow" w:hAnsi="Arial Narrow"/>
          <w:sz w:val="14"/>
          <w:szCs w:val="14"/>
        </w:rPr>
      </w:pPr>
    </w:p>
    <w:sectPr w:rsidR="00B91CBB" w:rsidRPr="00BF354F" w:rsidSect="00BF354F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008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01795" w14:textId="77777777" w:rsidR="004F54EA" w:rsidRDefault="004F54EA">
      <w:r>
        <w:separator/>
      </w:r>
    </w:p>
  </w:endnote>
  <w:endnote w:type="continuationSeparator" w:id="0">
    <w:p w14:paraId="3BCE8912" w14:textId="77777777" w:rsidR="004F54EA" w:rsidRDefault="004F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8DBD" w14:textId="77777777" w:rsidR="00B91CBB" w:rsidRPr="00B91CBB" w:rsidRDefault="00B91CBB" w:rsidP="00210A6F">
    <w:pPr>
      <w:pStyle w:val="Footer"/>
      <w:tabs>
        <w:tab w:val="clear" w:pos="4320"/>
        <w:tab w:val="clear" w:pos="8640"/>
        <w:tab w:val="right" w:pos="10512"/>
      </w:tabs>
      <w:rPr>
        <w:sz w:val="18"/>
        <w:szCs w:val="18"/>
      </w:rPr>
    </w:pPr>
    <w:r w:rsidRPr="00B91CBB">
      <w:rPr>
        <w:rFonts w:ascii="Arial Narrow" w:hAnsi="Arial Narrow"/>
        <w:sz w:val="18"/>
        <w:szCs w:val="18"/>
      </w:rPr>
      <w:t>NC ITP Request for Restrictions 7/04 (Review 7/08</w:t>
    </w:r>
    <w:r w:rsidR="00210A6F">
      <w:rPr>
        <w:rFonts w:ascii="Arial Narrow" w:hAnsi="Arial Narrow"/>
        <w:sz w:val="18"/>
        <w:szCs w:val="18"/>
      </w:rPr>
      <w:t>, Updated 7/20</w:t>
    </w:r>
    <w:r w:rsidRPr="00B91CBB">
      <w:rPr>
        <w:rFonts w:ascii="Arial Narrow" w:hAnsi="Arial Narrow"/>
        <w:sz w:val="18"/>
        <w:szCs w:val="18"/>
      </w:rPr>
      <w:t>)</w:t>
    </w:r>
    <w:r w:rsidRPr="00B91CBB">
      <w:rPr>
        <w:rFonts w:ascii="Arial Narrow" w:hAnsi="Arial Narrow"/>
        <w:sz w:val="18"/>
        <w:szCs w:val="18"/>
      </w:rPr>
      <w:tab/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5A0A" w14:textId="77777777" w:rsidR="00F9204D" w:rsidRPr="00BF354F" w:rsidRDefault="00BF354F" w:rsidP="00D058FF">
    <w:pPr>
      <w:pStyle w:val="Footer"/>
      <w:tabs>
        <w:tab w:val="clear" w:pos="4320"/>
        <w:tab w:val="clear" w:pos="8640"/>
        <w:tab w:val="right" w:pos="10260"/>
      </w:tabs>
      <w:rPr>
        <w:rFonts w:ascii="Arial Narrow" w:hAnsi="Arial Narrow"/>
        <w:sz w:val="18"/>
        <w:szCs w:val="18"/>
      </w:rPr>
    </w:pPr>
    <w:r w:rsidRPr="00AC7808"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 w:rsidRPr="00AC7808">
        <w:rPr>
          <w:rFonts w:ascii="Arial Narrow" w:hAnsi="Arial Narrow"/>
          <w:sz w:val="18"/>
          <w:szCs w:val="18"/>
        </w:rPr>
        <w:t>ITP</w:t>
      </w:r>
    </w:smartTag>
    <w:r w:rsidRPr="00AC7808">
      <w:rPr>
        <w:rFonts w:ascii="Arial Narrow" w:hAnsi="Arial Narrow"/>
        <w:sz w:val="18"/>
        <w:szCs w:val="18"/>
      </w:rPr>
      <w:t xml:space="preserve"> Request for Restrictions (</w:t>
    </w:r>
    <w:r w:rsidR="00D058FF">
      <w:rPr>
        <w:rFonts w:ascii="Arial Narrow" w:hAnsi="Arial Narrow"/>
        <w:sz w:val="18"/>
        <w:szCs w:val="18"/>
      </w:rPr>
      <w:t>7/04</w:t>
    </w:r>
    <w:r>
      <w:rPr>
        <w:rFonts w:ascii="Arial Narrow" w:hAnsi="Arial Narrow"/>
        <w:sz w:val="18"/>
        <w:szCs w:val="18"/>
      </w:rPr>
      <w:t>, Updated 7/20</w:t>
    </w:r>
    <w:r w:rsidR="00D058FF">
      <w:rPr>
        <w:rFonts w:ascii="Arial Narrow" w:hAnsi="Arial Narrow"/>
        <w:sz w:val="18"/>
        <w:szCs w:val="18"/>
      </w:rPr>
      <w:t>, 4/22</w:t>
    </w:r>
    <w:r w:rsidRPr="00AC7808">
      <w:rPr>
        <w:rFonts w:ascii="Arial Narrow" w:hAnsi="Arial Narrow"/>
        <w:sz w:val="18"/>
        <w:szCs w:val="18"/>
      </w:rPr>
      <w:t>)</w:t>
    </w:r>
    <w:r w:rsidRPr="00AC7808">
      <w:rPr>
        <w:rFonts w:ascii="Arial Narrow" w:hAnsi="Arial Narrow"/>
        <w:sz w:val="18"/>
        <w:szCs w:val="18"/>
      </w:rPr>
      <w:tab/>
      <w:t xml:space="preserve">Page </w:t>
    </w:r>
    <w:r w:rsidRPr="00AC7808">
      <w:rPr>
        <w:rStyle w:val="PageNumber"/>
        <w:rFonts w:ascii="Arial Narrow" w:hAnsi="Arial Narrow"/>
        <w:sz w:val="18"/>
        <w:szCs w:val="18"/>
      </w:rPr>
      <w:fldChar w:fldCharType="begin"/>
    </w:r>
    <w:r w:rsidRPr="00AC7808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AC7808">
      <w:rPr>
        <w:rStyle w:val="PageNumber"/>
        <w:rFonts w:ascii="Arial Narrow" w:hAnsi="Arial Narrow"/>
        <w:sz w:val="18"/>
        <w:szCs w:val="18"/>
      </w:rPr>
      <w:fldChar w:fldCharType="separate"/>
    </w:r>
    <w:r>
      <w:rPr>
        <w:rStyle w:val="PageNumber"/>
        <w:rFonts w:ascii="Arial Narrow" w:hAnsi="Arial Narrow"/>
        <w:sz w:val="18"/>
        <w:szCs w:val="18"/>
      </w:rPr>
      <w:t>1</w:t>
    </w:r>
    <w:r w:rsidRPr="00AC7808">
      <w:rPr>
        <w:rStyle w:val="PageNumber"/>
        <w:rFonts w:ascii="Arial Narrow" w:hAnsi="Arial Narrow"/>
        <w:sz w:val="18"/>
        <w:szCs w:val="18"/>
      </w:rPr>
      <w:fldChar w:fldCharType="end"/>
    </w:r>
    <w:r w:rsidRPr="00AC7808">
      <w:rPr>
        <w:rStyle w:val="PageNumber"/>
        <w:rFonts w:ascii="Arial Narrow" w:hAnsi="Arial Narrow"/>
        <w:sz w:val="18"/>
        <w:szCs w:val="18"/>
      </w:rPr>
      <w:t xml:space="preserve"> of </w:t>
    </w:r>
    <w:r>
      <w:rPr>
        <w:rStyle w:val="PageNumber"/>
        <w:rFonts w:ascii="Arial Narrow" w:hAnsi="Arial Narrow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E35BF" w14:textId="77777777" w:rsidR="004F54EA" w:rsidRDefault="004F54EA">
      <w:r>
        <w:separator/>
      </w:r>
    </w:p>
  </w:footnote>
  <w:footnote w:type="continuationSeparator" w:id="0">
    <w:p w14:paraId="72907944" w14:textId="77777777" w:rsidR="004F54EA" w:rsidRDefault="004F5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3FAB" w14:textId="77777777" w:rsidR="00F9204D" w:rsidRDefault="00F9204D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Department of Health and Human Services</w:t>
    </w:r>
  </w:p>
  <w:p w14:paraId="445A5312" w14:textId="77777777" w:rsidR="00F9204D" w:rsidRDefault="00F9204D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Division of Public Health</w:t>
    </w:r>
  </w:p>
  <w:p w14:paraId="5831AC1C" w14:textId="77777777" w:rsidR="00F9204D" w:rsidRDefault="00F9204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E1A4" w14:textId="77777777" w:rsidR="00D058FF" w:rsidRPr="0097681B" w:rsidRDefault="00D058FF" w:rsidP="0097681B">
    <w:pPr>
      <w:pStyle w:val="Header"/>
      <w:jc w:val="right"/>
      <w:rPr>
        <w:rFonts w:ascii="Arial Narrow" w:hAnsi="Arial Narrow"/>
        <w:sz w:val="18"/>
        <w:szCs w:val="18"/>
        <w:lang w:val="es-US"/>
      </w:rPr>
    </w:pPr>
    <w:r w:rsidRPr="0097681B">
      <w:rPr>
        <w:rFonts w:ascii="Arial Narrow" w:hAnsi="Arial Narrow"/>
        <w:sz w:val="18"/>
        <w:szCs w:val="18"/>
        <w:lang w:val="es-US"/>
      </w:rPr>
      <w:t>Departamento de Salud y Servicios Humanos de Carolina del Norte</w:t>
    </w:r>
  </w:p>
  <w:p w14:paraId="085220D4" w14:textId="77777777" w:rsidR="00F9204D" w:rsidRDefault="00D058FF" w:rsidP="00D058FF">
    <w:pPr>
      <w:pStyle w:val="Header"/>
      <w:jc w:val="right"/>
      <w:rPr>
        <w:rFonts w:ascii="Arial Narrow" w:hAnsi="Arial Narrow"/>
        <w:sz w:val="18"/>
        <w:szCs w:val="18"/>
        <w:lang w:val="es-ES"/>
      </w:rPr>
    </w:pPr>
    <w:r w:rsidRPr="0097681B">
      <w:rPr>
        <w:rFonts w:ascii="Arial Narrow" w:hAnsi="Arial Narrow"/>
        <w:sz w:val="18"/>
        <w:szCs w:val="18"/>
        <w:lang w:val="es-ES"/>
      </w:rPr>
      <w:t>División del Bienestar Infantil y Familiar</w:t>
    </w:r>
  </w:p>
  <w:p w14:paraId="51C22D19" w14:textId="77777777" w:rsidR="00D058FF" w:rsidRPr="00BF354F" w:rsidRDefault="00D058FF" w:rsidP="00D058FF">
    <w:pPr>
      <w:pStyle w:val="Header"/>
      <w:jc w:val="right"/>
      <w:rPr>
        <w:rFonts w:ascii="Arial Narrow" w:hAnsi="Arial Narrow"/>
        <w:sz w:val="18"/>
        <w:szCs w:val="1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64A25"/>
    <w:multiLevelType w:val="hybridMultilevel"/>
    <w:tmpl w:val="4EF8CF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59800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mAuSMNMpPqm+k5z+39pUXlkIHPgqTMPeJObfT4jAMP4uOL5k9Df9ULv7Ix+kf5EmiWlOm8AixuNvqQ+tu7t/w==" w:salt="Nx9YDLfIo45zEpYTP4q4Bw==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68"/>
    <w:rsid w:val="000668AA"/>
    <w:rsid w:val="00075328"/>
    <w:rsid w:val="001434AE"/>
    <w:rsid w:val="00193DA3"/>
    <w:rsid w:val="00210A6F"/>
    <w:rsid w:val="00261995"/>
    <w:rsid w:val="003D4940"/>
    <w:rsid w:val="003E2637"/>
    <w:rsid w:val="003F20F3"/>
    <w:rsid w:val="003F587F"/>
    <w:rsid w:val="004F54EA"/>
    <w:rsid w:val="00637715"/>
    <w:rsid w:val="00774EED"/>
    <w:rsid w:val="007F35BF"/>
    <w:rsid w:val="008435CF"/>
    <w:rsid w:val="008E54AF"/>
    <w:rsid w:val="008E636D"/>
    <w:rsid w:val="009C7FFD"/>
    <w:rsid w:val="00AA3268"/>
    <w:rsid w:val="00B90296"/>
    <w:rsid w:val="00B91CBB"/>
    <w:rsid w:val="00BF354F"/>
    <w:rsid w:val="00C13FE8"/>
    <w:rsid w:val="00C274EC"/>
    <w:rsid w:val="00D058FF"/>
    <w:rsid w:val="00DC70DB"/>
    <w:rsid w:val="00E24EED"/>
    <w:rsid w:val="00F36B11"/>
    <w:rsid w:val="00F9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0F5F6193"/>
  <w15:chartTrackingRefBased/>
  <w15:docId w15:val="{8C3EFF3E-0B7C-4D1A-8E13-8E6774FC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Lucida Bright" w:hAnsi="Lucida Bright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i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rsid w:val="00BF354F"/>
    <w:rPr>
      <w:rFonts w:ascii="Arial Black" w:hAnsi="Arial Black"/>
      <w:bCs/>
      <w:i/>
      <w:iCs/>
      <w:noProof/>
      <w:sz w:val="26"/>
      <w:szCs w:val="26"/>
      <w:lang w:val="es-ES"/>
    </w:rPr>
  </w:style>
  <w:style w:type="paragraph" w:styleId="Subtitle">
    <w:name w:val="Subtitle"/>
    <w:basedOn w:val="Normal"/>
    <w:qFormat/>
    <w:rPr>
      <w:rFonts w:ascii="Times New Roman" w:hAnsi="Times New Roman"/>
      <w:b/>
      <w:sz w:val="24"/>
      <w:szCs w:val="20"/>
    </w:rPr>
  </w:style>
  <w:style w:type="paragraph" w:styleId="BodyText2">
    <w:name w:val="Body Text 2"/>
    <w:basedOn w:val="Normal"/>
    <w:rPr>
      <w:rFonts w:ascii="Times New Roman" w:hAnsi="Times New Roman"/>
      <w:b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0"/>
    </w:rPr>
  </w:style>
  <w:style w:type="paragraph" w:styleId="BodyText3">
    <w:name w:val="Body Text 3"/>
    <w:basedOn w:val="Normal"/>
    <w:pPr>
      <w:jc w:val="center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F354F"/>
  </w:style>
  <w:style w:type="character" w:customStyle="1" w:styleId="HeaderChar">
    <w:name w:val="Header Char"/>
    <w:basedOn w:val="DefaultParagraphFont"/>
    <w:link w:val="Header"/>
    <w:uiPriority w:val="99"/>
    <w:rsid w:val="00D058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Forms-%20docx\Spanish\117%20Request%20for%20Restrictions%20on%20Use%20&amp;%20Disclosure%20of%20Health%20Info_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28D15F-2376-47EB-A237-89CE1BB406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825441-76A7-4A24-86BE-C101EB98D37A}"/>
</file>

<file path=customXml/itemProps3.xml><?xml version="1.0" encoding="utf-8"?>
<ds:datastoreItem xmlns:ds="http://schemas.openxmlformats.org/officeDocument/2006/customXml" ds:itemID="{4167CB15-F6C5-440E-AE18-65386E055AAC}"/>
</file>

<file path=customXml/itemProps4.xml><?xml version="1.0" encoding="utf-8"?>
<ds:datastoreItem xmlns:ds="http://schemas.openxmlformats.org/officeDocument/2006/customXml" ds:itemID="{0E3CB6F5-7E65-4EBB-B5E0-145B583F52EE}"/>
</file>

<file path=docProps/app.xml><?xml version="1.0" encoding="utf-8"?>
<Properties xmlns="http://schemas.openxmlformats.org/officeDocument/2006/extended-properties" xmlns:vt="http://schemas.openxmlformats.org/officeDocument/2006/docPropsVTypes">
  <Template>117 Request for Restrictions on Use &amp; Disclosure of Health Info_Spanish.dotx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7009A SPANISH Request for Restrictions on Use &amp; Disclosure of Health Info</vt:lpstr>
    </vt:vector>
  </TitlesOfParts>
  <Company>DHHS DPH Early Intervention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Restrictions on Use &amp; Disclosure of Health Info</dc:title>
  <dc:subject>Restrictions on Use of Health Information</dc:subject>
  <dc:creator>Bailey, Andrea B.</dc:creator>
  <cp:keywords>Spanish</cp:keywords>
  <dc:description>Issued July 2004</dc:description>
  <cp:lastModifiedBy>Bailey, Andrea B.</cp:lastModifiedBy>
  <cp:revision>1</cp:revision>
  <cp:lastPrinted>2005-10-26T13:44:00Z</cp:lastPrinted>
  <dcterms:created xsi:type="dcterms:W3CDTF">2023-03-01T18:50:00Z</dcterms:created>
  <dcterms:modified xsi:type="dcterms:W3CDTF">2023-03-01T18:50:00Z</dcterms:modified>
  <cp:category>Procedural Safeguards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