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Ind w:w="-91" w:type="dxa"/>
        <w:tblLayout w:type="fixed"/>
        <w:tblLook w:val="0020" w:firstRow="1" w:lastRow="0" w:firstColumn="0" w:lastColumn="0" w:noHBand="0" w:noVBand="0"/>
      </w:tblPr>
      <w:tblGrid>
        <w:gridCol w:w="1533"/>
        <w:gridCol w:w="209"/>
        <w:gridCol w:w="16"/>
        <w:gridCol w:w="14"/>
        <w:gridCol w:w="53"/>
        <w:gridCol w:w="119"/>
        <w:gridCol w:w="51"/>
        <w:gridCol w:w="100"/>
        <w:gridCol w:w="251"/>
        <w:gridCol w:w="123"/>
        <w:gridCol w:w="238"/>
        <w:gridCol w:w="166"/>
        <w:gridCol w:w="314"/>
        <w:gridCol w:w="72"/>
        <w:gridCol w:w="380"/>
        <w:gridCol w:w="45"/>
        <w:gridCol w:w="671"/>
        <w:gridCol w:w="70"/>
        <w:gridCol w:w="246"/>
        <w:gridCol w:w="25"/>
        <w:gridCol w:w="23"/>
        <w:gridCol w:w="79"/>
        <w:gridCol w:w="64"/>
        <w:gridCol w:w="15"/>
        <w:gridCol w:w="68"/>
        <w:gridCol w:w="40"/>
        <w:gridCol w:w="81"/>
        <w:gridCol w:w="144"/>
        <w:gridCol w:w="25"/>
        <w:gridCol w:w="102"/>
        <w:gridCol w:w="81"/>
        <w:gridCol w:w="23"/>
        <w:gridCol w:w="336"/>
        <w:gridCol w:w="104"/>
        <w:gridCol w:w="32"/>
        <w:gridCol w:w="83"/>
        <w:gridCol w:w="427"/>
        <w:gridCol w:w="142"/>
        <w:gridCol w:w="200"/>
        <w:gridCol w:w="6"/>
        <w:gridCol w:w="89"/>
        <w:gridCol w:w="6"/>
        <w:gridCol w:w="117"/>
        <w:gridCol w:w="157"/>
        <w:gridCol w:w="104"/>
        <w:gridCol w:w="170"/>
        <w:gridCol w:w="70"/>
        <w:gridCol w:w="467"/>
        <w:gridCol w:w="144"/>
        <w:gridCol w:w="153"/>
        <w:gridCol w:w="64"/>
        <w:gridCol w:w="319"/>
        <w:gridCol w:w="45"/>
        <w:gridCol w:w="329"/>
        <w:gridCol w:w="89"/>
        <w:gridCol w:w="166"/>
        <w:gridCol w:w="6"/>
        <w:gridCol w:w="185"/>
        <w:gridCol w:w="181"/>
        <w:gridCol w:w="302"/>
        <w:gridCol w:w="104"/>
        <w:gridCol w:w="17"/>
        <w:gridCol w:w="55"/>
        <w:gridCol w:w="514"/>
      </w:tblGrid>
      <w:tr w:rsidR="00681EA8" w:rsidRPr="00681EA8" w14:paraId="56970437" w14:textId="77777777" w:rsidTr="007053DD">
        <w:trPr>
          <w:trHeight w:val="288"/>
        </w:trPr>
        <w:tc>
          <w:tcPr>
            <w:tcW w:w="4280" w:type="pct"/>
            <w:gridSpan w:val="5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EDB798" w14:textId="77777777" w:rsidR="00681EA8" w:rsidRDefault="00681EA8" w:rsidP="00681EA8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color w:val="000000"/>
                <w:sz w:val="27"/>
                <w:szCs w:val="27"/>
                <w:lang w:val="es-ES"/>
              </w:rPr>
            </w:pPr>
            <w:bookmarkStart w:id="0" w:name="_Hlk18668541"/>
            <w:r w:rsidRPr="002E6DF0">
              <w:rPr>
                <w:rFonts w:ascii="Arial Black" w:hAnsi="Arial Black"/>
                <w:b w:val="0"/>
                <w:i/>
                <w:color w:val="000000"/>
                <w:sz w:val="27"/>
                <w:szCs w:val="27"/>
                <w:lang w:val="es-ES"/>
              </w:rPr>
              <w:t>Factura por Servicios de Transporte del Programa</w:t>
            </w:r>
          </w:p>
        </w:tc>
        <w:tc>
          <w:tcPr>
            <w:tcW w:w="7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3D06" w14:textId="77777777" w:rsidR="00681EA8" w:rsidRPr="00681EA8" w:rsidRDefault="00681EA8" w:rsidP="00681EA8">
            <w:pPr>
              <w:pStyle w:val="Heading4"/>
              <w:spacing w:before="0" w:after="0"/>
              <w:ind w:right="-216"/>
              <w:jc w:val="left"/>
              <w:rPr>
                <w:rFonts w:ascii="Arial Narrow" w:hAnsi="Arial Narrow"/>
                <w:b w:val="0"/>
                <w:iCs/>
                <w:color w:val="000000"/>
                <w:lang w:val="es-ES"/>
              </w:rPr>
            </w:pPr>
            <w:r>
              <w:rPr>
                <w:rFonts w:ascii="Arial Narrow" w:hAnsi="Arial Narrow"/>
                <w:b w:val="0"/>
                <w:iCs/>
                <w:color w:val="000000"/>
                <w:lang w:val="es-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iCs/>
                <w:color w:val="000000"/>
                <w:lang w:val="es-ES"/>
              </w:rPr>
              <w:instrText xml:space="preserve"> </w:instrText>
            </w:r>
            <w:bookmarkStart w:id="1" w:name="Text86"/>
            <w:r>
              <w:rPr>
                <w:rFonts w:ascii="Arial Narrow" w:hAnsi="Arial Narrow"/>
                <w:b w:val="0"/>
                <w:iCs/>
                <w:color w:val="000000"/>
                <w:lang w:val="es-ES"/>
              </w:rPr>
              <w:instrText xml:space="preserve">FORMTEXT </w:instrText>
            </w:r>
            <w:r>
              <w:rPr>
                <w:rFonts w:ascii="Arial Narrow" w:hAnsi="Arial Narrow"/>
                <w:b w:val="0"/>
                <w:iCs/>
                <w:color w:val="000000"/>
                <w:lang w:val="es-ES"/>
              </w:rPr>
            </w:r>
            <w:r>
              <w:rPr>
                <w:rFonts w:ascii="Arial Narrow" w:hAnsi="Arial Narrow"/>
                <w:b w:val="0"/>
                <w:iCs/>
                <w:color w:val="000000"/>
                <w:lang w:val="es-ES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color w:val="000000"/>
                <w:lang w:val="es-ES"/>
              </w:rPr>
              <w:fldChar w:fldCharType="end"/>
            </w:r>
            <w:bookmarkEnd w:id="1"/>
          </w:p>
        </w:tc>
      </w:tr>
      <w:tr w:rsidR="00681EA8" w:rsidRPr="007053DD" w14:paraId="0DF318DB" w14:textId="77777777" w:rsidTr="00681EA8">
        <w:trPr>
          <w:trHeight w:val="20"/>
        </w:trPr>
        <w:tc>
          <w:tcPr>
            <w:tcW w:w="5000" w:type="pct"/>
            <w:gridSpan w:val="64"/>
            <w:shd w:val="clear" w:color="auto" w:fill="auto"/>
            <w:vAlign w:val="bottom"/>
          </w:tcPr>
          <w:p w14:paraId="7A89A7B1" w14:textId="77777777" w:rsidR="00681EA8" w:rsidRPr="00681EA8" w:rsidRDefault="00681EA8" w:rsidP="00681EA8">
            <w:pPr>
              <w:pStyle w:val="Heading4"/>
              <w:spacing w:before="0" w:after="120"/>
              <w:ind w:right="-216"/>
              <w:jc w:val="left"/>
              <w:rPr>
                <w:rFonts w:ascii="Arial Black" w:hAnsi="Arial Black"/>
                <w:b w:val="0"/>
                <w:i/>
                <w:sz w:val="27"/>
                <w:szCs w:val="27"/>
                <w:lang w:val="es-ES"/>
              </w:rPr>
            </w:pPr>
            <w:r>
              <w:rPr>
                <w:rFonts w:ascii="Arial Black" w:hAnsi="Arial Black"/>
                <w:b w:val="0"/>
                <w:i/>
                <w:color w:val="000000"/>
                <w:sz w:val="27"/>
                <w:szCs w:val="27"/>
                <w:lang w:val="es-ES"/>
              </w:rPr>
              <w:t>Infantes-Niños Menores de Tres Años de Carolina del Norte</w:t>
            </w:r>
          </w:p>
        </w:tc>
      </w:tr>
      <w:tr w:rsidR="00981FD9" w:rsidRPr="007053DD" w14:paraId="111951E0" w14:textId="77777777" w:rsidTr="008F2217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420D3E3C" w14:textId="77777777" w:rsidR="003B0ED8" w:rsidRPr="003B0ED8" w:rsidRDefault="003B0ED8" w:rsidP="003B0ED8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981FD9" w:rsidRPr="007053DD" w14:paraId="485F37F3" w14:textId="77777777" w:rsidTr="008F2217">
        <w:trPr>
          <w:trHeight w:val="20"/>
        </w:trPr>
        <w:tc>
          <w:tcPr>
            <w:tcW w:w="5000" w:type="pct"/>
            <w:gridSpan w:val="64"/>
            <w:shd w:val="clear" w:color="auto" w:fill="auto"/>
            <w:vAlign w:val="bottom"/>
          </w:tcPr>
          <w:p w14:paraId="1366BC32" w14:textId="77777777" w:rsidR="003B0ED8" w:rsidRPr="003B0ED8" w:rsidRDefault="003B0ED8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  <w:b/>
              </w:rPr>
              <w:t>Section 1: General Information – to be Completed by Early Intervention Service Coordinator (EISC ) and Parent/Guardian</w:t>
            </w:r>
            <w:r w:rsidRPr="003B0ED8">
              <w:rPr>
                <w:rFonts w:ascii="Arial Narrow" w:hAnsi="Arial Narrow"/>
              </w:rPr>
              <w:t>:</w:t>
            </w:r>
          </w:p>
          <w:p w14:paraId="674E7805" w14:textId="77777777" w:rsidR="003B0ED8" w:rsidRPr="003B0ED8" w:rsidRDefault="003B0ED8" w:rsidP="003B0ED8">
            <w:pPr>
              <w:tabs>
                <w:tab w:val="left" w:pos="834"/>
              </w:tabs>
              <w:ind w:left="834" w:hanging="834"/>
              <w:rPr>
                <w:rFonts w:ascii="Arial Narrow" w:hAnsi="Arial Narrow"/>
                <w:i/>
                <w:lang w:val="es-ES"/>
              </w:rPr>
            </w:pPr>
            <w:r w:rsidRPr="003B0ED8">
              <w:rPr>
                <w:rFonts w:ascii="Arial Narrow" w:hAnsi="Arial Narrow"/>
                <w:b/>
                <w:i/>
                <w:lang w:val="es-ES"/>
              </w:rPr>
              <w:t>Sección 1: Información General – debe ser completado por la Coordinador de Servicios de Intervención Temprana (EISC) y los padres de familia o tutor legal:</w:t>
            </w:r>
          </w:p>
        </w:tc>
      </w:tr>
      <w:tr w:rsidR="007053DD" w:rsidRPr="003B0ED8" w14:paraId="6FB241AD" w14:textId="77777777" w:rsidTr="007053DD">
        <w:trPr>
          <w:trHeight w:val="288"/>
        </w:trPr>
        <w:tc>
          <w:tcPr>
            <w:tcW w:w="832" w:type="pct"/>
            <w:gridSpan w:val="4"/>
            <w:shd w:val="clear" w:color="auto" w:fill="auto"/>
            <w:vAlign w:val="bottom"/>
          </w:tcPr>
          <w:p w14:paraId="07F240D8" w14:textId="77777777" w:rsidR="003B0ED8" w:rsidRPr="003B0ED8" w:rsidRDefault="003B0ED8" w:rsidP="003B0ED8">
            <w:pPr>
              <w:pStyle w:val="CommentText"/>
              <w:widowControl/>
              <w:ind w:right="-144"/>
              <w:rPr>
                <w:rFonts w:ascii="Arial Narrow" w:hAnsi="Arial Narrow"/>
              </w:rPr>
            </w:pPr>
            <w:r w:rsidRPr="00681EA8">
              <w:rPr>
                <w:rFonts w:ascii="Arial Narrow" w:hAnsi="Arial Narrow"/>
                <w:color w:val="000000"/>
                <w:lang w:val="es-US"/>
              </w:rPr>
              <w:t>Autorizado</w:t>
            </w:r>
            <w:r w:rsidRPr="003B0ED8">
              <w:rPr>
                <w:rFonts w:ascii="Arial Narrow" w:hAnsi="Arial Narrow"/>
                <w:color w:val="000000"/>
              </w:rPr>
              <w:t xml:space="preserve"> por CDSA</w:t>
            </w:r>
            <w:r w:rsidRPr="003B0ED8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1989" w:type="pct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E5098" w14:textId="77777777" w:rsidR="003B0ED8" w:rsidRPr="003B0ED8" w:rsidRDefault="003B0ED8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0" w:type="pct"/>
            <w:gridSpan w:val="6"/>
            <w:shd w:val="clear" w:color="auto" w:fill="auto"/>
            <w:vAlign w:val="bottom"/>
          </w:tcPr>
          <w:p w14:paraId="0156C4EB" w14:textId="77777777" w:rsidR="003B0ED8" w:rsidRPr="003B0ED8" w:rsidRDefault="003B0ED8" w:rsidP="003B0ED8">
            <w:pPr>
              <w:ind w:right="-144"/>
              <w:jc w:val="center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</w:rPr>
              <w:t>Dirección</w:t>
            </w:r>
            <w:r w:rsidRPr="003B0ED8">
              <w:rPr>
                <w:rFonts w:ascii="Arial Narrow" w:hAnsi="Arial Narrow"/>
              </w:rPr>
              <w:t>:</w:t>
            </w:r>
          </w:p>
        </w:tc>
        <w:tc>
          <w:tcPr>
            <w:tcW w:w="1769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D1BD9" w14:textId="77777777" w:rsidR="003B0ED8" w:rsidRPr="003B0ED8" w:rsidRDefault="003B0ED8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</w:tr>
      <w:tr w:rsidR="008F2217" w:rsidRPr="003B0ED8" w14:paraId="3410B922" w14:textId="77777777" w:rsidTr="007053DD">
        <w:trPr>
          <w:trHeight w:val="288"/>
        </w:trPr>
        <w:tc>
          <w:tcPr>
            <w:tcW w:w="832" w:type="pct"/>
            <w:gridSpan w:val="4"/>
            <w:shd w:val="clear" w:color="auto" w:fill="auto"/>
            <w:vAlign w:val="bottom"/>
          </w:tcPr>
          <w:p w14:paraId="248E7A2B" w14:textId="77777777" w:rsidR="003B0ED8" w:rsidRPr="003B0ED8" w:rsidRDefault="003B0ED8" w:rsidP="003B0ED8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  <w:color w:val="000000"/>
              </w:rPr>
              <w:t>Dirección</w:t>
            </w:r>
            <w:r w:rsidRPr="003B0ED8">
              <w:rPr>
                <w:rFonts w:ascii="Arial Narrow" w:hAnsi="Arial Narrow"/>
              </w:rPr>
              <w:t>: :</w:t>
            </w:r>
          </w:p>
        </w:tc>
        <w:tc>
          <w:tcPr>
            <w:tcW w:w="4168" w:type="pct"/>
            <w:gridSpan w:val="6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181E4" w14:textId="77777777" w:rsidR="003B0ED8" w:rsidRPr="003B0ED8" w:rsidRDefault="003B0ED8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</w:tr>
      <w:tr w:rsidR="007053DD" w:rsidRPr="003B0ED8" w14:paraId="2A2A8D11" w14:textId="77777777" w:rsidTr="007053DD">
        <w:trPr>
          <w:trHeight w:val="288"/>
        </w:trPr>
        <w:tc>
          <w:tcPr>
            <w:tcW w:w="721" w:type="pct"/>
            <w:shd w:val="clear" w:color="auto" w:fill="auto"/>
            <w:vAlign w:val="bottom"/>
          </w:tcPr>
          <w:p w14:paraId="009B14C3" w14:textId="77777777" w:rsidR="003B0ED8" w:rsidRPr="003B0ED8" w:rsidRDefault="003B0ED8" w:rsidP="00EC5797">
            <w:pPr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</w:rPr>
              <w:t>Nombre del niño:</w:t>
            </w:r>
          </w:p>
        </w:tc>
        <w:tc>
          <w:tcPr>
            <w:tcW w:w="1741" w:type="pct"/>
            <w:gridSpan w:val="28"/>
            <w:shd w:val="clear" w:color="auto" w:fill="auto"/>
            <w:vAlign w:val="bottom"/>
          </w:tcPr>
          <w:p w14:paraId="58783449" w14:textId="77777777" w:rsidR="003B0ED8" w:rsidRPr="003B0ED8" w:rsidRDefault="003B0ED8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5" w:type="pct"/>
            <w:gridSpan w:val="12"/>
            <w:shd w:val="clear" w:color="auto" w:fill="auto"/>
            <w:vAlign w:val="bottom"/>
          </w:tcPr>
          <w:p w14:paraId="167ABE3F" w14:textId="77777777" w:rsidR="003B0ED8" w:rsidRPr="003B0ED8" w:rsidRDefault="003B0ED8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bookmarkStart w:id="2" w:name="Text60"/>
        <w:tc>
          <w:tcPr>
            <w:tcW w:w="18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14123" w14:textId="77777777" w:rsidR="003B0ED8" w:rsidRPr="003B0ED8" w:rsidRDefault="003B0ED8" w:rsidP="003B0ED8">
            <w:pPr>
              <w:ind w:left="-105"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653" w:type="pct"/>
            <w:gridSpan w:val="7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458CDC24" w14:textId="77777777" w:rsidR="003B0ED8" w:rsidRPr="003B0ED8" w:rsidRDefault="003B0ED8" w:rsidP="008F2217">
            <w:pPr>
              <w:ind w:right="-25"/>
              <w:jc w:val="right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  <w:snapToGrid w:val="0"/>
              </w:rPr>
              <w:t>F</w:t>
            </w:r>
            <w:r w:rsidR="008F2217">
              <w:rPr>
                <w:rFonts w:ascii="Arial Narrow" w:hAnsi="Arial Narrow"/>
                <w:snapToGrid w:val="0"/>
              </w:rPr>
              <w:t>.</w:t>
            </w:r>
            <w:r w:rsidRPr="003B0ED8">
              <w:rPr>
                <w:rFonts w:ascii="Arial Narrow" w:hAnsi="Arial Narrow"/>
                <w:snapToGrid w:val="0"/>
              </w:rPr>
              <w:t xml:space="preserve"> de nacimiento:</w:t>
            </w:r>
          </w:p>
        </w:tc>
        <w:tc>
          <w:tcPr>
            <w:tcW w:w="29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637CE" w14:textId="77777777" w:rsidR="003B0ED8" w:rsidRPr="003B0ED8" w:rsidRDefault="003B0ED8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6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65F7B4CC" w14:textId="77777777" w:rsidR="003B0ED8" w:rsidRPr="003B0ED8" w:rsidRDefault="003B0ED8" w:rsidP="003B0ED8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3B0ED8">
              <w:rPr>
                <w:rFonts w:ascii="Arial Narrow" w:hAnsi="Arial Narrow"/>
                <w:snapToGrid w:val="0"/>
              </w:rPr>
              <w:t>HIS ID #: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FE394" w14:textId="77777777" w:rsidR="003B0ED8" w:rsidRPr="003B0ED8" w:rsidRDefault="003B0ED8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</w:tr>
      <w:tr w:rsidR="007053DD" w:rsidRPr="008F2217" w14:paraId="7E709274" w14:textId="77777777" w:rsidTr="007053DD">
        <w:trPr>
          <w:trHeight w:val="20"/>
        </w:trPr>
        <w:tc>
          <w:tcPr>
            <w:tcW w:w="721" w:type="pct"/>
            <w:shd w:val="clear" w:color="auto" w:fill="auto"/>
            <w:vAlign w:val="bottom"/>
          </w:tcPr>
          <w:p w14:paraId="3D729905" w14:textId="77777777" w:rsidR="003B0ED8" w:rsidRPr="008F2217" w:rsidRDefault="003B0ED8" w:rsidP="003B0ED8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741" w:type="pct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653878" w14:textId="77777777" w:rsidR="003B0ED8" w:rsidRPr="008F2217" w:rsidRDefault="003B0ED8" w:rsidP="003B0ED8">
            <w:pPr>
              <w:pStyle w:val="Header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color w:val="000000"/>
                <w:sz w:val="15"/>
                <w:szCs w:val="15"/>
              </w:rPr>
              <w:t>Apellido paterno</w:t>
            </w:r>
          </w:p>
        </w:tc>
        <w:tc>
          <w:tcPr>
            <w:tcW w:w="723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3443C2" w14:textId="77777777" w:rsidR="003B0ED8" w:rsidRPr="008F2217" w:rsidRDefault="003B0ED8" w:rsidP="003B0ED8">
            <w:pPr>
              <w:pStyle w:val="Header"/>
              <w:spacing w:before="10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color w:val="000000"/>
                <w:sz w:val="15"/>
                <w:szCs w:val="15"/>
              </w:rPr>
              <w:t>Nombre</w:t>
            </w:r>
          </w:p>
        </w:tc>
        <w:tc>
          <w:tcPr>
            <w:tcW w:w="876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86688" w14:textId="77777777" w:rsidR="003B0ED8" w:rsidRPr="008F2217" w:rsidRDefault="003B0ED8" w:rsidP="003B0ED8">
            <w:pPr>
              <w:pStyle w:val="BalloonText"/>
              <w:spacing w:before="10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color w:val="000000"/>
                <w:sz w:val="15"/>
                <w:szCs w:val="15"/>
              </w:rPr>
              <w:t>Inicial 2º nombre</w:t>
            </w:r>
          </w:p>
        </w:tc>
        <w:tc>
          <w:tcPr>
            <w:tcW w:w="386" w:type="pct"/>
            <w:gridSpan w:val="6"/>
            <w:shd w:val="clear" w:color="auto" w:fill="auto"/>
            <w:vAlign w:val="bottom"/>
          </w:tcPr>
          <w:p w14:paraId="19224F64" w14:textId="77777777" w:rsidR="003B0ED8" w:rsidRPr="008F2217" w:rsidRDefault="003B0ED8" w:rsidP="003B0ED8">
            <w:pPr>
              <w:ind w:left="-112" w:right="-144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sz w:val="15"/>
                <w:szCs w:val="15"/>
              </w:rPr>
              <w:t>MM / DD / YY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44C7CF4" w14:textId="77777777" w:rsidR="003B0ED8" w:rsidRPr="008F2217" w:rsidRDefault="003B0ED8" w:rsidP="003B0ED8">
            <w:pPr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627D60" w14:textId="77777777" w:rsidR="003B0ED8" w:rsidRPr="008F2217" w:rsidRDefault="003B0ED8" w:rsidP="003B0ED8">
            <w:pPr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053DD" w:rsidRPr="003B0ED8" w14:paraId="6E56D6CA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F7064" w14:textId="77777777" w:rsidR="008F2217" w:rsidRPr="003B0ED8" w:rsidRDefault="008F2217" w:rsidP="003B0ED8">
            <w:pPr>
              <w:ind w:right="-144"/>
              <w:rPr>
                <w:rFonts w:ascii="Arial Narrow" w:hAnsi="Arial Narrow"/>
                <w:sz w:val="19"/>
                <w:szCs w:val="19"/>
                <w:lang w:val="es-ES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es-ES"/>
              </w:rPr>
              <w:t>Nombre del padre o tutor legal</w:t>
            </w:r>
            <w:r w:rsidRPr="003B0ED8">
              <w:rPr>
                <w:rFonts w:ascii="Arial Narrow" w:hAnsi="Arial Narrow"/>
                <w:snapToGrid w:val="0"/>
                <w:sz w:val="19"/>
                <w:szCs w:val="19"/>
                <w:lang w:val="es-ES"/>
              </w:rPr>
              <w:t>:</w:t>
            </w:r>
          </w:p>
        </w:tc>
        <w:tc>
          <w:tcPr>
            <w:tcW w:w="186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776BB" w14:textId="77777777" w:rsidR="008F2217" w:rsidRPr="003B0ED8" w:rsidRDefault="008F2217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1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12CBF0" w14:textId="77777777" w:rsidR="008F2217" w:rsidRPr="003B0ED8" w:rsidRDefault="008F2217" w:rsidP="003B0ED8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bookmarkStart w:id="3" w:name="Text79"/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66E29" w14:textId="77777777" w:rsidR="008F2217" w:rsidRPr="003B0ED8" w:rsidRDefault="008F2217" w:rsidP="003B0ED8">
            <w:pPr>
              <w:ind w:left="-68" w:right="-144"/>
              <w:jc w:val="both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135CE8AC" w14:textId="77777777" w:rsidR="008F2217" w:rsidRPr="003B0ED8" w:rsidRDefault="008F2217" w:rsidP="003B0ED8">
            <w:pPr>
              <w:ind w:right="-144"/>
              <w:rPr>
                <w:rFonts w:ascii="Arial Narrow" w:hAnsi="Arial Narrow"/>
              </w:rPr>
            </w:pPr>
          </w:p>
        </w:tc>
      </w:tr>
      <w:tr w:rsidR="007053DD" w:rsidRPr="008F2217" w14:paraId="653A8435" w14:textId="77777777" w:rsidTr="007053DD">
        <w:trPr>
          <w:trHeight w:val="144"/>
        </w:trPr>
        <w:tc>
          <w:tcPr>
            <w:tcW w:w="1160" w:type="pct"/>
            <w:gridSpan w:val="10"/>
            <w:shd w:val="clear" w:color="auto" w:fill="auto"/>
            <w:vAlign w:val="bottom"/>
          </w:tcPr>
          <w:p w14:paraId="147AE817" w14:textId="77777777" w:rsidR="008F2217" w:rsidRPr="008F2217" w:rsidRDefault="008F2217" w:rsidP="003B0ED8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862" w:type="pct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2672A0" w14:textId="77777777" w:rsidR="008F2217" w:rsidRPr="008F2217" w:rsidRDefault="008F2217" w:rsidP="003B0ED8">
            <w:pPr>
              <w:pStyle w:val="Header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color w:val="000000"/>
                <w:sz w:val="15"/>
                <w:szCs w:val="15"/>
              </w:rPr>
              <w:t>Apellido paterno</w:t>
            </w:r>
          </w:p>
        </w:tc>
        <w:tc>
          <w:tcPr>
            <w:tcW w:w="1216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084DC6" w14:textId="77777777" w:rsidR="008F2217" w:rsidRPr="008F2217" w:rsidRDefault="008F2217" w:rsidP="003B0ED8">
            <w:pPr>
              <w:pStyle w:val="Header"/>
              <w:spacing w:before="10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color w:val="000000"/>
                <w:sz w:val="15"/>
                <w:szCs w:val="15"/>
              </w:rPr>
              <w:t>Nombre</w:t>
            </w:r>
          </w:p>
        </w:tc>
        <w:tc>
          <w:tcPr>
            <w:tcW w:w="520" w:type="pct"/>
            <w:gridSpan w:val="9"/>
            <w:shd w:val="clear" w:color="auto" w:fill="auto"/>
            <w:vAlign w:val="bottom"/>
          </w:tcPr>
          <w:p w14:paraId="199C831E" w14:textId="77777777" w:rsidR="008F2217" w:rsidRPr="008F2217" w:rsidRDefault="008F2217" w:rsidP="003B0ED8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color w:val="000000"/>
                <w:sz w:val="15"/>
                <w:szCs w:val="15"/>
              </w:rPr>
              <w:t>Inicial 2º nombre</w:t>
            </w:r>
          </w:p>
        </w:tc>
        <w:tc>
          <w:tcPr>
            <w:tcW w:w="243" w:type="pct"/>
            <w:shd w:val="clear" w:color="auto" w:fill="auto"/>
          </w:tcPr>
          <w:p w14:paraId="245ED5BD" w14:textId="77777777" w:rsidR="008F2217" w:rsidRPr="008F2217" w:rsidRDefault="008F2217" w:rsidP="003B0ED8">
            <w:pPr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053DD" w:rsidRPr="003B0ED8" w14:paraId="1DD08672" w14:textId="77777777" w:rsidTr="007053DD">
        <w:trPr>
          <w:trHeight w:val="288"/>
        </w:trPr>
        <w:tc>
          <w:tcPr>
            <w:tcW w:w="857" w:type="pct"/>
            <w:gridSpan w:val="5"/>
            <w:shd w:val="clear" w:color="auto" w:fill="auto"/>
            <w:vAlign w:val="bottom"/>
          </w:tcPr>
          <w:p w14:paraId="10EEC936" w14:textId="77777777" w:rsidR="008F2217" w:rsidRPr="003B0ED8" w:rsidRDefault="008F2217" w:rsidP="008F2217">
            <w:pPr>
              <w:jc w:val="right"/>
              <w:rPr>
                <w:rFonts w:ascii="Arial Narrow" w:hAnsi="Arial Narrow"/>
                <w:snapToGrid w:val="0"/>
                <w:color w:val="000000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</w:rPr>
              <w:t>Número de teléfono</w:t>
            </w:r>
            <w:r w:rsidRPr="003B0ED8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bookmarkStart w:id="4" w:name="Text9"/>
        <w:tc>
          <w:tcPr>
            <w:tcW w:w="1488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9DBEF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537" w:type="pct"/>
            <w:gridSpan w:val="24"/>
            <w:shd w:val="clear" w:color="auto" w:fill="auto"/>
            <w:vAlign w:val="bottom"/>
          </w:tcPr>
          <w:p w14:paraId="166725F6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3"/>
            <w:shd w:val="clear" w:color="auto" w:fill="auto"/>
            <w:vAlign w:val="bottom"/>
          </w:tcPr>
          <w:p w14:paraId="0E280272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36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28C1B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55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5C699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</w:p>
        </w:tc>
      </w:tr>
      <w:tr w:rsidR="007053DD" w:rsidRPr="003B0ED8" w14:paraId="5EA6DC7A" w14:textId="77777777" w:rsidTr="007053DD">
        <w:trPr>
          <w:trHeight w:val="288"/>
        </w:trPr>
        <w:tc>
          <w:tcPr>
            <w:tcW w:w="857" w:type="pct"/>
            <w:gridSpan w:val="5"/>
            <w:shd w:val="clear" w:color="auto" w:fill="auto"/>
            <w:vAlign w:val="bottom"/>
          </w:tcPr>
          <w:p w14:paraId="63C272FE" w14:textId="77777777" w:rsidR="008F2217" w:rsidRPr="003B0ED8" w:rsidRDefault="008F2217" w:rsidP="008F2217">
            <w:pPr>
              <w:jc w:val="right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</w:rPr>
              <w:t>Dirección</w:t>
            </w:r>
            <w:r w:rsidRPr="003B0ED8">
              <w:rPr>
                <w:rFonts w:ascii="Arial Narrow" w:hAnsi="Arial Narrow"/>
              </w:rPr>
              <w:t>:</w:t>
            </w:r>
          </w:p>
        </w:tc>
        <w:tc>
          <w:tcPr>
            <w:tcW w:w="1488" w:type="pct"/>
            <w:gridSpan w:val="21"/>
            <w:shd w:val="clear" w:color="auto" w:fill="auto"/>
            <w:vAlign w:val="bottom"/>
          </w:tcPr>
          <w:p w14:paraId="35C2613A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7" w:type="pct"/>
            <w:gridSpan w:val="24"/>
            <w:shd w:val="clear" w:color="auto" w:fill="auto"/>
            <w:vAlign w:val="bottom"/>
          </w:tcPr>
          <w:p w14:paraId="7D18B792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" w:type="pct"/>
            <w:gridSpan w:val="3"/>
            <w:shd w:val="clear" w:color="auto" w:fill="auto"/>
            <w:vAlign w:val="bottom"/>
          </w:tcPr>
          <w:p w14:paraId="38476383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15BA7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5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E5DEF4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</w:tr>
      <w:tr w:rsidR="007053DD" w:rsidRPr="003B0ED8" w14:paraId="1FBBB3DD" w14:textId="77777777" w:rsidTr="007053DD">
        <w:trPr>
          <w:trHeight w:val="144"/>
        </w:trPr>
        <w:tc>
          <w:tcPr>
            <w:tcW w:w="857" w:type="pct"/>
            <w:gridSpan w:val="5"/>
            <w:shd w:val="clear" w:color="auto" w:fill="auto"/>
          </w:tcPr>
          <w:p w14:paraId="42652A1C" w14:textId="77777777" w:rsidR="008F2217" w:rsidRPr="003B0ED8" w:rsidRDefault="008F2217" w:rsidP="008F2217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88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E0D3C54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3B0ED8">
              <w:rPr>
                <w:rFonts w:ascii="Arial Narrow" w:hAnsi="Arial Narrow"/>
                <w:color w:val="000000"/>
                <w:sz w:val="15"/>
                <w:szCs w:val="15"/>
              </w:rPr>
              <w:t>Calle y No.</w:t>
            </w:r>
          </w:p>
        </w:tc>
        <w:tc>
          <w:tcPr>
            <w:tcW w:w="1465" w:type="pct"/>
            <w:gridSpan w:val="23"/>
            <w:tcBorders>
              <w:top w:val="single" w:sz="4" w:space="0" w:color="auto"/>
            </w:tcBorders>
            <w:shd w:val="clear" w:color="auto" w:fill="auto"/>
          </w:tcPr>
          <w:p w14:paraId="1CD03949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>Ciudad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326608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>Estado</w:t>
            </w:r>
          </w:p>
        </w:tc>
        <w:tc>
          <w:tcPr>
            <w:tcW w:w="364" w:type="pct"/>
            <w:gridSpan w:val="5"/>
            <w:shd w:val="clear" w:color="auto" w:fill="auto"/>
          </w:tcPr>
          <w:p w14:paraId="578129CE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>Código Postal</w:t>
            </w:r>
          </w:p>
        </w:tc>
        <w:tc>
          <w:tcPr>
            <w:tcW w:w="553" w:type="pct"/>
            <w:gridSpan w:val="6"/>
            <w:shd w:val="clear" w:color="auto" w:fill="auto"/>
          </w:tcPr>
          <w:p w14:paraId="112DA911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3B0ED8">
              <w:rPr>
                <w:rFonts w:ascii="Arial Narrow" w:hAnsi="Arial Narrow"/>
                <w:color w:val="000000"/>
                <w:sz w:val="15"/>
                <w:szCs w:val="15"/>
              </w:rPr>
              <w:t>Condado de residencia</w:t>
            </w:r>
          </w:p>
        </w:tc>
      </w:tr>
      <w:tr w:rsidR="007053DD" w:rsidRPr="003B0ED8" w14:paraId="73252BE8" w14:textId="77777777" w:rsidTr="007053DD">
        <w:trPr>
          <w:trHeight w:val="288"/>
        </w:trPr>
        <w:tc>
          <w:tcPr>
            <w:tcW w:w="937" w:type="pct"/>
            <w:gridSpan w:val="7"/>
            <w:shd w:val="clear" w:color="auto" w:fill="auto"/>
            <w:vAlign w:val="bottom"/>
          </w:tcPr>
          <w:p w14:paraId="7EEFF215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lang w:val="es-ES"/>
              </w:rPr>
            </w:pPr>
            <w:r w:rsidRPr="003B0ED8">
              <w:rPr>
                <w:rFonts w:ascii="Arial Narrow" w:hAnsi="Arial Narrow"/>
                <w:snapToGrid w:val="0"/>
                <w:color w:val="000000"/>
                <w:lang w:val="es-ES"/>
              </w:rPr>
              <w:t>Nombre del Coordinador de Servicios:</w:t>
            </w:r>
          </w:p>
        </w:tc>
        <w:tc>
          <w:tcPr>
            <w:tcW w:w="1357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2716CC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65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28406" w14:textId="77777777" w:rsidR="008F2217" w:rsidRPr="003B0ED8" w:rsidRDefault="008F2217" w:rsidP="008F2217">
            <w:pPr>
              <w:ind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001" w:type="pct"/>
            <w:gridSpan w:val="13"/>
            <w:shd w:val="clear" w:color="auto" w:fill="auto"/>
            <w:vAlign w:val="bottom"/>
          </w:tcPr>
          <w:p w14:paraId="59AFB3F1" w14:textId="77777777" w:rsidR="008F2217" w:rsidRPr="003B0ED8" w:rsidRDefault="008F2217" w:rsidP="008F2217">
            <w:pPr>
              <w:ind w:left="-108"/>
              <w:jc w:val="right"/>
              <w:rPr>
                <w:rFonts w:ascii="Arial Narrow" w:hAnsi="Arial Narrow"/>
                <w:sz w:val="19"/>
                <w:szCs w:val="19"/>
                <w:lang w:val="es-ES"/>
              </w:rPr>
            </w:pPr>
            <w:r w:rsidRPr="003B0ED8">
              <w:rPr>
                <w:rFonts w:ascii="Arial Narrow" w:hAnsi="Arial Narrow"/>
                <w:sz w:val="19"/>
                <w:szCs w:val="19"/>
                <w:lang w:val="es-ES"/>
              </w:rPr>
              <w:t>Teléfono de</w:t>
            </w:r>
            <w:r w:rsidRPr="003B0ED8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es-ES"/>
              </w:rPr>
              <w:t xml:space="preserve"> Coordinador de Servicios</w:t>
            </w:r>
            <w:r w:rsidRPr="003B0ED8">
              <w:rPr>
                <w:rFonts w:ascii="Arial Narrow" w:hAnsi="Arial Narrow"/>
                <w:sz w:val="19"/>
                <w:szCs w:val="19"/>
                <w:lang w:val="es-ES"/>
              </w:rPr>
              <w:t>:</w:t>
            </w:r>
          </w:p>
        </w:tc>
        <w:tc>
          <w:tcPr>
            <w:tcW w:w="64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7159E" w14:textId="77777777" w:rsidR="008F2217" w:rsidRPr="003B0ED8" w:rsidRDefault="008F2217" w:rsidP="008F2217">
            <w:pPr>
              <w:ind w:left="-109" w:right="-144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7053DD" w:rsidRPr="008F2217" w14:paraId="2602DF3C" w14:textId="77777777" w:rsidTr="007053DD">
        <w:trPr>
          <w:trHeight w:val="144"/>
        </w:trPr>
        <w:tc>
          <w:tcPr>
            <w:tcW w:w="937" w:type="pct"/>
            <w:gridSpan w:val="7"/>
            <w:shd w:val="clear" w:color="auto" w:fill="auto"/>
          </w:tcPr>
          <w:p w14:paraId="7412577E" w14:textId="77777777" w:rsidR="008F2217" w:rsidRPr="008F2217" w:rsidRDefault="008F2217" w:rsidP="008F2217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357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EB3727B" w14:textId="77777777" w:rsidR="008F2217" w:rsidRPr="008F2217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8F2217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 xml:space="preserve">Last / </w:t>
            </w:r>
            <w:r w:rsidRPr="008F2217">
              <w:rPr>
                <w:rFonts w:ascii="Arial Narrow" w:hAnsi="Arial Narrow"/>
                <w:i/>
                <w:snapToGrid w:val="0"/>
                <w:color w:val="000000"/>
                <w:sz w:val="15"/>
                <w:szCs w:val="15"/>
              </w:rPr>
              <w:t>Apellido paterno</w:t>
            </w:r>
          </w:p>
        </w:tc>
        <w:tc>
          <w:tcPr>
            <w:tcW w:w="1065" w:type="pct"/>
            <w:gridSpan w:val="20"/>
            <w:tcBorders>
              <w:top w:val="single" w:sz="4" w:space="0" w:color="auto"/>
            </w:tcBorders>
            <w:shd w:val="clear" w:color="auto" w:fill="auto"/>
          </w:tcPr>
          <w:p w14:paraId="453BE6AC" w14:textId="77777777" w:rsidR="008F2217" w:rsidRPr="008F2217" w:rsidRDefault="008F2217" w:rsidP="008F2217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8F2217">
              <w:rPr>
                <w:rFonts w:ascii="Arial Narrow" w:hAnsi="Arial Narrow"/>
                <w:color w:val="000000"/>
                <w:sz w:val="15"/>
                <w:szCs w:val="15"/>
              </w:rPr>
              <w:t xml:space="preserve">First / </w:t>
            </w:r>
            <w:r w:rsidRPr="008F2217">
              <w:rPr>
                <w:rFonts w:ascii="Arial Narrow" w:hAnsi="Arial Narrow"/>
                <w:i/>
                <w:iCs/>
                <w:color w:val="000000"/>
                <w:sz w:val="15"/>
                <w:szCs w:val="15"/>
              </w:rPr>
              <w:t>Nombre</w:t>
            </w:r>
          </w:p>
        </w:tc>
        <w:tc>
          <w:tcPr>
            <w:tcW w:w="1315" w:type="pct"/>
            <w:gridSpan w:val="16"/>
            <w:shd w:val="clear" w:color="auto" w:fill="auto"/>
          </w:tcPr>
          <w:p w14:paraId="260D366B" w14:textId="77777777" w:rsidR="008F2217" w:rsidRPr="008F2217" w:rsidRDefault="008F2217" w:rsidP="008F2217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26" w:type="pct"/>
            <w:gridSpan w:val="4"/>
            <w:shd w:val="clear" w:color="auto" w:fill="auto"/>
          </w:tcPr>
          <w:p w14:paraId="63ED69DB" w14:textId="77777777" w:rsidR="008F2217" w:rsidRPr="008F2217" w:rsidRDefault="008F2217" w:rsidP="008F2217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053DD" w:rsidRPr="003B0ED8" w14:paraId="5AF5A08B" w14:textId="77777777" w:rsidTr="007053DD">
        <w:trPr>
          <w:trHeight w:val="288"/>
        </w:trPr>
        <w:tc>
          <w:tcPr>
            <w:tcW w:w="984" w:type="pct"/>
            <w:gridSpan w:val="8"/>
            <w:shd w:val="clear" w:color="auto" w:fill="auto"/>
            <w:vAlign w:val="bottom"/>
          </w:tcPr>
          <w:p w14:paraId="573AD11E" w14:textId="77777777" w:rsidR="008F2217" w:rsidRPr="003B0ED8" w:rsidRDefault="008F2217" w:rsidP="008F2217">
            <w:pPr>
              <w:ind w:right="-144"/>
              <w:rPr>
                <w:rFonts w:ascii="Arial Narrow" w:hAnsi="Arial Narrow" w:cs="Arial"/>
                <w:lang w:val="es-ES"/>
              </w:rPr>
            </w:pPr>
            <w:r w:rsidRPr="003B0ED8">
              <w:rPr>
                <w:rFonts w:ascii="Arial Narrow" w:hAnsi="Arial Narrow" w:cs="Arial"/>
                <w:lang w:val="es-ES"/>
              </w:rPr>
              <w:t>Fecha de Inicio del IFSP:</w:t>
            </w:r>
          </w:p>
        </w:tc>
        <w:tc>
          <w:tcPr>
            <w:tcW w:w="51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56151" w14:textId="77777777" w:rsidR="008F2217" w:rsidRPr="003B0ED8" w:rsidRDefault="008F2217" w:rsidP="008F2217">
            <w:pPr>
              <w:ind w:right="-144"/>
              <w:rPr>
                <w:rFonts w:ascii="Arial Narrow" w:hAnsi="Arial Narrow" w:cs="Arial"/>
              </w:rPr>
            </w:pPr>
            <w:r w:rsidRPr="003B0ED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 w:cs="Arial"/>
              </w:rPr>
              <w:instrText xml:space="preserve"> FORMTEXT </w:instrText>
            </w:r>
            <w:r w:rsidRPr="003B0ED8">
              <w:rPr>
                <w:rFonts w:ascii="Arial Narrow" w:hAnsi="Arial Narrow" w:cs="Arial"/>
              </w:rPr>
            </w:r>
            <w:r w:rsidRPr="003B0ED8">
              <w:rPr>
                <w:rFonts w:ascii="Arial Narrow" w:hAnsi="Arial Narrow" w:cs="Arial"/>
              </w:rPr>
              <w:fldChar w:fldCharType="separate"/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</w:rPr>
              <w:fldChar w:fldCharType="end"/>
            </w:r>
            <w:r w:rsidRPr="003B0ED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3" w:type="pct"/>
            <w:gridSpan w:val="2"/>
            <w:shd w:val="clear" w:color="auto" w:fill="auto"/>
            <w:tcMar>
              <w:left w:w="14" w:type="dxa"/>
            </w:tcMar>
            <w:vAlign w:val="bottom"/>
          </w:tcPr>
          <w:p w14:paraId="602305BD" w14:textId="77777777" w:rsidR="008F2217" w:rsidRPr="003B0ED8" w:rsidRDefault="008F2217" w:rsidP="008F2217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D8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50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00F08" w14:textId="77777777" w:rsidR="008F2217" w:rsidRPr="003B0ED8" w:rsidRDefault="008F2217" w:rsidP="008F2217">
            <w:pPr>
              <w:ind w:right="-144"/>
              <w:rPr>
                <w:rFonts w:ascii="Arial Narrow" w:hAnsi="Arial Narrow" w:cs="Arial"/>
              </w:rPr>
            </w:pPr>
            <w:r w:rsidRPr="003B0ED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 w:cs="Arial"/>
              </w:rPr>
              <w:instrText xml:space="preserve"> FORMTEXT </w:instrText>
            </w:r>
            <w:r w:rsidRPr="003B0ED8">
              <w:rPr>
                <w:rFonts w:ascii="Arial Narrow" w:hAnsi="Arial Narrow" w:cs="Arial"/>
              </w:rPr>
            </w:r>
            <w:r w:rsidRPr="003B0ED8">
              <w:rPr>
                <w:rFonts w:ascii="Arial Narrow" w:hAnsi="Arial Narrow" w:cs="Arial"/>
              </w:rPr>
              <w:fldChar w:fldCharType="separate"/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47" w:type="pct"/>
            <w:gridSpan w:val="13"/>
            <w:shd w:val="clear" w:color="auto" w:fill="auto"/>
            <w:vAlign w:val="bottom"/>
          </w:tcPr>
          <w:p w14:paraId="296D8AE9" w14:textId="77777777" w:rsidR="008F2217" w:rsidRPr="003B0ED8" w:rsidRDefault="008F2217" w:rsidP="008F2217">
            <w:pPr>
              <w:ind w:left="-99" w:right="-77"/>
              <w:rPr>
                <w:rFonts w:ascii="Arial Narrow" w:hAnsi="Arial Narrow" w:cs="Arial"/>
              </w:rPr>
            </w:pPr>
            <w:r w:rsidRPr="003B0ED8">
              <w:rPr>
                <w:rFonts w:ascii="Arial Narrow" w:hAnsi="Arial Narrow" w:cs="Arial"/>
              </w:rPr>
              <w:t>Fecha Final</w:t>
            </w:r>
          </w:p>
        </w:tc>
        <w:tc>
          <w:tcPr>
            <w:tcW w:w="1907" w:type="pct"/>
            <w:gridSpan w:val="26"/>
            <w:shd w:val="clear" w:color="auto" w:fill="auto"/>
            <w:vAlign w:val="bottom"/>
          </w:tcPr>
          <w:p w14:paraId="6A76E0C9" w14:textId="77777777" w:rsidR="008F2217" w:rsidRPr="003B0ED8" w:rsidRDefault="008F2217" w:rsidP="008F2217">
            <w:pPr>
              <w:jc w:val="right"/>
              <w:rPr>
                <w:rFonts w:ascii="Arial Narrow" w:hAnsi="Arial Narrow"/>
              </w:rPr>
            </w:pPr>
            <w:r w:rsidRPr="003B0ED8">
              <w:rPr>
                <w:rFonts w:ascii="Arial Narrow" w:hAnsi="Arial Narrow"/>
              </w:rPr>
              <w:t>Resultado #:</w:t>
            </w: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9A7E8C" w14:textId="77777777" w:rsidR="008F2217" w:rsidRPr="003B0ED8" w:rsidRDefault="008F2217" w:rsidP="008F2217">
            <w:pPr>
              <w:ind w:right="-144"/>
              <w:jc w:val="both"/>
              <w:rPr>
                <w:rFonts w:ascii="Arial Narrow" w:hAnsi="Arial Narrow" w:cs="Arial"/>
              </w:rPr>
            </w:pPr>
            <w:r w:rsidRPr="003B0ED8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 w:cs="Arial"/>
              </w:rPr>
              <w:instrText xml:space="preserve"> FORMTEXT </w:instrText>
            </w:r>
            <w:r w:rsidRPr="003B0ED8">
              <w:rPr>
                <w:rFonts w:ascii="Arial Narrow" w:hAnsi="Arial Narrow" w:cs="Arial"/>
              </w:rPr>
            </w:r>
            <w:r w:rsidRPr="003B0ED8">
              <w:rPr>
                <w:rFonts w:ascii="Arial Narrow" w:hAnsi="Arial Narrow" w:cs="Arial"/>
              </w:rPr>
              <w:fldChar w:fldCharType="separate"/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  <w:noProof/>
              </w:rPr>
              <w:t> </w:t>
            </w:r>
            <w:r w:rsidRPr="003B0ED8">
              <w:rPr>
                <w:rFonts w:ascii="Arial Narrow" w:hAnsi="Arial Narrow" w:cs="Arial"/>
              </w:rPr>
              <w:fldChar w:fldCharType="end"/>
            </w:r>
          </w:p>
        </w:tc>
      </w:tr>
      <w:tr w:rsidR="007053DD" w:rsidRPr="003B0ED8" w14:paraId="09A0C828" w14:textId="77777777" w:rsidTr="007053DD">
        <w:trPr>
          <w:trHeight w:val="134"/>
        </w:trPr>
        <w:tc>
          <w:tcPr>
            <w:tcW w:w="984" w:type="pct"/>
            <w:gridSpan w:val="8"/>
            <w:shd w:val="clear" w:color="auto" w:fill="auto"/>
          </w:tcPr>
          <w:p w14:paraId="1C1CCCB0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E54DC3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3B0ED8">
              <w:rPr>
                <w:rFonts w:ascii="Arial Narrow" w:hAnsi="Arial Narrow" w:cs="Times New Roman"/>
                <w:sz w:val="15"/>
                <w:szCs w:val="15"/>
              </w:rPr>
              <w:t>MM / DD / YY</w:t>
            </w:r>
          </w:p>
        </w:tc>
        <w:tc>
          <w:tcPr>
            <w:tcW w:w="213" w:type="pct"/>
            <w:gridSpan w:val="2"/>
            <w:shd w:val="clear" w:color="auto" w:fill="auto"/>
          </w:tcPr>
          <w:p w14:paraId="52E4F2CD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9" w:type="pct"/>
            <w:gridSpan w:val="6"/>
            <w:shd w:val="clear" w:color="auto" w:fill="auto"/>
          </w:tcPr>
          <w:p w14:paraId="34438ED2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3B0ED8">
              <w:rPr>
                <w:rFonts w:ascii="Arial Narrow" w:hAnsi="Arial Narrow" w:cs="Times New Roman"/>
                <w:sz w:val="15"/>
                <w:szCs w:val="15"/>
              </w:rPr>
              <w:t xml:space="preserve">MM / DD / YY </w:t>
            </w:r>
          </w:p>
        </w:tc>
        <w:tc>
          <w:tcPr>
            <w:tcW w:w="1842" w:type="pct"/>
            <w:gridSpan w:val="31"/>
            <w:shd w:val="clear" w:color="auto" w:fill="auto"/>
          </w:tcPr>
          <w:p w14:paraId="1ECADACB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13" w:type="pct"/>
            <w:gridSpan w:val="8"/>
            <w:shd w:val="clear" w:color="auto" w:fill="auto"/>
          </w:tcPr>
          <w:p w14:paraId="673862AE" w14:textId="77777777" w:rsidR="008F2217" w:rsidRPr="003B0ED8" w:rsidRDefault="008F2217" w:rsidP="008F2217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26" w:type="pct"/>
            <w:gridSpan w:val="4"/>
            <w:shd w:val="clear" w:color="auto" w:fill="auto"/>
          </w:tcPr>
          <w:p w14:paraId="792E8B3E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F2217" w:rsidRPr="003B0ED8" w14:paraId="320651F4" w14:textId="77777777" w:rsidTr="008F2217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782B591B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F2217" w:rsidRPr="007053DD" w14:paraId="2B3253B0" w14:textId="77777777" w:rsidTr="008F221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5000" w:type="pct"/>
            <w:gridSpan w:val="64"/>
            <w:shd w:val="clear" w:color="auto" w:fill="auto"/>
            <w:vAlign w:val="center"/>
          </w:tcPr>
          <w:p w14:paraId="3782BBE8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b/>
              </w:rPr>
            </w:pPr>
            <w:r w:rsidRPr="003B0ED8">
              <w:rPr>
                <w:rFonts w:ascii="Arial Narrow" w:hAnsi="Arial Narrow"/>
                <w:b/>
              </w:rPr>
              <w:t>Section 2: Travel Authorization Approval – to be Completed by EISC and Approved by Finance Officer</w:t>
            </w:r>
          </w:p>
          <w:p w14:paraId="2D6F8AF3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b/>
                <w:lang w:val="es-ES"/>
              </w:rPr>
            </w:pPr>
            <w:r w:rsidRPr="003B0ED8">
              <w:rPr>
                <w:rFonts w:ascii="Arial Narrow" w:hAnsi="Arial Narrow"/>
                <w:b/>
                <w:i/>
                <w:lang w:val="es-ES"/>
              </w:rPr>
              <w:t>Sección 2: Autorización aprobada de viajes – debe ser completado por el EISC y el agente financiero</w:t>
            </w:r>
          </w:p>
        </w:tc>
      </w:tr>
      <w:tr w:rsidR="007053DD" w:rsidRPr="003B0ED8" w14:paraId="3850E772" w14:textId="77777777" w:rsidTr="007053DD">
        <w:trPr>
          <w:trHeight w:val="274"/>
        </w:trPr>
        <w:tc>
          <w:tcPr>
            <w:tcW w:w="721" w:type="pct"/>
            <w:shd w:val="clear" w:color="auto" w:fill="auto"/>
            <w:vAlign w:val="bottom"/>
          </w:tcPr>
          <w:p w14:paraId="44C13E62" w14:textId="77777777" w:rsidR="008F2217" w:rsidRPr="003B0ED8" w:rsidRDefault="008F2217" w:rsidP="008F2217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  <w:lang w:val="es-ES"/>
              </w:rPr>
            </w:pPr>
          </w:p>
        </w:tc>
        <w:bookmarkStart w:id="7" w:name="Text26"/>
        <w:tc>
          <w:tcPr>
            <w:tcW w:w="38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31F53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70" w:type="pct"/>
            <w:gridSpan w:val="2"/>
            <w:shd w:val="clear" w:color="auto" w:fill="auto"/>
            <w:vAlign w:val="bottom"/>
          </w:tcPr>
          <w:p w14:paraId="7555984D" w14:textId="77777777" w:rsidR="008F2217" w:rsidRPr="003B0ED8" w:rsidRDefault="008F2217" w:rsidP="008F2217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80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0CA6A" w14:textId="77777777" w:rsidR="008F2217" w:rsidRPr="003B0ED8" w:rsidRDefault="008F2217" w:rsidP="008F2217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14:paraId="52223BDE" w14:textId="77777777" w:rsidR="008F2217" w:rsidRPr="003B0ED8" w:rsidRDefault="008F2217" w:rsidP="007053DD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34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9B21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9" w:type="pct"/>
            <w:gridSpan w:val="2"/>
            <w:shd w:val="clear" w:color="auto" w:fill="auto"/>
            <w:vAlign w:val="bottom"/>
          </w:tcPr>
          <w:p w14:paraId="1CCEEE8C" w14:textId="77777777" w:rsidR="008F2217" w:rsidRPr="003B0ED8" w:rsidRDefault="008F2217" w:rsidP="008F2217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8" w:name="Text28"/>
        <w:tc>
          <w:tcPr>
            <w:tcW w:w="46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A2351E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177" w:type="pct"/>
            <w:gridSpan w:val="5"/>
            <w:shd w:val="clear" w:color="auto" w:fill="auto"/>
            <w:vAlign w:val="bottom"/>
          </w:tcPr>
          <w:p w14:paraId="6EDCABF1" w14:textId="77777777" w:rsidR="008F2217" w:rsidRPr="003B0ED8" w:rsidRDefault="008F2217" w:rsidP="008F2217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8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D39E8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0" w:type="pct"/>
            <w:gridSpan w:val="3"/>
            <w:shd w:val="clear" w:color="auto" w:fill="auto"/>
            <w:vAlign w:val="bottom"/>
          </w:tcPr>
          <w:p w14:paraId="50634EC6" w14:textId="77777777" w:rsidR="008F2217" w:rsidRPr="003B0ED8" w:rsidRDefault="008F2217" w:rsidP="008F2217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 xml:space="preserve">= </w:t>
            </w:r>
          </w:p>
        </w:tc>
        <w:tc>
          <w:tcPr>
            <w:tcW w:w="621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D1E570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t xml:space="preserve"> $</w:t>
            </w:r>
            <w:bookmarkStart w:id="9" w:name="Text29"/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467" w:type="pct"/>
            <w:gridSpan w:val="5"/>
            <w:shd w:val="clear" w:color="auto" w:fill="auto"/>
            <w:vAlign w:val="bottom"/>
          </w:tcPr>
          <w:p w14:paraId="6B5BB58E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7053DD" w:rsidRPr="003B0ED8" w14:paraId="1D451D0F" w14:textId="77777777" w:rsidTr="007053DD">
        <w:trPr>
          <w:trHeight w:val="144"/>
        </w:trPr>
        <w:tc>
          <w:tcPr>
            <w:tcW w:w="721" w:type="pct"/>
            <w:shd w:val="clear" w:color="auto" w:fill="auto"/>
          </w:tcPr>
          <w:p w14:paraId="12CBD8C2" w14:textId="77777777" w:rsidR="008F2217" w:rsidRPr="003B0ED8" w:rsidRDefault="008F2217" w:rsidP="008F2217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1" w:type="pct"/>
            <w:gridSpan w:val="10"/>
            <w:shd w:val="clear" w:color="auto" w:fill="auto"/>
          </w:tcPr>
          <w:p w14:paraId="314743DF" w14:textId="77777777" w:rsidR="008F2217" w:rsidRPr="003B0ED8" w:rsidRDefault="008F2217" w:rsidP="008F2217">
            <w:pPr>
              <w:pStyle w:val="BodyText3"/>
              <w:spacing w:after="0"/>
              <w:ind w:left="-64" w:right="-9"/>
              <w:rPr>
                <w:rFonts w:ascii="Arial Narrow" w:hAnsi="Arial Narrow"/>
                <w:i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 xml:space="preserve">State Mileage Rate / </w:t>
            </w:r>
            <w:r w:rsidRPr="003B0ED8">
              <w:rPr>
                <w:rFonts w:ascii="Arial Narrow" w:hAnsi="Arial Narrow"/>
                <w:i/>
                <w:sz w:val="15"/>
                <w:szCs w:val="15"/>
              </w:rPr>
              <w:t>Tarifa estatal por milla</w:t>
            </w:r>
          </w:p>
        </w:tc>
        <w:tc>
          <w:tcPr>
            <w:tcW w:w="809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1603A119" w14:textId="77777777" w:rsidR="008F2217" w:rsidRPr="007053DD" w:rsidRDefault="007053DD" w:rsidP="007053DD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es-US"/>
              </w:rPr>
            </w:pPr>
            <w:r w:rsidRPr="007053DD">
              <w:rPr>
                <w:rFonts w:ascii="Arial Narrow" w:hAnsi="Arial Narrow"/>
                <w:sz w:val="15"/>
                <w:szCs w:val="15"/>
                <w:lang w:val="es-US"/>
              </w:rPr>
              <w:t>Annual Family Service Percentage /Porcentaje anual de servicio familiar</w:t>
            </w:r>
            <w:r>
              <w:rPr>
                <w:rFonts w:ascii="Arial Narrow" w:hAnsi="Arial Narrow"/>
                <w:sz w:val="15"/>
                <w:szCs w:val="15"/>
                <w:lang w:val="es-US"/>
              </w:rPr>
              <w:t xml:space="preserve"> / </w:t>
            </w:r>
            <w:r w:rsidR="008F2217" w:rsidRPr="007053DD">
              <w:rPr>
                <w:rFonts w:ascii="Arial Narrow" w:hAnsi="Arial Narrow"/>
                <w:sz w:val="15"/>
                <w:szCs w:val="15"/>
                <w:lang w:val="es-US"/>
              </w:rPr>
              <w:t>AFSP</w:t>
            </w:r>
          </w:p>
        </w:tc>
        <w:tc>
          <w:tcPr>
            <w:tcW w:w="128" w:type="pct"/>
            <w:gridSpan w:val="2"/>
            <w:shd w:val="clear" w:color="auto" w:fill="auto"/>
          </w:tcPr>
          <w:p w14:paraId="244802D1" w14:textId="77777777" w:rsidR="008F2217" w:rsidRPr="007053DD" w:rsidRDefault="008F2217" w:rsidP="008F2217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5"/>
                <w:szCs w:val="15"/>
                <w:lang w:val="es-US"/>
              </w:rPr>
            </w:pPr>
          </w:p>
        </w:tc>
        <w:tc>
          <w:tcPr>
            <w:tcW w:w="509" w:type="pct"/>
            <w:gridSpan w:val="13"/>
            <w:shd w:val="clear" w:color="auto" w:fill="auto"/>
          </w:tcPr>
          <w:p w14:paraId="79A0D162" w14:textId="77777777" w:rsidR="008F2217" w:rsidRPr="003B0ED8" w:rsidRDefault="008F2217" w:rsidP="008F2217">
            <w:pPr>
              <w:pStyle w:val="BodyText3"/>
              <w:spacing w:after="0"/>
              <w:ind w:left="-69" w:right="-144"/>
              <w:rPr>
                <w:rFonts w:ascii="Arial Narrow" w:hAnsi="Arial Narrow"/>
                <w:sz w:val="15"/>
                <w:szCs w:val="15"/>
                <w:lang w:val="es-ES"/>
              </w:rPr>
            </w:pPr>
            <w:r w:rsidRPr="003B0ED8">
              <w:rPr>
                <w:rFonts w:ascii="Arial Narrow" w:hAnsi="Arial Narrow"/>
                <w:sz w:val="15"/>
                <w:szCs w:val="15"/>
                <w:lang w:val="es-ES"/>
              </w:rPr>
              <w:t xml:space="preserve">Family’s Travel Rate/ </w:t>
            </w:r>
            <w:r w:rsidRPr="003B0ED8">
              <w:rPr>
                <w:rFonts w:ascii="Arial Narrow" w:hAnsi="Arial Narrow"/>
                <w:i/>
                <w:sz w:val="15"/>
                <w:szCs w:val="15"/>
                <w:lang w:val="es-ES"/>
              </w:rPr>
              <w:t>Tarifa de la familia</w:t>
            </w:r>
          </w:p>
        </w:tc>
        <w:tc>
          <w:tcPr>
            <w:tcW w:w="465" w:type="pct"/>
            <w:gridSpan w:val="6"/>
            <w:shd w:val="clear" w:color="auto" w:fill="auto"/>
            <w:tcMar>
              <w:right w:w="101" w:type="dxa"/>
            </w:tcMar>
          </w:tcPr>
          <w:p w14:paraId="298D850E" w14:textId="77777777" w:rsidR="008F2217" w:rsidRPr="003B0ED8" w:rsidRDefault="008F2217" w:rsidP="008F2217">
            <w:pPr>
              <w:pStyle w:val="BodyText3"/>
              <w:spacing w:after="0"/>
              <w:ind w:left="-43"/>
              <w:rPr>
                <w:rFonts w:ascii="Arial Narrow" w:hAnsi="Arial Narrow"/>
                <w:i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 xml:space="preserve">Miles per Round Trip/ </w:t>
            </w:r>
            <w:r w:rsidRPr="003B0ED8">
              <w:rPr>
                <w:rFonts w:ascii="Arial Narrow" w:hAnsi="Arial Narrow"/>
                <w:i/>
                <w:sz w:val="15"/>
                <w:szCs w:val="15"/>
              </w:rPr>
              <w:t>Millas totales</w:t>
            </w:r>
          </w:p>
        </w:tc>
        <w:tc>
          <w:tcPr>
            <w:tcW w:w="177" w:type="pct"/>
            <w:gridSpan w:val="5"/>
            <w:tcBorders>
              <w:left w:val="nil"/>
            </w:tcBorders>
            <w:shd w:val="clear" w:color="auto" w:fill="auto"/>
          </w:tcPr>
          <w:p w14:paraId="353625A8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2" w:type="pct"/>
            <w:gridSpan w:val="7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794F6104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># of Trips Authorized</w:t>
            </w:r>
            <w:r w:rsidR="007053D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3B0ED8">
              <w:rPr>
                <w:rFonts w:ascii="Arial Narrow" w:hAnsi="Arial Narrow"/>
                <w:sz w:val="15"/>
                <w:szCs w:val="15"/>
              </w:rPr>
              <w:t xml:space="preserve">/ </w:t>
            </w:r>
            <w:r w:rsidRPr="003B0ED8">
              <w:rPr>
                <w:rFonts w:ascii="Arial Narrow" w:hAnsi="Arial Narrow"/>
                <w:i/>
                <w:sz w:val="15"/>
                <w:szCs w:val="15"/>
              </w:rPr>
              <w:t>#</w:t>
            </w:r>
            <w:r w:rsidRPr="003B0ED8">
              <w:rPr>
                <w:rFonts w:ascii="Arial Narrow" w:hAnsi="Arial Narrow"/>
                <w:i/>
                <w:sz w:val="15"/>
                <w:szCs w:val="15"/>
                <w:lang w:val="es-ES"/>
              </w:rPr>
              <w:t xml:space="preserve"> de viajes aprobados</w:t>
            </w:r>
          </w:p>
        </w:tc>
        <w:tc>
          <w:tcPr>
            <w:tcW w:w="621" w:type="pct"/>
            <w:gridSpan w:val="8"/>
            <w:tcBorders>
              <w:left w:val="nil"/>
            </w:tcBorders>
            <w:shd w:val="clear" w:color="auto" w:fill="auto"/>
          </w:tcPr>
          <w:p w14:paraId="7549BF20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i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 xml:space="preserve">Maximum Reimbursement / </w:t>
            </w:r>
            <w:r w:rsidRPr="003B0ED8">
              <w:rPr>
                <w:rFonts w:ascii="Arial Narrow" w:hAnsi="Arial Narrow"/>
                <w:i/>
                <w:sz w:val="15"/>
                <w:szCs w:val="15"/>
                <w:lang w:val="es-ES"/>
              </w:rPr>
              <w:t>Reembolso máximo</w:t>
            </w:r>
          </w:p>
        </w:tc>
        <w:tc>
          <w:tcPr>
            <w:tcW w:w="467" w:type="pct"/>
            <w:gridSpan w:val="5"/>
            <w:tcBorders>
              <w:left w:val="nil"/>
            </w:tcBorders>
            <w:shd w:val="clear" w:color="auto" w:fill="auto"/>
          </w:tcPr>
          <w:p w14:paraId="29362563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053DD" w:rsidRPr="003B0ED8" w14:paraId="6C4619C1" w14:textId="77777777" w:rsidTr="007053DD">
        <w:trPr>
          <w:trHeight w:val="271"/>
        </w:trPr>
        <w:tc>
          <w:tcPr>
            <w:tcW w:w="984" w:type="pct"/>
            <w:gridSpan w:val="8"/>
            <w:shd w:val="clear" w:color="auto" w:fill="auto"/>
            <w:vAlign w:val="bottom"/>
          </w:tcPr>
          <w:p w14:paraId="7F7896F8" w14:textId="77777777" w:rsidR="008F2217" w:rsidRPr="003B0ED8" w:rsidRDefault="008F2217" w:rsidP="008F2217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4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4B615" w14:textId="77777777" w:rsidR="008F2217" w:rsidRPr="003B0ED8" w:rsidRDefault="008F2217" w:rsidP="008F2217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t>$</w:t>
            </w:r>
            <w:bookmarkStart w:id="10" w:name="Text80"/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179" w:type="pct"/>
            <w:shd w:val="clear" w:color="auto" w:fill="auto"/>
            <w:vAlign w:val="bottom"/>
          </w:tcPr>
          <w:p w14:paraId="770A258F" w14:textId="77777777" w:rsidR="008F2217" w:rsidRPr="003B0ED8" w:rsidRDefault="008F2217" w:rsidP="008F2217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4FC84C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9" w:type="pct"/>
            <w:gridSpan w:val="5"/>
            <w:shd w:val="clear" w:color="auto" w:fill="auto"/>
            <w:vAlign w:val="bottom"/>
          </w:tcPr>
          <w:p w14:paraId="1EC3F470" w14:textId="77777777" w:rsidR="008F2217" w:rsidRPr="003B0ED8" w:rsidRDefault="008F2217" w:rsidP="008F2217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03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52495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34D9554D" w14:textId="77777777" w:rsidR="008F2217" w:rsidRPr="003B0ED8" w:rsidRDefault="008F2217" w:rsidP="008F2217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740" w:type="pct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AA3767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t xml:space="preserve"> $</w:t>
            </w: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78" w:type="pct"/>
            <w:gridSpan w:val="17"/>
            <w:shd w:val="clear" w:color="auto" w:fill="auto"/>
            <w:vAlign w:val="bottom"/>
          </w:tcPr>
          <w:p w14:paraId="6D1C2862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7053DD" w:rsidRPr="003B0ED8" w14:paraId="76ED385A" w14:textId="77777777" w:rsidTr="007053DD">
        <w:trPr>
          <w:trHeight w:val="144"/>
        </w:trPr>
        <w:tc>
          <w:tcPr>
            <w:tcW w:w="819" w:type="pct"/>
            <w:gridSpan w:val="2"/>
            <w:shd w:val="clear" w:color="auto" w:fill="auto"/>
          </w:tcPr>
          <w:p w14:paraId="5856FF84" w14:textId="77777777" w:rsidR="008F2217" w:rsidRPr="003B0ED8" w:rsidRDefault="008F2217" w:rsidP="008F2217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13" w:type="pct"/>
            <w:gridSpan w:val="14"/>
            <w:shd w:val="clear" w:color="auto" w:fill="auto"/>
          </w:tcPr>
          <w:p w14:paraId="1C955547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  <w:lang w:val="es-ES"/>
              </w:rPr>
            </w:pPr>
            <w:r w:rsidRPr="003B0ED8">
              <w:rPr>
                <w:rFonts w:ascii="Arial Narrow" w:hAnsi="Arial Narrow"/>
                <w:sz w:val="15"/>
                <w:szCs w:val="15"/>
                <w:lang w:val="es-ES"/>
              </w:rPr>
              <w:t>Estimated Other Travel Expenses (bus, taxi, etc</w:t>
            </w:r>
            <w:r>
              <w:rPr>
                <w:rFonts w:ascii="Arial Narrow" w:hAnsi="Arial Narrow"/>
                <w:sz w:val="15"/>
                <w:szCs w:val="15"/>
                <w:lang w:val="es-ES"/>
              </w:rPr>
              <w:t>.</w:t>
            </w:r>
            <w:r w:rsidRPr="003B0ED8">
              <w:rPr>
                <w:rFonts w:ascii="Arial Narrow" w:hAnsi="Arial Narrow"/>
                <w:sz w:val="15"/>
                <w:szCs w:val="15"/>
                <w:lang w:val="es-ES"/>
              </w:rPr>
              <w:t xml:space="preserve">) / </w:t>
            </w:r>
            <w:r w:rsidRPr="003B0ED8">
              <w:rPr>
                <w:rFonts w:ascii="Arial Narrow" w:hAnsi="Arial Narrow"/>
                <w:i/>
                <w:sz w:val="15"/>
                <w:szCs w:val="15"/>
                <w:lang w:val="es-ES"/>
              </w:rPr>
              <w:t>Estimación de otros gastos</w:t>
            </w:r>
          </w:p>
        </w:tc>
        <w:tc>
          <w:tcPr>
            <w:tcW w:w="465" w:type="pct"/>
            <w:gridSpan w:val="3"/>
            <w:shd w:val="clear" w:color="auto" w:fill="auto"/>
          </w:tcPr>
          <w:p w14:paraId="27F554F8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>AFSP</w:t>
            </w:r>
          </w:p>
        </w:tc>
        <w:tc>
          <w:tcPr>
            <w:tcW w:w="585" w:type="pct"/>
            <w:gridSpan w:val="16"/>
            <w:shd w:val="clear" w:color="auto" w:fill="auto"/>
          </w:tcPr>
          <w:p w14:paraId="09C96F36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 xml:space="preserve"># of Trips Authorized / </w:t>
            </w:r>
            <w:r w:rsidRPr="003B0ED8">
              <w:rPr>
                <w:rFonts w:ascii="Arial Narrow" w:hAnsi="Arial Narrow"/>
                <w:i/>
                <w:sz w:val="15"/>
                <w:szCs w:val="15"/>
              </w:rPr>
              <w:t>#</w:t>
            </w:r>
            <w:r w:rsidRPr="003B0ED8">
              <w:rPr>
                <w:rFonts w:ascii="Arial Narrow" w:hAnsi="Arial Narrow"/>
                <w:i/>
                <w:sz w:val="15"/>
                <w:szCs w:val="15"/>
                <w:lang w:val="es-ES"/>
              </w:rPr>
              <w:t xml:space="preserve"> de viajes aprobados</w:t>
            </w:r>
          </w:p>
        </w:tc>
        <w:tc>
          <w:tcPr>
            <w:tcW w:w="707" w:type="pct"/>
            <w:gridSpan w:val="11"/>
            <w:tcBorders>
              <w:left w:val="nil"/>
            </w:tcBorders>
            <w:shd w:val="clear" w:color="auto" w:fill="auto"/>
          </w:tcPr>
          <w:p w14:paraId="0FBC182D" w14:textId="77777777" w:rsidR="008F2217" w:rsidRPr="003B0ED8" w:rsidRDefault="008F2217" w:rsidP="008F2217">
            <w:pPr>
              <w:pStyle w:val="BodyText3"/>
              <w:spacing w:after="0"/>
              <w:ind w:left="-14" w:right="-144"/>
              <w:rPr>
                <w:rFonts w:ascii="Arial Narrow" w:hAnsi="Arial Narrow"/>
                <w:i/>
                <w:sz w:val="15"/>
                <w:szCs w:val="15"/>
              </w:rPr>
            </w:pPr>
            <w:r w:rsidRPr="003B0ED8">
              <w:rPr>
                <w:rFonts w:ascii="Arial Narrow" w:hAnsi="Arial Narrow"/>
                <w:sz w:val="15"/>
                <w:szCs w:val="15"/>
              </w:rPr>
              <w:t xml:space="preserve">Maximum Reimbursement / </w:t>
            </w:r>
            <w:r w:rsidRPr="003B0ED8">
              <w:rPr>
                <w:rFonts w:ascii="Arial Narrow" w:hAnsi="Arial Narrow"/>
                <w:i/>
                <w:sz w:val="15"/>
                <w:szCs w:val="15"/>
                <w:lang w:val="es-ES"/>
              </w:rPr>
              <w:t>Reembolso máximo</w:t>
            </w:r>
          </w:p>
        </w:tc>
        <w:tc>
          <w:tcPr>
            <w:tcW w:w="1511" w:type="pct"/>
            <w:gridSpan w:val="18"/>
            <w:tcBorders>
              <w:left w:val="nil"/>
            </w:tcBorders>
            <w:shd w:val="clear" w:color="auto" w:fill="auto"/>
          </w:tcPr>
          <w:p w14:paraId="3DF83A9C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F2217" w:rsidRPr="003B0ED8" w14:paraId="42FC9647" w14:textId="77777777" w:rsidTr="007053DD">
        <w:trPr>
          <w:trHeight w:val="288"/>
        </w:trPr>
        <w:tc>
          <w:tcPr>
            <w:tcW w:w="2383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7D20E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128" w:type="pct"/>
            <w:gridSpan w:val="3"/>
            <w:shd w:val="clear" w:color="auto" w:fill="auto"/>
            <w:vAlign w:val="bottom"/>
          </w:tcPr>
          <w:p w14:paraId="2C621238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489" w:type="pct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1AB7C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8F2217" w:rsidRPr="003B0ED8" w14:paraId="49DB934B" w14:textId="77777777" w:rsidTr="007053DD">
        <w:trPr>
          <w:trHeight w:val="216"/>
        </w:trPr>
        <w:tc>
          <w:tcPr>
            <w:tcW w:w="2383" w:type="pct"/>
            <w:gridSpan w:val="27"/>
            <w:shd w:val="clear" w:color="auto" w:fill="auto"/>
          </w:tcPr>
          <w:p w14:paraId="6F1E00A6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es-ES"/>
              </w:rPr>
            </w:pPr>
            <w:r w:rsidRPr="003B0ED8">
              <w:rPr>
                <w:rFonts w:ascii="Arial Narrow" w:hAnsi="Arial Narrow"/>
                <w:sz w:val="18"/>
                <w:szCs w:val="18"/>
                <w:lang w:val="es-ES"/>
              </w:rPr>
              <w:t xml:space="preserve">EISC Signature and Date / </w:t>
            </w:r>
            <w:r w:rsidRPr="003B0ED8">
              <w:rPr>
                <w:rFonts w:ascii="Arial Narrow" w:hAnsi="Arial Narrow"/>
                <w:i/>
                <w:sz w:val="18"/>
                <w:szCs w:val="18"/>
                <w:lang w:val="es-ES"/>
              </w:rPr>
              <w:t>Firma del coordinador de servicios &amp; Fecha</w:t>
            </w:r>
          </w:p>
        </w:tc>
        <w:tc>
          <w:tcPr>
            <w:tcW w:w="128" w:type="pct"/>
            <w:gridSpan w:val="3"/>
            <w:shd w:val="clear" w:color="auto" w:fill="auto"/>
          </w:tcPr>
          <w:p w14:paraId="6D0BDEDB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  <w:lang w:val="es-ES"/>
              </w:rPr>
            </w:pPr>
          </w:p>
        </w:tc>
        <w:tc>
          <w:tcPr>
            <w:tcW w:w="2489" w:type="pct"/>
            <w:gridSpan w:val="34"/>
            <w:tcBorders>
              <w:top w:val="single" w:sz="4" w:space="0" w:color="auto"/>
            </w:tcBorders>
            <w:shd w:val="clear" w:color="auto" w:fill="auto"/>
          </w:tcPr>
          <w:p w14:paraId="7B716FD1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3B0ED8">
              <w:rPr>
                <w:rFonts w:ascii="Arial Narrow" w:hAnsi="Arial Narrow"/>
                <w:sz w:val="18"/>
                <w:szCs w:val="18"/>
              </w:rPr>
              <w:t xml:space="preserve">Finance Officer Signature and Date / </w:t>
            </w:r>
            <w:r w:rsidRPr="003B0ED8">
              <w:rPr>
                <w:rFonts w:ascii="Arial Narrow" w:hAnsi="Arial Narrow"/>
                <w:i/>
                <w:sz w:val="18"/>
                <w:szCs w:val="18"/>
              </w:rPr>
              <w:t>Firma del agente financiero</w:t>
            </w:r>
            <w:r w:rsidRPr="003B0ED8">
              <w:rPr>
                <w:rFonts w:ascii="Arial Narrow" w:hAnsi="Arial Narrow"/>
                <w:b/>
                <w:i/>
              </w:rPr>
              <w:t xml:space="preserve"> </w:t>
            </w:r>
            <w:r w:rsidRPr="00737B60">
              <w:rPr>
                <w:rFonts w:ascii="Arial Narrow" w:hAnsi="Arial Narrow"/>
                <w:bCs/>
                <w:i/>
                <w:sz w:val="18"/>
                <w:szCs w:val="18"/>
              </w:rPr>
              <w:t>&amp;</w:t>
            </w:r>
            <w:r w:rsidRPr="003B0ED8">
              <w:rPr>
                <w:rFonts w:ascii="Arial Narrow" w:hAnsi="Arial Narrow"/>
                <w:i/>
                <w:sz w:val="18"/>
                <w:szCs w:val="18"/>
              </w:rPr>
              <w:t xml:space="preserve"> Fecha</w:t>
            </w:r>
            <w:r w:rsidRPr="003B0ED8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8F2217" w:rsidRPr="003B0ED8" w14:paraId="4F5DFEAD" w14:textId="77777777" w:rsidTr="008F2217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07AE9385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F2217" w:rsidRPr="007053DD" w14:paraId="5FF4B431" w14:textId="77777777" w:rsidTr="008F2217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5000" w:type="pct"/>
            <w:gridSpan w:val="64"/>
            <w:shd w:val="clear" w:color="auto" w:fill="auto"/>
            <w:vAlign w:val="center"/>
          </w:tcPr>
          <w:p w14:paraId="640016E0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b/>
              </w:rPr>
            </w:pPr>
            <w:r w:rsidRPr="003B0ED8">
              <w:rPr>
                <w:rFonts w:ascii="Arial Narrow" w:hAnsi="Arial Narrow"/>
                <w:b/>
              </w:rPr>
              <w:t>Section 3: Invoice for Transportation Services – to be Completed Monthly by Parent/Guardian</w:t>
            </w:r>
          </w:p>
          <w:p w14:paraId="727A7C05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b/>
                <w:i/>
                <w:lang w:val="es-ES"/>
              </w:rPr>
            </w:pPr>
            <w:r w:rsidRPr="003B0ED8">
              <w:rPr>
                <w:rFonts w:ascii="Arial Narrow" w:hAnsi="Arial Narrow"/>
                <w:b/>
                <w:i/>
                <w:lang w:val="es-ES"/>
              </w:rPr>
              <w:t>Sección 3: Factura de Servicios de Transportación – debe ser completado mensualmente por los padres o tutor legal</w:t>
            </w:r>
          </w:p>
        </w:tc>
      </w:tr>
      <w:tr w:rsidR="008F2217" w:rsidRPr="007053DD" w14:paraId="3CEEC471" w14:textId="77777777" w:rsidTr="008F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B196B0" w14:textId="77777777" w:rsidR="008F2217" w:rsidRPr="003B0ED8" w:rsidRDefault="008F2217" w:rsidP="008F2217">
            <w:pPr>
              <w:pStyle w:val="BodyText3"/>
              <w:spacing w:after="0"/>
              <w:ind w:right="2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es-ES"/>
              </w:rPr>
            </w:pPr>
            <w:r w:rsidRPr="003B0ED8">
              <w:rPr>
                <w:rFonts w:ascii="Arial Narrow" w:hAnsi="Arial Narrow"/>
                <w:sz w:val="20"/>
                <w:lang w:val="es-ES"/>
              </w:rPr>
              <w:t xml:space="preserve">Para fines de reembolso, anote toda la información completa en la sección 3 y entrégala al EISC en el CDSA (dirección anotado anteriormente) </w:t>
            </w:r>
            <w:r w:rsidRPr="003B0ED8">
              <w:rPr>
                <w:rFonts w:ascii="Arial Narrow" w:hAnsi="Arial Narrow"/>
                <w:b/>
                <w:i/>
                <w:sz w:val="20"/>
                <w:lang w:val="es-ES"/>
              </w:rPr>
              <w:t xml:space="preserve">antes el día 20 del mes cuando ocurrió los servicios. (Para los servicios que ocurrieran después del día 20, </w:t>
            </w:r>
            <w:r w:rsidRPr="003B0ED8">
              <w:rPr>
                <w:rFonts w:ascii="Arial Narrow" w:hAnsi="Arial Narrow"/>
                <w:b/>
                <w:i/>
                <w:sz w:val="20"/>
                <w:lang w:val="es-ES"/>
              </w:rPr>
              <w:br w:type="textWrapping" w:clear="all"/>
              <w:t>entrega la factura el mes siguiente.)</w:t>
            </w:r>
            <w:r w:rsidRPr="003B0ED8">
              <w:rPr>
                <w:rFonts w:ascii="Arial Narrow" w:hAnsi="Arial Narrow"/>
                <w:sz w:val="20"/>
                <w:lang w:val="es-ES"/>
              </w:rPr>
              <w:t xml:space="preserve"> Puede obtener más formularios con su coordinador de servicios cuando sea necesario.</w:t>
            </w:r>
          </w:p>
        </w:tc>
      </w:tr>
      <w:tr w:rsidR="008F2217" w:rsidRPr="007053DD" w14:paraId="4FB79686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3" w:type="pct"/>
            <w:gridSpan w:val="6"/>
            <w:shd w:val="clear" w:color="auto" w:fill="auto"/>
            <w:vAlign w:val="bottom"/>
          </w:tcPr>
          <w:p w14:paraId="2EF2E91C" w14:textId="77777777" w:rsidR="008F2217" w:rsidRPr="003B0ED8" w:rsidRDefault="008F2217" w:rsidP="008F2217">
            <w:pPr>
              <w:pStyle w:val="Footer"/>
              <w:pBdr>
                <w:top w:val="none" w:sz="0" w:space="0" w:color="auto"/>
              </w:pBdr>
              <w:spacing w:before="0"/>
              <w:ind w:right="-302"/>
              <w:rPr>
                <w:rFonts w:ascii="Arial Narrow" w:hAnsi="Arial Narrow"/>
                <w:b/>
                <w:highlight w:val="yellow"/>
              </w:rPr>
            </w:pPr>
            <w:r w:rsidRPr="003B0ED8">
              <w:rPr>
                <w:rFonts w:ascii="Arial Narrow" w:hAnsi="Arial Narrow"/>
                <w:b/>
                <w:lang w:val="es-ES"/>
              </w:rPr>
              <w:t>Fecha del viaje:</w:t>
            </w:r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37E5AAA5" w14:textId="77777777" w:rsidR="008F2217" w:rsidRPr="003B0ED8" w:rsidRDefault="008F2217" w:rsidP="008F2217">
            <w:pPr>
              <w:pStyle w:val="Footer"/>
              <w:pBdr>
                <w:top w:val="none" w:sz="0" w:space="0" w:color="auto"/>
              </w:pBdr>
              <w:spacing w:before="0"/>
              <w:rPr>
                <w:rFonts w:ascii="Arial Narrow" w:hAnsi="Arial Narrow"/>
                <w:highlight w:val="yellow"/>
                <w:lang w:val="es-ES"/>
              </w:rPr>
            </w:pPr>
            <w:r w:rsidRPr="003B0ED8">
              <w:rPr>
                <w:rFonts w:ascii="Arial Narrow" w:hAnsi="Arial Narrow"/>
                <w:b/>
                <w:lang w:val="es-ES"/>
              </w:rPr>
              <w:t>Lugar de destino (Favor de escribir legible y preciso)</w:t>
            </w:r>
          </w:p>
        </w:tc>
        <w:tc>
          <w:tcPr>
            <w:tcW w:w="1911" w:type="pct"/>
            <w:gridSpan w:val="26"/>
            <w:shd w:val="clear" w:color="auto" w:fill="auto"/>
          </w:tcPr>
          <w:p w14:paraId="00D03CC2" w14:textId="77777777" w:rsidR="008F2217" w:rsidRPr="003B0ED8" w:rsidRDefault="008F2217" w:rsidP="008F2217">
            <w:pPr>
              <w:pStyle w:val="BodyText3"/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  <w:highlight w:val="yellow"/>
                <w:lang w:val="es-ES"/>
              </w:rPr>
            </w:pPr>
            <w:r w:rsidRPr="003B0ED8">
              <w:rPr>
                <w:rFonts w:ascii="Arial Narrow" w:hAnsi="Arial Narrow"/>
                <w:b/>
                <w:sz w:val="20"/>
                <w:szCs w:val="20"/>
                <w:lang w:val="es-ES"/>
              </w:rPr>
              <w:t>Total de millas recorridas o t</w:t>
            </w:r>
            <w:r w:rsidRPr="003B0ED8">
              <w:rPr>
                <w:b/>
                <w:snapToGrid w:val="0"/>
                <w:sz w:val="20"/>
                <w:lang w:val="es-ES"/>
              </w:rPr>
              <w:t>ipo de transporte</w:t>
            </w:r>
            <w:r w:rsidRPr="003B0ED8">
              <w:rPr>
                <w:sz w:val="18"/>
                <w:lang w:val="es-ES"/>
              </w:rPr>
              <w:t xml:space="preserve"> </w:t>
            </w:r>
            <w:r w:rsidRPr="003B0ED8">
              <w:rPr>
                <w:i/>
                <w:sz w:val="18"/>
                <w:lang w:val="es-ES"/>
              </w:rPr>
              <w:t>(se requiere presentar recibos)</w:t>
            </w:r>
          </w:p>
        </w:tc>
      </w:tr>
      <w:bookmarkStart w:id="13" w:name="Text59"/>
      <w:tr w:rsidR="008F2217" w:rsidRPr="003B0ED8" w14:paraId="25D43DAF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13" w:type="pct"/>
            <w:gridSpan w:val="6"/>
            <w:shd w:val="clear" w:color="auto" w:fill="auto"/>
            <w:vAlign w:val="bottom"/>
          </w:tcPr>
          <w:p w14:paraId="5116676D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638A903F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11" w:type="pct"/>
            <w:gridSpan w:val="26"/>
            <w:shd w:val="clear" w:color="auto" w:fill="auto"/>
            <w:vAlign w:val="bottom"/>
          </w:tcPr>
          <w:p w14:paraId="55CC9DF2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8F2217" w:rsidRPr="003B0ED8" w14:paraId="1B01082E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13" w:type="pct"/>
            <w:gridSpan w:val="6"/>
            <w:shd w:val="clear" w:color="auto" w:fill="auto"/>
            <w:vAlign w:val="bottom"/>
          </w:tcPr>
          <w:p w14:paraId="5A4F2436" w14:textId="77777777" w:rsidR="008F2217" w:rsidRDefault="008F2217" w:rsidP="008F2217">
            <w:r w:rsidRPr="003B0ED8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292D09F4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11" w:type="pct"/>
            <w:gridSpan w:val="26"/>
            <w:shd w:val="clear" w:color="auto" w:fill="auto"/>
            <w:vAlign w:val="bottom"/>
          </w:tcPr>
          <w:p w14:paraId="3FE3A36B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8F2217" w:rsidRPr="003B0ED8" w14:paraId="304DA9F1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13" w:type="pct"/>
            <w:gridSpan w:val="6"/>
            <w:shd w:val="clear" w:color="auto" w:fill="auto"/>
            <w:vAlign w:val="bottom"/>
          </w:tcPr>
          <w:p w14:paraId="11A38B0E" w14:textId="77777777" w:rsidR="008F2217" w:rsidRDefault="008F2217" w:rsidP="008F2217">
            <w:r w:rsidRPr="003B0ED8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4A1A505B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gridSpan w:val="26"/>
            <w:shd w:val="clear" w:color="auto" w:fill="auto"/>
            <w:vAlign w:val="bottom"/>
          </w:tcPr>
          <w:p w14:paraId="6E899CB4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F2217" w:rsidRPr="003B0ED8" w14:paraId="1015C366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13" w:type="pct"/>
            <w:gridSpan w:val="6"/>
            <w:shd w:val="clear" w:color="auto" w:fill="auto"/>
            <w:vAlign w:val="bottom"/>
          </w:tcPr>
          <w:p w14:paraId="2E7D4277" w14:textId="77777777" w:rsidR="008F2217" w:rsidRDefault="008F2217" w:rsidP="008F2217">
            <w:r w:rsidRPr="003B0ED8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166BA6C0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gridSpan w:val="26"/>
            <w:shd w:val="clear" w:color="auto" w:fill="auto"/>
            <w:vAlign w:val="bottom"/>
          </w:tcPr>
          <w:p w14:paraId="3AE8CD38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F2217" w:rsidRPr="003B0ED8" w14:paraId="1C8BE638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13" w:type="pct"/>
            <w:gridSpan w:val="6"/>
            <w:shd w:val="clear" w:color="auto" w:fill="auto"/>
            <w:vAlign w:val="bottom"/>
          </w:tcPr>
          <w:p w14:paraId="2DF5E2AB" w14:textId="77777777" w:rsidR="008F2217" w:rsidRDefault="008F2217" w:rsidP="008F2217">
            <w:r w:rsidRPr="003B0ED8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4D057FF4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gridSpan w:val="26"/>
            <w:shd w:val="clear" w:color="auto" w:fill="auto"/>
            <w:vAlign w:val="bottom"/>
          </w:tcPr>
          <w:p w14:paraId="670A9891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F2217" w:rsidRPr="003B0ED8" w14:paraId="41BFF207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13" w:type="pct"/>
            <w:gridSpan w:val="6"/>
            <w:shd w:val="clear" w:color="auto" w:fill="auto"/>
            <w:vAlign w:val="bottom"/>
          </w:tcPr>
          <w:p w14:paraId="3E0BA944" w14:textId="77777777" w:rsidR="008F2217" w:rsidRDefault="008F2217" w:rsidP="008F2217">
            <w:r w:rsidRPr="003B0ED8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60697503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11" w:type="pct"/>
            <w:gridSpan w:val="26"/>
            <w:shd w:val="clear" w:color="auto" w:fill="auto"/>
            <w:vAlign w:val="bottom"/>
          </w:tcPr>
          <w:p w14:paraId="48BACFBA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8F2217" w:rsidRPr="003B0ED8" w14:paraId="10E1A819" w14:textId="77777777" w:rsidTr="00705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13" w:type="pct"/>
            <w:gridSpan w:val="6"/>
            <w:shd w:val="clear" w:color="auto" w:fill="auto"/>
            <w:vAlign w:val="bottom"/>
          </w:tcPr>
          <w:p w14:paraId="7BB4E01D" w14:textId="77777777" w:rsidR="008F2217" w:rsidRDefault="008F2217" w:rsidP="008F2217">
            <w:r w:rsidRPr="003B0ED8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</w:rPr>
              <w:instrText xml:space="preserve"> FORMTEXT </w:instrText>
            </w:r>
            <w:r w:rsidRPr="003B0ED8">
              <w:rPr>
                <w:rFonts w:ascii="Arial Narrow" w:hAnsi="Arial Narrow"/>
              </w:rPr>
            </w:r>
            <w:r w:rsidRPr="003B0ED8">
              <w:rPr>
                <w:rFonts w:ascii="Arial Narrow" w:hAnsi="Arial Narrow"/>
              </w:rPr>
              <w:fldChar w:fldCharType="separate"/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  <w:noProof/>
              </w:rPr>
              <w:t> </w:t>
            </w:r>
            <w:r w:rsidRPr="003B0E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76" w:type="pct"/>
            <w:gridSpan w:val="32"/>
            <w:shd w:val="clear" w:color="auto" w:fill="auto"/>
            <w:vAlign w:val="bottom"/>
          </w:tcPr>
          <w:p w14:paraId="6506B61D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11" w:type="pct"/>
            <w:gridSpan w:val="26"/>
            <w:shd w:val="clear" w:color="auto" w:fill="auto"/>
            <w:vAlign w:val="bottom"/>
          </w:tcPr>
          <w:p w14:paraId="4D8560DC" w14:textId="77777777" w:rsidR="008F2217" w:rsidRPr="003B0ED8" w:rsidRDefault="008F2217" w:rsidP="008F2217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3B0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 w:rsidRPr="003B0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  <w:szCs w:val="20"/>
              </w:rPr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B0E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</w:tr>
      <w:tr w:rsidR="008F2217" w:rsidRPr="007053DD" w14:paraId="1547BA16" w14:textId="77777777" w:rsidTr="008F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000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BFA8832" w14:textId="77777777" w:rsidR="008F2217" w:rsidRPr="003B0ED8" w:rsidRDefault="008F2217" w:rsidP="008F2217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B0ED8">
              <w:rPr>
                <w:rFonts w:ascii="Arial Narrow" w:hAnsi="Arial Narrow"/>
                <w:b/>
                <w:sz w:val="20"/>
                <w:szCs w:val="20"/>
                <w:lang w:val="es-ES"/>
              </w:rPr>
              <w:t>Certifico que mi niño recibió servicios de transportación en los días y las horas anotados anteriormente.</w:t>
            </w:r>
          </w:p>
        </w:tc>
      </w:tr>
      <w:tr w:rsidR="008F2217" w:rsidRPr="003B0ED8" w14:paraId="6B2BC01A" w14:textId="77777777" w:rsidTr="007053DD">
        <w:trPr>
          <w:trHeight w:val="288"/>
        </w:trPr>
        <w:tc>
          <w:tcPr>
            <w:tcW w:w="2326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BAA240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</w:instrText>
            </w:r>
            <w:bookmarkStart w:id="22" w:name="Text84"/>
            <w:r>
              <w:rPr>
                <w:rFonts w:ascii="Arial Narrow" w:hAnsi="Arial Narrow"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125" w:type="pct"/>
            <w:gridSpan w:val="3"/>
            <w:shd w:val="clear" w:color="auto" w:fill="auto"/>
            <w:vAlign w:val="bottom"/>
          </w:tcPr>
          <w:p w14:paraId="41EF5D4C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2549" w:type="pct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B03C1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F2217" w:rsidRPr="007053DD" w14:paraId="33EC62BB" w14:textId="77777777" w:rsidTr="007053DD">
        <w:trPr>
          <w:trHeight w:val="216"/>
        </w:trPr>
        <w:tc>
          <w:tcPr>
            <w:tcW w:w="2326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0875A01B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B0ED8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Firma del padre o tutor legal</w:t>
            </w:r>
          </w:p>
        </w:tc>
        <w:tc>
          <w:tcPr>
            <w:tcW w:w="125" w:type="pct"/>
            <w:gridSpan w:val="3"/>
            <w:shd w:val="clear" w:color="auto" w:fill="auto"/>
          </w:tcPr>
          <w:p w14:paraId="238BECA0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549" w:type="pct"/>
            <w:gridSpan w:val="36"/>
            <w:tcBorders>
              <w:top w:val="single" w:sz="4" w:space="0" w:color="auto"/>
            </w:tcBorders>
            <w:shd w:val="clear" w:color="auto" w:fill="auto"/>
          </w:tcPr>
          <w:p w14:paraId="4A016E2C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B0ED8">
              <w:rPr>
                <w:rFonts w:ascii="Arial Narrow" w:hAnsi="Arial Narrow"/>
                <w:sz w:val="18"/>
                <w:szCs w:val="18"/>
                <w:lang w:val="es-ES"/>
              </w:rPr>
              <w:t>Fecha mandada al EISC para el reembolso</w:t>
            </w:r>
          </w:p>
        </w:tc>
      </w:tr>
      <w:tr w:rsidR="008F2217" w:rsidRPr="007053DD" w14:paraId="6DD1B7F9" w14:textId="77777777" w:rsidTr="008F2217">
        <w:trPr>
          <w:trHeight w:val="20"/>
        </w:trPr>
        <w:tc>
          <w:tcPr>
            <w:tcW w:w="5000" w:type="pct"/>
            <w:gridSpan w:val="64"/>
            <w:shd w:val="pct10" w:color="auto" w:fill="E6E6E6"/>
            <w:vAlign w:val="bottom"/>
          </w:tcPr>
          <w:p w14:paraId="0E94641F" w14:textId="77777777" w:rsidR="008F2217" w:rsidRPr="003B0ED8" w:rsidRDefault="008F2217" w:rsidP="008F2217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8F2217" w:rsidRPr="007053DD" w14:paraId="74B741B4" w14:textId="77777777" w:rsidTr="007053DD">
        <w:trPr>
          <w:gridAfter w:val="21"/>
          <w:wAfter w:w="1714" w:type="pct"/>
          <w:trHeight w:val="122"/>
        </w:trPr>
        <w:tc>
          <w:tcPr>
            <w:tcW w:w="3286" w:type="pct"/>
            <w:gridSpan w:val="43"/>
            <w:shd w:val="clear" w:color="auto" w:fill="auto"/>
          </w:tcPr>
          <w:p w14:paraId="218BCCEF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3B0ED8">
              <w:rPr>
                <w:rFonts w:ascii="Arial Narrow" w:hAnsi="Arial Narrow"/>
                <w:b/>
                <w:sz w:val="20"/>
              </w:rPr>
              <w:t>Section 4: Reimbursement Authorization – to be Completed by Finance Officer</w:t>
            </w:r>
          </w:p>
          <w:p w14:paraId="0B41C1DF" w14:textId="77777777" w:rsidR="008F2217" w:rsidRPr="003B0ED8" w:rsidRDefault="008F2217" w:rsidP="008F2217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  <w:lang w:val="es-ES"/>
              </w:rPr>
            </w:pPr>
            <w:r w:rsidRPr="003B0ED8">
              <w:rPr>
                <w:rFonts w:ascii="Arial Narrow" w:hAnsi="Arial Narrow"/>
                <w:b/>
                <w:i/>
                <w:sz w:val="20"/>
                <w:lang w:val="es-ES"/>
              </w:rPr>
              <w:t>Sección 4: Autorización del reembolso – debe completar el agente financiero</w:t>
            </w:r>
          </w:p>
        </w:tc>
      </w:tr>
      <w:tr w:rsidR="008F2217" w:rsidRPr="003B0ED8" w14:paraId="64598BA4" w14:textId="77777777" w:rsidTr="007053DD">
        <w:trPr>
          <w:trHeight w:val="288"/>
        </w:trPr>
        <w:tc>
          <w:tcPr>
            <w:tcW w:w="826" w:type="pct"/>
            <w:gridSpan w:val="3"/>
            <w:shd w:val="clear" w:color="auto" w:fill="auto"/>
            <w:vAlign w:val="bottom"/>
          </w:tcPr>
          <w:p w14:paraId="35609159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24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B4E004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b/>
                <w:sz w:val="20"/>
              </w:rPr>
            </w:pPr>
            <w:r w:rsidRPr="00737B60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3B0ED8">
              <w:rPr>
                <w:rFonts w:ascii="Arial Narrow" w:hAnsi="Arial Narrow"/>
                <w:sz w:val="20"/>
              </w:rPr>
              <w:t>$</w:t>
            </w:r>
            <w:r w:rsidRPr="003B0ED8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3B0ED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0ED8">
              <w:rPr>
                <w:rFonts w:ascii="Arial Narrow" w:hAnsi="Arial Narrow"/>
                <w:sz w:val="20"/>
              </w:rPr>
            </w:r>
            <w:r w:rsidRPr="003B0ED8">
              <w:rPr>
                <w:rFonts w:ascii="Arial Narrow" w:hAnsi="Arial Narrow"/>
                <w:sz w:val="20"/>
              </w:rPr>
              <w:fldChar w:fldCharType="separate"/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noProof/>
                <w:sz w:val="20"/>
              </w:rPr>
              <w:t> </w:t>
            </w:r>
            <w:r w:rsidRPr="003B0ED8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937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02EDBE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auto"/>
            <w:vAlign w:val="bottom"/>
          </w:tcPr>
          <w:p w14:paraId="1D676845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537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7D52B" w14:textId="77777777" w:rsidR="008F2217" w:rsidRPr="003B0ED8" w:rsidRDefault="008F2217" w:rsidP="008F22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</w:tr>
      <w:tr w:rsidR="008F2217" w:rsidRPr="003B0ED8" w14:paraId="6E44CD39" w14:textId="77777777" w:rsidTr="007053DD">
        <w:trPr>
          <w:trHeight w:val="20"/>
        </w:trPr>
        <w:tc>
          <w:tcPr>
            <w:tcW w:w="826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4EF52F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1" w:type="pct"/>
            <w:gridSpan w:val="20"/>
            <w:shd w:val="clear" w:color="auto" w:fill="auto"/>
          </w:tcPr>
          <w:p w14:paraId="2220E76A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B0ED8">
              <w:rPr>
                <w:rFonts w:ascii="Arial Narrow" w:hAnsi="Arial Narrow"/>
                <w:sz w:val="18"/>
                <w:szCs w:val="18"/>
              </w:rPr>
              <w:t>Total Authorized Reimbursement</w:t>
            </w:r>
          </w:p>
        </w:tc>
        <w:tc>
          <w:tcPr>
            <w:tcW w:w="176" w:type="pct"/>
            <w:gridSpan w:val="6"/>
            <w:shd w:val="clear" w:color="auto" w:fill="auto"/>
          </w:tcPr>
          <w:p w14:paraId="635A9117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7" w:type="pct"/>
            <w:gridSpan w:val="35"/>
            <w:tcBorders>
              <w:top w:val="single" w:sz="4" w:space="0" w:color="auto"/>
            </w:tcBorders>
            <w:shd w:val="clear" w:color="auto" w:fill="auto"/>
          </w:tcPr>
          <w:p w14:paraId="247D196A" w14:textId="77777777" w:rsidR="008F2217" w:rsidRPr="003B0ED8" w:rsidRDefault="008F2217" w:rsidP="008F2217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B0ED8">
              <w:rPr>
                <w:rFonts w:ascii="Arial Narrow" w:hAnsi="Arial Narrow"/>
                <w:sz w:val="18"/>
                <w:szCs w:val="18"/>
              </w:rPr>
              <w:t>Finance Officer Signature Authorizing Reimbursement and Date</w:t>
            </w:r>
          </w:p>
        </w:tc>
      </w:tr>
      <w:bookmarkEnd w:id="0"/>
    </w:tbl>
    <w:p w14:paraId="6081FC1D" w14:textId="77777777" w:rsidR="003B0ED8" w:rsidRPr="007053DD" w:rsidRDefault="003B0ED8" w:rsidP="001B6FD3">
      <w:pPr>
        <w:pStyle w:val="Heading4"/>
        <w:spacing w:before="0" w:after="0"/>
        <w:ind w:right="-216"/>
        <w:jc w:val="left"/>
        <w:rPr>
          <w:rFonts w:ascii="Arial Narrow" w:hAnsi="Arial Narrow" w:cs="Arial"/>
          <w:sz w:val="10"/>
          <w:szCs w:val="10"/>
        </w:rPr>
      </w:pPr>
    </w:p>
    <w:sectPr w:rsidR="003B0ED8" w:rsidRPr="007053DD" w:rsidSect="004C599B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D380" w14:textId="77777777" w:rsidR="002D48DB" w:rsidRDefault="002D48DB">
      <w:pPr>
        <w:pStyle w:val="BodyText3"/>
      </w:pPr>
      <w:r>
        <w:separator/>
      </w:r>
    </w:p>
  </w:endnote>
  <w:endnote w:type="continuationSeparator" w:id="0">
    <w:p w14:paraId="27AE04B1" w14:textId="77777777" w:rsidR="002D48DB" w:rsidRDefault="002D48DB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2E1E" w14:textId="77777777" w:rsidR="001B6FD3" w:rsidRPr="001B6FD3" w:rsidRDefault="001B6FD3" w:rsidP="001B6FD3">
    <w:pPr>
      <w:pStyle w:val="Footer"/>
      <w:pBdr>
        <w:top w:val="none" w:sz="0" w:space="0" w:color="auto"/>
      </w:pBdr>
      <w:spacing w:before="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>
        <w:rPr>
          <w:rFonts w:ascii="Arial Narrow" w:hAnsi="Arial Narrow"/>
          <w:sz w:val="18"/>
          <w:szCs w:val="18"/>
        </w:rPr>
        <w:t>ITP</w:t>
      </w:r>
    </w:smartTag>
    <w:r>
      <w:rPr>
        <w:rFonts w:ascii="Arial Narrow" w:hAnsi="Arial Narrow"/>
        <w:sz w:val="18"/>
        <w:szCs w:val="18"/>
      </w:rPr>
      <w:t xml:space="preserve"> Transportation Reimbursement Authorization &amp; Invoice (6/07, Revised 6/08, 1/09; Updated 10/15, 8/19, 7/20</w:t>
    </w:r>
    <w:r w:rsidR="006D7152">
      <w:rPr>
        <w:rFonts w:ascii="Arial Narrow" w:hAnsi="Arial Narrow"/>
        <w:sz w:val="18"/>
        <w:szCs w:val="18"/>
      </w:rPr>
      <w:t>, 4/22</w:t>
    </w:r>
    <w:r>
      <w:rPr>
        <w:rFonts w:ascii="Arial Narrow" w:hAnsi="Arial Narrow"/>
        <w:sz w:val="18"/>
        <w:szCs w:val="18"/>
      </w:rPr>
      <w:t>)</w:t>
    </w:r>
    <w:r>
      <w:rPr>
        <w:rFonts w:ascii="Arial Narrow" w:hAnsi="Arial Narrow"/>
        <w:sz w:val="18"/>
        <w:szCs w:val="18"/>
      </w:rPr>
      <w:tab/>
      <w:t xml:space="preserve">Page </w:t>
    </w:r>
    <w:r>
      <w:rPr>
        <w:rStyle w:val="PageNumber"/>
        <w:rFonts w:ascii="Arial Narrow" w:hAnsi="Arial Narrow"/>
        <w:sz w:val="18"/>
        <w:szCs w:val="18"/>
      </w:rPr>
      <w:fldChar w:fldCharType="begin"/>
    </w:r>
    <w:r>
      <w:rPr>
        <w:rStyle w:val="PageNumber"/>
        <w:rFonts w:ascii="Arial Narrow" w:hAnsi="Arial Narrow"/>
        <w:sz w:val="18"/>
        <w:szCs w:val="18"/>
      </w:rPr>
      <w:instrText xml:space="preserve"> PAGE </w:instrText>
    </w:r>
    <w:r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>
      <w:rPr>
        <w:rStyle w:val="PageNumber"/>
        <w:rFonts w:ascii="Arial Narrow" w:hAnsi="Arial Narrow"/>
        <w:sz w:val="18"/>
        <w:szCs w:val="18"/>
      </w:rPr>
      <w:fldChar w:fldCharType="end"/>
    </w:r>
    <w:r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AD0B" w14:textId="77777777" w:rsidR="002D48DB" w:rsidRDefault="002D48DB">
      <w:pPr>
        <w:pStyle w:val="BodyText3"/>
      </w:pPr>
      <w:r>
        <w:separator/>
      </w:r>
    </w:p>
  </w:footnote>
  <w:footnote w:type="continuationSeparator" w:id="0">
    <w:p w14:paraId="0176685A" w14:textId="77777777" w:rsidR="002D48DB" w:rsidRDefault="002D48DB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EA1B" w14:textId="77777777" w:rsidR="006D7152" w:rsidRPr="006D7152" w:rsidRDefault="006D7152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6D7152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0A240E17" w14:textId="77777777" w:rsidR="004C599B" w:rsidRPr="006D7152" w:rsidRDefault="006D7152" w:rsidP="006D7152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6D7152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4FBB"/>
    <w:multiLevelType w:val="hybridMultilevel"/>
    <w:tmpl w:val="BCA46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321F24"/>
    <w:multiLevelType w:val="hybridMultilevel"/>
    <w:tmpl w:val="9C864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B6821"/>
    <w:multiLevelType w:val="hybridMultilevel"/>
    <w:tmpl w:val="223EF2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81828"/>
    <w:multiLevelType w:val="hybridMultilevel"/>
    <w:tmpl w:val="B54A6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A66BB"/>
    <w:multiLevelType w:val="hybridMultilevel"/>
    <w:tmpl w:val="22BAB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101173">
    <w:abstractNumId w:val="1"/>
  </w:num>
  <w:num w:numId="2" w16cid:durableId="1295671725">
    <w:abstractNumId w:val="1"/>
  </w:num>
  <w:num w:numId="3" w16cid:durableId="1422145524">
    <w:abstractNumId w:val="3"/>
  </w:num>
  <w:num w:numId="4" w16cid:durableId="185100875">
    <w:abstractNumId w:val="0"/>
  </w:num>
  <w:num w:numId="5" w16cid:durableId="2021466253">
    <w:abstractNumId w:val="2"/>
  </w:num>
  <w:num w:numId="6" w16cid:durableId="2037383948">
    <w:abstractNumId w:val="4"/>
  </w:num>
  <w:num w:numId="7" w16cid:durableId="2141070282">
    <w:abstractNumId w:val="5"/>
  </w:num>
  <w:num w:numId="8" w16cid:durableId="2066639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z3e63e+Bk4de94W3I9Hr1WLUQ8JLhgPXuCnw0K89zKzcU4GzDoTjeRnflgQNesx/llQSDQvmJjcTmO4lak1g==" w:salt="L2KD71VcXsF820vGffUHGw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E2"/>
    <w:rsid w:val="000F631A"/>
    <w:rsid w:val="001567BF"/>
    <w:rsid w:val="00163581"/>
    <w:rsid w:val="00170246"/>
    <w:rsid w:val="001A09FB"/>
    <w:rsid w:val="001B6FD3"/>
    <w:rsid w:val="001C2280"/>
    <w:rsid w:val="001D6D55"/>
    <w:rsid w:val="0024582F"/>
    <w:rsid w:val="002873A9"/>
    <w:rsid w:val="002A0140"/>
    <w:rsid w:val="002D48DB"/>
    <w:rsid w:val="002E6DF0"/>
    <w:rsid w:val="003B0ED8"/>
    <w:rsid w:val="004537AE"/>
    <w:rsid w:val="004668AC"/>
    <w:rsid w:val="00481396"/>
    <w:rsid w:val="004C599B"/>
    <w:rsid w:val="004F7C0A"/>
    <w:rsid w:val="005B15B7"/>
    <w:rsid w:val="00681EA8"/>
    <w:rsid w:val="006D7152"/>
    <w:rsid w:val="006E603E"/>
    <w:rsid w:val="007053DD"/>
    <w:rsid w:val="00737B60"/>
    <w:rsid w:val="00832288"/>
    <w:rsid w:val="008F2217"/>
    <w:rsid w:val="00900073"/>
    <w:rsid w:val="00916890"/>
    <w:rsid w:val="00981FD9"/>
    <w:rsid w:val="00AD4DD6"/>
    <w:rsid w:val="00B82915"/>
    <w:rsid w:val="00B92BD3"/>
    <w:rsid w:val="00CC2F6A"/>
    <w:rsid w:val="00DD42CA"/>
    <w:rsid w:val="00DE60E2"/>
    <w:rsid w:val="00E56067"/>
    <w:rsid w:val="00E82F06"/>
    <w:rsid w:val="00EC5797"/>
    <w:rsid w:val="00EF7F88"/>
    <w:rsid w:val="00F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B5E96C5"/>
  <w15:chartTrackingRefBased/>
  <w15:docId w15:val="{F6C4019C-8916-45A8-9DA9-5653CC2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link w:val="FooterChar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rsid w:val="004C599B"/>
    <w:rPr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91689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24%20Transportation%20Reimbursement%20Authorization%20&amp;%20Invoic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C95562-55DE-4E6D-B447-2EC0720A5DA2}"/>
</file>

<file path=customXml/itemProps2.xml><?xml version="1.0" encoding="utf-8"?>
<ds:datastoreItem xmlns:ds="http://schemas.openxmlformats.org/officeDocument/2006/customXml" ds:itemID="{AB3F2A9E-E614-42FD-82A7-4713DE8375AB}"/>
</file>

<file path=customXml/itemProps3.xml><?xml version="1.0" encoding="utf-8"?>
<ds:datastoreItem xmlns:ds="http://schemas.openxmlformats.org/officeDocument/2006/customXml" ds:itemID="{6AEE1996-A9CC-43D4-B82D-906990A9848D}"/>
</file>

<file path=docProps/app.xml><?xml version="1.0" encoding="utf-8"?>
<Properties xmlns="http://schemas.openxmlformats.org/officeDocument/2006/extended-properties" xmlns:vt="http://schemas.openxmlformats.org/officeDocument/2006/docPropsVTypes">
  <Template>124 Transportation Reimbursement Authorization &amp; Invoice_Spanish.dotx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7007A SPANISH Transportation Reimbursement Authorization &amp; Invoice</vt:lpstr>
    </vt:vector>
  </TitlesOfParts>
  <Company>EIB-DPH-DHHS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7007A SPANISH Transportation Reimbursement Authorization &amp; Invoice</dc:title>
  <dc:subject>Authorization for Reimbursment of Transportation</dc:subject>
  <dc:creator>Bailey, Andrea B.</dc:creator>
  <cp:keywords/>
  <dc:description>Last Revised Jan 2010</dc:description>
  <cp:lastModifiedBy>Bailey, Andrea B.</cp:lastModifiedBy>
  <cp:revision>1</cp:revision>
  <cp:lastPrinted>2007-08-10T18:50:00Z</cp:lastPrinted>
  <dcterms:created xsi:type="dcterms:W3CDTF">2023-03-01T19:06:00Z</dcterms:created>
  <dcterms:modified xsi:type="dcterms:W3CDTF">2023-03-01T19:06:00Z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