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8019B3" w14:textId="77777777" w:rsidR="00C74040" w:rsidRPr="0091359F" w:rsidRDefault="00C74040" w:rsidP="005E2A17">
      <w:pPr>
        <w:spacing w:after="0"/>
        <w:ind w:left="1440" w:firstLine="720"/>
        <w:rPr>
          <w:rFonts w:cstheme="minorHAnsi"/>
          <w:b/>
          <w:sz w:val="28"/>
          <w:szCs w:val="28"/>
        </w:rPr>
      </w:pPr>
      <w:bookmarkStart w:id="0" w:name="_Hlk501372270"/>
      <w:bookmarkStart w:id="1" w:name="_Hlk26186529"/>
      <w:r w:rsidRPr="0091359F">
        <w:rPr>
          <w:rFonts w:cstheme="minorHAnsi"/>
          <w:b/>
          <w:sz w:val="28"/>
          <w:szCs w:val="28"/>
        </w:rPr>
        <w:t xml:space="preserve">North Carolina Farmworker Health Program, </w:t>
      </w:r>
    </w:p>
    <w:p w14:paraId="2466BCB3" w14:textId="77777777" w:rsidR="00C74040" w:rsidRPr="0091359F" w:rsidRDefault="00C74040" w:rsidP="005E2A17">
      <w:pPr>
        <w:spacing w:after="0"/>
        <w:jc w:val="center"/>
        <w:rPr>
          <w:rFonts w:cstheme="minorHAnsi"/>
          <w:b/>
          <w:sz w:val="28"/>
          <w:szCs w:val="28"/>
        </w:rPr>
      </w:pPr>
      <w:r w:rsidRPr="0091359F">
        <w:rPr>
          <w:rFonts w:cstheme="minorHAnsi"/>
          <w:b/>
          <w:sz w:val="28"/>
          <w:szCs w:val="28"/>
        </w:rPr>
        <w:t>Office of Rural Health, NC Department of Health and Human Services</w:t>
      </w:r>
    </w:p>
    <w:p w14:paraId="1461DC3F" w14:textId="77777777" w:rsidR="005E2A17" w:rsidRPr="0091359F" w:rsidRDefault="005E2A17" w:rsidP="005E2A17">
      <w:pPr>
        <w:spacing w:after="0"/>
        <w:jc w:val="center"/>
        <w:rPr>
          <w:rFonts w:cstheme="minorHAnsi"/>
          <w:b/>
          <w:sz w:val="18"/>
          <w:szCs w:val="18"/>
        </w:rPr>
      </w:pPr>
    </w:p>
    <w:p w14:paraId="094B1FBA" w14:textId="77777777" w:rsidR="00C74040" w:rsidRPr="0091359F" w:rsidRDefault="00C74040" w:rsidP="00C74040">
      <w:pPr>
        <w:pBdr>
          <w:bottom w:val="single" w:sz="4" w:space="1" w:color="auto"/>
        </w:pBdr>
        <w:jc w:val="center"/>
        <w:rPr>
          <w:rFonts w:cstheme="minorHAnsi"/>
          <w:b/>
          <w:sz w:val="28"/>
          <w:szCs w:val="28"/>
        </w:rPr>
      </w:pPr>
      <w:r w:rsidRPr="0091359F">
        <w:rPr>
          <w:rFonts w:cstheme="minorHAnsi"/>
          <w:b/>
          <w:sz w:val="28"/>
          <w:szCs w:val="28"/>
        </w:rPr>
        <w:t xml:space="preserve">Application Guidance for NC Farmworker Health Funding for </w:t>
      </w:r>
      <w:r w:rsidR="00674DE6" w:rsidRPr="0091359F">
        <w:rPr>
          <w:rFonts w:cstheme="minorHAnsi"/>
          <w:b/>
          <w:sz w:val="28"/>
          <w:szCs w:val="28"/>
        </w:rPr>
        <w:t>20</w:t>
      </w:r>
      <w:r w:rsidR="00D06C6B" w:rsidRPr="0091359F">
        <w:rPr>
          <w:rFonts w:cstheme="minorHAnsi"/>
          <w:b/>
          <w:sz w:val="28"/>
          <w:szCs w:val="28"/>
        </w:rPr>
        <w:t>20-</w:t>
      </w:r>
      <w:r w:rsidR="00674DE6" w:rsidRPr="0091359F">
        <w:rPr>
          <w:rFonts w:cstheme="minorHAnsi"/>
          <w:b/>
          <w:sz w:val="28"/>
          <w:szCs w:val="28"/>
        </w:rPr>
        <w:t>20</w:t>
      </w:r>
      <w:r w:rsidR="00D06C6B" w:rsidRPr="0091359F">
        <w:rPr>
          <w:rFonts w:cstheme="minorHAnsi"/>
          <w:b/>
          <w:sz w:val="28"/>
          <w:szCs w:val="28"/>
        </w:rPr>
        <w:t>21</w:t>
      </w:r>
      <w:r w:rsidRPr="0091359F">
        <w:rPr>
          <w:rFonts w:cstheme="minorHAnsi"/>
          <w:b/>
          <w:sz w:val="28"/>
          <w:szCs w:val="28"/>
        </w:rPr>
        <w:t xml:space="preserve"> </w:t>
      </w:r>
      <w:bookmarkEnd w:id="0"/>
    </w:p>
    <w:p w14:paraId="220CD6F3" w14:textId="77777777" w:rsidR="00C74040" w:rsidRPr="0091359F" w:rsidRDefault="00C74040" w:rsidP="00C74040">
      <w:pPr>
        <w:shd w:val="clear" w:color="auto" w:fill="FFFFFF"/>
        <w:spacing w:before="100" w:beforeAutospacing="1" w:after="100" w:afterAutospacing="1"/>
        <w:jc w:val="center"/>
        <w:rPr>
          <w:rFonts w:cstheme="minorHAnsi"/>
          <w:sz w:val="28"/>
          <w:szCs w:val="28"/>
        </w:rPr>
      </w:pPr>
      <w:r w:rsidRPr="0091359F">
        <w:rPr>
          <w:rFonts w:cstheme="minorHAnsi"/>
          <w:b/>
          <w:bCs/>
          <w:sz w:val="28"/>
          <w:szCs w:val="28"/>
        </w:rPr>
        <w:t>NC Farmworker Health Progr</w:t>
      </w:r>
      <w:r w:rsidR="008C617E" w:rsidRPr="0091359F">
        <w:rPr>
          <w:rFonts w:cstheme="minorHAnsi"/>
          <w:b/>
          <w:bCs/>
          <w:sz w:val="28"/>
          <w:szCs w:val="28"/>
        </w:rPr>
        <w:t>am Funding Opportunity: 20</w:t>
      </w:r>
      <w:r w:rsidR="00D06C6B" w:rsidRPr="0091359F">
        <w:rPr>
          <w:rFonts w:cstheme="minorHAnsi"/>
          <w:b/>
          <w:bCs/>
          <w:sz w:val="28"/>
          <w:szCs w:val="28"/>
        </w:rPr>
        <w:t>20</w:t>
      </w:r>
      <w:r w:rsidR="008C617E" w:rsidRPr="0091359F">
        <w:rPr>
          <w:rFonts w:cstheme="minorHAnsi"/>
          <w:b/>
          <w:bCs/>
          <w:sz w:val="28"/>
          <w:szCs w:val="28"/>
        </w:rPr>
        <w:t>-202</w:t>
      </w:r>
      <w:r w:rsidR="00D06C6B" w:rsidRPr="0091359F">
        <w:rPr>
          <w:rFonts w:cstheme="minorHAnsi"/>
          <w:b/>
          <w:bCs/>
          <w:sz w:val="28"/>
          <w:szCs w:val="28"/>
        </w:rPr>
        <w:t>1</w:t>
      </w:r>
      <w:r w:rsidRPr="0091359F">
        <w:rPr>
          <w:rFonts w:cstheme="minorHAnsi"/>
          <w:b/>
          <w:bCs/>
          <w:sz w:val="28"/>
          <w:szCs w:val="28"/>
        </w:rPr>
        <w:t xml:space="preserve"> </w:t>
      </w:r>
    </w:p>
    <w:p w14:paraId="619EDA7A" w14:textId="77777777" w:rsidR="009B2FA4" w:rsidRPr="0091359F" w:rsidRDefault="00C74040" w:rsidP="006E5C5F">
      <w:pPr>
        <w:shd w:val="clear" w:color="auto" w:fill="FFFFFF"/>
        <w:spacing w:after="0" w:line="240" w:lineRule="auto"/>
        <w:rPr>
          <w:rFonts w:cstheme="minorHAnsi"/>
          <w:sz w:val="24"/>
          <w:szCs w:val="24"/>
        </w:rPr>
      </w:pPr>
      <w:r w:rsidRPr="0091359F">
        <w:rPr>
          <w:rFonts w:cstheme="minorHAnsi"/>
          <w:b/>
          <w:bCs/>
          <w:sz w:val="24"/>
          <w:szCs w:val="24"/>
        </w:rPr>
        <w:t>DHHS Division/Office issuing this notice</w:t>
      </w:r>
      <w:r w:rsidRPr="0091359F">
        <w:rPr>
          <w:rFonts w:cstheme="minorHAnsi"/>
          <w:sz w:val="24"/>
          <w:szCs w:val="24"/>
        </w:rPr>
        <w:t>:   Office of Rural Health</w:t>
      </w:r>
      <w:r w:rsidRPr="0091359F">
        <w:rPr>
          <w:rFonts w:cstheme="minorHAnsi"/>
          <w:sz w:val="24"/>
          <w:szCs w:val="24"/>
        </w:rPr>
        <w:br/>
        <w:t> </w:t>
      </w:r>
      <w:r w:rsidRPr="0091359F">
        <w:rPr>
          <w:rFonts w:cstheme="minorHAnsi"/>
          <w:sz w:val="24"/>
          <w:szCs w:val="24"/>
        </w:rPr>
        <w:br/>
      </w:r>
      <w:r w:rsidRPr="0091359F">
        <w:rPr>
          <w:rFonts w:cstheme="minorHAnsi"/>
          <w:b/>
          <w:bCs/>
          <w:sz w:val="24"/>
          <w:szCs w:val="24"/>
        </w:rPr>
        <w:t>Date of this notice:</w:t>
      </w:r>
      <w:r w:rsidRPr="0091359F">
        <w:rPr>
          <w:rFonts w:cstheme="minorHAnsi"/>
          <w:sz w:val="24"/>
          <w:szCs w:val="24"/>
        </w:rPr>
        <w:t xml:space="preserve">   </w:t>
      </w:r>
      <w:r w:rsidR="00D06C6B" w:rsidRPr="0091359F">
        <w:rPr>
          <w:rFonts w:cstheme="minorHAnsi"/>
          <w:sz w:val="24"/>
          <w:szCs w:val="24"/>
        </w:rPr>
        <w:t>December 2,</w:t>
      </w:r>
      <w:r w:rsidR="00FC77E7" w:rsidRPr="0091359F">
        <w:rPr>
          <w:rFonts w:cstheme="minorHAnsi"/>
          <w:sz w:val="24"/>
          <w:szCs w:val="24"/>
        </w:rPr>
        <w:t xml:space="preserve"> </w:t>
      </w:r>
      <w:r w:rsidR="008C617E" w:rsidRPr="0091359F">
        <w:rPr>
          <w:rFonts w:cstheme="minorHAnsi"/>
          <w:sz w:val="24"/>
          <w:szCs w:val="24"/>
        </w:rPr>
        <w:t>201</w:t>
      </w:r>
      <w:r w:rsidR="00D06C6B" w:rsidRPr="0091359F">
        <w:rPr>
          <w:rFonts w:cstheme="minorHAnsi"/>
          <w:sz w:val="24"/>
          <w:szCs w:val="24"/>
        </w:rPr>
        <w:t>9</w:t>
      </w:r>
    </w:p>
    <w:p w14:paraId="26306EFC" w14:textId="77777777" w:rsidR="00415054" w:rsidRPr="0091359F" w:rsidRDefault="00415054" w:rsidP="006E5C5F">
      <w:pPr>
        <w:shd w:val="clear" w:color="auto" w:fill="FFFFFF"/>
        <w:spacing w:after="0" w:line="240" w:lineRule="auto"/>
        <w:rPr>
          <w:rFonts w:cstheme="minorHAnsi"/>
          <w:b/>
          <w:sz w:val="24"/>
          <w:szCs w:val="24"/>
        </w:rPr>
      </w:pPr>
    </w:p>
    <w:p w14:paraId="2B1E8C45" w14:textId="77777777" w:rsidR="004776CD" w:rsidRPr="0091359F" w:rsidRDefault="009B2FA4" w:rsidP="006E5C5F">
      <w:pPr>
        <w:shd w:val="clear" w:color="auto" w:fill="FFFFFF"/>
        <w:spacing w:after="0" w:line="240" w:lineRule="auto"/>
        <w:rPr>
          <w:rFonts w:cstheme="minorHAnsi"/>
          <w:sz w:val="24"/>
          <w:szCs w:val="24"/>
        </w:rPr>
        <w:sectPr w:rsidR="004776CD" w:rsidRPr="0091359F" w:rsidSect="00A80B23">
          <w:footerReference w:type="default" r:id="rId11"/>
          <w:pgSz w:w="12240" w:h="15840"/>
          <w:pgMar w:top="900" w:right="990" w:bottom="720" w:left="900" w:header="720" w:footer="720" w:gutter="0"/>
          <w:pgNumType w:fmt="lowerRoman" w:start="1"/>
          <w:cols w:space="720"/>
          <w:docGrid w:linePitch="360"/>
        </w:sectPr>
      </w:pPr>
      <w:r w:rsidRPr="0091359F">
        <w:rPr>
          <w:rFonts w:cstheme="minorHAnsi"/>
          <w:b/>
          <w:sz w:val="24"/>
          <w:szCs w:val="24"/>
        </w:rPr>
        <w:t>Deadline to receive applications:</w:t>
      </w:r>
      <w:r w:rsidRPr="0091359F">
        <w:rPr>
          <w:rFonts w:cstheme="minorHAnsi"/>
          <w:sz w:val="24"/>
          <w:szCs w:val="24"/>
        </w:rPr>
        <w:t xml:space="preserve">   January 22, 2020</w:t>
      </w:r>
      <w:r w:rsidR="00C74040" w:rsidRPr="0091359F">
        <w:rPr>
          <w:rFonts w:cstheme="minorHAnsi"/>
          <w:sz w:val="24"/>
          <w:szCs w:val="24"/>
        </w:rPr>
        <w:br/>
        <w:t> </w:t>
      </w:r>
      <w:r w:rsidR="00C74040" w:rsidRPr="0091359F">
        <w:rPr>
          <w:rFonts w:cstheme="minorHAnsi"/>
          <w:sz w:val="24"/>
          <w:szCs w:val="24"/>
        </w:rPr>
        <w:br/>
      </w:r>
      <w:r w:rsidR="00C74040" w:rsidRPr="0091359F">
        <w:rPr>
          <w:rFonts w:cstheme="minorHAnsi"/>
          <w:b/>
          <w:bCs/>
          <w:sz w:val="24"/>
          <w:szCs w:val="24"/>
        </w:rPr>
        <w:t xml:space="preserve">Working </w:t>
      </w:r>
      <w:r w:rsidR="00370FDC" w:rsidRPr="0091359F">
        <w:rPr>
          <w:rFonts w:cstheme="minorHAnsi"/>
          <w:b/>
          <w:bCs/>
          <w:sz w:val="24"/>
          <w:szCs w:val="24"/>
        </w:rPr>
        <w:t>t</w:t>
      </w:r>
      <w:r w:rsidR="00C74040" w:rsidRPr="0091359F">
        <w:rPr>
          <w:rFonts w:cstheme="minorHAnsi"/>
          <w:b/>
          <w:bCs/>
          <w:sz w:val="24"/>
          <w:szCs w:val="24"/>
        </w:rPr>
        <w:t>itle of the funding program:</w:t>
      </w:r>
      <w:r w:rsidR="00C74040" w:rsidRPr="0091359F">
        <w:rPr>
          <w:rFonts w:cstheme="minorHAnsi"/>
          <w:sz w:val="24"/>
          <w:szCs w:val="24"/>
        </w:rPr>
        <w:t>   NC Farmworker Health Program</w:t>
      </w:r>
    </w:p>
    <w:p w14:paraId="4DF7FAEC" w14:textId="77777777" w:rsidR="00C74040" w:rsidRPr="0091359F" w:rsidRDefault="00B01049" w:rsidP="004776CD">
      <w:pPr>
        <w:shd w:val="clear" w:color="auto" w:fill="FFFFFF"/>
        <w:spacing w:after="0" w:line="240" w:lineRule="auto"/>
        <w:jc w:val="both"/>
        <w:rPr>
          <w:rFonts w:cstheme="minorHAnsi"/>
          <w:sz w:val="24"/>
          <w:szCs w:val="24"/>
        </w:rPr>
      </w:pPr>
      <w:r w:rsidRPr="0091359F">
        <w:rPr>
          <w:rFonts w:cstheme="minorHAnsi"/>
          <w:sz w:val="24"/>
          <w:szCs w:val="24"/>
        </w:rPr>
        <w:br/>
      </w:r>
      <w:r w:rsidR="00C74040" w:rsidRPr="0091359F">
        <w:rPr>
          <w:rFonts w:cstheme="minorHAnsi"/>
          <w:b/>
          <w:bCs/>
          <w:sz w:val="24"/>
          <w:szCs w:val="24"/>
        </w:rPr>
        <w:t>Purpose</w:t>
      </w:r>
      <w:r w:rsidR="00370FDC" w:rsidRPr="0091359F">
        <w:rPr>
          <w:rFonts w:cstheme="minorHAnsi"/>
          <w:b/>
          <w:bCs/>
          <w:sz w:val="24"/>
          <w:szCs w:val="24"/>
        </w:rPr>
        <w:t>: D</w:t>
      </w:r>
      <w:r w:rsidR="00C74040" w:rsidRPr="0091359F">
        <w:rPr>
          <w:rFonts w:cstheme="minorHAnsi"/>
          <w:b/>
          <w:bCs/>
          <w:sz w:val="24"/>
          <w:szCs w:val="24"/>
        </w:rPr>
        <w:t xml:space="preserve">escription of function of the program and reason why it was created: </w:t>
      </w:r>
    </w:p>
    <w:p w14:paraId="3D6210FE" w14:textId="1DD5524C" w:rsidR="00931D04" w:rsidRPr="0091359F" w:rsidRDefault="00C74040" w:rsidP="00A80B23">
      <w:pPr>
        <w:spacing w:after="0" w:line="240" w:lineRule="auto"/>
        <w:jc w:val="both"/>
        <w:rPr>
          <w:rFonts w:cstheme="minorHAnsi"/>
          <w:b/>
          <w:bCs/>
          <w:sz w:val="24"/>
          <w:szCs w:val="24"/>
        </w:rPr>
      </w:pPr>
      <w:r w:rsidRPr="0091359F">
        <w:rPr>
          <w:rFonts w:cstheme="minorHAnsi"/>
          <w:sz w:val="24"/>
          <w:szCs w:val="24"/>
        </w:rPr>
        <w:t>The North Car</w:t>
      </w:r>
      <w:r w:rsidR="0059721B" w:rsidRPr="0091359F">
        <w:rPr>
          <w:rFonts w:cstheme="minorHAnsi"/>
          <w:sz w:val="24"/>
          <w:szCs w:val="24"/>
        </w:rPr>
        <w:t>olina Farmworker Health Program</w:t>
      </w:r>
      <w:r w:rsidR="00370FDC" w:rsidRPr="0091359F">
        <w:rPr>
          <w:rFonts w:cstheme="minorHAnsi"/>
          <w:sz w:val="24"/>
          <w:szCs w:val="24"/>
        </w:rPr>
        <w:t xml:space="preserve"> (NCFHP)</w:t>
      </w:r>
      <w:r w:rsidRPr="0091359F">
        <w:rPr>
          <w:rFonts w:cstheme="minorHAnsi"/>
          <w:sz w:val="24"/>
          <w:szCs w:val="24"/>
        </w:rPr>
        <w:t xml:space="preserve"> is anticipating the receipt of federal funds to increase access to primary and preventive health care services for m</w:t>
      </w:r>
      <w:r w:rsidR="00B01049" w:rsidRPr="0091359F">
        <w:rPr>
          <w:rFonts w:cstheme="minorHAnsi"/>
          <w:sz w:val="24"/>
          <w:szCs w:val="24"/>
        </w:rPr>
        <w:t>igrant and seasonal farmworkers</w:t>
      </w:r>
      <w:r w:rsidRPr="0091359F">
        <w:rPr>
          <w:rFonts w:cstheme="minorHAnsi"/>
          <w:sz w:val="24"/>
          <w:szCs w:val="24"/>
        </w:rPr>
        <w:t xml:space="preserve"> and their families in North Carolina. NCFHP grant awards are meant to supplement existing resources in communities and reduce barriers to care so that farmworkers and their family members have access to comprehensive and continuous health care services. </w:t>
      </w:r>
      <w:r w:rsidR="00931D04" w:rsidRPr="0091359F">
        <w:rPr>
          <w:rFonts w:cstheme="minorHAnsi"/>
          <w:sz w:val="24"/>
          <w:szCs w:val="24"/>
        </w:rPr>
        <w:t xml:space="preserve">NCFHP supports the development of sustainable services for farmworkers by encouraging local partnerships and collaborations to facilitate the inclusion of farmworkers in services that are available for the general community. </w:t>
      </w:r>
    </w:p>
    <w:p w14:paraId="7632B145" w14:textId="77777777" w:rsidR="00260FD2" w:rsidRPr="0091359F" w:rsidRDefault="00260FD2" w:rsidP="005E2A17">
      <w:pPr>
        <w:spacing w:after="0" w:line="240" w:lineRule="auto"/>
        <w:rPr>
          <w:rFonts w:cstheme="minorHAnsi"/>
          <w:b/>
          <w:bCs/>
          <w:sz w:val="24"/>
          <w:szCs w:val="24"/>
        </w:rPr>
      </w:pPr>
    </w:p>
    <w:p w14:paraId="11C78B78" w14:textId="77777777" w:rsidR="00AE33D8" w:rsidRPr="0091359F" w:rsidRDefault="00F3673B" w:rsidP="00AE33D8">
      <w:pPr>
        <w:spacing w:after="0" w:line="240" w:lineRule="auto"/>
        <w:rPr>
          <w:rFonts w:cstheme="minorHAnsi"/>
          <w:color w:val="0070C0"/>
        </w:rPr>
      </w:pPr>
      <w:r w:rsidRPr="0091359F">
        <w:rPr>
          <w:rFonts w:cstheme="minorHAnsi"/>
          <w:b/>
          <w:sz w:val="24"/>
          <w:szCs w:val="24"/>
        </w:rPr>
        <w:t xml:space="preserve">Funding </w:t>
      </w:r>
      <w:r w:rsidR="00D74C18" w:rsidRPr="0091359F">
        <w:rPr>
          <w:rFonts w:cstheme="minorHAnsi"/>
          <w:b/>
          <w:sz w:val="24"/>
          <w:szCs w:val="24"/>
        </w:rPr>
        <w:t>F</w:t>
      </w:r>
      <w:r w:rsidRPr="0091359F">
        <w:rPr>
          <w:rFonts w:cstheme="minorHAnsi"/>
          <w:b/>
          <w:sz w:val="24"/>
          <w:szCs w:val="24"/>
        </w:rPr>
        <w:t>ocus:</w:t>
      </w:r>
      <w:r w:rsidRPr="0091359F">
        <w:rPr>
          <w:rFonts w:cstheme="minorHAnsi"/>
          <w:color w:val="0070C0"/>
        </w:rPr>
        <w:t xml:space="preserve"> </w:t>
      </w:r>
    </w:p>
    <w:p w14:paraId="2F3E478C" w14:textId="6C5B9B96" w:rsidR="003D622F" w:rsidRPr="0091359F" w:rsidRDefault="00370FDC" w:rsidP="00076230">
      <w:pPr>
        <w:spacing w:after="0" w:line="240" w:lineRule="auto"/>
        <w:jc w:val="both"/>
        <w:rPr>
          <w:rFonts w:cstheme="minorHAnsi"/>
          <w:sz w:val="24"/>
          <w:szCs w:val="24"/>
        </w:rPr>
      </w:pPr>
      <w:r w:rsidRPr="0091359F">
        <w:rPr>
          <w:rFonts w:cstheme="minorHAnsi"/>
          <w:sz w:val="24"/>
          <w:szCs w:val="24"/>
        </w:rPr>
        <w:t>F</w:t>
      </w:r>
      <w:r w:rsidR="00F3673B" w:rsidRPr="0091359F">
        <w:rPr>
          <w:rFonts w:cstheme="minorHAnsi"/>
          <w:sz w:val="24"/>
          <w:szCs w:val="24"/>
        </w:rPr>
        <w:t>unds may be used for enabling, medical, dental and behavioral health services for farmworkers and their families when these services are</w:t>
      </w:r>
      <w:r w:rsidR="004C1B61" w:rsidRPr="0091359F">
        <w:rPr>
          <w:rFonts w:cstheme="minorHAnsi"/>
          <w:sz w:val="24"/>
          <w:szCs w:val="24"/>
        </w:rPr>
        <w:t xml:space="preserve"> not</w:t>
      </w:r>
      <w:r w:rsidR="00F3673B" w:rsidRPr="0091359F">
        <w:rPr>
          <w:rFonts w:cstheme="minorHAnsi"/>
          <w:sz w:val="24"/>
          <w:szCs w:val="24"/>
        </w:rPr>
        <w:t xml:space="preserve"> otherwise available o</w:t>
      </w:r>
      <w:r w:rsidR="00D74C18" w:rsidRPr="0091359F">
        <w:rPr>
          <w:rFonts w:cstheme="minorHAnsi"/>
          <w:sz w:val="24"/>
          <w:szCs w:val="24"/>
        </w:rPr>
        <w:t xml:space="preserve">r if the existing services are not </w:t>
      </w:r>
      <w:r w:rsidR="00F3673B" w:rsidRPr="0091359F">
        <w:rPr>
          <w:rFonts w:cstheme="minorHAnsi"/>
          <w:sz w:val="24"/>
          <w:szCs w:val="24"/>
        </w:rPr>
        <w:t xml:space="preserve">sufficient to respond to the demand. </w:t>
      </w:r>
      <w:r w:rsidR="00931D04" w:rsidRPr="0091359F">
        <w:rPr>
          <w:rFonts w:cstheme="minorHAnsi"/>
          <w:sz w:val="24"/>
          <w:szCs w:val="24"/>
        </w:rPr>
        <w:t xml:space="preserve">Because of the numerous barriers to care that farmworkers experience, NCFHP </w:t>
      </w:r>
      <w:r w:rsidR="002510B1" w:rsidRPr="0091359F">
        <w:rPr>
          <w:rFonts w:cstheme="minorHAnsi"/>
          <w:sz w:val="24"/>
          <w:szCs w:val="24"/>
        </w:rPr>
        <w:t>strongly supports</w:t>
      </w:r>
      <w:r w:rsidR="00931D04" w:rsidRPr="0091359F">
        <w:rPr>
          <w:rFonts w:cstheme="minorHAnsi"/>
          <w:sz w:val="24"/>
          <w:szCs w:val="24"/>
        </w:rPr>
        <w:t xml:space="preserve"> the provision of </w:t>
      </w:r>
      <w:r w:rsidR="002E79D9" w:rsidRPr="0091359F">
        <w:rPr>
          <w:rFonts w:cstheme="minorHAnsi"/>
          <w:sz w:val="24"/>
          <w:szCs w:val="24"/>
        </w:rPr>
        <w:t xml:space="preserve">quality </w:t>
      </w:r>
      <w:r w:rsidR="00931D04" w:rsidRPr="0091359F">
        <w:rPr>
          <w:rFonts w:cstheme="minorHAnsi"/>
          <w:sz w:val="24"/>
          <w:szCs w:val="24"/>
        </w:rPr>
        <w:t xml:space="preserve">enabling services including </w:t>
      </w:r>
      <w:r w:rsidR="00E33461" w:rsidRPr="0091359F">
        <w:rPr>
          <w:rFonts w:cstheme="minorHAnsi"/>
          <w:sz w:val="24"/>
          <w:szCs w:val="24"/>
        </w:rPr>
        <w:t xml:space="preserve">outreach, health education, </w:t>
      </w:r>
      <w:r w:rsidR="00931D04" w:rsidRPr="0091359F">
        <w:rPr>
          <w:rFonts w:cstheme="minorHAnsi"/>
          <w:sz w:val="24"/>
          <w:szCs w:val="24"/>
        </w:rPr>
        <w:t xml:space="preserve">case management, </w:t>
      </w:r>
      <w:r w:rsidR="002E79D9" w:rsidRPr="0091359F">
        <w:rPr>
          <w:rFonts w:cstheme="minorHAnsi"/>
          <w:sz w:val="24"/>
          <w:szCs w:val="24"/>
        </w:rPr>
        <w:t xml:space="preserve">eligibility assistance and referrals to health care. </w:t>
      </w:r>
    </w:p>
    <w:p w14:paraId="034B8E3E" w14:textId="77777777" w:rsidR="00F3673B" w:rsidRPr="0091359F" w:rsidRDefault="00F3673B" w:rsidP="00AE33D8">
      <w:pPr>
        <w:spacing w:after="0" w:line="240" w:lineRule="auto"/>
        <w:rPr>
          <w:rStyle w:val="Strong"/>
          <w:rFonts w:cstheme="minorHAnsi"/>
          <w:color w:val="0070C0"/>
          <w:sz w:val="24"/>
          <w:szCs w:val="24"/>
        </w:rPr>
      </w:pPr>
    </w:p>
    <w:p w14:paraId="049CA5D6" w14:textId="77777777" w:rsidR="00C74040" w:rsidRPr="0091359F" w:rsidRDefault="00C74040" w:rsidP="005E2A17">
      <w:pPr>
        <w:spacing w:after="0" w:line="240" w:lineRule="auto"/>
        <w:rPr>
          <w:rFonts w:cstheme="minorHAnsi"/>
          <w:b/>
          <w:sz w:val="24"/>
          <w:szCs w:val="24"/>
        </w:rPr>
      </w:pPr>
      <w:r w:rsidRPr="0091359F">
        <w:rPr>
          <w:rFonts w:cstheme="minorHAnsi"/>
          <w:b/>
          <w:bCs/>
          <w:sz w:val="24"/>
          <w:szCs w:val="24"/>
        </w:rPr>
        <w:t>Funding Preferences:</w:t>
      </w:r>
    </w:p>
    <w:p w14:paraId="0892B6E6" w14:textId="77777777" w:rsidR="008B3647" w:rsidRPr="0091359F" w:rsidRDefault="00C74040" w:rsidP="004776CD">
      <w:pPr>
        <w:shd w:val="clear" w:color="auto" w:fill="FFFFFF"/>
        <w:spacing w:after="0" w:line="240" w:lineRule="auto"/>
        <w:jc w:val="both"/>
        <w:rPr>
          <w:rFonts w:cstheme="minorHAnsi"/>
          <w:sz w:val="24"/>
          <w:szCs w:val="24"/>
        </w:rPr>
      </w:pPr>
      <w:r w:rsidRPr="0091359F">
        <w:rPr>
          <w:rFonts w:cstheme="minorHAnsi"/>
          <w:sz w:val="24"/>
          <w:szCs w:val="24"/>
        </w:rPr>
        <w:t>Preference will be given to applicants based on the following criteria</w:t>
      </w:r>
      <w:r w:rsidR="0059721B" w:rsidRPr="0091359F">
        <w:rPr>
          <w:rFonts w:cstheme="minorHAnsi"/>
          <w:sz w:val="24"/>
          <w:szCs w:val="24"/>
        </w:rPr>
        <w:t xml:space="preserve"> listed below.</w:t>
      </w:r>
      <w:r w:rsidR="008B3647" w:rsidRPr="0091359F">
        <w:rPr>
          <w:rFonts w:cstheme="minorHAnsi"/>
          <w:sz w:val="24"/>
          <w:szCs w:val="24"/>
        </w:rPr>
        <w:t xml:space="preserve"> </w:t>
      </w:r>
    </w:p>
    <w:p w14:paraId="7F7F49D7" w14:textId="77777777" w:rsidR="00C74040" w:rsidRPr="0091359F" w:rsidRDefault="00C74040" w:rsidP="00AE33D8">
      <w:pPr>
        <w:pStyle w:val="ListParagraph"/>
        <w:numPr>
          <w:ilvl w:val="0"/>
          <w:numId w:val="19"/>
        </w:numPr>
        <w:shd w:val="clear" w:color="auto" w:fill="FFFFFF"/>
        <w:spacing w:after="120"/>
        <w:jc w:val="both"/>
        <w:rPr>
          <w:rFonts w:asciiTheme="minorHAnsi" w:hAnsiTheme="minorHAnsi" w:cstheme="minorHAnsi"/>
          <w:sz w:val="24"/>
          <w:szCs w:val="24"/>
        </w:rPr>
      </w:pPr>
      <w:bookmarkStart w:id="2" w:name="_Hlk501371898"/>
      <w:r w:rsidRPr="0091359F">
        <w:rPr>
          <w:rFonts w:asciiTheme="minorHAnsi" w:hAnsiTheme="minorHAnsi" w:cstheme="minorHAnsi"/>
          <w:sz w:val="24"/>
          <w:szCs w:val="24"/>
        </w:rPr>
        <w:t xml:space="preserve">Demonstrates a </w:t>
      </w:r>
      <w:r w:rsidRPr="0091359F">
        <w:rPr>
          <w:rFonts w:asciiTheme="minorHAnsi" w:hAnsiTheme="minorHAnsi" w:cstheme="minorHAnsi"/>
          <w:sz w:val="24"/>
          <w:szCs w:val="24"/>
          <w:u w:val="single"/>
        </w:rPr>
        <w:t>need</w:t>
      </w:r>
      <w:r w:rsidRPr="0091359F">
        <w:rPr>
          <w:rFonts w:asciiTheme="minorHAnsi" w:hAnsiTheme="minorHAnsi" w:cstheme="minorHAnsi"/>
          <w:sz w:val="24"/>
          <w:szCs w:val="24"/>
        </w:rPr>
        <w:t xml:space="preserve"> for increased health care services for migrant and seasonal farmworkers in their community;</w:t>
      </w:r>
    </w:p>
    <w:p w14:paraId="5140CC2C" w14:textId="77777777" w:rsidR="00A87C5F" w:rsidRDefault="00C74040" w:rsidP="00ED5D61">
      <w:pPr>
        <w:pStyle w:val="ListParagraph"/>
        <w:numPr>
          <w:ilvl w:val="0"/>
          <w:numId w:val="19"/>
        </w:numPr>
        <w:shd w:val="clear" w:color="auto" w:fill="FFFFFF"/>
        <w:spacing w:after="120"/>
        <w:jc w:val="both"/>
        <w:rPr>
          <w:rFonts w:asciiTheme="minorHAnsi" w:hAnsiTheme="minorHAnsi" w:cstheme="minorHAnsi"/>
          <w:sz w:val="24"/>
          <w:szCs w:val="24"/>
        </w:rPr>
      </w:pPr>
      <w:r w:rsidRPr="00A87C5F">
        <w:rPr>
          <w:rFonts w:asciiTheme="minorHAnsi" w:hAnsiTheme="minorHAnsi" w:cstheme="minorHAnsi"/>
          <w:sz w:val="24"/>
          <w:szCs w:val="24"/>
        </w:rPr>
        <w:t xml:space="preserve">Demonstrates </w:t>
      </w:r>
      <w:r w:rsidRPr="00A87C5F">
        <w:rPr>
          <w:rFonts w:asciiTheme="minorHAnsi" w:hAnsiTheme="minorHAnsi" w:cstheme="minorHAnsi"/>
          <w:sz w:val="24"/>
          <w:szCs w:val="24"/>
          <w:u w:val="single"/>
        </w:rPr>
        <w:t xml:space="preserve">capacity to effectively </w:t>
      </w:r>
      <w:r w:rsidR="007C63E6" w:rsidRPr="00A87C5F">
        <w:rPr>
          <w:rFonts w:asciiTheme="minorHAnsi" w:hAnsiTheme="minorHAnsi" w:cstheme="minorHAnsi"/>
          <w:sz w:val="24"/>
          <w:szCs w:val="24"/>
          <w:u w:val="single"/>
        </w:rPr>
        <w:t>address barriers</w:t>
      </w:r>
      <w:r w:rsidR="007C63E6" w:rsidRPr="00A87C5F">
        <w:rPr>
          <w:rFonts w:asciiTheme="minorHAnsi" w:hAnsiTheme="minorHAnsi" w:cstheme="minorHAnsi"/>
          <w:sz w:val="24"/>
          <w:szCs w:val="24"/>
        </w:rPr>
        <w:t xml:space="preserve"> to care for farmworkers</w:t>
      </w:r>
      <w:r w:rsidR="004B3D9A" w:rsidRPr="00A87C5F">
        <w:rPr>
          <w:rFonts w:asciiTheme="minorHAnsi" w:hAnsiTheme="minorHAnsi" w:cstheme="minorHAnsi"/>
          <w:sz w:val="24"/>
          <w:szCs w:val="24"/>
        </w:rPr>
        <w:t xml:space="preserve"> and provide quality services</w:t>
      </w:r>
      <w:r w:rsidR="00AB215A" w:rsidRPr="00A87C5F">
        <w:rPr>
          <w:rFonts w:asciiTheme="minorHAnsi" w:hAnsiTheme="minorHAnsi" w:cstheme="minorHAnsi"/>
          <w:sz w:val="24"/>
          <w:szCs w:val="24"/>
        </w:rPr>
        <w:t>;</w:t>
      </w:r>
    </w:p>
    <w:p w14:paraId="3DE58BBA" w14:textId="2A69D1B3" w:rsidR="003D622F" w:rsidRPr="000F7CE9" w:rsidRDefault="003D622F" w:rsidP="00ED5D61">
      <w:pPr>
        <w:pStyle w:val="ListParagraph"/>
        <w:numPr>
          <w:ilvl w:val="0"/>
          <w:numId w:val="19"/>
        </w:numPr>
        <w:shd w:val="clear" w:color="auto" w:fill="FFFFFF"/>
        <w:spacing w:after="120"/>
        <w:jc w:val="both"/>
        <w:rPr>
          <w:rFonts w:asciiTheme="minorHAnsi" w:hAnsiTheme="minorHAnsi" w:cstheme="minorHAnsi"/>
          <w:sz w:val="24"/>
          <w:szCs w:val="24"/>
        </w:rPr>
      </w:pPr>
      <w:r w:rsidRPr="000F7CE9">
        <w:rPr>
          <w:rFonts w:asciiTheme="minorHAnsi" w:hAnsiTheme="minorHAnsi" w:cstheme="minorHAnsi"/>
          <w:sz w:val="24"/>
          <w:szCs w:val="24"/>
        </w:rPr>
        <w:t>Demonstrate</w:t>
      </w:r>
      <w:r w:rsidR="002E1199" w:rsidRPr="000F7CE9">
        <w:rPr>
          <w:rFonts w:asciiTheme="minorHAnsi" w:hAnsiTheme="minorHAnsi" w:cstheme="minorHAnsi"/>
          <w:sz w:val="24"/>
          <w:szCs w:val="24"/>
        </w:rPr>
        <w:t>s</w:t>
      </w:r>
      <w:r w:rsidRPr="000F7CE9">
        <w:rPr>
          <w:rFonts w:asciiTheme="minorHAnsi" w:hAnsiTheme="minorHAnsi" w:cstheme="minorHAnsi"/>
          <w:sz w:val="24"/>
          <w:szCs w:val="24"/>
        </w:rPr>
        <w:t xml:space="preserve"> </w:t>
      </w:r>
      <w:r w:rsidR="002E1199" w:rsidRPr="000F7CE9">
        <w:rPr>
          <w:rFonts w:asciiTheme="minorHAnsi" w:hAnsiTheme="minorHAnsi" w:cstheme="minorHAnsi"/>
          <w:sz w:val="24"/>
          <w:szCs w:val="24"/>
          <w:u w:val="single"/>
        </w:rPr>
        <w:t>capacity to assist farmworkers in accessing</w:t>
      </w:r>
      <w:r w:rsidRPr="000F7CE9">
        <w:rPr>
          <w:rFonts w:asciiTheme="minorHAnsi" w:hAnsiTheme="minorHAnsi" w:cstheme="minorHAnsi"/>
          <w:sz w:val="24"/>
          <w:szCs w:val="24"/>
        </w:rPr>
        <w:t xml:space="preserve"> </w:t>
      </w:r>
      <w:r w:rsidR="000F7CE9" w:rsidRPr="000F7CE9">
        <w:rPr>
          <w:rFonts w:asciiTheme="minorHAnsi" w:hAnsiTheme="minorHAnsi" w:cstheme="minorHAnsi"/>
          <w:sz w:val="24"/>
          <w:szCs w:val="24"/>
        </w:rPr>
        <w:t>health care services;</w:t>
      </w:r>
    </w:p>
    <w:p w14:paraId="2A2E2CF2" w14:textId="77777777" w:rsidR="00C74040" w:rsidRPr="0091359F" w:rsidRDefault="00C74040" w:rsidP="00AE33D8">
      <w:pPr>
        <w:pStyle w:val="ListParagraph"/>
        <w:numPr>
          <w:ilvl w:val="0"/>
          <w:numId w:val="19"/>
        </w:numPr>
        <w:shd w:val="clear" w:color="auto" w:fill="FFFFFF"/>
        <w:spacing w:after="120"/>
        <w:jc w:val="both"/>
        <w:rPr>
          <w:rFonts w:asciiTheme="minorHAnsi" w:hAnsiTheme="minorHAnsi" w:cstheme="minorHAnsi"/>
          <w:sz w:val="24"/>
          <w:szCs w:val="24"/>
        </w:rPr>
      </w:pPr>
      <w:r w:rsidRPr="0091359F">
        <w:rPr>
          <w:rFonts w:asciiTheme="minorHAnsi" w:hAnsiTheme="minorHAnsi" w:cstheme="minorHAnsi"/>
          <w:sz w:val="24"/>
          <w:szCs w:val="24"/>
        </w:rPr>
        <w:t xml:space="preserve">Proposes an </w:t>
      </w:r>
      <w:r w:rsidRPr="0091359F">
        <w:rPr>
          <w:rFonts w:asciiTheme="minorHAnsi" w:hAnsiTheme="minorHAnsi" w:cstheme="minorHAnsi"/>
          <w:sz w:val="24"/>
          <w:szCs w:val="24"/>
          <w:u w:val="single"/>
        </w:rPr>
        <w:t>efficient strategy</w:t>
      </w:r>
      <w:r w:rsidRPr="0091359F">
        <w:rPr>
          <w:rFonts w:asciiTheme="minorHAnsi" w:hAnsiTheme="minorHAnsi" w:cstheme="minorHAnsi"/>
          <w:sz w:val="24"/>
          <w:szCs w:val="24"/>
        </w:rPr>
        <w:t xml:space="preserve"> that utilizes local resources and </w:t>
      </w:r>
      <w:r w:rsidR="00B977A1" w:rsidRPr="0091359F">
        <w:rPr>
          <w:rFonts w:asciiTheme="minorHAnsi" w:hAnsiTheme="minorHAnsi" w:cstheme="minorHAnsi"/>
          <w:sz w:val="24"/>
          <w:szCs w:val="24"/>
        </w:rPr>
        <w:t>collaborates with other partners to respond</w:t>
      </w:r>
      <w:r w:rsidRPr="0091359F">
        <w:rPr>
          <w:rFonts w:asciiTheme="minorHAnsi" w:hAnsiTheme="minorHAnsi" w:cstheme="minorHAnsi"/>
          <w:sz w:val="24"/>
          <w:szCs w:val="24"/>
        </w:rPr>
        <w:t xml:space="preserve"> to health care gaps that farmworker</w:t>
      </w:r>
      <w:r w:rsidR="00AB215A" w:rsidRPr="0091359F">
        <w:rPr>
          <w:rFonts w:asciiTheme="minorHAnsi" w:hAnsiTheme="minorHAnsi" w:cstheme="minorHAnsi"/>
          <w:sz w:val="24"/>
          <w:szCs w:val="24"/>
        </w:rPr>
        <w:t>s</w:t>
      </w:r>
      <w:r w:rsidRPr="0091359F">
        <w:rPr>
          <w:rFonts w:asciiTheme="minorHAnsi" w:hAnsiTheme="minorHAnsi" w:cstheme="minorHAnsi"/>
          <w:sz w:val="24"/>
          <w:szCs w:val="24"/>
        </w:rPr>
        <w:t xml:space="preserve"> face in their community; and</w:t>
      </w:r>
      <w:r w:rsidR="00AB215A" w:rsidRPr="0091359F">
        <w:rPr>
          <w:rFonts w:asciiTheme="minorHAnsi" w:hAnsiTheme="minorHAnsi" w:cstheme="minorHAnsi"/>
          <w:sz w:val="24"/>
          <w:szCs w:val="24"/>
        </w:rPr>
        <w:t>,</w:t>
      </w:r>
    </w:p>
    <w:p w14:paraId="487F199A" w14:textId="77777777" w:rsidR="00C74040" w:rsidRPr="0091359F" w:rsidRDefault="00C74040" w:rsidP="00AE33D8">
      <w:pPr>
        <w:pStyle w:val="ListParagraph"/>
        <w:numPr>
          <w:ilvl w:val="0"/>
          <w:numId w:val="19"/>
        </w:numPr>
        <w:shd w:val="clear" w:color="auto" w:fill="FFFFFF"/>
        <w:spacing w:after="120"/>
        <w:jc w:val="both"/>
        <w:rPr>
          <w:rFonts w:asciiTheme="minorHAnsi" w:hAnsiTheme="minorHAnsi" w:cstheme="minorHAnsi"/>
          <w:sz w:val="24"/>
          <w:szCs w:val="24"/>
        </w:rPr>
      </w:pPr>
      <w:r w:rsidRPr="0091359F">
        <w:rPr>
          <w:rFonts w:asciiTheme="minorHAnsi" w:hAnsiTheme="minorHAnsi" w:cstheme="minorHAnsi"/>
          <w:sz w:val="24"/>
          <w:szCs w:val="24"/>
        </w:rPr>
        <w:t xml:space="preserve">Can meet NCFHP requirements and expectations outlined in this document. </w:t>
      </w:r>
    </w:p>
    <w:bookmarkEnd w:id="2"/>
    <w:p w14:paraId="4F06130B" w14:textId="77777777" w:rsidR="005E2A17" w:rsidRPr="0091359F" w:rsidRDefault="00C74040" w:rsidP="006E5C5F">
      <w:pPr>
        <w:shd w:val="clear" w:color="auto" w:fill="FFFFFF"/>
        <w:spacing w:after="0" w:line="240" w:lineRule="auto"/>
        <w:rPr>
          <w:rFonts w:cstheme="minorHAnsi"/>
          <w:b/>
          <w:bCs/>
          <w:sz w:val="24"/>
          <w:szCs w:val="24"/>
        </w:rPr>
      </w:pPr>
      <w:r w:rsidRPr="0091359F">
        <w:rPr>
          <w:rFonts w:cstheme="minorHAnsi"/>
          <w:b/>
          <w:bCs/>
          <w:sz w:val="24"/>
          <w:szCs w:val="24"/>
        </w:rPr>
        <w:t>Proposed Project Period</w:t>
      </w:r>
      <w:r w:rsidR="008B3647" w:rsidRPr="0091359F">
        <w:rPr>
          <w:rFonts w:cstheme="minorHAnsi"/>
          <w:b/>
          <w:bCs/>
          <w:sz w:val="24"/>
          <w:szCs w:val="24"/>
        </w:rPr>
        <w:t>/</w:t>
      </w:r>
      <w:r w:rsidRPr="0091359F">
        <w:rPr>
          <w:rFonts w:cstheme="minorHAnsi"/>
          <w:b/>
          <w:bCs/>
          <w:sz w:val="24"/>
          <w:szCs w:val="24"/>
        </w:rPr>
        <w:t xml:space="preserve">Contract Term: </w:t>
      </w:r>
      <w:r w:rsidRPr="0091359F">
        <w:rPr>
          <w:rFonts w:cstheme="minorHAnsi"/>
          <w:sz w:val="24"/>
          <w:szCs w:val="24"/>
        </w:rPr>
        <w:br/>
      </w:r>
      <w:bookmarkStart w:id="3" w:name="_Hlk501372090"/>
      <w:r w:rsidR="00522AAC" w:rsidRPr="0091359F">
        <w:rPr>
          <w:rFonts w:cstheme="minorHAnsi"/>
          <w:sz w:val="24"/>
          <w:szCs w:val="24"/>
        </w:rPr>
        <w:t>April 1, 20</w:t>
      </w:r>
      <w:r w:rsidR="00D06C6B" w:rsidRPr="0091359F">
        <w:rPr>
          <w:rFonts w:cstheme="minorHAnsi"/>
          <w:sz w:val="24"/>
          <w:szCs w:val="24"/>
        </w:rPr>
        <w:t>20</w:t>
      </w:r>
      <w:r w:rsidR="00522AAC" w:rsidRPr="0091359F">
        <w:rPr>
          <w:rFonts w:cstheme="minorHAnsi"/>
          <w:sz w:val="24"/>
          <w:szCs w:val="24"/>
        </w:rPr>
        <w:t xml:space="preserve"> - March 31, 202</w:t>
      </w:r>
      <w:r w:rsidR="00D06C6B" w:rsidRPr="0091359F">
        <w:rPr>
          <w:rFonts w:cstheme="minorHAnsi"/>
          <w:sz w:val="24"/>
          <w:szCs w:val="24"/>
        </w:rPr>
        <w:t>1</w:t>
      </w:r>
      <w:r w:rsidR="00522AAC" w:rsidRPr="0091359F">
        <w:rPr>
          <w:rFonts w:cstheme="minorHAnsi"/>
          <w:sz w:val="24"/>
          <w:szCs w:val="24"/>
        </w:rPr>
        <w:t xml:space="preserve"> </w:t>
      </w:r>
      <w:r w:rsidR="00D4109B" w:rsidRPr="0091359F">
        <w:rPr>
          <w:rFonts w:cstheme="minorHAnsi"/>
          <w:sz w:val="24"/>
          <w:szCs w:val="24"/>
        </w:rPr>
        <w:t xml:space="preserve">(exceptions can be made to have a </w:t>
      </w:r>
      <w:r w:rsidR="00522AAC" w:rsidRPr="0091359F">
        <w:rPr>
          <w:rFonts w:cstheme="minorHAnsi"/>
          <w:sz w:val="24"/>
          <w:szCs w:val="24"/>
        </w:rPr>
        <w:t>July 1, 20</w:t>
      </w:r>
      <w:r w:rsidR="00D06C6B" w:rsidRPr="0091359F">
        <w:rPr>
          <w:rFonts w:cstheme="minorHAnsi"/>
          <w:sz w:val="24"/>
          <w:szCs w:val="24"/>
        </w:rPr>
        <w:t>20</w:t>
      </w:r>
      <w:r w:rsidRPr="0091359F">
        <w:rPr>
          <w:rFonts w:cstheme="minorHAnsi"/>
          <w:sz w:val="24"/>
          <w:szCs w:val="24"/>
        </w:rPr>
        <w:t xml:space="preserve"> – June 30, 20</w:t>
      </w:r>
      <w:bookmarkEnd w:id="3"/>
      <w:r w:rsidR="00522AAC" w:rsidRPr="0091359F">
        <w:rPr>
          <w:rFonts w:cstheme="minorHAnsi"/>
          <w:sz w:val="24"/>
          <w:szCs w:val="24"/>
        </w:rPr>
        <w:t>2</w:t>
      </w:r>
      <w:r w:rsidR="00D06C6B" w:rsidRPr="0091359F">
        <w:rPr>
          <w:rFonts w:cstheme="minorHAnsi"/>
          <w:sz w:val="24"/>
          <w:szCs w:val="24"/>
        </w:rPr>
        <w:t>1</w:t>
      </w:r>
      <w:r w:rsidR="00D4109B" w:rsidRPr="0091359F">
        <w:rPr>
          <w:rFonts w:cstheme="minorHAnsi"/>
          <w:sz w:val="24"/>
          <w:szCs w:val="24"/>
        </w:rPr>
        <w:t xml:space="preserve"> project period)</w:t>
      </w:r>
    </w:p>
    <w:p w14:paraId="37156EA1" w14:textId="77777777" w:rsidR="004776CD" w:rsidRPr="0091359F" w:rsidRDefault="004776CD" w:rsidP="006E5C5F">
      <w:pPr>
        <w:shd w:val="clear" w:color="auto" w:fill="FFFFFF"/>
        <w:spacing w:after="0" w:line="240" w:lineRule="auto"/>
        <w:rPr>
          <w:rFonts w:cstheme="minorHAnsi"/>
          <w:b/>
          <w:bCs/>
          <w:sz w:val="24"/>
          <w:szCs w:val="24"/>
        </w:rPr>
      </w:pPr>
    </w:p>
    <w:p w14:paraId="4C41E3F7" w14:textId="77777777" w:rsidR="005E2A17" w:rsidRPr="0091359F" w:rsidRDefault="00C74040" w:rsidP="006E5C5F">
      <w:pPr>
        <w:shd w:val="clear" w:color="auto" w:fill="FFFFFF"/>
        <w:spacing w:after="0" w:line="240" w:lineRule="auto"/>
        <w:rPr>
          <w:rFonts w:cstheme="minorHAnsi"/>
          <w:sz w:val="24"/>
          <w:szCs w:val="24"/>
        </w:rPr>
      </w:pPr>
      <w:r w:rsidRPr="0091359F">
        <w:rPr>
          <w:rFonts w:cstheme="minorHAnsi"/>
          <w:b/>
          <w:bCs/>
          <w:sz w:val="24"/>
          <w:szCs w:val="24"/>
        </w:rPr>
        <w:lastRenderedPageBreak/>
        <w:t>Funding Availability:  </w:t>
      </w:r>
    </w:p>
    <w:p w14:paraId="16D34D87" w14:textId="77777777" w:rsidR="00C74040" w:rsidRPr="0091359F" w:rsidRDefault="00C74040" w:rsidP="006E5C5F">
      <w:pPr>
        <w:shd w:val="clear" w:color="auto" w:fill="FFFFFF"/>
        <w:spacing w:after="0" w:line="240" w:lineRule="auto"/>
        <w:rPr>
          <w:rFonts w:cstheme="minorHAnsi"/>
          <w:sz w:val="24"/>
          <w:szCs w:val="24"/>
        </w:rPr>
      </w:pPr>
      <w:r w:rsidRPr="0091359F">
        <w:rPr>
          <w:rFonts w:cstheme="minorHAnsi"/>
          <w:sz w:val="24"/>
          <w:szCs w:val="24"/>
        </w:rPr>
        <w:t>Awards will depend on the availability of funds. </w:t>
      </w:r>
    </w:p>
    <w:p w14:paraId="435202DE" w14:textId="77777777" w:rsidR="00CA3A93" w:rsidRPr="0091359F" w:rsidRDefault="00CA3A93" w:rsidP="006E5C5F">
      <w:pPr>
        <w:shd w:val="clear" w:color="auto" w:fill="FFFFFF"/>
        <w:spacing w:after="0" w:line="240" w:lineRule="auto"/>
        <w:rPr>
          <w:rFonts w:cstheme="minorHAnsi"/>
          <w:b/>
          <w:bCs/>
          <w:sz w:val="24"/>
          <w:szCs w:val="24"/>
        </w:rPr>
      </w:pPr>
    </w:p>
    <w:p w14:paraId="3C44DBC9" w14:textId="77777777" w:rsidR="00334912" w:rsidRPr="0091359F" w:rsidRDefault="000C4623" w:rsidP="00E67C72">
      <w:pPr>
        <w:rPr>
          <w:rFonts w:cstheme="minorHAnsi"/>
          <w:shd w:val="clear" w:color="auto" w:fill="FFFFFF"/>
        </w:rPr>
      </w:pPr>
      <w:r w:rsidRPr="0091359F">
        <w:rPr>
          <w:rStyle w:val="Strong"/>
          <w:rFonts w:cstheme="minorHAnsi"/>
          <w:color w:val="000000"/>
          <w:sz w:val="24"/>
          <w:szCs w:val="24"/>
          <w:shd w:val="clear" w:color="auto" w:fill="FFFFFF"/>
        </w:rPr>
        <w:t>Eligible</w:t>
      </w:r>
      <w:r w:rsidR="00AA700C" w:rsidRPr="0091359F">
        <w:rPr>
          <w:rStyle w:val="Strong"/>
          <w:rFonts w:cstheme="minorHAnsi"/>
          <w:color w:val="000000"/>
          <w:sz w:val="24"/>
          <w:szCs w:val="24"/>
          <w:shd w:val="clear" w:color="auto" w:fill="FFFFFF"/>
        </w:rPr>
        <w:t xml:space="preserve"> Applicants:</w:t>
      </w:r>
      <w:r w:rsidR="00AA700C" w:rsidRPr="0091359F">
        <w:rPr>
          <w:rFonts w:cstheme="minorHAnsi"/>
        </w:rPr>
        <w:t xml:space="preserve"> </w:t>
      </w:r>
    </w:p>
    <w:p w14:paraId="38B07F64" w14:textId="77777777" w:rsidR="00334912" w:rsidRPr="0091359F" w:rsidRDefault="00AA700C" w:rsidP="00334912">
      <w:pPr>
        <w:pStyle w:val="ListParagraph"/>
        <w:numPr>
          <w:ilvl w:val="0"/>
          <w:numId w:val="36"/>
        </w:numPr>
        <w:shd w:val="clear" w:color="auto" w:fill="FFFFFF"/>
        <w:rPr>
          <w:rFonts w:asciiTheme="minorHAnsi" w:hAnsiTheme="minorHAnsi" w:cstheme="minorHAnsi"/>
          <w:color w:val="000000"/>
          <w:sz w:val="24"/>
          <w:szCs w:val="24"/>
          <w:shd w:val="clear" w:color="auto" w:fill="FFFFFF"/>
        </w:rPr>
      </w:pPr>
      <w:r w:rsidRPr="0091359F">
        <w:rPr>
          <w:rFonts w:asciiTheme="minorHAnsi" w:hAnsiTheme="minorHAnsi" w:cstheme="minorHAnsi"/>
          <w:color w:val="000000"/>
          <w:sz w:val="24"/>
          <w:szCs w:val="24"/>
          <w:shd w:val="clear" w:color="auto" w:fill="FFFFFF"/>
        </w:rPr>
        <w:t>Free and charitable clinics</w:t>
      </w:r>
    </w:p>
    <w:p w14:paraId="66140335" w14:textId="77777777" w:rsidR="00334912" w:rsidRPr="0091359F" w:rsidRDefault="00AA700C" w:rsidP="00334912">
      <w:pPr>
        <w:pStyle w:val="ListParagraph"/>
        <w:numPr>
          <w:ilvl w:val="0"/>
          <w:numId w:val="36"/>
        </w:numPr>
        <w:shd w:val="clear" w:color="auto" w:fill="FFFFFF"/>
        <w:rPr>
          <w:rFonts w:asciiTheme="minorHAnsi" w:hAnsiTheme="minorHAnsi" w:cstheme="minorHAnsi"/>
          <w:color w:val="000000"/>
          <w:sz w:val="24"/>
          <w:szCs w:val="24"/>
          <w:shd w:val="clear" w:color="auto" w:fill="FFFFFF"/>
        </w:rPr>
      </w:pPr>
      <w:r w:rsidRPr="0091359F">
        <w:rPr>
          <w:rFonts w:asciiTheme="minorHAnsi" w:hAnsiTheme="minorHAnsi" w:cstheme="minorHAnsi"/>
          <w:color w:val="000000"/>
          <w:sz w:val="24"/>
          <w:szCs w:val="24"/>
          <w:shd w:val="clear" w:color="auto" w:fill="FFFFFF"/>
        </w:rPr>
        <w:t>Health departments </w:t>
      </w:r>
    </w:p>
    <w:p w14:paraId="28CBE6F7" w14:textId="77777777" w:rsidR="00334912" w:rsidRPr="0091359F" w:rsidRDefault="00AA700C" w:rsidP="00334912">
      <w:pPr>
        <w:pStyle w:val="ListParagraph"/>
        <w:numPr>
          <w:ilvl w:val="0"/>
          <w:numId w:val="36"/>
        </w:numPr>
        <w:shd w:val="clear" w:color="auto" w:fill="FFFFFF"/>
        <w:rPr>
          <w:rFonts w:asciiTheme="minorHAnsi" w:hAnsiTheme="minorHAnsi" w:cstheme="minorHAnsi"/>
          <w:color w:val="000000"/>
          <w:sz w:val="24"/>
          <w:szCs w:val="24"/>
          <w:shd w:val="clear" w:color="auto" w:fill="FFFFFF"/>
        </w:rPr>
      </w:pPr>
      <w:r w:rsidRPr="0091359F">
        <w:rPr>
          <w:rFonts w:asciiTheme="minorHAnsi" w:hAnsiTheme="minorHAnsi" w:cstheme="minorHAnsi"/>
          <w:color w:val="000000"/>
          <w:sz w:val="24"/>
          <w:szCs w:val="24"/>
          <w:shd w:val="clear" w:color="auto" w:fill="FFFFFF"/>
        </w:rPr>
        <w:t>Hospitals</w:t>
      </w:r>
      <w:r w:rsidRPr="0091359F">
        <w:rPr>
          <w:rFonts w:asciiTheme="minorHAnsi" w:hAnsiTheme="minorHAnsi" w:cstheme="minorHAnsi"/>
          <w:color w:val="000000"/>
          <w:sz w:val="24"/>
          <w:szCs w:val="24"/>
        </w:rPr>
        <w:t xml:space="preserve"> </w:t>
      </w:r>
    </w:p>
    <w:p w14:paraId="31685BFC" w14:textId="77777777" w:rsidR="00334912" w:rsidRPr="0091359F" w:rsidRDefault="00AA700C" w:rsidP="00334912">
      <w:pPr>
        <w:pStyle w:val="ListParagraph"/>
        <w:numPr>
          <w:ilvl w:val="0"/>
          <w:numId w:val="36"/>
        </w:numPr>
        <w:shd w:val="clear" w:color="auto" w:fill="FFFFFF"/>
        <w:rPr>
          <w:rFonts w:asciiTheme="minorHAnsi" w:hAnsiTheme="minorHAnsi" w:cstheme="minorHAnsi"/>
          <w:color w:val="000000"/>
          <w:sz w:val="24"/>
          <w:szCs w:val="24"/>
          <w:shd w:val="clear" w:color="auto" w:fill="FFFFFF"/>
        </w:rPr>
      </w:pPr>
      <w:r w:rsidRPr="0091359F">
        <w:rPr>
          <w:rFonts w:asciiTheme="minorHAnsi" w:hAnsiTheme="minorHAnsi" w:cstheme="minorHAnsi"/>
          <w:color w:val="000000"/>
          <w:sz w:val="24"/>
          <w:szCs w:val="24"/>
          <w:shd w:val="clear" w:color="auto" w:fill="FFFFFF"/>
        </w:rPr>
        <w:t>Rural health centers</w:t>
      </w:r>
    </w:p>
    <w:p w14:paraId="0B9DAC9D" w14:textId="77777777" w:rsidR="00AA700C" w:rsidRPr="0091359F" w:rsidRDefault="00AA700C" w:rsidP="00AA700C">
      <w:pPr>
        <w:pStyle w:val="ListParagraph"/>
        <w:numPr>
          <w:ilvl w:val="0"/>
          <w:numId w:val="36"/>
        </w:numPr>
        <w:shd w:val="clear" w:color="auto" w:fill="FFFFFF"/>
        <w:rPr>
          <w:rFonts w:asciiTheme="minorHAnsi" w:hAnsiTheme="minorHAnsi" w:cstheme="minorHAnsi"/>
          <w:color w:val="000000"/>
          <w:sz w:val="24"/>
          <w:szCs w:val="24"/>
          <w:shd w:val="clear" w:color="auto" w:fill="FFFFFF"/>
        </w:rPr>
      </w:pPr>
      <w:r w:rsidRPr="0091359F">
        <w:rPr>
          <w:rFonts w:asciiTheme="minorHAnsi" w:hAnsiTheme="minorHAnsi" w:cstheme="minorHAnsi"/>
          <w:color w:val="000000"/>
          <w:sz w:val="24"/>
          <w:szCs w:val="24"/>
          <w:shd w:val="clear" w:color="auto" w:fill="FFFFFF"/>
        </w:rPr>
        <w:t xml:space="preserve">Federally qualified health centers (FQHCs) </w:t>
      </w:r>
    </w:p>
    <w:p w14:paraId="3AF3C340" w14:textId="33B4883C" w:rsidR="00334912" w:rsidRPr="0091359F" w:rsidRDefault="00F00745" w:rsidP="00334912">
      <w:pPr>
        <w:pStyle w:val="ListParagraph"/>
        <w:numPr>
          <w:ilvl w:val="0"/>
          <w:numId w:val="36"/>
        </w:numPr>
        <w:shd w:val="clear" w:color="auto" w:fill="FFFFFF"/>
        <w:rPr>
          <w:rFonts w:asciiTheme="minorHAnsi" w:hAnsiTheme="minorHAnsi" w:cstheme="minorHAnsi"/>
          <w:color w:val="000000"/>
          <w:sz w:val="24"/>
          <w:szCs w:val="24"/>
          <w:shd w:val="clear" w:color="auto" w:fill="FFFFFF"/>
        </w:rPr>
      </w:pPr>
      <w:r>
        <w:rPr>
          <w:rFonts w:asciiTheme="minorHAnsi" w:hAnsiTheme="minorHAnsi" w:cstheme="minorHAnsi"/>
          <w:color w:val="000000"/>
          <w:sz w:val="24"/>
          <w:szCs w:val="24"/>
          <w:shd w:val="clear" w:color="auto" w:fill="FFFFFF"/>
        </w:rPr>
        <w:t>Non</w:t>
      </w:r>
      <w:r w:rsidR="00334912" w:rsidRPr="0091359F">
        <w:rPr>
          <w:rFonts w:asciiTheme="minorHAnsi" w:hAnsiTheme="minorHAnsi" w:cstheme="minorHAnsi"/>
          <w:color w:val="000000"/>
          <w:sz w:val="24"/>
          <w:szCs w:val="24"/>
          <w:shd w:val="clear" w:color="auto" w:fill="FFFFFF"/>
        </w:rPr>
        <w:t>-profit community</w:t>
      </w:r>
      <w:r>
        <w:rPr>
          <w:rFonts w:asciiTheme="minorHAnsi" w:hAnsiTheme="minorHAnsi" w:cstheme="minorHAnsi"/>
          <w:color w:val="000000"/>
          <w:sz w:val="24"/>
          <w:szCs w:val="24"/>
          <w:shd w:val="clear" w:color="auto" w:fill="FFFFFF"/>
        </w:rPr>
        <w:t xml:space="preserve">-based </w:t>
      </w:r>
      <w:r w:rsidR="00334912" w:rsidRPr="0091359F">
        <w:rPr>
          <w:rFonts w:asciiTheme="minorHAnsi" w:hAnsiTheme="minorHAnsi" w:cstheme="minorHAnsi"/>
          <w:color w:val="000000"/>
          <w:sz w:val="24"/>
          <w:szCs w:val="24"/>
          <w:shd w:val="clear" w:color="auto" w:fill="FFFFFF"/>
        </w:rPr>
        <w:t>organizations</w:t>
      </w:r>
    </w:p>
    <w:p w14:paraId="34963B47" w14:textId="77777777" w:rsidR="00AA700C" w:rsidRPr="0091359F" w:rsidRDefault="00AA700C" w:rsidP="00AA700C">
      <w:pPr>
        <w:shd w:val="clear" w:color="auto" w:fill="FFFFFF"/>
        <w:spacing w:after="0" w:line="240" w:lineRule="auto"/>
        <w:rPr>
          <w:rFonts w:cstheme="minorHAnsi"/>
          <w:color w:val="000000"/>
          <w:shd w:val="clear" w:color="auto" w:fill="FFFFFF"/>
        </w:rPr>
      </w:pPr>
    </w:p>
    <w:p w14:paraId="026CE225" w14:textId="77777777" w:rsidR="00C74040" w:rsidRPr="0091359F" w:rsidRDefault="00C74040" w:rsidP="00AA700C">
      <w:pPr>
        <w:shd w:val="clear" w:color="auto" w:fill="FFFFFF"/>
        <w:spacing w:after="0" w:line="240" w:lineRule="auto"/>
        <w:rPr>
          <w:rFonts w:cstheme="minorHAnsi"/>
          <w:sz w:val="24"/>
          <w:szCs w:val="24"/>
        </w:rPr>
      </w:pPr>
      <w:r w:rsidRPr="0091359F">
        <w:rPr>
          <w:rFonts w:cstheme="minorHAnsi"/>
          <w:b/>
          <w:bCs/>
          <w:sz w:val="24"/>
          <w:szCs w:val="24"/>
        </w:rPr>
        <w:t>Deadline for Submission:  </w:t>
      </w:r>
    </w:p>
    <w:p w14:paraId="262C66A2" w14:textId="77777777" w:rsidR="009B2FA4" w:rsidRPr="0091359F" w:rsidRDefault="009B2FA4" w:rsidP="009B2FA4">
      <w:pPr>
        <w:shd w:val="clear" w:color="auto" w:fill="FFFFFF"/>
        <w:spacing w:after="0" w:line="240" w:lineRule="auto"/>
        <w:jc w:val="both"/>
        <w:rPr>
          <w:rFonts w:cstheme="minorHAnsi"/>
          <w:sz w:val="24"/>
          <w:szCs w:val="24"/>
        </w:rPr>
      </w:pPr>
      <w:r w:rsidRPr="0091359F">
        <w:rPr>
          <w:rFonts w:cstheme="minorHAnsi"/>
          <w:sz w:val="24"/>
          <w:szCs w:val="24"/>
        </w:rPr>
        <w:t xml:space="preserve">Submissions are due to Elizabeth F. Lambar at </w:t>
      </w:r>
      <w:hyperlink r:id="rId12" w:history="1">
        <w:r w:rsidRPr="0091359F">
          <w:rPr>
            <w:rStyle w:val="Hyperlink"/>
            <w:rFonts w:cstheme="minorHAnsi"/>
            <w:sz w:val="24"/>
            <w:szCs w:val="24"/>
          </w:rPr>
          <w:t>elizabeth.freeman@dhhs.nc.gov</w:t>
        </w:r>
      </w:hyperlink>
      <w:r w:rsidRPr="0091359F">
        <w:rPr>
          <w:rFonts w:cstheme="minorHAnsi"/>
          <w:sz w:val="24"/>
          <w:szCs w:val="24"/>
        </w:rPr>
        <w:t xml:space="preserve"> by </w:t>
      </w:r>
      <w:r w:rsidRPr="0091359F">
        <w:rPr>
          <w:rFonts w:cstheme="minorHAnsi"/>
          <w:b/>
          <w:sz w:val="24"/>
          <w:szCs w:val="24"/>
        </w:rPr>
        <w:t>January 22, 2020.</w:t>
      </w:r>
    </w:p>
    <w:p w14:paraId="106A0962" w14:textId="77777777" w:rsidR="00AA700C" w:rsidRPr="0091359F" w:rsidRDefault="00AA700C" w:rsidP="004776CD">
      <w:pPr>
        <w:shd w:val="clear" w:color="auto" w:fill="FFFFFF"/>
        <w:spacing w:after="0" w:line="240" w:lineRule="auto"/>
        <w:rPr>
          <w:rFonts w:cstheme="minorHAnsi"/>
          <w:b/>
          <w:sz w:val="24"/>
          <w:szCs w:val="24"/>
        </w:rPr>
      </w:pPr>
    </w:p>
    <w:p w14:paraId="4EF6A561" w14:textId="77777777" w:rsidR="00E67C72" w:rsidRPr="0091359F" w:rsidRDefault="00C74040" w:rsidP="00D14F69">
      <w:pPr>
        <w:shd w:val="clear" w:color="auto" w:fill="FFFFFF"/>
        <w:spacing w:after="0" w:line="240" w:lineRule="auto"/>
        <w:jc w:val="both"/>
        <w:rPr>
          <w:rFonts w:cstheme="minorHAnsi"/>
          <w:sz w:val="24"/>
          <w:szCs w:val="24"/>
        </w:rPr>
      </w:pPr>
      <w:r w:rsidRPr="0091359F">
        <w:rPr>
          <w:rFonts w:cstheme="minorHAnsi"/>
          <w:b/>
          <w:bCs/>
          <w:sz w:val="24"/>
          <w:szCs w:val="24"/>
        </w:rPr>
        <w:t>Technical Assistance</w:t>
      </w:r>
      <w:r w:rsidR="00FC77E7" w:rsidRPr="0091359F">
        <w:rPr>
          <w:rFonts w:cstheme="minorHAnsi"/>
          <w:b/>
          <w:bCs/>
          <w:sz w:val="24"/>
          <w:szCs w:val="24"/>
        </w:rPr>
        <w:t xml:space="preserve"> </w:t>
      </w:r>
      <w:r w:rsidR="007C63E6" w:rsidRPr="0091359F">
        <w:rPr>
          <w:rFonts w:cstheme="minorHAnsi"/>
          <w:b/>
          <w:bCs/>
          <w:sz w:val="24"/>
          <w:szCs w:val="24"/>
        </w:rPr>
        <w:t>webinar</w:t>
      </w:r>
      <w:r w:rsidRPr="0091359F">
        <w:rPr>
          <w:rFonts w:cstheme="minorHAnsi"/>
          <w:sz w:val="24"/>
          <w:szCs w:val="24"/>
        </w:rPr>
        <w:t xml:space="preserve">: </w:t>
      </w:r>
      <w:r w:rsidR="007C63E6" w:rsidRPr="0091359F">
        <w:rPr>
          <w:rFonts w:cstheme="minorHAnsi"/>
          <w:sz w:val="24"/>
          <w:szCs w:val="24"/>
        </w:rPr>
        <w:t xml:space="preserve">December 5, 2019 </w:t>
      </w:r>
      <w:r w:rsidR="009B6E14" w:rsidRPr="0091359F">
        <w:rPr>
          <w:rFonts w:cstheme="minorHAnsi"/>
          <w:sz w:val="24"/>
          <w:szCs w:val="24"/>
        </w:rPr>
        <w:t xml:space="preserve">from </w:t>
      </w:r>
      <w:r w:rsidR="00E67C72" w:rsidRPr="0091359F">
        <w:rPr>
          <w:rFonts w:cstheme="minorHAnsi"/>
          <w:sz w:val="24"/>
          <w:szCs w:val="24"/>
        </w:rPr>
        <w:t>2-3 pm</w:t>
      </w:r>
      <w:r w:rsidR="009B6E14" w:rsidRPr="0091359F">
        <w:rPr>
          <w:rFonts w:cstheme="minorHAnsi"/>
          <w:sz w:val="24"/>
          <w:szCs w:val="24"/>
        </w:rPr>
        <w:t xml:space="preserve">. </w:t>
      </w:r>
      <w:r w:rsidR="004B3D9A" w:rsidRPr="0091359F">
        <w:rPr>
          <w:rFonts w:cstheme="minorHAnsi"/>
          <w:sz w:val="24"/>
          <w:szCs w:val="24"/>
        </w:rPr>
        <w:t xml:space="preserve"> </w:t>
      </w:r>
    </w:p>
    <w:p w14:paraId="67335D97" w14:textId="3572CB0C" w:rsidR="00E67C72" w:rsidRPr="0091359F" w:rsidRDefault="00072BCA" w:rsidP="00D14F69">
      <w:pPr>
        <w:shd w:val="clear" w:color="auto" w:fill="FFFFFF"/>
        <w:spacing w:after="0" w:line="240" w:lineRule="auto"/>
        <w:jc w:val="both"/>
        <w:rPr>
          <w:rFonts w:cstheme="minorHAnsi"/>
          <w:sz w:val="24"/>
          <w:szCs w:val="24"/>
        </w:rPr>
      </w:pPr>
      <w:hyperlink r:id="rId13" w:history="1">
        <w:r w:rsidR="00E67C72" w:rsidRPr="0091359F">
          <w:rPr>
            <w:rStyle w:val="Hyperlink"/>
            <w:rFonts w:cstheme="minorHAnsi"/>
            <w:sz w:val="32"/>
            <w:szCs w:val="32"/>
          </w:rPr>
          <w:t>Join Skype Meeting</w:t>
        </w:r>
      </w:hyperlink>
      <w:r w:rsidR="00E67C72" w:rsidRPr="0091359F">
        <w:rPr>
          <w:rFonts w:cstheme="minorHAnsi"/>
          <w:sz w:val="28"/>
          <w:szCs w:val="28"/>
        </w:rPr>
        <w:t xml:space="preserve"> </w:t>
      </w:r>
    </w:p>
    <w:p w14:paraId="59BCAB0A" w14:textId="35FA9638" w:rsidR="00627E47" w:rsidRPr="00F00745" w:rsidRDefault="00627E47" w:rsidP="00D14F69">
      <w:pPr>
        <w:shd w:val="clear" w:color="auto" w:fill="FFFFFF"/>
        <w:spacing w:after="0" w:line="240" w:lineRule="auto"/>
        <w:jc w:val="both"/>
        <w:rPr>
          <w:rFonts w:cstheme="minorHAnsi"/>
          <w:i/>
          <w:sz w:val="24"/>
          <w:szCs w:val="24"/>
        </w:rPr>
      </w:pPr>
      <w:bookmarkStart w:id="4" w:name="_Hlk26203061"/>
      <w:r w:rsidRPr="00F00745">
        <w:rPr>
          <w:rFonts w:cstheme="minorHAnsi"/>
          <w:i/>
          <w:sz w:val="24"/>
          <w:szCs w:val="24"/>
        </w:rPr>
        <w:t>*</w:t>
      </w:r>
      <w:r w:rsidR="00E67C72" w:rsidRPr="00F00745">
        <w:rPr>
          <w:rFonts w:cstheme="minorHAnsi"/>
          <w:i/>
          <w:sz w:val="24"/>
          <w:szCs w:val="24"/>
        </w:rPr>
        <w:t>If you have difficulty connecting to Skype, please call in to the conference line</w:t>
      </w:r>
      <w:r w:rsidR="00460E4F" w:rsidRPr="00F00745">
        <w:rPr>
          <w:rFonts w:cstheme="minorHAnsi"/>
          <w:i/>
          <w:sz w:val="24"/>
          <w:szCs w:val="24"/>
        </w:rPr>
        <w:t>:</w:t>
      </w:r>
      <w:r w:rsidR="00E67C72" w:rsidRPr="00F00745">
        <w:rPr>
          <w:rFonts w:cstheme="minorHAnsi"/>
          <w:i/>
          <w:sz w:val="24"/>
          <w:szCs w:val="24"/>
        </w:rPr>
        <w:t xml:space="preserve"> </w:t>
      </w:r>
      <w:r w:rsidR="00460E4F" w:rsidRPr="00F00745">
        <w:rPr>
          <w:sz w:val="24"/>
          <w:szCs w:val="24"/>
        </w:rPr>
        <w:t xml:space="preserve">919-420-7945 </w:t>
      </w:r>
      <w:r w:rsidR="00E67C72" w:rsidRPr="00F00745">
        <w:rPr>
          <w:rFonts w:cstheme="minorHAnsi"/>
          <w:i/>
          <w:sz w:val="24"/>
          <w:szCs w:val="24"/>
        </w:rPr>
        <w:t xml:space="preserve">and email Sara Gomez at </w:t>
      </w:r>
      <w:hyperlink r:id="rId14" w:history="1">
        <w:r w:rsidR="00E67C72" w:rsidRPr="00F00745">
          <w:rPr>
            <w:rStyle w:val="Hyperlink"/>
            <w:rFonts w:cstheme="minorHAnsi"/>
            <w:i/>
            <w:color w:val="auto"/>
            <w:sz w:val="24"/>
            <w:szCs w:val="24"/>
          </w:rPr>
          <w:t>sara.gomez@dhhs.nc.gov</w:t>
        </w:r>
      </w:hyperlink>
      <w:r w:rsidR="00E67C72" w:rsidRPr="00F00745">
        <w:rPr>
          <w:rFonts w:cstheme="minorHAnsi"/>
          <w:i/>
          <w:sz w:val="24"/>
          <w:szCs w:val="24"/>
        </w:rPr>
        <w:t xml:space="preserve"> for a copy of the webinar slides. </w:t>
      </w:r>
    </w:p>
    <w:bookmarkEnd w:id="4"/>
    <w:p w14:paraId="389A6484" w14:textId="2D95752B" w:rsidR="00D06C6B" w:rsidRPr="0091359F" w:rsidRDefault="004B3D9A" w:rsidP="00D14F69">
      <w:pPr>
        <w:shd w:val="clear" w:color="auto" w:fill="FFFFFF"/>
        <w:spacing w:after="0" w:line="240" w:lineRule="auto"/>
        <w:jc w:val="both"/>
        <w:rPr>
          <w:rFonts w:cstheme="minorHAnsi"/>
          <w:i/>
          <w:sz w:val="24"/>
          <w:szCs w:val="24"/>
        </w:rPr>
      </w:pPr>
      <w:r w:rsidRPr="00644801">
        <w:rPr>
          <w:rFonts w:cstheme="minorHAnsi"/>
          <w:i/>
          <w:sz w:val="24"/>
          <w:szCs w:val="24"/>
        </w:rPr>
        <w:t xml:space="preserve">A recording </w:t>
      </w:r>
      <w:r w:rsidR="00D73205" w:rsidRPr="00644801">
        <w:rPr>
          <w:rFonts w:cstheme="minorHAnsi"/>
          <w:i/>
          <w:sz w:val="24"/>
          <w:szCs w:val="24"/>
        </w:rPr>
        <w:t xml:space="preserve">of the webinar </w:t>
      </w:r>
      <w:r w:rsidRPr="00644801">
        <w:rPr>
          <w:rFonts w:cstheme="minorHAnsi"/>
          <w:i/>
          <w:sz w:val="24"/>
          <w:szCs w:val="24"/>
        </w:rPr>
        <w:t xml:space="preserve">will be available </w:t>
      </w:r>
      <w:r w:rsidR="00E67C72" w:rsidRPr="00644801">
        <w:rPr>
          <w:rFonts w:cstheme="minorHAnsi"/>
          <w:i/>
          <w:sz w:val="24"/>
          <w:szCs w:val="24"/>
        </w:rPr>
        <w:t xml:space="preserve">on Monday, December 9, 2019 via our website: </w:t>
      </w:r>
      <w:hyperlink r:id="rId15" w:history="1">
        <w:r w:rsidR="00E67C72" w:rsidRPr="00644801">
          <w:rPr>
            <w:rStyle w:val="Hyperlink"/>
            <w:rFonts w:cstheme="minorHAnsi"/>
            <w:i/>
            <w:sz w:val="24"/>
            <w:szCs w:val="24"/>
          </w:rPr>
          <w:t>www.ncfhp.org</w:t>
        </w:r>
      </w:hyperlink>
      <w:r w:rsidR="00E67C72" w:rsidRPr="00644801">
        <w:rPr>
          <w:rFonts w:cstheme="minorHAnsi"/>
          <w:i/>
          <w:sz w:val="24"/>
          <w:szCs w:val="24"/>
        </w:rPr>
        <w:t xml:space="preserve">. </w:t>
      </w:r>
    </w:p>
    <w:p w14:paraId="160EDCB2" w14:textId="77777777" w:rsidR="004D3194" w:rsidRPr="0091359F" w:rsidRDefault="004D3194" w:rsidP="005E2A17">
      <w:pPr>
        <w:spacing w:after="0" w:line="240" w:lineRule="auto"/>
        <w:jc w:val="center"/>
        <w:rPr>
          <w:rFonts w:cstheme="minorHAnsi"/>
          <w:b/>
          <w:sz w:val="24"/>
          <w:szCs w:val="24"/>
        </w:rPr>
      </w:pPr>
    </w:p>
    <w:p w14:paraId="533549BE" w14:textId="77777777" w:rsidR="00C74040" w:rsidRPr="0091359F" w:rsidRDefault="00C74040" w:rsidP="00AE33D8">
      <w:pPr>
        <w:spacing w:after="0" w:line="240" w:lineRule="auto"/>
        <w:rPr>
          <w:rFonts w:cstheme="minorHAnsi"/>
          <w:b/>
          <w:sz w:val="24"/>
          <w:szCs w:val="24"/>
        </w:rPr>
      </w:pPr>
      <w:r w:rsidRPr="0091359F">
        <w:rPr>
          <w:rFonts w:cstheme="minorHAnsi"/>
          <w:b/>
          <w:sz w:val="24"/>
          <w:szCs w:val="24"/>
        </w:rPr>
        <w:t>Application Checklist</w:t>
      </w:r>
      <w:r w:rsidR="00AE33D8" w:rsidRPr="0091359F">
        <w:rPr>
          <w:rFonts w:cstheme="minorHAnsi"/>
          <w:b/>
          <w:sz w:val="24"/>
          <w:szCs w:val="24"/>
        </w:rPr>
        <w:t>:</w:t>
      </w:r>
    </w:p>
    <w:p w14:paraId="04673ED6" w14:textId="77777777" w:rsidR="00644801" w:rsidRDefault="00644801" w:rsidP="005E2A17">
      <w:pPr>
        <w:spacing w:after="0" w:line="240" w:lineRule="auto"/>
        <w:rPr>
          <w:rFonts w:cstheme="minorHAnsi"/>
          <w:b/>
          <w:sz w:val="24"/>
          <w:szCs w:val="24"/>
          <w:u w:val="single"/>
        </w:rPr>
      </w:pPr>
    </w:p>
    <w:p w14:paraId="3DF2ACA4" w14:textId="7DD235CF" w:rsidR="00C74040" w:rsidRDefault="009B2FA4" w:rsidP="005E2A17">
      <w:pPr>
        <w:spacing w:after="0" w:line="240" w:lineRule="auto"/>
        <w:rPr>
          <w:rFonts w:cstheme="minorHAnsi"/>
          <w:b/>
          <w:sz w:val="24"/>
          <w:szCs w:val="24"/>
        </w:rPr>
      </w:pPr>
      <w:r w:rsidRPr="0091359F">
        <w:rPr>
          <w:rFonts w:cstheme="minorHAnsi"/>
          <w:b/>
          <w:sz w:val="24"/>
          <w:szCs w:val="24"/>
          <w:u w:val="single"/>
        </w:rPr>
        <w:t xml:space="preserve">New </w:t>
      </w:r>
      <w:r w:rsidR="00C74040" w:rsidRPr="0091359F">
        <w:rPr>
          <w:rFonts w:cstheme="minorHAnsi"/>
          <w:b/>
          <w:sz w:val="24"/>
          <w:szCs w:val="24"/>
          <w:u w:val="single"/>
        </w:rPr>
        <w:t>applicants</w:t>
      </w:r>
      <w:r w:rsidR="005C15A7" w:rsidRPr="0091359F">
        <w:rPr>
          <w:rFonts w:cstheme="minorHAnsi"/>
          <w:b/>
          <w:sz w:val="24"/>
          <w:szCs w:val="24"/>
        </w:rPr>
        <w:t xml:space="preserve"> </w:t>
      </w:r>
      <w:r w:rsidR="005C15A7" w:rsidRPr="00644801">
        <w:rPr>
          <w:rFonts w:cstheme="minorHAnsi"/>
          <w:sz w:val="24"/>
          <w:szCs w:val="24"/>
        </w:rPr>
        <w:t>must submit the following to be considered for funding</w:t>
      </w:r>
      <w:r w:rsidR="00C74040" w:rsidRPr="00644801">
        <w:rPr>
          <w:rFonts w:cstheme="minorHAnsi"/>
          <w:sz w:val="24"/>
          <w:szCs w:val="24"/>
        </w:rPr>
        <w:t>:</w:t>
      </w:r>
    </w:p>
    <w:p w14:paraId="1C590967" w14:textId="77777777" w:rsidR="00067353" w:rsidRDefault="00067353" w:rsidP="005E2A17">
      <w:pPr>
        <w:spacing w:after="0" w:line="240" w:lineRule="auto"/>
        <w:rPr>
          <w:rFonts w:cstheme="minorHAnsi"/>
          <w:b/>
          <w:sz w:val="24"/>
          <w:szCs w:val="24"/>
        </w:rPr>
      </w:pPr>
    </w:p>
    <w:p w14:paraId="0E8AEA27" w14:textId="252F85A3" w:rsidR="00627E47" w:rsidRPr="00627E47" w:rsidRDefault="00627E47" w:rsidP="00627E47">
      <w:pPr>
        <w:pStyle w:val="ListParagraph"/>
        <w:widowControl w:val="0"/>
        <w:numPr>
          <w:ilvl w:val="0"/>
          <w:numId w:val="39"/>
        </w:numPr>
        <w:tabs>
          <w:tab w:val="left" w:pos="1020"/>
        </w:tabs>
        <w:autoSpaceDE w:val="0"/>
        <w:autoSpaceDN w:val="0"/>
        <w:spacing w:line="360" w:lineRule="auto"/>
        <w:ind w:left="907" w:right="540"/>
        <w:contextualSpacing w:val="0"/>
        <w:rPr>
          <w:rFonts w:asciiTheme="minorHAnsi" w:hAnsiTheme="minorHAnsi" w:cstheme="minorHAnsi"/>
          <w:sz w:val="24"/>
          <w:szCs w:val="24"/>
        </w:rPr>
      </w:pPr>
      <w:r>
        <w:rPr>
          <w:rFonts w:asciiTheme="minorHAnsi" w:hAnsiTheme="minorHAnsi" w:cstheme="minorHAnsi"/>
          <w:sz w:val="24"/>
          <w:szCs w:val="24"/>
        </w:rPr>
        <w:t xml:space="preserve">A brief </w:t>
      </w:r>
      <w:r w:rsidR="00F00745">
        <w:rPr>
          <w:rFonts w:asciiTheme="minorHAnsi" w:hAnsiTheme="minorHAnsi" w:cstheme="minorHAnsi"/>
          <w:sz w:val="24"/>
          <w:szCs w:val="24"/>
        </w:rPr>
        <w:t>L</w:t>
      </w:r>
      <w:r w:rsidR="00067353" w:rsidRPr="00627E47">
        <w:rPr>
          <w:rFonts w:asciiTheme="minorHAnsi" w:hAnsiTheme="minorHAnsi" w:cstheme="minorHAnsi"/>
          <w:sz w:val="24"/>
          <w:szCs w:val="24"/>
        </w:rPr>
        <w:t xml:space="preserve">etter of </w:t>
      </w:r>
      <w:r w:rsidR="00F00745">
        <w:rPr>
          <w:rFonts w:asciiTheme="minorHAnsi" w:hAnsiTheme="minorHAnsi" w:cstheme="minorHAnsi"/>
          <w:sz w:val="24"/>
          <w:szCs w:val="24"/>
        </w:rPr>
        <w:t>I</w:t>
      </w:r>
      <w:r w:rsidR="00067353" w:rsidRPr="00627E47">
        <w:rPr>
          <w:rFonts w:asciiTheme="minorHAnsi" w:hAnsiTheme="minorHAnsi" w:cstheme="minorHAnsi"/>
          <w:sz w:val="24"/>
          <w:szCs w:val="24"/>
        </w:rPr>
        <w:t xml:space="preserve">nterest </w:t>
      </w:r>
      <w:bookmarkStart w:id="5" w:name="_Hlk530474626"/>
      <w:r w:rsidR="00067353" w:rsidRPr="00627E47">
        <w:rPr>
          <w:rFonts w:asciiTheme="minorHAnsi" w:hAnsiTheme="minorHAnsi" w:cstheme="minorHAnsi"/>
          <w:sz w:val="24"/>
          <w:szCs w:val="24"/>
        </w:rPr>
        <w:t xml:space="preserve">submitted to </w:t>
      </w:r>
      <w:hyperlink r:id="rId16" w:history="1">
        <w:r w:rsidR="00067353" w:rsidRPr="00627E47">
          <w:rPr>
            <w:rStyle w:val="Hyperlink"/>
            <w:rFonts w:asciiTheme="minorHAnsi" w:hAnsiTheme="minorHAnsi" w:cstheme="minorHAnsi"/>
            <w:sz w:val="24"/>
            <w:szCs w:val="24"/>
          </w:rPr>
          <w:t>elizabeth.freeman@dhhs.nc.gov</w:t>
        </w:r>
      </w:hyperlink>
      <w:r w:rsidR="00067353" w:rsidRPr="00627E47">
        <w:rPr>
          <w:rStyle w:val="Hyperlink"/>
          <w:rFonts w:asciiTheme="minorHAnsi" w:hAnsiTheme="minorHAnsi" w:cstheme="minorHAnsi"/>
          <w:sz w:val="24"/>
          <w:szCs w:val="24"/>
        </w:rPr>
        <w:t xml:space="preserve"> </w:t>
      </w:r>
      <w:r w:rsidR="00067353" w:rsidRPr="00627E47">
        <w:rPr>
          <w:rFonts w:asciiTheme="minorHAnsi" w:hAnsiTheme="minorHAnsi" w:cstheme="minorHAnsi"/>
          <w:sz w:val="24"/>
          <w:szCs w:val="24"/>
        </w:rPr>
        <w:t xml:space="preserve">by </w:t>
      </w:r>
      <w:r w:rsidR="00067353" w:rsidRPr="00644801">
        <w:rPr>
          <w:rFonts w:asciiTheme="minorHAnsi" w:hAnsiTheme="minorHAnsi" w:cstheme="minorHAnsi"/>
          <w:b/>
          <w:sz w:val="24"/>
          <w:szCs w:val="24"/>
        </w:rPr>
        <w:t xml:space="preserve">January </w:t>
      </w:r>
      <w:r w:rsidRPr="00644801">
        <w:rPr>
          <w:rFonts w:asciiTheme="minorHAnsi" w:hAnsiTheme="minorHAnsi" w:cstheme="minorHAnsi"/>
          <w:b/>
          <w:sz w:val="24"/>
          <w:szCs w:val="24"/>
        </w:rPr>
        <w:t>6</w:t>
      </w:r>
      <w:r w:rsidRPr="00644801">
        <w:rPr>
          <w:rFonts w:asciiTheme="minorHAnsi" w:hAnsiTheme="minorHAnsi" w:cstheme="minorHAnsi"/>
          <w:b/>
          <w:spacing w:val="-19"/>
          <w:sz w:val="24"/>
          <w:szCs w:val="24"/>
        </w:rPr>
        <w:t>, 2020</w:t>
      </w:r>
    </w:p>
    <w:p w14:paraId="08D08D07" w14:textId="145208CB" w:rsidR="00627E47" w:rsidRPr="00627E47" w:rsidRDefault="00C74040" w:rsidP="00627E47">
      <w:pPr>
        <w:pStyle w:val="ListParagraph"/>
        <w:widowControl w:val="0"/>
        <w:numPr>
          <w:ilvl w:val="0"/>
          <w:numId w:val="39"/>
        </w:numPr>
        <w:tabs>
          <w:tab w:val="left" w:pos="1020"/>
        </w:tabs>
        <w:autoSpaceDE w:val="0"/>
        <w:autoSpaceDN w:val="0"/>
        <w:spacing w:line="360" w:lineRule="auto"/>
        <w:ind w:left="907" w:right="944"/>
        <w:contextualSpacing w:val="0"/>
        <w:rPr>
          <w:rFonts w:asciiTheme="minorHAnsi" w:hAnsiTheme="minorHAnsi" w:cstheme="minorHAnsi"/>
          <w:sz w:val="24"/>
          <w:szCs w:val="24"/>
        </w:rPr>
      </w:pPr>
      <w:r w:rsidRPr="00627E47">
        <w:rPr>
          <w:rFonts w:asciiTheme="minorHAnsi" w:hAnsiTheme="minorHAnsi" w:cstheme="minorHAnsi"/>
          <w:sz w:val="24"/>
          <w:szCs w:val="24"/>
        </w:rPr>
        <w:t xml:space="preserve">Completed </w:t>
      </w:r>
      <w:r w:rsidR="00AB215A" w:rsidRPr="00627E47">
        <w:rPr>
          <w:rFonts w:asciiTheme="minorHAnsi" w:hAnsiTheme="minorHAnsi" w:cstheme="minorHAnsi"/>
          <w:sz w:val="24"/>
          <w:szCs w:val="24"/>
        </w:rPr>
        <w:t>a</w:t>
      </w:r>
      <w:r w:rsidRPr="00627E47">
        <w:rPr>
          <w:rFonts w:asciiTheme="minorHAnsi" w:hAnsiTheme="minorHAnsi" w:cstheme="minorHAnsi"/>
          <w:sz w:val="24"/>
          <w:szCs w:val="24"/>
        </w:rPr>
        <w:t xml:space="preserve">pplication for </w:t>
      </w:r>
      <w:r w:rsidR="00AB215A" w:rsidRPr="00627E47">
        <w:rPr>
          <w:rFonts w:asciiTheme="minorHAnsi" w:hAnsiTheme="minorHAnsi" w:cstheme="minorHAnsi"/>
          <w:sz w:val="24"/>
          <w:szCs w:val="24"/>
        </w:rPr>
        <w:t>f</w:t>
      </w:r>
      <w:r w:rsidRPr="00627E47">
        <w:rPr>
          <w:rFonts w:asciiTheme="minorHAnsi" w:hAnsiTheme="minorHAnsi" w:cstheme="minorHAnsi"/>
          <w:sz w:val="24"/>
          <w:szCs w:val="24"/>
        </w:rPr>
        <w:t>undi</w:t>
      </w:r>
      <w:r w:rsidR="004D3194" w:rsidRPr="00627E47">
        <w:rPr>
          <w:rFonts w:asciiTheme="minorHAnsi" w:hAnsiTheme="minorHAnsi" w:cstheme="minorHAnsi"/>
          <w:sz w:val="24"/>
          <w:szCs w:val="24"/>
        </w:rPr>
        <w:t>n</w:t>
      </w:r>
      <w:r w:rsidRPr="00627E47">
        <w:rPr>
          <w:rFonts w:asciiTheme="minorHAnsi" w:hAnsiTheme="minorHAnsi" w:cstheme="minorHAnsi"/>
          <w:sz w:val="24"/>
          <w:szCs w:val="24"/>
        </w:rPr>
        <w:t>g</w:t>
      </w:r>
    </w:p>
    <w:p w14:paraId="22DF0848" w14:textId="77777777" w:rsidR="0091359F" w:rsidRPr="00627E47" w:rsidRDefault="00F17376" w:rsidP="00627E47">
      <w:pPr>
        <w:pStyle w:val="ListParagraph"/>
        <w:numPr>
          <w:ilvl w:val="0"/>
          <w:numId w:val="37"/>
        </w:numPr>
        <w:tabs>
          <w:tab w:val="left" w:pos="90"/>
        </w:tabs>
        <w:spacing w:line="360" w:lineRule="auto"/>
        <w:ind w:left="907"/>
        <w:rPr>
          <w:rFonts w:asciiTheme="minorHAnsi" w:hAnsiTheme="minorHAnsi" w:cstheme="minorHAnsi"/>
          <w:sz w:val="24"/>
          <w:szCs w:val="24"/>
        </w:rPr>
      </w:pPr>
      <w:r w:rsidRPr="00627E47">
        <w:rPr>
          <w:rFonts w:asciiTheme="minorHAnsi" w:hAnsiTheme="minorHAnsi" w:cstheme="minorHAnsi"/>
          <w:sz w:val="24"/>
          <w:szCs w:val="24"/>
        </w:rPr>
        <w:t>C</w:t>
      </w:r>
      <w:r w:rsidR="00C74040" w:rsidRPr="00627E47">
        <w:rPr>
          <w:rFonts w:asciiTheme="minorHAnsi" w:hAnsiTheme="minorHAnsi" w:cstheme="minorHAnsi"/>
          <w:sz w:val="24"/>
          <w:szCs w:val="24"/>
        </w:rPr>
        <w:t xml:space="preserve">ompleted </w:t>
      </w:r>
      <w:r w:rsidR="00AB215A" w:rsidRPr="00627E47">
        <w:rPr>
          <w:rFonts w:asciiTheme="minorHAnsi" w:hAnsiTheme="minorHAnsi" w:cstheme="minorHAnsi"/>
          <w:sz w:val="24"/>
          <w:szCs w:val="24"/>
        </w:rPr>
        <w:t>b</w:t>
      </w:r>
      <w:r w:rsidR="00C74040" w:rsidRPr="00627E47">
        <w:rPr>
          <w:rFonts w:asciiTheme="minorHAnsi" w:hAnsiTheme="minorHAnsi" w:cstheme="minorHAnsi"/>
          <w:sz w:val="24"/>
          <w:szCs w:val="24"/>
        </w:rPr>
        <w:t>udget (</w:t>
      </w:r>
      <w:r w:rsidR="00AB215A" w:rsidRPr="00627E47">
        <w:rPr>
          <w:rFonts w:asciiTheme="minorHAnsi" w:hAnsiTheme="minorHAnsi" w:cstheme="minorHAnsi"/>
          <w:sz w:val="24"/>
          <w:szCs w:val="24"/>
        </w:rPr>
        <w:t>p</w:t>
      </w:r>
      <w:r w:rsidR="00DF4BD4" w:rsidRPr="00627E47">
        <w:rPr>
          <w:rFonts w:asciiTheme="minorHAnsi" w:hAnsiTheme="minorHAnsi" w:cstheme="minorHAnsi"/>
          <w:sz w:val="24"/>
          <w:szCs w:val="24"/>
        </w:rPr>
        <w:t xml:space="preserve">ersonnel, </w:t>
      </w:r>
      <w:r w:rsidR="00AB215A" w:rsidRPr="00627E47">
        <w:rPr>
          <w:rFonts w:asciiTheme="minorHAnsi" w:hAnsiTheme="minorHAnsi" w:cstheme="minorHAnsi"/>
          <w:sz w:val="24"/>
          <w:szCs w:val="24"/>
        </w:rPr>
        <w:t>s</w:t>
      </w:r>
      <w:r w:rsidR="00DF4BD4" w:rsidRPr="00627E47">
        <w:rPr>
          <w:rFonts w:asciiTheme="minorHAnsi" w:hAnsiTheme="minorHAnsi" w:cstheme="minorHAnsi"/>
          <w:sz w:val="24"/>
          <w:szCs w:val="24"/>
        </w:rPr>
        <w:t xml:space="preserve">ummary and </w:t>
      </w:r>
      <w:r w:rsidR="00AB215A" w:rsidRPr="00627E47">
        <w:rPr>
          <w:rFonts w:asciiTheme="minorHAnsi" w:hAnsiTheme="minorHAnsi" w:cstheme="minorHAnsi"/>
          <w:sz w:val="24"/>
          <w:szCs w:val="24"/>
        </w:rPr>
        <w:t>j</w:t>
      </w:r>
      <w:r w:rsidR="00DF4BD4" w:rsidRPr="00627E47">
        <w:rPr>
          <w:rFonts w:asciiTheme="minorHAnsi" w:hAnsiTheme="minorHAnsi" w:cstheme="minorHAnsi"/>
          <w:sz w:val="24"/>
          <w:szCs w:val="24"/>
        </w:rPr>
        <w:t xml:space="preserve">ustification tabs </w:t>
      </w:r>
      <w:r w:rsidR="00C74040" w:rsidRPr="00627E47">
        <w:rPr>
          <w:rFonts w:asciiTheme="minorHAnsi" w:hAnsiTheme="minorHAnsi" w:cstheme="minorHAnsi"/>
          <w:sz w:val="24"/>
          <w:szCs w:val="24"/>
        </w:rPr>
        <w:t>on required budget template)</w:t>
      </w:r>
    </w:p>
    <w:p w14:paraId="11FBD788" w14:textId="77777777" w:rsidR="00644801" w:rsidRDefault="00C74040" w:rsidP="00627E47">
      <w:pPr>
        <w:pStyle w:val="ListParagraph"/>
        <w:numPr>
          <w:ilvl w:val="0"/>
          <w:numId w:val="37"/>
        </w:numPr>
        <w:tabs>
          <w:tab w:val="left" w:pos="90"/>
        </w:tabs>
        <w:spacing w:line="360" w:lineRule="auto"/>
        <w:ind w:left="907"/>
        <w:rPr>
          <w:rFonts w:asciiTheme="minorHAnsi" w:hAnsiTheme="minorHAnsi" w:cstheme="minorHAnsi"/>
          <w:sz w:val="24"/>
          <w:szCs w:val="24"/>
        </w:rPr>
      </w:pPr>
      <w:r w:rsidRPr="00627E47">
        <w:rPr>
          <w:rFonts w:asciiTheme="minorHAnsi" w:hAnsiTheme="minorHAnsi" w:cstheme="minorHAnsi"/>
          <w:sz w:val="24"/>
          <w:szCs w:val="24"/>
        </w:rPr>
        <w:t xml:space="preserve">Signed </w:t>
      </w:r>
      <w:r w:rsidR="00AB215A" w:rsidRPr="00627E47">
        <w:rPr>
          <w:rFonts w:asciiTheme="minorHAnsi" w:hAnsiTheme="minorHAnsi" w:cstheme="minorHAnsi"/>
          <w:sz w:val="24"/>
          <w:szCs w:val="24"/>
        </w:rPr>
        <w:t>a</w:t>
      </w:r>
      <w:r w:rsidRPr="00627E47">
        <w:rPr>
          <w:rFonts w:asciiTheme="minorHAnsi" w:hAnsiTheme="minorHAnsi" w:cstheme="minorHAnsi"/>
          <w:sz w:val="24"/>
          <w:szCs w:val="24"/>
        </w:rPr>
        <w:t>ssurances page</w:t>
      </w:r>
      <w:r w:rsidR="00D44533" w:rsidRPr="00627E47">
        <w:rPr>
          <w:rFonts w:asciiTheme="minorHAnsi" w:hAnsiTheme="minorHAnsi" w:cstheme="minorHAnsi"/>
          <w:sz w:val="24"/>
          <w:szCs w:val="24"/>
        </w:rPr>
        <w:t xml:space="preserve">  </w:t>
      </w:r>
      <w:r w:rsidR="003B369B" w:rsidRPr="00627E47">
        <w:rPr>
          <w:rFonts w:asciiTheme="minorHAnsi" w:hAnsiTheme="minorHAnsi" w:cstheme="minorHAnsi"/>
          <w:sz w:val="24"/>
          <w:szCs w:val="24"/>
        </w:rPr>
        <w:t xml:space="preserve"> </w:t>
      </w:r>
    </w:p>
    <w:p w14:paraId="614D8553" w14:textId="4790FE37" w:rsidR="00174254" w:rsidRPr="007E2830" w:rsidRDefault="00644801" w:rsidP="00627E47">
      <w:pPr>
        <w:pStyle w:val="ListParagraph"/>
        <w:numPr>
          <w:ilvl w:val="0"/>
          <w:numId w:val="37"/>
        </w:numPr>
        <w:tabs>
          <w:tab w:val="left" w:pos="90"/>
        </w:tabs>
        <w:spacing w:line="360" w:lineRule="auto"/>
        <w:ind w:left="907"/>
        <w:rPr>
          <w:rFonts w:asciiTheme="minorHAnsi" w:hAnsiTheme="minorHAnsi" w:cstheme="minorHAnsi"/>
          <w:i/>
          <w:sz w:val="24"/>
          <w:szCs w:val="24"/>
        </w:rPr>
      </w:pPr>
      <w:r>
        <w:rPr>
          <w:rFonts w:asciiTheme="minorHAnsi" w:hAnsiTheme="minorHAnsi" w:cstheme="minorHAnsi"/>
          <w:sz w:val="24"/>
          <w:szCs w:val="24"/>
        </w:rPr>
        <w:t xml:space="preserve">2020 Goals table </w:t>
      </w:r>
      <w:r w:rsidRPr="007E2830">
        <w:rPr>
          <w:rFonts w:asciiTheme="minorHAnsi" w:hAnsiTheme="minorHAnsi" w:cstheme="minorHAnsi"/>
          <w:i/>
          <w:sz w:val="24"/>
          <w:szCs w:val="24"/>
        </w:rPr>
        <w:t xml:space="preserve">(to be disseminated </w:t>
      </w:r>
      <w:r w:rsidR="007E2830" w:rsidRPr="007E2830">
        <w:rPr>
          <w:rFonts w:asciiTheme="minorHAnsi" w:hAnsiTheme="minorHAnsi" w:cstheme="minorHAnsi"/>
          <w:i/>
          <w:sz w:val="24"/>
          <w:szCs w:val="24"/>
        </w:rPr>
        <w:t xml:space="preserve">upon receipt of </w:t>
      </w:r>
      <w:r w:rsidR="00F00745">
        <w:rPr>
          <w:rFonts w:asciiTheme="minorHAnsi" w:hAnsiTheme="minorHAnsi" w:cstheme="minorHAnsi"/>
          <w:i/>
          <w:sz w:val="24"/>
          <w:szCs w:val="24"/>
        </w:rPr>
        <w:t>L</w:t>
      </w:r>
      <w:r w:rsidR="007E2830" w:rsidRPr="007E2830">
        <w:rPr>
          <w:rFonts w:asciiTheme="minorHAnsi" w:hAnsiTheme="minorHAnsi" w:cstheme="minorHAnsi"/>
          <w:i/>
          <w:sz w:val="24"/>
          <w:szCs w:val="24"/>
        </w:rPr>
        <w:t xml:space="preserve">etter of </w:t>
      </w:r>
      <w:r w:rsidR="00F00745">
        <w:rPr>
          <w:rFonts w:asciiTheme="minorHAnsi" w:hAnsiTheme="minorHAnsi" w:cstheme="minorHAnsi"/>
          <w:i/>
          <w:sz w:val="24"/>
          <w:szCs w:val="24"/>
        </w:rPr>
        <w:t>Interest</w:t>
      </w:r>
      <w:r w:rsidR="007E2830" w:rsidRPr="007E2830">
        <w:rPr>
          <w:rFonts w:asciiTheme="minorHAnsi" w:hAnsiTheme="minorHAnsi" w:cstheme="minorHAnsi"/>
          <w:i/>
          <w:sz w:val="24"/>
          <w:szCs w:val="24"/>
        </w:rPr>
        <w:t>)</w:t>
      </w:r>
      <w:r w:rsidR="003B369B" w:rsidRPr="007E2830">
        <w:rPr>
          <w:rFonts w:asciiTheme="minorHAnsi" w:hAnsiTheme="minorHAnsi" w:cstheme="minorHAnsi"/>
          <w:i/>
          <w:sz w:val="24"/>
          <w:szCs w:val="24"/>
        </w:rPr>
        <w:t xml:space="preserve">                </w:t>
      </w:r>
      <w:bookmarkEnd w:id="5"/>
    </w:p>
    <w:p w14:paraId="7600B2D1" w14:textId="25905243" w:rsidR="009B2FA4" w:rsidRDefault="009B2FA4" w:rsidP="00D14F69">
      <w:pPr>
        <w:spacing w:after="0" w:line="240" w:lineRule="auto"/>
        <w:jc w:val="both"/>
        <w:rPr>
          <w:rFonts w:cstheme="minorHAnsi"/>
          <w:b/>
          <w:sz w:val="24"/>
          <w:szCs w:val="24"/>
        </w:rPr>
      </w:pPr>
      <w:r w:rsidRPr="0091359F">
        <w:rPr>
          <w:rFonts w:cstheme="minorHAnsi"/>
          <w:b/>
          <w:sz w:val="24"/>
          <w:szCs w:val="24"/>
          <w:u w:val="single"/>
        </w:rPr>
        <w:t>Renewal applicants</w:t>
      </w:r>
      <w:r w:rsidRPr="0091359F">
        <w:rPr>
          <w:rFonts w:cstheme="minorHAnsi"/>
          <w:b/>
          <w:sz w:val="24"/>
          <w:szCs w:val="24"/>
        </w:rPr>
        <w:t xml:space="preserve"> </w:t>
      </w:r>
      <w:r w:rsidRPr="00644801">
        <w:rPr>
          <w:rFonts w:cstheme="minorHAnsi"/>
          <w:sz w:val="24"/>
          <w:szCs w:val="24"/>
        </w:rPr>
        <w:t>must submit the following to be considered for funding:</w:t>
      </w:r>
    </w:p>
    <w:p w14:paraId="2CB09A19" w14:textId="77777777" w:rsidR="00D047AE" w:rsidRPr="0091359F" w:rsidRDefault="00D047AE" w:rsidP="00D14F69">
      <w:pPr>
        <w:spacing w:after="0" w:line="240" w:lineRule="auto"/>
        <w:jc w:val="both"/>
        <w:rPr>
          <w:rFonts w:cstheme="minorHAnsi"/>
          <w:b/>
          <w:sz w:val="24"/>
          <w:szCs w:val="24"/>
        </w:rPr>
      </w:pPr>
    </w:p>
    <w:p w14:paraId="13D8EAD3" w14:textId="77777777" w:rsidR="0091359F" w:rsidRPr="0091359F" w:rsidRDefault="009B2FA4" w:rsidP="00627E47">
      <w:pPr>
        <w:pStyle w:val="ListParagraph"/>
        <w:numPr>
          <w:ilvl w:val="0"/>
          <w:numId w:val="38"/>
        </w:numPr>
        <w:tabs>
          <w:tab w:val="left" w:pos="90"/>
        </w:tabs>
        <w:spacing w:line="360" w:lineRule="auto"/>
        <w:ind w:left="907"/>
        <w:jc w:val="both"/>
        <w:rPr>
          <w:rFonts w:asciiTheme="minorHAnsi" w:hAnsiTheme="minorHAnsi" w:cstheme="minorHAnsi"/>
          <w:sz w:val="24"/>
          <w:szCs w:val="24"/>
        </w:rPr>
      </w:pPr>
      <w:r w:rsidRPr="0091359F">
        <w:rPr>
          <w:rFonts w:asciiTheme="minorHAnsi" w:hAnsiTheme="minorHAnsi" w:cstheme="minorHAnsi"/>
          <w:sz w:val="24"/>
          <w:szCs w:val="24"/>
        </w:rPr>
        <w:t>Completed application for funding</w:t>
      </w:r>
    </w:p>
    <w:p w14:paraId="5D6C530A" w14:textId="77777777" w:rsidR="0091359F" w:rsidRPr="0091359F" w:rsidRDefault="009B2FA4" w:rsidP="00627E47">
      <w:pPr>
        <w:pStyle w:val="ListParagraph"/>
        <w:numPr>
          <w:ilvl w:val="0"/>
          <w:numId w:val="38"/>
        </w:numPr>
        <w:tabs>
          <w:tab w:val="left" w:pos="90"/>
        </w:tabs>
        <w:spacing w:line="360" w:lineRule="auto"/>
        <w:ind w:left="907"/>
        <w:jc w:val="both"/>
        <w:rPr>
          <w:rFonts w:asciiTheme="minorHAnsi" w:hAnsiTheme="minorHAnsi" w:cstheme="minorHAnsi"/>
          <w:sz w:val="24"/>
          <w:szCs w:val="24"/>
        </w:rPr>
      </w:pPr>
      <w:r w:rsidRPr="0091359F">
        <w:rPr>
          <w:rFonts w:asciiTheme="minorHAnsi" w:hAnsiTheme="minorHAnsi" w:cstheme="minorHAnsi"/>
          <w:sz w:val="24"/>
          <w:szCs w:val="24"/>
        </w:rPr>
        <w:t>Completed budget (personnel, summary and justification tabs on required budget template)</w:t>
      </w:r>
    </w:p>
    <w:p w14:paraId="1FBA9168" w14:textId="3DB0317C" w:rsidR="0091359F" w:rsidRDefault="009B2FA4" w:rsidP="00627E47">
      <w:pPr>
        <w:pStyle w:val="ListParagraph"/>
        <w:numPr>
          <w:ilvl w:val="0"/>
          <w:numId w:val="38"/>
        </w:numPr>
        <w:tabs>
          <w:tab w:val="left" w:pos="90"/>
        </w:tabs>
        <w:spacing w:line="360" w:lineRule="auto"/>
        <w:ind w:left="907"/>
        <w:jc w:val="both"/>
        <w:rPr>
          <w:rFonts w:asciiTheme="minorHAnsi" w:hAnsiTheme="minorHAnsi" w:cstheme="minorHAnsi"/>
          <w:sz w:val="24"/>
          <w:szCs w:val="24"/>
        </w:rPr>
      </w:pPr>
      <w:r w:rsidRPr="0091359F">
        <w:rPr>
          <w:rFonts w:asciiTheme="minorHAnsi" w:hAnsiTheme="minorHAnsi" w:cstheme="minorHAnsi"/>
          <w:sz w:val="24"/>
          <w:szCs w:val="24"/>
        </w:rPr>
        <w:t>Signed assurances page</w:t>
      </w:r>
    </w:p>
    <w:p w14:paraId="2B673D16" w14:textId="0C7DFF95" w:rsidR="000F7CE9" w:rsidRPr="007E2830" w:rsidRDefault="000F7CE9" w:rsidP="00627E47">
      <w:pPr>
        <w:pStyle w:val="ListParagraph"/>
        <w:numPr>
          <w:ilvl w:val="0"/>
          <w:numId w:val="38"/>
        </w:numPr>
        <w:tabs>
          <w:tab w:val="left" w:pos="90"/>
        </w:tabs>
        <w:spacing w:line="360" w:lineRule="auto"/>
        <w:ind w:left="907"/>
        <w:jc w:val="both"/>
        <w:rPr>
          <w:rFonts w:asciiTheme="minorHAnsi" w:hAnsiTheme="minorHAnsi" w:cstheme="minorHAnsi"/>
          <w:i/>
          <w:sz w:val="24"/>
          <w:szCs w:val="24"/>
        </w:rPr>
      </w:pPr>
      <w:r w:rsidRPr="0091359F">
        <w:rPr>
          <w:rFonts w:asciiTheme="minorHAnsi" w:hAnsiTheme="minorHAnsi" w:cstheme="minorHAnsi"/>
          <w:sz w:val="24"/>
          <w:szCs w:val="24"/>
        </w:rPr>
        <w:t xml:space="preserve">Continuous Quality Improvement </w:t>
      </w:r>
      <w:r>
        <w:rPr>
          <w:rFonts w:asciiTheme="minorHAnsi" w:hAnsiTheme="minorHAnsi" w:cstheme="minorHAnsi"/>
          <w:sz w:val="24"/>
          <w:szCs w:val="24"/>
        </w:rPr>
        <w:t xml:space="preserve">&amp; Goal Tables </w:t>
      </w:r>
      <w:r w:rsidR="007E2830" w:rsidRPr="007E2830">
        <w:rPr>
          <w:rFonts w:asciiTheme="minorHAnsi" w:hAnsiTheme="minorHAnsi" w:cstheme="minorHAnsi"/>
          <w:i/>
          <w:sz w:val="24"/>
          <w:szCs w:val="24"/>
        </w:rPr>
        <w:t xml:space="preserve">(to be disseminated </w:t>
      </w:r>
      <w:r w:rsidR="007E2830">
        <w:rPr>
          <w:rFonts w:asciiTheme="minorHAnsi" w:hAnsiTheme="minorHAnsi" w:cstheme="minorHAnsi"/>
          <w:i/>
          <w:sz w:val="24"/>
          <w:szCs w:val="24"/>
        </w:rPr>
        <w:t>week of January 6, 2020</w:t>
      </w:r>
      <w:r w:rsidR="007E2830" w:rsidRPr="007E2830">
        <w:rPr>
          <w:rFonts w:asciiTheme="minorHAnsi" w:hAnsiTheme="minorHAnsi" w:cstheme="minorHAnsi"/>
          <w:i/>
          <w:sz w:val="24"/>
          <w:szCs w:val="24"/>
        </w:rPr>
        <w:t>)</w:t>
      </w:r>
    </w:p>
    <w:p w14:paraId="53691666" w14:textId="77777777" w:rsidR="0091359F" w:rsidRPr="0091359F" w:rsidRDefault="009B2FA4" w:rsidP="00627E47">
      <w:pPr>
        <w:pStyle w:val="ListParagraph"/>
        <w:numPr>
          <w:ilvl w:val="0"/>
          <w:numId w:val="38"/>
        </w:numPr>
        <w:tabs>
          <w:tab w:val="left" w:pos="90"/>
        </w:tabs>
        <w:spacing w:line="360" w:lineRule="auto"/>
        <w:ind w:left="907"/>
        <w:jc w:val="both"/>
        <w:rPr>
          <w:rFonts w:asciiTheme="minorHAnsi" w:hAnsiTheme="minorHAnsi" w:cstheme="minorHAnsi"/>
          <w:sz w:val="24"/>
          <w:szCs w:val="24"/>
        </w:rPr>
      </w:pPr>
      <w:r w:rsidRPr="0091359F">
        <w:rPr>
          <w:rFonts w:asciiTheme="minorHAnsi" w:hAnsiTheme="minorHAnsi" w:cstheme="minorHAnsi"/>
          <w:sz w:val="24"/>
          <w:szCs w:val="24"/>
        </w:rPr>
        <w:t>Completed internal control questionnaire (both excel document and PDF with signature page)</w:t>
      </w:r>
    </w:p>
    <w:p w14:paraId="018D3C2C" w14:textId="77777777" w:rsidR="009B2FA4" w:rsidRPr="0091359F" w:rsidRDefault="009B2FA4" w:rsidP="00627E47">
      <w:pPr>
        <w:pStyle w:val="ListParagraph"/>
        <w:numPr>
          <w:ilvl w:val="0"/>
          <w:numId w:val="38"/>
        </w:numPr>
        <w:tabs>
          <w:tab w:val="left" w:pos="90"/>
        </w:tabs>
        <w:spacing w:line="360" w:lineRule="auto"/>
        <w:ind w:left="907"/>
        <w:jc w:val="both"/>
        <w:rPr>
          <w:rFonts w:asciiTheme="minorHAnsi" w:hAnsiTheme="minorHAnsi" w:cstheme="minorHAnsi"/>
          <w:sz w:val="24"/>
          <w:szCs w:val="24"/>
        </w:rPr>
      </w:pPr>
      <w:r w:rsidRPr="0091359F">
        <w:rPr>
          <w:rFonts w:asciiTheme="minorHAnsi" w:hAnsiTheme="minorHAnsi" w:cstheme="minorHAnsi"/>
          <w:sz w:val="24"/>
          <w:szCs w:val="24"/>
        </w:rPr>
        <w:t>Proof of sufficient vehicle insurance if staff personal vehicles used for transporting patients</w:t>
      </w:r>
    </w:p>
    <w:p w14:paraId="28E2DD62" w14:textId="77777777" w:rsidR="00C74040" w:rsidRPr="0091359F" w:rsidRDefault="00A80B23" w:rsidP="005E2A17">
      <w:pPr>
        <w:shd w:val="clear" w:color="auto" w:fill="FFFFFF"/>
        <w:spacing w:after="0" w:line="240" w:lineRule="auto"/>
        <w:rPr>
          <w:rFonts w:cstheme="minorHAnsi"/>
          <w:sz w:val="24"/>
          <w:szCs w:val="24"/>
        </w:rPr>
      </w:pPr>
      <w:r w:rsidRPr="0091359F">
        <w:rPr>
          <w:rFonts w:cstheme="minorHAnsi"/>
          <w:b/>
          <w:sz w:val="24"/>
          <w:szCs w:val="24"/>
        </w:rPr>
        <w:t>For questions</w:t>
      </w:r>
      <w:r w:rsidR="009B6E14" w:rsidRPr="0091359F">
        <w:rPr>
          <w:rFonts w:cstheme="minorHAnsi"/>
          <w:b/>
          <w:sz w:val="24"/>
          <w:szCs w:val="24"/>
        </w:rPr>
        <w:t xml:space="preserve"> about the grant application</w:t>
      </w:r>
      <w:r w:rsidRPr="0091359F">
        <w:rPr>
          <w:rFonts w:cstheme="minorHAnsi"/>
          <w:b/>
          <w:sz w:val="24"/>
          <w:szCs w:val="24"/>
        </w:rPr>
        <w:t xml:space="preserve">, </w:t>
      </w:r>
      <w:r w:rsidRPr="0091359F">
        <w:rPr>
          <w:rFonts w:cstheme="minorHAnsi"/>
          <w:sz w:val="24"/>
          <w:szCs w:val="24"/>
        </w:rPr>
        <w:t>please contact</w:t>
      </w:r>
      <w:r w:rsidR="00915D10" w:rsidRPr="0091359F">
        <w:rPr>
          <w:rFonts w:cstheme="minorHAnsi"/>
          <w:sz w:val="24"/>
          <w:szCs w:val="24"/>
        </w:rPr>
        <w:t xml:space="preserve"> Ann Watson, </w:t>
      </w:r>
      <w:r w:rsidR="00C74040" w:rsidRPr="0091359F">
        <w:rPr>
          <w:rFonts w:cstheme="minorHAnsi"/>
          <w:sz w:val="24"/>
          <w:szCs w:val="24"/>
        </w:rPr>
        <w:t>919-527-6470</w:t>
      </w:r>
      <w:r w:rsidR="00D44533" w:rsidRPr="0091359F">
        <w:rPr>
          <w:rFonts w:cstheme="minorHAnsi"/>
          <w:sz w:val="24"/>
          <w:szCs w:val="24"/>
        </w:rPr>
        <w:t xml:space="preserve"> </w:t>
      </w:r>
      <w:r w:rsidR="00915D10" w:rsidRPr="0091359F">
        <w:rPr>
          <w:rFonts w:cstheme="minorHAnsi"/>
          <w:sz w:val="24"/>
          <w:szCs w:val="24"/>
        </w:rPr>
        <w:t>or</w:t>
      </w:r>
      <w:r w:rsidR="00C74040" w:rsidRPr="0091359F">
        <w:rPr>
          <w:rFonts w:cstheme="minorHAnsi"/>
          <w:sz w:val="24"/>
          <w:szCs w:val="24"/>
        </w:rPr>
        <w:t xml:space="preserve"> </w:t>
      </w:r>
      <w:hyperlink r:id="rId17" w:history="1">
        <w:r w:rsidR="00C74040" w:rsidRPr="0091359F">
          <w:rPr>
            <w:rStyle w:val="Hyperlink"/>
            <w:rFonts w:cstheme="minorHAnsi"/>
            <w:sz w:val="24"/>
            <w:szCs w:val="24"/>
          </w:rPr>
          <w:t>ann.watson@dhhs.nc.gov</w:t>
        </w:r>
      </w:hyperlink>
      <w:r w:rsidRPr="0091359F">
        <w:rPr>
          <w:rFonts w:cstheme="minorHAnsi"/>
          <w:sz w:val="24"/>
          <w:szCs w:val="24"/>
        </w:rPr>
        <w:t>.</w:t>
      </w:r>
      <w:r w:rsidRPr="0091359F">
        <w:rPr>
          <w:rFonts w:cstheme="minorHAnsi"/>
          <w:sz w:val="24"/>
          <w:szCs w:val="24"/>
          <w:u w:val="single"/>
        </w:rPr>
        <w:t xml:space="preserve"> </w:t>
      </w:r>
    </w:p>
    <w:p w14:paraId="2253C31F" w14:textId="77777777" w:rsidR="00D44533" w:rsidRPr="00CA3A93" w:rsidRDefault="00D44533" w:rsidP="00D44533">
      <w:pPr>
        <w:pStyle w:val="xmsonormal"/>
        <w:rPr>
          <w:rFonts w:cstheme="minorHAnsi"/>
          <w:sz w:val="24"/>
          <w:szCs w:val="24"/>
        </w:rPr>
      </w:pPr>
    </w:p>
    <w:p w14:paraId="0271352D" w14:textId="77777777" w:rsidR="00C74040" w:rsidRPr="00CA3A93" w:rsidRDefault="00CF2A6E" w:rsidP="00AE33D8">
      <w:pPr>
        <w:pStyle w:val="xmsonormal"/>
        <w:rPr>
          <w:rFonts w:asciiTheme="minorHAnsi" w:hAnsiTheme="minorHAnsi" w:cs="Arial"/>
          <w:sz w:val="24"/>
          <w:szCs w:val="24"/>
          <w:u w:val="single"/>
        </w:rPr>
      </w:pPr>
      <w:r w:rsidRPr="00D047AE">
        <w:rPr>
          <w:rFonts w:asciiTheme="minorHAnsi" w:hAnsiTheme="minorHAnsi" w:cstheme="minorHAnsi"/>
          <w:b/>
          <w:sz w:val="24"/>
          <w:szCs w:val="24"/>
        </w:rPr>
        <w:lastRenderedPageBreak/>
        <w:t xml:space="preserve">For questions specific to </w:t>
      </w:r>
      <w:r w:rsidRPr="00D047AE">
        <w:rPr>
          <w:rFonts w:asciiTheme="minorHAnsi" w:hAnsiTheme="minorHAnsi" w:cstheme="minorHAnsi"/>
          <w:b/>
          <w:sz w:val="24"/>
          <w:szCs w:val="24"/>
          <w:u w:val="single"/>
        </w:rPr>
        <w:t>behavioral health services</w:t>
      </w:r>
      <w:r w:rsidRPr="00CA3A93">
        <w:rPr>
          <w:rFonts w:asciiTheme="minorHAnsi" w:hAnsiTheme="minorHAnsi" w:cstheme="minorHAnsi"/>
          <w:sz w:val="24"/>
          <w:szCs w:val="24"/>
        </w:rPr>
        <w:t xml:space="preserve">, please contact </w:t>
      </w:r>
      <w:r w:rsidR="00625F20" w:rsidRPr="00CA3A93">
        <w:rPr>
          <w:rFonts w:asciiTheme="minorHAnsi" w:hAnsiTheme="minorHAnsi" w:cstheme="minorHAnsi"/>
          <w:sz w:val="24"/>
          <w:szCs w:val="24"/>
        </w:rPr>
        <w:t xml:space="preserve">Allison Lipscomb at </w:t>
      </w:r>
      <w:hyperlink r:id="rId18">
        <w:r w:rsidR="00625F20" w:rsidRPr="00CA3A93">
          <w:rPr>
            <w:rStyle w:val="Hyperlink"/>
            <w:sz w:val="24"/>
            <w:szCs w:val="24"/>
          </w:rPr>
          <w:t>allison.lipscomb@dhhs.nc.gov</w:t>
        </w:r>
      </w:hyperlink>
      <w:r w:rsidR="00625F20" w:rsidRPr="00CA3A93">
        <w:rPr>
          <w:sz w:val="24"/>
          <w:szCs w:val="24"/>
        </w:rPr>
        <w:t>.</w:t>
      </w:r>
    </w:p>
    <w:p w14:paraId="4C119DF5" w14:textId="77777777" w:rsidR="00AE33D8" w:rsidRDefault="00AE33D8" w:rsidP="00AE33D8">
      <w:pPr>
        <w:pStyle w:val="xmsonormal"/>
        <w:rPr>
          <w:rFonts w:asciiTheme="minorHAnsi" w:hAnsiTheme="minorHAnsi"/>
          <w:sz w:val="24"/>
          <w:szCs w:val="24"/>
        </w:rPr>
      </w:pPr>
    </w:p>
    <w:p w14:paraId="5AE58E58" w14:textId="77777777" w:rsidR="004B3D9A" w:rsidRPr="00CA3A93" w:rsidRDefault="004B3D9A" w:rsidP="00D047AE">
      <w:pPr>
        <w:pStyle w:val="NormalWeb"/>
        <w:shd w:val="clear" w:color="auto" w:fill="FFFFFF"/>
        <w:spacing w:before="0" w:beforeAutospacing="0" w:after="0" w:afterAutospacing="0"/>
        <w:rPr>
          <w:rFonts w:asciiTheme="minorHAnsi" w:hAnsiTheme="minorHAnsi" w:cstheme="minorHAnsi"/>
        </w:rPr>
      </w:pPr>
      <w:r w:rsidRPr="00D047AE">
        <w:rPr>
          <w:rFonts w:asciiTheme="minorHAnsi" w:hAnsiTheme="minorHAnsi" w:cstheme="minorHAnsi"/>
          <w:b/>
        </w:rPr>
        <w:t>For credentialing and privileging or clinical CQI questions</w:t>
      </w:r>
      <w:r w:rsidRPr="00CA3A93">
        <w:rPr>
          <w:rFonts w:asciiTheme="minorHAnsi" w:hAnsiTheme="minorHAnsi" w:cstheme="minorHAnsi"/>
        </w:rPr>
        <w:t xml:space="preserve"> please contact Dr. Gayle Thomas at </w:t>
      </w:r>
      <w:hyperlink r:id="rId19" w:history="1">
        <w:r w:rsidRPr="00CA3A93">
          <w:rPr>
            <w:rStyle w:val="Hyperlink"/>
            <w:rFonts w:asciiTheme="minorHAnsi" w:hAnsiTheme="minorHAnsi" w:cstheme="minorHAnsi"/>
          </w:rPr>
          <w:t>gayle.b.thomas@dhhs.nc.gov</w:t>
        </w:r>
      </w:hyperlink>
      <w:r w:rsidRPr="00CA3A93">
        <w:rPr>
          <w:rFonts w:asciiTheme="minorHAnsi" w:hAnsiTheme="minorHAnsi" w:cstheme="minorHAnsi"/>
        </w:rPr>
        <w:t xml:space="preserve">. </w:t>
      </w:r>
    </w:p>
    <w:p w14:paraId="33929FF5" w14:textId="77777777" w:rsidR="004B3D9A" w:rsidRDefault="004B3D9A" w:rsidP="00AE33D8">
      <w:pPr>
        <w:pStyle w:val="xmsonormal"/>
        <w:rPr>
          <w:rFonts w:asciiTheme="minorHAnsi" w:hAnsiTheme="minorHAnsi"/>
          <w:sz w:val="24"/>
          <w:szCs w:val="24"/>
        </w:rPr>
      </w:pPr>
    </w:p>
    <w:p w14:paraId="1B0F599D" w14:textId="77777777" w:rsidR="00C74040" w:rsidRPr="004776CD" w:rsidRDefault="00C74040" w:rsidP="005E2A17">
      <w:pPr>
        <w:pStyle w:val="NormalWeb"/>
        <w:shd w:val="clear" w:color="auto" w:fill="FFFFFF"/>
        <w:spacing w:before="0" w:beforeAutospacing="0" w:after="0" w:afterAutospacing="0"/>
        <w:rPr>
          <w:rStyle w:val="Strong"/>
          <w:rFonts w:asciiTheme="minorHAnsi" w:hAnsiTheme="minorHAnsi" w:cstheme="minorHAnsi"/>
        </w:rPr>
      </w:pPr>
      <w:r w:rsidRPr="004776CD">
        <w:rPr>
          <w:rStyle w:val="Strong"/>
          <w:rFonts w:asciiTheme="minorHAnsi" w:hAnsiTheme="minorHAnsi" w:cstheme="minorHAnsi"/>
        </w:rPr>
        <w:t>Grant Assurances</w:t>
      </w:r>
    </w:p>
    <w:p w14:paraId="36EDAD2F" w14:textId="77777777" w:rsidR="00FC07E2" w:rsidRPr="004776CD" w:rsidRDefault="00FC07E2" w:rsidP="00FC07E2">
      <w:pPr>
        <w:pStyle w:val="NormalWeb"/>
        <w:shd w:val="clear" w:color="auto" w:fill="FFFFFF"/>
        <w:spacing w:before="0" w:beforeAutospacing="0" w:after="0" w:afterAutospacing="0"/>
        <w:jc w:val="both"/>
        <w:rPr>
          <w:rFonts w:asciiTheme="minorHAnsi" w:hAnsiTheme="minorHAnsi" w:cstheme="minorHAnsi"/>
        </w:rPr>
      </w:pPr>
      <w:r w:rsidRPr="004776CD">
        <w:rPr>
          <w:rFonts w:asciiTheme="minorHAnsi" w:hAnsiTheme="minorHAnsi" w:cstheme="minorHAnsi"/>
        </w:rPr>
        <w:t>As a recipient of HRSA’s health center funding, NCFHP must abide by HRSA’s Health Center Program requirements, some of which are also expected of NCFHP grantees. As a program within the Office of Rural Health, NCFHP grantees must also abide by associated state requirements and expectations</w:t>
      </w:r>
      <w:r w:rsidR="00415054">
        <w:rPr>
          <w:rFonts w:asciiTheme="minorHAnsi" w:hAnsiTheme="minorHAnsi" w:cstheme="minorHAnsi"/>
        </w:rPr>
        <w:t xml:space="preserve"> including connection to NC HealthConnex. </w:t>
      </w:r>
      <w:r w:rsidR="00415054" w:rsidRPr="00415054">
        <w:rPr>
          <w:rStyle w:val="Emphasis"/>
          <w:rFonts w:asciiTheme="minorHAnsi" w:hAnsiTheme="minorHAnsi" w:cstheme="minorHAnsi"/>
          <w:i w:val="0"/>
          <w:color w:val="000000"/>
        </w:rPr>
        <w:t>To meet the state’s mandate, a provider is “connected” when its clinical and demographic information are being sent to NC HealthConnex at least twice daily.” For further information, please see the HIEA website: </w:t>
      </w:r>
      <w:r w:rsidR="00415054" w:rsidRPr="00415054">
        <w:rPr>
          <w:rFonts w:asciiTheme="minorHAnsi" w:hAnsiTheme="minorHAnsi" w:cstheme="minorHAnsi"/>
          <w:i/>
          <w:color w:val="000000"/>
        </w:rPr>
        <w:t> </w:t>
      </w:r>
      <w:hyperlink r:id="rId20" w:tgtFrame="_blank" w:history="1">
        <w:r w:rsidR="00415054" w:rsidRPr="00415054">
          <w:rPr>
            <w:rStyle w:val="Hyperlink"/>
            <w:rFonts w:asciiTheme="minorHAnsi" w:hAnsiTheme="minorHAnsi" w:cstheme="minorHAnsi"/>
            <w:i/>
            <w:color w:val="397AAC"/>
          </w:rPr>
          <w:t>https://hiea.nc.gov</w:t>
        </w:r>
        <w:r w:rsidR="00415054" w:rsidRPr="00415054">
          <w:rPr>
            <w:rStyle w:val="ae-compliance-indent"/>
            <w:rFonts w:asciiTheme="minorHAnsi" w:hAnsiTheme="minorHAnsi" w:cstheme="minorHAnsi"/>
            <w:i/>
            <w:vanish/>
            <w:color w:val="397AAC"/>
            <w:u w:val="single"/>
          </w:rPr>
          <w:t>Opens in New Window</w:t>
        </w:r>
      </w:hyperlink>
    </w:p>
    <w:p w14:paraId="5719B30C" w14:textId="77777777" w:rsidR="00FC07E2" w:rsidRDefault="00FC07E2" w:rsidP="005E2A17">
      <w:pPr>
        <w:pStyle w:val="NormalWeb"/>
        <w:shd w:val="clear" w:color="auto" w:fill="FFFFFF"/>
        <w:spacing w:before="0" w:beforeAutospacing="0" w:after="0" w:afterAutospacing="0"/>
        <w:rPr>
          <w:rStyle w:val="Strong"/>
          <w:rFonts w:asciiTheme="minorHAnsi" w:hAnsiTheme="minorHAnsi" w:cstheme="minorHAnsi"/>
          <w:b w:val="0"/>
        </w:rPr>
      </w:pPr>
    </w:p>
    <w:p w14:paraId="0FF6BE6F" w14:textId="77777777" w:rsidR="00C74040" w:rsidRPr="00415054" w:rsidRDefault="00C74040" w:rsidP="00415054">
      <w:pPr>
        <w:pStyle w:val="NormalWeb"/>
        <w:shd w:val="clear" w:color="auto" w:fill="FFFFFF"/>
        <w:spacing w:before="0" w:beforeAutospacing="0" w:after="0" w:afterAutospacing="0"/>
        <w:rPr>
          <w:rStyle w:val="Strong"/>
          <w:rFonts w:asciiTheme="minorHAnsi" w:hAnsiTheme="minorHAnsi" w:cstheme="minorHAnsi"/>
          <w:b w:val="0"/>
        </w:rPr>
      </w:pPr>
      <w:r w:rsidRPr="004776CD">
        <w:rPr>
          <w:rStyle w:val="Strong"/>
          <w:rFonts w:asciiTheme="minorHAnsi" w:hAnsiTheme="minorHAnsi" w:cstheme="minorHAnsi"/>
          <w:b w:val="0"/>
        </w:rPr>
        <w:t>All applicants must abide by the Farmworker Health Grant Assurances included with the grant application.</w:t>
      </w:r>
      <w:r w:rsidR="00415054">
        <w:rPr>
          <w:rFonts w:ascii="Helvetica" w:hAnsi="Helvetica" w:cs="Helvetica"/>
          <w:color w:val="000000"/>
        </w:rPr>
        <w:br/>
      </w:r>
    </w:p>
    <w:p w14:paraId="07F47175" w14:textId="77777777" w:rsidR="006E5C5F" w:rsidRPr="008C617E" w:rsidRDefault="006E5C5F" w:rsidP="00260FD2">
      <w:pPr>
        <w:spacing w:after="0" w:line="240" w:lineRule="auto"/>
        <w:rPr>
          <w:rFonts w:cstheme="minorHAnsi"/>
          <w:b/>
          <w:sz w:val="28"/>
          <w:szCs w:val="28"/>
        </w:rPr>
      </w:pPr>
    </w:p>
    <w:p w14:paraId="47B153C5" w14:textId="77777777" w:rsidR="00C74040" w:rsidRPr="00AE33D8" w:rsidRDefault="00C74040" w:rsidP="00A80B23">
      <w:pPr>
        <w:spacing w:after="0" w:line="240" w:lineRule="auto"/>
        <w:ind w:left="3600" w:firstLine="720"/>
        <w:rPr>
          <w:rFonts w:cstheme="minorHAnsi"/>
          <w:b/>
          <w:sz w:val="28"/>
          <w:szCs w:val="28"/>
          <w:u w:val="single"/>
        </w:rPr>
      </w:pPr>
      <w:r w:rsidRPr="00AE33D8">
        <w:rPr>
          <w:rFonts w:cstheme="minorHAnsi"/>
          <w:b/>
          <w:sz w:val="28"/>
          <w:szCs w:val="28"/>
          <w:u w:val="single"/>
        </w:rPr>
        <w:t>Budget Guidance</w:t>
      </w:r>
    </w:p>
    <w:p w14:paraId="78E7843B" w14:textId="77777777" w:rsidR="00C74040" w:rsidRPr="008C617E" w:rsidRDefault="00C74040" w:rsidP="005E2A17">
      <w:pPr>
        <w:tabs>
          <w:tab w:val="left" w:pos="720"/>
        </w:tabs>
        <w:spacing w:after="0" w:line="240" w:lineRule="auto"/>
        <w:rPr>
          <w:rFonts w:cstheme="minorHAnsi"/>
          <w:sz w:val="24"/>
          <w:szCs w:val="24"/>
        </w:rPr>
      </w:pPr>
    </w:p>
    <w:p w14:paraId="64C8B934" w14:textId="77777777" w:rsidR="00554C3B" w:rsidRPr="008C617E" w:rsidRDefault="00C74040" w:rsidP="00A80B23">
      <w:pPr>
        <w:tabs>
          <w:tab w:val="left" w:pos="720"/>
        </w:tabs>
        <w:spacing w:after="0" w:line="240" w:lineRule="auto"/>
        <w:jc w:val="both"/>
        <w:rPr>
          <w:rFonts w:cstheme="minorHAnsi"/>
          <w:sz w:val="24"/>
          <w:szCs w:val="24"/>
        </w:rPr>
      </w:pPr>
      <w:r w:rsidRPr="008C617E">
        <w:rPr>
          <w:rFonts w:cstheme="minorHAnsi"/>
          <w:sz w:val="24"/>
          <w:szCs w:val="24"/>
        </w:rPr>
        <w:t xml:space="preserve">Applicants are required to use the </w:t>
      </w:r>
      <w:r w:rsidR="00931D04">
        <w:rPr>
          <w:rFonts w:cstheme="minorHAnsi"/>
          <w:sz w:val="24"/>
          <w:szCs w:val="24"/>
        </w:rPr>
        <w:t xml:space="preserve">NCFHP </w:t>
      </w:r>
      <w:r w:rsidR="00BA0B0F">
        <w:rPr>
          <w:rFonts w:cstheme="minorHAnsi"/>
          <w:sz w:val="24"/>
          <w:szCs w:val="24"/>
        </w:rPr>
        <w:t>B</w:t>
      </w:r>
      <w:r w:rsidR="00931D04">
        <w:rPr>
          <w:rFonts w:cstheme="minorHAnsi"/>
          <w:sz w:val="24"/>
          <w:szCs w:val="24"/>
        </w:rPr>
        <w:t xml:space="preserve">udget </w:t>
      </w:r>
      <w:r w:rsidR="00BA0B0F">
        <w:rPr>
          <w:rFonts w:cstheme="minorHAnsi"/>
          <w:sz w:val="24"/>
          <w:szCs w:val="24"/>
        </w:rPr>
        <w:t>T</w:t>
      </w:r>
      <w:r w:rsidR="00931D04">
        <w:rPr>
          <w:rFonts w:cstheme="minorHAnsi"/>
          <w:sz w:val="24"/>
          <w:szCs w:val="24"/>
        </w:rPr>
        <w:t>emplate for 20</w:t>
      </w:r>
      <w:r w:rsidR="00D06C6B">
        <w:rPr>
          <w:rFonts w:cstheme="minorHAnsi"/>
          <w:sz w:val="24"/>
          <w:szCs w:val="24"/>
        </w:rPr>
        <w:t>20</w:t>
      </w:r>
      <w:r w:rsidR="00931D04">
        <w:rPr>
          <w:rFonts w:cstheme="minorHAnsi"/>
          <w:sz w:val="24"/>
          <w:szCs w:val="24"/>
        </w:rPr>
        <w:t>-202</w:t>
      </w:r>
      <w:r w:rsidR="00D06C6B">
        <w:rPr>
          <w:rFonts w:cstheme="minorHAnsi"/>
          <w:sz w:val="24"/>
          <w:szCs w:val="24"/>
        </w:rPr>
        <w:t>1</w:t>
      </w:r>
      <w:r w:rsidR="00931D04">
        <w:rPr>
          <w:rFonts w:cstheme="minorHAnsi"/>
          <w:sz w:val="24"/>
          <w:szCs w:val="24"/>
        </w:rPr>
        <w:t xml:space="preserve"> </w:t>
      </w:r>
      <w:r w:rsidR="00554C3B">
        <w:rPr>
          <w:rFonts w:cstheme="minorHAnsi"/>
          <w:sz w:val="24"/>
          <w:szCs w:val="24"/>
        </w:rPr>
        <w:t xml:space="preserve">provided with this application and should </w:t>
      </w:r>
      <w:r w:rsidR="005E78C7">
        <w:rPr>
          <w:rFonts w:cstheme="minorHAnsi"/>
          <w:sz w:val="24"/>
          <w:szCs w:val="24"/>
        </w:rPr>
        <w:t xml:space="preserve">complete </w:t>
      </w:r>
      <w:r w:rsidR="00554C3B">
        <w:rPr>
          <w:rFonts w:cstheme="minorHAnsi"/>
          <w:sz w:val="24"/>
          <w:szCs w:val="24"/>
        </w:rPr>
        <w:t>the personnel, summary and budget justification tabs. Budget guidance may be found within the excel document o</w:t>
      </w:r>
      <w:r w:rsidR="00D44533">
        <w:rPr>
          <w:rFonts w:cstheme="minorHAnsi"/>
          <w:sz w:val="24"/>
          <w:szCs w:val="24"/>
        </w:rPr>
        <w:t xml:space="preserve">n the final </w:t>
      </w:r>
      <w:r w:rsidR="00554C3B">
        <w:rPr>
          <w:rFonts w:cstheme="minorHAnsi"/>
          <w:sz w:val="24"/>
          <w:szCs w:val="24"/>
        </w:rPr>
        <w:t xml:space="preserve">tab. </w:t>
      </w:r>
    </w:p>
    <w:bookmarkEnd w:id="1"/>
    <w:p w14:paraId="0375DDC8" w14:textId="77777777" w:rsidR="00174254" w:rsidRDefault="00174254" w:rsidP="00A80B23">
      <w:pPr>
        <w:jc w:val="both"/>
        <w:rPr>
          <w:rFonts w:cstheme="minorHAnsi"/>
          <w:sz w:val="24"/>
          <w:szCs w:val="24"/>
        </w:rPr>
      </w:pPr>
      <w:r>
        <w:rPr>
          <w:rFonts w:cstheme="minorHAnsi"/>
          <w:sz w:val="24"/>
          <w:szCs w:val="24"/>
        </w:rPr>
        <w:br w:type="page"/>
      </w:r>
    </w:p>
    <w:p w14:paraId="0FE07E65" w14:textId="325D9F2A" w:rsidR="001A3148" w:rsidRPr="00860A8D" w:rsidRDefault="00204C85" w:rsidP="001A3148">
      <w:pPr>
        <w:shd w:val="clear" w:color="auto" w:fill="000000"/>
        <w:tabs>
          <w:tab w:val="left" w:pos="720"/>
        </w:tabs>
        <w:jc w:val="center"/>
        <w:rPr>
          <w:sz w:val="28"/>
          <w:szCs w:val="28"/>
        </w:rPr>
      </w:pPr>
      <w:r w:rsidRPr="00AE1617">
        <w:rPr>
          <w:sz w:val="28"/>
          <w:szCs w:val="28"/>
        </w:rPr>
        <w:lastRenderedPageBreak/>
        <w:t xml:space="preserve">Cover Page </w:t>
      </w:r>
      <w:r w:rsidR="001A6B1A" w:rsidRPr="00AE1617">
        <w:rPr>
          <w:sz w:val="28"/>
          <w:szCs w:val="28"/>
        </w:rPr>
        <w:t xml:space="preserve">for </w:t>
      </w:r>
      <w:bookmarkStart w:id="6" w:name="_Hlk501548308"/>
      <w:r w:rsidR="001A6B1A" w:rsidRPr="00AE1617">
        <w:rPr>
          <w:sz w:val="28"/>
          <w:szCs w:val="28"/>
        </w:rPr>
        <w:t>NC Farmworker Health Program</w:t>
      </w:r>
      <w:r w:rsidR="00A4020A" w:rsidRPr="00AE1617">
        <w:rPr>
          <w:sz w:val="28"/>
          <w:szCs w:val="28"/>
        </w:rPr>
        <w:t xml:space="preserve"> </w:t>
      </w:r>
      <w:r w:rsidR="001A6B1A" w:rsidRPr="00AE1617">
        <w:rPr>
          <w:sz w:val="28"/>
          <w:szCs w:val="28"/>
        </w:rPr>
        <w:t>Funding</w:t>
      </w:r>
      <w:r w:rsidR="00A4020A" w:rsidRPr="00AE1617">
        <w:rPr>
          <w:sz w:val="28"/>
          <w:szCs w:val="28"/>
        </w:rPr>
        <w:t xml:space="preserve"> </w:t>
      </w:r>
      <w:r w:rsidR="001A6B1A" w:rsidRPr="00AE1617">
        <w:rPr>
          <w:sz w:val="28"/>
          <w:szCs w:val="28"/>
        </w:rPr>
        <w:t>20</w:t>
      </w:r>
      <w:r w:rsidR="00625F20">
        <w:rPr>
          <w:sz w:val="28"/>
          <w:szCs w:val="28"/>
        </w:rPr>
        <w:t>20</w:t>
      </w:r>
      <w:r w:rsidR="001A6B1A" w:rsidRPr="00AE1617">
        <w:rPr>
          <w:sz w:val="28"/>
          <w:szCs w:val="28"/>
        </w:rPr>
        <w:t>-</w:t>
      </w:r>
      <w:r w:rsidR="001A6B1A" w:rsidRPr="007F1809">
        <w:rPr>
          <w:sz w:val="28"/>
          <w:szCs w:val="28"/>
        </w:rPr>
        <w:t>20</w:t>
      </w:r>
      <w:r w:rsidR="00906EC1" w:rsidRPr="007F1809">
        <w:rPr>
          <w:sz w:val="28"/>
          <w:szCs w:val="28"/>
        </w:rPr>
        <w:t>2</w:t>
      </w:r>
      <w:r w:rsidR="00625F20">
        <w:rPr>
          <w:sz w:val="28"/>
          <w:szCs w:val="28"/>
        </w:rPr>
        <w:t>1</w:t>
      </w:r>
      <w:bookmarkEnd w:id="6"/>
    </w:p>
    <w:tbl>
      <w:tblPr>
        <w:tblW w:w="10434" w:type="dxa"/>
        <w:tblLook w:val="00A0" w:firstRow="1" w:lastRow="0" w:firstColumn="1" w:lastColumn="0" w:noHBand="0" w:noVBand="0"/>
      </w:tblPr>
      <w:tblGrid>
        <w:gridCol w:w="10434"/>
      </w:tblGrid>
      <w:tr w:rsidR="00A56679" w:rsidRPr="00AE1617" w14:paraId="5B0DB7D0" w14:textId="77777777" w:rsidTr="00860A8D">
        <w:trPr>
          <w:trHeight w:val="433"/>
        </w:trPr>
        <w:tc>
          <w:tcPr>
            <w:tcW w:w="10434" w:type="dxa"/>
          </w:tcPr>
          <w:p w14:paraId="66ACD817" w14:textId="77777777" w:rsidR="007125F9" w:rsidRDefault="007125F9" w:rsidP="00A56679">
            <w:pPr>
              <w:spacing w:after="120"/>
              <w:rPr>
                <w:rFonts w:cs="Arial"/>
                <w:b/>
              </w:rPr>
            </w:pPr>
          </w:p>
          <w:p w14:paraId="64CE7F33" w14:textId="6B979286" w:rsidR="00A56679" w:rsidRDefault="00A56679" w:rsidP="00A56679">
            <w:pPr>
              <w:spacing w:after="120"/>
              <w:rPr>
                <w:rFonts w:cs="Tahoma"/>
              </w:rPr>
            </w:pPr>
            <w:r w:rsidRPr="007125F9">
              <w:rPr>
                <w:rFonts w:cs="Arial"/>
                <w:b/>
              </w:rPr>
              <w:t>Contractor Name (Agency)</w:t>
            </w:r>
            <w:r>
              <w:rPr>
                <w:rFonts w:cs="Arial"/>
              </w:rPr>
              <w:t xml:space="preserve"> </w:t>
            </w:r>
            <w:sdt>
              <w:sdtPr>
                <w:rPr>
                  <w:rFonts w:cs="Arial"/>
                </w:rPr>
                <w:id w:val="-1632321938"/>
                <w:placeholder>
                  <w:docPart w:val="D647177B65D846F1BD6DC168FFBEB47F"/>
                </w:placeholder>
                <w:showingPlcHdr/>
                <w:text/>
              </w:sdtPr>
              <w:sdtEndPr/>
              <w:sdtContent>
                <w:r w:rsidR="001A3148" w:rsidRPr="000049E5">
                  <w:rPr>
                    <w:rStyle w:val="PlaceholderText"/>
                  </w:rPr>
                  <w:t>Click or tap here to enter text.</w:t>
                </w:r>
              </w:sdtContent>
            </w:sdt>
          </w:p>
          <w:p w14:paraId="60F2BB71" w14:textId="77777777" w:rsidR="00B868B8" w:rsidRPr="00FB1E18" w:rsidRDefault="00B868B8" w:rsidP="00A56679">
            <w:pPr>
              <w:spacing w:after="120"/>
              <w:rPr>
                <w:rFonts w:cs="Arial"/>
              </w:rPr>
            </w:pPr>
          </w:p>
        </w:tc>
      </w:tr>
      <w:tr w:rsidR="00A56679" w:rsidRPr="00AE1617" w14:paraId="12BBA2DB" w14:textId="77777777" w:rsidTr="00860A8D">
        <w:trPr>
          <w:trHeight w:val="433"/>
        </w:trPr>
        <w:tc>
          <w:tcPr>
            <w:tcW w:w="10434" w:type="dxa"/>
          </w:tcPr>
          <w:p w14:paraId="385197A1" w14:textId="0976B71B" w:rsidR="00A56679" w:rsidRDefault="00A56679" w:rsidP="00A56679">
            <w:pPr>
              <w:spacing w:after="120"/>
              <w:rPr>
                <w:rFonts w:cs="Tahoma"/>
              </w:rPr>
            </w:pPr>
            <w:r w:rsidRPr="007125F9">
              <w:rPr>
                <w:rFonts w:cs="Arial"/>
                <w:b/>
              </w:rPr>
              <w:t>Contractor Tax ID#</w:t>
            </w:r>
            <w:r>
              <w:rPr>
                <w:rFonts w:cs="Arial"/>
              </w:rPr>
              <w:t xml:space="preserve"> </w:t>
            </w:r>
            <w:sdt>
              <w:sdtPr>
                <w:rPr>
                  <w:rFonts w:cs="Arial"/>
                </w:rPr>
                <w:id w:val="101392632"/>
                <w:placeholder>
                  <w:docPart w:val="C5573EA9937048569A73B9413E64A83C"/>
                </w:placeholder>
                <w:showingPlcHdr/>
                <w:text/>
              </w:sdtPr>
              <w:sdtEndPr/>
              <w:sdtContent>
                <w:r w:rsidR="001A3148" w:rsidRPr="000049E5">
                  <w:rPr>
                    <w:rStyle w:val="PlaceholderText"/>
                  </w:rPr>
                  <w:t>Click or tap here to enter text.</w:t>
                </w:r>
              </w:sdtContent>
            </w:sdt>
            <w:r>
              <w:rPr>
                <w:rFonts w:cs="Tahoma"/>
              </w:rPr>
              <w:t xml:space="preserve">                </w:t>
            </w:r>
            <w:r w:rsidRPr="007125F9">
              <w:rPr>
                <w:rFonts w:cs="Arial"/>
                <w:b/>
              </w:rPr>
              <w:t>Contractor DUNS#</w:t>
            </w:r>
            <w:r>
              <w:rPr>
                <w:rFonts w:cs="Arial"/>
              </w:rPr>
              <w:t xml:space="preserve"> </w:t>
            </w:r>
            <w:sdt>
              <w:sdtPr>
                <w:rPr>
                  <w:rFonts w:cs="Arial"/>
                </w:rPr>
                <w:id w:val="591977202"/>
                <w:placeholder>
                  <w:docPart w:val="42EF8354D6E1487AAAE839158144C190"/>
                </w:placeholder>
                <w:showingPlcHdr/>
                <w:text/>
              </w:sdtPr>
              <w:sdtEndPr/>
              <w:sdtContent>
                <w:r w:rsidR="001A3148" w:rsidRPr="000049E5">
                  <w:rPr>
                    <w:rStyle w:val="PlaceholderText"/>
                  </w:rPr>
                  <w:t>Click or tap here to enter text.</w:t>
                </w:r>
              </w:sdtContent>
            </w:sdt>
          </w:p>
          <w:p w14:paraId="2D32D900" w14:textId="77777777" w:rsidR="00B868B8" w:rsidRPr="00AE1617" w:rsidRDefault="00B868B8" w:rsidP="00A56679">
            <w:pPr>
              <w:spacing w:after="120"/>
              <w:rPr>
                <w:rFonts w:cs="Arial"/>
              </w:rPr>
            </w:pPr>
          </w:p>
        </w:tc>
      </w:tr>
      <w:tr w:rsidR="00A56679" w:rsidRPr="00AE1617" w14:paraId="36BAE518" w14:textId="77777777" w:rsidTr="00860A8D">
        <w:trPr>
          <w:trHeight w:val="433"/>
        </w:trPr>
        <w:tc>
          <w:tcPr>
            <w:tcW w:w="10434" w:type="dxa"/>
          </w:tcPr>
          <w:p w14:paraId="43635478" w14:textId="700F6DD4" w:rsidR="00A56679" w:rsidRDefault="00A56679" w:rsidP="00A56679">
            <w:pPr>
              <w:spacing w:after="120"/>
              <w:rPr>
                <w:rFonts w:cs="Tahoma"/>
              </w:rPr>
            </w:pPr>
            <w:r w:rsidRPr="007125F9">
              <w:rPr>
                <w:rFonts w:cs="Arial"/>
                <w:b/>
              </w:rPr>
              <w:t xml:space="preserve">Contractor Street Address </w:t>
            </w:r>
            <w:sdt>
              <w:sdtPr>
                <w:rPr>
                  <w:rFonts w:cs="Arial"/>
                  <w:b/>
                </w:rPr>
                <w:id w:val="79728027"/>
                <w:placeholder>
                  <w:docPart w:val="3E433CDB1C554F83AE64B8BE9099A067"/>
                </w:placeholder>
                <w:showingPlcHdr/>
                <w:text/>
              </w:sdtPr>
              <w:sdtEndPr/>
              <w:sdtContent>
                <w:r w:rsidR="001A3148" w:rsidRPr="000049E5">
                  <w:rPr>
                    <w:rStyle w:val="PlaceholderText"/>
                  </w:rPr>
                  <w:t>Click or tap here to enter text.</w:t>
                </w:r>
              </w:sdtContent>
            </w:sdt>
          </w:p>
          <w:p w14:paraId="54AC602D" w14:textId="77777777" w:rsidR="00B868B8" w:rsidRDefault="00B868B8" w:rsidP="00A56679">
            <w:pPr>
              <w:spacing w:after="120"/>
              <w:rPr>
                <w:rFonts w:cs="Arial"/>
              </w:rPr>
            </w:pPr>
          </w:p>
          <w:p w14:paraId="73F27D5B" w14:textId="348B3B90" w:rsidR="00A56679" w:rsidRDefault="00A56679" w:rsidP="00A56679">
            <w:pPr>
              <w:spacing w:after="120"/>
              <w:rPr>
                <w:rFonts w:cs="Tahoma"/>
              </w:rPr>
            </w:pPr>
            <w:r w:rsidRPr="007125F9">
              <w:rPr>
                <w:rFonts w:cs="Arial"/>
                <w:b/>
              </w:rPr>
              <w:t>City</w:t>
            </w:r>
            <w:r w:rsidR="001A3148">
              <w:rPr>
                <w:rFonts w:cs="Arial"/>
                <w:b/>
              </w:rPr>
              <w:t xml:space="preserve"> </w:t>
            </w:r>
            <w:sdt>
              <w:sdtPr>
                <w:rPr>
                  <w:rFonts w:cs="Arial"/>
                  <w:b/>
                </w:rPr>
                <w:id w:val="-2108887036"/>
                <w:placeholder>
                  <w:docPart w:val="4624A6F1052A490C92D11C9CA94F9EC2"/>
                </w:placeholder>
                <w:showingPlcHdr/>
                <w:text/>
              </w:sdtPr>
              <w:sdtEndPr/>
              <w:sdtContent>
                <w:r w:rsidR="001A3148" w:rsidRPr="000049E5">
                  <w:rPr>
                    <w:rStyle w:val="PlaceholderText"/>
                  </w:rPr>
                  <w:t>Click or tap here to enter text.</w:t>
                </w:r>
              </w:sdtContent>
            </w:sdt>
            <w:r>
              <w:rPr>
                <w:rFonts w:cs="Arial"/>
              </w:rPr>
              <w:t xml:space="preserve">          </w:t>
            </w:r>
            <w:r w:rsidR="001A3148">
              <w:rPr>
                <w:rFonts w:cs="Arial"/>
              </w:rPr>
              <w:t xml:space="preserve">      </w:t>
            </w:r>
            <w:r w:rsidRPr="007125F9">
              <w:rPr>
                <w:rFonts w:cs="Arial"/>
                <w:b/>
              </w:rPr>
              <w:t>State</w:t>
            </w:r>
            <w:r>
              <w:rPr>
                <w:rFonts w:cs="Arial"/>
              </w:rPr>
              <w:t xml:space="preserve">  </w:t>
            </w:r>
            <w:sdt>
              <w:sdtPr>
                <w:rPr>
                  <w:rFonts w:cs="Arial"/>
                </w:rPr>
                <w:alias w:val="state"/>
                <w:tag w:val="state"/>
                <w:id w:val="1149867993"/>
                <w:placeholder>
                  <w:docPart w:val="9E06BF7BE49A486AA7042B7A6171377E"/>
                </w:placeholder>
                <w:showingPlcHdr/>
                <w:dropDownList>
                  <w:listItem w:value="Choose an item."/>
                  <w:listItem w:displayText="NC" w:value="NC"/>
                </w:dropDownList>
              </w:sdtPr>
              <w:sdtEndPr/>
              <w:sdtContent>
                <w:r w:rsidR="001A3148" w:rsidRPr="003C6957">
                  <w:rPr>
                    <w:rStyle w:val="PlaceholderText"/>
                  </w:rPr>
                  <w:t>Choose an item.</w:t>
                </w:r>
              </w:sdtContent>
            </w:sdt>
            <w:r>
              <w:rPr>
                <w:rFonts w:cs="Arial"/>
              </w:rPr>
              <w:t xml:space="preserve">             </w:t>
            </w:r>
            <w:r w:rsidRPr="00AE1617">
              <w:rPr>
                <w:rFonts w:cs="Arial"/>
              </w:rPr>
              <w:t xml:space="preserve"> </w:t>
            </w:r>
            <w:r w:rsidR="001A3148">
              <w:rPr>
                <w:rFonts w:cs="Arial"/>
              </w:rPr>
              <w:t xml:space="preserve">       </w:t>
            </w:r>
            <w:r w:rsidRPr="007125F9">
              <w:rPr>
                <w:rFonts w:cs="Arial"/>
                <w:b/>
              </w:rPr>
              <w:t>ZIP</w:t>
            </w:r>
            <w:r>
              <w:rPr>
                <w:rFonts w:cs="Arial"/>
              </w:rPr>
              <w:t xml:space="preserve"> </w:t>
            </w:r>
            <w:sdt>
              <w:sdtPr>
                <w:rPr>
                  <w:rFonts w:cs="Arial"/>
                </w:rPr>
                <w:id w:val="-309714642"/>
                <w:placeholder>
                  <w:docPart w:val="431D509A0DAC49AA8D774D85357DF63B"/>
                </w:placeholder>
                <w:showingPlcHdr/>
                <w:text/>
              </w:sdtPr>
              <w:sdtEndPr/>
              <w:sdtContent>
                <w:r w:rsidR="001A3148" w:rsidRPr="000049E5">
                  <w:rPr>
                    <w:rStyle w:val="PlaceholderText"/>
                  </w:rPr>
                  <w:t>Click or tap here to enter text.</w:t>
                </w:r>
              </w:sdtContent>
            </w:sdt>
          </w:p>
          <w:p w14:paraId="38BFF230" w14:textId="77777777" w:rsidR="00B868B8" w:rsidRPr="00AE1617" w:rsidRDefault="00B868B8" w:rsidP="00A56679">
            <w:pPr>
              <w:spacing w:after="120"/>
              <w:rPr>
                <w:rFonts w:cs="Arial"/>
              </w:rPr>
            </w:pPr>
          </w:p>
        </w:tc>
      </w:tr>
      <w:tr w:rsidR="00A56679" w:rsidRPr="00AE1617" w14:paraId="2C94D231" w14:textId="77777777" w:rsidTr="00860A8D">
        <w:trPr>
          <w:trHeight w:val="433"/>
        </w:trPr>
        <w:tc>
          <w:tcPr>
            <w:tcW w:w="10434" w:type="dxa"/>
          </w:tcPr>
          <w:p w14:paraId="3AF39266" w14:textId="5C47690A" w:rsidR="00A56679" w:rsidRDefault="00A56679" w:rsidP="00A56679">
            <w:pPr>
              <w:spacing w:after="120"/>
              <w:rPr>
                <w:rFonts w:cs="Tahoma"/>
              </w:rPr>
            </w:pPr>
            <w:r w:rsidRPr="007125F9">
              <w:rPr>
                <w:rFonts w:cs="Arial"/>
                <w:b/>
              </w:rPr>
              <w:t xml:space="preserve">Contractor P.O. Address </w:t>
            </w:r>
            <w:r w:rsidRPr="007125F9">
              <w:rPr>
                <w:rFonts w:cs="Arial"/>
                <w:i/>
              </w:rPr>
              <w:t xml:space="preserve">(if applicable) </w:t>
            </w:r>
            <w:sdt>
              <w:sdtPr>
                <w:rPr>
                  <w:rFonts w:cs="Arial"/>
                  <w:i/>
                </w:rPr>
                <w:id w:val="-1362585112"/>
                <w:placeholder>
                  <w:docPart w:val="68650A4DC87F4A8098A5B40DB99F8AC9"/>
                </w:placeholder>
                <w:showingPlcHdr/>
                <w:text/>
              </w:sdtPr>
              <w:sdtEndPr/>
              <w:sdtContent>
                <w:r w:rsidR="001A3148" w:rsidRPr="000049E5">
                  <w:rPr>
                    <w:rStyle w:val="PlaceholderText"/>
                  </w:rPr>
                  <w:t>Click or tap here to enter text.</w:t>
                </w:r>
              </w:sdtContent>
            </w:sdt>
          </w:p>
          <w:p w14:paraId="2D44343D" w14:textId="77777777" w:rsidR="00B868B8" w:rsidRPr="00AE1617" w:rsidRDefault="00B868B8" w:rsidP="00A56679">
            <w:pPr>
              <w:spacing w:after="120"/>
              <w:rPr>
                <w:rFonts w:cs="Arial"/>
              </w:rPr>
            </w:pPr>
          </w:p>
        </w:tc>
      </w:tr>
      <w:tr w:rsidR="00A56679" w:rsidRPr="00AE1617" w14:paraId="13BF8AD2" w14:textId="77777777" w:rsidTr="00860A8D">
        <w:trPr>
          <w:trHeight w:val="277"/>
        </w:trPr>
        <w:tc>
          <w:tcPr>
            <w:tcW w:w="10434" w:type="dxa"/>
            <w:vAlign w:val="center"/>
          </w:tcPr>
          <w:p w14:paraId="645066F5" w14:textId="05FBA8F6" w:rsidR="00A56679" w:rsidRDefault="00A56679" w:rsidP="00A56679">
            <w:pPr>
              <w:spacing w:after="120"/>
              <w:rPr>
                <w:rFonts w:cs="Tahoma"/>
              </w:rPr>
            </w:pPr>
            <w:r w:rsidRPr="007125F9">
              <w:rPr>
                <w:rFonts w:cs="Arial"/>
                <w:b/>
              </w:rPr>
              <w:t>City</w:t>
            </w:r>
            <w:r>
              <w:rPr>
                <w:rFonts w:cs="Arial"/>
              </w:rPr>
              <w:t xml:space="preserve"> </w:t>
            </w:r>
            <w:sdt>
              <w:sdtPr>
                <w:rPr>
                  <w:rFonts w:cs="Arial"/>
                </w:rPr>
                <w:id w:val="2015256715"/>
                <w:placeholder>
                  <w:docPart w:val="8978C682FC094D28A244437F3418FE44"/>
                </w:placeholder>
                <w:showingPlcHdr/>
                <w:text/>
              </w:sdtPr>
              <w:sdtEndPr/>
              <w:sdtContent>
                <w:r w:rsidR="001A3148" w:rsidRPr="000049E5">
                  <w:rPr>
                    <w:rStyle w:val="PlaceholderText"/>
                  </w:rPr>
                  <w:t>Click or tap here to enter text.</w:t>
                </w:r>
              </w:sdtContent>
            </w:sdt>
            <w:r>
              <w:rPr>
                <w:rFonts w:cs="Arial"/>
              </w:rPr>
              <w:t xml:space="preserve">              </w:t>
            </w:r>
            <w:r w:rsidRPr="007125F9">
              <w:rPr>
                <w:rFonts w:cs="Arial"/>
                <w:b/>
              </w:rPr>
              <w:t xml:space="preserve">   State</w:t>
            </w:r>
            <w:r>
              <w:rPr>
                <w:rFonts w:cs="Arial"/>
              </w:rPr>
              <w:t xml:space="preserve"> </w:t>
            </w:r>
            <w:sdt>
              <w:sdtPr>
                <w:rPr>
                  <w:rFonts w:cs="Arial"/>
                </w:rPr>
                <w:alias w:val="state"/>
                <w:tag w:val="state"/>
                <w:id w:val="253480099"/>
                <w:placeholder>
                  <w:docPart w:val="2AE0F5F9F08E421BA7F32F828579C766"/>
                </w:placeholder>
                <w:showingPlcHdr/>
                <w:dropDownList>
                  <w:listItem w:value="Choose an item."/>
                  <w:listItem w:displayText="NC" w:value="NC"/>
                </w:dropDownList>
              </w:sdtPr>
              <w:sdtEndPr/>
              <w:sdtContent>
                <w:r w:rsidR="001A3148" w:rsidRPr="003C6957">
                  <w:rPr>
                    <w:rStyle w:val="PlaceholderText"/>
                  </w:rPr>
                  <w:t>Choose an item.</w:t>
                </w:r>
              </w:sdtContent>
            </w:sdt>
            <w:r>
              <w:rPr>
                <w:rFonts w:cs="Arial"/>
              </w:rPr>
              <w:t xml:space="preserve">                    </w:t>
            </w:r>
            <w:r w:rsidRPr="007125F9">
              <w:rPr>
                <w:rFonts w:cs="Arial"/>
                <w:b/>
              </w:rPr>
              <w:t xml:space="preserve"> ZIP</w:t>
            </w:r>
            <w:r w:rsidRPr="00AE1617">
              <w:rPr>
                <w:rFonts w:cs="Tahoma"/>
              </w:rPr>
              <w:t xml:space="preserve"> </w:t>
            </w:r>
            <w:sdt>
              <w:sdtPr>
                <w:rPr>
                  <w:rFonts w:cs="Tahoma"/>
                </w:rPr>
                <w:id w:val="792636929"/>
                <w:placeholder>
                  <w:docPart w:val="21399E3ABA144C21A41ADA8C9A6D2D21"/>
                </w:placeholder>
                <w:showingPlcHdr/>
                <w:text/>
              </w:sdtPr>
              <w:sdtEndPr/>
              <w:sdtContent>
                <w:r w:rsidR="001A3148" w:rsidRPr="000049E5">
                  <w:rPr>
                    <w:rStyle w:val="PlaceholderText"/>
                  </w:rPr>
                  <w:t>Click or tap here to enter text.</w:t>
                </w:r>
              </w:sdtContent>
            </w:sdt>
          </w:p>
          <w:p w14:paraId="7B8AB7F1" w14:textId="77777777" w:rsidR="00B868B8" w:rsidRPr="00AE1617" w:rsidRDefault="00B868B8" w:rsidP="00A56679">
            <w:pPr>
              <w:spacing w:after="120"/>
              <w:rPr>
                <w:sz w:val="24"/>
                <w:szCs w:val="24"/>
              </w:rPr>
            </w:pPr>
          </w:p>
        </w:tc>
      </w:tr>
      <w:tr w:rsidR="00A56679" w:rsidRPr="00AE1617" w14:paraId="6429238B" w14:textId="77777777" w:rsidTr="00860A8D">
        <w:trPr>
          <w:trHeight w:val="433"/>
        </w:trPr>
        <w:tc>
          <w:tcPr>
            <w:tcW w:w="10434" w:type="dxa"/>
          </w:tcPr>
          <w:p w14:paraId="363D4DEA" w14:textId="467C8777" w:rsidR="00A56679" w:rsidRDefault="00A56679" w:rsidP="00A56679">
            <w:pPr>
              <w:spacing w:after="120"/>
              <w:rPr>
                <w:rFonts w:cs="Tahoma"/>
              </w:rPr>
            </w:pPr>
            <w:r w:rsidRPr="007125F9">
              <w:rPr>
                <w:rFonts w:cs="Arial"/>
                <w:b/>
              </w:rPr>
              <w:t>Contractor Fax Number</w:t>
            </w:r>
            <w:r>
              <w:rPr>
                <w:rFonts w:cs="Arial"/>
              </w:rPr>
              <w:t xml:space="preserve"> </w:t>
            </w:r>
            <w:sdt>
              <w:sdtPr>
                <w:rPr>
                  <w:rFonts w:cs="Arial"/>
                </w:rPr>
                <w:id w:val="-996574407"/>
                <w:placeholder>
                  <w:docPart w:val="0CFF09D0DFE04EEE943F38BAE75A5224"/>
                </w:placeholder>
                <w:showingPlcHdr/>
                <w:text/>
              </w:sdtPr>
              <w:sdtEndPr/>
              <w:sdtContent>
                <w:r w:rsidR="001A3148" w:rsidRPr="000049E5">
                  <w:rPr>
                    <w:rStyle w:val="PlaceholderText"/>
                  </w:rPr>
                  <w:t>Click or tap here to enter text.</w:t>
                </w:r>
              </w:sdtContent>
            </w:sdt>
          </w:p>
          <w:p w14:paraId="68E2E99D" w14:textId="77777777" w:rsidR="00B868B8" w:rsidRPr="00AE1617" w:rsidRDefault="00B868B8" w:rsidP="00A56679">
            <w:pPr>
              <w:spacing w:after="120"/>
              <w:rPr>
                <w:rFonts w:cs="Arial"/>
              </w:rPr>
            </w:pPr>
          </w:p>
        </w:tc>
      </w:tr>
      <w:tr w:rsidR="00A56679" w:rsidRPr="00AE1617" w14:paraId="493D6945" w14:textId="77777777" w:rsidTr="00860A8D">
        <w:trPr>
          <w:trHeight w:val="433"/>
        </w:trPr>
        <w:tc>
          <w:tcPr>
            <w:tcW w:w="10434" w:type="dxa"/>
          </w:tcPr>
          <w:p w14:paraId="194580D6" w14:textId="19DCA883" w:rsidR="00A56679" w:rsidRDefault="00A56679" w:rsidP="00A56679">
            <w:pPr>
              <w:spacing w:after="120"/>
              <w:rPr>
                <w:rFonts w:cs="Tahoma"/>
              </w:rPr>
            </w:pPr>
            <w:r w:rsidRPr="007125F9">
              <w:rPr>
                <w:rFonts w:cs="Arial"/>
                <w:b/>
              </w:rPr>
              <w:t xml:space="preserve">Contract Administrator’s Name </w:t>
            </w:r>
            <w:sdt>
              <w:sdtPr>
                <w:rPr>
                  <w:rFonts w:cs="Arial"/>
                  <w:b/>
                </w:rPr>
                <w:id w:val="349926591"/>
                <w:placeholder>
                  <w:docPart w:val="12BB2CD93D3F43A7901EA0AB5E915AE9"/>
                </w:placeholder>
                <w:showingPlcHdr/>
                <w:text/>
              </w:sdtPr>
              <w:sdtEndPr/>
              <w:sdtContent>
                <w:r w:rsidR="001A3148" w:rsidRPr="000049E5">
                  <w:rPr>
                    <w:rStyle w:val="PlaceholderText"/>
                  </w:rPr>
                  <w:t>Click or tap here to enter text.</w:t>
                </w:r>
              </w:sdtContent>
            </w:sdt>
            <w:r>
              <w:rPr>
                <w:rFonts w:cs="Tahoma"/>
              </w:rPr>
              <w:t xml:space="preserve">                            </w:t>
            </w:r>
            <w:r w:rsidRPr="007125F9">
              <w:rPr>
                <w:rFonts w:cs="Arial"/>
                <w:b/>
              </w:rPr>
              <w:t xml:space="preserve">Title </w:t>
            </w:r>
            <w:sdt>
              <w:sdtPr>
                <w:rPr>
                  <w:rFonts w:cs="Arial"/>
                  <w:b/>
                </w:rPr>
                <w:id w:val="-1557549454"/>
                <w:placeholder>
                  <w:docPart w:val="70715B55D1E2406DAC91E91D79ADEE29"/>
                </w:placeholder>
                <w:showingPlcHdr/>
                <w:text/>
              </w:sdtPr>
              <w:sdtEndPr/>
              <w:sdtContent>
                <w:r w:rsidR="001A3148" w:rsidRPr="000049E5">
                  <w:rPr>
                    <w:rStyle w:val="PlaceholderText"/>
                  </w:rPr>
                  <w:t>Click or tap here to enter text.</w:t>
                </w:r>
              </w:sdtContent>
            </w:sdt>
          </w:p>
          <w:p w14:paraId="1A6C5674" w14:textId="77777777" w:rsidR="00B868B8" w:rsidRPr="00AE1617" w:rsidRDefault="00B868B8" w:rsidP="00A56679">
            <w:pPr>
              <w:spacing w:after="120"/>
              <w:rPr>
                <w:rFonts w:cs="Arial"/>
              </w:rPr>
            </w:pPr>
          </w:p>
        </w:tc>
      </w:tr>
      <w:tr w:rsidR="00A56679" w:rsidRPr="00AE1617" w14:paraId="3A13D849" w14:textId="77777777" w:rsidTr="00860A8D">
        <w:trPr>
          <w:trHeight w:val="433"/>
        </w:trPr>
        <w:tc>
          <w:tcPr>
            <w:tcW w:w="10434" w:type="dxa"/>
          </w:tcPr>
          <w:p w14:paraId="53FC60B2" w14:textId="520D1754" w:rsidR="00A56679" w:rsidRDefault="00A56679" w:rsidP="00A56679">
            <w:pPr>
              <w:spacing w:after="120"/>
              <w:rPr>
                <w:rFonts w:cs="Tahoma"/>
              </w:rPr>
            </w:pPr>
            <w:r w:rsidRPr="007125F9">
              <w:rPr>
                <w:rFonts w:cs="Arial"/>
                <w:b/>
              </w:rPr>
              <w:t>Contract Administrator’s Phone Number</w:t>
            </w:r>
            <w:r w:rsidR="001A3148">
              <w:rPr>
                <w:rFonts w:cs="Arial"/>
                <w:b/>
              </w:rPr>
              <w:t>:</w:t>
            </w:r>
            <w:sdt>
              <w:sdtPr>
                <w:rPr>
                  <w:rFonts w:cs="Arial"/>
                  <w:b/>
                </w:rPr>
                <w:id w:val="-969820708"/>
                <w:placeholder>
                  <w:docPart w:val="EC2BCC7DEEF941BF8809CD1CA2093DF9"/>
                </w:placeholder>
                <w:showingPlcHdr/>
                <w:text/>
              </w:sdtPr>
              <w:sdtEndPr/>
              <w:sdtContent>
                <w:r w:rsidR="001A3148" w:rsidRPr="000049E5">
                  <w:rPr>
                    <w:rStyle w:val="PlaceholderText"/>
                  </w:rPr>
                  <w:t>Click or tap here to enter text.</w:t>
                </w:r>
              </w:sdtContent>
            </w:sdt>
            <w:r>
              <w:rPr>
                <w:rFonts w:cs="Arial"/>
              </w:rPr>
              <w:t xml:space="preserve"> </w:t>
            </w:r>
            <w:r>
              <w:rPr>
                <w:rFonts w:cs="Tahoma"/>
              </w:rPr>
              <w:t xml:space="preserve">         </w:t>
            </w:r>
            <w:r w:rsidRPr="007125F9">
              <w:rPr>
                <w:rFonts w:cs="Tahoma"/>
                <w:b/>
              </w:rPr>
              <w:t xml:space="preserve">Email </w:t>
            </w:r>
            <w:sdt>
              <w:sdtPr>
                <w:rPr>
                  <w:rFonts w:cs="Tahoma"/>
                  <w:b/>
                </w:rPr>
                <w:id w:val="1595215587"/>
                <w:placeholder>
                  <w:docPart w:val="801FBE7F132C40D1A7377964FF262127"/>
                </w:placeholder>
                <w:showingPlcHdr/>
                <w:text/>
              </w:sdtPr>
              <w:sdtEndPr/>
              <w:sdtContent>
                <w:r w:rsidR="001A3148" w:rsidRPr="000049E5">
                  <w:rPr>
                    <w:rStyle w:val="PlaceholderText"/>
                  </w:rPr>
                  <w:t>Click or tap here to enter text.</w:t>
                </w:r>
              </w:sdtContent>
            </w:sdt>
          </w:p>
          <w:p w14:paraId="14166455" w14:textId="77777777" w:rsidR="00B868B8" w:rsidRPr="00AE1617" w:rsidRDefault="00B868B8" w:rsidP="00A56679">
            <w:pPr>
              <w:spacing w:after="120"/>
              <w:rPr>
                <w:rFonts w:cs="Arial"/>
              </w:rPr>
            </w:pPr>
          </w:p>
        </w:tc>
      </w:tr>
      <w:tr w:rsidR="00A56679" w:rsidRPr="00AE1617" w14:paraId="72437F50" w14:textId="77777777" w:rsidTr="00860A8D">
        <w:trPr>
          <w:trHeight w:val="433"/>
        </w:trPr>
        <w:tc>
          <w:tcPr>
            <w:tcW w:w="10434" w:type="dxa"/>
          </w:tcPr>
          <w:p w14:paraId="265D4655" w14:textId="3D2F2D43" w:rsidR="00A56679" w:rsidRDefault="00A56679" w:rsidP="00A56679">
            <w:pPr>
              <w:spacing w:after="120"/>
              <w:rPr>
                <w:rFonts w:cs="Tahoma"/>
              </w:rPr>
            </w:pPr>
            <w:r w:rsidRPr="007125F9">
              <w:rPr>
                <w:rFonts w:cs="Arial"/>
                <w:b/>
              </w:rPr>
              <w:t>Contractor Signatory’s Info</w:t>
            </w:r>
            <w:r w:rsidRPr="00AE1617">
              <w:rPr>
                <w:rFonts w:cs="Arial"/>
              </w:rPr>
              <w:t xml:space="preserve"> </w:t>
            </w:r>
            <w:r w:rsidRPr="001617D8">
              <w:rPr>
                <w:rFonts w:cs="Arial"/>
                <w:i/>
                <w:sz w:val="20"/>
                <w:szCs w:val="20"/>
              </w:rPr>
              <w:t>(if different from Contract Administrator)</w:t>
            </w:r>
            <w:r>
              <w:rPr>
                <w:rFonts w:cs="Arial"/>
              </w:rPr>
              <w:t xml:space="preserve"> </w:t>
            </w:r>
            <w:r w:rsidRPr="007125F9">
              <w:rPr>
                <w:rFonts w:cs="Arial"/>
                <w:b/>
              </w:rPr>
              <w:t>Name</w:t>
            </w:r>
            <w:r w:rsidRPr="00AE1617">
              <w:rPr>
                <w:rFonts w:cs="Arial"/>
              </w:rPr>
              <w:t xml:space="preserve"> </w:t>
            </w:r>
            <w:sdt>
              <w:sdtPr>
                <w:rPr>
                  <w:rFonts w:cs="Arial"/>
                </w:rPr>
                <w:id w:val="-1238859552"/>
                <w:placeholder>
                  <w:docPart w:val="29A0DB7C411A4356B852485532204D5D"/>
                </w:placeholder>
                <w:showingPlcHdr/>
                <w:text/>
              </w:sdtPr>
              <w:sdtEndPr/>
              <w:sdtContent>
                <w:r w:rsidR="001A3148" w:rsidRPr="000049E5">
                  <w:rPr>
                    <w:rStyle w:val="PlaceholderText"/>
                  </w:rPr>
                  <w:t>Click or tap here to enter text.</w:t>
                </w:r>
              </w:sdtContent>
            </w:sdt>
          </w:p>
          <w:p w14:paraId="635FEE3D" w14:textId="77777777" w:rsidR="00B868B8" w:rsidRPr="00AE1617" w:rsidRDefault="00B868B8" w:rsidP="00A56679">
            <w:pPr>
              <w:spacing w:after="120"/>
              <w:rPr>
                <w:rFonts w:cs="Arial"/>
              </w:rPr>
            </w:pPr>
          </w:p>
        </w:tc>
      </w:tr>
      <w:tr w:rsidR="00A56679" w:rsidRPr="00AE1617" w14:paraId="70F71670" w14:textId="77777777" w:rsidTr="00860A8D">
        <w:trPr>
          <w:trHeight w:val="277"/>
        </w:trPr>
        <w:tc>
          <w:tcPr>
            <w:tcW w:w="10434" w:type="dxa"/>
            <w:vAlign w:val="center"/>
          </w:tcPr>
          <w:p w14:paraId="22780225" w14:textId="77F3B7A4" w:rsidR="00A56679" w:rsidRPr="00AE1617" w:rsidRDefault="00A56679" w:rsidP="00A56679">
            <w:pPr>
              <w:spacing w:after="120"/>
              <w:rPr>
                <w:sz w:val="24"/>
                <w:szCs w:val="24"/>
              </w:rPr>
            </w:pPr>
            <w:r w:rsidRPr="007125F9">
              <w:rPr>
                <w:rFonts w:cs="Arial"/>
                <w:b/>
              </w:rPr>
              <w:t>Title</w:t>
            </w:r>
            <w:r>
              <w:rPr>
                <w:rFonts w:cs="Arial"/>
              </w:rPr>
              <w:t xml:space="preserve"> </w:t>
            </w:r>
            <w:sdt>
              <w:sdtPr>
                <w:rPr>
                  <w:rFonts w:cs="Arial"/>
                </w:rPr>
                <w:id w:val="-733623741"/>
                <w:placeholder>
                  <w:docPart w:val="4A7A59F560C34390BD4E3D6E58982D02"/>
                </w:placeholder>
                <w:showingPlcHdr/>
                <w:text/>
              </w:sdtPr>
              <w:sdtEndPr/>
              <w:sdtContent>
                <w:r w:rsidR="001A3148" w:rsidRPr="000049E5">
                  <w:rPr>
                    <w:rStyle w:val="PlaceholderText"/>
                  </w:rPr>
                  <w:t>Click or tap here to enter text.</w:t>
                </w:r>
              </w:sdtContent>
            </w:sdt>
            <w:r>
              <w:rPr>
                <w:rFonts w:cs="Tahoma"/>
              </w:rPr>
              <w:t xml:space="preserve">        </w:t>
            </w:r>
            <w:r w:rsidRPr="007125F9">
              <w:rPr>
                <w:rFonts w:cs="Arial"/>
                <w:b/>
              </w:rPr>
              <w:t>Phone Number</w:t>
            </w:r>
            <w:r>
              <w:rPr>
                <w:rFonts w:cs="Arial"/>
              </w:rPr>
              <w:t xml:space="preserve"> </w:t>
            </w:r>
            <w:sdt>
              <w:sdtPr>
                <w:rPr>
                  <w:rFonts w:cs="Arial"/>
                </w:rPr>
                <w:id w:val="-1545214198"/>
                <w:placeholder>
                  <w:docPart w:val="1755E24F7650492A8440625AF48044B5"/>
                </w:placeholder>
                <w:showingPlcHdr/>
                <w:text/>
              </w:sdtPr>
              <w:sdtEndPr/>
              <w:sdtContent>
                <w:r w:rsidR="001A3148" w:rsidRPr="000049E5">
                  <w:rPr>
                    <w:rStyle w:val="PlaceholderText"/>
                  </w:rPr>
                  <w:t>Click or tap here to enter text.</w:t>
                </w:r>
              </w:sdtContent>
            </w:sdt>
            <w:r>
              <w:rPr>
                <w:rFonts w:cs="Tahoma"/>
              </w:rPr>
              <w:t xml:space="preserve">          </w:t>
            </w:r>
            <w:r w:rsidRPr="007125F9">
              <w:rPr>
                <w:rFonts w:cs="Tahoma"/>
                <w:b/>
              </w:rPr>
              <w:t>Email</w:t>
            </w:r>
            <w:r>
              <w:rPr>
                <w:rFonts w:cs="Tahoma"/>
              </w:rPr>
              <w:t xml:space="preserve"> </w:t>
            </w:r>
            <w:sdt>
              <w:sdtPr>
                <w:rPr>
                  <w:rFonts w:cs="Tahoma"/>
                </w:rPr>
                <w:id w:val="-1991783480"/>
                <w:placeholder>
                  <w:docPart w:val="98500A71FD6044A9A1D89174372CA88B"/>
                </w:placeholder>
                <w:showingPlcHdr/>
                <w:text/>
              </w:sdtPr>
              <w:sdtEndPr/>
              <w:sdtContent>
                <w:r w:rsidR="001A3148" w:rsidRPr="000049E5">
                  <w:rPr>
                    <w:rStyle w:val="PlaceholderText"/>
                  </w:rPr>
                  <w:t>Click or tap here to enter text.</w:t>
                </w:r>
              </w:sdtContent>
            </w:sdt>
          </w:p>
        </w:tc>
      </w:tr>
    </w:tbl>
    <w:p w14:paraId="5224AE16" w14:textId="77777777" w:rsidR="00B868B8" w:rsidRPr="00A56679" w:rsidRDefault="00B868B8" w:rsidP="00A56679">
      <w:pPr>
        <w:spacing w:after="120"/>
        <w:jc w:val="both"/>
        <w:rPr>
          <w:rFonts w:cs="Arial"/>
          <w:sz w:val="16"/>
          <w:szCs w:val="16"/>
        </w:rPr>
      </w:pPr>
    </w:p>
    <w:p w14:paraId="6437754E" w14:textId="6528EF07" w:rsidR="00C43C55" w:rsidRPr="00996A5E" w:rsidRDefault="00A56679" w:rsidP="001A3148">
      <w:pPr>
        <w:spacing w:after="120"/>
        <w:ind w:left="90"/>
        <w:jc w:val="both"/>
        <w:rPr>
          <w:rFonts w:cs="Arial"/>
        </w:rPr>
      </w:pPr>
      <w:r w:rsidRPr="007125F9">
        <w:rPr>
          <w:rFonts w:cs="Arial"/>
          <w:b/>
        </w:rPr>
        <w:t>Agency’s fiscal year:</w:t>
      </w:r>
      <w:r w:rsidRPr="00AE1617">
        <w:rPr>
          <w:rFonts w:cs="Arial"/>
        </w:rPr>
        <w:t xml:space="preserve"> </w:t>
      </w:r>
      <w:r w:rsidRPr="00AE1617">
        <w:rPr>
          <w:rFonts w:cs="Arial"/>
        </w:rPr>
        <w:tab/>
      </w:r>
      <w:sdt>
        <w:sdtPr>
          <w:rPr>
            <w:rFonts w:cs="Arial"/>
          </w:rPr>
          <w:alias w:val="Month"/>
          <w:tag w:val="Month"/>
          <w:id w:val="-235854624"/>
          <w:placeholder>
            <w:docPart w:val="485F30CCA7C74257B4A3A7E558A0860A"/>
          </w:placeholder>
          <w:showingPlcHdr/>
          <w:dropDownList>
            <w:listItem w:value="Choose an item."/>
            <w:listItem w:displayText="January" w:value="January"/>
            <w:listItem w:displayText="February" w:value="February"/>
            <w:listItem w:displayText="March" w:value="March"/>
            <w:listItem w:displayText="April" w:value="April"/>
            <w:listItem w:displayText="May" w:value="May"/>
            <w:listItem w:displayText="June" w:value="June"/>
            <w:listItem w:displayText="July" w:value="July"/>
            <w:listItem w:displayText="August" w:value="August"/>
            <w:listItem w:displayText="September" w:value="September"/>
            <w:listItem w:displayText="October" w:value="October"/>
            <w:listItem w:displayText="November" w:value="November"/>
            <w:listItem w:displayText="December" w:value="December"/>
          </w:dropDownList>
        </w:sdtPr>
        <w:sdtEndPr/>
        <w:sdtContent>
          <w:r w:rsidR="006653AF" w:rsidRPr="00D43376">
            <w:rPr>
              <w:rStyle w:val="PlaceholderText"/>
            </w:rPr>
            <w:t>Choose an item.</w:t>
          </w:r>
        </w:sdtContent>
      </w:sdt>
      <w:r w:rsidRPr="00AE1617">
        <w:rPr>
          <w:rFonts w:cs="Arial"/>
        </w:rPr>
        <w:t xml:space="preserve">  </w:t>
      </w:r>
      <w:r>
        <w:rPr>
          <w:rFonts w:cs="Arial"/>
        </w:rPr>
        <w:t xml:space="preserve">  </w:t>
      </w:r>
      <w:r w:rsidR="006653AF">
        <w:rPr>
          <w:rFonts w:cs="Arial"/>
        </w:rPr>
        <w:t xml:space="preserve">    </w:t>
      </w:r>
      <w:r w:rsidRPr="007125F9">
        <w:rPr>
          <w:rFonts w:cs="Arial"/>
          <w:b/>
        </w:rPr>
        <w:t xml:space="preserve">through </w:t>
      </w:r>
      <w:r w:rsidRPr="00AE1617">
        <w:rPr>
          <w:rFonts w:cs="Arial"/>
        </w:rPr>
        <w:t xml:space="preserve"> </w:t>
      </w:r>
      <w:sdt>
        <w:sdtPr>
          <w:rPr>
            <w:rFonts w:cs="Arial"/>
          </w:rPr>
          <w:alias w:val="Month"/>
          <w:tag w:val="Month"/>
          <w:id w:val="-358126482"/>
          <w:placeholder>
            <w:docPart w:val="41B57B2FF4F949CFBAA1D17D37F03B3A"/>
          </w:placeholder>
          <w:showingPlcHdr/>
          <w:dropDownList>
            <w:listItem w:value="Choose an item."/>
            <w:listItem w:displayText="January" w:value="January"/>
            <w:listItem w:displayText="February" w:value="February"/>
            <w:listItem w:displayText="March" w:value="March"/>
            <w:listItem w:displayText="April" w:value="April"/>
            <w:listItem w:displayText="May" w:value="May"/>
            <w:listItem w:displayText="June" w:value="June"/>
            <w:listItem w:displayText="July" w:value="July"/>
            <w:listItem w:displayText="August" w:value="August"/>
            <w:listItem w:displayText="September" w:value="September"/>
            <w:listItem w:displayText="October" w:value="October"/>
            <w:listItem w:displayText="November" w:value="November"/>
            <w:listItem w:displayText="December" w:value="December"/>
          </w:dropDownList>
        </w:sdtPr>
        <w:sdtEndPr/>
        <w:sdtContent>
          <w:r w:rsidR="006653AF" w:rsidRPr="00D43376">
            <w:rPr>
              <w:rStyle w:val="PlaceholderText"/>
            </w:rPr>
            <w:t>Choose an item.</w:t>
          </w:r>
        </w:sdtContent>
      </w:sdt>
    </w:p>
    <w:p w14:paraId="3E9C2015" w14:textId="77777777" w:rsidR="00996A5E" w:rsidRDefault="00996A5E" w:rsidP="00996A5E">
      <w:pPr>
        <w:rPr>
          <w:rFonts w:cstheme="minorHAnsi"/>
          <w:sz w:val="24"/>
          <w:szCs w:val="24"/>
        </w:rPr>
      </w:pPr>
    </w:p>
    <w:p w14:paraId="06878AF1" w14:textId="475FFD88" w:rsidR="00397156" w:rsidRPr="001A3148" w:rsidRDefault="000C4623" w:rsidP="001A3148">
      <w:pPr>
        <w:ind w:left="90"/>
        <w:rPr>
          <w:rFonts w:cstheme="minorHAnsi"/>
          <w:b/>
        </w:rPr>
      </w:pPr>
      <w:r w:rsidRPr="001A3148">
        <w:rPr>
          <w:rFonts w:cstheme="minorHAnsi"/>
          <w:b/>
        </w:rPr>
        <w:t>Agency’s Electronic Health Record</w:t>
      </w:r>
      <w:r w:rsidR="00397156" w:rsidRPr="001A3148">
        <w:rPr>
          <w:rFonts w:cstheme="minorHAnsi"/>
        </w:rPr>
        <w:t xml:space="preserve">     Yes  </w:t>
      </w:r>
      <w:sdt>
        <w:sdtPr>
          <w:rPr>
            <w:rFonts w:cstheme="minorHAnsi"/>
          </w:rPr>
          <w:alias w:val="EHR"/>
          <w:tag w:val="EHR"/>
          <w:id w:val="666444629"/>
          <w14:checkbox>
            <w14:checked w14:val="0"/>
            <w14:checkedState w14:val="2612" w14:font="MS Gothic"/>
            <w14:uncheckedState w14:val="2610" w14:font="MS Gothic"/>
          </w14:checkbox>
        </w:sdtPr>
        <w:sdtEndPr/>
        <w:sdtContent>
          <w:r w:rsidR="001A3148" w:rsidRPr="001A3148">
            <w:rPr>
              <w:rFonts w:ascii="Segoe UI Symbol" w:eastAsia="MS Gothic" w:hAnsi="Segoe UI Symbol" w:cs="Segoe UI Symbol"/>
            </w:rPr>
            <w:t>☐</w:t>
          </w:r>
        </w:sdtContent>
      </w:sdt>
      <w:r w:rsidR="00397156" w:rsidRPr="001A3148">
        <w:rPr>
          <w:rFonts w:cstheme="minorHAnsi"/>
        </w:rPr>
        <w:t xml:space="preserve">   No </w:t>
      </w:r>
      <w:sdt>
        <w:sdtPr>
          <w:rPr>
            <w:rFonts w:cstheme="minorHAnsi"/>
          </w:rPr>
          <w:id w:val="1471174561"/>
          <w14:checkbox>
            <w14:checked w14:val="0"/>
            <w14:checkedState w14:val="2612" w14:font="MS Gothic"/>
            <w14:uncheckedState w14:val="2610" w14:font="MS Gothic"/>
          </w14:checkbox>
        </w:sdtPr>
        <w:sdtEndPr/>
        <w:sdtContent>
          <w:r w:rsidR="001A3148" w:rsidRPr="001A3148">
            <w:rPr>
              <w:rFonts w:ascii="Segoe UI Symbol" w:eastAsia="MS Gothic" w:hAnsi="Segoe UI Symbol" w:cs="Segoe UI Symbol"/>
            </w:rPr>
            <w:t>☐</w:t>
          </w:r>
        </w:sdtContent>
      </w:sdt>
    </w:p>
    <w:p w14:paraId="73A34162" w14:textId="1185BB33" w:rsidR="00996A5E" w:rsidRPr="001A3148" w:rsidRDefault="00397156" w:rsidP="001A3148">
      <w:pPr>
        <w:ind w:left="90"/>
        <w:rPr>
          <w:rFonts w:cstheme="minorHAnsi"/>
        </w:rPr>
      </w:pPr>
      <w:r w:rsidRPr="001A3148">
        <w:rPr>
          <w:rFonts w:cstheme="minorHAnsi"/>
        </w:rPr>
        <w:t xml:space="preserve">If yes, please provide name of EHR. </w:t>
      </w:r>
      <w:sdt>
        <w:sdtPr>
          <w:rPr>
            <w:rFonts w:cstheme="minorHAnsi"/>
          </w:rPr>
          <w:id w:val="1650164854"/>
          <w:placeholder>
            <w:docPart w:val="7F3312FE036B4EE89C46D1A6DB204EED"/>
          </w:placeholder>
          <w:showingPlcHdr/>
          <w:text/>
        </w:sdtPr>
        <w:sdtEndPr/>
        <w:sdtContent>
          <w:r w:rsidR="006653AF" w:rsidRPr="001A3148">
            <w:rPr>
              <w:rStyle w:val="PlaceholderText"/>
              <w:rFonts w:cstheme="minorHAnsi"/>
            </w:rPr>
            <w:t>Click or tap here to enter text.</w:t>
          </w:r>
        </w:sdtContent>
      </w:sdt>
    </w:p>
    <w:tbl>
      <w:tblPr>
        <w:tblW w:w="4737" w:type="pct"/>
        <w:tblBorders>
          <w:insideH w:val="single" w:sz="4" w:space="0" w:color="auto"/>
          <w:insideV w:val="single" w:sz="4" w:space="0" w:color="auto"/>
        </w:tblBorders>
        <w:tblLook w:val="00A0" w:firstRow="1" w:lastRow="0" w:firstColumn="1" w:lastColumn="0" w:noHBand="0" w:noVBand="0"/>
      </w:tblPr>
      <w:tblGrid>
        <w:gridCol w:w="3779"/>
        <w:gridCol w:w="6027"/>
      </w:tblGrid>
      <w:tr w:rsidR="001A3148" w:rsidRPr="001A3148" w14:paraId="3DC85084" w14:textId="77777777" w:rsidTr="001A3148">
        <w:trPr>
          <w:trHeight w:val="245"/>
        </w:trPr>
        <w:tc>
          <w:tcPr>
            <w:tcW w:w="5000" w:type="pct"/>
            <w:gridSpan w:val="2"/>
            <w:tcBorders>
              <w:top w:val="nil"/>
              <w:bottom w:val="nil"/>
            </w:tcBorders>
            <w:vAlign w:val="center"/>
          </w:tcPr>
          <w:p w14:paraId="4E432692" w14:textId="77777777" w:rsidR="001A3148" w:rsidRDefault="001A3148" w:rsidP="001A3148">
            <w:pPr>
              <w:ind w:left="-20"/>
              <w:rPr>
                <w:rFonts w:cstheme="minorHAnsi"/>
                <w:b/>
              </w:rPr>
            </w:pPr>
          </w:p>
          <w:p w14:paraId="60231ACF" w14:textId="012B9206" w:rsidR="001A3148" w:rsidRPr="001A3148" w:rsidRDefault="001A3148" w:rsidP="001A3148">
            <w:pPr>
              <w:ind w:left="-20"/>
              <w:rPr>
                <w:rFonts w:cstheme="minorHAnsi"/>
              </w:rPr>
            </w:pPr>
            <w:r w:rsidRPr="001A3148">
              <w:rPr>
                <w:rFonts w:cstheme="minorHAnsi"/>
                <w:b/>
              </w:rPr>
              <w:t>Contact person for this application:</w:t>
            </w:r>
            <w:r>
              <w:rPr>
                <w:rFonts w:cstheme="minorHAnsi"/>
                <w:b/>
              </w:rPr>
              <w:t xml:space="preserve"> </w:t>
            </w:r>
            <w:sdt>
              <w:sdtPr>
                <w:rPr>
                  <w:rFonts w:cstheme="minorHAnsi"/>
                  <w:b/>
                </w:rPr>
                <w:id w:val="-1678576585"/>
                <w:placeholder>
                  <w:docPart w:val="E76B9956C94C469D8ACAA5F40F183A4D"/>
                </w:placeholder>
                <w:showingPlcHdr/>
                <w:text/>
              </w:sdtPr>
              <w:sdtEndPr/>
              <w:sdtContent>
                <w:r w:rsidRPr="000049E5">
                  <w:rPr>
                    <w:rStyle w:val="PlaceholderText"/>
                  </w:rPr>
                  <w:t>Click or tap here to enter text.</w:t>
                </w:r>
              </w:sdtContent>
            </w:sdt>
          </w:p>
        </w:tc>
      </w:tr>
      <w:tr w:rsidR="00A4020A" w:rsidRPr="001A3148" w14:paraId="368E6F61" w14:textId="77777777" w:rsidTr="009C7262">
        <w:trPr>
          <w:trHeight w:val="245"/>
        </w:trPr>
        <w:tc>
          <w:tcPr>
            <w:tcW w:w="1927" w:type="pct"/>
            <w:tcBorders>
              <w:top w:val="nil"/>
              <w:bottom w:val="nil"/>
              <w:right w:val="nil"/>
            </w:tcBorders>
            <w:vAlign w:val="center"/>
          </w:tcPr>
          <w:p w14:paraId="48C59F36" w14:textId="1DB489ED" w:rsidR="00A4020A" w:rsidRPr="001A3148" w:rsidRDefault="00A4020A" w:rsidP="001A3148">
            <w:pPr>
              <w:rPr>
                <w:rFonts w:cstheme="minorHAnsi"/>
              </w:rPr>
            </w:pPr>
            <w:r w:rsidRPr="001A3148">
              <w:rPr>
                <w:rFonts w:cstheme="minorHAnsi"/>
              </w:rPr>
              <w:t>Phone:</w:t>
            </w:r>
            <w:r w:rsidR="001A3148" w:rsidRPr="001A3148">
              <w:rPr>
                <w:rFonts w:cstheme="minorHAnsi"/>
              </w:rPr>
              <w:t xml:space="preserve"> </w:t>
            </w:r>
            <w:sdt>
              <w:sdtPr>
                <w:rPr>
                  <w:rFonts w:cstheme="minorHAnsi"/>
                </w:rPr>
                <w:id w:val="-1574350349"/>
                <w:placeholder>
                  <w:docPart w:val="63DD657BDBCE420887B1847D1E238B5D"/>
                </w:placeholder>
                <w:showingPlcHdr/>
                <w:text/>
              </w:sdtPr>
              <w:sdtEndPr/>
              <w:sdtContent>
                <w:r w:rsidR="001A3148" w:rsidRPr="001A3148">
                  <w:rPr>
                    <w:rStyle w:val="PlaceholderText"/>
                    <w:rFonts w:cstheme="minorHAnsi"/>
                  </w:rPr>
                  <w:t>Click or tap here to enter text.</w:t>
                </w:r>
              </w:sdtContent>
            </w:sdt>
            <w:r w:rsidR="001A3148" w:rsidRPr="001A3148">
              <w:rPr>
                <w:rFonts w:cstheme="minorHAnsi"/>
              </w:rPr>
              <w:t xml:space="preserve"> </w:t>
            </w:r>
          </w:p>
        </w:tc>
        <w:tc>
          <w:tcPr>
            <w:tcW w:w="3073" w:type="pct"/>
            <w:tcBorders>
              <w:top w:val="nil"/>
              <w:left w:val="nil"/>
              <w:bottom w:val="nil"/>
            </w:tcBorders>
            <w:vAlign w:val="center"/>
          </w:tcPr>
          <w:p w14:paraId="6079AA7D" w14:textId="2FB84EA1" w:rsidR="00A4020A" w:rsidRPr="001A3148" w:rsidRDefault="00A4020A" w:rsidP="001A3148">
            <w:pPr>
              <w:ind w:left="90"/>
              <w:rPr>
                <w:rFonts w:cstheme="minorHAnsi"/>
              </w:rPr>
            </w:pPr>
            <w:r w:rsidRPr="001A3148">
              <w:rPr>
                <w:rFonts w:cstheme="minorHAnsi"/>
              </w:rPr>
              <w:t xml:space="preserve">Email: </w:t>
            </w:r>
            <w:sdt>
              <w:sdtPr>
                <w:rPr>
                  <w:rFonts w:cstheme="minorHAnsi"/>
                </w:rPr>
                <w:id w:val="249174672"/>
                <w:placeholder>
                  <w:docPart w:val="553E9899ED7F4D78B4B78F2F12905C26"/>
                </w:placeholder>
                <w:showingPlcHdr/>
                <w:text/>
              </w:sdtPr>
              <w:sdtEndPr/>
              <w:sdtContent>
                <w:r w:rsidR="001A3148" w:rsidRPr="001A3148">
                  <w:rPr>
                    <w:rStyle w:val="PlaceholderText"/>
                    <w:rFonts w:cstheme="minorHAnsi"/>
                  </w:rPr>
                  <w:t>Click or tap here to enter text.</w:t>
                </w:r>
              </w:sdtContent>
            </w:sdt>
          </w:p>
        </w:tc>
      </w:tr>
    </w:tbl>
    <w:p w14:paraId="11539A48" w14:textId="77777777" w:rsidR="00120E34" w:rsidRDefault="00120E34">
      <w:pPr>
        <w:sectPr w:rsidR="00120E34" w:rsidSect="00A80B23">
          <w:type w:val="continuous"/>
          <w:pgSz w:w="12240" w:h="15840"/>
          <w:pgMar w:top="810" w:right="990" w:bottom="720" w:left="900" w:header="720" w:footer="720" w:gutter="0"/>
          <w:pgNumType w:fmt="lowerRoman" w:start="1"/>
          <w:cols w:space="720"/>
          <w:docGrid w:linePitch="360"/>
        </w:sectPr>
      </w:pPr>
    </w:p>
    <w:p w14:paraId="4F527EEB" w14:textId="77777777" w:rsidR="00AE65BA" w:rsidRDefault="00AE65BA" w:rsidP="00AE65BA">
      <w:pPr>
        <w:shd w:val="clear" w:color="auto" w:fill="000000"/>
        <w:tabs>
          <w:tab w:val="left" w:pos="720"/>
        </w:tabs>
        <w:jc w:val="center"/>
        <w:rPr>
          <w:sz w:val="28"/>
          <w:szCs w:val="28"/>
        </w:rPr>
      </w:pPr>
      <w:r w:rsidRPr="008F6D74">
        <w:rPr>
          <w:sz w:val="28"/>
          <w:szCs w:val="28"/>
        </w:rPr>
        <w:lastRenderedPageBreak/>
        <w:t>Application for NC Farmwo</w:t>
      </w:r>
      <w:r>
        <w:rPr>
          <w:sz w:val="28"/>
          <w:szCs w:val="28"/>
        </w:rPr>
        <w:t>rker Health Program Funding 20</w:t>
      </w:r>
      <w:r w:rsidR="00183C43">
        <w:rPr>
          <w:sz w:val="28"/>
          <w:szCs w:val="28"/>
        </w:rPr>
        <w:t>20</w:t>
      </w:r>
      <w:r>
        <w:rPr>
          <w:sz w:val="28"/>
          <w:szCs w:val="28"/>
        </w:rPr>
        <w:t>-202</w:t>
      </w:r>
      <w:r w:rsidR="00183C43">
        <w:rPr>
          <w:sz w:val="28"/>
          <w:szCs w:val="28"/>
        </w:rPr>
        <w:t>1</w:t>
      </w:r>
    </w:p>
    <w:p w14:paraId="4DF32EC4" w14:textId="7963285A" w:rsidR="00AE65BA" w:rsidRPr="001A3148" w:rsidRDefault="00AE65BA" w:rsidP="00AE65BA">
      <w:pPr>
        <w:jc w:val="both"/>
        <w:rPr>
          <w:b/>
          <w:sz w:val="28"/>
          <w:szCs w:val="28"/>
          <w:u w:val="single"/>
        </w:rPr>
      </w:pPr>
      <w:r w:rsidRPr="001A3148">
        <w:rPr>
          <w:b/>
          <w:sz w:val="28"/>
          <w:szCs w:val="28"/>
          <w:u w:val="single"/>
        </w:rPr>
        <w:t xml:space="preserve">Section I: </w:t>
      </w:r>
      <w:r w:rsidR="001C23BE" w:rsidRPr="001A3148">
        <w:rPr>
          <w:b/>
          <w:sz w:val="28"/>
          <w:szCs w:val="28"/>
          <w:u w:val="single"/>
        </w:rPr>
        <w:t>F</w:t>
      </w:r>
      <w:r w:rsidRPr="001A3148">
        <w:rPr>
          <w:b/>
          <w:sz w:val="28"/>
          <w:szCs w:val="28"/>
          <w:u w:val="single"/>
        </w:rPr>
        <w:t xml:space="preserve">armworker </w:t>
      </w:r>
      <w:r w:rsidR="001C23BE" w:rsidRPr="001A3148">
        <w:rPr>
          <w:b/>
          <w:sz w:val="28"/>
          <w:szCs w:val="28"/>
          <w:u w:val="single"/>
        </w:rPr>
        <w:t>N</w:t>
      </w:r>
      <w:r w:rsidRPr="001A3148">
        <w:rPr>
          <w:b/>
          <w:sz w:val="28"/>
          <w:szCs w:val="28"/>
          <w:u w:val="single"/>
        </w:rPr>
        <w:t>eeds</w:t>
      </w:r>
      <w:r w:rsidR="001C23BE" w:rsidRPr="001A3148">
        <w:rPr>
          <w:b/>
          <w:sz w:val="28"/>
          <w:szCs w:val="28"/>
          <w:u w:val="single"/>
        </w:rPr>
        <w:t xml:space="preserve"> &amp; Agency Response</w:t>
      </w:r>
    </w:p>
    <w:p w14:paraId="6C0FFF80" w14:textId="069558E0" w:rsidR="007125F9" w:rsidRPr="006653AF" w:rsidRDefault="007125F9" w:rsidP="006653AF">
      <w:pPr>
        <w:shd w:val="clear" w:color="auto" w:fill="FFFFFF"/>
        <w:rPr>
          <w:rFonts w:cstheme="minorHAnsi"/>
          <w:color w:val="000000"/>
          <w:sz w:val="24"/>
          <w:szCs w:val="24"/>
          <w:shd w:val="clear" w:color="auto" w:fill="FFFFFF"/>
        </w:rPr>
      </w:pPr>
      <w:r w:rsidRPr="006653AF">
        <w:rPr>
          <w:b/>
        </w:rPr>
        <w:t>Please check the box that corresponds to your agency:</w:t>
      </w:r>
      <w:r w:rsidR="006653AF" w:rsidRPr="006653AF">
        <w:rPr>
          <w:b/>
        </w:rPr>
        <w:t xml:space="preserve"> </w:t>
      </w:r>
    </w:p>
    <w:sdt>
      <w:sdtPr>
        <w:rPr>
          <w:b/>
        </w:rPr>
        <w:alias w:val="Type of Agency"/>
        <w:tag w:val="Type of Agency"/>
        <w:id w:val="1505558605"/>
        <w:placeholder>
          <w:docPart w:val="804977006FCE440CB8D5DDEEE8B6FA2C"/>
        </w:placeholder>
        <w:showingPlcHdr/>
        <w:dropDownList>
          <w:listItem w:value="Choose an item."/>
          <w:listItem w:displayText="Federally Qualified Health Center" w:value="Federally Qualified Health Center"/>
          <w:listItem w:displayText="Hospital" w:value="Hospital"/>
          <w:listItem w:displayText="Community-based nonprofit" w:value="Community-based nonprofit"/>
          <w:listItem w:displayText="Health Department" w:value="Health Department"/>
          <w:listItem w:displayText="Rural Health Center" w:value="Rural Health Center"/>
          <w:listItem w:displayText="Free and charitable clinic" w:value="Free and charitable clinic"/>
          <w:listItem w:displayText="Other" w:value="Other"/>
        </w:dropDownList>
      </w:sdtPr>
      <w:sdtEndPr/>
      <w:sdtContent>
        <w:p w14:paraId="7B4F17CE" w14:textId="5D2BD8AB" w:rsidR="006653AF" w:rsidRDefault="007B7D60" w:rsidP="00AE65BA">
          <w:pPr>
            <w:jc w:val="both"/>
            <w:rPr>
              <w:b/>
            </w:rPr>
          </w:pPr>
          <w:r w:rsidRPr="00D43376">
            <w:rPr>
              <w:rStyle w:val="PlaceholderText"/>
            </w:rPr>
            <w:t>Choose an item.</w:t>
          </w:r>
        </w:p>
      </w:sdtContent>
    </w:sdt>
    <w:p w14:paraId="1146AE94" w14:textId="77C038BF" w:rsidR="00AE65BA" w:rsidRPr="007B7D60" w:rsidRDefault="007B7D60" w:rsidP="00AE65BA">
      <w:pPr>
        <w:tabs>
          <w:tab w:val="left" w:pos="360"/>
          <w:tab w:val="left" w:pos="1620"/>
          <w:tab w:val="left" w:pos="2880"/>
          <w:tab w:val="left" w:pos="4140"/>
          <w:tab w:val="left" w:pos="5400"/>
          <w:tab w:val="left" w:pos="6660"/>
        </w:tabs>
        <w:spacing w:after="120"/>
        <w:jc w:val="both"/>
      </w:pPr>
      <w:r w:rsidRPr="007B7D60">
        <w:t>I</w:t>
      </w:r>
      <w:r>
        <w:t>f</w:t>
      </w:r>
      <w:r w:rsidRPr="007B7D60">
        <w:t xml:space="preserve"> other, please describe: </w:t>
      </w:r>
      <w:sdt>
        <w:sdtPr>
          <w:id w:val="-1995404837"/>
          <w:placeholder>
            <w:docPart w:val="42EEC93B5DAE425F8F812A501AAFE4B3"/>
          </w:placeholder>
          <w:showingPlcHdr/>
          <w:text/>
        </w:sdtPr>
        <w:sdtEndPr/>
        <w:sdtContent>
          <w:r w:rsidRPr="000049E5">
            <w:rPr>
              <w:rStyle w:val="PlaceholderText"/>
            </w:rPr>
            <w:t>Click or tap here to enter text.</w:t>
          </w:r>
        </w:sdtContent>
      </w:sdt>
    </w:p>
    <w:p w14:paraId="5FA42002" w14:textId="77777777" w:rsidR="00AE65BA" w:rsidRPr="007125F9" w:rsidRDefault="00AE65BA" w:rsidP="00AE65BA">
      <w:pPr>
        <w:jc w:val="both"/>
        <w:rPr>
          <w:b/>
        </w:rPr>
      </w:pPr>
      <w:r w:rsidRPr="007125F9">
        <w:rPr>
          <w:b/>
        </w:rPr>
        <w:t>List all counties where you are proposing to provide farmworker health services, both full and partial county coverage.</w:t>
      </w:r>
    </w:p>
    <w:tbl>
      <w:tblPr>
        <w:tblStyle w:val="TableGrid"/>
        <w:tblW w:w="0" w:type="auto"/>
        <w:tblLook w:val="04A0" w:firstRow="1" w:lastRow="0" w:firstColumn="1" w:lastColumn="0" w:noHBand="0" w:noVBand="1"/>
      </w:tblPr>
      <w:tblGrid>
        <w:gridCol w:w="2804"/>
        <w:gridCol w:w="7439"/>
      </w:tblGrid>
      <w:tr w:rsidR="007B7D60" w:rsidRPr="007B7D60" w14:paraId="6E61C6C9" w14:textId="77777777" w:rsidTr="001A3148">
        <w:trPr>
          <w:trHeight w:val="386"/>
        </w:trPr>
        <w:tc>
          <w:tcPr>
            <w:tcW w:w="2804" w:type="dxa"/>
            <w:vAlign w:val="center"/>
          </w:tcPr>
          <w:p w14:paraId="273D0891" w14:textId="0D180DFB" w:rsidR="007B7D60" w:rsidRPr="007B7D60" w:rsidRDefault="007B7D60" w:rsidP="00ED5D61">
            <w:pPr>
              <w:jc w:val="both"/>
              <w:rPr>
                <w:b/>
                <w:sz w:val="20"/>
                <w:szCs w:val="20"/>
              </w:rPr>
            </w:pPr>
            <w:r w:rsidRPr="007B7D60">
              <w:rPr>
                <w:b/>
                <w:sz w:val="20"/>
                <w:szCs w:val="20"/>
              </w:rPr>
              <w:t xml:space="preserve">Counties with </w:t>
            </w:r>
            <w:r w:rsidRPr="007B7D60">
              <w:rPr>
                <w:b/>
                <w:sz w:val="20"/>
                <w:szCs w:val="20"/>
                <w:u w:val="single"/>
              </w:rPr>
              <w:t>full</w:t>
            </w:r>
            <w:r w:rsidRPr="007B7D60">
              <w:rPr>
                <w:b/>
                <w:sz w:val="20"/>
                <w:szCs w:val="20"/>
              </w:rPr>
              <w:t xml:space="preserve"> coverage: </w:t>
            </w:r>
          </w:p>
        </w:tc>
        <w:sdt>
          <w:sdtPr>
            <w:rPr>
              <w:rFonts w:cstheme="minorHAnsi"/>
            </w:rPr>
            <w:id w:val="259036894"/>
            <w:placeholder>
              <w:docPart w:val="012FB20C0B2E40ACA33EF429EAD9D957"/>
            </w:placeholder>
            <w:showingPlcHdr/>
            <w:text/>
          </w:sdtPr>
          <w:sdtEndPr/>
          <w:sdtContent>
            <w:tc>
              <w:tcPr>
                <w:tcW w:w="7439" w:type="dxa"/>
                <w:vAlign w:val="center"/>
              </w:tcPr>
              <w:p w14:paraId="6B7E7BD7" w14:textId="38A31D9B" w:rsidR="007B7D60" w:rsidRPr="003F2864" w:rsidRDefault="003F2864" w:rsidP="003F2864">
                <w:pPr>
                  <w:rPr>
                    <w:rFonts w:cstheme="minorHAnsi"/>
                  </w:rPr>
                </w:pPr>
                <w:r w:rsidRPr="003F2864">
                  <w:rPr>
                    <w:rStyle w:val="PlaceholderText"/>
                    <w:rFonts w:cstheme="minorHAnsi"/>
                  </w:rPr>
                  <w:t>Click or tap here to enter text.</w:t>
                </w:r>
              </w:p>
            </w:tc>
          </w:sdtContent>
        </w:sdt>
      </w:tr>
      <w:tr w:rsidR="007B7D60" w:rsidRPr="007B7D60" w14:paraId="2BD2C9E8" w14:textId="77777777" w:rsidTr="001A3148">
        <w:trPr>
          <w:trHeight w:val="440"/>
        </w:trPr>
        <w:tc>
          <w:tcPr>
            <w:tcW w:w="2804" w:type="dxa"/>
            <w:vAlign w:val="center"/>
          </w:tcPr>
          <w:p w14:paraId="38140B93" w14:textId="77777777" w:rsidR="007B7D60" w:rsidRPr="007B7D60" w:rsidRDefault="007B7D60" w:rsidP="00ED5D61">
            <w:pPr>
              <w:pStyle w:val="ListParagraph"/>
              <w:ind w:left="0"/>
              <w:jc w:val="both"/>
              <w:rPr>
                <w:rFonts w:asciiTheme="minorHAnsi" w:hAnsiTheme="minorHAnsi"/>
                <w:b/>
              </w:rPr>
            </w:pPr>
            <w:r w:rsidRPr="007B7D60">
              <w:rPr>
                <w:rFonts w:asciiTheme="minorHAnsi" w:hAnsiTheme="minorHAnsi"/>
                <w:b/>
              </w:rPr>
              <w:t xml:space="preserve">Counties with </w:t>
            </w:r>
            <w:r w:rsidRPr="007B7D60">
              <w:rPr>
                <w:rFonts w:asciiTheme="minorHAnsi" w:hAnsiTheme="minorHAnsi"/>
                <w:b/>
                <w:u w:val="single"/>
              </w:rPr>
              <w:t>partial</w:t>
            </w:r>
            <w:r w:rsidRPr="007B7D60">
              <w:rPr>
                <w:rFonts w:asciiTheme="minorHAnsi" w:hAnsiTheme="minorHAnsi"/>
                <w:b/>
              </w:rPr>
              <w:t xml:space="preserve"> coverage:</w:t>
            </w:r>
          </w:p>
        </w:tc>
        <w:sdt>
          <w:sdtPr>
            <w:rPr>
              <w:rFonts w:asciiTheme="minorHAnsi" w:hAnsiTheme="minorHAnsi" w:cstheme="minorHAnsi"/>
              <w:sz w:val="22"/>
              <w:szCs w:val="22"/>
            </w:rPr>
            <w:id w:val="-809788927"/>
            <w:placeholder>
              <w:docPart w:val="F25E6642820D4366AC7002B5F9239884"/>
            </w:placeholder>
            <w:showingPlcHdr/>
            <w:text/>
          </w:sdtPr>
          <w:sdtEndPr/>
          <w:sdtContent>
            <w:tc>
              <w:tcPr>
                <w:tcW w:w="7439" w:type="dxa"/>
                <w:vAlign w:val="center"/>
              </w:tcPr>
              <w:p w14:paraId="740CD84C" w14:textId="3B963911" w:rsidR="007B7D60" w:rsidRPr="003F2864" w:rsidRDefault="007B7D60" w:rsidP="00ED5D61">
                <w:pPr>
                  <w:pStyle w:val="ListParagraph"/>
                  <w:ind w:left="0"/>
                  <w:jc w:val="both"/>
                  <w:rPr>
                    <w:rFonts w:asciiTheme="minorHAnsi" w:hAnsiTheme="minorHAnsi" w:cstheme="minorHAnsi"/>
                    <w:sz w:val="22"/>
                    <w:szCs w:val="22"/>
                  </w:rPr>
                </w:pPr>
                <w:r w:rsidRPr="003F2864">
                  <w:rPr>
                    <w:rStyle w:val="PlaceholderText"/>
                    <w:rFonts w:asciiTheme="minorHAnsi" w:hAnsiTheme="minorHAnsi" w:cstheme="minorHAnsi"/>
                    <w:sz w:val="22"/>
                    <w:szCs w:val="22"/>
                  </w:rPr>
                  <w:t>Click or tap here to enter text.</w:t>
                </w:r>
              </w:p>
            </w:tc>
          </w:sdtContent>
        </w:sdt>
      </w:tr>
    </w:tbl>
    <w:p w14:paraId="7884C788" w14:textId="77777777" w:rsidR="00AE65BA" w:rsidRPr="00E6226D" w:rsidRDefault="00AE65BA" w:rsidP="00AE65BA">
      <w:pPr>
        <w:tabs>
          <w:tab w:val="left" w:pos="360"/>
          <w:tab w:val="left" w:pos="1620"/>
          <w:tab w:val="left" w:pos="2880"/>
          <w:tab w:val="left" w:pos="4140"/>
          <w:tab w:val="left" w:pos="5400"/>
          <w:tab w:val="left" w:pos="6660"/>
        </w:tabs>
        <w:spacing w:after="120"/>
        <w:jc w:val="both"/>
      </w:pPr>
    </w:p>
    <w:p w14:paraId="18E7A87D" w14:textId="7EA7A884" w:rsidR="00C25626" w:rsidRPr="00C139E3" w:rsidRDefault="6CEC4589" w:rsidP="6CEC4589">
      <w:pPr>
        <w:pStyle w:val="ListParagraph"/>
        <w:numPr>
          <w:ilvl w:val="0"/>
          <w:numId w:val="25"/>
        </w:numPr>
        <w:spacing w:after="120" w:line="240" w:lineRule="atLeast"/>
        <w:ind w:left="360"/>
        <w:jc w:val="both"/>
        <w:rPr>
          <w:rFonts w:asciiTheme="minorHAnsi" w:hAnsiTheme="minorHAnsi" w:cstheme="minorHAnsi"/>
          <w:b/>
          <w:sz w:val="22"/>
          <w:szCs w:val="22"/>
        </w:rPr>
      </w:pPr>
      <w:r w:rsidRPr="00C139E3">
        <w:rPr>
          <w:rFonts w:asciiTheme="minorHAnsi" w:hAnsiTheme="minorHAnsi" w:cstheme="minorHAnsi"/>
          <w:b/>
          <w:sz w:val="22"/>
          <w:szCs w:val="22"/>
        </w:rPr>
        <w:t xml:space="preserve">Briefly describe the farmworker patient population in your area and any significant changes you have seen among the population this past year. </w:t>
      </w:r>
      <w:r w:rsidRPr="00C139E3">
        <w:rPr>
          <w:rFonts w:asciiTheme="minorHAnsi" w:hAnsiTheme="minorHAnsi" w:cstheme="minorHAnsi"/>
          <w:b/>
          <w:i/>
          <w:iCs/>
          <w:sz w:val="22"/>
          <w:szCs w:val="22"/>
        </w:rPr>
        <w:t xml:space="preserve">(limit </w:t>
      </w:r>
      <w:r w:rsidR="00505C64">
        <w:rPr>
          <w:rFonts w:asciiTheme="minorHAnsi" w:hAnsiTheme="minorHAnsi" w:cstheme="minorHAnsi"/>
          <w:b/>
          <w:i/>
          <w:iCs/>
          <w:sz w:val="22"/>
          <w:szCs w:val="22"/>
        </w:rPr>
        <w:t>75</w:t>
      </w:r>
      <w:r w:rsidR="00FA4E3C">
        <w:rPr>
          <w:rFonts w:asciiTheme="minorHAnsi" w:hAnsiTheme="minorHAnsi" w:cstheme="minorHAnsi"/>
          <w:b/>
          <w:i/>
          <w:iCs/>
          <w:sz w:val="22"/>
          <w:szCs w:val="22"/>
        </w:rPr>
        <w:t xml:space="preserve"> </w:t>
      </w:r>
      <w:r w:rsidRPr="00C139E3">
        <w:rPr>
          <w:rFonts w:asciiTheme="minorHAnsi" w:hAnsiTheme="minorHAnsi" w:cstheme="minorHAnsi"/>
          <w:b/>
          <w:i/>
          <w:iCs/>
          <w:sz w:val="22"/>
          <w:szCs w:val="22"/>
        </w:rPr>
        <w:t>words</w:t>
      </w:r>
      <w:r w:rsidR="00FA4E3C">
        <w:rPr>
          <w:rFonts w:asciiTheme="minorHAnsi" w:hAnsiTheme="minorHAnsi" w:cstheme="minorHAnsi"/>
          <w:b/>
          <w:i/>
          <w:iCs/>
          <w:sz w:val="22"/>
          <w:szCs w:val="22"/>
        </w:rPr>
        <w:t xml:space="preserve"> each</w:t>
      </w:r>
      <w:r w:rsidR="003928F1" w:rsidRPr="00C139E3">
        <w:rPr>
          <w:rFonts w:asciiTheme="minorHAnsi" w:hAnsiTheme="minorHAnsi" w:cstheme="minorHAnsi"/>
          <w:b/>
          <w:i/>
          <w:iCs/>
          <w:sz w:val="22"/>
          <w:szCs w:val="22"/>
        </w:rPr>
        <w:t>, excluding headers</w:t>
      </w:r>
      <w:r w:rsidRPr="00C139E3">
        <w:rPr>
          <w:rFonts w:asciiTheme="minorHAnsi" w:hAnsiTheme="minorHAnsi" w:cstheme="minorHAnsi"/>
          <w:b/>
          <w:i/>
          <w:iCs/>
          <w:sz w:val="22"/>
          <w:szCs w:val="22"/>
        </w:rPr>
        <w:t xml:space="preserve">) </w:t>
      </w:r>
    </w:p>
    <w:p w14:paraId="0A379576" w14:textId="77777777" w:rsidR="13562A52" w:rsidRPr="00996A5E" w:rsidRDefault="13562A52" w:rsidP="00E255AD">
      <w:pPr>
        <w:pStyle w:val="ListParagraph"/>
        <w:spacing w:after="120" w:line="240" w:lineRule="atLeast"/>
        <w:ind w:left="360"/>
        <w:jc w:val="both"/>
        <w:rPr>
          <w:rFonts w:asciiTheme="minorHAnsi" w:hAnsiTheme="minorHAnsi" w:cstheme="minorHAnsi"/>
          <w:noProof/>
          <w:color w:val="00B050"/>
          <w:sz w:val="22"/>
          <w:szCs w:val="22"/>
        </w:rPr>
      </w:pPr>
    </w:p>
    <w:tbl>
      <w:tblPr>
        <w:tblStyle w:val="TableGrid"/>
        <w:tblW w:w="10170" w:type="dxa"/>
        <w:tblInd w:w="355" w:type="dxa"/>
        <w:tblLook w:val="04A0" w:firstRow="1" w:lastRow="0" w:firstColumn="1" w:lastColumn="0" w:noHBand="0" w:noVBand="1"/>
      </w:tblPr>
      <w:tblGrid>
        <w:gridCol w:w="1980"/>
        <w:gridCol w:w="8190"/>
      </w:tblGrid>
      <w:tr w:rsidR="00C139E3" w:rsidRPr="00C139E3" w14:paraId="4950A3AA" w14:textId="77777777" w:rsidTr="007B7D60">
        <w:tc>
          <w:tcPr>
            <w:tcW w:w="1980" w:type="dxa"/>
            <w:vAlign w:val="center"/>
          </w:tcPr>
          <w:p w14:paraId="64AC8923" w14:textId="13E088D5" w:rsidR="00091F35" w:rsidRPr="00FA4E3C" w:rsidRDefault="00C139E3" w:rsidP="00ED5D61">
            <w:pPr>
              <w:pStyle w:val="ListParagraph"/>
              <w:spacing w:after="120" w:line="240" w:lineRule="atLeast"/>
              <w:ind w:left="0"/>
              <w:jc w:val="both"/>
              <w:rPr>
                <w:rFonts w:asciiTheme="minorHAnsi" w:hAnsiTheme="minorHAnsi" w:cstheme="minorHAnsi"/>
                <w:b/>
                <w:noProof/>
                <w:sz w:val="22"/>
                <w:szCs w:val="22"/>
              </w:rPr>
            </w:pPr>
            <w:r w:rsidRPr="00FA4E3C">
              <w:rPr>
                <w:rFonts w:asciiTheme="minorHAnsi" w:hAnsiTheme="minorHAnsi" w:cstheme="minorHAnsi"/>
                <w:b/>
                <w:noProof/>
                <w:sz w:val="22"/>
                <w:szCs w:val="22"/>
              </w:rPr>
              <w:t xml:space="preserve">Demographics: </w:t>
            </w:r>
          </w:p>
        </w:tc>
        <w:sdt>
          <w:sdtPr>
            <w:rPr>
              <w:rFonts w:asciiTheme="minorHAnsi" w:hAnsiTheme="minorHAnsi" w:cstheme="minorHAnsi"/>
              <w:noProof/>
              <w:sz w:val="22"/>
              <w:szCs w:val="22"/>
            </w:rPr>
            <w:id w:val="-365067381"/>
            <w:placeholder>
              <w:docPart w:val="AFD022991C5A46D88DB8712AAE3634E4"/>
            </w:placeholder>
            <w:showingPlcHdr/>
            <w:text/>
          </w:sdtPr>
          <w:sdtEndPr/>
          <w:sdtContent>
            <w:tc>
              <w:tcPr>
                <w:tcW w:w="8190" w:type="dxa"/>
                <w:vAlign w:val="center"/>
              </w:tcPr>
              <w:p w14:paraId="4A1601D2" w14:textId="60909974" w:rsidR="00C139E3" w:rsidRPr="003F2864" w:rsidRDefault="007B7D60" w:rsidP="00ED5D61">
                <w:pPr>
                  <w:pStyle w:val="ListParagraph"/>
                  <w:spacing w:after="120" w:line="240" w:lineRule="atLeast"/>
                  <w:ind w:left="0"/>
                  <w:jc w:val="both"/>
                  <w:rPr>
                    <w:rFonts w:asciiTheme="minorHAnsi" w:hAnsiTheme="minorHAnsi" w:cstheme="minorHAnsi"/>
                    <w:noProof/>
                    <w:sz w:val="22"/>
                    <w:szCs w:val="22"/>
                  </w:rPr>
                </w:pPr>
                <w:r w:rsidRPr="003F2864">
                  <w:rPr>
                    <w:rStyle w:val="PlaceholderText"/>
                    <w:rFonts w:asciiTheme="minorHAnsi" w:hAnsiTheme="minorHAnsi" w:cstheme="minorHAnsi"/>
                    <w:sz w:val="22"/>
                    <w:szCs w:val="22"/>
                  </w:rPr>
                  <w:t>Click or tap here to enter text.</w:t>
                </w:r>
              </w:p>
            </w:tc>
          </w:sdtContent>
        </w:sdt>
      </w:tr>
      <w:tr w:rsidR="00C139E3" w:rsidRPr="00C139E3" w14:paraId="39298039" w14:textId="77777777" w:rsidTr="007B7D60">
        <w:tc>
          <w:tcPr>
            <w:tcW w:w="1980" w:type="dxa"/>
            <w:vAlign w:val="center"/>
          </w:tcPr>
          <w:p w14:paraId="35A38A73" w14:textId="77777777" w:rsidR="00C139E3" w:rsidRPr="00FA4E3C" w:rsidRDefault="00C139E3" w:rsidP="00ED5D61">
            <w:pPr>
              <w:pStyle w:val="ListParagraph"/>
              <w:spacing w:after="120" w:line="240" w:lineRule="atLeast"/>
              <w:ind w:left="0"/>
              <w:jc w:val="both"/>
              <w:rPr>
                <w:rFonts w:asciiTheme="minorHAnsi" w:hAnsiTheme="minorHAnsi" w:cstheme="minorHAnsi"/>
                <w:b/>
                <w:sz w:val="22"/>
                <w:szCs w:val="22"/>
              </w:rPr>
            </w:pPr>
            <w:r w:rsidRPr="00FA4E3C">
              <w:rPr>
                <w:rFonts w:asciiTheme="minorHAnsi" w:hAnsiTheme="minorHAnsi" w:cstheme="minorHAnsi"/>
                <w:b/>
                <w:noProof/>
                <w:sz w:val="22"/>
                <w:szCs w:val="22"/>
              </w:rPr>
              <w:t xml:space="preserve">Seasonality: </w:t>
            </w:r>
          </w:p>
        </w:tc>
        <w:sdt>
          <w:sdtPr>
            <w:rPr>
              <w:rFonts w:asciiTheme="minorHAnsi" w:hAnsiTheme="minorHAnsi" w:cstheme="minorHAnsi"/>
              <w:noProof/>
              <w:sz w:val="22"/>
              <w:szCs w:val="22"/>
            </w:rPr>
            <w:id w:val="-1867744046"/>
            <w:placeholder>
              <w:docPart w:val="06C73D9116724A64922678A366144EF8"/>
            </w:placeholder>
            <w:showingPlcHdr/>
            <w:text/>
          </w:sdtPr>
          <w:sdtEndPr/>
          <w:sdtContent>
            <w:tc>
              <w:tcPr>
                <w:tcW w:w="8190" w:type="dxa"/>
                <w:vAlign w:val="center"/>
              </w:tcPr>
              <w:p w14:paraId="5E032183" w14:textId="6D82F570" w:rsidR="00C139E3" w:rsidRPr="003F2864" w:rsidRDefault="00C139E3" w:rsidP="00ED5D61">
                <w:pPr>
                  <w:pStyle w:val="ListParagraph"/>
                  <w:spacing w:after="120" w:line="240" w:lineRule="atLeast"/>
                  <w:ind w:left="0"/>
                  <w:jc w:val="both"/>
                  <w:rPr>
                    <w:rFonts w:asciiTheme="minorHAnsi" w:hAnsiTheme="minorHAnsi" w:cstheme="minorHAnsi"/>
                    <w:noProof/>
                    <w:sz w:val="22"/>
                    <w:szCs w:val="22"/>
                  </w:rPr>
                </w:pPr>
                <w:r w:rsidRPr="003F2864">
                  <w:rPr>
                    <w:rStyle w:val="PlaceholderText"/>
                    <w:rFonts w:asciiTheme="minorHAnsi" w:hAnsiTheme="minorHAnsi" w:cstheme="minorHAnsi"/>
                    <w:sz w:val="22"/>
                    <w:szCs w:val="22"/>
                  </w:rPr>
                  <w:t>Click or tap here to enter text.</w:t>
                </w:r>
              </w:p>
            </w:tc>
          </w:sdtContent>
        </w:sdt>
      </w:tr>
      <w:tr w:rsidR="00C139E3" w:rsidRPr="00C139E3" w14:paraId="1BBD1AD7" w14:textId="77777777" w:rsidTr="007B7D60">
        <w:tc>
          <w:tcPr>
            <w:tcW w:w="1980" w:type="dxa"/>
            <w:vAlign w:val="center"/>
          </w:tcPr>
          <w:p w14:paraId="0828D830" w14:textId="77777777" w:rsidR="00C139E3" w:rsidRPr="00FA4E3C" w:rsidRDefault="00C139E3" w:rsidP="00ED5D61">
            <w:pPr>
              <w:pStyle w:val="ListParagraph"/>
              <w:spacing w:after="120" w:line="240" w:lineRule="atLeast"/>
              <w:ind w:left="0"/>
              <w:jc w:val="both"/>
              <w:rPr>
                <w:rFonts w:asciiTheme="minorHAnsi" w:hAnsiTheme="minorHAnsi" w:cstheme="minorHAnsi"/>
                <w:b/>
                <w:sz w:val="22"/>
                <w:szCs w:val="22"/>
              </w:rPr>
            </w:pPr>
            <w:r w:rsidRPr="00FA4E3C">
              <w:rPr>
                <w:rFonts w:asciiTheme="minorHAnsi" w:hAnsiTheme="minorHAnsi" w:cstheme="minorHAnsi"/>
                <w:b/>
                <w:noProof/>
                <w:sz w:val="22"/>
                <w:szCs w:val="22"/>
              </w:rPr>
              <w:t xml:space="preserve">Crops: </w:t>
            </w:r>
          </w:p>
        </w:tc>
        <w:sdt>
          <w:sdtPr>
            <w:rPr>
              <w:rFonts w:asciiTheme="minorHAnsi" w:hAnsiTheme="minorHAnsi" w:cstheme="minorHAnsi"/>
              <w:noProof/>
              <w:sz w:val="22"/>
              <w:szCs w:val="22"/>
            </w:rPr>
            <w:id w:val="-874688447"/>
            <w:placeholder>
              <w:docPart w:val="E8103C9D31114B2E8A8CDCB877B44C28"/>
            </w:placeholder>
            <w:showingPlcHdr/>
            <w:text/>
          </w:sdtPr>
          <w:sdtEndPr/>
          <w:sdtContent>
            <w:tc>
              <w:tcPr>
                <w:tcW w:w="8190" w:type="dxa"/>
                <w:vAlign w:val="center"/>
              </w:tcPr>
              <w:p w14:paraId="21FA55DF" w14:textId="1820A1A8" w:rsidR="00C139E3" w:rsidRPr="003F2864" w:rsidRDefault="00C139E3" w:rsidP="00ED5D61">
                <w:pPr>
                  <w:pStyle w:val="ListParagraph"/>
                  <w:spacing w:after="120" w:line="240" w:lineRule="atLeast"/>
                  <w:ind w:left="0"/>
                  <w:jc w:val="both"/>
                  <w:rPr>
                    <w:rFonts w:asciiTheme="minorHAnsi" w:hAnsiTheme="minorHAnsi" w:cstheme="minorHAnsi"/>
                    <w:noProof/>
                    <w:sz w:val="22"/>
                    <w:szCs w:val="22"/>
                  </w:rPr>
                </w:pPr>
                <w:r w:rsidRPr="003F2864">
                  <w:rPr>
                    <w:rStyle w:val="PlaceholderText"/>
                    <w:rFonts w:asciiTheme="minorHAnsi" w:hAnsiTheme="minorHAnsi" w:cstheme="minorHAnsi"/>
                    <w:sz w:val="22"/>
                    <w:szCs w:val="22"/>
                  </w:rPr>
                  <w:t>Click or tap here to enter text.</w:t>
                </w:r>
              </w:p>
            </w:tc>
          </w:sdtContent>
        </w:sdt>
      </w:tr>
      <w:tr w:rsidR="00C139E3" w:rsidRPr="00C139E3" w14:paraId="2C4D3B0E" w14:textId="77777777" w:rsidTr="007B7D60">
        <w:tc>
          <w:tcPr>
            <w:tcW w:w="1980" w:type="dxa"/>
            <w:vAlign w:val="center"/>
          </w:tcPr>
          <w:p w14:paraId="40BB60E1" w14:textId="77777777" w:rsidR="00C139E3" w:rsidRPr="00FA4E3C" w:rsidRDefault="00C139E3" w:rsidP="00ED5D61">
            <w:pPr>
              <w:pStyle w:val="ListParagraph"/>
              <w:spacing w:after="120" w:line="240" w:lineRule="atLeast"/>
              <w:ind w:left="0"/>
              <w:jc w:val="both"/>
              <w:rPr>
                <w:rFonts w:asciiTheme="minorHAnsi" w:hAnsiTheme="minorHAnsi" w:cstheme="minorHAnsi"/>
                <w:b/>
                <w:sz w:val="22"/>
                <w:szCs w:val="22"/>
              </w:rPr>
            </w:pPr>
            <w:r w:rsidRPr="00FA4E3C">
              <w:rPr>
                <w:rFonts w:asciiTheme="minorHAnsi" w:hAnsiTheme="minorHAnsi" w:cstheme="minorHAnsi"/>
                <w:b/>
                <w:noProof/>
                <w:sz w:val="22"/>
                <w:szCs w:val="22"/>
              </w:rPr>
              <w:t xml:space="preserve">Significant changes in past year: </w:t>
            </w:r>
          </w:p>
        </w:tc>
        <w:sdt>
          <w:sdtPr>
            <w:rPr>
              <w:rFonts w:asciiTheme="minorHAnsi" w:hAnsiTheme="minorHAnsi" w:cstheme="minorHAnsi"/>
              <w:sz w:val="22"/>
              <w:szCs w:val="22"/>
            </w:rPr>
            <w:id w:val="1289472152"/>
            <w:placeholder>
              <w:docPart w:val="F4CAEA6951E04F3BB7FDCEDC29F79428"/>
            </w:placeholder>
            <w:showingPlcHdr/>
            <w:text/>
          </w:sdtPr>
          <w:sdtEndPr/>
          <w:sdtContent>
            <w:tc>
              <w:tcPr>
                <w:tcW w:w="8190" w:type="dxa"/>
                <w:vAlign w:val="center"/>
              </w:tcPr>
              <w:p w14:paraId="6F80691C" w14:textId="73BBDB66" w:rsidR="00C139E3" w:rsidRPr="003F2864" w:rsidRDefault="00C139E3" w:rsidP="00ED5D61">
                <w:pPr>
                  <w:pStyle w:val="ListParagraph"/>
                  <w:spacing w:after="120" w:line="240" w:lineRule="atLeast"/>
                  <w:ind w:left="0"/>
                  <w:jc w:val="both"/>
                  <w:rPr>
                    <w:rFonts w:asciiTheme="minorHAnsi" w:hAnsiTheme="minorHAnsi" w:cstheme="minorHAnsi"/>
                    <w:sz w:val="22"/>
                    <w:szCs w:val="22"/>
                  </w:rPr>
                </w:pPr>
                <w:r w:rsidRPr="003F2864">
                  <w:rPr>
                    <w:rStyle w:val="PlaceholderText"/>
                    <w:rFonts w:asciiTheme="minorHAnsi" w:hAnsiTheme="minorHAnsi" w:cstheme="minorHAnsi"/>
                    <w:sz w:val="22"/>
                    <w:szCs w:val="22"/>
                  </w:rPr>
                  <w:t>Click or tap here to enter text.</w:t>
                </w:r>
              </w:p>
            </w:tc>
          </w:sdtContent>
        </w:sdt>
      </w:tr>
    </w:tbl>
    <w:p w14:paraId="29C2227C" w14:textId="77777777" w:rsidR="00944261" w:rsidRDefault="00944261" w:rsidP="002F2230">
      <w:pPr>
        <w:pStyle w:val="ListParagraph"/>
        <w:spacing w:after="120" w:line="240" w:lineRule="atLeast"/>
        <w:ind w:left="360"/>
        <w:jc w:val="both"/>
        <w:rPr>
          <w:rFonts w:asciiTheme="minorHAnsi" w:hAnsiTheme="minorHAnsi" w:cstheme="minorHAnsi"/>
          <w:sz w:val="22"/>
          <w:szCs w:val="22"/>
        </w:rPr>
      </w:pPr>
    </w:p>
    <w:p w14:paraId="71B9D8DC" w14:textId="53FFD461" w:rsidR="003F2864" w:rsidRPr="001B1042" w:rsidRDefault="00944261" w:rsidP="00262B73">
      <w:pPr>
        <w:pStyle w:val="ListParagraph"/>
        <w:numPr>
          <w:ilvl w:val="0"/>
          <w:numId w:val="25"/>
        </w:numPr>
        <w:ind w:left="360"/>
        <w:jc w:val="both"/>
        <w:rPr>
          <w:rFonts w:asciiTheme="minorHAnsi" w:hAnsiTheme="minorHAnsi" w:cstheme="minorHAnsi"/>
          <w:b/>
          <w:sz w:val="22"/>
          <w:szCs w:val="22"/>
        </w:rPr>
      </w:pPr>
      <w:r w:rsidRPr="001B1042">
        <w:rPr>
          <w:rFonts w:asciiTheme="minorHAnsi" w:hAnsiTheme="minorHAnsi" w:cstheme="minorHAnsi"/>
          <w:b/>
          <w:sz w:val="22"/>
          <w:szCs w:val="22"/>
        </w:rPr>
        <w:t>Describe any recent changes in your local/regional healthcare environment (</w:t>
      </w:r>
      <w:r w:rsidR="00971985" w:rsidRPr="001B1042">
        <w:rPr>
          <w:rFonts w:asciiTheme="minorHAnsi" w:hAnsiTheme="minorHAnsi" w:cstheme="minorHAnsi"/>
          <w:b/>
          <w:sz w:val="22"/>
          <w:szCs w:val="22"/>
        </w:rPr>
        <w:t>e.g</w:t>
      </w:r>
      <w:r w:rsidRPr="001B1042">
        <w:rPr>
          <w:rFonts w:asciiTheme="minorHAnsi" w:hAnsiTheme="minorHAnsi" w:cstheme="minorHAnsi"/>
          <w:b/>
          <w:sz w:val="22"/>
          <w:szCs w:val="22"/>
        </w:rPr>
        <w:t>., primary care access points, clinic capacity, etc.) that impact access for farmworkers.</w:t>
      </w:r>
      <w:r w:rsidR="00996A5E" w:rsidRPr="001B1042">
        <w:rPr>
          <w:rFonts w:asciiTheme="minorHAnsi" w:hAnsiTheme="minorHAnsi" w:cstheme="minorHAnsi"/>
          <w:b/>
          <w:sz w:val="22"/>
          <w:szCs w:val="22"/>
        </w:rPr>
        <w:t xml:space="preserve"> </w:t>
      </w:r>
      <w:r w:rsidR="00996A5E" w:rsidRPr="001B1042">
        <w:rPr>
          <w:rFonts w:asciiTheme="minorHAnsi" w:hAnsiTheme="minorHAnsi" w:cstheme="minorHAnsi"/>
          <w:b/>
          <w:i/>
          <w:iCs/>
          <w:sz w:val="22"/>
          <w:szCs w:val="22"/>
        </w:rPr>
        <w:t>(limit 150 words)</w:t>
      </w:r>
    </w:p>
    <w:sdt>
      <w:sdtPr>
        <w:rPr>
          <w:rFonts w:cstheme="minorHAnsi"/>
        </w:rPr>
        <w:id w:val="1196738518"/>
        <w:placeholder>
          <w:docPart w:val="65D5401CC1274F1DB0C81D659BB62189"/>
        </w:placeholder>
        <w:showingPlcHdr/>
        <w:text/>
      </w:sdtPr>
      <w:sdtEndPr/>
      <w:sdtContent>
        <w:p w14:paraId="6C534190" w14:textId="5B1399BB" w:rsidR="00061A3E" w:rsidRPr="003F2864" w:rsidRDefault="003F2864" w:rsidP="000C1B2F">
          <w:pPr>
            <w:pStyle w:val="ListParagraph"/>
            <w:ind w:left="360"/>
            <w:rPr>
              <w:rFonts w:cstheme="minorHAnsi"/>
            </w:rPr>
          </w:pPr>
          <w:r w:rsidRPr="00072BCA">
            <w:rPr>
              <w:rStyle w:val="PlaceholderText"/>
              <w:rFonts w:asciiTheme="minorHAnsi" w:hAnsiTheme="minorHAnsi" w:cstheme="minorHAnsi"/>
              <w:sz w:val="22"/>
              <w:szCs w:val="22"/>
            </w:rPr>
            <w:t>Click or tap here to enter text.</w:t>
          </w:r>
        </w:p>
      </w:sdtContent>
    </w:sdt>
    <w:p w14:paraId="0677A086" w14:textId="77777777" w:rsidR="001B1042" w:rsidRDefault="001B1042" w:rsidP="001B1042">
      <w:pPr>
        <w:pStyle w:val="ListParagraph"/>
        <w:ind w:left="360"/>
        <w:jc w:val="both"/>
        <w:rPr>
          <w:rFonts w:asciiTheme="minorHAnsi" w:hAnsiTheme="minorHAnsi" w:cstheme="minorHAnsi"/>
          <w:b/>
          <w:sz w:val="22"/>
          <w:szCs w:val="22"/>
        </w:rPr>
      </w:pPr>
    </w:p>
    <w:p w14:paraId="194F8BC5" w14:textId="0E5CDE3B" w:rsidR="00C139E3" w:rsidRPr="001B1042" w:rsidRDefault="00E53A99" w:rsidP="00C626FC">
      <w:pPr>
        <w:pStyle w:val="ListParagraph"/>
        <w:numPr>
          <w:ilvl w:val="0"/>
          <w:numId w:val="25"/>
        </w:numPr>
        <w:ind w:left="360"/>
        <w:jc w:val="both"/>
        <w:rPr>
          <w:rFonts w:asciiTheme="minorHAnsi" w:hAnsiTheme="minorHAnsi" w:cstheme="minorHAnsi"/>
          <w:sz w:val="22"/>
          <w:szCs w:val="22"/>
        </w:rPr>
      </w:pPr>
      <w:r w:rsidRPr="001B1042">
        <w:rPr>
          <w:rFonts w:asciiTheme="minorHAnsi" w:hAnsiTheme="minorHAnsi" w:cstheme="minorHAnsi"/>
          <w:b/>
          <w:sz w:val="22"/>
          <w:szCs w:val="22"/>
        </w:rPr>
        <w:t xml:space="preserve">List the top </w:t>
      </w:r>
      <w:r w:rsidR="00971985" w:rsidRPr="001B1042">
        <w:rPr>
          <w:rFonts w:asciiTheme="minorHAnsi" w:hAnsiTheme="minorHAnsi" w:cstheme="minorHAnsi"/>
          <w:b/>
          <w:sz w:val="22"/>
          <w:szCs w:val="22"/>
        </w:rPr>
        <w:t xml:space="preserve">three </w:t>
      </w:r>
      <w:r w:rsidRPr="001B1042">
        <w:rPr>
          <w:rFonts w:asciiTheme="minorHAnsi" w:hAnsiTheme="minorHAnsi" w:cstheme="minorHAnsi"/>
          <w:b/>
          <w:sz w:val="22"/>
          <w:szCs w:val="22"/>
        </w:rPr>
        <w:t xml:space="preserve">barriers that exist in your service </w:t>
      </w:r>
      <w:r w:rsidR="00996A5E" w:rsidRPr="001B1042">
        <w:rPr>
          <w:rFonts w:asciiTheme="minorHAnsi" w:hAnsiTheme="minorHAnsi" w:cstheme="minorHAnsi"/>
          <w:b/>
          <w:sz w:val="22"/>
          <w:szCs w:val="22"/>
        </w:rPr>
        <w:t xml:space="preserve">area </w:t>
      </w:r>
      <w:r w:rsidR="00AE65BA" w:rsidRPr="001B1042">
        <w:rPr>
          <w:rFonts w:asciiTheme="minorHAnsi" w:hAnsiTheme="minorHAnsi" w:cstheme="minorHAnsi"/>
          <w:b/>
          <w:sz w:val="22"/>
          <w:szCs w:val="22"/>
        </w:rPr>
        <w:t>that limit farmworkers’ access to comprehensive, continuous primary and preventive health care</w:t>
      </w:r>
      <w:r w:rsidR="00944261" w:rsidRPr="001B1042">
        <w:rPr>
          <w:rFonts w:asciiTheme="minorHAnsi" w:hAnsiTheme="minorHAnsi" w:cstheme="minorHAnsi"/>
          <w:b/>
          <w:sz w:val="22"/>
          <w:szCs w:val="22"/>
        </w:rPr>
        <w:t>.</w:t>
      </w:r>
      <w:r w:rsidR="00AE65BA" w:rsidRPr="001B1042">
        <w:rPr>
          <w:rFonts w:asciiTheme="minorHAnsi" w:hAnsiTheme="minorHAnsi" w:cstheme="minorHAnsi"/>
          <w:b/>
          <w:sz w:val="22"/>
          <w:szCs w:val="22"/>
        </w:rPr>
        <w:t xml:space="preserve"> </w:t>
      </w:r>
      <w:r w:rsidR="00C25626" w:rsidRPr="001B1042">
        <w:rPr>
          <w:rFonts w:asciiTheme="minorHAnsi" w:hAnsiTheme="minorHAnsi" w:cstheme="minorHAnsi"/>
          <w:b/>
          <w:i/>
          <w:iCs/>
          <w:sz w:val="22"/>
          <w:szCs w:val="22"/>
        </w:rPr>
        <w:t>(limit</w:t>
      </w:r>
      <w:r w:rsidR="00996A5E" w:rsidRPr="001B1042">
        <w:rPr>
          <w:rFonts w:asciiTheme="minorHAnsi" w:hAnsiTheme="minorHAnsi" w:cstheme="minorHAnsi"/>
          <w:b/>
          <w:i/>
          <w:iCs/>
          <w:sz w:val="22"/>
          <w:szCs w:val="22"/>
        </w:rPr>
        <w:t xml:space="preserve"> 100</w:t>
      </w:r>
      <w:r w:rsidR="00C25626" w:rsidRPr="001B1042">
        <w:rPr>
          <w:rFonts w:asciiTheme="minorHAnsi" w:hAnsiTheme="minorHAnsi" w:cstheme="minorHAnsi"/>
          <w:b/>
          <w:i/>
          <w:iCs/>
          <w:sz w:val="22"/>
          <w:szCs w:val="22"/>
        </w:rPr>
        <w:t xml:space="preserve"> words) </w:t>
      </w:r>
    </w:p>
    <w:sdt>
      <w:sdtPr>
        <w:rPr>
          <w:rFonts w:asciiTheme="minorHAnsi" w:hAnsiTheme="minorHAnsi" w:cstheme="minorHAnsi"/>
          <w:sz w:val="22"/>
          <w:szCs w:val="22"/>
        </w:rPr>
        <w:id w:val="1345135004"/>
        <w:placeholder>
          <w:docPart w:val="29ED375964FC484095E522E9831F625A"/>
        </w:placeholder>
        <w:showingPlcHdr/>
        <w:text/>
      </w:sdtPr>
      <w:sdtEndPr/>
      <w:sdtContent>
        <w:p w14:paraId="20F89AA4" w14:textId="5886ED3D" w:rsidR="000113F4" w:rsidRPr="003F2864" w:rsidRDefault="00C139E3">
          <w:pPr>
            <w:pStyle w:val="ListParagraph"/>
            <w:spacing w:after="120" w:line="240" w:lineRule="atLeast"/>
            <w:ind w:left="360"/>
            <w:jc w:val="both"/>
            <w:rPr>
              <w:rFonts w:asciiTheme="minorHAnsi" w:hAnsiTheme="minorHAnsi" w:cstheme="minorHAnsi"/>
              <w:sz w:val="22"/>
              <w:szCs w:val="22"/>
            </w:rPr>
          </w:pPr>
          <w:r w:rsidRPr="003F2864">
            <w:rPr>
              <w:rStyle w:val="PlaceholderText"/>
              <w:rFonts w:asciiTheme="minorHAnsi" w:hAnsiTheme="minorHAnsi" w:cstheme="minorHAnsi"/>
              <w:sz w:val="22"/>
              <w:szCs w:val="22"/>
            </w:rPr>
            <w:t>Click or tap here to enter text.</w:t>
          </w:r>
        </w:p>
      </w:sdtContent>
    </w:sdt>
    <w:p w14:paraId="7C514BC8" w14:textId="77777777" w:rsidR="00A56679" w:rsidRPr="00996A5E" w:rsidRDefault="00A56679" w:rsidP="00E255AD">
      <w:pPr>
        <w:pStyle w:val="ListParagraph"/>
        <w:spacing w:after="120" w:line="240" w:lineRule="atLeast"/>
        <w:ind w:left="0"/>
        <w:jc w:val="both"/>
        <w:rPr>
          <w:rFonts w:asciiTheme="minorHAnsi" w:hAnsiTheme="minorHAnsi" w:cstheme="minorHAnsi"/>
          <w:sz w:val="22"/>
          <w:szCs w:val="22"/>
        </w:rPr>
      </w:pPr>
    </w:p>
    <w:p w14:paraId="55D53F6D" w14:textId="01537F6B" w:rsidR="000113F4" w:rsidRPr="00C139E3" w:rsidRDefault="000113F4" w:rsidP="000113F4">
      <w:pPr>
        <w:pStyle w:val="ListParagraph"/>
        <w:numPr>
          <w:ilvl w:val="0"/>
          <w:numId w:val="25"/>
        </w:numPr>
        <w:spacing w:after="120" w:line="240" w:lineRule="atLeast"/>
        <w:ind w:left="360"/>
        <w:jc w:val="both"/>
        <w:rPr>
          <w:rFonts w:asciiTheme="minorHAnsi" w:hAnsiTheme="minorHAnsi" w:cstheme="minorHAnsi"/>
          <w:b/>
          <w:sz w:val="22"/>
          <w:szCs w:val="22"/>
        </w:rPr>
      </w:pPr>
      <w:r w:rsidRPr="00C139E3">
        <w:rPr>
          <w:rFonts w:asciiTheme="minorHAnsi" w:hAnsiTheme="minorHAnsi" w:cstheme="minorHAnsi"/>
          <w:b/>
          <w:sz w:val="22"/>
          <w:szCs w:val="22"/>
        </w:rPr>
        <w:t xml:space="preserve">Please describe </w:t>
      </w:r>
      <w:r w:rsidR="00E53A99" w:rsidRPr="00C139E3">
        <w:rPr>
          <w:rFonts w:asciiTheme="minorHAnsi" w:hAnsiTheme="minorHAnsi" w:cstheme="minorHAnsi"/>
          <w:b/>
          <w:sz w:val="22"/>
          <w:szCs w:val="22"/>
        </w:rPr>
        <w:t>how your agency responds to the following common barriers to care that farmworkers experience</w:t>
      </w:r>
      <w:r w:rsidR="00A21D50" w:rsidRPr="00C139E3">
        <w:rPr>
          <w:rFonts w:asciiTheme="minorHAnsi" w:hAnsiTheme="minorHAnsi" w:cstheme="minorHAnsi"/>
          <w:b/>
          <w:sz w:val="22"/>
          <w:szCs w:val="22"/>
        </w:rPr>
        <w:t>:</w:t>
      </w:r>
      <w:r w:rsidR="00412314" w:rsidRPr="00C139E3">
        <w:rPr>
          <w:rFonts w:asciiTheme="minorHAnsi" w:hAnsiTheme="minorHAnsi" w:cstheme="minorHAnsi"/>
          <w:b/>
          <w:sz w:val="22"/>
          <w:szCs w:val="22"/>
        </w:rPr>
        <w:t xml:space="preserve"> </w:t>
      </w:r>
      <w:r w:rsidRPr="00C139E3">
        <w:rPr>
          <w:rFonts w:asciiTheme="minorHAnsi" w:hAnsiTheme="minorHAnsi" w:cstheme="minorHAnsi"/>
          <w:b/>
          <w:i/>
          <w:iCs/>
          <w:sz w:val="22"/>
          <w:szCs w:val="22"/>
        </w:rPr>
        <w:t xml:space="preserve">(limit </w:t>
      </w:r>
      <w:r w:rsidR="00C139E3" w:rsidRPr="00C139E3">
        <w:rPr>
          <w:rFonts w:asciiTheme="minorHAnsi" w:hAnsiTheme="minorHAnsi" w:cstheme="minorHAnsi"/>
          <w:b/>
          <w:i/>
          <w:iCs/>
          <w:sz w:val="22"/>
          <w:szCs w:val="22"/>
        </w:rPr>
        <w:t>100</w:t>
      </w:r>
      <w:r w:rsidRPr="00C139E3">
        <w:rPr>
          <w:rFonts w:asciiTheme="minorHAnsi" w:hAnsiTheme="minorHAnsi" w:cstheme="minorHAnsi"/>
          <w:b/>
          <w:i/>
          <w:iCs/>
          <w:sz w:val="22"/>
          <w:szCs w:val="22"/>
        </w:rPr>
        <w:t xml:space="preserve"> words</w:t>
      </w:r>
      <w:r w:rsidR="00C139E3" w:rsidRPr="00C139E3">
        <w:rPr>
          <w:rFonts w:asciiTheme="minorHAnsi" w:hAnsiTheme="minorHAnsi" w:cstheme="minorHAnsi"/>
          <w:b/>
          <w:i/>
          <w:iCs/>
          <w:sz w:val="22"/>
          <w:szCs w:val="22"/>
        </w:rPr>
        <w:t xml:space="preserve"> per barrier</w:t>
      </w:r>
      <w:r w:rsidRPr="00C139E3">
        <w:rPr>
          <w:rFonts w:asciiTheme="minorHAnsi" w:hAnsiTheme="minorHAnsi" w:cstheme="minorHAnsi"/>
          <w:b/>
          <w:i/>
          <w:iCs/>
          <w:sz w:val="22"/>
          <w:szCs w:val="22"/>
        </w:rPr>
        <w:t xml:space="preserve">) </w:t>
      </w:r>
      <w:r w:rsidRPr="00C139E3">
        <w:rPr>
          <w:rFonts w:asciiTheme="minorHAnsi" w:hAnsiTheme="minorHAnsi" w:cstheme="minorHAnsi"/>
          <w:b/>
          <w:sz w:val="22"/>
          <w:szCs w:val="22"/>
        </w:rPr>
        <w:t xml:space="preserve"> </w:t>
      </w:r>
    </w:p>
    <w:p w14:paraId="70EF1787" w14:textId="77777777" w:rsidR="00E53A99" w:rsidRPr="00996A5E" w:rsidRDefault="00E53A99" w:rsidP="00E53A99">
      <w:pPr>
        <w:pStyle w:val="ListParagraph"/>
        <w:spacing w:after="120" w:line="240" w:lineRule="atLeast"/>
        <w:ind w:left="360"/>
        <w:jc w:val="both"/>
        <w:rPr>
          <w:rFonts w:asciiTheme="minorHAnsi" w:hAnsiTheme="minorHAnsi" w:cstheme="minorHAnsi"/>
          <w:sz w:val="22"/>
          <w:szCs w:val="22"/>
        </w:rPr>
      </w:pPr>
    </w:p>
    <w:tbl>
      <w:tblPr>
        <w:tblStyle w:val="TableGrid"/>
        <w:tblW w:w="0" w:type="auto"/>
        <w:tblInd w:w="360" w:type="dxa"/>
        <w:tblLook w:val="04A0" w:firstRow="1" w:lastRow="0" w:firstColumn="1" w:lastColumn="0" w:noHBand="0" w:noVBand="1"/>
      </w:tblPr>
      <w:tblGrid>
        <w:gridCol w:w="2605"/>
        <w:gridCol w:w="7470"/>
      </w:tblGrid>
      <w:tr w:rsidR="00D047AE" w:rsidRPr="00D047AE" w14:paraId="1B364EF1" w14:textId="77777777" w:rsidTr="00ED5D61">
        <w:tc>
          <w:tcPr>
            <w:tcW w:w="2605" w:type="dxa"/>
          </w:tcPr>
          <w:p w14:paraId="3C48FD7C" w14:textId="5BAF8F95" w:rsidR="00D047AE" w:rsidRPr="005A056C" w:rsidRDefault="00D047AE" w:rsidP="00ED5D61">
            <w:pPr>
              <w:pStyle w:val="ListParagraph"/>
              <w:spacing w:after="120" w:line="240" w:lineRule="atLeast"/>
              <w:ind w:left="0"/>
              <w:jc w:val="right"/>
              <w:rPr>
                <w:rFonts w:asciiTheme="minorHAnsi" w:hAnsiTheme="minorHAnsi" w:cstheme="minorHAnsi"/>
                <w:b/>
                <w:sz w:val="22"/>
                <w:szCs w:val="22"/>
              </w:rPr>
            </w:pPr>
            <w:r w:rsidRPr="005A056C">
              <w:rPr>
                <w:rFonts w:asciiTheme="minorHAnsi" w:hAnsiTheme="minorHAnsi" w:cstheme="minorHAnsi"/>
                <w:b/>
                <w:sz w:val="22"/>
                <w:szCs w:val="22"/>
              </w:rPr>
              <w:t xml:space="preserve">Transportation: </w:t>
            </w:r>
          </w:p>
        </w:tc>
        <w:sdt>
          <w:sdtPr>
            <w:rPr>
              <w:rFonts w:asciiTheme="minorHAnsi" w:hAnsiTheme="minorHAnsi" w:cstheme="minorHAnsi"/>
              <w:sz w:val="22"/>
              <w:szCs w:val="22"/>
            </w:rPr>
            <w:alias w:val="transportation"/>
            <w:tag w:val="transportation"/>
            <w:id w:val="1685627412"/>
            <w:placeholder>
              <w:docPart w:val="446E632B271642AE998DD7F2B276F394"/>
            </w:placeholder>
            <w:showingPlcHdr/>
            <w:text/>
          </w:sdtPr>
          <w:sdtEndPr/>
          <w:sdtContent>
            <w:tc>
              <w:tcPr>
                <w:tcW w:w="7470" w:type="dxa"/>
              </w:tcPr>
              <w:p w14:paraId="57315929" w14:textId="741EF37C" w:rsidR="00D047AE" w:rsidRPr="00D047AE" w:rsidRDefault="00091F35" w:rsidP="00667D02">
                <w:pPr>
                  <w:pStyle w:val="ListParagraph"/>
                  <w:spacing w:after="120" w:line="240" w:lineRule="atLeast"/>
                  <w:ind w:left="0"/>
                  <w:rPr>
                    <w:rFonts w:asciiTheme="minorHAnsi" w:hAnsiTheme="minorHAnsi" w:cstheme="minorHAnsi"/>
                    <w:sz w:val="22"/>
                    <w:szCs w:val="22"/>
                  </w:rPr>
                </w:pPr>
                <w:r w:rsidRPr="000049E5">
                  <w:rPr>
                    <w:rStyle w:val="PlaceholderText"/>
                  </w:rPr>
                  <w:t>Click or tap here to enter text.</w:t>
                </w:r>
              </w:p>
            </w:tc>
          </w:sdtContent>
        </w:sdt>
      </w:tr>
      <w:tr w:rsidR="00D047AE" w:rsidRPr="00D047AE" w14:paraId="5087B14B" w14:textId="77777777" w:rsidTr="00ED5D61">
        <w:tc>
          <w:tcPr>
            <w:tcW w:w="2605" w:type="dxa"/>
          </w:tcPr>
          <w:p w14:paraId="0D7F2D40" w14:textId="79242802" w:rsidR="00D047AE" w:rsidRPr="005A056C" w:rsidRDefault="00D047AE" w:rsidP="00ED5D61">
            <w:pPr>
              <w:pStyle w:val="ListParagraph"/>
              <w:spacing w:after="120" w:line="240" w:lineRule="atLeast"/>
              <w:ind w:left="0"/>
              <w:jc w:val="right"/>
              <w:rPr>
                <w:rFonts w:asciiTheme="minorHAnsi" w:hAnsiTheme="minorHAnsi" w:cstheme="minorHAnsi"/>
                <w:b/>
                <w:sz w:val="22"/>
                <w:szCs w:val="22"/>
              </w:rPr>
            </w:pPr>
            <w:r w:rsidRPr="005A056C">
              <w:rPr>
                <w:rFonts w:asciiTheme="minorHAnsi" w:hAnsiTheme="minorHAnsi" w:cstheme="minorHAnsi"/>
                <w:b/>
                <w:sz w:val="22"/>
                <w:szCs w:val="22"/>
              </w:rPr>
              <w:t xml:space="preserve">Cost of services: </w:t>
            </w:r>
          </w:p>
        </w:tc>
        <w:sdt>
          <w:sdtPr>
            <w:rPr>
              <w:rFonts w:asciiTheme="minorHAnsi" w:hAnsiTheme="minorHAnsi" w:cstheme="minorHAnsi"/>
              <w:sz w:val="22"/>
              <w:szCs w:val="22"/>
            </w:rPr>
            <w:alias w:val="cost"/>
            <w:tag w:val="cost"/>
            <w:id w:val="-1291822171"/>
            <w:placeholder>
              <w:docPart w:val="6A31B38B9816401EBA379E2AD9EEEEFC"/>
            </w:placeholder>
            <w:showingPlcHdr/>
            <w:text/>
          </w:sdtPr>
          <w:sdtEndPr/>
          <w:sdtContent>
            <w:tc>
              <w:tcPr>
                <w:tcW w:w="7470" w:type="dxa"/>
              </w:tcPr>
              <w:p w14:paraId="62F79E7B" w14:textId="06DF20E9" w:rsidR="00D047AE" w:rsidRPr="00D047AE" w:rsidRDefault="005A056C" w:rsidP="00667D02">
                <w:pPr>
                  <w:pStyle w:val="ListParagraph"/>
                  <w:spacing w:after="120" w:line="240" w:lineRule="atLeast"/>
                  <w:ind w:left="0"/>
                  <w:rPr>
                    <w:rFonts w:asciiTheme="minorHAnsi" w:hAnsiTheme="minorHAnsi" w:cstheme="minorHAnsi"/>
                    <w:sz w:val="22"/>
                    <w:szCs w:val="22"/>
                  </w:rPr>
                </w:pPr>
                <w:r w:rsidRPr="000049E5">
                  <w:rPr>
                    <w:rStyle w:val="PlaceholderText"/>
                  </w:rPr>
                  <w:t>Click or tap here to enter text.</w:t>
                </w:r>
              </w:p>
            </w:tc>
          </w:sdtContent>
        </w:sdt>
      </w:tr>
      <w:tr w:rsidR="00D047AE" w:rsidRPr="00D047AE" w14:paraId="03A5EBBA" w14:textId="77777777" w:rsidTr="00ED5D61">
        <w:tc>
          <w:tcPr>
            <w:tcW w:w="2605" w:type="dxa"/>
          </w:tcPr>
          <w:p w14:paraId="00A97792" w14:textId="7B1FCF9B" w:rsidR="00D047AE" w:rsidRPr="005A056C" w:rsidRDefault="00D047AE" w:rsidP="00ED5D61">
            <w:pPr>
              <w:pStyle w:val="ListParagraph"/>
              <w:spacing w:after="120" w:line="240" w:lineRule="atLeast"/>
              <w:ind w:left="0"/>
              <w:jc w:val="right"/>
              <w:rPr>
                <w:rFonts w:asciiTheme="minorHAnsi" w:hAnsiTheme="minorHAnsi" w:cstheme="minorHAnsi"/>
                <w:b/>
                <w:sz w:val="22"/>
                <w:szCs w:val="22"/>
              </w:rPr>
            </w:pPr>
            <w:r w:rsidRPr="005A056C">
              <w:rPr>
                <w:rFonts w:asciiTheme="minorHAnsi" w:hAnsiTheme="minorHAnsi" w:cstheme="minorHAnsi"/>
                <w:b/>
                <w:sz w:val="22"/>
                <w:szCs w:val="22"/>
              </w:rPr>
              <w:t xml:space="preserve">Clinic hours of operation: </w:t>
            </w:r>
          </w:p>
        </w:tc>
        <w:sdt>
          <w:sdtPr>
            <w:rPr>
              <w:rFonts w:asciiTheme="minorHAnsi" w:hAnsiTheme="minorHAnsi" w:cstheme="minorHAnsi"/>
              <w:sz w:val="22"/>
              <w:szCs w:val="22"/>
            </w:rPr>
            <w:alias w:val="clinic hours"/>
            <w:tag w:val="clinic hours"/>
            <w:id w:val="-1295055193"/>
            <w:placeholder>
              <w:docPart w:val="F1F65A5CFDA34CF9B47BB09A0EAC8868"/>
            </w:placeholder>
            <w:showingPlcHdr/>
            <w:text/>
          </w:sdtPr>
          <w:sdtEndPr/>
          <w:sdtContent>
            <w:tc>
              <w:tcPr>
                <w:tcW w:w="7470" w:type="dxa"/>
              </w:tcPr>
              <w:p w14:paraId="005CD00B" w14:textId="37B1FC26" w:rsidR="00D047AE" w:rsidRPr="00D047AE" w:rsidRDefault="005A056C" w:rsidP="00667D02">
                <w:pPr>
                  <w:pStyle w:val="ListParagraph"/>
                  <w:spacing w:after="120" w:line="240" w:lineRule="atLeast"/>
                  <w:ind w:left="0"/>
                  <w:rPr>
                    <w:rFonts w:asciiTheme="minorHAnsi" w:hAnsiTheme="minorHAnsi" w:cstheme="minorHAnsi"/>
                    <w:sz w:val="22"/>
                    <w:szCs w:val="22"/>
                  </w:rPr>
                </w:pPr>
                <w:r w:rsidRPr="000049E5">
                  <w:rPr>
                    <w:rStyle w:val="PlaceholderText"/>
                  </w:rPr>
                  <w:t>Click or tap here to enter text.</w:t>
                </w:r>
              </w:p>
            </w:tc>
          </w:sdtContent>
        </w:sdt>
      </w:tr>
      <w:tr w:rsidR="00D047AE" w:rsidRPr="00D047AE" w14:paraId="20B23C01" w14:textId="77777777" w:rsidTr="00ED5D61">
        <w:tc>
          <w:tcPr>
            <w:tcW w:w="2605" w:type="dxa"/>
          </w:tcPr>
          <w:p w14:paraId="0F50E040" w14:textId="0E6C6951" w:rsidR="00D047AE" w:rsidRPr="005A056C" w:rsidRDefault="00D047AE" w:rsidP="00ED5D61">
            <w:pPr>
              <w:pStyle w:val="ListParagraph"/>
              <w:spacing w:after="120" w:line="240" w:lineRule="atLeast"/>
              <w:ind w:left="0"/>
              <w:jc w:val="right"/>
              <w:rPr>
                <w:rFonts w:asciiTheme="minorHAnsi" w:hAnsiTheme="minorHAnsi" w:cstheme="minorHAnsi"/>
                <w:b/>
                <w:sz w:val="22"/>
                <w:szCs w:val="22"/>
              </w:rPr>
            </w:pPr>
            <w:r w:rsidRPr="005A056C">
              <w:rPr>
                <w:rFonts w:asciiTheme="minorHAnsi" w:hAnsiTheme="minorHAnsi" w:cstheme="minorHAnsi"/>
                <w:b/>
                <w:sz w:val="22"/>
                <w:szCs w:val="22"/>
              </w:rPr>
              <w:t xml:space="preserve">Language: </w:t>
            </w:r>
          </w:p>
        </w:tc>
        <w:sdt>
          <w:sdtPr>
            <w:rPr>
              <w:rFonts w:asciiTheme="minorHAnsi" w:hAnsiTheme="minorHAnsi" w:cstheme="minorHAnsi"/>
              <w:sz w:val="22"/>
              <w:szCs w:val="22"/>
            </w:rPr>
            <w:alias w:val="language"/>
            <w:tag w:val="language"/>
            <w:id w:val="1341889536"/>
            <w:placeholder>
              <w:docPart w:val="7EBDE9844DA34EA398210AB9BF7A7301"/>
            </w:placeholder>
            <w:showingPlcHdr/>
            <w:text/>
          </w:sdtPr>
          <w:sdtEndPr/>
          <w:sdtContent>
            <w:tc>
              <w:tcPr>
                <w:tcW w:w="7470" w:type="dxa"/>
              </w:tcPr>
              <w:p w14:paraId="2CB7C2A0" w14:textId="3750A065" w:rsidR="00D047AE" w:rsidRPr="00D047AE" w:rsidRDefault="005A056C" w:rsidP="00667D02">
                <w:pPr>
                  <w:pStyle w:val="ListParagraph"/>
                  <w:spacing w:after="120" w:line="240" w:lineRule="atLeast"/>
                  <w:ind w:left="0"/>
                  <w:rPr>
                    <w:rFonts w:asciiTheme="minorHAnsi" w:hAnsiTheme="minorHAnsi" w:cstheme="minorHAnsi"/>
                    <w:sz w:val="22"/>
                    <w:szCs w:val="22"/>
                  </w:rPr>
                </w:pPr>
                <w:r w:rsidRPr="000049E5">
                  <w:rPr>
                    <w:rStyle w:val="PlaceholderText"/>
                  </w:rPr>
                  <w:t>Click or tap here to enter text.</w:t>
                </w:r>
              </w:p>
            </w:tc>
          </w:sdtContent>
        </w:sdt>
      </w:tr>
      <w:tr w:rsidR="005A056C" w14:paraId="0A411345" w14:textId="77777777" w:rsidTr="00ED5D61">
        <w:tc>
          <w:tcPr>
            <w:tcW w:w="2605" w:type="dxa"/>
          </w:tcPr>
          <w:p w14:paraId="7D48E78C" w14:textId="7D8D06F8" w:rsidR="005A056C" w:rsidRPr="005A056C" w:rsidRDefault="005A056C" w:rsidP="00ED5D61">
            <w:pPr>
              <w:pStyle w:val="ListParagraph"/>
              <w:spacing w:after="120" w:line="240" w:lineRule="atLeast"/>
              <w:ind w:left="0"/>
              <w:jc w:val="right"/>
              <w:rPr>
                <w:rFonts w:asciiTheme="minorHAnsi" w:hAnsiTheme="minorHAnsi"/>
                <w:b/>
                <w:sz w:val="22"/>
                <w:szCs w:val="22"/>
              </w:rPr>
            </w:pPr>
            <w:r w:rsidRPr="005A056C">
              <w:rPr>
                <w:rFonts w:asciiTheme="minorHAnsi" w:hAnsiTheme="minorHAnsi" w:cstheme="minorHAnsi"/>
                <w:b/>
                <w:sz w:val="22"/>
                <w:szCs w:val="22"/>
              </w:rPr>
              <w:t>Lack of familiarity with healthcare system:</w:t>
            </w:r>
          </w:p>
        </w:tc>
        <w:sdt>
          <w:sdtPr>
            <w:rPr>
              <w:rFonts w:asciiTheme="minorHAnsi" w:hAnsiTheme="minorHAnsi"/>
              <w:sz w:val="22"/>
              <w:szCs w:val="22"/>
            </w:rPr>
            <w:alias w:val="familiarity"/>
            <w:tag w:val="familiarity"/>
            <w:id w:val="-1075501638"/>
            <w:placeholder>
              <w:docPart w:val="14B9E3ED23214793A3BF1C8A76DBC832"/>
            </w:placeholder>
            <w:showingPlcHdr/>
            <w:text/>
          </w:sdtPr>
          <w:sdtEndPr/>
          <w:sdtContent>
            <w:tc>
              <w:tcPr>
                <w:tcW w:w="7470" w:type="dxa"/>
              </w:tcPr>
              <w:p w14:paraId="70E7DE1E" w14:textId="4A8A078B" w:rsidR="005A056C" w:rsidRDefault="005A056C" w:rsidP="00667D02">
                <w:pPr>
                  <w:pStyle w:val="ListParagraph"/>
                  <w:spacing w:after="120" w:line="240" w:lineRule="atLeast"/>
                  <w:ind w:left="0"/>
                  <w:rPr>
                    <w:rFonts w:asciiTheme="minorHAnsi" w:hAnsiTheme="minorHAnsi"/>
                    <w:sz w:val="22"/>
                    <w:szCs w:val="22"/>
                  </w:rPr>
                </w:pPr>
                <w:r w:rsidRPr="000049E5">
                  <w:rPr>
                    <w:rStyle w:val="PlaceholderText"/>
                  </w:rPr>
                  <w:t>Click or tap here to enter text.</w:t>
                </w:r>
              </w:p>
            </w:tc>
          </w:sdtContent>
        </w:sdt>
      </w:tr>
    </w:tbl>
    <w:p w14:paraId="03B20024" w14:textId="77777777" w:rsidR="004079D6" w:rsidRDefault="004079D6" w:rsidP="00AE65BA">
      <w:pPr>
        <w:pStyle w:val="ListParagraph"/>
        <w:spacing w:after="120" w:line="240" w:lineRule="atLeast"/>
        <w:ind w:left="360" w:hanging="360"/>
        <w:jc w:val="both"/>
        <w:rPr>
          <w:rFonts w:asciiTheme="minorHAnsi" w:hAnsiTheme="minorHAnsi"/>
          <w:sz w:val="22"/>
          <w:szCs w:val="22"/>
        </w:rPr>
      </w:pPr>
    </w:p>
    <w:p w14:paraId="5EBC26DD" w14:textId="77777777" w:rsidR="00C25626" w:rsidRPr="00E6226D" w:rsidRDefault="00C25626" w:rsidP="00AE65BA">
      <w:pPr>
        <w:pStyle w:val="ListParagraph"/>
        <w:spacing w:after="120" w:line="240" w:lineRule="atLeast"/>
        <w:ind w:left="360" w:hanging="360"/>
        <w:jc w:val="both"/>
        <w:rPr>
          <w:rFonts w:asciiTheme="minorHAnsi" w:hAnsiTheme="minorHAnsi"/>
          <w:sz w:val="22"/>
          <w:szCs w:val="22"/>
        </w:rPr>
      </w:pPr>
    </w:p>
    <w:p w14:paraId="3A539E5B" w14:textId="3CFF504F" w:rsidR="005A056C" w:rsidRPr="00C139E3" w:rsidRDefault="000B7676" w:rsidP="005A783E">
      <w:pPr>
        <w:pStyle w:val="ListParagraph"/>
        <w:numPr>
          <w:ilvl w:val="0"/>
          <w:numId w:val="25"/>
        </w:numPr>
        <w:spacing w:after="120" w:line="240" w:lineRule="atLeast"/>
        <w:ind w:left="360"/>
        <w:jc w:val="both"/>
        <w:rPr>
          <w:rFonts w:asciiTheme="minorHAnsi" w:hAnsiTheme="minorHAnsi"/>
          <w:b/>
          <w:sz w:val="22"/>
          <w:szCs w:val="22"/>
        </w:rPr>
      </w:pPr>
      <w:r w:rsidRPr="00C139E3">
        <w:rPr>
          <w:rFonts w:asciiTheme="minorHAnsi" w:hAnsiTheme="minorHAnsi"/>
          <w:b/>
          <w:sz w:val="22"/>
          <w:szCs w:val="22"/>
        </w:rPr>
        <w:t>Describe</w:t>
      </w:r>
      <w:r w:rsidR="00376FA2" w:rsidRPr="00C139E3">
        <w:rPr>
          <w:rFonts w:asciiTheme="minorHAnsi" w:hAnsiTheme="minorHAnsi"/>
          <w:b/>
          <w:sz w:val="22"/>
          <w:szCs w:val="22"/>
        </w:rPr>
        <w:t xml:space="preserve"> your agency’s </w:t>
      </w:r>
      <w:r w:rsidR="00944261" w:rsidRPr="00C139E3">
        <w:rPr>
          <w:rFonts w:asciiTheme="minorHAnsi" w:hAnsiTheme="minorHAnsi"/>
          <w:b/>
          <w:sz w:val="22"/>
          <w:szCs w:val="22"/>
        </w:rPr>
        <w:t xml:space="preserve">approach to providing enabling services both to migrant and seasonal farmworkers. </w:t>
      </w:r>
      <w:r w:rsidR="000E4589" w:rsidRPr="000E4589">
        <w:rPr>
          <w:rFonts w:asciiTheme="minorHAnsi" w:hAnsiTheme="minorHAnsi"/>
          <w:b/>
          <w:i/>
          <w:sz w:val="22"/>
          <w:szCs w:val="22"/>
        </w:rPr>
        <w:t>(limit 150 words each)</w:t>
      </w:r>
    </w:p>
    <w:p w14:paraId="732BD88E" w14:textId="305B5188" w:rsidR="005A783E" w:rsidRDefault="000B7676" w:rsidP="005A056C">
      <w:pPr>
        <w:pStyle w:val="ListParagraph"/>
        <w:spacing w:after="120" w:line="240" w:lineRule="atLeast"/>
        <w:ind w:left="360"/>
        <w:jc w:val="both"/>
        <w:rPr>
          <w:rFonts w:asciiTheme="minorHAnsi" w:hAnsiTheme="minorHAnsi"/>
          <w:sz w:val="22"/>
          <w:szCs w:val="22"/>
        </w:rPr>
      </w:pPr>
      <w:r>
        <w:rPr>
          <w:rFonts w:asciiTheme="minorHAnsi" w:hAnsiTheme="minorHAnsi"/>
          <w:sz w:val="22"/>
          <w:szCs w:val="22"/>
        </w:rPr>
        <w:t xml:space="preserve"> </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7"/>
        <w:gridCol w:w="9083"/>
      </w:tblGrid>
      <w:tr w:rsidR="005A056C" w14:paraId="588DFC5C" w14:textId="77777777" w:rsidTr="00C139E3">
        <w:tc>
          <w:tcPr>
            <w:tcW w:w="1075" w:type="dxa"/>
          </w:tcPr>
          <w:p w14:paraId="313C6B82" w14:textId="309BFB91" w:rsidR="005A056C" w:rsidRPr="005A056C" w:rsidRDefault="005A056C" w:rsidP="005A783E">
            <w:pPr>
              <w:pStyle w:val="ListParagraph"/>
              <w:spacing w:after="120" w:line="240" w:lineRule="atLeast"/>
              <w:ind w:left="0"/>
              <w:jc w:val="both"/>
              <w:rPr>
                <w:rFonts w:asciiTheme="minorHAnsi" w:hAnsiTheme="minorHAnsi"/>
                <w:b/>
                <w:sz w:val="22"/>
                <w:szCs w:val="22"/>
              </w:rPr>
            </w:pPr>
            <w:r w:rsidRPr="005A056C">
              <w:rPr>
                <w:rFonts w:asciiTheme="minorHAnsi" w:hAnsiTheme="minorHAnsi"/>
                <w:b/>
                <w:sz w:val="22"/>
                <w:szCs w:val="22"/>
              </w:rPr>
              <w:t>Migrant:</w:t>
            </w:r>
          </w:p>
        </w:tc>
        <w:sdt>
          <w:sdtPr>
            <w:rPr>
              <w:rFonts w:asciiTheme="minorHAnsi" w:hAnsiTheme="minorHAnsi"/>
              <w:sz w:val="22"/>
              <w:szCs w:val="22"/>
            </w:rPr>
            <w:alias w:val="migrant"/>
            <w:tag w:val="migrant"/>
            <w:id w:val="-911233470"/>
            <w:placeholder>
              <w:docPart w:val="DA3D955F92A2463CA2AA0051BBE330A1"/>
            </w:placeholder>
            <w:showingPlcHdr/>
          </w:sdtPr>
          <w:sdtEndPr/>
          <w:sdtContent>
            <w:tc>
              <w:tcPr>
                <w:tcW w:w="9085" w:type="dxa"/>
              </w:tcPr>
              <w:p w14:paraId="75F524B4" w14:textId="0245A551" w:rsidR="005A056C" w:rsidRDefault="007B7D60" w:rsidP="005A783E">
                <w:pPr>
                  <w:pStyle w:val="ListParagraph"/>
                  <w:spacing w:after="120" w:line="240" w:lineRule="atLeast"/>
                  <w:ind w:left="0"/>
                  <w:jc w:val="both"/>
                  <w:rPr>
                    <w:rFonts w:asciiTheme="minorHAnsi" w:hAnsiTheme="minorHAnsi"/>
                    <w:sz w:val="22"/>
                    <w:szCs w:val="22"/>
                  </w:rPr>
                </w:pPr>
                <w:r w:rsidRPr="000049E5">
                  <w:rPr>
                    <w:rStyle w:val="PlaceholderText"/>
                  </w:rPr>
                  <w:t>Click or tap here to enter text.</w:t>
                </w:r>
              </w:p>
            </w:tc>
          </w:sdtContent>
        </w:sdt>
      </w:tr>
      <w:tr w:rsidR="005A056C" w14:paraId="57909AD2" w14:textId="77777777" w:rsidTr="00C139E3">
        <w:tc>
          <w:tcPr>
            <w:tcW w:w="1075" w:type="dxa"/>
          </w:tcPr>
          <w:p w14:paraId="5A172FB6" w14:textId="6B0EC2FD" w:rsidR="005A056C" w:rsidRPr="005A056C" w:rsidRDefault="005A056C" w:rsidP="005A783E">
            <w:pPr>
              <w:pStyle w:val="ListParagraph"/>
              <w:spacing w:after="120" w:line="240" w:lineRule="atLeast"/>
              <w:ind w:left="0"/>
              <w:jc w:val="both"/>
              <w:rPr>
                <w:rFonts w:asciiTheme="minorHAnsi" w:hAnsiTheme="minorHAnsi"/>
                <w:b/>
                <w:sz w:val="22"/>
                <w:szCs w:val="22"/>
              </w:rPr>
            </w:pPr>
            <w:r w:rsidRPr="005A056C">
              <w:rPr>
                <w:rFonts w:asciiTheme="minorHAnsi" w:hAnsiTheme="minorHAnsi"/>
                <w:b/>
                <w:sz w:val="22"/>
                <w:szCs w:val="22"/>
              </w:rPr>
              <w:lastRenderedPageBreak/>
              <w:t>Seasonal:</w:t>
            </w:r>
          </w:p>
        </w:tc>
        <w:sdt>
          <w:sdtPr>
            <w:rPr>
              <w:rFonts w:asciiTheme="minorHAnsi" w:hAnsiTheme="minorHAnsi"/>
              <w:sz w:val="22"/>
              <w:szCs w:val="22"/>
            </w:rPr>
            <w:alias w:val="seasonal"/>
            <w:tag w:val="seasonal"/>
            <w:id w:val="-1761750565"/>
            <w:placeholder>
              <w:docPart w:val="EF8BD691AB894DEA9791C6D4D60C086D"/>
            </w:placeholder>
            <w:showingPlcHdr/>
          </w:sdtPr>
          <w:sdtEndPr/>
          <w:sdtContent>
            <w:tc>
              <w:tcPr>
                <w:tcW w:w="9085" w:type="dxa"/>
              </w:tcPr>
              <w:p w14:paraId="468E2E3C" w14:textId="4244AC3E" w:rsidR="005A056C" w:rsidRDefault="00C139E3" w:rsidP="005A783E">
                <w:pPr>
                  <w:pStyle w:val="ListParagraph"/>
                  <w:spacing w:after="120" w:line="240" w:lineRule="atLeast"/>
                  <w:ind w:left="0"/>
                  <w:jc w:val="both"/>
                  <w:rPr>
                    <w:rFonts w:asciiTheme="minorHAnsi" w:hAnsiTheme="minorHAnsi"/>
                    <w:sz w:val="22"/>
                    <w:szCs w:val="22"/>
                  </w:rPr>
                </w:pPr>
                <w:r w:rsidRPr="000049E5">
                  <w:rPr>
                    <w:rStyle w:val="PlaceholderText"/>
                  </w:rPr>
                  <w:t xml:space="preserve">Click </w:t>
                </w:r>
                <w:r w:rsidRPr="000C1B2F">
                  <w:rPr>
                    <w:rStyle w:val="PlaceholderText"/>
                    <w:rFonts w:asciiTheme="minorHAnsi" w:hAnsiTheme="minorHAnsi" w:cstheme="minorHAnsi"/>
                    <w:sz w:val="22"/>
                    <w:szCs w:val="22"/>
                  </w:rPr>
                  <w:t>or</w:t>
                </w:r>
                <w:r w:rsidRPr="000049E5">
                  <w:rPr>
                    <w:rStyle w:val="PlaceholderText"/>
                  </w:rPr>
                  <w:t xml:space="preserve"> tap here to enter text.</w:t>
                </w:r>
              </w:p>
            </w:tc>
          </w:sdtContent>
        </w:sdt>
      </w:tr>
    </w:tbl>
    <w:p w14:paraId="40862C2E" w14:textId="77777777" w:rsidR="005A783E" w:rsidRDefault="005A783E" w:rsidP="005A783E">
      <w:pPr>
        <w:pStyle w:val="ListParagraph"/>
        <w:spacing w:after="120" w:line="240" w:lineRule="atLeast"/>
        <w:ind w:left="360"/>
        <w:jc w:val="both"/>
        <w:rPr>
          <w:rFonts w:asciiTheme="minorHAnsi" w:hAnsiTheme="minorHAnsi"/>
          <w:sz w:val="22"/>
          <w:szCs w:val="22"/>
        </w:rPr>
      </w:pPr>
    </w:p>
    <w:p w14:paraId="49DDBA1B" w14:textId="61F90BEC" w:rsidR="00C139E3" w:rsidRPr="003F2864" w:rsidRDefault="00500387" w:rsidP="007B65AA">
      <w:pPr>
        <w:pStyle w:val="ListParagraph"/>
        <w:numPr>
          <w:ilvl w:val="0"/>
          <w:numId w:val="25"/>
        </w:numPr>
        <w:spacing w:after="120" w:line="240" w:lineRule="atLeast"/>
        <w:ind w:left="360"/>
        <w:jc w:val="both"/>
        <w:rPr>
          <w:rFonts w:asciiTheme="minorHAnsi" w:hAnsiTheme="minorHAnsi" w:cstheme="minorHAnsi"/>
          <w:b/>
          <w:iCs/>
          <w:sz w:val="22"/>
          <w:szCs w:val="22"/>
        </w:rPr>
      </w:pPr>
      <w:r w:rsidRPr="003F2864">
        <w:rPr>
          <w:rFonts w:asciiTheme="minorHAnsi" w:hAnsiTheme="minorHAnsi" w:cstheme="minorHAnsi"/>
          <w:b/>
          <w:sz w:val="22"/>
          <w:szCs w:val="22"/>
        </w:rPr>
        <w:t xml:space="preserve">Please describe your methods for locating </w:t>
      </w:r>
      <w:r w:rsidRPr="003F2864">
        <w:rPr>
          <w:rFonts w:asciiTheme="minorHAnsi" w:hAnsiTheme="minorHAnsi" w:cstheme="minorHAnsi"/>
          <w:b/>
          <w:sz w:val="22"/>
          <w:szCs w:val="22"/>
          <w:u w:val="single"/>
        </w:rPr>
        <w:t>new</w:t>
      </w:r>
      <w:r w:rsidRPr="003F2864">
        <w:rPr>
          <w:rFonts w:asciiTheme="minorHAnsi" w:hAnsiTheme="minorHAnsi" w:cstheme="minorHAnsi"/>
          <w:b/>
          <w:sz w:val="22"/>
          <w:szCs w:val="22"/>
        </w:rPr>
        <w:t xml:space="preserve"> farmworker camps or housing in your service area. </w:t>
      </w:r>
      <w:r w:rsidR="00412314" w:rsidRPr="003F2864">
        <w:rPr>
          <w:rFonts w:asciiTheme="minorHAnsi" w:hAnsiTheme="minorHAnsi" w:cstheme="minorHAnsi"/>
          <w:b/>
          <w:i/>
          <w:iCs/>
          <w:sz w:val="22"/>
          <w:szCs w:val="22"/>
        </w:rPr>
        <w:t>(limit 1</w:t>
      </w:r>
      <w:r w:rsidR="000E4589" w:rsidRPr="003F2864">
        <w:rPr>
          <w:rFonts w:asciiTheme="minorHAnsi" w:hAnsiTheme="minorHAnsi" w:cstheme="minorHAnsi"/>
          <w:b/>
          <w:i/>
          <w:iCs/>
          <w:sz w:val="22"/>
          <w:szCs w:val="22"/>
        </w:rPr>
        <w:t>50</w:t>
      </w:r>
      <w:r w:rsidR="00412314" w:rsidRPr="003F2864">
        <w:rPr>
          <w:rFonts w:asciiTheme="minorHAnsi" w:hAnsiTheme="minorHAnsi" w:cstheme="minorHAnsi"/>
          <w:b/>
          <w:i/>
          <w:iCs/>
          <w:sz w:val="22"/>
          <w:szCs w:val="22"/>
        </w:rPr>
        <w:t xml:space="preserve"> words)</w:t>
      </w:r>
    </w:p>
    <w:sdt>
      <w:sdtPr>
        <w:rPr>
          <w:rFonts w:asciiTheme="minorHAnsi" w:hAnsiTheme="minorHAnsi" w:cstheme="minorHAnsi"/>
          <w:sz w:val="22"/>
          <w:szCs w:val="22"/>
        </w:rPr>
        <w:id w:val="1148793723"/>
        <w:placeholder>
          <w:docPart w:val="BA9697D7E85E481AAF3BA84DC3413903"/>
        </w:placeholder>
        <w:showingPlcHdr/>
        <w:text/>
      </w:sdtPr>
      <w:sdtEndPr/>
      <w:sdtContent>
        <w:p w14:paraId="3A2659F8" w14:textId="448441C0" w:rsidR="00C139E3" w:rsidRPr="00C139E3" w:rsidRDefault="00C139E3" w:rsidP="00C139E3">
          <w:pPr>
            <w:pStyle w:val="ListParagraph"/>
            <w:spacing w:after="120" w:line="240" w:lineRule="atLeast"/>
            <w:ind w:left="360"/>
            <w:jc w:val="both"/>
            <w:rPr>
              <w:rFonts w:asciiTheme="minorHAnsi" w:hAnsiTheme="minorHAnsi" w:cstheme="minorHAnsi"/>
              <w:sz w:val="22"/>
              <w:szCs w:val="22"/>
            </w:rPr>
          </w:pPr>
          <w:r w:rsidRPr="000049E5">
            <w:rPr>
              <w:rStyle w:val="PlaceholderText"/>
            </w:rPr>
            <w:t>Click or tap here to enter text.</w:t>
          </w:r>
        </w:p>
      </w:sdtContent>
    </w:sdt>
    <w:p w14:paraId="23345A22" w14:textId="77777777" w:rsidR="003F2864" w:rsidRDefault="003F2864" w:rsidP="003F2864">
      <w:pPr>
        <w:pStyle w:val="ListParagraph"/>
        <w:spacing w:after="120" w:line="240" w:lineRule="atLeast"/>
        <w:ind w:left="360"/>
        <w:jc w:val="both"/>
        <w:rPr>
          <w:rFonts w:asciiTheme="minorHAnsi" w:hAnsiTheme="minorHAnsi"/>
          <w:b/>
          <w:sz w:val="22"/>
          <w:szCs w:val="22"/>
        </w:rPr>
      </w:pPr>
    </w:p>
    <w:p w14:paraId="111B9C21" w14:textId="292A443E" w:rsidR="00C139E3" w:rsidRPr="003F2864" w:rsidRDefault="00996A5E" w:rsidP="007B65AA">
      <w:pPr>
        <w:pStyle w:val="ListParagraph"/>
        <w:numPr>
          <w:ilvl w:val="0"/>
          <w:numId w:val="25"/>
        </w:numPr>
        <w:spacing w:after="120" w:line="240" w:lineRule="atLeast"/>
        <w:ind w:left="360"/>
        <w:jc w:val="both"/>
        <w:rPr>
          <w:rFonts w:asciiTheme="minorHAnsi" w:hAnsiTheme="minorHAnsi" w:cstheme="minorHAnsi"/>
          <w:b/>
          <w:iCs/>
          <w:sz w:val="22"/>
          <w:szCs w:val="22"/>
        </w:rPr>
      </w:pPr>
      <w:r w:rsidRPr="003F2864">
        <w:rPr>
          <w:rFonts w:asciiTheme="minorHAnsi" w:hAnsiTheme="minorHAnsi"/>
          <w:b/>
          <w:sz w:val="22"/>
          <w:szCs w:val="22"/>
        </w:rPr>
        <w:t>Describe</w:t>
      </w:r>
      <w:r w:rsidR="000113F4" w:rsidRPr="003F2864">
        <w:rPr>
          <w:rFonts w:asciiTheme="minorHAnsi" w:hAnsiTheme="minorHAnsi"/>
          <w:b/>
          <w:sz w:val="22"/>
          <w:szCs w:val="22"/>
        </w:rPr>
        <w:t xml:space="preserve"> </w:t>
      </w:r>
      <w:r w:rsidR="0061045C" w:rsidRPr="003F2864">
        <w:rPr>
          <w:rFonts w:asciiTheme="minorHAnsi" w:hAnsiTheme="minorHAnsi"/>
          <w:b/>
          <w:sz w:val="22"/>
          <w:szCs w:val="22"/>
        </w:rPr>
        <w:t xml:space="preserve">how you ensure farmworkers have access </w:t>
      </w:r>
      <w:r w:rsidR="00EC2511" w:rsidRPr="003F2864">
        <w:rPr>
          <w:rFonts w:asciiTheme="minorHAnsi" w:hAnsiTheme="minorHAnsi"/>
          <w:b/>
          <w:sz w:val="22"/>
          <w:szCs w:val="22"/>
        </w:rPr>
        <w:t xml:space="preserve">to </w:t>
      </w:r>
      <w:r w:rsidR="000113F4" w:rsidRPr="003F2864">
        <w:rPr>
          <w:rFonts w:asciiTheme="minorHAnsi" w:hAnsiTheme="minorHAnsi"/>
          <w:b/>
          <w:sz w:val="22"/>
          <w:szCs w:val="22"/>
        </w:rPr>
        <w:t>primary care services</w:t>
      </w:r>
      <w:r w:rsidR="008D41E0" w:rsidRPr="003F2864">
        <w:rPr>
          <w:rFonts w:asciiTheme="minorHAnsi" w:hAnsiTheme="minorHAnsi"/>
          <w:b/>
          <w:sz w:val="22"/>
          <w:szCs w:val="22"/>
        </w:rPr>
        <w:t xml:space="preserve">. </w:t>
      </w:r>
      <w:r w:rsidR="00412314" w:rsidRPr="003F2864">
        <w:rPr>
          <w:rFonts w:asciiTheme="minorHAnsi" w:hAnsiTheme="minorHAnsi" w:cstheme="minorHAnsi"/>
          <w:b/>
          <w:i/>
          <w:iCs/>
          <w:sz w:val="22"/>
          <w:szCs w:val="22"/>
        </w:rPr>
        <w:t>(limit 1</w:t>
      </w:r>
      <w:r w:rsidR="00C139E3" w:rsidRPr="003F2864">
        <w:rPr>
          <w:rFonts w:asciiTheme="minorHAnsi" w:hAnsiTheme="minorHAnsi" w:cstheme="minorHAnsi"/>
          <w:b/>
          <w:i/>
          <w:iCs/>
          <w:sz w:val="22"/>
          <w:szCs w:val="22"/>
        </w:rPr>
        <w:t>75</w:t>
      </w:r>
      <w:r w:rsidR="00412314" w:rsidRPr="003F2864">
        <w:rPr>
          <w:rFonts w:asciiTheme="minorHAnsi" w:hAnsiTheme="minorHAnsi" w:cstheme="minorHAnsi"/>
          <w:b/>
          <w:i/>
          <w:iCs/>
          <w:sz w:val="22"/>
          <w:szCs w:val="22"/>
        </w:rPr>
        <w:t xml:space="preserve"> words)</w:t>
      </w:r>
    </w:p>
    <w:sdt>
      <w:sdtPr>
        <w:rPr>
          <w:rFonts w:asciiTheme="minorHAnsi" w:hAnsiTheme="minorHAnsi"/>
          <w:sz w:val="22"/>
          <w:szCs w:val="22"/>
        </w:rPr>
        <w:id w:val="-593010373"/>
        <w:placeholder>
          <w:docPart w:val="D2B81BE678934803A8348155A9839137"/>
        </w:placeholder>
        <w:showingPlcHdr/>
        <w:text/>
      </w:sdtPr>
      <w:sdtEndPr/>
      <w:sdtContent>
        <w:p w14:paraId="6792FE4B" w14:textId="4F2FD362" w:rsidR="00C139E3" w:rsidRPr="00C139E3" w:rsidRDefault="00C139E3" w:rsidP="00C139E3">
          <w:pPr>
            <w:pStyle w:val="ListParagraph"/>
            <w:spacing w:after="120" w:line="240" w:lineRule="atLeast"/>
            <w:ind w:left="360"/>
            <w:jc w:val="both"/>
            <w:rPr>
              <w:rFonts w:asciiTheme="minorHAnsi" w:hAnsiTheme="minorHAnsi"/>
              <w:sz w:val="22"/>
              <w:szCs w:val="22"/>
            </w:rPr>
          </w:pPr>
          <w:r w:rsidRPr="000049E5">
            <w:rPr>
              <w:rStyle w:val="PlaceholderText"/>
            </w:rPr>
            <w:t>Click or tap here to enter text.</w:t>
          </w:r>
        </w:p>
      </w:sdtContent>
    </w:sdt>
    <w:p w14:paraId="79049174" w14:textId="77777777" w:rsidR="003F2864" w:rsidRDefault="003F2864" w:rsidP="003F2864">
      <w:pPr>
        <w:pStyle w:val="ListParagraph"/>
        <w:spacing w:after="120" w:line="240" w:lineRule="atLeast"/>
        <w:ind w:left="360"/>
        <w:jc w:val="both"/>
        <w:rPr>
          <w:rFonts w:asciiTheme="minorHAnsi" w:hAnsiTheme="minorHAnsi"/>
          <w:b/>
          <w:sz w:val="22"/>
          <w:szCs w:val="22"/>
        </w:rPr>
      </w:pPr>
    </w:p>
    <w:p w14:paraId="2A008A0E" w14:textId="62B54549" w:rsidR="000113F4" w:rsidRPr="003F2864" w:rsidRDefault="00996A5E" w:rsidP="007B65AA">
      <w:pPr>
        <w:pStyle w:val="ListParagraph"/>
        <w:numPr>
          <w:ilvl w:val="0"/>
          <w:numId w:val="25"/>
        </w:numPr>
        <w:spacing w:after="120" w:line="240" w:lineRule="atLeast"/>
        <w:ind w:left="360"/>
        <w:jc w:val="both"/>
        <w:rPr>
          <w:rFonts w:asciiTheme="minorHAnsi" w:hAnsiTheme="minorHAnsi"/>
          <w:b/>
          <w:sz w:val="22"/>
          <w:szCs w:val="22"/>
        </w:rPr>
      </w:pPr>
      <w:r w:rsidRPr="003F2864">
        <w:rPr>
          <w:rFonts w:asciiTheme="minorHAnsi" w:hAnsiTheme="minorHAnsi"/>
          <w:b/>
          <w:sz w:val="22"/>
          <w:szCs w:val="22"/>
        </w:rPr>
        <w:t>D</w:t>
      </w:r>
      <w:r w:rsidR="000113F4" w:rsidRPr="003F2864">
        <w:rPr>
          <w:rFonts w:asciiTheme="minorHAnsi" w:hAnsiTheme="minorHAnsi"/>
          <w:b/>
          <w:sz w:val="22"/>
          <w:szCs w:val="22"/>
        </w:rPr>
        <w:t xml:space="preserve">escribe </w:t>
      </w:r>
      <w:r w:rsidR="0061045C" w:rsidRPr="003F2864">
        <w:rPr>
          <w:rFonts w:asciiTheme="minorHAnsi" w:hAnsiTheme="minorHAnsi"/>
          <w:b/>
          <w:sz w:val="22"/>
          <w:szCs w:val="22"/>
        </w:rPr>
        <w:t>how</w:t>
      </w:r>
      <w:r w:rsidR="000113F4" w:rsidRPr="003F2864">
        <w:rPr>
          <w:rFonts w:asciiTheme="minorHAnsi" w:hAnsiTheme="minorHAnsi"/>
          <w:b/>
          <w:sz w:val="22"/>
          <w:szCs w:val="22"/>
        </w:rPr>
        <w:t xml:space="preserve"> </w:t>
      </w:r>
      <w:r w:rsidR="0061045C" w:rsidRPr="003F2864">
        <w:rPr>
          <w:rFonts w:asciiTheme="minorHAnsi" w:hAnsiTheme="minorHAnsi"/>
          <w:b/>
          <w:sz w:val="22"/>
          <w:szCs w:val="22"/>
        </w:rPr>
        <w:t xml:space="preserve">you connect </w:t>
      </w:r>
      <w:r w:rsidR="000113F4" w:rsidRPr="003F2864">
        <w:rPr>
          <w:rFonts w:asciiTheme="minorHAnsi" w:hAnsiTheme="minorHAnsi"/>
          <w:b/>
          <w:sz w:val="22"/>
          <w:szCs w:val="22"/>
        </w:rPr>
        <w:t>farmworker</w:t>
      </w:r>
      <w:r w:rsidR="0061045C" w:rsidRPr="003F2864">
        <w:rPr>
          <w:rFonts w:asciiTheme="minorHAnsi" w:hAnsiTheme="minorHAnsi"/>
          <w:b/>
          <w:sz w:val="22"/>
          <w:szCs w:val="22"/>
        </w:rPr>
        <w:t>s</w:t>
      </w:r>
      <w:r w:rsidR="000113F4" w:rsidRPr="003F2864">
        <w:rPr>
          <w:rFonts w:asciiTheme="minorHAnsi" w:hAnsiTheme="minorHAnsi"/>
          <w:b/>
          <w:sz w:val="22"/>
          <w:szCs w:val="22"/>
        </w:rPr>
        <w:t xml:space="preserve"> </w:t>
      </w:r>
      <w:r w:rsidR="0061045C" w:rsidRPr="003F2864">
        <w:rPr>
          <w:rFonts w:asciiTheme="minorHAnsi" w:hAnsiTheme="minorHAnsi"/>
          <w:b/>
          <w:sz w:val="22"/>
          <w:szCs w:val="22"/>
        </w:rPr>
        <w:t xml:space="preserve">with </w:t>
      </w:r>
      <w:r w:rsidR="000113F4" w:rsidRPr="003F2864">
        <w:rPr>
          <w:rFonts w:asciiTheme="minorHAnsi" w:hAnsiTheme="minorHAnsi"/>
          <w:b/>
          <w:sz w:val="22"/>
          <w:szCs w:val="22"/>
        </w:rPr>
        <w:t xml:space="preserve">dental services. </w:t>
      </w:r>
      <w:r w:rsidR="00412314" w:rsidRPr="003F2864">
        <w:rPr>
          <w:rFonts w:asciiTheme="minorHAnsi" w:hAnsiTheme="minorHAnsi" w:cstheme="minorHAnsi"/>
          <w:b/>
          <w:i/>
          <w:iCs/>
          <w:sz w:val="22"/>
          <w:szCs w:val="22"/>
        </w:rPr>
        <w:t>(limit 1</w:t>
      </w:r>
      <w:r w:rsidR="00C139E3" w:rsidRPr="003F2864">
        <w:rPr>
          <w:rFonts w:asciiTheme="minorHAnsi" w:hAnsiTheme="minorHAnsi" w:cstheme="minorHAnsi"/>
          <w:b/>
          <w:i/>
          <w:iCs/>
          <w:sz w:val="22"/>
          <w:szCs w:val="22"/>
        </w:rPr>
        <w:t>75</w:t>
      </w:r>
      <w:r w:rsidR="00412314" w:rsidRPr="003F2864">
        <w:rPr>
          <w:rFonts w:asciiTheme="minorHAnsi" w:hAnsiTheme="minorHAnsi" w:cstheme="minorHAnsi"/>
          <w:b/>
          <w:i/>
          <w:iCs/>
          <w:sz w:val="22"/>
          <w:szCs w:val="22"/>
        </w:rPr>
        <w:t xml:space="preserve"> words)</w:t>
      </w:r>
    </w:p>
    <w:sdt>
      <w:sdtPr>
        <w:rPr>
          <w:rFonts w:asciiTheme="minorHAnsi" w:hAnsiTheme="minorHAnsi"/>
          <w:sz w:val="22"/>
          <w:szCs w:val="22"/>
        </w:rPr>
        <w:id w:val="-422261130"/>
        <w:placeholder>
          <w:docPart w:val="B0DFF75B097E4D34BF177977F4CCDCB6"/>
        </w:placeholder>
        <w:showingPlcHdr/>
        <w:text/>
      </w:sdtPr>
      <w:sdtEndPr/>
      <w:sdtContent>
        <w:p w14:paraId="71BD1692" w14:textId="0C445AAC" w:rsidR="008D41E0" w:rsidRPr="00C139E3" w:rsidRDefault="00C139E3" w:rsidP="00C139E3">
          <w:pPr>
            <w:pStyle w:val="ListParagraph"/>
            <w:spacing w:after="120" w:line="240" w:lineRule="atLeast"/>
            <w:ind w:left="360"/>
            <w:jc w:val="both"/>
            <w:rPr>
              <w:rFonts w:asciiTheme="minorHAnsi" w:hAnsiTheme="minorHAnsi"/>
              <w:sz w:val="22"/>
              <w:szCs w:val="22"/>
            </w:rPr>
          </w:pPr>
          <w:r w:rsidRPr="000049E5">
            <w:rPr>
              <w:rStyle w:val="PlaceholderText"/>
            </w:rPr>
            <w:t>Click or tap here to enter text.</w:t>
          </w:r>
        </w:p>
      </w:sdtContent>
    </w:sdt>
    <w:p w14:paraId="0775759F" w14:textId="77777777" w:rsidR="003F2864" w:rsidRDefault="003F2864" w:rsidP="003F2864">
      <w:pPr>
        <w:pStyle w:val="ListParagraph"/>
        <w:spacing w:after="120" w:line="240" w:lineRule="atLeast"/>
        <w:ind w:left="360"/>
        <w:jc w:val="both"/>
        <w:rPr>
          <w:rFonts w:asciiTheme="minorHAnsi" w:hAnsiTheme="minorHAnsi"/>
          <w:b/>
          <w:sz w:val="22"/>
          <w:szCs w:val="22"/>
        </w:rPr>
      </w:pPr>
    </w:p>
    <w:p w14:paraId="69614504" w14:textId="16BDAFF5" w:rsidR="00C139E3" w:rsidRPr="003F2864" w:rsidRDefault="00996A5E" w:rsidP="007B65AA">
      <w:pPr>
        <w:pStyle w:val="ListParagraph"/>
        <w:numPr>
          <w:ilvl w:val="0"/>
          <w:numId w:val="25"/>
        </w:numPr>
        <w:spacing w:after="120" w:line="240" w:lineRule="atLeast"/>
        <w:ind w:left="360"/>
        <w:jc w:val="both"/>
        <w:rPr>
          <w:rFonts w:asciiTheme="minorHAnsi" w:hAnsiTheme="minorHAnsi"/>
          <w:b/>
          <w:sz w:val="22"/>
          <w:szCs w:val="22"/>
        </w:rPr>
      </w:pPr>
      <w:r w:rsidRPr="003F2864">
        <w:rPr>
          <w:rFonts w:asciiTheme="minorHAnsi" w:hAnsiTheme="minorHAnsi"/>
          <w:b/>
          <w:sz w:val="22"/>
          <w:szCs w:val="22"/>
        </w:rPr>
        <w:t>D</w:t>
      </w:r>
      <w:r w:rsidR="000113F4" w:rsidRPr="003F2864">
        <w:rPr>
          <w:rFonts w:asciiTheme="minorHAnsi" w:hAnsiTheme="minorHAnsi"/>
          <w:b/>
          <w:sz w:val="22"/>
          <w:szCs w:val="22"/>
        </w:rPr>
        <w:t xml:space="preserve">escribe </w:t>
      </w:r>
      <w:r w:rsidR="0061045C" w:rsidRPr="003F2864">
        <w:rPr>
          <w:rFonts w:asciiTheme="minorHAnsi" w:hAnsiTheme="minorHAnsi"/>
          <w:b/>
          <w:sz w:val="22"/>
          <w:szCs w:val="22"/>
        </w:rPr>
        <w:t>how you connect farmworkers with</w:t>
      </w:r>
      <w:r w:rsidR="000113F4" w:rsidRPr="003F2864">
        <w:rPr>
          <w:rFonts w:asciiTheme="minorHAnsi" w:hAnsiTheme="minorHAnsi"/>
          <w:b/>
          <w:sz w:val="22"/>
          <w:szCs w:val="22"/>
        </w:rPr>
        <w:t xml:space="preserve"> behavioral health services. </w:t>
      </w:r>
      <w:r w:rsidR="00412314" w:rsidRPr="003F2864">
        <w:rPr>
          <w:rFonts w:asciiTheme="minorHAnsi" w:hAnsiTheme="minorHAnsi" w:cstheme="minorHAnsi"/>
          <w:b/>
          <w:i/>
          <w:iCs/>
          <w:sz w:val="22"/>
          <w:szCs w:val="22"/>
        </w:rPr>
        <w:t>(limit 1</w:t>
      </w:r>
      <w:r w:rsidR="00C139E3" w:rsidRPr="003F2864">
        <w:rPr>
          <w:rFonts w:asciiTheme="minorHAnsi" w:hAnsiTheme="minorHAnsi" w:cstheme="minorHAnsi"/>
          <w:b/>
          <w:i/>
          <w:iCs/>
          <w:sz w:val="22"/>
          <w:szCs w:val="22"/>
        </w:rPr>
        <w:t>75</w:t>
      </w:r>
      <w:r w:rsidR="00412314" w:rsidRPr="003F2864">
        <w:rPr>
          <w:rFonts w:asciiTheme="minorHAnsi" w:hAnsiTheme="minorHAnsi" w:cstheme="minorHAnsi"/>
          <w:b/>
          <w:i/>
          <w:iCs/>
          <w:sz w:val="22"/>
          <w:szCs w:val="22"/>
        </w:rPr>
        <w:t xml:space="preserve"> words)</w:t>
      </w:r>
    </w:p>
    <w:bookmarkStart w:id="7" w:name="_Hlk26198326" w:displacedByCustomXml="next"/>
    <w:sdt>
      <w:sdtPr>
        <w:rPr>
          <w:rFonts w:asciiTheme="minorHAnsi" w:hAnsiTheme="minorHAnsi"/>
          <w:b/>
          <w:sz w:val="22"/>
          <w:szCs w:val="22"/>
        </w:rPr>
        <w:id w:val="-130937655"/>
        <w:placeholder>
          <w:docPart w:val="3DED4F415DCD4F5AAC7C17097D1B5B9B"/>
        </w:placeholder>
        <w:showingPlcHdr/>
        <w:text/>
      </w:sdtPr>
      <w:sdtEndPr/>
      <w:sdtContent>
        <w:p w14:paraId="49549952" w14:textId="67529115" w:rsidR="003F2864" w:rsidRDefault="003F2864" w:rsidP="003F2864">
          <w:pPr>
            <w:pStyle w:val="ListParagraph"/>
            <w:spacing w:after="120" w:line="240" w:lineRule="atLeast"/>
            <w:ind w:left="360"/>
            <w:jc w:val="both"/>
            <w:rPr>
              <w:rFonts w:asciiTheme="minorHAnsi" w:hAnsiTheme="minorHAnsi"/>
              <w:b/>
              <w:sz w:val="22"/>
              <w:szCs w:val="22"/>
            </w:rPr>
          </w:pPr>
          <w:r w:rsidRPr="003C6957">
            <w:rPr>
              <w:rStyle w:val="PlaceholderText"/>
            </w:rPr>
            <w:t>Click or tap here to enter text.</w:t>
          </w:r>
        </w:p>
      </w:sdtContent>
    </w:sdt>
    <w:bookmarkEnd w:id="7"/>
    <w:p w14:paraId="123FE81D" w14:textId="77777777" w:rsidR="003F2864" w:rsidRPr="003F2864" w:rsidRDefault="003F2864" w:rsidP="003F2864">
      <w:pPr>
        <w:pStyle w:val="ListParagraph"/>
        <w:spacing w:after="120" w:line="240" w:lineRule="atLeast"/>
        <w:ind w:left="360"/>
        <w:jc w:val="both"/>
        <w:rPr>
          <w:rFonts w:asciiTheme="minorHAnsi" w:hAnsiTheme="minorHAnsi" w:cstheme="minorHAnsi"/>
          <w:sz w:val="22"/>
          <w:szCs w:val="22"/>
        </w:rPr>
      </w:pPr>
    </w:p>
    <w:p w14:paraId="6D6FAC23" w14:textId="1E8FEB3B" w:rsidR="00C139E3" w:rsidRPr="003F2864" w:rsidRDefault="00AE65BA" w:rsidP="007B65AA">
      <w:pPr>
        <w:pStyle w:val="ListParagraph"/>
        <w:numPr>
          <w:ilvl w:val="0"/>
          <w:numId w:val="25"/>
        </w:numPr>
        <w:spacing w:after="120" w:line="240" w:lineRule="atLeast"/>
        <w:ind w:left="360"/>
        <w:jc w:val="both"/>
        <w:rPr>
          <w:rFonts w:asciiTheme="minorHAnsi" w:hAnsiTheme="minorHAnsi" w:cstheme="minorHAnsi"/>
          <w:b/>
          <w:sz w:val="22"/>
          <w:szCs w:val="22"/>
        </w:rPr>
      </w:pPr>
      <w:r w:rsidRPr="003F2864">
        <w:rPr>
          <w:rFonts w:asciiTheme="minorHAnsi" w:hAnsiTheme="minorHAnsi"/>
          <w:b/>
          <w:sz w:val="22"/>
          <w:szCs w:val="22"/>
        </w:rPr>
        <w:t>Describe any program achievements, successes or other program highlights during the last grant year.</w:t>
      </w:r>
      <w:r w:rsidR="00C25626" w:rsidRPr="003F2864">
        <w:rPr>
          <w:rFonts w:asciiTheme="minorHAnsi" w:hAnsiTheme="minorHAnsi"/>
          <w:b/>
          <w:sz w:val="22"/>
          <w:szCs w:val="22"/>
        </w:rPr>
        <w:t xml:space="preserve"> </w:t>
      </w:r>
      <w:r w:rsidR="00C25626" w:rsidRPr="003F2864">
        <w:rPr>
          <w:rFonts w:asciiTheme="minorHAnsi" w:hAnsiTheme="minorHAnsi" w:cstheme="minorHAnsi"/>
          <w:b/>
          <w:sz w:val="22"/>
          <w:szCs w:val="22"/>
        </w:rPr>
        <w:t>(</w:t>
      </w:r>
      <w:r w:rsidR="00C25626" w:rsidRPr="003F2864">
        <w:rPr>
          <w:rFonts w:asciiTheme="minorHAnsi" w:hAnsiTheme="minorHAnsi" w:cstheme="minorHAnsi"/>
          <w:b/>
          <w:i/>
          <w:iCs/>
          <w:sz w:val="22"/>
          <w:szCs w:val="22"/>
        </w:rPr>
        <w:t>limit 250 words)</w:t>
      </w:r>
      <w:r w:rsidR="00EE3753" w:rsidRPr="003F2864">
        <w:rPr>
          <w:rFonts w:asciiTheme="minorHAnsi" w:hAnsiTheme="minorHAnsi" w:cstheme="minorHAnsi"/>
          <w:b/>
          <w:sz w:val="22"/>
          <w:szCs w:val="22"/>
        </w:rPr>
        <w:t xml:space="preserve"> </w:t>
      </w:r>
    </w:p>
    <w:sdt>
      <w:sdtPr>
        <w:rPr>
          <w:rFonts w:asciiTheme="minorHAnsi" w:hAnsiTheme="minorHAnsi"/>
          <w:sz w:val="22"/>
          <w:szCs w:val="22"/>
        </w:rPr>
        <w:id w:val="2017729414"/>
        <w:placeholder>
          <w:docPart w:val="688D1FE028AB449D8201C34D19145E89"/>
        </w:placeholder>
        <w:showingPlcHdr/>
        <w:text/>
      </w:sdtPr>
      <w:sdtEndPr/>
      <w:sdtContent>
        <w:p w14:paraId="5EF7557D" w14:textId="6F2C8C48" w:rsidR="00FD7264" w:rsidRPr="00C139E3" w:rsidRDefault="00C139E3" w:rsidP="00C139E3">
          <w:pPr>
            <w:pStyle w:val="ListParagraph"/>
            <w:spacing w:after="120" w:line="240" w:lineRule="atLeast"/>
            <w:ind w:left="360"/>
            <w:jc w:val="both"/>
            <w:rPr>
              <w:rFonts w:asciiTheme="minorHAnsi" w:hAnsiTheme="minorHAnsi"/>
              <w:sz w:val="22"/>
              <w:szCs w:val="22"/>
            </w:rPr>
          </w:pPr>
          <w:r w:rsidRPr="000049E5">
            <w:rPr>
              <w:rStyle w:val="PlaceholderText"/>
            </w:rPr>
            <w:t>Click or tap here to enter text.</w:t>
          </w:r>
        </w:p>
      </w:sdtContent>
    </w:sdt>
    <w:p w14:paraId="59350A36" w14:textId="77777777" w:rsidR="003F2864" w:rsidRDefault="003F2864" w:rsidP="003F2864">
      <w:pPr>
        <w:pStyle w:val="ListParagraph"/>
        <w:spacing w:after="120" w:line="240" w:lineRule="atLeast"/>
        <w:ind w:left="360"/>
        <w:jc w:val="both"/>
        <w:rPr>
          <w:rFonts w:asciiTheme="minorHAnsi" w:hAnsiTheme="minorHAnsi"/>
          <w:b/>
          <w:sz w:val="22"/>
          <w:szCs w:val="22"/>
        </w:rPr>
      </w:pPr>
    </w:p>
    <w:p w14:paraId="14F62935" w14:textId="10621A19" w:rsidR="00C139E3" w:rsidRPr="003F2864" w:rsidRDefault="004D03BD" w:rsidP="007B65AA">
      <w:pPr>
        <w:pStyle w:val="ListParagraph"/>
        <w:numPr>
          <w:ilvl w:val="0"/>
          <w:numId w:val="25"/>
        </w:numPr>
        <w:spacing w:after="120" w:line="240" w:lineRule="atLeast"/>
        <w:ind w:left="360"/>
        <w:jc w:val="both"/>
        <w:rPr>
          <w:rFonts w:asciiTheme="minorHAnsi" w:hAnsiTheme="minorHAnsi"/>
          <w:b/>
          <w:sz w:val="22"/>
          <w:szCs w:val="22"/>
        </w:rPr>
      </w:pPr>
      <w:r w:rsidRPr="003F2864">
        <w:rPr>
          <w:rFonts w:asciiTheme="minorHAnsi" w:hAnsiTheme="minorHAnsi"/>
          <w:b/>
          <w:sz w:val="22"/>
          <w:szCs w:val="22"/>
        </w:rPr>
        <w:t xml:space="preserve">Describe any unique efforts your organization has made to </w:t>
      </w:r>
      <w:r w:rsidR="00123DDC" w:rsidRPr="003F2864">
        <w:rPr>
          <w:rFonts w:asciiTheme="minorHAnsi" w:hAnsiTheme="minorHAnsi"/>
          <w:b/>
          <w:sz w:val="22"/>
          <w:szCs w:val="22"/>
        </w:rPr>
        <w:t>engage</w:t>
      </w:r>
      <w:r w:rsidRPr="003F2864">
        <w:rPr>
          <w:rFonts w:asciiTheme="minorHAnsi" w:hAnsiTheme="minorHAnsi"/>
          <w:b/>
          <w:sz w:val="22"/>
          <w:szCs w:val="22"/>
        </w:rPr>
        <w:t xml:space="preserve"> </w:t>
      </w:r>
      <w:r w:rsidR="00123DDC" w:rsidRPr="003F2864">
        <w:rPr>
          <w:rFonts w:asciiTheme="minorHAnsi" w:hAnsiTheme="minorHAnsi"/>
          <w:b/>
          <w:sz w:val="22"/>
          <w:szCs w:val="22"/>
        </w:rPr>
        <w:t>farmworkers in program planning</w:t>
      </w:r>
      <w:r w:rsidRPr="003F2864">
        <w:rPr>
          <w:rFonts w:asciiTheme="minorHAnsi" w:hAnsiTheme="minorHAnsi"/>
          <w:b/>
          <w:sz w:val="22"/>
          <w:szCs w:val="22"/>
        </w:rPr>
        <w:t xml:space="preserve"> </w:t>
      </w:r>
      <w:r w:rsidR="00123DDC" w:rsidRPr="003F2864">
        <w:rPr>
          <w:rFonts w:asciiTheme="minorHAnsi" w:hAnsiTheme="minorHAnsi"/>
          <w:b/>
          <w:sz w:val="22"/>
          <w:szCs w:val="22"/>
        </w:rPr>
        <w:t xml:space="preserve">or general operations. </w:t>
      </w:r>
      <w:r w:rsidR="00C25626" w:rsidRPr="003F2864">
        <w:rPr>
          <w:rFonts w:asciiTheme="minorHAnsi" w:hAnsiTheme="minorHAnsi" w:cstheme="minorHAnsi"/>
          <w:b/>
          <w:sz w:val="22"/>
          <w:szCs w:val="22"/>
        </w:rPr>
        <w:t>(</w:t>
      </w:r>
      <w:r w:rsidR="00C25626" w:rsidRPr="003F2864">
        <w:rPr>
          <w:rFonts w:asciiTheme="minorHAnsi" w:hAnsiTheme="minorHAnsi" w:cstheme="minorHAnsi"/>
          <w:b/>
          <w:i/>
          <w:iCs/>
          <w:sz w:val="22"/>
          <w:szCs w:val="22"/>
        </w:rPr>
        <w:t xml:space="preserve">limit </w:t>
      </w:r>
      <w:r w:rsidR="000E4589" w:rsidRPr="003F2864">
        <w:rPr>
          <w:rFonts w:asciiTheme="minorHAnsi" w:hAnsiTheme="minorHAnsi" w:cstheme="minorHAnsi"/>
          <w:b/>
          <w:i/>
          <w:iCs/>
          <w:sz w:val="22"/>
          <w:szCs w:val="22"/>
        </w:rPr>
        <w:t>150</w:t>
      </w:r>
      <w:r w:rsidR="00C25626" w:rsidRPr="003F2864">
        <w:rPr>
          <w:rFonts w:asciiTheme="minorHAnsi" w:hAnsiTheme="minorHAnsi" w:cstheme="minorHAnsi"/>
          <w:b/>
          <w:i/>
          <w:iCs/>
          <w:sz w:val="22"/>
          <w:szCs w:val="22"/>
        </w:rPr>
        <w:t xml:space="preserve"> words)</w:t>
      </w:r>
    </w:p>
    <w:sdt>
      <w:sdtPr>
        <w:id w:val="-185831259"/>
        <w:placeholder>
          <w:docPart w:val="CA1ACE7A0FB84459B6033C25EA73B3B0"/>
        </w:placeholder>
        <w:showingPlcHdr/>
        <w:text/>
      </w:sdtPr>
      <w:sdtEndPr/>
      <w:sdtContent>
        <w:p w14:paraId="2BF2EE72" w14:textId="15E4AE42" w:rsidR="00FD7264" w:rsidRDefault="00C139E3" w:rsidP="00C139E3">
          <w:pPr>
            <w:pStyle w:val="ListParagraph"/>
            <w:spacing w:after="120" w:line="240" w:lineRule="atLeast"/>
            <w:ind w:left="360"/>
            <w:jc w:val="both"/>
          </w:pPr>
          <w:r w:rsidRPr="000049E5">
            <w:rPr>
              <w:rStyle w:val="PlaceholderText"/>
            </w:rPr>
            <w:t>Click or tap here to enter text.</w:t>
          </w:r>
        </w:p>
      </w:sdtContent>
    </w:sdt>
    <w:p w14:paraId="21B26854" w14:textId="77777777" w:rsidR="00977EF7" w:rsidRDefault="00977EF7">
      <w:pPr>
        <w:rPr>
          <w:rFonts w:cs="Tahoma"/>
          <w:b/>
          <w:bCs/>
          <w:sz w:val="28"/>
          <w:szCs w:val="28"/>
        </w:rPr>
      </w:pPr>
      <w:r>
        <w:rPr>
          <w:rFonts w:cs="Tahoma"/>
          <w:b/>
          <w:bCs/>
          <w:sz w:val="28"/>
          <w:szCs w:val="28"/>
        </w:rPr>
        <w:br w:type="page"/>
      </w:r>
    </w:p>
    <w:p w14:paraId="54591AFB" w14:textId="77777777" w:rsidR="00785853" w:rsidRPr="002E433D" w:rsidRDefault="00785853">
      <w:pPr>
        <w:jc w:val="both"/>
        <w:rPr>
          <w:rFonts w:cs="Tahoma"/>
          <w:b/>
          <w:bCs/>
          <w:sz w:val="28"/>
          <w:szCs w:val="28"/>
          <w:u w:val="single"/>
        </w:rPr>
      </w:pPr>
      <w:r w:rsidRPr="002E433D">
        <w:rPr>
          <w:rFonts w:cs="Tahoma"/>
          <w:b/>
          <w:bCs/>
          <w:sz w:val="28"/>
          <w:szCs w:val="28"/>
          <w:u w:val="single"/>
        </w:rPr>
        <w:lastRenderedPageBreak/>
        <w:t>Section II: Strategic Collaborations/Partners</w:t>
      </w:r>
    </w:p>
    <w:p w14:paraId="57D8D67B" w14:textId="685C3E48" w:rsidR="00944547" w:rsidRDefault="00AE65BA" w:rsidP="00E255AD">
      <w:pPr>
        <w:jc w:val="both"/>
      </w:pPr>
      <w:r w:rsidRPr="00CA3A93">
        <w:t>In the table below</w:t>
      </w:r>
      <w:r w:rsidR="008D41E0" w:rsidRPr="00CA3A93">
        <w:t>, please</w:t>
      </w:r>
      <w:r w:rsidR="00CA3A93" w:rsidRPr="00CA3A93">
        <w:t xml:space="preserve"> list all</w:t>
      </w:r>
      <w:r w:rsidR="00B76508" w:rsidRPr="00CA3A93">
        <w:t xml:space="preserve"> agencies you collaborate with in order to expand your reach and/or to address social determinants of health. In the 3</w:t>
      </w:r>
      <w:r w:rsidR="00B76508" w:rsidRPr="00CA3A93">
        <w:rPr>
          <w:vertAlign w:val="superscript"/>
        </w:rPr>
        <w:t>rd</w:t>
      </w:r>
      <w:r w:rsidR="00B76508" w:rsidRPr="00CA3A93">
        <w:t xml:space="preserve"> column please</w:t>
      </w:r>
      <w:r w:rsidR="00FD7264" w:rsidRPr="00CA3A93">
        <w:t xml:space="preserve"> </w:t>
      </w:r>
      <w:r w:rsidR="008D41E0" w:rsidRPr="00CA3A93">
        <w:t xml:space="preserve">describe how this collaboration improves your </w:t>
      </w:r>
      <w:r w:rsidR="00D329FC" w:rsidRPr="00CA3A93">
        <w:t>efforts</w:t>
      </w:r>
      <w:r w:rsidR="00FD7264" w:rsidRPr="00CA3A93">
        <w:t xml:space="preserve"> and </w:t>
      </w:r>
      <w:r w:rsidR="008653FE">
        <w:t>describe any specific projects or initiatives that you have worked on together this pas</w:t>
      </w:r>
      <w:r w:rsidR="00B9140E">
        <w:t xml:space="preserve">t </w:t>
      </w:r>
      <w:r w:rsidR="008653FE">
        <w:t>year.</w:t>
      </w:r>
      <w:r w:rsidR="00B9140E">
        <w:t xml:space="preserve"> </w:t>
      </w:r>
      <w:r w:rsidR="00D329FC" w:rsidRPr="00CA3A93">
        <w:t>You may list up to 4 ot</w:t>
      </w:r>
      <w:r w:rsidR="00CA3A93" w:rsidRPr="00CA3A93">
        <w:t xml:space="preserve">her </w:t>
      </w:r>
      <w:r w:rsidR="00D329FC" w:rsidRPr="00CA3A93">
        <w:t>organizations with which you most frequently collaborate, apart from those listed.</w:t>
      </w:r>
      <w:r w:rsidR="00D329FC" w:rsidRPr="00580DAC">
        <w:t xml:space="preserve"> </w:t>
      </w:r>
    </w:p>
    <w:tbl>
      <w:tblPr>
        <w:tblStyle w:val="TableGrid"/>
        <w:tblW w:w="10520" w:type="dxa"/>
        <w:tblLook w:val="04A0" w:firstRow="1" w:lastRow="0" w:firstColumn="1" w:lastColumn="0" w:noHBand="0" w:noVBand="1"/>
      </w:tblPr>
      <w:tblGrid>
        <w:gridCol w:w="2695"/>
        <w:gridCol w:w="3420"/>
        <w:gridCol w:w="4405"/>
      </w:tblGrid>
      <w:tr w:rsidR="00944547" w14:paraId="75724240" w14:textId="77777777" w:rsidTr="00944547">
        <w:tc>
          <w:tcPr>
            <w:tcW w:w="2695" w:type="dxa"/>
            <w:vAlign w:val="center"/>
          </w:tcPr>
          <w:p w14:paraId="018BB29E" w14:textId="312A6FA2" w:rsidR="00944547" w:rsidRDefault="00944547" w:rsidP="00944547">
            <w:pPr>
              <w:jc w:val="both"/>
            </w:pPr>
            <w:r>
              <w:rPr>
                <w:b/>
              </w:rPr>
              <w:t>Type of Organization</w:t>
            </w:r>
          </w:p>
        </w:tc>
        <w:tc>
          <w:tcPr>
            <w:tcW w:w="3420" w:type="dxa"/>
            <w:vAlign w:val="center"/>
          </w:tcPr>
          <w:p w14:paraId="674FFE82" w14:textId="440973C4" w:rsidR="00944547" w:rsidRDefault="00944547" w:rsidP="00944547">
            <w:pPr>
              <w:jc w:val="both"/>
            </w:pPr>
            <w:r>
              <w:rPr>
                <w:b/>
              </w:rPr>
              <w:t>Agency Name(s)</w:t>
            </w:r>
          </w:p>
        </w:tc>
        <w:tc>
          <w:tcPr>
            <w:tcW w:w="4405" w:type="dxa"/>
            <w:vAlign w:val="center"/>
          </w:tcPr>
          <w:p w14:paraId="02E3BA64" w14:textId="39AAFED8" w:rsidR="00944547" w:rsidRDefault="00944547" w:rsidP="00944547">
            <w:pPr>
              <w:jc w:val="both"/>
            </w:pPr>
            <w:r>
              <w:rPr>
                <w:b/>
              </w:rPr>
              <w:t>I</w:t>
            </w:r>
            <w:r w:rsidRPr="00E53173">
              <w:rPr>
                <w:b/>
              </w:rPr>
              <w:t>mpact</w:t>
            </w:r>
            <w:r>
              <w:rPr>
                <w:b/>
              </w:rPr>
              <w:t>- How does this collaboration improve reach or farmworkers’ overall wellbeing</w:t>
            </w:r>
          </w:p>
        </w:tc>
      </w:tr>
      <w:tr w:rsidR="00944547" w14:paraId="40525C6B" w14:textId="77777777" w:rsidTr="000672A0">
        <w:tc>
          <w:tcPr>
            <w:tcW w:w="2695" w:type="dxa"/>
            <w:vMerge w:val="restart"/>
          </w:tcPr>
          <w:p w14:paraId="70EEA793" w14:textId="77777777" w:rsidR="00944547" w:rsidRPr="00B76508" w:rsidRDefault="00944547" w:rsidP="00944547">
            <w:pPr>
              <w:rPr>
                <w:b/>
              </w:rPr>
            </w:pPr>
            <w:r w:rsidRPr="00B76508">
              <w:rPr>
                <w:b/>
              </w:rPr>
              <w:t xml:space="preserve">Legal/Worker Rights </w:t>
            </w:r>
          </w:p>
          <w:p w14:paraId="0E9FA3C6" w14:textId="77777777" w:rsidR="00944547" w:rsidRPr="00B76508" w:rsidRDefault="00944547" w:rsidP="00944547">
            <w:pPr>
              <w:rPr>
                <w:sz w:val="20"/>
                <w:szCs w:val="20"/>
              </w:rPr>
            </w:pPr>
            <w:r w:rsidRPr="00B76508">
              <w:rPr>
                <w:sz w:val="20"/>
                <w:szCs w:val="20"/>
              </w:rPr>
              <w:t>(</w:t>
            </w:r>
            <w:r>
              <w:rPr>
                <w:sz w:val="20"/>
                <w:szCs w:val="20"/>
              </w:rPr>
              <w:t xml:space="preserve">e.g., </w:t>
            </w:r>
            <w:r w:rsidRPr="00B76508">
              <w:rPr>
                <w:sz w:val="20"/>
                <w:szCs w:val="20"/>
              </w:rPr>
              <w:t>Legal Aid/</w:t>
            </w:r>
            <w:r>
              <w:rPr>
                <w:sz w:val="20"/>
                <w:szCs w:val="20"/>
              </w:rPr>
              <w:t xml:space="preserve">NC </w:t>
            </w:r>
            <w:r w:rsidRPr="00B76508">
              <w:rPr>
                <w:sz w:val="20"/>
                <w:szCs w:val="20"/>
              </w:rPr>
              <w:t>Justice C</w:t>
            </w:r>
            <w:r>
              <w:rPr>
                <w:sz w:val="20"/>
                <w:szCs w:val="20"/>
              </w:rPr>
              <w:t>tr</w:t>
            </w:r>
            <w:r w:rsidRPr="00B76508">
              <w:rPr>
                <w:sz w:val="20"/>
                <w:szCs w:val="20"/>
              </w:rPr>
              <w:t>)</w:t>
            </w:r>
          </w:p>
          <w:p w14:paraId="3B648CBC" w14:textId="77777777" w:rsidR="00944547" w:rsidRDefault="00944547" w:rsidP="00944547">
            <w:pPr>
              <w:jc w:val="both"/>
            </w:pPr>
          </w:p>
        </w:tc>
        <w:sdt>
          <w:sdtPr>
            <w:id w:val="154498992"/>
            <w:placeholder>
              <w:docPart w:val="D7135130AD094F7182B5442AC746CA9B"/>
            </w:placeholder>
            <w:showingPlcHdr/>
            <w:text/>
          </w:sdtPr>
          <w:sdtEndPr/>
          <w:sdtContent>
            <w:tc>
              <w:tcPr>
                <w:tcW w:w="3420" w:type="dxa"/>
              </w:tcPr>
              <w:p w14:paraId="1B77E00A" w14:textId="2358E21B" w:rsidR="00944547" w:rsidRDefault="00091F35" w:rsidP="00944547">
                <w:pPr>
                  <w:jc w:val="both"/>
                </w:pPr>
                <w:r w:rsidRPr="000049E5">
                  <w:rPr>
                    <w:rStyle w:val="PlaceholderText"/>
                  </w:rPr>
                  <w:t>Click or tap here to enter text.</w:t>
                </w:r>
              </w:p>
            </w:tc>
          </w:sdtContent>
        </w:sdt>
        <w:sdt>
          <w:sdtPr>
            <w:id w:val="-701940499"/>
            <w:placeholder>
              <w:docPart w:val="A79A01F201724D04826AF459C82FEF69"/>
            </w:placeholder>
            <w:showingPlcHdr/>
            <w:text/>
          </w:sdtPr>
          <w:sdtEndPr/>
          <w:sdtContent>
            <w:tc>
              <w:tcPr>
                <w:tcW w:w="4405" w:type="dxa"/>
              </w:tcPr>
              <w:p w14:paraId="60DAAE02" w14:textId="7A35D1EF" w:rsidR="00944547" w:rsidRDefault="00091F35" w:rsidP="003F2864">
                <w:pPr>
                  <w:jc w:val="both"/>
                </w:pPr>
                <w:r w:rsidRPr="000049E5">
                  <w:rPr>
                    <w:rStyle w:val="PlaceholderText"/>
                  </w:rPr>
                  <w:t>Click or tap here to enter text.</w:t>
                </w:r>
              </w:p>
            </w:tc>
          </w:sdtContent>
        </w:sdt>
      </w:tr>
      <w:tr w:rsidR="00944547" w14:paraId="2C2E8957" w14:textId="77777777" w:rsidTr="00944547">
        <w:tc>
          <w:tcPr>
            <w:tcW w:w="2695" w:type="dxa"/>
            <w:vMerge/>
            <w:vAlign w:val="center"/>
          </w:tcPr>
          <w:p w14:paraId="32B0389B" w14:textId="77777777" w:rsidR="00944547" w:rsidRDefault="00944547" w:rsidP="00944547">
            <w:pPr>
              <w:jc w:val="both"/>
            </w:pPr>
          </w:p>
        </w:tc>
        <w:sdt>
          <w:sdtPr>
            <w:id w:val="1059062168"/>
            <w:placeholder>
              <w:docPart w:val="A79A01F201724D04826AF459C82FEF69"/>
            </w:placeholder>
            <w:showingPlcHdr/>
            <w:text/>
          </w:sdtPr>
          <w:sdtEndPr/>
          <w:sdtContent>
            <w:tc>
              <w:tcPr>
                <w:tcW w:w="3420" w:type="dxa"/>
              </w:tcPr>
              <w:p w14:paraId="2D7873F1" w14:textId="3BD6C661" w:rsidR="00944547" w:rsidRDefault="000C1B2F" w:rsidP="00944547">
                <w:pPr>
                  <w:jc w:val="both"/>
                </w:pPr>
                <w:r w:rsidRPr="000049E5">
                  <w:rPr>
                    <w:rStyle w:val="PlaceholderText"/>
                  </w:rPr>
                  <w:t>Click or tap here to enter text.</w:t>
                </w:r>
              </w:p>
            </w:tc>
          </w:sdtContent>
        </w:sdt>
        <w:sdt>
          <w:sdtPr>
            <w:id w:val="-789202477"/>
            <w:placeholder>
              <w:docPart w:val="05435D6B9459410F95DB89C499C3F354"/>
            </w:placeholder>
            <w:showingPlcHdr/>
            <w:text/>
          </w:sdtPr>
          <w:sdtEndPr/>
          <w:sdtContent>
            <w:tc>
              <w:tcPr>
                <w:tcW w:w="4405" w:type="dxa"/>
              </w:tcPr>
              <w:p w14:paraId="0104B208" w14:textId="19AB5DEA" w:rsidR="00944547" w:rsidRDefault="00091F35" w:rsidP="003F2864">
                <w:pPr>
                  <w:jc w:val="both"/>
                </w:pPr>
                <w:r w:rsidRPr="000049E5">
                  <w:rPr>
                    <w:rStyle w:val="PlaceholderText"/>
                  </w:rPr>
                  <w:t>Click or tap here to enter text.</w:t>
                </w:r>
              </w:p>
            </w:tc>
          </w:sdtContent>
        </w:sdt>
      </w:tr>
      <w:tr w:rsidR="00944547" w14:paraId="0BD9063E" w14:textId="77777777" w:rsidTr="00944547">
        <w:tc>
          <w:tcPr>
            <w:tcW w:w="2695" w:type="dxa"/>
            <w:vMerge/>
            <w:vAlign w:val="center"/>
          </w:tcPr>
          <w:p w14:paraId="10579D6F" w14:textId="77777777" w:rsidR="00944547" w:rsidRDefault="00944547" w:rsidP="00944547">
            <w:pPr>
              <w:jc w:val="both"/>
            </w:pPr>
          </w:p>
        </w:tc>
        <w:sdt>
          <w:sdtPr>
            <w:id w:val="1391539115"/>
            <w:placeholder>
              <w:docPart w:val="A79A01F201724D04826AF459C82FEF69"/>
            </w:placeholder>
            <w:showingPlcHdr/>
            <w:text/>
          </w:sdtPr>
          <w:sdtEndPr/>
          <w:sdtContent>
            <w:tc>
              <w:tcPr>
                <w:tcW w:w="3420" w:type="dxa"/>
              </w:tcPr>
              <w:p w14:paraId="0C3F6D9A" w14:textId="48A43389" w:rsidR="00944547" w:rsidRDefault="000C1B2F" w:rsidP="00944547">
                <w:pPr>
                  <w:jc w:val="both"/>
                </w:pPr>
                <w:r w:rsidRPr="000049E5">
                  <w:rPr>
                    <w:rStyle w:val="PlaceholderText"/>
                  </w:rPr>
                  <w:t>Click or tap here to enter text.</w:t>
                </w:r>
              </w:p>
            </w:tc>
          </w:sdtContent>
        </w:sdt>
        <w:sdt>
          <w:sdtPr>
            <w:id w:val="573858616"/>
            <w:placeholder>
              <w:docPart w:val="A79A01F201724D04826AF459C82FEF69"/>
            </w:placeholder>
            <w:showingPlcHdr/>
            <w:text/>
          </w:sdtPr>
          <w:sdtEndPr/>
          <w:sdtContent>
            <w:tc>
              <w:tcPr>
                <w:tcW w:w="4405" w:type="dxa"/>
              </w:tcPr>
              <w:p w14:paraId="785C6699" w14:textId="39D31F21" w:rsidR="00944547" w:rsidRDefault="000C1B2F" w:rsidP="003F2864">
                <w:pPr>
                  <w:jc w:val="both"/>
                </w:pPr>
                <w:r w:rsidRPr="000049E5">
                  <w:rPr>
                    <w:rStyle w:val="PlaceholderText"/>
                  </w:rPr>
                  <w:t>Click or tap here to enter text.</w:t>
                </w:r>
              </w:p>
            </w:tc>
          </w:sdtContent>
        </w:sdt>
      </w:tr>
      <w:tr w:rsidR="00944547" w14:paraId="30FF9113" w14:textId="77777777" w:rsidTr="00944547">
        <w:tc>
          <w:tcPr>
            <w:tcW w:w="2695" w:type="dxa"/>
            <w:vMerge w:val="restart"/>
          </w:tcPr>
          <w:p w14:paraId="55A5B98A" w14:textId="77777777" w:rsidR="00944547" w:rsidRPr="00B76508" w:rsidRDefault="00944547" w:rsidP="00944547">
            <w:pPr>
              <w:rPr>
                <w:b/>
              </w:rPr>
            </w:pPr>
            <w:r>
              <w:rPr>
                <w:b/>
              </w:rPr>
              <w:t xml:space="preserve">Chronic Disease </w:t>
            </w:r>
            <w:r w:rsidRPr="00B76508">
              <w:rPr>
                <w:b/>
              </w:rPr>
              <w:t xml:space="preserve">Care Management Programs </w:t>
            </w:r>
          </w:p>
          <w:p w14:paraId="51CBC716" w14:textId="77777777" w:rsidR="00944547" w:rsidRPr="00B76508" w:rsidRDefault="00944547" w:rsidP="00944547">
            <w:pPr>
              <w:rPr>
                <w:rFonts w:cstheme="minorHAnsi"/>
                <w:sz w:val="20"/>
                <w:szCs w:val="20"/>
              </w:rPr>
            </w:pPr>
            <w:r w:rsidRPr="00B76508">
              <w:rPr>
                <w:rFonts w:cstheme="minorHAnsi"/>
                <w:sz w:val="20"/>
                <w:szCs w:val="20"/>
              </w:rPr>
              <w:t>(</w:t>
            </w:r>
            <w:r>
              <w:rPr>
                <w:rFonts w:cstheme="minorHAnsi"/>
                <w:sz w:val="20"/>
                <w:szCs w:val="20"/>
              </w:rPr>
              <w:t xml:space="preserve">e.g., </w:t>
            </w:r>
            <w:r w:rsidRPr="00B76508">
              <w:rPr>
                <w:rFonts w:cstheme="minorHAnsi"/>
                <w:sz w:val="20"/>
                <w:szCs w:val="20"/>
              </w:rPr>
              <w:t>MCN, Project Access)</w:t>
            </w:r>
          </w:p>
          <w:p w14:paraId="1FD11DC4" w14:textId="77777777" w:rsidR="00944547" w:rsidRDefault="00944547" w:rsidP="00944547">
            <w:pPr>
              <w:jc w:val="both"/>
            </w:pPr>
          </w:p>
        </w:tc>
        <w:sdt>
          <w:sdtPr>
            <w:id w:val="1558889175"/>
            <w:placeholder>
              <w:docPart w:val="0579C43028F74C42936C10AD1EC28CBB"/>
            </w:placeholder>
            <w:showingPlcHdr/>
            <w:text/>
          </w:sdtPr>
          <w:sdtEndPr/>
          <w:sdtContent>
            <w:tc>
              <w:tcPr>
                <w:tcW w:w="3420" w:type="dxa"/>
              </w:tcPr>
              <w:p w14:paraId="346FA63F" w14:textId="0E126B2E" w:rsidR="00944547" w:rsidRDefault="00ED5D61" w:rsidP="00944547">
                <w:pPr>
                  <w:jc w:val="both"/>
                </w:pPr>
                <w:r w:rsidRPr="000049E5">
                  <w:rPr>
                    <w:rStyle w:val="PlaceholderText"/>
                  </w:rPr>
                  <w:t>Click or tap here to enter text.</w:t>
                </w:r>
              </w:p>
            </w:tc>
          </w:sdtContent>
        </w:sdt>
        <w:sdt>
          <w:sdtPr>
            <w:id w:val="1042638048"/>
            <w:placeholder>
              <w:docPart w:val="09E00E9246B54CD788FCC5AB41B4051F"/>
            </w:placeholder>
            <w:showingPlcHdr/>
            <w:text/>
          </w:sdtPr>
          <w:sdtEndPr/>
          <w:sdtContent>
            <w:tc>
              <w:tcPr>
                <w:tcW w:w="4405" w:type="dxa"/>
              </w:tcPr>
              <w:p w14:paraId="3A4981A6" w14:textId="187DC135" w:rsidR="00944547" w:rsidRDefault="00ED5D61" w:rsidP="003F2864">
                <w:pPr>
                  <w:jc w:val="both"/>
                </w:pPr>
                <w:r w:rsidRPr="000049E5">
                  <w:rPr>
                    <w:rStyle w:val="PlaceholderText"/>
                  </w:rPr>
                  <w:t>Click or tap here to enter text.</w:t>
                </w:r>
              </w:p>
            </w:tc>
          </w:sdtContent>
        </w:sdt>
      </w:tr>
      <w:tr w:rsidR="00944547" w14:paraId="67FBB074" w14:textId="77777777" w:rsidTr="00944547">
        <w:tc>
          <w:tcPr>
            <w:tcW w:w="2695" w:type="dxa"/>
            <w:vMerge/>
          </w:tcPr>
          <w:p w14:paraId="145A2CA4" w14:textId="77777777" w:rsidR="00944547" w:rsidRDefault="00944547" w:rsidP="00944547">
            <w:pPr>
              <w:rPr>
                <w:b/>
              </w:rPr>
            </w:pPr>
          </w:p>
        </w:tc>
        <w:sdt>
          <w:sdtPr>
            <w:id w:val="1038783118"/>
            <w:placeholder>
              <w:docPart w:val="767EB11E230245A1B3BA898777D70A37"/>
            </w:placeholder>
            <w:showingPlcHdr/>
            <w:text/>
          </w:sdtPr>
          <w:sdtEndPr/>
          <w:sdtContent>
            <w:tc>
              <w:tcPr>
                <w:tcW w:w="3420" w:type="dxa"/>
              </w:tcPr>
              <w:p w14:paraId="626F3B1C" w14:textId="5B26A6A4" w:rsidR="00944547" w:rsidRDefault="00ED5D61" w:rsidP="00944547">
                <w:pPr>
                  <w:jc w:val="both"/>
                </w:pPr>
                <w:r w:rsidRPr="000049E5">
                  <w:rPr>
                    <w:rStyle w:val="PlaceholderText"/>
                  </w:rPr>
                  <w:t>Click or tap here to enter text.</w:t>
                </w:r>
              </w:p>
            </w:tc>
          </w:sdtContent>
        </w:sdt>
        <w:sdt>
          <w:sdtPr>
            <w:id w:val="701667947"/>
            <w:placeholder>
              <w:docPart w:val="31C450D2E3F048B38ECBE87FEFF55E5E"/>
            </w:placeholder>
            <w:showingPlcHdr/>
            <w:text/>
          </w:sdtPr>
          <w:sdtEndPr/>
          <w:sdtContent>
            <w:tc>
              <w:tcPr>
                <w:tcW w:w="4405" w:type="dxa"/>
              </w:tcPr>
              <w:p w14:paraId="603B8F77" w14:textId="369319F7" w:rsidR="00944547" w:rsidRDefault="00ED5D61" w:rsidP="003F2864">
                <w:pPr>
                  <w:jc w:val="both"/>
                </w:pPr>
                <w:r w:rsidRPr="000049E5">
                  <w:rPr>
                    <w:rStyle w:val="PlaceholderText"/>
                  </w:rPr>
                  <w:t>Click or tap here to enter text.</w:t>
                </w:r>
              </w:p>
            </w:tc>
          </w:sdtContent>
        </w:sdt>
      </w:tr>
      <w:tr w:rsidR="00944547" w14:paraId="3F59B832" w14:textId="77777777" w:rsidTr="00091F35">
        <w:trPr>
          <w:trHeight w:val="251"/>
        </w:trPr>
        <w:tc>
          <w:tcPr>
            <w:tcW w:w="2695" w:type="dxa"/>
            <w:vMerge/>
          </w:tcPr>
          <w:p w14:paraId="36DA643E" w14:textId="77777777" w:rsidR="00944547" w:rsidRDefault="00944547" w:rsidP="00944547">
            <w:pPr>
              <w:rPr>
                <w:b/>
              </w:rPr>
            </w:pPr>
          </w:p>
        </w:tc>
        <w:sdt>
          <w:sdtPr>
            <w:id w:val="412668958"/>
            <w:placeholder>
              <w:docPart w:val="777E8AFCFC394179B1CEE24E37045552"/>
            </w:placeholder>
            <w:showingPlcHdr/>
            <w:text/>
          </w:sdtPr>
          <w:sdtEndPr/>
          <w:sdtContent>
            <w:tc>
              <w:tcPr>
                <w:tcW w:w="3420" w:type="dxa"/>
              </w:tcPr>
              <w:p w14:paraId="734465B4" w14:textId="77777777" w:rsidR="00944547" w:rsidRDefault="00ED5D61" w:rsidP="00944547">
                <w:pPr>
                  <w:jc w:val="both"/>
                </w:pPr>
                <w:r w:rsidRPr="000049E5">
                  <w:rPr>
                    <w:rStyle w:val="PlaceholderText"/>
                  </w:rPr>
                  <w:t>Click or tap here to enter text.</w:t>
                </w:r>
              </w:p>
            </w:tc>
          </w:sdtContent>
        </w:sdt>
        <w:sdt>
          <w:sdtPr>
            <w:id w:val="490688698"/>
            <w:placeholder>
              <w:docPart w:val="AE1B0A2D664049D0B9045031ACE12F9D"/>
            </w:placeholder>
            <w:showingPlcHdr/>
            <w:text/>
          </w:sdtPr>
          <w:sdtEndPr/>
          <w:sdtContent>
            <w:tc>
              <w:tcPr>
                <w:tcW w:w="4405" w:type="dxa"/>
              </w:tcPr>
              <w:p w14:paraId="21FE99A9" w14:textId="1C7AE549" w:rsidR="00944547" w:rsidRDefault="00ED5D61" w:rsidP="003F2864">
                <w:pPr>
                  <w:jc w:val="both"/>
                </w:pPr>
                <w:r w:rsidRPr="000049E5">
                  <w:rPr>
                    <w:rStyle w:val="PlaceholderText"/>
                  </w:rPr>
                  <w:t>Click or tap here to enter text.</w:t>
                </w:r>
              </w:p>
            </w:tc>
          </w:sdtContent>
        </w:sdt>
      </w:tr>
      <w:tr w:rsidR="00944547" w14:paraId="0520218B" w14:textId="77777777" w:rsidTr="00091F35">
        <w:trPr>
          <w:trHeight w:val="242"/>
        </w:trPr>
        <w:tc>
          <w:tcPr>
            <w:tcW w:w="2695" w:type="dxa"/>
            <w:vMerge/>
          </w:tcPr>
          <w:p w14:paraId="74C584F3" w14:textId="77777777" w:rsidR="00944547" w:rsidRDefault="00944547" w:rsidP="00944547">
            <w:pPr>
              <w:rPr>
                <w:b/>
              </w:rPr>
            </w:pPr>
          </w:p>
        </w:tc>
        <w:sdt>
          <w:sdtPr>
            <w:id w:val="652105379"/>
            <w:placeholder>
              <w:docPart w:val="2BDAD3549C2A4B5BA6673BF6CD86822D"/>
            </w:placeholder>
            <w:showingPlcHdr/>
            <w:text/>
          </w:sdtPr>
          <w:sdtEndPr/>
          <w:sdtContent>
            <w:tc>
              <w:tcPr>
                <w:tcW w:w="3420" w:type="dxa"/>
              </w:tcPr>
              <w:p w14:paraId="588A47A0" w14:textId="0652EE76" w:rsidR="00944547" w:rsidRDefault="00ED5D61" w:rsidP="00944547">
                <w:pPr>
                  <w:jc w:val="both"/>
                </w:pPr>
                <w:r w:rsidRPr="000049E5">
                  <w:rPr>
                    <w:rStyle w:val="PlaceholderText"/>
                  </w:rPr>
                  <w:t>Click or tap here to enter text.</w:t>
                </w:r>
              </w:p>
            </w:tc>
          </w:sdtContent>
        </w:sdt>
        <w:sdt>
          <w:sdtPr>
            <w:id w:val="1724558812"/>
            <w:placeholder>
              <w:docPart w:val="678890A07FB14824B9CCE46F53A03C14"/>
            </w:placeholder>
            <w:showingPlcHdr/>
            <w:text/>
          </w:sdtPr>
          <w:sdtEndPr/>
          <w:sdtContent>
            <w:tc>
              <w:tcPr>
                <w:tcW w:w="4405" w:type="dxa"/>
              </w:tcPr>
              <w:p w14:paraId="4BEAADF3" w14:textId="175B7C61" w:rsidR="00944547" w:rsidRDefault="00ED5D61" w:rsidP="003F2864">
                <w:pPr>
                  <w:jc w:val="both"/>
                </w:pPr>
                <w:r w:rsidRPr="000049E5">
                  <w:rPr>
                    <w:rStyle w:val="PlaceholderText"/>
                  </w:rPr>
                  <w:t>Click or tap here to enter text.</w:t>
                </w:r>
              </w:p>
            </w:tc>
          </w:sdtContent>
        </w:sdt>
      </w:tr>
      <w:tr w:rsidR="00944547" w14:paraId="35AA0B01" w14:textId="77777777" w:rsidTr="00944547">
        <w:tc>
          <w:tcPr>
            <w:tcW w:w="2695" w:type="dxa"/>
            <w:vMerge w:val="restart"/>
          </w:tcPr>
          <w:p w14:paraId="062FFDC7" w14:textId="77777777" w:rsidR="00944547" w:rsidRPr="00B76508" w:rsidRDefault="00944547" w:rsidP="00944547">
            <w:pPr>
              <w:rPr>
                <w:b/>
              </w:rPr>
            </w:pPr>
            <w:r w:rsidRPr="00B76508">
              <w:rPr>
                <w:b/>
              </w:rPr>
              <w:t xml:space="preserve">Education </w:t>
            </w:r>
          </w:p>
          <w:p w14:paraId="7A276E8B" w14:textId="77777777" w:rsidR="00944547" w:rsidRPr="00B76508" w:rsidRDefault="00944547" w:rsidP="00944547">
            <w:pPr>
              <w:rPr>
                <w:sz w:val="20"/>
                <w:szCs w:val="20"/>
              </w:rPr>
            </w:pPr>
            <w:r w:rsidRPr="00B76508">
              <w:rPr>
                <w:sz w:val="20"/>
                <w:szCs w:val="20"/>
              </w:rPr>
              <w:t>(</w:t>
            </w:r>
            <w:r>
              <w:rPr>
                <w:sz w:val="20"/>
                <w:szCs w:val="20"/>
              </w:rPr>
              <w:t xml:space="preserve">e.g., </w:t>
            </w:r>
            <w:r w:rsidRPr="00B76508">
              <w:rPr>
                <w:sz w:val="20"/>
                <w:szCs w:val="20"/>
              </w:rPr>
              <w:t>Migrant Head Start, Migrant Education)</w:t>
            </w:r>
          </w:p>
          <w:p w14:paraId="03142A1D" w14:textId="77777777" w:rsidR="00944547" w:rsidRDefault="00944547" w:rsidP="00944547">
            <w:pPr>
              <w:rPr>
                <w:b/>
              </w:rPr>
            </w:pPr>
          </w:p>
        </w:tc>
        <w:sdt>
          <w:sdtPr>
            <w:id w:val="2107145609"/>
            <w:placeholder>
              <w:docPart w:val="C7D8161D29424203B11D66B21A5E1B27"/>
            </w:placeholder>
            <w:showingPlcHdr/>
            <w:text/>
          </w:sdtPr>
          <w:sdtEndPr/>
          <w:sdtContent>
            <w:tc>
              <w:tcPr>
                <w:tcW w:w="3420" w:type="dxa"/>
              </w:tcPr>
              <w:p w14:paraId="37A03AFB" w14:textId="230A3DA4" w:rsidR="00944547" w:rsidRDefault="00ED5D61" w:rsidP="00944547">
                <w:pPr>
                  <w:jc w:val="both"/>
                </w:pPr>
                <w:r w:rsidRPr="000049E5">
                  <w:rPr>
                    <w:rStyle w:val="PlaceholderText"/>
                  </w:rPr>
                  <w:t>Click or tap here to enter text.</w:t>
                </w:r>
              </w:p>
            </w:tc>
          </w:sdtContent>
        </w:sdt>
        <w:sdt>
          <w:sdtPr>
            <w:id w:val="-1059161254"/>
            <w:placeholder>
              <w:docPart w:val="E678C74E4E104DCD9B5CCE17AB7A5909"/>
            </w:placeholder>
            <w:showingPlcHdr/>
            <w:text/>
          </w:sdtPr>
          <w:sdtEndPr/>
          <w:sdtContent>
            <w:tc>
              <w:tcPr>
                <w:tcW w:w="4405" w:type="dxa"/>
              </w:tcPr>
              <w:p w14:paraId="19037B9E" w14:textId="46E63E28" w:rsidR="00944547" w:rsidRDefault="00ED5D61" w:rsidP="003F2864">
                <w:pPr>
                  <w:jc w:val="both"/>
                </w:pPr>
                <w:r w:rsidRPr="000049E5">
                  <w:rPr>
                    <w:rStyle w:val="PlaceholderText"/>
                  </w:rPr>
                  <w:t>Click or tap here to enter text.</w:t>
                </w:r>
              </w:p>
            </w:tc>
          </w:sdtContent>
        </w:sdt>
      </w:tr>
      <w:tr w:rsidR="00944547" w14:paraId="595B868F" w14:textId="77777777" w:rsidTr="00944547">
        <w:tc>
          <w:tcPr>
            <w:tcW w:w="2695" w:type="dxa"/>
            <w:vMerge/>
          </w:tcPr>
          <w:p w14:paraId="19B7B597" w14:textId="77777777" w:rsidR="00944547" w:rsidRDefault="00944547" w:rsidP="00944547">
            <w:pPr>
              <w:rPr>
                <w:b/>
              </w:rPr>
            </w:pPr>
          </w:p>
        </w:tc>
        <w:sdt>
          <w:sdtPr>
            <w:id w:val="-1176567492"/>
            <w:placeholder>
              <w:docPart w:val="65D2E1665C6C44CFAB4C4A001CF87FAD"/>
            </w:placeholder>
            <w:showingPlcHdr/>
            <w:text/>
          </w:sdtPr>
          <w:sdtEndPr/>
          <w:sdtContent>
            <w:tc>
              <w:tcPr>
                <w:tcW w:w="3420" w:type="dxa"/>
              </w:tcPr>
              <w:p w14:paraId="37BE2A9D" w14:textId="513DD610" w:rsidR="00944547" w:rsidRDefault="00ED5D61" w:rsidP="00944547">
                <w:pPr>
                  <w:jc w:val="both"/>
                </w:pPr>
                <w:r w:rsidRPr="000049E5">
                  <w:rPr>
                    <w:rStyle w:val="PlaceholderText"/>
                  </w:rPr>
                  <w:t>Click or tap here to enter text.</w:t>
                </w:r>
              </w:p>
            </w:tc>
          </w:sdtContent>
        </w:sdt>
        <w:sdt>
          <w:sdtPr>
            <w:id w:val="154666380"/>
            <w:placeholder>
              <w:docPart w:val="5ABDA64A1BFD4DA8A922A4DB3F4029E4"/>
            </w:placeholder>
            <w:showingPlcHdr/>
            <w:text/>
          </w:sdtPr>
          <w:sdtEndPr/>
          <w:sdtContent>
            <w:tc>
              <w:tcPr>
                <w:tcW w:w="4405" w:type="dxa"/>
              </w:tcPr>
              <w:p w14:paraId="15758AD3" w14:textId="0BECF0FC" w:rsidR="00944547" w:rsidRDefault="00ED5D61" w:rsidP="003F2864">
                <w:pPr>
                  <w:jc w:val="both"/>
                </w:pPr>
                <w:r w:rsidRPr="000049E5">
                  <w:rPr>
                    <w:rStyle w:val="PlaceholderText"/>
                  </w:rPr>
                  <w:t>Click or tap here to enter text.</w:t>
                </w:r>
              </w:p>
            </w:tc>
          </w:sdtContent>
        </w:sdt>
      </w:tr>
      <w:tr w:rsidR="00944547" w14:paraId="502057F5" w14:textId="77777777" w:rsidTr="00944547">
        <w:tc>
          <w:tcPr>
            <w:tcW w:w="2695" w:type="dxa"/>
            <w:vMerge/>
          </w:tcPr>
          <w:p w14:paraId="6AE65969" w14:textId="77777777" w:rsidR="00944547" w:rsidRDefault="00944547" w:rsidP="00944547">
            <w:pPr>
              <w:rPr>
                <w:b/>
              </w:rPr>
            </w:pPr>
          </w:p>
        </w:tc>
        <w:sdt>
          <w:sdtPr>
            <w:id w:val="1242138673"/>
            <w:placeholder>
              <w:docPart w:val="D5E068C83C1A41989E9F0B42194847C6"/>
            </w:placeholder>
            <w:showingPlcHdr/>
            <w:text/>
          </w:sdtPr>
          <w:sdtEndPr/>
          <w:sdtContent>
            <w:tc>
              <w:tcPr>
                <w:tcW w:w="3420" w:type="dxa"/>
              </w:tcPr>
              <w:p w14:paraId="2200FE9E" w14:textId="08FF993E" w:rsidR="00944547" w:rsidRDefault="00ED5D61" w:rsidP="00944547">
                <w:pPr>
                  <w:jc w:val="both"/>
                </w:pPr>
                <w:r w:rsidRPr="000049E5">
                  <w:rPr>
                    <w:rStyle w:val="PlaceholderText"/>
                  </w:rPr>
                  <w:t>Click or tap here to enter text.</w:t>
                </w:r>
              </w:p>
            </w:tc>
          </w:sdtContent>
        </w:sdt>
        <w:sdt>
          <w:sdtPr>
            <w:id w:val="-1227602079"/>
            <w:placeholder>
              <w:docPart w:val="F7DD6AA13B4243B385044D95CBBC259F"/>
            </w:placeholder>
            <w:showingPlcHdr/>
            <w:text/>
          </w:sdtPr>
          <w:sdtEndPr/>
          <w:sdtContent>
            <w:tc>
              <w:tcPr>
                <w:tcW w:w="4405" w:type="dxa"/>
              </w:tcPr>
              <w:p w14:paraId="1B34B56A" w14:textId="56D4364F" w:rsidR="00944547" w:rsidRDefault="00ED5D61" w:rsidP="003F2864">
                <w:pPr>
                  <w:jc w:val="both"/>
                </w:pPr>
                <w:r w:rsidRPr="000049E5">
                  <w:rPr>
                    <w:rStyle w:val="PlaceholderText"/>
                  </w:rPr>
                  <w:t>Click or tap here to enter text.</w:t>
                </w:r>
              </w:p>
            </w:tc>
          </w:sdtContent>
        </w:sdt>
      </w:tr>
      <w:tr w:rsidR="00944547" w14:paraId="6165A63A" w14:textId="77777777" w:rsidTr="00944547">
        <w:tc>
          <w:tcPr>
            <w:tcW w:w="2695" w:type="dxa"/>
            <w:vMerge/>
          </w:tcPr>
          <w:p w14:paraId="03DB318B" w14:textId="77777777" w:rsidR="00944547" w:rsidRDefault="00944547" w:rsidP="00944547">
            <w:pPr>
              <w:rPr>
                <w:b/>
              </w:rPr>
            </w:pPr>
          </w:p>
        </w:tc>
        <w:sdt>
          <w:sdtPr>
            <w:id w:val="693048757"/>
            <w:placeholder>
              <w:docPart w:val="5CCE3634F9B049D7AF17B7D50D3E466D"/>
            </w:placeholder>
            <w:showingPlcHdr/>
            <w:text/>
          </w:sdtPr>
          <w:sdtEndPr/>
          <w:sdtContent>
            <w:tc>
              <w:tcPr>
                <w:tcW w:w="3420" w:type="dxa"/>
              </w:tcPr>
              <w:p w14:paraId="0B084551" w14:textId="0FB066E1" w:rsidR="00944547" w:rsidRDefault="00ED5D61" w:rsidP="00944547">
                <w:pPr>
                  <w:jc w:val="both"/>
                </w:pPr>
                <w:r w:rsidRPr="000049E5">
                  <w:rPr>
                    <w:rStyle w:val="PlaceholderText"/>
                  </w:rPr>
                  <w:t>Click or tap here to enter text.</w:t>
                </w:r>
              </w:p>
            </w:tc>
          </w:sdtContent>
        </w:sdt>
        <w:sdt>
          <w:sdtPr>
            <w:id w:val="-2104480312"/>
            <w:placeholder>
              <w:docPart w:val="2091D15C275B4331B45E4ED5269442DA"/>
            </w:placeholder>
            <w:showingPlcHdr/>
            <w:text/>
          </w:sdtPr>
          <w:sdtEndPr/>
          <w:sdtContent>
            <w:tc>
              <w:tcPr>
                <w:tcW w:w="4405" w:type="dxa"/>
              </w:tcPr>
              <w:p w14:paraId="5757E128" w14:textId="4CA292E2" w:rsidR="00944547" w:rsidRDefault="00ED5D61" w:rsidP="003F2864">
                <w:pPr>
                  <w:jc w:val="both"/>
                </w:pPr>
                <w:r w:rsidRPr="000049E5">
                  <w:rPr>
                    <w:rStyle w:val="PlaceholderText"/>
                  </w:rPr>
                  <w:t>Click or tap here to enter text.</w:t>
                </w:r>
              </w:p>
            </w:tc>
          </w:sdtContent>
        </w:sdt>
      </w:tr>
      <w:tr w:rsidR="00944547" w14:paraId="1A19C448" w14:textId="77777777" w:rsidTr="00944547">
        <w:tc>
          <w:tcPr>
            <w:tcW w:w="2695" w:type="dxa"/>
            <w:vMerge w:val="restart"/>
          </w:tcPr>
          <w:p w14:paraId="451FB7DC" w14:textId="77777777" w:rsidR="00944547" w:rsidRPr="00B76508" w:rsidRDefault="00944547" w:rsidP="00944547">
            <w:pPr>
              <w:rPr>
                <w:b/>
              </w:rPr>
            </w:pPr>
            <w:r>
              <w:rPr>
                <w:b/>
              </w:rPr>
              <w:t xml:space="preserve">Worker </w:t>
            </w:r>
            <w:r w:rsidRPr="00B76508">
              <w:rPr>
                <w:b/>
              </w:rPr>
              <w:t xml:space="preserve">Safety &amp; Health </w:t>
            </w:r>
          </w:p>
          <w:p w14:paraId="6CDD5513" w14:textId="77777777" w:rsidR="00944547" w:rsidRPr="00B76508" w:rsidRDefault="00944547" w:rsidP="00944547">
            <w:pPr>
              <w:rPr>
                <w:sz w:val="20"/>
                <w:szCs w:val="20"/>
              </w:rPr>
            </w:pPr>
            <w:r w:rsidRPr="00B76508">
              <w:rPr>
                <w:sz w:val="20"/>
                <w:szCs w:val="20"/>
              </w:rPr>
              <w:t>(</w:t>
            </w:r>
            <w:r>
              <w:rPr>
                <w:sz w:val="20"/>
                <w:szCs w:val="20"/>
              </w:rPr>
              <w:t xml:space="preserve">e.g., </w:t>
            </w:r>
            <w:r w:rsidRPr="00B76508">
              <w:rPr>
                <w:sz w:val="20"/>
                <w:szCs w:val="20"/>
              </w:rPr>
              <w:t>Cooperative Extension, DOA, DOL)</w:t>
            </w:r>
          </w:p>
          <w:p w14:paraId="13A6F217" w14:textId="77777777" w:rsidR="00944547" w:rsidRDefault="00944547" w:rsidP="00944547">
            <w:pPr>
              <w:rPr>
                <w:b/>
              </w:rPr>
            </w:pPr>
          </w:p>
        </w:tc>
        <w:sdt>
          <w:sdtPr>
            <w:id w:val="-1851783132"/>
            <w:placeholder>
              <w:docPart w:val="3B9FDC72A3D3478AA127A574F68F7B37"/>
            </w:placeholder>
            <w:showingPlcHdr/>
            <w:text/>
          </w:sdtPr>
          <w:sdtEndPr/>
          <w:sdtContent>
            <w:tc>
              <w:tcPr>
                <w:tcW w:w="3420" w:type="dxa"/>
              </w:tcPr>
              <w:p w14:paraId="06A208DE" w14:textId="4BF6E0FE" w:rsidR="00944547" w:rsidRDefault="00ED5D61" w:rsidP="00944547">
                <w:pPr>
                  <w:jc w:val="both"/>
                </w:pPr>
                <w:r w:rsidRPr="000049E5">
                  <w:rPr>
                    <w:rStyle w:val="PlaceholderText"/>
                  </w:rPr>
                  <w:t>Click or tap here to enter text.</w:t>
                </w:r>
              </w:p>
            </w:tc>
          </w:sdtContent>
        </w:sdt>
        <w:sdt>
          <w:sdtPr>
            <w:id w:val="-902445032"/>
            <w:placeholder>
              <w:docPart w:val="C84EF5ACD4814D658620FCD6F45DD7E3"/>
            </w:placeholder>
            <w:showingPlcHdr/>
            <w:text/>
          </w:sdtPr>
          <w:sdtEndPr/>
          <w:sdtContent>
            <w:tc>
              <w:tcPr>
                <w:tcW w:w="4405" w:type="dxa"/>
              </w:tcPr>
              <w:p w14:paraId="113ADC15" w14:textId="57F5991B" w:rsidR="00944547" w:rsidRDefault="00ED5D61" w:rsidP="003F2864">
                <w:pPr>
                  <w:jc w:val="both"/>
                </w:pPr>
                <w:r w:rsidRPr="000049E5">
                  <w:rPr>
                    <w:rStyle w:val="PlaceholderText"/>
                  </w:rPr>
                  <w:t>Click or tap here to enter text.</w:t>
                </w:r>
              </w:p>
            </w:tc>
          </w:sdtContent>
        </w:sdt>
      </w:tr>
      <w:tr w:rsidR="00944547" w14:paraId="3DA2D5AF" w14:textId="77777777" w:rsidTr="00944547">
        <w:tc>
          <w:tcPr>
            <w:tcW w:w="2695" w:type="dxa"/>
            <w:vMerge/>
          </w:tcPr>
          <w:p w14:paraId="698BCFE7" w14:textId="77777777" w:rsidR="00944547" w:rsidRDefault="00944547" w:rsidP="00944547">
            <w:pPr>
              <w:rPr>
                <w:b/>
              </w:rPr>
            </w:pPr>
          </w:p>
        </w:tc>
        <w:sdt>
          <w:sdtPr>
            <w:id w:val="-1822487401"/>
            <w:placeholder>
              <w:docPart w:val="A06011801FBE47BBB72435082D705070"/>
            </w:placeholder>
            <w:showingPlcHdr/>
            <w:text/>
          </w:sdtPr>
          <w:sdtEndPr/>
          <w:sdtContent>
            <w:tc>
              <w:tcPr>
                <w:tcW w:w="3420" w:type="dxa"/>
              </w:tcPr>
              <w:p w14:paraId="33B3B147" w14:textId="2CD45F74" w:rsidR="00944547" w:rsidRDefault="00ED5D61" w:rsidP="00944547">
                <w:pPr>
                  <w:jc w:val="both"/>
                </w:pPr>
                <w:r w:rsidRPr="000049E5">
                  <w:rPr>
                    <w:rStyle w:val="PlaceholderText"/>
                  </w:rPr>
                  <w:t>Click or tap here to enter text.</w:t>
                </w:r>
              </w:p>
            </w:tc>
          </w:sdtContent>
        </w:sdt>
        <w:sdt>
          <w:sdtPr>
            <w:id w:val="-2048510913"/>
            <w:placeholder>
              <w:docPart w:val="C2DCB74F6706467ABD1051BD58093D92"/>
            </w:placeholder>
            <w:showingPlcHdr/>
            <w:text/>
          </w:sdtPr>
          <w:sdtEndPr/>
          <w:sdtContent>
            <w:tc>
              <w:tcPr>
                <w:tcW w:w="4405" w:type="dxa"/>
              </w:tcPr>
              <w:p w14:paraId="0FA4BAE6" w14:textId="5BB02646" w:rsidR="00944547" w:rsidRDefault="00ED5D61" w:rsidP="003F2864">
                <w:pPr>
                  <w:jc w:val="both"/>
                </w:pPr>
                <w:r w:rsidRPr="000049E5">
                  <w:rPr>
                    <w:rStyle w:val="PlaceholderText"/>
                  </w:rPr>
                  <w:t>Click or tap here to enter text.</w:t>
                </w:r>
              </w:p>
            </w:tc>
          </w:sdtContent>
        </w:sdt>
      </w:tr>
      <w:tr w:rsidR="00944547" w14:paraId="5DF3FDD3" w14:textId="77777777" w:rsidTr="00944547">
        <w:tc>
          <w:tcPr>
            <w:tcW w:w="2695" w:type="dxa"/>
            <w:vMerge/>
          </w:tcPr>
          <w:p w14:paraId="2D3A3667" w14:textId="77777777" w:rsidR="00944547" w:rsidRDefault="00944547" w:rsidP="00944547">
            <w:pPr>
              <w:rPr>
                <w:b/>
              </w:rPr>
            </w:pPr>
          </w:p>
        </w:tc>
        <w:sdt>
          <w:sdtPr>
            <w:id w:val="-494422793"/>
            <w:placeholder>
              <w:docPart w:val="7D9F82C987714A97B6FE6EC0E13D7EC8"/>
            </w:placeholder>
            <w:showingPlcHdr/>
            <w:text/>
          </w:sdtPr>
          <w:sdtEndPr/>
          <w:sdtContent>
            <w:tc>
              <w:tcPr>
                <w:tcW w:w="3420" w:type="dxa"/>
              </w:tcPr>
              <w:p w14:paraId="2D45D55A" w14:textId="6B0DF810" w:rsidR="00944547" w:rsidRDefault="00ED5D61" w:rsidP="00944547">
                <w:pPr>
                  <w:jc w:val="both"/>
                </w:pPr>
                <w:r w:rsidRPr="000049E5">
                  <w:rPr>
                    <w:rStyle w:val="PlaceholderText"/>
                  </w:rPr>
                  <w:t>Click or tap here to enter text.</w:t>
                </w:r>
              </w:p>
            </w:tc>
          </w:sdtContent>
        </w:sdt>
        <w:sdt>
          <w:sdtPr>
            <w:id w:val="-1860267325"/>
            <w:placeholder>
              <w:docPart w:val="2FE21A7EAD2E47CD88052B30F8E777FC"/>
            </w:placeholder>
            <w:showingPlcHdr/>
            <w:text/>
          </w:sdtPr>
          <w:sdtEndPr/>
          <w:sdtContent>
            <w:tc>
              <w:tcPr>
                <w:tcW w:w="4405" w:type="dxa"/>
              </w:tcPr>
              <w:p w14:paraId="6B169F8E" w14:textId="58E2A8E5" w:rsidR="00944547" w:rsidRDefault="00ED5D61" w:rsidP="003F2864">
                <w:pPr>
                  <w:jc w:val="both"/>
                </w:pPr>
                <w:r w:rsidRPr="000049E5">
                  <w:rPr>
                    <w:rStyle w:val="PlaceholderText"/>
                  </w:rPr>
                  <w:t>Click or tap here to enter text.</w:t>
                </w:r>
              </w:p>
            </w:tc>
          </w:sdtContent>
        </w:sdt>
      </w:tr>
      <w:tr w:rsidR="00944547" w14:paraId="77FE1205" w14:textId="77777777" w:rsidTr="00944547">
        <w:tc>
          <w:tcPr>
            <w:tcW w:w="2695" w:type="dxa"/>
            <w:vMerge/>
          </w:tcPr>
          <w:p w14:paraId="1AC651C0" w14:textId="77777777" w:rsidR="00944547" w:rsidRDefault="00944547" w:rsidP="00944547">
            <w:pPr>
              <w:rPr>
                <w:b/>
              </w:rPr>
            </w:pPr>
          </w:p>
        </w:tc>
        <w:sdt>
          <w:sdtPr>
            <w:id w:val="-1067569396"/>
            <w:placeholder>
              <w:docPart w:val="13441ECCDB8D40E0B4C7363190141225"/>
            </w:placeholder>
            <w:showingPlcHdr/>
            <w:text/>
          </w:sdtPr>
          <w:sdtEndPr/>
          <w:sdtContent>
            <w:tc>
              <w:tcPr>
                <w:tcW w:w="3420" w:type="dxa"/>
              </w:tcPr>
              <w:p w14:paraId="453B04A6" w14:textId="141A5BAD" w:rsidR="00944547" w:rsidRDefault="00ED5D61" w:rsidP="00944547">
                <w:pPr>
                  <w:jc w:val="both"/>
                </w:pPr>
                <w:r w:rsidRPr="000049E5">
                  <w:rPr>
                    <w:rStyle w:val="PlaceholderText"/>
                  </w:rPr>
                  <w:t>Click or tap here to enter text.</w:t>
                </w:r>
              </w:p>
            </w:tc>
          </w:sdtContent>
        </w:sdt>
        <w:sdt>
          <w:sdtPr>
            <w:id w:val="246773176"/>
            <w:placeholder>
              <w:docPart w:val="9C0A9D9E2A69457F9F68C24889C7D8AD"/>
            </w:placeholder>
            <w:showingPlcHdr/>
            <w:text/>
          </w:sdtPr>
          <w:sdtEndPr/>
          <w:sdtContent>
            <w:tc>
              <w:tcPr>
                <w:tcW w:w="4405" w:type="dxa"/>
              </w:tcPr>
              <w:p w14:paraId="042E1C3D" w14:textId="2FFC0C64" w:rsidR="00944547" w:rsidRDefault="00ED5D61" w:rsidP="003F2864">
                <w:pPr>
                  <w:jc w:val="both"/>
                </w:pPr>
                <w:r w:rsidRPr="000049E5">
                  <w:rPr>
                    <w:rStyle w:val="PlaceholderText"/>
                  </w:rPr>
                  <w:t>Click or tap here to enter text.</w:t>
                </w:r>
              </w:p>
            </w:tc>
          </w:sdtContent>
        </w:sdt>
      </w:tr>
      <w:tr w:rsidR="00944547" w14:paraId="671CB953" w14:textId="77777777" w:rsidTr="00944547">
        <w:tc>
          <w:tcPr>
            <w:tcW w:w="2695" w:type="dxa"/>
            <w:vMerge w:val="restart"/>
          </w:tcPr>
          <w:p w14:paraId="582BAD54" w14:textId="77777777" w:rsidR="00944547" w:rsidRDefault="00944547" w:rsidP="00944547">
            <w:pPr>
              <w:rPr>
                <w:b/>
              </w:rPr>
            </w:pPr>
            <w:r w:rsidRPr="00B76508">
              <w:rPr>
                <w:b/>
              </w:rPr>
              <w:t xml:space="preserve">Volunteer groups </w:t>
            </w:r>
          </w:p>
          <w:p w14:paraId="1EA55A5E" w14:textId="4397FA9B" w:rsidR="00944547" w:rsidRPr="000C4623" w:rsidRDefault="00944547" w:rsidP="00944547">
            <w:pPr>
              <w:rPr>
                <w:sz w:val="20"/>
                <w:szCs w:val="20"/>
              </w:rPr>
            </w:pPr>
            <w:r w:rsidRPr="000C4623">
              <w:rPr>
                <w:sz w:val="20"/>
                <w:szCs w:val="20"/>
              </w:rPr>
              <w:t>(</w:t>
            </w:r>
            <w:r w:rsidR="00091F35">
              <w:rPr>
                <w:sz w:val="20"/>
                <w:szCs w:val="20"/>
              </w:rPr>
              <w:t xml:space="preserve">e.g., </w:t>
            </w:r>
            <w:r w:rsidRPr="000C4623">
              <w:rPr>
                <w:sz w:val="20"/>
                <w:szCs w:val="20"/>
              </w:rPr>
              <w:t>faith-based, universities)</w:t>
            </w:r>
          </w:p>
          <w:p w14:paraId="3F1538EC" w14:textId="77777777" w:rsidR="00944547" w:rsidRDefault="00944547" w:rsidP="00944547">
            <w:pPr>
              <w:rPr>
                <w:b/>
              </w:rPr>
            </w:pPr>
          </w:p>
        </w:tc>
        <w:sdt>
          <w:sdtPr>
            <w:id w:val="1139532993"/>
            <w:placeholder>
              <w:docPart w:val="E60AC1FAD71C488DB32A45B47ECF73F2"/>
            </w:placeholder>
            <w:showingPlcHdr/>
            <w:text/>
          </w:sdtPr>
          <w:sdtEndPr/>
          <w:sdtContent>
            <w:tc>
              <w:tcPr>
                <w:tcW w:w="3420" w:type="dxa"/>
              </w:tcPr>
              <w:p w14:paraId="2C3595B8" w14:textId="1A38C681" w:rsidR="00944547" w:rsidRDefault="00ED5D61" w:rsidP="00944547">
                <w:pPr>
                  <w:jc w:val="both"/>
                </w:pPr>
                <w:r w:rsidRPr="000049E5">
                  <w:rPr>
                    <w:rStyle w:val="PlaceholderText"/>
                  </w:rPr>
                  <w:t>Click or tap here to enter text.</w:t>
                </w:r>
              </w:p>
            </w:tc>
          </w:sdtContent>
        </w:sdt>
        <w:sdt>
          <w:sdtPr>
            <w:id w:val="-160779533"/>
            <w:placeholder>
              <w:docPart w:val="14E4198C44A943B3BC9406689312AA87"/>
            </w:placeholder>
            <w:showingPlcHdr/>
            <w:text/>
          </w:sdtPr>
          <w:sdtEndPr/>
          <w:sdtContent>
            <w:tc>
              <w:tcPr>
                <w:tcW w:w="4405" w:type="dxa"/>
              </w:tcPr>
              <w:p w14:paraId="1EBD8179" w14:textId="32A0E8B7" w:rsidR="00944547" w:rsidRDefault="00ED5D61" w:rsidP="003F2864">
                <w:pPr>
                  <w:jc w:val="both"/>
                </w:pPr>
                <w:r w:rsidRPr="000049E5">
                  <w:rPr>
                    <w:rStyle w:val="PlaceholderText"/>
                  </w:rPr>
                  <w:t>Click or tap here to enter text.</w:t>
                </w:r>
              </w:p>
            </w:tc>
          </w:sdtContent>
        </w:sdt>
      </w:tr>
      <w:tr w:rsidR="00944547" w14:paraId="29BA0A45" w14:textId="77777777" w:rsidTr="00944547">
        <w:tc>
          <w:tcPr>
            <w:tcW w:w="2695" w:type="dxa"/>
            <w:vMerge/>
          </w:tcPr>
          <w:p w14:paraId="53FE9219" w14:textId="77777777" w:rsidR="00944547" w:rsidRDefault="00944547" w:rsidP="00944547">
            <w:pPr>
              <w:rPr>
                <w:b/>
              </w:rPr>
            </w:pPr>
          </w:p>
        </w:tc>
        <w:sdt>
          <w:sdtPr>
            <w:id w:val="1589346938"/>
            <w:placeholder>
              <w:docPart w:val="2FF14376130741F0839F01A6087F8E18"/>
            </w:placeholder>
            <w:showingPlcHdr/>
            <w:text/>
          </w:sdtPr>
          <w:sdtEndPr/>
          <w:sdtContent>
            <w:tc>
              <w:tcPr>
                <w:tcW w:w="3420" w:type="dxa"/>
              </w:tcPr>
              <w:p w14:paraId="6837A6F7" w14:textId="7311A392" w:rsidR="00944547" w:rsidRDefault="00ED5D61" w:rsidP="00944547">
                <w:pPr>
                  <w:jc w:val="both"/>
                </w:pPr>
                <w:r w:rsidRPr="000049E5">
                  <w:rPr>
                    <w:rStyle w:val="PlaceholderText"/>
                  </w:rPr>
                  <w:t>Click or tap here to enter text.</w:t>
                </w:r>
              </w:p>
            </w:tc>
          </w:sdtContent>
        </w:sdt>
        <w:sdt>
          <w:sdtPr>
            <w:id w:val="988282863"/>
            <w:placeholder>
              <w:docPart w:val="D90868F822B54183912DFE6CF7D337E1"/>
            </w:placeholder>
            <w:showingPlcHdr/>
            <w:text/>
          </w:sdtPr>
          <w:sdtEndPr/>
          <w:sdtContent>
            <w:tc>
              <w:tcPr>
                <w:tcW w:w="4405" w:type="dxa"/>
              </w:tcPr>
              <w:p w14:paraId="3A0D426C" w14:textId="6AA602C3" w:rsidR="00944547" w:rsidRDefault="00ED5D61" w:rsidP="003F2864">
                <w:pPr>
                  <w:jc w:val="both"/>
                </w:pPr>
                <w:r w:rsidRPr="000049E5">
                  <w:rPr>
                    <w:rStyle w:val="PlaceholderText"/>
                  </w:rPr>
                  <w:t>Click or tap here to enter text.</w:t>
                </w:r>
              </w:p>
            </w:tc>
          </w:sdtContent>
        </w:sdt>
      </w:tr>
      <w:tr w:rsidR="00944547" w14:paraId="389E39A2" w14:textId="77777777" w:rsidTr="00944547">
        <w:tc>
          <w:tcPr>
            <w:tcW w:w="2695" w:type="dxa"/>
            <w:vMerge/>
          </w:tcPr>
          <w:p w14:paraId="6128B528" w14:textId="77777777" w:rsidR="00944547" w:rsidRDefault="00944547" w:rsidP="00944547">
            <w:pPr>
              <w:rPr>
                <w:b/>
              </w:rPr>
            </w:pPr>
          </w:p>
        </w:tc>
        <w:sdt>
          <w:sdtPr>
            <w:id w:val="-276410451"/>
            <w:placeholder>
              <w:docPart w:val="893F044A606C4762A8A9FCB8B712190A"/>
            </w:placeholder>
            <w:showingPlcHdr/>
            <w:text/>
          </w:sdtPr>
          <w:sdtEndPr/>
          <w:sdtContent>
            <w:tc>
              <w:tcPr>
                <w:tcW w:w="3420" w:type="dxa"/>
              </w:tcPr>
              <w:p w14:paraId="71BAB34B" w14:textId="75EACD42" w:rsidR="00944547" w:rsidRDefault="00ED5D61" w:rsidP="00944547">
                <w:pPr>
                  <w:jc w:val="both"/>
                </w:pPr>
                <w:r w:rsidRPr="000049E5">
                  <w:rPr>
                    <w:rStyle w:val="PlaceholderText"/>
                  </w:rPr>
                  <w:t>Click or tap here to enter text.</w:t>
                </w:r>
              </w:p>
            </w:tc>
          </w:sdtContent>
        </w:sdt>
        <w:sdt>
          <w:sdtPr>
            <w:id w:val="-731850349"/>
            <w:placeholder>
              <w:docPart w:val="71BB1632B13442F79BEB931E3E92C363"/>
            </w:placeholder>
            <w:showingPlcHdr/>
            <w:text/>
          </w:sdtPr>
          <w:sdtEndPr/>
          <w:sdtContent>
            <w:tc>
              <w:tcPr>
                <w:tcW w:w="4405" w:type="dxa"/>
              </w:tcPr>
              <w:p w14:paraId="227D3670" w14:textId="28CB22DC" w:rsidR="00944547" w:rsidRDefault="00ED5D61" w:rsidP="003F2864">
                <w:pPr>
                  <w:jc w:val="both"/>
                </w:pPr>
                <w:r w:rsidRPr="000049E5">
                  <w:rPr>
                    <w:rStyle w:val="PlaceholderText"/>
                  </w:rPr>
                  <w:t>Click or tap here to enter text.</w:t>
                </w:r>
              </w:p>
            </w:tc>
          </w:sdtContent>
        </w:sdt>
      </w:tr>
      <w:tr w:rsidR="00944547" w14:paraId="2929A3ED" w14:textId="77777777" w:rsidTr="00944547">
        <w:tc>
          <w:tcPr>
            <w:tcW w:w="2695" w:type="dxa"/>
            <w:vMerge/>
          </w:tcPr>
          <w:p w14:paraId="599AC909" w14:textId="77777777" w:rsidR="00944547" w:rsidRDefault="00944547" w:rsidP="00944547">
            <w:pPr>
              <w:rPr>
                <w:b/>
              </w:rPr>
            </w:pPr>
          </w:p>
        </w:tc>
        <w:sdt>
          <w:sdtPr>
            <w:id w:val="791715072"/>
            <w:placeholder>
              <w:docPart w:val="DB0AF41693BA4305B607036ABB88107B"/>
            </w:placeholder>
            <w:showingPlcHdr/>
            <w:text/>
          </w:sdtPr>
          <w:sdtEndPr/>
          <w:sdtContent>
            <w:tc>
              <w:tcPr>
                <w:tcW w:w="3420" w:type="dxa"/>
              </w:tcPr>
              <w:p w14:paraId="221F3F9B" w14:textId="3ABAC658" w:rsidR="00944547" w:rsidRDefault="00ED5D61" w:rsidP="00944547">
                <w:pPr>
                  <w:jc w:val="both"/>
                </w:pPr>
                <w:r w:rsidRPr="000049E5">
                  <w:rPr>
                    <w:rStyle w:val="PlaceholderText"/>
                  </w:rPr>
                  <w:t>Click or tap here to enter text.</w:t>
                </w:r>
              </w:p>
            </w:tc>
          </w:sdtContent>
        </w:sdt>
        <w:sdt>
          <w:sdtPr>
            <w:id w:val="614718763"/>
            <w:placeholder>
              <w:docPart w:val="C0BD8C75BF554333AB95BE40BCF03600"/>
            </w:placeholder>
            <w:showingPlcHdr/>
            <w:text/>
          </w:sdtPr>
          <w:sdtEndPr/>
          <w:sdtContent>
            <w:tc>
              <w:tcPr>
                <w:tcW w:w="4405" w:type="dxa"/>
              </w:tcPr>
              <w:p w14:paraId="23D7CEEA" w14:textId="0DC05409" w:rsidR="00944547" w:rsidRDefault="00ED5D61" w:rsidP="003F2864">
                <w:pPr>
                  <w:jc w:val="both"/>
                </w:pPr>
                <w:r w:rsidRPr="000049E5">
                  <w:rPr>
                    <w:rStyle w:val="PlaceholderText"/>
                  </w:rPr>
                  <w:t>Click or tap here to enter text.</w:t>
                </w:r>
              </w:p>
            </w:tc>
          </w:sdtContent>
        </w:sdt>
      </w:tr>
      <w:tr w:rsidR="00944547" w14:paraId="1CBD39E4" w14:textId="77777777" w:rsidTr="00944547">
        <w:tc>
          <w:tcPr>
            <w:tcW w:w="2695" w:type="dxa"/>
            <w:vMerge w:val="restart"/>
          </w:tcPr>
          <w:p w14:paraId="63DC333F" w14:textId="77777777" w:rsidR="00944547" w:rsidRDefault="00944547" w:rsidP="00944547">
            <w:pPr>
              <w:rPr>
                <w:b/>
              </w:rPr>
            </w:pPr>
            <w:r w:rsidRPr="000C4623">
              <w:rPr>
                <w:b/>
              </w:rPr>
              <w:t>Emergency Preparedness</w:t>
            </w:r>
          </w:p>
          <w:p w14:paraId="691D526C" w14:textId="29879874" w:rsidR="00944547" w:rsidRPr="00091F35" w:rsidRDefault="00091F35" w:rsidP="00944547">
            <w:pPr>
              <w:rPr>
                <w:sz w:val="20"/>
                <w:szCs w:val="20"/>
              </w:rPr>
            </w:pPr>
            <w:r w:rsidRPr="001A3148">
              <w:rPr>
                <w:sz w:val="20"/>
                <w:szCs w:val="20"/>
              </w:rPr>
              <w:t>(</w:t>
            </w:r>
            <w:r w:rsidR="001A3148" w:rsidRPr="001A3148">
              <w:rPr>
                <w:sz w:val="20"/>
                <w:szCs w:val="20"/>
              </w:rPr>
              <w:t>e</w:t>
            </w:r>
            <w:r w:rsidR="001A3148">
              <w:rPr>
                <w:sz w:val="20"/>
                <w:szCs w:val="20"/>
              </w:rPr>
              <w:t xml:space="preserve">.g., Regional Advisory Committee, County Emergency Coordinator) </w:t>
            </w:r>
          </w:p>
        </w:tc>
        <w:sdt>
          <w:sdtPr>
            <w:id w:val="2099826247"/>
            <w:placeholder>
              <w:docPart w:val="F599F6738F784241A966DA9666E447F4"/>
            </w:placeholder>
            <w:showingPlcHdr/>
            <w:text/>
          </w:sdtPr>
          <w:sdtEndPr/>
          <w:sdtContent>
            <w:tc>
              <w:tcPr>
                <w:tcW w:w="3420" w:type="dxa"/>
              </w:tcPr>
              <w:p w14:paraId="24EFF804" w14:textId="78FA178F" w:rsidR="00944547" w:rsidRDefault="00ED5D61" w:rsidP="00944547">
                <w:pPr>
                  <w:jc w:val="both"/>
                </w:pPr>
                <w:r w:rsidRPr="000049E5">
                  <w:rPr>
                    <w:rStyle w:val="PlaceholderText"/>
                  </w:rPr>
                  <w:t>Click or tap here to enter text.</w:t>
                </w:r>
              </w:p>
            </w:tc>
          </w:sdtContent>
        </w:sdt>
        <w:sdt>
          <w:sdtPr>
            <w:id w:val="550809273"/>
            <w:placeholder>
              <w:docPart w:val="E58AD2F83ECA4B83A5A8C1432E6B2AED"/>
            </w:placeholder>
            <w:showingPlcHdr/>
            <w:text/>
          </w:sdtPr>
          <w:sdtEndPr/>
          <w:sdtContent>
            <w:tc>
              <w:tcPr>
                <w:tcW w:w="4405" w:type="dxa"/>
              </w:tcPr>
              <w:p w14:paraId="250A71D2" w14:textId="304C64DA" w:rsidR="00944547" w:rsidRDefault="00ED5D61" w:rsidP="003F2864">
                <w:pPr>
                  <w:jc w:val="both"/>
                </w:pPr>
                <w:r w:rsidRPr="000049E5">
                  <w:rPr>
                    <w:rStyle w:val="PlaceholderText"/>
                  </w:rPr>
                  <w:t>Click or tap here to enter text.</w:t>
                </w:r>
              </w:p>
            </w:tc>
          </w:sdtContent>
        </w:sdt>
      </w:tr>
      <w:tr w:rsidR="00944547" w14:paraId="45E85333" w14:textId="77777777" w:rsidTr="00944547">
        <w:tc>
          <w:tcPr>
            <w:tcW w:w="2695" w:type="dxa"/>
            <w:vMerge/>
          </w:tcPr>
          <w:p w14:paraId="7693213F" w14:textId="77777777" w:rsidR="00944547" w:rsidRDefault="00944547" w:rsidP="00944547">
            <w:pPr>
              <w:rPr>
                <w:b/>
              </w:rPr>
            </w:pPr>
          </w:p>
        </w:tc>
        <w:sdt>
          <w:sdtPr>
            <w:id w:val="1516196982"/>
            <w:placeholder>
              <w:docPart w:val="C75FE251011E4AC6B8322233B2011AD5"/>
            </w:placeholder>
            <w:showingPlcHdr/>
            <w:text/>
          </w:sdtPr>
          <w:sdtEndPr/>
          <w:sdtContent>
            <w:tc>
              <w:tcPr>
                <w:tcW w:w="3420" w:type="dxa"/>
              </w:tcPr>
              <w:p w14:paraId="056F5E0F" w14:textId="4530C0C3" w:rsidR="00944547" w:rsidRDefault="00ED5D61" w:rsidP="00944547">
                <w:pPr>
                  <w:jc w:val="both"/>
                </w:pPr>
                <w:r w:rsidRPr="000049E5">
                  <w:rPr>
                    <w:rStyle w:val="PlaceholderText"/>
                  </w:rPr>
                  <w:t>Click or tap here to enter text.</w:t>
                </w:r>
              </w:p>
            </w:tc>
          </w:sdtContent>
        </w:sdt>
        <w:sdt>
          <w:sdtPr>
            <w:id w:val="39247692"/>
            <w:placeholder>
              <w:docPart w:val="E6F6AC51FF0A4FA09BD8647A3547DC71"/>
            </w:placeholder>
            <w:showingPlcHdr/>
            <w:text/>
          </w:sdtPr>
          <w:sdtEndPr/>
          <w:sdtContent>
            <w:tc>
              <w:tcPr>
                <w:tcW w:w="4405" w:type="dxa"/>
              </w:tcPr>
              <w:p w14:paraId="1C7815C8" w14:textId="6F7DF967" w:rsidR="00944547" w:rsidRDefault="00ED5D61" w:rsidP="003F2864">
                <w:pPr>
                  <w:jc w:val="both"/>
                </w:pPr>
                <w:r w:rsidRPr="000049E5">
                  <w:rPr>
                    <w:rStyle w:val="PlaceholderText"/>
                  </w:rPr>
                  <w:t>Click or tap here to enter text.</w:t>
                </w:r>
              </w:p>
            </w:tc>
          </w:sdtContent>
        </w:sdt>
      </w:tr>
      <w:tr w:rsidR="00944547" w14:paraId="282DDA16" w14:textId="77777777" w:rsidTr="00944547">
        <w:tc>
          <w:tcPr>
            <w:tcW w:w="2695" w:type="dxa"/>
            <w:vMerge/>
          </w:tcPr>
          <w:p w14:paraId="7CCCB88B" w14:textId="77777777" w:rsidR="00944547" w:rsidRDefault="00944547" w:rsidP="00944547">
            <w:pPr>
              <w:rPr>
                <w:b/>
              </w:rPr>
            </w:pPr>
          </w:p>
        </w:tc>
        <w:sdt>
          <w:sdtPr>
            <w:id w:val="276142907"/>
            <w:placeholder>
              <w:docPart w:val="07B2F4B401EA4E84B7E58867DB096DCD"/>
            </w:placeholder>
            <w:showingPlcHdr/>
            <w:text/>
          </w:sdtPr>
          <w:sdtEndPr/>
          <w:sdtContent>
            <w:tc>
              <w:tcPr>
                <w:tcW w:w="3420" w:type="dxa"/>
              </w:tcPr>
              <w:p w14:paraId="54D0B7B6" w14:textId="43BB1057" w:rsidR="00944547" w:rsidRDefault="00ED5D61" w:rsidP="00944547">
                <w:pPr>
                  <w:jc w:val="both"/>
                </w:pPr>
                <w:r w:rsidRPr="000049E5">
                  <w:rPr>
                    <w:rStyle w:val="PlaceholderText"/>
                  </w:rPr>
                  <w:t>Click or tap here to enter text.</w:t>
                </w:r>
              </w:p>
            </w:tc>
          </w:sdtContent>
        </w:sdt>
        <w:sdt>
          <w:sdtPr>
            <w:id w:val="1482584406"/>
            <w:placeholder>
              <w:docPart w:val="1480CB69CBF545CCAE07E1D653E83476"/>
            </w:placeholder>
            <w:showingPlcHdr/>
            <w:text/>
          </w:sdtPr>
          <w:sdtEndPr/>
          <w:sdtContent>
            <w:tc>
              <w:tcPr>
                <w:tcW w:w="4405" w:type="dxa"/>
              </w:tcPr>
              <w:p w14:paraId="6624ADD6" w14:textId="2CF9BBA7" w:rsidR="00944547" w:rsidRDefault="00ED5D61" w:rsidP="003F2864">
                <w:pPr>
                  <w:jc w:val="both"/>
                </w:pPr>
                <w:r w:rsidRPr="000049E5">
                  <w:rPr>
                    <w:rStyle w:val="PlaceholderText"/>
                  </w:rPr>
                  <w:t>Click or tap here to enter text.</w:t>
                </w:r>
              </w:p>
            </w:tc>
          </w:sdtContent>
        </w:sdt>
      </w:tr>
      <w:tr w:rsidR="00944547" w14:paraId="07F253D0" w14:textId="77777777" w:rsidTr="00944547">
        <w:tc>
          <w:tcPr>
            <w:tcW w:w="2695" w:type="dxa"/>
            <w:vMerge/>
          </w:tcPr>
          <w:p w14:paraId="1B3B4940" w14:textId="77777777" w:rsidR="00944547" w:rsidRDefault="00944547" w:rsidP="00944547">
            <w:pPr>
              <w:rPr>
                <w:b/>
              </w:rPr>
            </w:pPr>
          </w:p>
        </w:tc>
        <w:sdt>
          <w:sdtPr>
            <w:id w:val="992223408"/>
            <w:placeholder>
              <w:docPart w:val="F28A21A334C844308D0BFE05B16EA365"/>
            </w:placeholder>
            <w:showingPlcHdr/>
            <w:text/>
          </w:sdtPr>
          <w:sdtEndPr/>
          <w:sdtContent>
            <w:tc>
              <w:tcPr>
                <w:tcW w:w="3420" w:type="dxa"/>
              </w:tcPr>
              <w:p w14:paraId="4C75D964" w14:textId="21D8D697" w:rsidR="00944547" w:rsidRDefault="00ED5D61" w:rsidP="00944547">
                <w:pPr>
                  <w:jc w:val="both"/>
                </w:pPr>
                <w:r w:rsidRPr="000049E5">
                  <w:rPr>
                    <w:rStyle w:val="PlaceholderText"/>
                  </w:rPr>
                  <w:t>Click or tap here to enter text.</w:t>
                </w:r>
              </w:p>
            </w:tc>
          </w:sdtContent>
        </w:sdt>
        <w:sdt>
          <w:sdtPr>
            <w:id w:val="-79751670"/>
            <w:placeholder>
              <w:docPart w:val="B335982378C34DBC8C7B6C43B49B51A5"/>
            </w:placeholder>
            <w:showingPlcHdr/>
            <w:text/>
          </w:sdtPr>
          <w:sdtEndPr/>
          <w:sdtContent>
            <w:tc>
              <w:tcPr>
                <w:tcW w:w="4405" w:type="dxa"/>
              </w:tcPr>
              <w:p w14:paraId="6021B38F" w14:textId="6831057C" w:rsidR="00944547" w:rsidRDefault="00ED5D61" w:rsidP="003F2864">
                <w:pPr>
                  <w:jc w:val="both"/>
                </w:pPr>
                <w:r w:rsidRPr="000049E5">
                  <w:rPr>
                    <w:rStyle w:val="PlaceholderText"/>
                  </w:rPr>
                  <w:t>Click or tap here to enter text.</w:t>
                </w:r>
              </w:p>
            </w:tc>
          </w:sdtContent>
        </w:sdt>
      </w:tr>
      <w:tr w:rsidR="00944547" w14:paraId="05324557" w14:textId="77777777" w:rsidTr="00944547">
        <w:tc>
          <w:tcPr>
            <w:tcW w:w="2695" w:type="dxa"/>
          </w:tcPr>
          <w:p w14:paraId="76860463" w14:textId="1F86AD33" w:rsidR="00944547" w:rsidRDefault="00944547" w:rsidP="00091F35">
            <w:pPr>
              <w:jc w:val="right"/>
              <w:rPr>
                <w:b/>
              </w:rPr>
            </w:pPr>
            <w:r>
              <w:rPr>
                <w:b/>
              </w:rPr>
              <w:t xml:space="preserve">Other: </w:t>
            </w:r>
          </w:p>
        </w:tc>
        <w:sdt>
          <w:sdtPr>
            <w:id w:val="-149299080"/>
            <w:placeholder>
              <w:docPart w:val="E84E62463813462B942278E99CCA26BE"/>
            </w:placeholder>
            <w:showingPlcHdr/>
            <w:text/>
          </w:sdtPr>
          <w:sdtEndPr/>
          <w:sdtContent>
            <w:tc>
              <w:tcPr>
                <w:tcW w:w="3420" w:type="dxa"/>
              </w:tcPr>
              <w:p w14:paraId="0E634227" w14:textId="6B18CEE9" w:rsidR="00944547" w:rsidRDefault="00ED5D61" w:rsidP="00944547">
                <w:pPr>
                  <w:jc w:val="both"/>
                </w:pPr>
                <w:r w:rsidRPr="000049E5">
                  <w:rPr>
                    <w:rStyle w:val="PlaceholderText"/>
                  </w:rPr>
                  <w:t>Click or tap here to enter text.</w:t>
                </w:r>
              </w:p>
            </w:tc>
          </w:sdtContent>
        </w:sdt>
        <w:sdt>
          <w:sdtPr>
            <w:id w:val="-602493446"/>
            <w:placeholder>
              <w:docPart w:val="E98564E87F254D06A4D9F634E45B057D"/>
            </w:placeholder>
            <w:showingPlcHdr/>
            <w:text/>
          </w:sdtPr>
          <w:sdtEndPr/>
          <w:sdtContent>
            <w:tc>
              <w:tcPr>
                <w:tcW w:w="4405" w:type="dxa"/>
              </w:tcPr>
              <w:p w14:paraId="10ED9322" w14:textId="578CB923" w:rsidR="00944547" w:rsidRDefault="00ED5D61" w:rsidP="003F2864">
                <w:pPr>
                  <w:jc w:val="both"/>
                </w:pPr>
                <w:r w:rsidRPr="000049E5">
                  <w:rPr>
                    <w:rStyle w:val="PlaceholderText"/>
                  </w:rPr>
                  <w:t>Click or tap here to enter text.</w:t>
                </w:r>
              </w:p>
            </w:tc>
          </w:sdtContent>
        </w:sdt>
      </w:tr>
      <w:tr w:rsidR="00944547" w14:paraId="1A72E5FF" w14:textId="77777777" w:rsidTr="00944547">
        <w:tc>
          <w:tcPr>
            <w:tcW w:w="2695" w:type="dxa"/>
            <w:vAlign w:val="center"/>
          </w:tcPr>
          <w:p w14:paraId="749AC0BE" w14:textId="062C2505" w:rsidR="00944547" w:rsidRDefault="00944547" w:rsidP="00091F35">
            <w:pPr>
              <w:jc w:val="right"/>
              <w:rPr>
                <w:b/>
              </w:rPr>
            </w:pPr>
            <w:r>
              <w:rPr>
                <w:b/>
              </w:rPr>
              <w:t>Other:</w:t>
            </w:r>
          </w:p>
        </w:tc>
        <w:sdt>
          <w:sdtPr>
            <w:id w:val="1117565546"/>
            <w:placeholder>
              <w:docPart w:val="44B7D3BA78C943D4833EB2A799246BD8"/>
            </w:placeholder>
            <w:showingPlcHdr/>
            <w:text/>
          </w:sdtPr>
          <w:sdtEndPr/>
          <w:sdtContent>
            <w:tc>
              <w:tcPr>
                <w:tcW w:w="3420" w:type="dxa"/>
              </w:tcPr>
              <w:p w14:paraId="6FE12451" w14:textId="01640895" w:rsidR="00944547" w:rsidRDefault="00ED5D61" w:rsidP="00944547">
                <w:pPr>
                  <w:jc w:val="both"/>
                </w:pPr>
                <w:r w:rsidRPr="000049E5">
                  <w:rPr>
                    <w:rStyle w:val="PlaceholderText"/>
                  </w:rPr>
                  <w:t>Click or tap here to enter text.</w:t>
                </w:r>
              </w:p>
            </w:tc>
          </w:sdtContent>
        </w:sdt>
        <w:sdt>
          <w:sdtPr>
            <w:id w:val="-374925957"/>
            <w:placeholder>
              <w:docPart w:val="3E156F6BD5D145D295306324E61AD7EC"/>
            </w:placeholder>
            <w:showingPlcHdr/>
            <w:text/>
          </w:sdtPr>
          <w:sdtEndPr/>
          <w:sdtContent>
            <w:tc>
              <w:tcPr>
                <w:tcW w:w="4405" w:type="dxa"/>
              </w:tcPr>
              <w:p w14:paraId="2B3B3BD3" w14:textId="2E7DBA77" w:rsidR="00944547" w:rsidRDefault="00ED5D61" w:rsidP="003F2864">
                <w:pPr>
                  <w:jc w:val="both"/>
                </w:pPr>
                <w:r w:rsidRPr="000049E5">
                  <w:rPr>
                    <w:rStyle w:val="PlaceholderText"/>
                  </w:rPr>
                  <w:t>Click or tap here to enter text.</w:t>
                </w:r>
              </w:p>
            </w:tc>
          </w:sdtContent>
        </w:sdt>
      </w:tr>
      <w:tr w:rsidR="00944547" w14:paraId="6D762B2F" w14:textId="77777777" w:rsidTr="00944547">
        <w:tc>
          <w:tcPr>
            <w:tcW w:w="2695" w:type="dxa"/>
            <w:vAlign w:val="center"/>
          </w:tcPr>
          <w:p w14:paraId="44EE2108" w14:textId="4D16A386" w:rsidR="00944547" w:rsidRDefault="00944547" w:rsidP="00091F35">
            <w:pPr>
              <w:jc w:val="right"/>
              <w:rPr>
                <w:b/>
              </w:rPr>
            </w:pPr>
            <w:r>
              <w:rPr>
                <w:b/>
              </w:rPr>
              <w:t>Other:</w:t>
            </w:r>
          </w:p>
        </w:tc>
        <w:sdt>
          <w:sdtPr>
            <w:id w:val="1923688089"/>
            <w:placeholder>
              <w:docPart w:val="34D35D7E64C3451CBA10D9B3B741C679"/>
            </w:placeholder>
            <w:showingPlcHdr/>
            <w:text/>
          </w:sdtPr>
          <w:sdtEndPr/>
          <w:sdtContent>
            <w:tc>
              <w:tcPr>
                <w:tcW w:w="3420" w:type="dxa"/>
              </w:tcPr>
              <w:p w14:paraId="7E760EFD" w14:textId="7C0A1BD2" w:rsidR="00944547" w:rsidRDefault="00ED5D61" w:rsidP="00944547">
                <w:pPr>
                  <w:jc w:val="both"/>
                </w:pPr>
                <w:r w:rsidRPr="000049E5">
                  <w:rPr>
                    <w:rStyle w:val="PlaceholderText"/>
                  </w:rPr>
                  <w:t>Click or tap here to enter text.</w:t>
                </w:r>
              </w:p>
            </w:tc>
          </w:sdtContent>
        </w:sdt>
        <w:sdt>
          <w:sdtPr>
            <w:id w:val="-1214960607"/>
            <w:placeholder>
              <w:docPart w:val="360313E365C940EFB01C4DB7C4D256BD"/>
            </w:placeholder>
            <w:showingPlcHdr/>
            <w:text/>
          </w:sdtPr>
          <w:sdtEndPr/>
          <w:sdtContent>
            <w:tc>
              <w:tcPr>
                <w:tcW w:w="4405" w:type="dxa"/>
              </w:tcPr>
              <w:p w14:paraId="1229ED02" w14:textId="23C215D7" w:rsidR="00944547" w:rsidRDefault="00ED5D61" w:rsidP="003F2864">
                <w:pPr>
                  <w:jc w:val="both"/>
                </w:pPr>
                <w:r w:rsidRPr="000049E5">
                  <w:rPr>
                    <w:rStyle w:val="PlaceholderText"/>
                  </w:rPr>
                  <w:t>Click or tap here to enter text.</w:t>
                </w:r>
              </w:p>
            </w:tc>
          </w:sdtContent>
        </w:sdt>
      </w:tr>
      <w:tr w:rsidR="00944547" w14:paraId="23E5EE08" w14:textId="77777777" w:rsidTr="00944547">
        <w:tc>
          <w:tcPr>
            <w:tcW w:w="2695" w:type="dxa"/>
            <w:vAlign w:val="center"/>
          </w:tcPr>
          <w:p w14:paraId="35B98A7E" w14:textId="2D893E93" w:rsidR="00944547" w:rsidRDefault="00944547" w:rsidP="00091F35">
            <w:pPr>
              <w:jc w:val="right"/>
              <w:rPr>
                <w:b/>
              </w:rPr>
            </w:pPr>
            <w:r>
              <w:rPr>
                <w:b/>
              </w:rPr>
              <w:t xml:space="preserve">Other: </w:t>
            </w:r>
          </w:p>
        </w:tc>
        <w:sdt>
          <w:sdtPr>
            <w:id w:val="967551037"/>
            <w:placeholder>
              <w:docPart w:val="ABC775F999444A4885E2380542419E51"/>
            </w:placeholder>
            <w:showingPlcHdr/>
            <w:text/>
          </w:sdtPr>
          <w:sdtEndPr/>
          <w:sdtContent>
            <w:tc>
              <w:tcPr>
                <w:tcW w:w="3420" w:type="dxa"/>
              </w:tcPr>
              <w:p w14:paraId="2A02D419" w14:textId="489BF5C2" w:rsidR="00944547" w:rsidRDefault="00ED5D61" w:rsidP="00944547">
                <w:pPr>
                  <w:jc w:val="both"/>
                </w:pPr>
                <w:r w:rsidRPr="000049E5">
                  <w:rPr>
                    <w:rStyle w:val="PlaceholderText"/>
                  </w:rPr>
                  <w:t>Click or tap here to enter text.</w:t>
                </w:r>
              </w:p>
            </w:tc>
          </w:sdtContent>
        </w:sdt>
        <w:sdt>
          <w:sdtPr>
            <w:id w:val="-797216816"/>
            <w:placeholder>
              <w:docPart w:val="7F46D124C9254B7193B31F21C6B00DDD"/>
            </w:placeholder>
            <w:showingPlcHdr/>
            <w:text/>
          </w:sdtPr>
          <w:sdtEndPr/>
          <w:sdtContent>
            <w:tc>
              <w:tcPr>
                <w:tcW w:w="4405" w:type="dxa"/>
              </w:tcPr>
              <w:p w14:paraId="498F9222" w14:textId="65F07544" w:rsidR="00944547" w:rsidRDefault="00ED5D61" w:rsidP="003F2864">
                <w:pPr>
                  <w:jc w:val="both"/>
                </w:pPr>
                <w:r w:rsidRPr="000049E5">
                  <w:rPr>
                    <w:rStyle w:val="PlaceholderText"/>
                  </w:rPr>
                  <w:t>Click or tap here to enter text.</w:t>
                </w:r>
              </w:p>
            </w:tc>
          </w:sdtContent>
        </w:sdt>
      </w:tr>
    </w:tbl>
    <w:p w14:paraId="76F2B159" w14:textId="77777777" w:rsidR="00E53173" w:rsidRPr="00E255AD" w:rsidRDefault="00E53173" w:rsidP="00E255AD">
      <w:pPr>
        <w:jc w:val="both"/>
        <w:rPr>
          <w:color w:val="00B050"/>
        </w:rPr>
      </w:pPr>
    </w:p>
    <w:p w14:paraId="578AA794" w14:textId="77777777" w:rsidR="00860A8D" w:rsidRDefault="00860A8D" w:rsidP="00AE65BA">
      <w:pPr>
        <w:jc w:val="both"/>
        <w:rPr>
          <w:rFonts w:cs="Tahoma"/>
          <w:color w:val="0000FF"/>
        </w:rPr>
      </w:pPr>
    </w:p>
    <w:p w14:paraId="7D4BC987" w14:textId="77777777" w:rsidR="00860A8D" w:rsidRDefault="00860A8D">
      <w:pPr>
        <w:rPr>
          <w:rFonts w:cs="Tahoma"/>
          <w:color w:val="0000FF"/>
        </w:rPr>
      </w:pPr>
      <w:r>
        <w:rPr>
          <w:rFonts w:cs="Tahoma"/>
          <w:color w:val="0000FF"/>
        </w:rPr>
        <w:br w:type="page"/>
      </w:r>
    </w:p>
    <w:p w14:paraId="5F7F4E68" w14:textId="77777777" w:rsidR="00AE65BA" w:rsidRPr="00E6226D" w:rsidRDefault="00AE65BA" w:rsidP="00AE65BA">
      <w:pPr>
        <w:jc w:val="both"/>
        <w:rPr>
          <w:rFonts w:cs="Tahoma"/>
          <w:color w:val="0000FF"/>
        </w:rPr>
      </w:pPr>
    </w:p>
    <w:p w14:paraId="31EFCA1E" w14:textId="77777777" w:rsidR="00AE65BA" w:rsidRPr="002E433D" w:rsidRDefault="00AE65BA" w:rsidP="002E433D">
      <w:pPr>
        <w:spacing w:after="0" w:line="240" w:lineRule="auto"/>
        <w:jc w:val="both"/>
        <w:rPr>
          <w:rFonts w:cs="Tahoma"/>
          <w:b/>
          <w:sz w:val="28"/>
          <w:szCs w:val="28"/>
          <w:u w:val="single"/>
        </w:rPr>
      </w:pPr>
      <w:r w:rsidRPr="002E433D">
        <w:rPr>
          <w:rFonts w:cs="Tahoma"/>
          <w:b/>
          <w:sz w:val="28"/>
          <w:szCs w:val="28"/>
          <w:u w:val="single"/>
        </w:rPr>
        <w:t>Section I</w:t>
      </w:r>
      <w:r w:rsidR="00785853" w:rsidRPr="002E433D">
        <w:rPr>
          <w:rFonts w:cs="Tahoma"/>
          <w:b/>
          <w:sz w:val="28"/>
          <w:szCs w:val="28"/>
          <w:u w:val="single"/>
        </w:rPr>
        <w:t>I</w:t>
      </w:r>
      <w:r w:rsidRPr="002E433D">
        <w:rPr>
          <w:rFonts w:cs="Tahoma"/>
          <w:b/>
          <w:sz w:val="28"/>
          <w:szCs w:val="28"/>
          <w:u w:val="single"/>
        </w:rPr>
        <w:t>I: Access to Health Services</w:t>
      </w:r>
    </w:p>
    <w:p w14:paraId="5729AEAC" w14:textId="3D186403" w:rsidR="00B76508" w:rsidRPr="006B25F4" w:rsidRDefault="00B76508" w:rsidP="002E433D">
      <w:pPr>
        <w:pStyle w:val="Header"/>
      </w:pPr>
      <w:r>
        <w:t xml:space="preserve">Please complete the following for each </w:t>
      </w:r>
      <w:r w:rsidR="00D86FF2">
        <w:t xml:space="preserve">of </w:t>
      </w:r>
      <w:r w:rsidR="00D86FF2" w:rsidRPr="002E433D">
        <w:rPr>
          <w:b/>
        </w:rPr>
        <w:t>your agency</w:t>
      </w:r>
      <w:r w:rsidR="00076230" w:rsidRPr="002E433D">
        <w:rPr>
          <w:b/>
        </w:rPr>
        <w:t>’</w:t>
      </w:r>
      <w:r w:rsidR="00D86FF2" w:rsidRPr="002E433D">
        <w:rPr>
          <w:b/>
        </w:rPr>
        <w:t>s</w:t>
      </w:r>
      <w:r w:rsidR="00D86FF2">
        <w:t xml:space="preserve"> </w:t>
      </w:r>
      <w:r w:rsidRPr="006B25F4">
        <w:rPr>
          <w:b/>
        </w:rPr>
        <w:t>primary care</w:t>
      </w:r>
      <w:r w:rsidR="00D86FF2">
        <w:rPr>
          <w:b/>
        </w:rPr>
        <w:t xml:space="preserve"> access points</w:t>
      </w:r>
      <w:r w:rsidRPr="006B25F4">
        <w:rPr>
          <w:b/>
        </w:rPr>
        <w:t xml:space="preserve"> </w:t>
      </w:r>
      <w:r>
        <w:t xml:space="preserve">where farmworker patients receive care. </w:t>
      </w:r>
      <w:r w:rsidR="002E433D">
        <w:t xml:space="preserve">Please include </w:t>
      </w:r>
      <w:bookmarkStart w:id="8" w:name="_GoBack"/>
      <w:bookmarkEnd w:id="8"/>
      <w:r w:rsidR="002E433D">
        <w:t xml:space="preserve">mobile clinics if applicable. </w:t>
      </w:r>
    </w:p>
    <w:tbl>
      <w:tblPr>
        <w:tblStyle w:val="TableGrid"/>
        <w:tblpPr w:leftFromText="180" w:rightFromText="180" w:vertAnchor="text" w:horzAnchor="margin" w:tblpY="15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5"/>
        <w:gridCol w:w="2610"/>
        <w:gridCol w:w="5305"/>
      </w:tblGrid>
      <w:tr w:rsidR="00B76508" w:rsidRPr="00E53173" w14:paraId="3E301BDF" w14:textId="77777777" w:rsidTr="003928F1">
        <w:tc>
          <w:tcPr>
            <w:tcW w:w="10160" w:type="dxa"/>
            <w:gridSpan w:val="3"/>
          </w:tcPr>
          <w:p w14:paraId="751EEB27" w14:textId="303944EA" w:rsidR="00B76508" w:rsidRPr="002E433D" w:rsidRDefault="00D86FF2" w:rsidP="003928F1">
            <w:pPr>
              <w:pStyle w:val="ListParagraph"/>
              <w:ind w:left="0"/>
              <w:jc w:val="both"/>
              <w:rPr>
                <w:rFonts w:asciiTheme="minorHAnsi" w:hAnsiTheme="minorHAnsi"/>
                <w:sz w:val="22"/>
                <w:szCs w:val="22"/>
              </w:rPr>
            </w:pPr>
            <w:r w:rsidRPr="002E433D">
              <w:rPr>
                <w:rFonts w:asciiTheme="minorHAnsi" w:hAnsiTheme="minorHAnsi"/>
                <w:b/>
                <w:sz w:val="22"/>
                <w:szCs w:val="22"/>
              </w:rPr>
              <w:t>Access Point</w:t>
            </w:r>
            <w:r w:rsidR="00B76508" w:rsidRPr="002E433D">
              <w:rPr>
                <w:rFonts w:asciiTheme="minorHAnsi" w:hAnsiTheme="minorHAnsi"/>
                <w:b/>
                <w:sz w:val="22"/>
                <w:szCs w:val="22"/>
              </w:rPr>
              <w:t xml:space="preserve"> #1: </w:t>
            </w:r>
            <w:r w:rsidR="002E433D" w:rsidRPr="00E53173">
              <w:rPr>
                <w:rFonts w:asciiTheme="minorHAnsi" w:hAnsiTheme="minorHAnsi"/>
                <w:color w:val="0000FF"/>
                <w:sz w:val="24"/>
                <w:szCs w:val="24"/>
              </w:rPr>
              <w:fldChar w:fldCharType="begin">
                <w:ffData>
                  <w:name w:val=""/>
                  <w:enabled/>
                  <w:calcOnExit w:val="0"/>
                  <w:textInput/>
                </w:ffData>
              </w:fldChar>
            </w:r>
            <w:r w:rsidR="002E433D" w:rsidRPr="00E53173">
              <w:rPr>
                <w:rFonts w:asciiTheme="minorHAnsi" w:hAnsiTheme="minorHAnsi"/>
                <w:color w:val="0000FF"/>
                <w:sz w:val="24"/>
                <w:szCs w:val="24"/>
              </w:rPr>
              <w:instrText xml:space="preserve"> FORMTEXT </w:instrText>
            </w:r>
            <w:r w:rsidR="002E433D" w:rsidRPr="00E53173">
              <w:rPr>
                <w:rFonts w:asciiTheme="minorHAnsi" w:hAnsiTheme="minorHAnsi"/>
                <w:color w:val="0000FF"/>
                <w:sz w:val="24"/>
                <w:szCs w:val="24"/>
              </w:rPr>
            </w:r>
            <w:r w:rsidR="002E433D" w:rsidRPr="00E53173">
              <w:rPr>
                <w:rFonts w:asciiTheme="minorHAnsi" w:hAnsiTheme="minorHAnsi"/>
                <w:color w:val="0000FF"/>
                <w:sz w:val="24"/>
                <w:szCs w:val="24"/>
              </w:rPr>
              <w:fldChar w:fldCharType="separate"/>
            </w:r>
            <w:r w:rsidR="002E433D" w:rsidRPr="00E53173">
              <w:rPr>
                <w:rFonts w:asciiTheme="minorHAnsi" w:hAnsiTheme="minorHAnsi"/>
                <w:noProof/>
                <w:color w:val="0000FF"/>
                <w:sz w:val="24"/>
                <w:szCs w:val="24"/>
              </w:rPr>
              <w:t> </w:t>
            </w:r>
            <w:r w:rsidR="002E433D" w:rsidRPr="00E53173">
              <w:rPr>
                <w:rFonts w:asciiTheme="minorHAnsi" w:hAnsiTheme="minorHAnsi"/>
                <w:noProof/>
                <w:color w:val="0000FF"/>
                <w:sz w:val="24"/>
                <w:szCs w:val="24"/>
              </w:rPr>
              <w:t> </w:t>
            </w:r>
            <w:r w:rsidR="002E433D" w:rsidRPr="00E53173">
              <w:rPr>
                <w:rFonts w:asciiTheme="minorHAnsi" w:hAnsiTheme="minorHAnsi"/>
                <w:noProof/>
                <w:color w:val="0000FF"/>
                <w:sz w:val="24"/>
                <w:szCs w:val="24"/>
              </w:rPr>
              <w:t> </w:t>
            </w:r>
            <w:r w:rsidR="002E433D" w:rsidRPr="00E53173">
              <w:rPr>
                <w:rFonts w:asciiTheme="minorHAnsi" w:hAnsiTheme="minorHAnsi"/>
                <w:noProof/>
                <w:color w:val="0000FF"/>
                <w:sz w:val="24"/>
                <w:szCs w:val="24"/>
              </w:rPr>
              <w:t> </w:t>
            </w:r>
            <w:r w:rsidR="002E433D" w:rsidRPr="00E53173">
              <w:rPr>
                <w:rFonts w:asciiTheme="minorHAnsi" w:hAnsiTheme="minorHAnsi"/>
                <w:noProof/>
                <w:color w:val="0000FF"/>
                <w:sz w:val="24"/>
                <w:szCs w:val="24"/>
              </w:rPr>
              <w:t> </w:t>
            </w:r>
            <w:r w:rsidR="002E433D" w:rsidRPr="00E53173">
              <w:rPr>
                <w:rFonts w:asciiTheme="minorHAnsi" w:hAnsiTheme="minorHAnsi"/>
                <w:color w:val="0000FF"/>
                <w:sz w:val="24"/>
                <w:szCs w:val="24"/>
              </w:rPr>
              <w:fldChar w:fldCharType="end"/>
            </w:r>
          </w:p>
        </w:tc>
      </w:tr>
      <w:tr w:rsidR="00977EF7" w:rsidRPr="00E53173" w14:paraId="56805B97" w14:textId="77777777" w:rsidTr="003928F1">
        <w:tc>
          <w:tcPr>
            <w:tcW w:w="10160" w:type="dxa"/>
            <w:gridSpan w:val="3"/>
          </w:tcPr>
          <w:p w14:paraId="56AA18A5" w14:textId="60188B61" w:rsidR="00977EF7" w:rsidRPr="00E53173" w:rsidRDefault="00977EF7" w:rsidP="003928F1">
            <w:pPr>
              <w:pStyle w:val="ListParagraph"/>
              <w:ind w:left="0"/>
              <w:jc w:val="both"/>
              <w:rPr>
                <w:rFonts w:asciiTheme="minorHAnsi" w:hAnsiTheme="minorHAnsi"/>
                <w:b/>
                <w:sz w:val="22"/>
                <w:szCs w:val="22"/>
              </w:rPr>
            </w:pPr>
            <w:r w:rsidRPr="00076230">
              <w:rPr>
                <w:rFonts w:asciiTheme="minorHAnsi" w:hAnsiTheme="minorHAnsi"/>
                <w:b/>
                <w:bCs/>
                <w:sz w:val="22"/>
                <w:szCs w:val="22"/>
              </w:rPr>
              <w:t>Minimum cost per visit</w:t>
            </w:r>
            <w:r w:rsidRPr="00E53173">
              <w:rPr>
                <w:rFonts w:asciiTheme="minorHAnsi" w:hAnsiTheme="minorHAnsi"/>
                <w:sz w:val="22"/>
                <w:szCs w:val="22"/>
              </w:rPr>
              <w:t xml:space="preserve">: </w:t>
            </w:r>
            <w:r w:rsidR="002E433D" w:rsidRPr="00E53173">
              <w:rPr>
                <w:rFonts w:asciiTheme="minorHAnsi" w:hAnsiTheme="minorHAnsi"/>
                <w:color w:val="0000FF"/>
                <w:sz w:val="24"/>
                <w:szCs w:val="24"/>
              </w:rPr>
              <w:fldChar w:fldCharType="begin">
                <w:ffData>
                  <w:name w:val=""/>
                  <w:enabled/>
                  <w:calcOnExit w:val="0"/>
                  <w:textInput/>
                </w:ffData>
              </w:fldChar>
            </w:r>
            <w:r w:rsidR="002E433D" w:rsidRPr="00E53173">
              <w:rPr>
                <w:rFonts w:asciiTheme="minorHAnsi" w:hAnsiTheme="minorHAnsi"/>
                <w:color w:val="0000FF"/>
                <w:sz w:val="24"/>
                <w:szCs w:val="24"/>
              </w:rPr>
              <w:instrText xml:space="preserve"> FORMTEXT </w:instrText>
            </w:r>
            <w:r w:rsidR="002E433D" w:rsidRPr="00E53173">
              <w:rPr>
                <w:rFonts w:asciiTheme="minorHAnsi" w:hAnsiTheme="minorHAnsi"/>
                <w:color w:val="0000FF"/>
                <w:sz w:val="24"/>
                <w:szCs w:val="24"/>
              </w:rPr>
            </w:r>
            <w:r w:rsidR="002E433D" w:rsidRPr="00E53173">
              <w:rPr>
                <w:rFonts w:asciiTheme="minorHAnsi" w:hAnsiTheme="minorHAnsi"/>
                <w:color w:val="0000FF"/>
                <w:sz w:val="24"/>
                <w:szCs w:val="24"/>
              </w:rPr>
              <w:fldChar w:fldCharType="separate"/>
            </w:r>
            <w:r w:rsidR="002E433D" w:rsidRPr="00E53173">
              <w:rPr>
                <w:rFonts w:asciiTheme="minorHAnsi" w:hAnsiTheme="minorHAnsi"/>
                <w:noProof/>
                <w:color w:val="0000FF"/>
                <w:sz w:val="24"/>
                <w:szCs w:val="24"/>
              </w:rPr>
              <w:t> </w:t>
            </w:r>
            <w:r w:rsidR="002E433D" w:rsidRPr="00E53173">
              <w:rPr>
                <w:rFonts w:asciiTheme="minorHAnsi" w:hAnsiTheme="minorHAnsi"/>
                <w:noProof/>
                <w:color w:val="0000FF"/>
                <w:sz w:val="24"/>
                <w:szCs w:val="24"/>
              </w:rPr>
              <w:t> </w:t>
            </w:r>
            <w:r w:rsidR="002E433D" w:rsidRPr="00E53173">
              <w:rPr>
                <w:rFonts w:asciiTheme="minorHAnsi" w:hAnsiTheme="minorHAnsi"/>
                <w:noProof/>
                <w:color w:val="0000FF"/>
                <w:sz w:val="24"/>
                <w:szCs w:val="24"/>
              </w:rPr>
              <w:t> </w:t>
            </w:r>
            <w:r w:rsidR="002E433D" w:rsidRPr="00E53173">
              <w:rPr>
                <w:rFonts w:asciiTheme="minorHAnsi" w:hAnsiTheme="minorHAnsi"/>
                <w:noProof/>
                <w:color w:val="0000FF"/>
                <w:sz w:val="24"/>
                <w:szCs w:val="24"/>
              </w:rPr>
              <w:t> </w:t>
            </w:r>
            <w:r w:rsidR="002E433D" w:rsidRPr="00E53173">
              <w:rPr>
                <w:rFonts w:asciiTheme="minorHAnsi" w:hAnsiTheme="minorHAnsi"/>
                <w:noProof/>
                <w:color w:val="0000FF"/>
                <w:sz w:val="24"/>
                <w:szCs w:val="24"/>
              </w:rPr>
              <w:t> </w:t>
            </w:r>
            <w:r w:rsidR="002E433D" w:rsidRPr="00E53173">
              <w:rPr>
                <w:rFonts w:asciiTheme="minorHAnsi" w:hAnsiTheme="minorHAnsi"/>
                <w:color w:val="0000FF"/>
                <w:sz w:val="24"/>
                <w:szCs w:val="24"/>
              </w:rPr>
              <w:fldChar w:fldCharType="end"/>
            </w:r>
          </w:p>
        </w:tc>
      </w:tr>
      <w:tr w:rsidR="00B76508" w:rsidRPr="00E53173" w14:paraId="4EC3FBD6" w14:textId="77777777" w:rsidTr="003928F1">
        <w:tc>
          <w:tcPr>
            <w:tcW w:w="10160" w:type="dxa"/>
            <w:gridSpan w:val="3"/>
          </w:tcPr>
          <w:p w14:paraId="15468E0B" w14:textId="77777777" w:rsidR="00B76508" w:rsidRPr="00E53173" w:rsidRDefault="00B76508" w:rsidP="003928F1">
            <w:pPr>
              <w:pStyle w:val="ListParagraph"/>
              <w:ind w:left="0"/>
              <w:jc w:val="both"/>
              <w:rPr>
                <w:rFonts w:asciiTheme="minorHAnsi" w:hAnsiTheme="minorHAnsi"/>
                <w:sz w:val="22"/>
                <w:szCs w:val="22"/>
              </w:rPr>
            </w:pPr>
            <w:r w:rsidRPr="00E53173">
              <w:rPr>
                <w:rFonts w:asciiTheme="minorHAnsi" w:hAnsiTheme="minorHAnsi"/>
                <w:b/>
                <w:sz w:val="22"/>
                <w:szCs w:val="22"/>
              </w:rPr>
              <w:t>Regular service hours:</w:t>
            </w:r>
          </w:p>
        </w:tc>
      </w:tr>
      <w:tr w:rsidR="00B76508" w:rsidRPr="00E53173" w14:paraId="2002226C" w14:textId="77777777" w:rsidTr="003928F1">
        <w:tc>
          <w:tcPr>
            <w:tcW w:w="2245" w:type="dxa"/>
          </w:tcPr>
          <w:p w14:paraId="4FA1114A" w14:textId="705CAF69" w:rsidR="00B76508" w:rsidRPr="00E53173" w:rsidRDefault="00B76508" w:rsidP="003928F1">
            <w:pPr>
              <w:pStyle w:val="ListParagraph"/>
              <w:ind w:left="0"/>
              <w:jc w:val="both"/>
              <w:rPr>
                <w:rFonts w:asciiTheme="minorHAnsi" w:hAnsiTheme="minorHAnsi"/>
                <w:sz w:val="22"/>
                <w:szCs w:val="22"/>
              </w:rPr>
            </w:pPr>
            <w:r w:rsidRPr="00E53173">
              <w:rPr>
                <w:rFonts w:asciiTheme="minorHAnsi" w:hAnsiTheme="minorHAnsi"/>
                <w:sz w:val="22"/>
                <w:szCs w:val="22"/>
              </w:rPr>
              <w:t xml:space="preserve">Day: </w:t>
            </w:r>
            <w:r w:rsidR="000E4589">
              <w:rPr>
                <w:rFonts w:asciiTheme="minorHAnsi" w:hAnsiTheme="minorHAnsi"/>
                <w:color w:val="0000FF"/>
                <w:sz w:val="22"/>
                <w:szCs w:val="22"/>
              </w:rPr>
              <w:fldChar w:fldCharType="begin">
                <w:ffData>
                  <w:name w:val=""/>
                  <w:enabled/>
                  <w:calcOnExit w:val="0"/>
                  <w:textInput/>
                </w:ffData>
              </w:fldChar>
            </w:r>
            <w:r w:rsidR="000E4589">
              <w:rPr>
                <w:rFonts w:asciiTheme="minorHAnsi" w:hAnsiTheme="minorHAnsi"/>
                <w:color w:val="0000FF"/>
                <w:sz w:val="22"/>
                <w:szCs w:val="22"/>
              </w:rPr>
              <w:instrText xml:space="preserve"> FORMTEXT </w:instrText>
            </w:r>
            <w:r w:rsidR="000E4589">
              <w:rPr>
                <w:rFonts w:asciiTheme="minorHAnsi" w:hAnsiTheme="minorHAnsi"/>
                <w:color w:val="0000FF"/>
                <w:sz w:val="22"/>
                <w:szCs w:val="22"/>
              </w:rPr>
            </w:r>
            <w:r w:rsidR="000E4589">
              <w:rPr>
                <w:rFonts w:asciiTheme="minorHAnsi" w:hAnsiTheme="minorHAnsi"/>
                <w:color w:val="0000FF"/>
                <w:sz w:val="22"/>
                <w:szCs w:val="22"/>
              </w:rPr>
              <w:fldChar w:fldCharType="separate"/>
            </w:r>
            <w:r w:rsidR="000E4589">
              <w:rPr>
                <w:rFonts w:asciiTheme="minorHAnsi" w:hAnsiTheme="minorHAnsi"/>
                <w:noProof/>
                <w:color w:val="0000FF"/>
                <w:sz w:val="22"/>
                <w:szCs w:val="22"/>
              </w:rPr>
              <w:t> </w:t>
            </w:r>
            <w:r w:rsidR="000E4589">
              <w:rPr>
                <w:rFonts w:asciiTheme="minorHAnsi" w:hAnsiTheme="minorHAnsi"/>
                <w:noProof/>
                <w:color w:val="0000FF"/>
                <w:sz w:val="22"/>
                <w:szCs w:val="22"/>
              </w:rPr>
              <w:t> </w:t>
            </w:r>
            <w:r w:rsidR="000E4589">
              <w:rPr>
                <w:rFonts w:asciiTheme="minorHAnsi" w:hAnsiTheme="minorHAnsi"/>
                <w:noProof/>
                <w:color w:val="0000FF"/>
                <w:sz w:val="22"/>
                <w:szCs w:val="22"/>
              </w:rPr>
              <w:t> </w:t>
            </w:r>
            <w:r w:rsidR="000E4589">
              <w:rPr>
                <w:rFonts w:asciiTheme="minorHAnsi" w:hAnsiTheme="minorHAnsi"/>
                <w:noProof/>
                <w:color w:val="0000FF"/>
                <w:sz w:val="22"/>
                <w:szCs w:val="22"/>
              </w:rPr>
              <w:t> </w:t>
            </w:r>
            <w:r w:rsidR="000E4589">
              <w:rPr>
                <w:rFonts w:asciiTheme="minorHAnsi" w:hAnsiTheme="minorHAnsi"/>
                <w:noProof/>
                <w:color w:val="0000FF"/>
                <w:sz w:val="22"/>
                <w:szCs w:val="22"/>
              </w:rPr>
              <w:t> </w:t>
            </w:r>
            <w:r w:rsidR="000E4589">
              <w:rPr>
                <w:rFonts w:asciiTheme="minorHAnsi" w:hAnsiTheme="minorHAnsi"/>
                <w:color w:val="0000FF"/>
                <w:sz w:val="22"/>
                <w:szCs w:val="22"/>
              </w:rPr>
              <w:fldChar w:fldCharType="end"/>
            </w:r>
          </w:p>
        </w:tc>
        <w:tc>
          <w:tcPr>
            <w:tcW w:w="7915" w:type="dxa"/>
            <w:gridSpan w:val="2"/>
          </w:tcPr>
          <w:p w14:paraId="712127D6" w14:textId="79E82A79" w:rsidR="00B76508" w:rsidRPr="00E53173" w:rsidRDefault="00B76508" w:rsidP="003928F1">
            <w:pPr>
              <w:pStyle w:val="ListParagraph"/>
              <w:ind w:left="0"/>
              <w:jc w:val="both"/>
              <w:rPr>
                <w:rFonts w:asciiTheme="minorHAnsi" w:hAnsiTheme="minorHAnsi"/>
                <w:sz w:val="22"/>
                <w:szCs w:val="22"/>
              </w:rPr>
            </w:pPr>
            <w:r w:rsidRPr="00E53173">
              <w:rPr>
                <w:rFonts w:asciiTheme="minorHAnsi" w:hAnsiTheme="minorHAnsi"/>
                <w:sz w:val="22"/>
                <w:szCs w:val="22"/>
              </w:rPr>
              <w:t>Time:</w:t>
            </w:r>
            <w:r w:rsidRPr="00E53173">
              <w:rPr>
                <w:rFonts w:asciiTheme="minorHAnsi" w:hAnsiTheme="minorHAnsi"/>
                <w:color w:val="0000FF"/>
                <w:sz w:val="22"/>
                <w:szCs w:val="22"/>
              </w:rPr>
              <w:t xml:space="preserve"> </w:t>
            </w:r>
            <w:r w:rsidR="00ED5D61" w:rsidRPr="00E53173">
              <w:rPr>
                <w:rFonts w:asciiTheme="minorHAnsi" w:hAnsiTheme="minorHAnsi"/>
                <w:color w:val="0000FF"/>
                <w:sz w:val="22"/>
                <w:szCs w:val="22"/>
              </w:rPr>
              <w:fldChar w:fldCharType="begin">
                <w:ffData>
                  <w:name w:val=""/>
                  <w:enabled/>
                  <w:calcOnExit w:val="0"/>
                  <w:textInput/>
                </w:ffData>
              </w:fldChar>
            </w:r>
            <w:r w:rsidR="00ED5D61" w:rsidRPr="00E53173">
              <w:rPr>
                <w:rFonts w:asciiTheme="minorHAnsi" w:hAnsiTheme="minorHAnsi"/>
                <w:color w:val="0000FF"/>
                <w:sz w:val="22"/>
                <w:szCs w:val="22"/>
              </w:rPr>
              <w:instrText xml:space="preserve"> FORMTEXT </w:instrText>
            </w:r>
            <w:r w:rsidR="00ED5D61" w:rsidRPr="00E53173">
              <w:rPr>
                <w:rFonts w:asciiTheme="minorHAnsi" w:hAnsiTheme="minorHAnsi"/>
                <w:color w:val="0000FF"/>
                <w:sz w:val="22"/>
                <w:szCs w:val="22"/>
              </w:rPr>
            </w:r>
            <w:r w:rsidR="00ED5D61" w:rsidRPr="00E53173">
              <w:rPr>
                <w:rFonts w:asciiTheme="minorHAnsi" w:hAnsiTheme="minorHAnsi"/>
                <w:color w:val="0000FF"/>
                <w:sz w:val="22"/>
                <w:szCs w:val="22"/>
              </w:rPr>
              <w:fldChar w:fldCharType="separate"/>
            </w:r>
            <w:r w:rsidR="00ED5D61" w:rsidRPr="00E53173">
              <w:rPr>
                <w:rFonts w:asciiTheme="minorHAnsi" w:hAnsiTheme="minorHAnsi"/>
                <w:noProof/>
                <w:color w:val="0000FF"/>
                <w:sz w:val="22"/>
                <w:szCs w:val="22"/>
              </w:rPr>
              <w:t> </w:t>
            </w:r>
            <w:r w:rsidR="00ED5D61" w:rsidRPr="00E53173">
              <w:rPr>
                <w:rFonts w:asciiTheme="minorHAnsi" w:hAnsiTheme="minorHAnsi"/>
                <w:noProof/>
                <w:color w:val="0000FF"/>
                <w:sz w:val="22"/>
                <w:szCs w:val="22"/>
              </w:rPr>
              <w:t> </w:t>
            </w:r>
            <w:r w:rsidR="00ED5D61" w:rsidRPr="00E53173">
              <w:rPr>
                <w:rFonts w:asciiTheme="minorHAnsi" w:hAnsiTheme="minorHAnsi"/>
                <w:noProof/>
                <w:color w:val="0000FF"/>
                <w:sz w:val="22"/>
                <w:szCs w:val="22"/>
              </w:rPr>
              <w:t> </w:t>
            </w:r>
            <w:r w:rsidR="00ED5D61" w:rsidRPr="00E53173">
              <w:rPr>
                <w:rFonts w:asciiTheme="minorHAnsi" w:hAnsiTheme="minorHAnsi"/>
                <w:noProof/>
                <w:color w:val="0000FF"/>
                <w:sz w:val="22"/>
                <w:szCs w:val="22"/>
              </w:rPr>
              <w:t> </w:t>
            </w:r>
            <w:r w:rsidR="00ED5D61" w:rsidRPr="00E53173">
              <w:rPr>
                <w:rFonts w:asciiTheme="minorHAnsi" w:hAnsiTheme="minorHAnsi"/>
                <w:noProof/>
                <w:color w:val="0000FF"/>
                <w:sz w:val="22"/>
                <w:szCs w:val="22"/>
              </w:rPr>
              <w:t> </w:t>
            </w:r>
            <w:r w:rsidR="00ED5D61" w:rsidRPr="00E53173">
              <w:rPr>
                <w:rFonts w:asciiTheme="minorHAnsi" w:hAnsiTheme="minorHAnsi"/>
                <w:color w:val="0000FF"/>
                <w:sz w:val="22"/>
                <w:szCs w:val="22"/>
              </w:rPr>
              <w:fldChar w:fldCharType="end"/>
            </w:r>
          </w:p>
        </w:tc>
      </w:tr>
      <w:tr w:rsidR="00B76508" w:rsidRPr="00E53173" w14:paraId="280AFE71" w14:textId="77777777" w:rsidTr="003928F1">
        <w:tc>
          <w:tcPr>
            <w:tcW w:w="2245" w:type="dxa"/>
          </w:tcPr>
          <w:p w14:paraId="0CEF4F72" w14:textId="77777777" w:rsidR="00B76508" w:rsidRPr="00E53173" w:rsidRDefault="00B76508" w:rsidP="003928F1">
            <w:pPr>
              <w:pStyle w:val="ListParagraph"/>
              <w:ind w:left="0"/>
              <w:jc w:val="both"/>
              <w:rPr>
                <w:rFonts w:asciiTheme="minorHAnsi" w:hAnsiTheme="minorHAnsi"/>
                <w:sz w:val="22"/>
                <w:szCs w:val="22"/>
              </w:rPr>
            </w:pPr>
            <w:r w:rsidRPr="00E53173">
              <w:rPr>
                <w:rFonts w:asciiTheme="minorHAnsi" w:hAnsiTheme="minorHAnsi"/>
                <w:sz w:val="22"/>
                <w:szCs w:val="22"/>
              </w:rPr>
              <w:t>Day:</w:t>
            </w:r>
            <w:r w:rsidRPr="00E53173">
              <w:rPr>
                <w:rFonts w:asciiTheme="minorHAnsi" w:hAnsiTheme="minorHAnsi"/>
                <w:color w:val="0000FF"/>
                <w:sz w:val="22"/>
                <w:szCs w:val="22"/>
              </w:rPr>
              <w:t xml:space="preserve"> </w:t>
            </w:r>
            <w:r w:rsidRPr="00E53173">
              <w:rPr>
                <w:rFonts w:asciiTheme="minorHAnsi" w:hAnsiTheme="minorHAnsi"/>
                <w:color w:val="0000FF"/>
                <w:sz w:val="22"/>
                <w:szCs w:val="22"/>
              </w:rPr>
              <w:fldChar w:fldCharType="begin">
                <w:ffData>
                  <w:name w:val=""/>
                  <w:enabled/>
                  <w:calcOnExit w:val="0"/>
                  <w:textInput/>
                </w:ffData>
              </w:fldChar>
            </w:r>
            <w:r w:rsidRPr="00E53173">
              <w:rPr>
                <w:rFonts w:asciiTheme="minorHAnsi" w:hAnsiTheme="minorHAnsi"/>
                <w:color w:val="0000FF"/>
                <w:sz w:val="22"/>
                <w:szCs w:val="22"/>
              </w:rPr>
              <w:instrText xml:space="preserve"> FORMTEXT </w:instrText>
            </w:r>
            <w:r w:rsidRPr="00E53173">
              <w:rPr>
                <w:rFonts w:asciiTheme="minorHAnsi" w:hAnsiTheme="minorHAnsi"/>
                <w:color w:val="0000FF"/>
                <w:sz w:val="22"/>
                <w:szCs w:val="22"/>
              </w:rPr>
            </w:r>
            <w:r w:rsidRPr="00E53173">
              <w:rPr>
                <w:rFonts w:asciiTheme="minorHAnsi" w:hAnsiTheme="minorHAnsi"/>
                <w:color w:val="0000FF"/>
                <w:sz w:val="22"/>
                <w:szCs w:val="22"/>
              </w:rPr>
              <w:fldChar w:fldCharType="separate"/>
            </w:r>
            <w:r w:rsidRPr="00E53173">
              <w:rPr>
                <w:rFonts w:asciiTheme="minorHAnsi" w:hAnsiTheme="minorHAnsi"/>
                <w:noProof/>
                <w:color w:val="0000FF"/>
                <w:sz w:val="22"/>
                <w:szCs w:val="22"/>
              </w:rPr>
              <w:t> </w:t>
            </w:r>
            <w:r w:rsidRPr="00E53173">
              <w:rPr>
                <w:rFonts w:asciiTheme="minorHAnsi" w:hAnsiTheme="minorHAnsi"/>
                <w:noProof/>
                <w:color w:val="0000FF"/>
                <w:sz w:val="22"/>
                <w:szCs w:val="22"/>
              </w:rPr>
              <w:t> </w:t>
            </w:r>
            <w:r w:rsidRPr="00E53173">
              <w:rPr>
                <w:rFonts w:asciiTheme="minorHAnsi" w:hAnsiTheme="minorHAnsi"/>
                <w:noProof/>
                <w:color w:val="0000FF"/>
                <w:sz w:val="22"/>
                <w:szCs w:val="22"/>
              </w:rPr>
              <w:t> </w:t>
            </w:r>
            <w:r w:rsidRPr="00E53173">
              <w:rPr>
                <w:rFonts w:asciiTheme="minorHAnsi" w:hAnsiTheme="minorHAnsi"/>
                <w:noProof/>
                <w:color w:val="0000FF"/>
                <w:sz w:val="22"/>
                <w:szCs w:val="22"/>
              </w:rPr>
              <w:t> </w:t>
            </w:r>
            <w:r w:rsidRPr="00E53173">
              <w:rPr>
                <w:rFonts w:asciiTheme="minorHAnsi" w:hAnsiTheme="minorHAnsi"/>
                <w:noProof/>
                <w:color w:val="0000FF"/>
                <w:sz w:val="22"/>
                <w:szCs w:val="22"/>
              </w:rPr>
              <w:t> </w:t>
            </w:r>
            <w:r w:rsidRPr="00E53173">
              <w:rPr>
                <w:rFonts w:asciiTheme="minorHAnsi" w:hAnsiTheme="minorHAnsi"/>
                <w:color w:val="0000FF"/>
                <w:sz w:val="22"/>
                <w:szCs w:val="22"/>
              </w:rPr>
              <w:fldChar w:fldCharType="end"/>
            </w:r>
          </w:p>
        </w:tc>
        <w:tc>
          <w:tcPr>
            <w:tcW w:w="7915" w:type="dxa"/>
            <w:gridSpan w:val="2"/>
          </w:tcPr>
          <w:p w14:paraId="53C78375" w14:textId="77777777" w:rsidR="00B76508" w:rsidRPr="00E53173" w:rsidRDefault="00B76508" w:rsidP="003928F1">
            <w:pPr>
              <w:pStyle w:val="ListParagraph"/>
              <w:ind w:left="0"/>
              <w:jc w:val="both"/>
              <w:rPr>
                <w:rFonts w:asciiTheme="minorHAnsi" w:hAnsiTheme="minorHAnsi"/>
                <w:sz w:val="22"/>
                <w:szCs w:val="22"/>
              </w:rPr>
            </w:pPr>
            <w:r w:rsidRPr="00E53173">
              <w:rPr>
                <w:rFonts w:asciiTheme="minorHAnsi" w:hAnsiTheme="minorHAnsi"/>
                <w:sz w:val="22"/>
                <w:szCs w:val="22"/>
              </w:rPr>
              <w:t>Time:</w:t>
            </w:r>
            <w:r w:rsidRPr="00E53173">
              <w:rPr>
                <w:rFonts w:asciiTheme="minorHAnsi" w:hAnsiTheme="minorHAnsi"/>
                <w:color w:val="0000FF"/>
                <w:sz w:val="22"/>
                <w:szCs w:val="22"/>
              </w:rPr>
              <w:t xml:space="preserve"> </w:t>
            </w:r>
            <w:r w:rsidRPr="00E53173">
              <w:rPr>
                <w:rFonts w:asciiTheme="minorHAnsi" w:hAnsiTheme="minorHAnsi"/>
                <w:color w:val="0000FF"/>
                <w:sz w:val="22"/>
                <w:szCs w:val="22"/>
              </w:rPr>
              <w:fldChar w:fldCharType="begin">
                <w:ffData>
                  <w:name w:val=""/>
                  <w:enabled/>
                  <w:calcOnExit w:val="0"/>
                  <w:textInput/>
                </w:ffData>
              </w:fldChar>
            </w:r>
            <w:r w:rsidRPr="00E53173">
              <w:rPr>
                <w:rFonts w:asciiTheme="minorHAnsi" w:hAnsiTheme="minorHAnsi"/>
                <w:color w:val="0000FF"/>
                <w:sz w:val="22"/>
                <w:szCs w:val="22"/>
              </w:rPr>
              <w:instrText xml:space="preserve"> FORMTEXT </w:instrText>
            </w:r>
            <w:r w:rsidRPr="00E53173">
              <w:rPr>
                <w:rFonts w:asciiTheme="minorHAnsi" w:hAnsiTheme="minorHAnsi"/>
                <w:color w:val="0000FF"/>
                <w:sz w:val="22"/>
                <w:szCs w:val="22"/>
              </w:rPr>
            </w:r>
            <w:r w:rsidRPr="00E53173">
              <w:rPr>
                <w:rFonts w:asciiTheme="minorHAnsi" w:hAnsiTheme="minorHAnsi"/>
                <w:color w:val="0000FF"/>
                <w:sz w:val="22"/>
                <w:szCs w:val="22"/>
              </w:rPr>
              <w:fldChar w:fldCharType="separate"/>
            </w:r>
            <w:r w:rsidRPr="00E53173">
              <w:rPr>
                <w:rFonts w:asciiTheme="minorHAnsi" w:hAnsiTheme="minorHAnsi"/>
                <w:noProof/>
                <w:color w:val="0000FF"/>
                <w:sz w:val="22"/>
                <w:szCs w:val="22"/>
              </w:rPr>
              <w:t> </w:t>
            </w:r>
            <w:r w:rsidRPr="00E53173">
              <w:rPr>
                <w:rFonts w:asciiTheme="minorHAnsi" w:hAnsiTheme="minorHAnsi"/>
                <w:noProof/>
                <w:color w:val="0000FF"/>
                <w:sz w:val="22"/>
                <w:szCs w:val="22"/>
              </w:rPr>
              <w:t> </w:t>
            </w:r>
            <w:r w:rsidRPr="00E53173">
              <w:rPr>
                <w:rFonts w:asciiTheme="minorHAnsi" w:hAnsiTheme="minorHAnsi"/>
                <w:noProof/>
                <w:color w:val="0000FF"/>
                <w:sz w:val="22"/>
                <w:szCs w:val="22"/>
              </w:rPr>
              <w:t> </w:t>
            </w:r>
            <w:r w:rsidRPr="00E53173">
              <w:rPr>
                <w:rFonts w:asciiTheme="minorHAnsi" w:hAnsiTheme="minorHAnsi"/>
                <w:noProof/>
                <w:color w:val="0000FF"/>
                <w:sz w:val="22"/>
                <w:szCs w:val="22"/>
              </w:rPr>
              <w:t> </w:t>
            </w:r>
            <w:r w:rsidRPr="00E53173">
              <w:rPr>
                <w:rFonts w:asciiTheme="minorHAnsi" w:hAnsiTheme="minorHAnsi"/>
                <w:noProof/>
                <w:color w:val="0000FF"/>
                <w:sz w:val="22"/>
                <w:szCs w:val="22"/>
              </w:rPr>
              <w:t> </w:t>
            </w:r>
            <w:r w:rsidRPr="00E53173">
              <w:rPr>
                <w:rFonts w:asciiTheme="minorHAnsi" w:hAnsiTheme="minorHAnsi"/>
                <w:color w:val="0000FF"/>
                <w:sz w:val="22"/>
                <w:szCs w:val="22"/>
              </w:rPr>
              <w:fldChar w:fldCharType="end"/>
            </w:r>
          </w:p>
        </w:tc>
      </w:tr>
      <w:tr w:rsidR="00B76508" w:rsidRPr="00E53173" w14:paraId="34FE281C" w14:textId="77777777" w:rsidTr="003928F1">
        <w:tc>
          <w:tcPr>
            <w:tcW w:w="2245" w:type="dxa"/>
          </w:tcPr>
          <w:p w14:paraId="48CFEDD9" w14:textId="77777777" w:rsidR="00B76508" w:rsidRPr="00E53173" w:rsidRDefault="00B76508" w:rsidP="003928F1">
            <w:pPr>
              <w:pStyle w:val="ListParagraph"/>
              <w:ind w:left="0"/>
              <w:jc w:val="both"/>
              <w:rPr>
                <w:rFonts w:asciiTheme="minorHAnsi" w:hAnsiTheme="minorHAnsi"/>
                <w:sz w:val="22"/>
                <w:szCs w:val="22"/>
              </w:rPr>
            </w:pPr>
            <w:r w:rsidRPr="00E53173">
              <w:rPr>
                <w:rFonts w:asciiTheme="minorHAnsi" w:hAnsiTheme="minorHAnsi"/>
                <w:sz w:val="22"/>
                <w:szCs w:val="22"/>
              </w:rPr>
              <w:t>Day:</w:t>
            </w:r>
            <w:r w:rsidRPr="00E53173">
              <w:rPr>
                <w:rFonts w:asciiTheme="minorHAnsi" w:hAnsiTheme="minorHAnsi"/>
                <w:color w:val="0000FF"/>
                <w:sz w:val="22"/>
                <w:szCs w:val="22"/>
              </w:rPr>
              <w:t xml:space="preserve"> </w:t>
            </w:r>
            <w:r w:rsidRPr="00E53173">
              <w:rPr>
                <w:rFonts w:asciiTheme="minorHAnsi" w:hAnsiTheme="minorHAnsi"/>
                <w:color w:val="0000FF"/>
                <w:sz w:val="22"/>
                <w:szCs w:val="22"/>
              </w:rPr>
              <w:fldChar w:fldCharType="begin">
                <w:ffData>
                  <w:name w:val=""/>
                  <w:enabled/>
                  <w:calcOnExit w:val="0"/>
                  <w:textInput/>
                </w:ffData>
              </w:fldChar>
            </w:r>
            <w:r w:rsidRPr="00E53173">
              <w:rPr>
                <w:rFonts w:asciiTheme="minorHAnsi" w:hAnsiTheme="minorHAnsi"/>
                <w:color w:val="0000FF"/>
                <w:sz w:val="22"/>
                <w:szCs w:val="22"/>
              </w:rPr>
              <w:instrText xml:space="preserve"> FORMTEXT </w:instrText>
            </w:r>
            <w:r w:rsidRPr="00E53173">
              <w:rPr>
                <w:rFonts w:asciiTheme="minorHAnsi" w:hAnsiTheme="minorHAnsi"/>
                <w:color w:val="0000FF"/>
                <w:sz w:val="22"/>
                <w:szCs w:val="22"/>
              </w:rPr>
            </w:r>
            <w:r w:rsidRPr="00E53173">
              <w:rPr>
                <w:rFonts w:asciiTheme="minorHAnsi" w:hAnsiTheme="minorHAnsi"/>
                <w:color w:val="0000FF"/>
                <w:sz w:val="22"/>
                <w:szCs w:val="22"/>
              </w:rPr>
              <w:fldChar w:fldCharType="separate"/>
            </w:r>
            <w:r w:rsidRPr="00E53173">
              <w:rPr>
                <w:rFonts w:asciiTheme="minorHAnsi" w:hAnsiTheme="minorHAnsi"/>
                <w:noProof/>
                <w:color w:val="0000FF"/>
                <w:sz w:val="22"/>
                <w:szCs w:val="22"/>
              </w:rPr>
              <w:t> </w:t>
            </w:r>
            <w:r w:rsidRPr="00E53173">
              <w:rPr>
                <w:rFonts w:asciiTheme="minorHAnsi" w:hAnsiTheme="minorHAnsi"/>
                <w:noProof/>
                <w:color w:val="0000FF"/>
                <w:sz w:val="22"/>
                <w:szCs w:val="22"/>
              </w:rPr>
              <w:t> </w:t>
            </w:r>
            <w:r w:rsidRPr="00E53173">
              <w:rPr>
                <w:rFonts w:asciiTheme="minorHAnsi" w:hAnsiTheme="minorHAnsi"/>
                <w:noProof/>
                <w:color w:val="0000FF"/>
                <w:sz w:val="22"/>
                <w:szCs w:val="22"/>
              </w:rPr>
              <w:t> </w:t>
            </w:r>
            <w:r w:rsidRPr="00E53173">
              <w:rPr>
                <w:rFonts w:asciiTheme="minorHAnsi" w:hAnsiTheme="minorHAnsi"/>
                <w:noProof/>
                <w:color w:val="0000FF"/>
                <w:sz w:val="22"/>
                <w:szCs w:val="22"/>
              </w:rPr>
              <w:t> </w:t>
            </w:r>
            <w:r w:rsidRPr="00E53173">
              <w:rPr>
                <w:rFonts w:asciiTheme="minorHAnsi" w:hAnsiTheme="minorHAnsi"/>
                <w:noProof/>
                <w:color w:val="0000FF"/>
                <w:sz w:val="22"/>
                <w:szCs w:val="22"/>
              </w:rPr>
              <w:t> </w:t>
            </w:r>
            <w:r w:rsidRPr="00E53173">
              <w:rPr>
                <w:rFonts w:asciiTheme="minorHAnsi" w:hAnsiTheme="minorHAnsi"/>
                <w:color w:val="0000FF"/>
                <w:sz w:val="22"/>
                <w:szCs w:val="22"/>
              </w:rPr>
              <w:fldChar w:fldCharType="end"/>
            </w:r>
          </w:p>
        </w:tc>
        <w:tc>
          <w:tcPr>
            <w:tcW w:w="7915" w:type="dxa"/>
            <w:gridSpan w:val="2"/>
          </w:tcPr>
          <w:p w14:paraId="6BE46B88" w14:textId="77777777" w:rsidR="00B76508" w:rsidRPr="00E53173" w:rsidRDefault="00B76508" w:rsidP="003928F1">
            <w:pPr>
              <w:pStyle w:val="ListParagraph"/>
              <w:ind w:left="0"/>
              <w:jc w:val="both"/>
              <w:rPr>
                <w:rFonts w:asciiTheme="minorHAnsi" w:hAnsiTheme="minorHAnsi"/>
                <w:sz w:val="22"/>
                <w:szCs w:val="22"/>
              </w:rPr>
            </w:pPr>
            <w:r w:rsidRPr="00E53173">
              <w:rPr>
                <w:rFonts w:asciiTheme="minorHAnsi" w:hAnsiTheme="minorHAnsi"/>
                <w:sz w:val="22"/>
                <w:szCs w:val="22"/>
              </w:rPr>
              <w:t>Time:</w:t>
            </w:r>
            <w:r w:rsidRPr="00E53173">
              <w:rPr>
                <w:rFonts w:asciiTheme="minorHAnsi" w:hAnsiTheme="minorHAnsi"/>
                <w:color w:val="0000FF"/>
                <w:sz w:val="22"/>
                <w:szCs w:val="22"/>
              </w:rPr>
              <w:t xml:space="preserve"> </w:t>
            </w:r>
            <w:r w:rsidRPr="00E53173">
              <w:rPr>
                <w:rFonts w:asciiTheme="minorHAnsi" w:hAnsiTheme="minorHAnsi"/>
                <w:color w:val="0000FF"/>
                <w:sz w:val="22"/>
                <w:szCs w:val="22"/>
              </w:rPr>
              <w:fldChar w:fldCharType="begin">
                <w:ffData>
                  <w:name w:val=""/>
                  <w:enabled/>
                  <w:calcOnExit w:val="0"/>
                  <w:textInput/>
                </w:ffData>
              </w:fldChar>
            </w:r>
            <w:r w:rsidRPr="00E53173">
              <w:rPr>
                <w:rFonts w:asciiTheme="minorHAnsi" w:hAnsiTheme="minorHAnsi"/>
                <w:color w:val="0000FF"/>
                <w:sz w:val="22"/>
                <w:szCs w:val="22"/>
              </w:rPr>
              <w:instrText xml:space="preserve"> FORMTEXT </w:instrText>
            </w:r>
            <w:r w:rsidRPr="00E53173">
              <w:rPr>
                <w:rFonts w:asciiTheme="minorHAnsi" w:hAnsiTheme="minorHAnsi"/>
                <w:color w:val="0000FF"/>
                <w:sz w:val="22"/>
                <w:szCs w:val="22"/>
              </w:rPr>
            </w:r>
            <w:r w:rsidRPr="00E53173">
              <w:rPr>
                <w:rFonts w:asciiTheme="minorHAnsi" w:hAnsiTheme="minorHAnsi"/>
                <w:color w:val="0000FF"/>
                <w:sz w:val="22"/>
                <w:szCs w:val="22"/>
              </w:rPr>
              <w:fldChar w:fldCharType="separate"/>
            </w:r>
            <w:r w:rsidRPr="00E53173">
              <w:rPr>
                <w:rFonts w:asciiTheme="minorHAnsi" w:hAnsiTheme="minorHAnsi"/>
                <w:noProof/>
                <w:color w:val="0000FF"/>
                <w:sz w:val="22"/>
                <w:szCs w:val="22"/>
              </w:rPr>
              <w:t> </w:t>
            </w:r>
            <w:r w:rsidRPr="00E53173">
              <w:rPr>
                <w:rFonts w:asciiTheme="minorHAnsi" w:hAnsiTheme="minorHAnsi"/>
                <w:noProof/>
                <w:color w:val="0000FF"/>
                <w:sz w:val="22"/>
                <w:szCs w:val="22"/>
              </w:rPr>
              <w:t> </w:t>
            </w:r>
            <w:r w:rsidRPr="00E53173">
              <w:rPr>
                <w:rFonts w:asciiTheme="minorHAnsi" w:hAnsiTheme="minorHAnsi"/>
                <w:noProof/>
                <w:color w:val="0000FF"/>
                <w:sz w:val="22"/>
                <w:szCs w:val="22"/>
              </w:rPr>
              <w:t> </w:t>
            </w:r>
            <w:r w:rsidRPr="00E53173">
              <w:rPr>
                <w:rFonts w:asciiTheme="minorHAnsi" w:hAnsiTheme="minorHAnsi"/>
                <w:noProof/>
                <w:color w:val="0000FF"/>
                <w:sz w:val="22"/>
                <w:szCs w:val="22"/>
              </w:rPr>
              <w:t> </w:t>
            </w:r>
            <w:r w:rsidRPr="00E53173">
              <w:rPr>
                <w:rFonts w:asciiTheme="minorHAnsi" w:hAnsiTheme="minorHAnsi"/>
                <w:noProof/>
                <w:color w:val="0000FF"/>
                <w:sz w:val="22"/>
                <w:szCs w:val="22"/>
              </w:rPr>
              <w:t> </w:t>
            </w:r>
            <w:r w:rsidRPr="00E53173">
              <w:rPr>
                <w:rFonts w:asciiTheme="minorHAnsi" w:hAnsiTheme="minorHAnsi"/>
                <w:color w:val="0000FF"/>
                <w:sz w:val="22"/>
                <w:szCs w:val="22"/>
              </w:rPr>
              <w:fldChar w:fldCharType="end"/>
            </w:r>
          </w:p>
        </w:tc>
      </w:tr>
      <w:tr w:rsidR="00B76508" w:rsidRPr="00E53173" w14:paraId="0B9B311D" w14:textId="77777777" w:rsidTr="003928F1">
        <w:tc>
          <w:tcPr>
            <w:tcW w:w="10160" w:type="dxa"/>
            <w:gridSpan w:val="3"/>
          </w:tcPr>
          <w:p w14:paraId="4A7E566D" w14:textId="77777777" w:rsidR="00977EF7" w:rsidRDefault="00B76508" w:rsidP="00977EF7">
            <w:pPr>
              <w:pStyle w:val="ListParagraph"/>
              <w:ind w:left="0"/>
              <w:jc w:val="both"/>
              <w:rPr>
                <w:rFonts w:asciiTheme="minorHAnsi" w:hAnsiTheme="minorHAnsi"/>
                <w:b/>
                <w:sz w:val="22"/>
                <w:szCs w:val="22"/>
              </w:rPr>
            </w:pPr>
            <w:r w:rsidRPr="00E53173">
              <w:rPr>
                <w:rFonts w:asciiTheme="minorHAnsi" w:hAnsiTheme="minorHAnsi"/>
                <w:b/>
                <w:sz w:val="22"/>
                <w:szCs w:val="22"/>
              </w:rPr>
              <w:t>Extended hours available to farmworkers</w:t>
            </w:r>
            <w:r w:rsidR="00977EF7">
              <w:rPr>
                <w:rFonts w:asciiTheme="minorHAnsi" w:hAnsiTheme="minorHAnsi"/>
                <w:b/>
                <w:sz w:val="22"/>
                <w:szCs w:val="22"/>
              </w:rPr>
              <w:t>:</w:t>
            </w:r>
            <w:r w:rsidRPr="00E53173">
              <w:rPr>
                <w:rFonts w:asciiTheme="minorHAnsi" w:hAnsiTheme="minorHAnsi"/>
                <w:b/>
                <w:sz w:val="22"/>
                <w:szCs w:val="22"/>
              </w:rPr>
              <w:t xml:space="preserve"> </w:t>
            </w:r>
          </w:p>
          <w:p w14:paraId="2AC9F257" w14:textId="77777777" w:rsidR="00944547" w:rsidRPr="002E433D" w:rsidRDefault="00944547" w:rsidP="00977EF7">
            <w:pPr>
              <w:pStyle w:val="ListParagraph"/>
              <w:ind w:left="0"/>
              <w:jc w:val="both"/>
              <w:rPr>
                <w:rFonts w:asciiTheme="minorHAnsi" w:hAnsiTheme="minorHAnsi"/>
                <w:b/>
                <w:i/>
                <w:color w:val="4472C4" w:themeColor="accent1"/>
                <w:sz w:val="22"/>
                <w:szCs w:val="22"/>
              </w:rPr>
            </w:pPr>
            <w:r w:rsidRPr="002E433D">
              <w:rPr>
                <w:rFonts w:asciiTheme="minorHAnsi" w:hAnsiTheme="minorHAnsi"/>
                <w:b/>
                <w:i/>
                <w:color w:val="4472C4" w:themeColor="accent1"/>
                <w:sz w:val="22"/>
                <w:szCs w:val="22"/>
              </w:rPr>
              <w:t>Example:</w:t>
            </w:r>
          </w:p>
          <w:p w14:paraId="15557CA3" w14:textId="342560D6" w:rsidR="00944547" w:rsidRPr="00977EF7" w:rsidRDefault="00944547" w:rsidP="00977EF7">
            <w:pPr>
              <w:pStyle w:val="ListParagraph"/>
              <w:ind w:left="0"/>
              <w:jc w:val="both"/>
              <w:rPr>
                <w:rFonts w:asciiTheme="minorHAnsi" w:hAnsiTheme="minorHAnsi"/>
                <w:b/>
                <w:sz w:val="22"/>
                <w:szCs w:val="22"/>
              </w:rPr>
            </w:pPr>
            <w:r w:rsidRPr="002E433D">
              <w:rPr>
                <w:rFonts w:asciiTheme="minorHAnsi" w:hAnsiTheme="minorHAnsi"/>
                <w:i/>
                <w:color w:val="4472C4" w:themeColor="accent1"/>
                <w:sz w:val="22"/>
                <w:szCs w:val="22"/>
              </w:rPr>
              <w:t>Day</w:t>
            </w:r>
            <w:r w:rsidRPr="002E433D">
              <w:rPr>
                <w:rFonts w:asciiTheme="minorHAnsi" w:hAnsiTheme="minorHAnsi"/>
                <w:b/>
                <w:i/>
                <w:color w:val="4472C4" w:themeColor="accent1"/>
                <w:sz w:val="22"/>
                <w:szCs w:val="22"/>
              </w:rPr>
              <w:t>: Thursday</w:t>
            </w:r>
            <w:r w:rsidRPr="002E433D">
              <w:rPr>
                <w:rFonts w:asciiTheme="minorHAnsi" w:hAnsiTheme="minorHAnsi"/>
                <w:i/>
                <w:color w:val="4472C4" w:themeColor="accent1"/>
                <w:sz w:val="22"/>
                <w:szCs w:val="22"/>
              </w:rPr>
              <w:t xml:space="preserve">                   Time:</w:t>
            </w:r>
            <w:r w:rsidRPr="002E433D">
              <w:rPr>
                <w:rFonts w:asciiTheme="minorHAnsi" w:hAnsiTheme="minorHAnsi"/>
                <w:b/>
                <w:i/>
                <w:color w:val="4472C4" w:themeColor="accent1"/>
                <w:sz w:val="22"/>
                <w:szCs w:val="22"/>
              </w:rPr>
              <w:t xml:space="preserve">6-10 pm                           </w:t>
            </w:r>
            <w:r w:rsidRPr="002E433D">
              <w:rPr>
                <w:rFonts w:asciiTheme="minorHAnsi" w:hAnsiTheme="minorHAnsi"/>
                <w:i/>
                <w:color w:val="4472C4" w:themeColor="accent1"/>
                <w:sz w:val="22"/>
                <w:szCs w:val="22"/>
              </w:rPr>
              <w:t>Months:</w:t>
            </w:r>
            <w:r w:rsidRPr="002E433D">
              <w:rPr>
                <w:rFonts w:asciiTheme="minorHAnsi" w:hAnsiTheme="minorHAnsi"/>
                <w:b/>
                <w:i/>
                <w:color w:val="4472C4" w:themeColor="accent1"/>
                <w:sz w:val="22"/>
                <w:szCs w:val="22"/>
              </w:rPr>
              <w:t xml:space="preserve"> April-October</w:t>
            </w:r>
          </w:p>
        </w:tc>
      </w:tr>
      <w:tr w:rsidR="00B76508" w:rsidRPr="00E53173" w14:paraId="03A225CD" w14:textId="77777777" w:rsidTr="003928F1">
        <w:tc>
          <w:tcPr>
            <w:tcW w:w="2245" w:type="dxa"/>
          </w:tcPr>
          <w:p w14:paraId="2E925164" w14:textId="77777777" w:rsidR="00B76508" w:rsidRPr="00E53173" w:rsidRDefault="00B76508" w:rsidP="003928F1">
            <w:pPr>
              <w:pStyle w:val="ListParagraph"/>
              <w:ind w:left="0"/>
              <w:jc w:val="both"/>
              <w:rPr>
                <w:rFonts w:asciiTheme="minorHAnsi" w:hAnsiTheme="minorHAnsi"/>
                <w:sz w:val="22"/>
                <w:szCs w:val="22"/>
              </w:rPr>
            </w:pPr>
            <w:r w:rsidRPr="00E53173">
              <w:rPr>
                <w:rFonts w:asciiTheme="minorHAnsi" w:hAnsiTheme="minorHAnsi"/>
                <w:sz w:val="22"/>
                <w:szCs w:val="22"/>
              </w:rPr>
              <w:t xml:space="preserve">Day: </w:t>
            </w:r>
            <w:r w:rsidRPr="00E53173">
              <w:rPr>
                <w:rFonts w:asciiTheme="minorHAnsi" w:hAnsiTheme="minorHAnsi"/>
                <w:color w:val="0000FF"/>
                <w:sz w:val="22"/>
                <w:szCs w:val="22"/>
              </w:rPr>
              <w:fldChar w:fldCharType="begin">
                <w:ffData>
                  <w:name w:val=""/>
                  <w:enabled/>
                  <w:calcOnExit w:val="0"/>
                  <w:textInput/>
                </w:ffData>
              </w:fldChar>
            </w:r>
            <w:r w:rsidRPr="00E53173">
              <w:rPr>
                <w:rFonts w:asciiTheme="minorHAnsi" w:hAnsiTheme="minorHAnsi"/>
                <w:color w:val="0000FF"/>
                <w:sz w:val="22"/>
                <w:szCs w:val="22"/>
              </w:rPr>
              <w:instrText xml:space="preserve"> FORMTEXT </w:instrText>
            </w:r>
            <w:r w:rsidRPr="00E53173">
              <w:rPr>
                <w:rFonts w:asciiTheme="minorHAnsi" w:hAnsiTheme="minorHAnsi"/>
                <w:color w:val="0000FF"/>
                <w:sz w:val="22"/>
                <w:szCs w:val="22"/>
              </w:rPr>
            </w:r>
            <w:r w:rsidRPr="00E53173">
              <w:rPr>
                <w:rFonts w:asciiTheme="minorHAnsi" w:hAnsiTheme="minorHAnsi"/>
                <w:color w:val="0000FF"/>
                <w:sz w:val="22"/>
                <w:szCs w:val="22"/>
              </w:rPr>
              <w:fldChar w:fldCharType="separate"/>
            </w:r>
            <w:r w:rsidRPr="00E53173">
              <w:rPr>
                <w:rFonts w:asciiTheme="minorHAnsi" w:hAnsiTheme="minorHAnsi"/>
                <w:noProof/>
                <w:color w:val="0000FF"/>
                <w:sz w:val="22"/>
                <w:szCs w:val="22"/>
              </w:rPr>
              <w:t> </w:t>
            </w:r>
            <w:r w:rsidRPr="00E53173">
              <w:rPr>
                <w:rFonts w:asciiTheme="minorHAnsi" w:hAnsiTheme="minorHAnsi"/>
                <w:noProof/>
                <w:color w:val="0000FF"/>
                <w:sz w:val="22"/>
                <w:szCs w:val="22"/>
              </w:rPr>
              <w:t> </w:t>
            </w:r>
            <w:r w:rsidRPr="00E53173">
              <w:rPr>
                <w:rFonts w:asciiTheme="minorHAnsi" w:hAnsiTheme="minorHAnsi"/>
                <w:noProof/>
                <w:color w:val="0000FF"/>
                <w:sz w:val="22"/>
                <w:szCs w:val="22"/>
              </w:rPr>
              <w:t> </w:t>
            </w:r>
            <w:r w:rsidRPr="00E53173">
              <w:rPr>
                <w:rFonts w:asciiTheme="minorHAnsi" w:hAnsiTheme="minorHAnsi"/>
                <w:noProof/>
                <w:color w:val="0000FF"/>
                <w:sz w:val="22"/>
                <w:szCs w:val="22"/>
              </w:rPr>
              <w:t> </w:t>
            </w:r>
            <w:r w:rsidRPr="00E53173">
              <w:rPr>
                <w:rFonts w:asciiTheme="minorHAnsi" w:hAnsiTheme="minorHAnsi"/>
                <w:noProof/>
                <w:color w:val="0000FF"/>
                <w:sz w:val="22"/>
                <w:szCs w:val="22"/>
              </w:rPr>
              <w:t> </w:t>
            </w:r>
            <w:r w:rsidRPr="00E53173">
              <w:rPr>
                <w:rFonts w:asciiTheme="minorHAnsi" w:hAnsiTheme="minorHAnsi"/>
                <w:color w:val="0000FF"/>
                <w:sz w:val="22"/>
                <w:szCs w:val="22"/>
              </w:rPr>
              <w:fldChar w:fldCharType="end"/>
            </w:r>
          </w:p>
        </w:tc>
        <w:tc>
          <w:tcPr>
            <w:tcW w:w="2610" w:type="dxa"/>
          </w:tcPr>
          <w:p w14:paraId="3E492DD0" w14:textId="77777777" w:rsidR="00B76508" w:rsidRPr="00E53173" w:rsidRDefault="00B76508" w:rsidP="003928F1">
            <w:pPr>
              <w:pStyle w:val="ListParagraph"/>
              <w:ind w:left="0"/>
              <w:jc w:val="both"/>
              <w:rPr>
                <w:rFonts w:asciiTheme="minorHAnsi" w:hAnsiTheme="minorHAnsi"/>
                <w:sz w:val="22"/>
                <w:szCs w:val="22"/>
              </w:rPr>
            </w:pPr>
            <w:r w:rsidRPr="00E53173">
              <w:rPr>
                <w:rFonts w:asciiTheme="minorHAnsi" w:hAnsiTheme="minorHAnsi"/>
                <w:sz w:val="22"/>
                <w:szCs w:val="22"/>
              </w:rPr>
              <w:t>Time:</w:t>
            </w:r>
            <w:r w:rsidRPr="00E53173">
              <w:rPr>
                <w:rFonts w:asciiTheme="minorHAnsi" w:hAnsiTheme="minorHAnsi"/>
                <w:color w:val="0000FF"/>
                <w:sz w:val="22"/>
                <w:szCs w:val="22"/>
              </w:rPr>
              <w:t xml:space="preserve"> </w:t>
            </w:r>
            <w:r w:rsidRPr="00E53173">
              <w:rPr>
                <w:rFonts w:asciiTheme="minorHAnsi" w:hAnsiTheme="minorHAnsi"/>
                <w:color w:val="0000FF"/>
                <w:sz w:val="22"/>
                <w:szCs w:val="22"/>
              </w:rPr>
              <w:fldChar w:fldCharType="begin">
                <w:ffData>
                  <w:name w:val=""/>
                  <w:enabled/>
                  <w:calcOnExit w:val="0"/>
                  <w:textInput/>
                </w:ffData>
              </w:fldChar>
            </w:r>
            <w:r w:rsidRPr="00E53173">
              <w:rPr>
                <w:rFonts w:asciiTheme="minorHAnsi" w:hAnsiTheme="minorHAnsi"/>
                <w:color w:val="0000FF"/>
                <w:sz w:val="22"/>
                <w:szCs w:val="22"/>
              </w:rPr>
              <w:instrText xml:space="preserve"> FORMTEXT </w:instrText>
            </w:r>
            <w:r w:rsidRPr="00E53173">
              <w:rPr>
                <w:rFonts w:asciiTheme="minorHAnsi" w:hAnsiTheme="minorHAnsi"/>
                <w:color w:val="0000FF"/>
                <w:sz w:val="22"/>
                <w:szCs w:val="22"/>
              </w:rPr>
            </w:r>
            <w:r w:rsidRPr="00E53173">
              <w:rPr>
                <w:rFonts w:asciiTheme="minorHAnsi" w:hAnsiTheme="minorHAnsi"/>
                <w:color w:val="0000FF"/>
                <w:sz w:val="22"/>
                <w:szCs w:val="22"/>
              </w:rPr>
              <w:fldChar w:fldCharType="separate"/>
            </w:r>
            <w:r w:rsidRPr="00E53173">
              <w:rPr>
                <w:rFonts w:asciiTheme="minorHAnsi" w:hAnsiTheme="minorHAnsi"/>
                <w:noProof/>
                <w:color w:val="0000FF"/>
                <w:sz w:val="22"/>
                <w:szCs w:val="22"/>
              </w:rPr>
              <w:t> </w:t>
            </w:r>
            <w:r w:rsidRPr="00E53173">
              <w:rPr>
                <w:rFonts w:asciiTheme="minorHAnsi" w:hAnsiTheme="minorHAnsi"/>
                <w:noProof/>
                <w:color w:val="0000FF"/>
                <w:sz w:val="22"/>
                <w:szCs w:val="22"/>
              </w:rPr>
              <w:t> </w:t>
            </w:r>
            <w:r w:rsidRPr="00E53173">
              <w:rPr>
                <w:rFonts w:asciiTheme="minorHAnsi" w:hAnsiTheme="minorHAnsi"/>
                <w:noProof/>
                <w:color w:val="0000FF"/>
                <w:sz w:val="22"/>
                <w:szCs w:val="22"/>
              </w:rPr>
              <w:t> </w:t>
            </w:r>
            <w:r w:rsidRPr="00E53173">
              <w:rPr>
                <w:rFonts w:asciiTheme="minorHAnsi" w:hAnsiTheme="minorHAnsi"/>
                <w:noProof/>
                <w:color w:val="0000FF"/>
                <w:sz w:val="22"/>
                <w:szCs w:val="22"/>
              </w:rPr>
              <w:t> </w:t>
            </w:r>
            <w:r w:rsidRPr="00E53173">
              <w:rPr>
                <w:rFonts w:asciiTheme="minorHAnsi" w:hAnsiTheme="minorHAnsi"/>
                <w:noProof/>
                <w:color w:val="0000FF"/>
                <w:sz w:val="22"/>
                <w:szCs w:val="22"/>
              </w:rPr>
              <w:t> </w:t>
            </w:r>
            <w:r w:rsidRPr="00E53173">
              <w:rPr>
                <w:rFonts w:asciiTheme="minorHAnsi" w:hAnsiTheme="minorHAnsi"/>
                <w:color w:val="0000FF"/>
                <w:sz w:val="22"/>
                <w:szCs w:val="22"/>
              </w:rPr>
              <w:fldChar w:fldCharType="end"/>
            </w:r>
          </w:p>
        </w:tc>
        <w:tc>
          <w:tcPr>
            <w:tcW w:w="5305" w:type="dxa"/>
          </w:tcPr>
          <w:p w14:paraId="186F5F27" w14:textId="77777777" w:rsidR="00B76508" w:rsidRPr="00E53173" w:rsidRDefault="00B76508" w:rsidP="003928F1">
            <w:pPr>
              <w:pStyle w:val="ListParagraph"/>
              <w:ind w:left="0"/>
              <w:jc w:val="both"/>
              <w:rPr>
                <w:rFonts w:asciiTheme="minorHAnsi" w:hAnsiTheme="minorHAnsi"/>
                <w:sz w:val="22"/>
                <w:szCs w:val="22"/>
              </w:rPr>
            </w:pPr>
            <w:r w:rsidRPr="00E53173">
              <w:rPr>
                <w:rFonts w:asciiTheme="minorHAnsi" w:hAnsiTheme="minorHAnsi"/>
                <w:sz w:val="22"/>
                <w:szCs w:val="22"/>
              </w:rPr>
              <w:t xml:space="preserve">Months: </w:t>
            </w:r>
            <w:r w:rsidRPr="00E53173">
              <w:rPr>
                <w:rFonts w:asciiTheme="minorHAnsi" w:hAnsiTheme="minorHAnsi"/>
                <w:color w:val="0000FF"/>
                <w:sz w:val="22"/>
                <w:szCs w:val="22"/>
              </w:rPr>
              <w:fldChar w:fldCharType="begin">
                <w:ffData>
                  <w:name w:val=""/>
                  <w:enabled/>
                  <w:calcOnExit w:val="0"/>
                  <w:textInput/>
                </w:ffData>
              </w:fldChar>
            </w:r>
            <w:r w:rsidRPr="00E53173">
              <w:rPr>
                <w:rFonts w:asciiTheme="minorHAnsi" w:hAnsiTheme="minorHAnsi"/>
                <w:color w:val="0000FF"/>
                <w:sz w:val="22"/>
                <w:szCs w:val="22"/>
              </w:rPr>
              <w:instrText xml:space="preserve"> FORMTEXT </w:instrText>
            </w:r>
            <w:r w:rsidRPr="00E53173">
              <w:rPr>
                <w:rFonts w:asciiTheme="minorHAnsi" w:hAnsiTheme="minorHAnsi"/>
                <w:color w:val="0000FF"/>
                <w:sz w:val="22"/>
                <w:szCs w:val="22"/>
              </w:rPr>
            </w:r>
            <w:r w:rsidRPr="00E53173">
              <w:rPr>
                <w:rFonts w:asciiTheme="minorHAnsi" w:hAnsiTheme="minorHAnsi"/>
                <w:color w:val="0000FF"/>
                <w:sz w:val="22"/>
                <w:szCs w:val="22"/>
              </w:rPr>
              <w:fldChar w:fldCharType="separate"/>
            </w:r>
            <w:r w:rsidRPr="00E53173">
              <w:rPr>
                <w:rFonts w:asciiTheme="minorHAnsi" w:hAnsiTheme="minorHAnsi"/>
                <w:noProof/>
                <w:color w:val="0000FF"/>
                <w:sz w:val="22"/>
                <w:szCs w:val="22"/>
              </w:rPr>
              <w:t> </w:t>
            </w:r>
            <w:r w:rsidRPr="00E53173">
              <w:rPr>
                <w:rFonts w:asciiTheme="minorHAnsi" w:hAnsiTheme="minorHAnsi"/>
                <w:noProof/>
                <w:color w:val="0000FF"/>
                <w:sz w:val="22"/>
                <w:szCs w:val="22"/>
              </w:rPr>
              <w:t> </w:t>
            </w:r>
            <w:r w:rsidRPr="00E53173">
              <w:rPr>
                <w:rFonts w:asciiTheme="minorHAnsi" w:hAnsiTheme="minorHAnsi"/>
                <w:noProof/>
                <w:color w:val="0000FF"/>
                <w:sz w:val="22"/>
                <w:szCs w:val="22"/>
              </w:rPr>
              <w:t> </w:t>
            </w:r>
            <w:r w:rsidRPr="00E53173">
              <w:rPr>
                <w:rFonts w:asciiTheme="minorHAnsi" w:hAnsiTheme="minorHAnsi"/>
                <w:noProof/>
                <w:color w:val="0000FF"/>
                <w:sz w:val="22"/>
                <w:szCs w:val="22"/>
              </w:rPr>
              <w:t> </w:t>
            </w:r>
            <w:r w:rsidRPr="00E53173">
              <w:rPr>
                <w:rFonts w:asciiTheme="minorHAnsi" w:hAnsiTheme="minorHAnsi"/>
                <w:noProof/>
                <w:color w:val="0000FF"/>
                <w:sz w:val="22"/>
                <w:szCs w:val="22"/>
              </w:rPr>
              <w:t> </w:t>
            </w:r>
            <w:r w:rsidRPr="00E53173">
              <w:rPr>
                <w:rFonts w:asciiTheme="minorHAnsi" w:hAnsiTheme="minorHAnsi"/>
                <w:color w:val="0000FF"/>
                <w:sz w:val="22"/>
                <w:szCs w:val="22"/>
              </w:rPr>
              <w:fldChar w:fldCharType="end"/>
            </w:r>
          </w:p>
        </w:tc>
      </w:tr>
      <w:tr w:rsidR="00B76508" w:rsidRPr="00E53173" w14:paraId="15FAADA4" w14:textId="77777777" w:rsidTr="003928F1">
        <w:tc>
          <w:tcPr>
            <w:tcW w:w="10160" w:type="dxa"/>
            <w:gridSpan w:val="3"/>
          </w:tcPr>
          <w:p w14:paraId="7E90D9A6" w14:textId="77777777" w:rsidR="00B76508" w:rsidRPr="00E53173" w:rsidRDefault="00B76508" w:rsidP="003928F1">
            <w:pPr>
              <w:pStyle w:val="ListParagraph"/>
              <w:ind w:left="0"/>
              <w:jc w:val="both"/>
              <w:rPr>
                <w:rFonts w:asciiTheme="minorHAnsi" w:hAnsiTheme="minorHAnsi"/>
                <w:sz w:val="22"/>
                <w:szCs w:val="22"/>
              </w:rPr>
            </w:pPr>
          </w:p>
        </w:tc>
      </w:tr>
      <w:tr w:rsidR="00B76508" w:rsidRPr="00E53173" w14:paraId="6AD05B2A" w14:textId="77777777" w:rsidTr="003928F1">
        <w:tc>
          <w:tcPr>
            <w:tcW w:w="10160" w:type="dxa"/>
            <w:gridSpan w:val="3"/>
          </w:tcPr>
          <w:p w14:paraId="4CE43BA1" w14:textId="77777777" w:rsidR="00B76508" w:rsidRPr="00E53173" w:rsidRDefault="00D86FF2" w:rsidP="003928F1">
            <w:pPr>
              <w:pStyle w:val="ListParagraph"/>
              <w:ind w:left="0"/>
              <w:jc w:val="both"/>
              <w:rPr>
                <w:rFonts w:asciiTheme="minorHAnsi" w:hAnsiTheme="minorHAnsi"/>
                <w:sz w:val="24"/>
                <w:szCs w:val="24"/>
              </w:rPr>
            </w:pPr>
            <w:r w:rsidRPr="002E433D">
              <w:rPr>
                <w:rFonts w:asciiTheme="minorHAnsi" w:hAnsiTheme="minorHAnsi"/>
                <w:b/>
                <w:sz w:val="22"/>
                <w:szCs w:val="22"/>
              </w:rPr>
              <w:t>Access Point</w:t>
            </w:r>
            <w:r w:rsidR="00B76508" w:rsidRPr="002E433D">
              <w:rPr>
                <w:rFonts w:asciiTheme="minorHAnsi" w:hAnsiTheme="minorHAnsi"/>
                <w:b/>
                <w:sz w:val="22"/>
                <w:szCs w:val="22"/>
              </w:rPr>
              <w:t xml:space="preserve"> #2:</w:t>
            </w:r>
            <w:r w:rsidR="00B76508" w:rsidRPr="00E53173">
              <w:rPr>
                <w:rFonts w:asciiTheme="minorHAnsi" w:hAnsiTheme="minorHAnsi"/>
                <w:b/>
                <w:sz w:val="24"/>
                <w:szCs w:val="24"/>
              </w:rPr>
              <w:t xml:space="preserve"> </w:t>
            </w:r>
            <w:r w:rsidR="00B76508" w:rsidRPr="00E53173">
              <w:rPr>
                <w:rFonts w:asciiTheme="minorHAnsi" w:hAnsiTheme="minorHAnsi"/>
                <w:color w:val="0000FF"/>
                <w:sz w:val="24"/>
                <w:szCs w:val="24"/>
              </w:rPr>
              <w:fldChar w:fldCharType="begin">
                <w:ffData>
                  <w:name w:val=""/>
                  <w:enabled/>
                  <w:calcOnExit w:val="0"/>
                  <w:textInput/>
                </w:ffData>
              </w:fldChar>
            </w:r>
            <w:r w:rsidR="00B76508" w:rsidRPr="00E53173">
              <w:rPr>
                <w:rFonts w:asciiTheme="minorHAnsi" w:hAnsiTheme="minorHAnsi"/>
                <w:color w:val="0000FF"/>
                <w:sz w:val="24"/>
                <w:szCs w:val="24"/>
              </w:rPr>
              <w:instrText xml:space="preserve"> FORMTEXT </w:instrText>
            </w:r>
            <w:r w:rsidR="00B76508" w:rsidRPr="00E53173">
              <w:rPr>
                <w:rFonts w:asciiTheme="minorHAnsi" w:hAnsiTheme="minorHAnsi"/>
                <w:color w:val="0000FF"/>
                <w:sz w:val="24"/>
                <w:szCs w:val="24"/>
              </w:rPr>
            </w:r>
            <w:r w:rsidR="00B76508" w:rsidRPr="00E53173">
              <w:rPr>
                <w:rFonts w:asciiTheme="minorHAnsi" w:hAnsiTheme="minorHAnsi"/>
                <w:color w:val="0000FF"/>
                <w:sz w:val="24"/>
                <w:szCs w:val="24"/>
              </w:rPr>
              <w:fldChar w:fldCharType="separate"/>
            </w:r>
            <w:r w:rsidR="00B76508" w:rsidRPr="00E53173">
              <w:rPr>
                <w:rFonts w:asciiTheme="minorHAnsi" w:hAnsiTheme="minorHAnsi"/>
                <w:noProof/>
                <w:color w:val="0000FF"/>
                <w:sz w:val="24"/>
                <w:szCs w:val="24"/>
              </w:rPr>
              <w:t> </w:t>
            </w:r>
            <w:r w:rsidR="00B76508" w:rsidRPr="00E53173">
              <w:rPr>
                <w:rFonts w:asciiTheme="minorHAnsi" w:hAnsiTheme="minorHAnsi"/>
                <w:noProof/>
                <w:color w:val="0000FF"/>
                <w:sz w:val="24"/>
                <w:szCs w:val="24"/>
              </w:rPr>
              <w:t> </w:t>
            </w:r>
            <w:r w:rsidR="00B76508" w:rsidRPr="00E53173">
              <w:rPr>
                <w:rFonts w:asciiTheme="minorHAnsi" w:hAnsiTheme="minorHAnsi"/>
                <w:noProof/>
                <w:color w:val="0000FF"/>
                <w:sz w:val="24"/>
                <w:szCs w:val="24"/>
              </w:rPr>
              <w:t> </w:t>
            </w:r>
            <w:r w:rsidR="00B76508" w:rsidRPr="00E53173">
              <w:rPr>
                <w:rFonts w:asciiTheme="minorHAnsi" w:hAnsiTheme="minorHAnsi"/>
                <w:noProof/>
                <w:color w:val="0000FF"/>
                <w:sz w:val="24"/>
                <w:szCs w:val="24"/>
              </w:rPr>
              <w:t> </w:t>
            </w:r>
            <w:r w:rsidR="00B76508" w:rsidRPr="00E53173">
              <w:rPr>
                <w:rFonts w:asciiTheme="minorHAnsi" w:hAnsiTheme="minorHAnsi"/>
                <w:noProof/>
                <w:color w:val="0000FF"/>
                <w:sz w:val="24"/>
                <w:szCs w:val="24"/>
              </w:rPr>
              <w:t> </w:t>
            </w:r>
            <w:r w:rsidR="00B76508" w:rsidRPr="00E53173">
              <w:rPr>
                <w:rFonts w:asciiTheme="minorHAnsi" w:hAnsiTheme="minorHAnsi"/>
                <w:color w:val="0000FF"/>
                <w:sz w:val="24"/>
                <w:szCs w:val="24"/>
              </w:rPr>
              <w:fldChar w:fldCharType="end"/>
            </w:r>
          </w:p>
        </w:tc>
      </w:tr>
      <w:tr w:rsidR="00977EF7" w:rsidRPr="00E53173" w14:paraId="60EA1691" w14:textId="77777777" w:rsidTr="003928F1">
        <w:tc>
          <w:tcPr>
            <w:tcW w:w="10160" w:type="dxa"/>
            <w:gridSpan w:val="3"/>
          </w:tcPr>
          <w:p w14:paraId="564645A1" w14:textId="77777777" w:rsidR="00977EF7" w:rsidRPr="00E53173" w:rsidRDefault="00977EF7" w:rsidP="003928F1">
            <w:pPr>
              <w:pStyle w:val="ListParagraph"/>
              <w:ind w:left="0"/>
              <w:jc w:val="both"/>
              <w:rPr>
                <w:rFonts w:asciiTheme="minorHAnsi" w:hAnsiTheme="minorHAnsi"/>
                <w:b/>
                <w:sz w:val="22"/>
                <w:szCs w:val="22"/>
              </w:rPr>
            </w:pPr>
            <w:r w:rsidRPr="00076230">
              <w:rPr>
                <w:rFonts w:asciiTheme="minorHAnsi" w:hAnsiTheme="minorHAnsi"/>
                <w:b/>
                <w:bCs/>
                <w:sz w:val="22"/>
                <w:szCs w:val="22"/>
              </w:rPr>
              <w:t>Minimum cost per visit:</w:t>
            </w:r>
            <w:r w:rsidRPr="00E53173">
              <w:rPr>
                <w:rFonts w:asciiTheme="minorHAnsi" w:hAnsiTheme="minorHAnsi"/>
                <w:sz w:val="22"/>
                <w:szCs w:val="22"/>
              </w:rPr>
              <w:t xml:space="preserve"> </w:t>
            </w:r>
            <w:r w:rsidRPr="00E53173">
              <w:rPr>
                <w:rFonts w:asciiTheme="minorHAnsi" w:hAnsiTheme="minorHAnsi"/>
                <w:color w:val="0000FF"/>
                <w:sz w:val="22"/>
                <w:szCs w:val="22"/>
              </w:rPr>
              <w:fldChar w:fldCharType="begin">
                <w:ffData>
                  <w:name w:val=""/>
                  <w:enabled/>
                  <w:calcOnExit w:val="0"/>
                  <w:textInput/>
                </w:ffData>
              </w:fldChar>
            </w:r>
            <w:r w:rsidRPr="00E53173">
              <w:rPr>
                <w:rFonts w:asciiTheme="minorHAnsi" w:hAnsiTheme="minorHAnsi"/>
                <w:color w:val="0000FF"/>
                <w:sz w:val="22"/>
                <w:szCs w:val="22"/>
              </w:rPr>
              <w:instrText xml:space="preserve"> FORMTEXT </w:instrText>
            </w:r>
            <w:r w:rsidRPr="00E53173">
              <w:rPr>
                <w:rFonts w:asciiTheme="minorHAnsi" w:hAnsiTheme="minorHAnsi"/>
                <w:color w:val="0000FF"/>
                <w:sz w:val="22"/>
                <w:szCs w:val="22"/>
              </w:rPr>
            </w:r>
            <w:r w:rsidRPr="00E53173">
              <w:rPr>
                <w:rFonts w:asciiTheme="minorHAnsi" w:hAnsiTheme="minorHAnsi"/>
                <w:color w:val="0000FF"/>
                <w:sz w:val="22"/>
                <w:szCs w:val="22"/>
              </w:rPr>
              <w:fldChar w:fldCharType="separate"/>
            </w:r>
            <w:r w:rsidRPr="00E53173">
              <w:rPr>
                <w:rFonts w:asciiTheme="minorHAnsi" w:hAnsiTheme="minorHAnsi"/>
                <w:noProof/>
                <w:color w:val="0000FF"/>
                <w:sz w:val="22"/>
                <w:szCs w:val="22"/>
              </w:rPr>
              <w:t> </w:t>
            </w:r>
            <w:r w:rsidRPr="00E53173">
              <w:rPr>
                <w:rFonts w:asciiTheme="minorHAnsi" w:hAnsiTheme="minorHAnsi"/>
                <w:noProof/>
                <w:color w:val="0000FF"/>
                <w:sz w:val="22"/>
                <w:szCs w:val="22"/>
              </w:rPr>
              <w:t> </w:t>
            </w:r>
            <w:r w:rsidRPr="00E53173">
              <w:rPr>
                <w:rFonts w:asciiTheme="minorHAnsi" w:hAnsiTheme="minorHAnsi"/>
                <w:noProof/>
                <w:color w:val="0000FF"/>
                <w:sz w:val="22"/>
                <w:szCs w:val="22"/>
              </w:rPr>
              <w:t> </w:t>
            </w:r>
            <w:r w:rsidRPr="00E53173">
              <w:rPr>
                <w:rFonts w:asciiTheme="minorHAnsi" w:hAnsiTheme="minorHAnsi"/>
                <w:noProof/>
                <w:color w:val="0000FF"/>
                <w:sz w:val="22"/>
                <w:szCs w:val="22"/>
              </w:rPr>
              <w:t> </w:t>
            </w:r>
            <w:r w:rsidRPr="00E53173">
              <w:rPr>
                <w:rFonts w:asciiTheme="minorHAnsi" w:hAnsiTheme="minorHAnsi"/>
                <w:noProof/>
                <w:color w:val="0000FF"/>
                <w:sz w:val="22"/>
                <w:szCs w:val="22"/>
              </w:rPr>
              <w:t> </w:t>
            </w:r>
            <w:r w:rsidRPr="00E53173">
              <w:rPr>
                <w:rFonts w:asciiTheme="minorHAnsi" w:hAnsiTheme="minorHAnsi"/>
                <w:color w:val="0000FF"/>
                <w:sz w:val="22"/>
                <w:szCs w:val="22"/>
              </w:rPr>
              <w:fldChar w:fldCharType="end"/>
            </w:r>
          </w:p>
        </w:tc>
      </w:tr>
      <w:tr w:rsidR="00B76508" w:rsidRPr="00E53173" w14:paraId="6CE2816D" w14:textId="77777777" w:rsidTr="003928F1">
        <w:tc>
          <w:tcPr>
            <w:tcW w:w="10160" w:type="dxa"/>
            <w:gridSpan w:val="3"/>
          </w:tcPr>
          <w:p w14:paraId="0F7093CB" w14:textId="77777777" w:rsidR="00B76508" w:rsidRPr="00E53173" w:rsidRDefault="00B76508" w:rsidP="003928F1">
            <w:pPr>
              <w:pStyle w:val="ListParagraph"/>
              <w:ind w:left="0"/>
              <w:jc w:val="both"/>
              <w:rPr>
                <w:rFonts w:asciiTheme="minorHAnsi" w:hAnsiTheme="minorHAnsi"/>
                <w:sz w:val="22"/>
                <w:szCs w:val="22"/>
              </w:rPr>
            </w:pPr>
            <w:r w:rsidRPr="00E53173">
              <w:rPr>
                <w:rFonts w:asciiTheme="minorHAnsi" w:hAnsiTheme="minorHAnsi"/>
                <w:b/>
                <w:sz w:val="22"/>
                <w:szCs w:val="22"/>
              </w:rPr>
              <w:t>Regular service hours:</w:t>
            </w:r>
          </w:p>
        </w:tc>
      </w:tr>
      <w:tr w:rsidR="00B76508" w:rsidRPr="00E53173" w14:paraId="6963157A" w14:textId="77777777" w:rsidTr="003928F1">
        <w:tc>
          <w:tcPr>
            <w:tcW w:w="2245" w:type="dxa"/>
          </w:tcPr>
          <w:p w14:paraId="488C12A8" w14:textId="77777777" w:rsidR="00B76508" w:rsidRPr="00E53173" w:rsidRDefault="00B76508" w:rsidP="003928F1">
            <w:pPr>
              <w:pStyle w:val="ListParagraph"/>
              <w:ind w:left="0"/>
              <w:jc w:val="both"/>
              <w:rPr>
                <w:rFonts w:asciiTheme="minorHAnsi" w:hAnsiTheme="minorHAnsi"/>
                <w:sz w:val="22"/>
                <w:szCs w:val="22"/>
              </w:rPr>
            </w:pPr>
            <w:r w:rsidRPr="00E53173">
              <w:rPr>
                <w:rFonts w:asciiTheme="minorHAnsi" w:hAnsiTheme="minorHAnsi"/>
                <w:sz w:val="22"/>
                <w:szCs w:val="22"/>
              </w:rPr>
              <w:t xml:space="preserve">Day: </w:t>
            </w:r>
            <w:r w:rsidRPr="00E53173">
              <w:rPr>
                <w:rFonts w:asciiTheme="minorHAnsi" w:hAnsiTheme="minorHAnsi"/>
                <w:color w:val="0000FF"/>
                <w:sz w:val="22"/>
                <w:szCs w:val="22"/>
              </w:rPr>
              <w:fldChar w:fldCharType="begin">
                <w:ffData>
                  <w:name w:val=""/>
                  <w:enabled/>
                  <w:calcOnExit w:val="0"/>
                  <w:textInput/>
                </w:ffData>
              </w:fldChar>
            </w:r>
            <w:r w:rsidRPr="00E53173">
              <w:rPr>
                <w:rFonts w:asciiTheme="minorHAnsi" w:hAnsiTheme="minorHAnsi"/>
                <w:color w:val="0000FF"/>
                <w:sz w:val="22"/>
                <w:szCs w:val="22"/>
              </w:rPr>
              <w:instrText xml:space="preserve"> FORMTEXT </w:instrText>
            </w:r>
            <w:r w:rsidRPr="00E53173">
              <w:rPr>
                <w:rFonts w:asciiTheme="minorHAnsi" w:hAnsiTheme="minorHAnsi"/>
                <w:color w:val="0000FF"/>
                <w:sz w:val="22"/>
                <w:szCs w:val="22"/>
              </w:rPr>
            </w:r>
            <w:r w:rsidRPr="00E53173">
              <w:rPr>
                <w:rFonts w:asciiTheme="minorHAnsi" w:hAnsiTheme="minorHAnsi"/>
                <w:color w:val="0000FF"/>
                <w:sz w:val="22"/>
                <w:szCs w:val="22"/>
              </w:rPr>
              <w:fldChar w:fldCharType="separate"/>
            </w:r>
            <w:r w:rsidRPr="00E53173">
              <w:rPr>
                <w:rFonts w:asciiTheme="minorHAnsi" w:hAnsiTheme="minorHAnsi"/>
                <w:noProof/>
                <w:color w:val="0000FF"/>
                <w:sz w:val="22"/>
                <w:szCs w:val="22"/>
              </w:rPr>
              <w:t> </w:t>
            </w:r>
            <w:r w:rsidRPr="00E53173">
              <w:rPr>
                <w:rFonts w:asciiTheme="minorHAnsi" w:hAnsiTheme="minorHAnsi"/>
                <w:noProof/>
                <w:color w:val="0000FF"/>
                <w:sz w:val="22"/>
                <w:szCs w:val="22"/>
              </w:rPr>
              <w:t> </w:t>
            </w:r>
            <w:r w:rsidRPr="00E53173">
              <w:rPr>
                <w:rFonts w:asciiTheme="minorHAnsi" w:hAnsiTheme="minorHAnsi"/>
                <w:noProof/>
                <w:color w:val="0000FF"/>
                <w:sz w:val="22"/>
                <w:szCs w:val="22"/>
              </w:rPr>
              <w:t> </w:t>
            </w:r>
            <w:r w:rsidRPr="00E53173">
              <w:rPr>
                <w:rFonts w:asciiTheme="minorHAnsi" w:hAnsiTheme="minorHAnsi"/>
                <w:noProof/>
                <w:color w:val="0000FF"/>
                <w:sz w:val="22"/>
                <w:szCs w:val="22"/>
              </w:rPr>
              <w:t> </w:t>
            </w:r>
            <w:r w:rsidRPr="00E53173">
              <w:rPr>
                <w:rFonts w:asciiTheme="minorHAnsi" w:hAnsiTheme="minorHAnsi"/>
                <w:noProof/>
                <w:color w:val="0000FF"/>
                <w:sz w:val="22"/>
                <w:szCs w:val="22"/>
              </w:rPr>
              <w:t> </w:t>
            </w:r>
            <w:r w:rsidRPr="00E53173">
              <w:rPr>
                <w:rFonts w:asciiTheme="minorHAnsi" w:hAnsiTheme="minorHAnsi"/>
                <w:color w:val="0000FF"/>
                <w:sz w:val="22"/>
                <w:szCs w:val="22"/>
              </w:rPr>
              <w:fldChar w:fldCharType="end"/>
            </w:r>
          </w:p>
        </w:tc>
        <w:tc>
          <w:tcPr>
            <w:tcW w:w="7915" w:type="dxa"/>
            <w:gridSpan w:val="2"/>
          </w:tcPr>
          <w:p w14:paraId="40B48BC7" w14:textId="77777777" w:rsidR="00B76508" w:rsidRPr="00E53173" w:rsidRDefault="00B76508" w:rsidP="003928F1">
            <w:pPr>
              <w:pStyle w:val="ListParagraph"/>
              <w:ind w:left="0"/>
              <w:jc w:val="both"/>
              <w:rPr>
                <w:rFonts w:asciiTheme="minorHAnsi" w:hAnsiTheme="minorHAnsi"/>
                <w:sz w:val="22"/>
                <w:szCs w:val="22"/>
              </w:rPr>
            </w:pPr>
            <w:r w:rsidRPr="00E53173">
              <w:rPr>
                <w:rFonts w:asciiTheme="minorHAnsi" w:hAnsiTheme="minorHAnsi"/>
                <w:sz w:val="22"/>
                <w:szCs w:val="22"/>
              </w:rPr>
              <w:t>Time:</w:t>
            </w:r>
            <w:r w:rsidRPr="00E53173">
              <w:rPr>
                <w:rFonts w:asciiTheme="minorHAnsi" w:hAnsiTheme="minorHAnsi"/>
                <w:color w:val="0000FF"/>
                <w:sz w:val="22"/>
                <w:szCs w:val="22"/>
              </w:rPr>
              <w:t xml:space="preserve"> </w:t>
            </w:r>
            <w:r w:rsidRPr="00E53173">
              <w:rPr>
                <w:rFonts w:asciiTheme="minorHAnsi" w:hAnsiTheme="minorHAnsi"/>
                <w:color w:val="0000FF"/>
                <w:sz w:val="22"/>
                <w:szCs w:val="22"/>
              </w:rPr>
              <w:fldChar w:fldCharType="begin">
                <w:ffData>
                  <w:name w:val=""/>
                  <w:enabled/>
                  <w:calcOnExit w:val="0"/>
                  <w:textInput/>
                </w:ffData>
              </w:fldChar>
            </w:r>
            <w:r w:rsidRPr="00E53173">
              <w:rPr>
                <w:rFonts w:asciiTheme="minorHAnsi" w:hAnsiTheme="minorHAnsi"/>
                <w:color w:val="0000FF"/>
                <w:sz w:val="22"/>
                <w:szCs w:val="22"/>
              </w:rPr>
              <w:instrText xml:space="preserve"> FORMTEXT </w:instrText>
            </w:r>
            <w:r w:rsidRPr="00E53173">
              <w:rPr>
                <w:rFonts w:asciiTheme="minorHAnsi" w:hAnsiTheme="minorHAnsi"/>
                <w:color w:val="0000FF"/>
                <w:sz w:val="22"/>
                <w:szCs w:val="22"/>
              </w:rPr>
            </w:r>
            <w:r w:rsidRPr="00E53173">
              <w:rPr>
                <w:rFonts w:asciiTheme="minorHAnsi" w:hAnsiTheme="minorHAnsi"/>
                <w:color w:val="0000FF"/>
                <w:sz w:val="22"/>
                <w:szCs w:val="22"/>
              </w:rPr>
              <w:fldChar w:fldCharType="separate"/>
            </w:r>
            <w:r w:rsidRPr="00E53173">
              <w:rPr>
                <w:rFonts w:asciiTheme="minorHAnsi" w:hAnsiTheme="minorHAnsi"/>
                <w:noProof/>
                <w:color w:val="0000FF"/>
                <w:sz w:val="22"/>
                <w:szCs w:val="22"/>
              </w:rPr>
              <w:t> </w:t>
            </w:r>
            <w:r w:rsidRPr="00E53173">
              <w:rPr>
                <w:rFonts w:asciiTheme="minorHAnsi" w:hAnsiTheme="minorHAnsi"/>
                <w:noProof/>
                <w:color w:val="0000FF"/>
                <w:sz w:val="22"/>
                <w:szCs w:val="22"/>
              </w:rPr>
              <w:t> </w:t>
            </w:r>
            <w:r w:rsidRPr="00E53173">
              <w:rPr>
                <w:rFonts w:asciiTheme="minorHAnsi" w:hAnsiTheme="minorHAnsi"/>
                <w:noProof/>
                <w:color w:val="0000FF"/>
                <w:sz w:val="22"/>
                <w:szCs w:val="22"/>
              </w:rPr>
              <w:t> </w:t>
            </w:r>
            <w:r w:rsidRPr="00E53173">
              <w:rPr>
                <w:rFonts w:asciiTheme="minorHAnsi" w:hAnsiTheme="minorHAnsi"/>
                <w:noProof/>
                <w:color w:val="0000FF"/>
                <w:sz w:val="22"/>
                <w:szCs w:val="22"/>
              </w:rPr>
              <w:t> </w:t>
            </w:r>
            <w:r w:rsidRPr="00E53173">
              <w:rPr>
                <w:rFonts w:asciiTheme="minorHAnsi" w:hAnsiTheme="minorHAnsi"/>
                <w:noProof/>
                <w:color w:val="0000FF"/>
                <w:sz w:val="22"/>
                <w:szCs w:val="22"/>
              </w:rPr>
              <w:t> </w:t>
            </w:r>
            <w:r w:rsidRPr="00E53173">
              <w:rPr>
                <w:rFonts w:asciiTheme="minorHAnsi" w:hAnsiTheme="minorHAnsi"/>
                <w:color w:val="0000FF"/>
                <w:sz w:val="22"/>
                <w:szCs w:val="22"/>
              </w:rPr>
              <w:fldChar w:fldCharType="end"/>
            </w:r>
          </w:p>
        </w:tc>
      </w:tr>
      <w:tr w:rsidR="00B76508" w:rsidRPr="00E53173" w14:paraId="4AAF18AA" w14:textId="77777777" w:rsidTr="003928F1">
        <w:tc>
          <w:tcPr>
            <w:tcW w:w="2245" w:type="dxa"/>
          </w:tcPr>
          <w:p w14:paraId="193BCE67" w14:textId="77777777" w:rsidR="00B76508" w:rsidRPr="00E53173" w:rsidRDefault="00B76508" w:rsidP="003928F1">
            <w:pPr>
              <w:pStyle w:val="ListParagraph"/>
              <w:ind w:left="0"/>
              <w:jc w:val="both"/>
              <w:rPr>
                <w:rFonts w:asciiTheme="minorHAnsi" w:hAnsiTheme="minorHAnsi"/>
                <w:sz w:val="22"/>
                <w:szCs w:val="22"/>
              </w:rPr>
            </w:pPr>
            <w:r w:rsidRPr="00E53173">
              <w:rPr>
                <w:rFonts w:asciiTheme="minorHAnsi" w:hAnsiTheme="minorHAnsi"/>
                <w:sz w:val="22"/>
                <w:szCs w:val="22"/>
              </w:rPr>
              <w:t>Day:</w:t>
            </w:r>
            <w:r w:rsidRPr="00E53173">
              <w:rPr>
                <w:rFonts w:asciiTheme="minorHAnsi" w:hAnsiTheme="minorHAnsi"/>
                <w:color w:val="0000FF"/>
                <w:sz w:val="22"/>
                <w:szCs w:val="22"/>
              </w:rPr>
              <w:t xml:space="preserve"> </w:t>
            </w:r>
            <w:r w:rsidRPr="00E53173">
              <w:rPr>
                <w:rFonts w:asciiTheme="minorHAnsi" w:hAnsiTheme="minorHAnsi"/>
                <w:color w:val="0000FF"/>
                <w:sz w:val="22"/>
                <w:szCs w:val="22"/>
              </w:rPr>
              <w:fldChar w:fldCharType="begin">
                <w:ffData>
                  <w:name w:val=""/>
                  <w:enabled/>
                  <w:calcOnExit w:val="0"/>
                  <w:textInput/>
                </w:ffData>
              </w:fldChar>
            </w:r>
            <w:r w:rsidRPr="00E53173">
              <w:rPr>
                <w:rFonts w:asciiTheme="minorHAnsi" w:hAnsiTheme="minorHAnsi"/>
                <w:color w:val="0000FF"/>
                <w:sz w:val="22"/>
                <w:szCs w:val="22"/>
              </w:rPr>
              <w:instrText xml:space="preserve"> FORMTEXT </w:instrText>
            </w:r>
            <w:r w:rsidRPr="00E53173">
              <w:rPr>
                <w:rFonts w:asciiTheme="minorHAnsi" w:hAnsiTheme="minorHAnsi"/>
                <w:color w:val="0000FF"/>
                <w:sz w:val="22"/>
                <w:szCs w:val="22"/>
              </w:rPr>
            </w:r>
            <w:r w:rsidRPr="00E53173">
              <w:rPr>
                <w:rFonts w:asciiTheme="minorHAnsi" w:hAnsiTheme="minorHAnsi"/>
                <w:color w:val="0000FF"/>
                <w:sz w:val="22"/>
                <w:szCs w:val="22"/>
              </w:rPr>
              <w:fldChar w:fldCharType="separate"/>
            </w:r>
            <w:r w:rsidRPr="00E53173">
              <w:rPr>
                <w:rFonts w:asciiTheme="minorHAnsi" w:hAnsiTheme="minorHAnsi"/>
                <w:noProof/>
                <w:color w:val="0000FF"/>
                <w:sz w:val="22"/>
                <w:szCs w:val="22"/>
              </w:rPr>
              <w:t> </w:t>
            </w:r>
            <w:r w:rsidRPr="00E53173">
              <w:rPr>
                <w:rFonts w:asciiTheme="minorHAnsi" w:hAnsiTheme="minorHAnsi"/>
                <w:noProof/>
                <w:color w:val="0000FF"/>
                <w:sz w:val="22"/>
                <w:szCs w:val="22"/>
              </w:rPr>
              <w:t> </w:t>
            </w:r>
            <w:r w:rsidRPr="00E53173">
              <w:rPr>
                <w:rFonts w:asciiTheme="minorHAnsi" w:hAnsiTheme="minorHAnsi"/>
                <w:noProof/>
                <w:color w:val="0000FF"/>
                <w:sz w:val="22"/>
                <w:szCs w:val="22"/>
              </w:rPr>
              <w:t> </w:t>
            </w:r>
            <w:r w:rsidRPr="00E53173">
              <w:rPr>
                <w:rFonts w:asciiTheme="minorHAnsi" w:hAnsiTheme="minorHAnsi"/>
                <w:noProof/>
                <w:color w:val="0000FF"/>
                <w:sz w:val="22"/>
                <w:szCs w:val="22"/>
              </w:rPr>
              <w:t> </w:t>
            </w:r>
            <w:r w:rsidRPr="00E53173">
              <w:rPr>
                <w:rFonts w:asciiTheme="minorHAnsi" w:hAnsiTheme="minorHAnsi"/>
                <w:noProof/>
                <w:color w:val="0000FF"/>
                <w:sz w:val="22"/>
                <w:szCs w:val="22"/>
              </w:rPr>
              <w:t> </w:t>
            </w:r>
            <w:r w:rsidRPr="00E53173">
              <w:rPr>
                <w:rFonts w:asciiTheme="minorHAnsi" w:hAnsiTheme="minorHAnsi"/>
                <w:color w:val="0000FF"/>
                <w:sz w:val="22"/>
                <w:szCs w:val="22"/>
              </w:rPr>
              <w:fldChar w:fldCharType="end"/>
            </w:r>
          </w:p>
        </w:tc>
        <w:tc>
          <w:tcPr>
            <w:tcW w:w="7915" w:type="dxa"/>
            <w:gridSpan w:val="2"/>
          </w:tcPr>
          <w:p w14:paraId="2669FA2B" w14:textId="77777777" w:rsidR="00B76508" w:rsidRPr="00E53173" w:rsidRDefault="00B76508" w:rsidP="003928F1">
            <w:pPr>
              <w:pStyle w:val="ListParagraph"/>
              <w:ind w:left="0"/>
              <w:jc w:val="both"/>
              <w:rPr>
                <w:rFonts w:asciiTheme="minorHAnsi" w:hAnsiTheme="minorHAnsi"/>
                <w:sz w:val="22"/>
                <w:szCs w:val="22"/>
              </w:rPr>
            </w:pPr>
            <w:r w:rsidRPr="00E53173">
              <w:rPr>
                <w:rFonts w:asciiTheme="minorHAnsi" w:hAnsiTheme="minorHAnsi"/>
                <w:sz w:val="22"/>
                <w:szCs w:val="22"/>
              </w:rPr>
              <w:t>Time:</w:t>
            </w:r>
            <w:r w:rsidRPr="00E53173">
              <w:rPr>
                <w:rFonts w:asciiTheme="minorHAnsi" w:hAnsiTheme="minorHAnsi"/>
                <w:color w:val="0000FF"/>
                <w:sz w:val="22"/>
                <w:szCs w:val="22"/>
              </w:rPr>
              <w:t xml:space="preserve"> </w:t>
            </w:r>
            <w:r w:rsidRPr="00E53173">
              <w:rPr>
                <w:rFonts w:asciiTheme="minorHAnsi" w:hAnsiTheme="minorHAnsi"/>
                <w:color w:val="0000FF"/>
                <w:sz w:val="22"/>
                <w:szCs w:val="22"/>
              </w:rPr>
              <w:fldChar w:fldCharType="begin">
                <w:ffData>
                  <w:name w:val=""/>
                  <w:enabled/>
                  <w:calcOnExit w:val="0"/>
                  <w:textInput/>
                </w:ffData>
              </w:fldChar>
            </w:r>
            <w:r w:rsidRPr="00E53173">
              <w:rPr>
                <w:rFonts w:asciiTheme="minorHAnsi" w:hAnsiTheme="minorHAnsi"/>
                <w:color w:val="0000FF"/>
                <w:sz w:val="22"/>
                <w:szCs w:val="22"/>
              </w:rPr>
              <w:instrText xml:space="preserve"> FORMTEXT </w:instrText>
            </w:r>
            <w:r w:rsidRPr="00E53173">
              <w:rPr>
                <w:rFonts w:asciiTheme="minorHAnsi" w:hAnsiTheme="minorHAnsi"/>
                <w:color w:val="0000FF"/>
                <w:sz w:val="22"/>
                <w:szCs w:val="22"/>
              </w:rPr>
            </w:r>
            <w:r w:rsidRPr="00E53173">
              <w:rPr>
                <w:rFonts w:asciiTheme="minorHAnsi" w:hAnsiTheme="minorHAnsi"/>
                <w:color w:val="0000FF"/>
                <w:sz w:val="22"/>
                <w:szCs w:val="22"/>
              </w:rPr>
              <w:fldChar w:fldCharType="separate"/>
            </w:r>
            <w:r w:rsidRPr="00E53173">
              <w:rPr>
                <w:rFonts w:asciiTheme="minorHAnsi" w:hAnsiTheme="minorHAnsi"/>
                <w:noProof/>
                <w:color w:val="0000FF"/>
                <w:sz w:val="22"/>
                <w:szCs w:val="22"/>
              </w:rPr>
              <w:t> </w:t>
            </w:r>
            <w:r w:rsidRPr="00E53173">
              <w:rPr>
                <w:rFonts w:asciiTheme="minorHAnsi" w:hAnsiTheme="minorHAnsi"/>
                <w:noProof/>
                <w:color w:val="0000FF"/>
                <w:sz w:val="22"/>
                <w:szCs w:val="22"/>
              </w:rPr>
              <w:t> </w:t>
            </w:r>
            <w:r w:rsidRPr="00E53173">
              <w:rPr>
                <w:rFonts w:asciiTheme="minorHAnsi" w:hAnsiTheme="minorHAnsi"/>
                <w:noProof/>
                <w:color w:val="0000FF"/>
                <w:sz w:val="22"/>
                <w:szCs w:val="22"/>
              </w:rPr>
              <w:t> </w:t>
            </w:r>
            <w:r w:rsidRPr="00E53173">
              <w:rPr>
                <w:rFonts w:asciiTheme="minorHAnsi" w:hAnsiTheme="minorHAnsi"/>
                <w:noProof/>
                <w:color w:val="0000FF"/>
                <w:sz w:val="22"/>
                <w:szCs w:val="22"/>
              </w:rPr>
              <w:t> </w:t>
            </w:r>
            <w:r w:rsidRPr="00E53173">
              <w:rPr>
                <w:rFonts w:asciiTheme="minorHAnsi" w:hAnsiTheme="minorHAnsi"/>
                <w:noProof/>
                <w:color w:val="0000FF"/>
                <w:sz w:val="22"/>
                <w:szCs w:val="22"/>
              </w:rPr>
              <w:t> </w:t>
            </w:r>
            <w:r w:rsidRPr="00E53173">
              <w:rPr>
                <w:rFonts w:asciiTheme="minorHAnsi" w:hAnsiTheme="minorHAnsi"/>
                <w:color w:val="0000FF"/>
                <w:sz w:val="22"/>
                <w:szCs w:val="22"/>
              </w:rPr>
              <w:fldChar w:fldCharType="end"/>
            </w:r>
          </w:p>
        </w:tc>
      </w:tr>
      <w:tr w:rsidR="00B76508" w:rsidRPr="00E53173" w14:paraId="17CAF1EE" w14:textId="77777777" w:rsidTr="003928F1">
        <w:tc>
          <w:tcPr>
            <w:tcW w:w="2245" w:type="dxa"/>
          </w:tcPr>
          <w:p w14:paraId="3A5211D1" w14:textId="77777777" w:rsidR="00B76508" w:rsidRPr="00E53173" w:rsidRDefault="00B76508" w:rsidP="003928F1">
            <w:pPr>
              <w:pStyle w:val="ListParagraph"/>
              <w:ind w:left="0"/>
              <w:jc w:val="both"/>
              <w:rPr>
                <w:rFonts w:asciiTheme="minorHAnsi" w:hAnsiTheme="minorHAnsi"/>
                <w:sz w:val="22"/>
                <w:szCs w:val="22"/>
              </w:rPr>
            </w:pPr>
            <w:r w:rsidRPr="00E53173">
              <w:rPr>
                <w:rFonts w:asciiTheme="minorHAnsi" w:hAnsiTheme="minorHAnsi"/>
                <w:sz w:val="22"/>
                <w:szCs w:val="22"/>
              </w:rPr>
              <w:t>Day:</w:t>
            </w:r>
            <w:r w:rsidRPr="00E53173">
              <w:rPr>
                <w:rFonts w:asciiTheme="minorHAnsi" w:hAnsiTheme="minorHAnsi"/>
                <w:color w:val="0000FF"/>
                <w:sz w:val="22"/>
                <w:szCs w:val="22"/>
              </w:rPr>
              <w:t xml:space="preserve"> </w:t>
            </w:r>
            <w:r w:rsidRPr="00E53173">
              <w:rPr>
                <w:rFonts w:asciiTheme="minorHAnsi" w:hAnsiTheme="minorHAnsi"/>
                <w:color w:val="0000FF"/>
                <w:sz w:val="22"/>
                <w:szCs w:val="22"/>
              </w:rPr>
              <w:fldChar w:fldCharType="begin">
                <w:ffData>
                  <w:name w:val=""/>
                  <w:enabled/>
                  <w:calcOnExit w:val="0"/>
                  <w:textInput/>
                </w:ffData>
              </w:fldChar>
            </w:r>
            <w:r w:rsidRPr="00E53173">
              <w:rPr>
                <w:rFonts w:asciiTheme="minorHAnsi" w:hAnsiTheme="minorHAnsi"/>
                <w:color w:val="0000FF"/>
                <w:sz w:val="22"/>
                <w:szCs w:val="22"/>
              </w:rPr>
              <w:instrText xml:space="preserve"> FORMTEXT </w:instrText>
            </w:r>
            <w:r w:rsidRPr="00E53173">
              <w:rPr>
                <w:rFonts w:asciiTheme="minorHAnsi" w:hAnsiTheme="minorHAnsi"/>
                <w:color w:val="0000FF"/>
                <w:sz w:val="22"/>
                <w:szCs w:val="22"/>
              </w:rPr>
            </w:r>
            <w:r w:rsidRPr="00E53173">
              <w:rPr>
                <w:rFonts w:asciiTheme="minorHAnsi" w:hAnsiTheme="minorHAnsi"/>
                <w:color w:val="0000FF"/>
                <w:sz w:val="22"/>
                <w:szCs w:val="22"/>
              </w:rPr>
              <w:fldChar w:fldCharType="separate"/>
            </w:r>
            <w:r w:rsidRPr="00E53173">
              <w:rPr>
                <w:rFonts w:asciiTheme="minorHAnsi" w:hAnsiTheme="minorHAnsi"/>
                <w:noProof/>
                <w:color w:val="0000FF"/>
                <w:sz w:val="22"/>
                <w:szCs w:val="22"/>
              </w:rPr>
              <w:t> </w:t>
            </w:r>
            <w:r w:rsidRPr="00E53173">
              <w:rPr>
                <w:rFonts w:asciiTheme="minorHAnsi" w:hAnsiTheme="minorHAnsi"/>
                <w:noProof/>
                <w:color w:val="0000FF"/>
                <w:sz w:val="22"/>
                <w:szCs w:val="22"/>
              </w:rPr>
              <w:t> </w:t>
            </w:r>
            <w:r w:rsidRPr="00E53173">
              <w:rPr>
                <w:rFonts w:asciiTheme="minorHAnsi" w:hAnsiTheme="minorHAnsi"/>
                <w:noProof/>
                <w:color w:val="0000FF"/>
                <w:sz w:val="22"/>
                <w:szCs w:val="22"/>
              </w:rPr>
              <w:t> </w:t>
            </w:r>
            <w:r w:rsidRPr="00E53173">
              <w:rPr>
                <w:rFonts w:asciiTheme="minorHAnsi" w:hAnsiTheme="minorHAnsi"/>
                <w:noProof/>
                <w:color w:val="0000FF"/>
                <w:sz w:val="22"/>
                <w:szCs w:val="22"/>
              </w:rPr>
              <w:t> </w:t>
            </w:r>
            <w:r w:rsidRPr="00E53173">
              <w:rPr>
                <w:rFonts w:asciiTheme="minorHAnsi" w:hAnsiTheme="minorHAnsi"/>
                <w:noProof/>
                <w:color w:val="0000FF"/>
                <w:sz w:val="22"/>
                <w:szCs w:val="22"/>
              </w:rPr>
              <w:t> </w:t>
            </w:r>
            <w:r w:rsidRPr="00E53173">
              <w:rPr>
                <w:rFonts w:asciiTheme="minorHAnsi" w:hAnsiTheme="minorHAnsi"/>
                <w:color w:val="0000FF"/>
                <w:sz w:val="22"/>
                <w:szCs w:val="22"/>
              </w:rPr>
              <w:fldChar w:fldCharType="end"/>
            </w:r>
          </w:p>
        </w:tc>
        <w:tc>
          <w:tcPr>
            <w:tcW w:w="7915" w:type="dxa"/>
            <w:gridSpan w:val="2"/>
          </w:tcPr>
          <w:p w14:paraId="79825384" w14:textId="77777777" w:rsidR="00B76508" w:rsidRPr="00E53173" w:rsidRDefault="00B76508" w:rsidP="003928F1">
            <w:pPr>
              <w:pStyle w:val="ListParagraph"/>
              <w:ind w:left="0"/>
              <w:jc w:val="both"/>
              <w:rPr>
                <w:rFonts w:asciiTheme="minorHAnsi" w:hAnsiTheme="minorHAnsi"/>
                <w:sz w:val="22"/>
                <w:szCs w:val="22"/>
              </w:rPr>
            </w:pPr>
            <w:r w:rsidRPr="00E53173">
              <w:rPr>
                <w:rFonts w:asciiTheme="minorHAnsi" w:hAnsiTheme="minorHAnsi"/>
                <w:sz w:val="22"/>
                <w:szCs w:val="22"/>
              </w:rPr>
              <w:t>Time:</w:t>
            </w:r>
            <w:r w:rsidRPr="00E53173">
              <w:rPr>
                <w:rFonts w:asciiTheme="minorHAnsi" w:hAnsiTheme="minorHAnsi"/>
                <w:color w:val="0000FF"/>
                <w:sz w:val="22"/>
                <w:szCs w:val="22"/>
              </w:rPr>
              <w:t xml:space="preserve"> </w:t>
            </w:r>
            <w:r w:rsidRPr="00E53173">
              <w:rPr>
                <w:rFonts w:asciiTheme="minorHAnsi" w:hAnsiTheme="minorHAnsi"/>
                <w:color w:val="0000FF"/>
                <w:sz w:val="22"/>
                <w:szCs w:val="22"/>
              </w:rPr>
              <w:fldChar w:fldCharType="begin">
                <w:ffData>
                  <w:name w:val=""/>
                  <w:enabled/>
                  <w:calcOnExit w:val="0"/>
                  <w:textInput/>
                </w:ffData>
              </w:fldChar>
            </w:r>
            <w:r w:rsidRPr="00E53173">
              <w:rPr>
                <w:rFonts w:asciiTheme="minorHAnsi" w:hAnsiTheme="minorHAnsi"/>
                <w:color w:val="0000FF"/>
                <w:sz w:val="22"/>
                <w:szCs w:val="22"/>
              </w:rPr>
              <w:instrText xml:space="preserve"> FORMTEXT </w:instrText>
            </w:r>
            <w:r w:rsidRPr="00E53173">
              <w:rPr>
                <w:rFonts w:asciiTheme="minorHAnsi" w:hAnsiTheme="minorHAnsi"/>
                <w:color w:val="0000FF"/>
                <w:sz w:val="22"/>
                <w:szCs w:val="22"/>
              </w:rPr>
            </w:r>
            <w:r w:rsidRPr="00E53173">
              <w:rPr>
                <w:rFonts w:asciiTheme="minorHAnsi" w:hAnsiTheme="minorHAnsi"/>
                <w:color w:val="0000FF"/>
                <w:sz w:val="22"/>
                <w:szCs w:val="22"/>
              </w:rPr>
              <w:fldChar w:fldCharType="separate"/>
            </w:r>
            <w:r w:rsidRPr="00E53173">
              <w:rPr>
                <w:rFonts w:asciiTheme="minorHAnsi" w:hAnsiTheme="minorHAnsi"/>
                <w:noProof/>
                <w:color w:val="0000FF"/>
                <w:sz w:val="22"/>
                <w:szCs w:val="22"/>
              </w:rPr>
              <w:t> </w:t>
            </w:r>
            <w:r w:rsidRPr="00E53173">
              <w:rPr>
                <w:rFonts w:asciiTheme="minorHAnsi" w:hAnsiTheme="minorHAnsi"/>
                <w:noProof/>
                <w:color w:val="0000FF"/>
                <w:sz w:val="22"/>
                <w:szCs w:val="22"/>
              </w:rPr>
              <w:t> </w:t>
            </w:r>
            <w:r w:rsidRPr="00E53173">
              <w:rPr>
                <w:rFonts w:asciiTheme="minorHAnsi" w:hAnsiTheme="minorHAnsi"/>
                <w:noProof/>
                <w:color w:val="0000FF"/>
                <w:sz w:val="22"/>
                <w:szCs w:val="22"/>
              </w:rPr>
              <w:t> </w:t>
            </w:r>
            <w:r w:rsidRPr="00E53173">
              <w:rPr>
                <w:rFonts w:asciiTheme="minorHAnsi" w:hAnsiTheme="minorHAnsi"/>
                <w:noProof/>
                <w:color w:val="0000FF"/>
                <w:sz w:val="22"/>
                <w:szCs w:val="22"/>
              </w:rPr>
              <w:t> </w:t>
            </w:r>
            <w:r w:rsidRPr="00E53173">
              <w:rPr>
                <w:rFonts w:asciiTheme="minorHAnsi" w:hAnsiTheme="minorHAnsi"/>
                <w:noProof/>
                <w:color w:val="0000FF"/>
                <w:sz w:val="22"/>
                <w:szCs w:val="22"/>
              </w:rPr>
              <w:t> </w:t>
            </w:r>
            <w:r w:rsidRPr="00E53173">
              <w:rPr>
                <w:rFonts w:asciiTheme="minorHAnsi" w:hAnsiTheme="minorHAnsi"/>
                <w:color w:val="0000FF"/>
                <w:sz w:val="22"/>
                <w:szCs w:val="22"/>
              </w:rPr>
              <w:fldChar w:fldCharType="end"/>
            </w:r>
          </w:p>
        </w:tc>
      </w:tr>
      <w:tr w:rsidR="00B76508" w:rsidRPr="00E53173" w14:paraId="7DC0293B" w14:textId="77777777" w:rsidTr="003928F1">
        <w:tc>
          <w:tcPr>
            <w:tcW w:w="10160" w:type="dxa"/>
            <w:gridSpan w:val="3"/>
          </w:tcPr>
          <w:p w14:paraId="5FAFFE6B" w14:textId="77777777" w:rsidR="00B76508" w:rsidRPr="00E53173" w:rsidRDefault="00B76508" w:rsidP="003928F1">
            <w:pPr>
              <w:pStyle w:val="ListParagraph"/>
              <w:ind w:left="0"/>
              <w:jc w:val="both"/>
              <w:rPr>
                <w:rFonts w:asciiTheme="minorHAnsi" w:hAnsiTheme="minorHAnsi"/>
                <w:b/>
                <w:sz w:val="22"/>
                <w:szCs w:val="22"/>
              </w:rPr>
            </w:pPr>
            <w:r w:rsidRPr="00E53173">
              <w:rPr>
                <w:rFonts w:asciiTheme="minorHAnsi" w:hAnsiTheme="minorHAnsi"/>
                <w:b/>
                <w:sz w:val="22"/>
                <w:szCs w:val="22"/>
              </w:rPr>
              <w:t>Extended hours available to farmworkers</w:t>
            </w:r>
            <w:r w:rsidR="00977EF7">
              <w:rPr>
                <w:rFonts w:asciiTheme="minorHAnsi" w:hAnsiTheme="minorHAnsi"/>
                <w:b/>
                <w:sz w:val="22"/>
                <w:szCs w:val="22"/>
              </w:rPr>
              <w:t>:</w:t>
            </w:r>
            <w:r w:rsidRPr="00E53173">
              <w:rPr>
                <w:rFonts w:asciiTheme="minorHAnsi" w:hAnsiTheme="minorHAnsi"/>
                <w:b/>
                <w:sz w:val="22"/>
                <w:szCs w:val="22"/>
              </w:rPr>
              <w:t xml:space="preserve"> </w:t>
            </w:r>
          </w:p>
        </w:tc>
      </w:tr>
      <w:tr w:rsidR="00B76508" w:rsidRPr="00E53173" w14:paraId="390312C2" w14:textId="77777777" w:rsidTr="003928F1">
        <w:tc>
          <w:tcPr>
            <w:tcW w:w="2245" w:type="dxa"/>
          </w:tcPr>
          <w:p w14:paraId="4FFABEE2" w14:textId="77777777" w:rsidR="00B76508" w:rsidRPr="00E53173" w:rsidRDefault="00B76508" w:rsidP="003928F1">
            <w:pPr>
              <w:pStyle w:val="ListParagraph"/>
              <w:ind w:left="0"/>
              <w:jc w:val="both"/>
              <w:rPr>
                <w:rFonts w:asciiTheme="minorHAnsi" w:hAnsiTheme="minorHAnsi"/>
                <w:sz w:val="22"/>
                <w:szCs w:val="22"/>
              </w:rPr>
            </w:pPr>
            <w:r w:rsidRPr="00E53173">
              <w:rPr>
                <w:rFonts w:asciiTheme="minorHAnsi" w:hAnsiTheme="minorHAnsi"/>
                <w:sz w:val="22"/>
                <w:szCs w:val="22"/>
              </w:rPr>
              <w:t xml:space="preserve">Day: </w:t>
            </w:r>
            <w:r w:rsidRPr="00E53173">
              <w:rPr>
                <w:rFonts w:asciiTheme="minorHAnsi" w:hAnsiTheme="minorHAnsi"/>
                <w:color w:val="0000FF"/>
                <w:sz w:val="22"/>
                <w:szCs w:val="22"/>
              </w:rPr>
              <w:fldChar w:fldCharType="begin">
                <w:ffData>
                  <w:name w:val=""/>
                  <w:enabled/>
                  <w:calcOnExit w:val="0"/>
                  <w:textInput/>
                </w:ffData>
              </w:fldChar>
            </w:r>
            <w:r w:rsidRPr="00E53173">
              <w:rPr>
                <w:rFonts w:asciiTheme="minorHAnsi" w:hAnsiTheme="minorHAnsi"/>
                <w:color w:val="0000FF"/>
                <w:sz w:val="22"/>
                <w:szCs w:val="22"/>
              </w:rPr>
              <w:instrText xml:space="preserve"> FORMTEXT </w:instrText>
            </w:r>
            <w:r w:rsidRPr="00E53173">
              <w:rPr>
                <w:rFonts w:asciiTheme="minorHAnsi" w:hAnsiTheme="minorHAnsi"/>
                <w:color w:val="0000FF"/>
                <w:sz w:val="22"/>
                <w:szCs w:val="22"/>
              </w:rPr>
            </w:r>
            <w:r w:rsidRPr="00E53173">
              <w:rPr>
                <w:rFonts w:asciiTheme="minorHAnsi" w:hAnsiTheme="minorHAnsi"/>
                <w:color w:val="0000FF"/>
                <w:sz w:val="22"/>
                <w:szCs w:val="22"/>
              </w:rPr>
              <w:fldChar w:fldCharType="separate"/>
            </w:r>
            <w:r w:rsidRPr="00E53173">
              <w:rPr>
                <w:rFonts w:asciiTheme="minorHAnsi" w:hAnsiTheme="minorHAnsi"/>
                <w:noProof/>
                <w:color w:val="0000FF"/>
                <w:sz w:val="22"/>
                <w:szCs w:val="22"/>
              </w:rPr>
              <w:t> </w:t>
            </w:r>
            <w:r w:rsidRPr="00E53173">
              <w:rPr>
                <w:rFonts w:asciiTheme="minorHAnsi" w:hAnsiTheme="minorHAnsi"/>
                <w:noProof/>
                <w:color w:val="0000FF"/>
                <w:sz w:val="22"/>
                <w:szCs w:val="22"/>
              </w:rPr>
              <w:t> </w:t>
            </w:r>
            <w:r w:rsidRPr="00E53173">
              <w:rPr>
                <w:rFonts w:asciiTheme="minorHAnsi" w:hAnsiTheme="minorHAnsi"/>
                <w:noProof/>
                <w:color w:val="0000FF"/>
                <w:sz w:val="22"/>
                <w:szCs w:val="22"/>
              </w:rPr>
              <w:t> </w:t>
            </w:r>
            <w:r w:rsidRPr="00E53173">
              <w:rPr>
                <w:rFonts w:asciiTheme="minorHAnsi" w:hAnsiTheme="minorHAnsi"/>
                <w:noProof/>
                <w:color w:val="0000FF"/>
                <w:sz w:val="22"/>
                <w:szCs w:val="22"/>
              </w:rPr>
              <w:t> </w:t>
            </w:r>
            <w:r w:rsidRPr="00E53173">
              <w:rPr>
                <w:rFonts w:asciiTheme="minorHAnsi" w:hAnsiTheme="minorHAnsi"/>
                <w:noProof/>
                <w:color w:val="0000FF"/>
                <w:sz w:val="22"/>
                <w:szCs w:val="22"/>
              </w:rPr>
              <w:t> </w:t>
            </w:r>
            <w:r w:rsidRPr="00E53173">
              <w:rPr>
                <w:rFonts w:asciiTheme="minorHAnsi" w:hAnsiTheme="minorHAnsi"/>
                <w:color w:val="0000FF"/>
                <w:sz w:val="22"/>
                <w:szCs w:val="22"/>
              </w:rPr>
              <w:fldChar w:fldCharType="end"/>
            </w:r>
          </w:p>
        </w:tc>
        <w:tc>
          <w:tcPr>
            <w:tcW w:w="2610" w:type="dxa"/>
          </w:tcPr>
          <w:p w14:paraId="6179C715" w14:textId="77777777" w:rsidR="00B76508" w:rsidRPr="00E53173" w:rsidRDefault="00B76508" w:rsidP="003928F1">
            <w:pPr>
              <w:pStyle w:val="ListParagraph"/>
              <w:ind w:left="0"/>
              <w:jc w:val="both"/>
              <w:rPr>
                <w:rFonts w:asciiTheme="minorHAnsi" w:hAnsiTheme="minorHAnsi"/>
                <w:sz w:val="22"/>
                <w:szCs w:val="22"/>
              </w:rPr>
            </w:pPr>
            <w:r w:rsidRPr="00E53173">
              <w:rPr>
                <w:rFonts w:asciiTheme="minorHAnsi" w:hAnsiTheme="minorHAnsi"/>
                <w:sz w:val="22"/>
                <w:szCs w:val="22"/>
              </w:rPr>
              <w:t>Time:</w:t>
            </w:r>
            <w:r w:rsidRPr="00E53173">
              <w:rPr>
                <w:rFonts w:asciiTheme="minorHAnsi" w:hAnsiTheme="minorHAnsi"/>
                <w:color w:val="0000FF"/>
                <w:sz w:val="22"/>
                <w:szCs w:val="22"/>
              </w:rPr>
              <w:t xml:space="preserve"> </w:t>
            </w:r>
            <w:r w:rsidRPr="00E53173">
              <w:rPr>
                <w:rFonts w:asciiTheme="minorHAnsi" w:hAnsiTheme="minorHAnsi"/>
                <w:color w:val="0000FF"/>
                <w:sz w:val="22"/>
                <w:szCs w:val="22"/>
              </w:rPr>
              <w:fldChar w:fldCharType="begin">
                <w:ffData>
                  <w:name w:val=""/>
                  <w:enabled/>
                  <w:calcOnExit w:val="0"/>
                  <w:textInput/>
                </w:ffData>
              </w:fldChar>
            </w:r>
            <w:r w:rsidRPr="00E53173">
              <w:rPr>
                <w:rFonts w:asciiTheme="minorHAnsi" w:hAnsiTheme="minorHAnsi"/>
                <w:color w:val="0000FF"/>
                <w:sz w:val="22"/>
                <w:szCs w:val="22"/>
              </w:rPr>
              <w:instrText xml:space="preserve"> FORMTEXT </w:instrText>
            </w:r>
            <w:r w:rsidRPr="00E53173">
              <w:rPr>
                <w:rFonts w:asciiTheme="minorHAnsi" w:hAnsiTheme="minorHAnsi"/>
                <w:color w:val="0000FF"/>
                <w:sz w:val="22"/>
                <w:szCs w:val="22"/>
              </w:rPr>
            </w:r>
            <w:r w:rsidRPr="00E53173">
              <w:rPr>
                <w:rFonts w:asciiTheme="minorHAnsi" w:hAnsiTheme="minorHAnsi"/>
                <w:color w:val="0000FF"/>
                <w:sz w:val="22"/>
                <w:szCs w:val="22"/>
              </w:rPr>
              <w:fldChar w:fldCharType="separate"/>
            </w:r>
            <w:r w:rsidRPr="00E53173">
              <w:rPr>
                <w:rFonts w:asciiTheme="minorHAnsi" w:hAnsiTheme="minorHAnsi"/>
                <w:noProof/>
                <w:color w:val="0000FF"/>
                <w:sz w:val="22"/>
                <w:szCs w:val="22"/>
              </w:rPr>
              <w:t> </w:t>
            </w:r>
            <w:r w:rsidRPr="00E53173">
              <w:rPr>
                <w:rFonts w:asciiTheme="minorHAnsi" w:hAnsiTheme="minorHAnsi"/>
                <w:noProof/>
                <w:color w:val="0000FF"/>
                <w:sz w:val="22"/>
                <w:szCs w:val="22"/>
              </w:rPr>
              <w:t> </w:t>
            </w:r>
            <w:r w:rsidRPr="00E53173">
              <w:rPr>
                <w:rFonts w:asciiTheme="minorHAnsi" w:hAnsiTheme="minorHAnsi"/>
                <w:noProof/>
                <w:color w:val="0000FF"/>
                <w:sz w:val="22"/>
                <w:szCs w:val="22"/>
              </w:rPr>
              <w:t> </w:t>
            </w:r>
            <w:r w:rsidRPr="00E53173">
              <w:rPr>
                <w:rFonts w:asciiTheme="minorHAnsi" w:hAnsiTheme="minorHAnsi"/>
                <w:noProof/>
                <w:color w:val="0000FF"/>
                <w:sz w:val="22"/>
                <w:szCs w:val="22"/>
              </w:rPr>
              <w:t> </w:t>
            </w:r>
            <w:r w:rsidRPr="00E53173">
              <w:rPr>
                <w:rFonts w:asciiTheme="minorHAnsi" w:hAnsiTheme="minorHAnsi"/>
                <w:noProof/>
                <w:color w:val="0000FF"/>
                <w:sz w:val="22"/>
                <w:szCs w:val="22"/>
              </w:rPr>
              <w:t> </w:t>
            </w:r>
            <w:r w:rsidRPr="00E53173">
              <w:rPr>
                <w:rFonts w:asciiTheme="minorHAnsi" w:hAnsiTheme="minorHAnsi"/>
                <w:color w:val="0000FF"/>
                <w:sz w:val="22"/>
                <w:szCs w:val="22"/>
              </w:rPr>
              <w:fldChar w:fldCharType="end"/>
            </w:r>
          </w:p>
        </w:tc>
        <w:tc>
          <w:tcPr>
            <w:tcW w:w="5305" w:type="dxa"/>
          </w:tcPr>
          <w:p w14:paraId="17D74873" w14:textId="77777777" w:rsidR="00B76508" w:rsidRPr="00E53173" w:rsidRDefault="00B76508" w:rsidP="003928F1">
            <w:pPr>
              <w:pStyle w:val="ListParagraph"/>
              <w:ind w:left="0"/>
              <w:jc w:val="both"/>
              <w:rPr>
                <w:rFonts w:asciiTheme="minorHAnsi" w:hAnsiTheme="minorHAnsi"/>
                <w:sz w:val="22"/>
                <w:szCs w:val="22"/>
              </w:rPr>
            </w:pPr>
            <w:r w:rsidRPr="00E53173">
              <w:rPr>
                <w:rFonts w:asciiTheme="minorHAnsi" w:hAnsiTheme="minorHAnsi"/>
                <w:sz w:val="22"/>
                <w:szCs w:val="22"/>
              </w:rPr>
              <w:t xml:space="preserve">Months: </w:t>
            </w:r>
            <w:r w:rsidRPr="00E53173">
              <w:rPr>
                <w:rFonts w:asciiTheme="minorHAnsi" w:hAnsiTheme="minorHAnsi"/>
                <w:color w:val="0000FF"/>
                <w:sz w:val="22"/>
                <w:szCs w:val="22"/>
              </w:rPr>
              <w:fldChar w:fldCharType="begin">
                <w:ffData>
                  <w:name w:val=""/>
                  <w:enabled/>
                  <w:calcOnExit w:val="0"/>
                  <w:textInput/>
                </w:ffData>
              </w:fldChar>
            </w:r>
            <w:r w:rsidRPr="00E53173">
              <w:rPr>
                <w:rFonts w:asciiTheme="minorHAnsi" w:hAnsiTheme="minorHAnsi"/>
                <w:color w:val="0000FF"/>
                <w:sz w:val="22"/>
                <w:szCs w:val="22"/>
              </w:rPr>
              <w:instrText xml:space="preserve"> FORMTEXT </w:instrText>
            </w:r>
            <w:r w:rsidRPr="00E53173">
              <w:rPr>
                <w:rFonts w:asciiTheme="minorHAnsi" w:hAnsiTheme="minorHAnsi"/>
                <w:color w:val="0000FF"/>
                <w:sz w:val="22"/>
                <w:szCs w:val="22"/>
              </w:rPr>
            </w:r>
            <w:r w:rsidRPr="00E53173">
              <w:rPr>
                <w:rFonts w:asciiTheme="minorHAnsi" w:hAnsiTheme="minorHAnsi"/>
                <w:color w:val="0000FF"/>
                <w:sz w:val="22"/>
                <w:szCs w:val="22"/>
              </w:rPr>
              <w:fldChar w:fldCharType="separate"/>
            </w:r>
            <w:r w:rsidRPr="00E53173">
              <w:rPr>
                <w:rFonts w:asciiTheme="minorHAnsi" w:hAnsiTheme="minorHAnsi"/>
                <w:noProof/>
                <w:color w:val="0000FF"/>
                <w:sz w:val="22"/>
                <w:szCs w:val="22"/>
              </w:rPr>
              <w:t> </w:t>
            </w:r>
            <w:r w:rsidRPr="00E53173">
              <w:rPr>
                <w:rFonts w:asciiTheme="minorHAnsi" w:hAnsiTheme="minorHAnsi"/>
                <w:noProof/>
                <w:color w:val="0000FF"/>
                <w:sz w:val="22"/>
                <w:szCs w:val="22"/>
              </w:rPr>
              <w:t> </w:t>
            </w:r>
            <w:r w:rsidRPr="00E53173">
              <w:rPr>
                <w:rFonts w:asciiTheme="minorHAnsi" w:hAnsiTheme="minorHAnsi"/>
                <w:noProof/>
                <w:color w:val="0000FF"/>
                <w:sz w:val="22"/>
                <w:szCs w:val="22"/>
              </w:rPr>
              <w:t> </w:t>
            </w:r>
            <w:r w:rsidRPr="00E53173">
              <w:rPr>
                <w:rFonts w:asciiTheme="minorHAnsi" w:hAnsiTheme="minorHAnsi"/>
                <w:noProof/>
                <w:color w:val="0000FF"/>
                <w:sz w:val="22"/>
                <w:szCs w:val="22"/>
              </w:rPr>
              <w:t> </w:t>
            </w:r>
            <w:r w:rsidRPr="00E53173">
              <w:rPr>
                <w:rFonts w:asciiTheme="minorHAnsi" w:hAnsiTheme="minorHAnsi"/>
                <w:noProof/>
                <w:color w:val="0000FF"/>
                <w:sz w:val="22"/>
                <w:szCs w:val="22"/>
              </w:rPr>
              <w:t> </w:t>
            </w:r>
            <w:r w:rsidRPr="00E53173">
              <w:rPr>
                <w:rFonts w:asciiTheme="minorHAnsi" w:hAnsiTheme="minorHAnsi"/>
                <w:color w:val="0000FF"/>
                <w:sz w:val="22"/>
                <w:szCs w:val="22"/>
              </w:rPr>
              <w:fldChar w:fldCharType="end"/>
            </w:r>
          </w:p>
        </w:tc>
      </w:tr>
      <w:tr w:rsidR="00B76508" w:rsidRPr="00E53173" w14:paraId="276AFA79" w14:textId="77777777" w:rsidTr="003928F1">
        <w:tc>
          <w:tcPr>
            <w:tcW w:w="10160" w:type="dxa"/>
            <w:gridSpan w:val="3"/>
          </w:tcPr>
          <w:p w14:paraId="45F3720B" w14:textId="77777777" w:rsidR="00B76508" w:rsidRPr="00E53173" w:rsidRDefault="00B76508" w:rsidP="003928F1">
            <w:pPr>
              <w:pStyle w:val="ListParagraph"/>
              <w:ind w:left="0"/>
              <w:jc w:val="both"/>
              <w:rPr>
                <w:rFonts w:asciiTheme="minorHAnsi" w:hAnsiTheme="minorHAnsi"/>
                <w:sz w:val="22"/>
                <w:szCs w:val="22"/>
              </w:rPr>
            </w:pPr>
          </w:p>
        </w:tc>
      </w:tr>
      <w:tr w:rsidR="00B76508" w:rsidRPr="00E53173" w14:paraId="7D22F79F" w14:textId="77777777" w:rsidTr="003928F1">
        <w:tc>
          <w:tcPr>
            <w:tcW w:w="10160" w:type="dxa"/>
            <w:gridSpan w:val="3"/>
          </w:tcPr>
          <w:p w14:paraId="4E17ABB4" w14:textId="77777777" w:rsidR="00B76508" w:rsidRPr="00E53173" w:rsidRDefault="00076230" w:rsidP="003928F1">
            <w:pPr>
              <w:pStyle w:val="ListParagraph"/>
              <w:ind w:left="0"/>
              <w:jc w:val="both"/>
              <w:rPr>
                <w:rFonts w:asciiTheme="minorHAnsi" w:hAnsiTheme="minorHAnsi"/>
                <w:sz w:val="24"/>
                <w:szCs w:val="24"/>
              </w:rPr>
            </w:pPr>
            <w:r>
              <w:rPr>
                <w:rFonts w:asciiTheme="minorHAnsi" w:hAnsiTheme="minorHAnsi"/>
                <w:b/>
                <w:sz w:val="24"/>
                <w:szCs w:val="24"/>
              </w:rPr>
              <w:t>Access Point</w:t>
            </w:r>
            <w:r w:rsidR="00B76508" w:rsidRPr="00E53173">
              <w:rPr>
                <w:rFonts w:asciiTheme="minorHAnsi" w:hAnsiTheme="minorHAnsi"/>
                <w:b/>
                <w:sz w:val="24"/>
                <w:szCs w:val="24"/>
              </w:rPr>
              <w:t xml:space="preserve"> #3: </w:t>
            </w:r>
            <w:r w:rsidR="00B76508" w:rsidRPr="00E53173">
              <w:rPr>
                <w:rFonts w:asciiTheme="minorHAnsi" w:hAnsiTheme="minorHAnsi"/>
                <w:color w:val="0000FF"/>
                <w:sz w:val="24"/>
                <w:szCs w:val="24"/>
              </w:rPr>
              <w:fldChar w:fldCharType="begin">
                <w:ffData>
                  <w:name w:val=""/>
                  <w:enabled/>
                  <w:calcOnExit w:val="0"/>
                  <w:textInput/>
                </w:ffData>
              </w:fldChar>
            </w:r>
            <w:r w:rsidR="00B76508" w:rsidRPr="00E53173">
              <w:rPr>
                <w:rFonts w:asciiTheme="minorHAnsi" w:hAnsiTheme="minorHAnsi"/>
                <w:color w:val="0000FF"/>
                <w:sz w:val="24"/>
                <w:szCs w:val="24"/>
              </w:rPr>
              <w:instrText xml:space="preserve"> FORMTEXT </w:instrText>
            </w:r>
            <w:r w:rsidR="00B76508" w:rsidRPr="00E53173">
              <w:rPr>
                <w:rFonts w:asciiTheme="minorHAnsi" w:hAnsiTheme="minorHAnsi"/>
                <w:color w:val="0000FF"/>
                <w:sz w:val="24"/>
                <w:szCs w:val="24"/>
              </w:rPr>
            </w:r>
            <w:r w:rsidR="00B76508" w:rsidRPr="00E53173">
              <w:rPr>
                <w:rFonts w:asciiTheme="minorHAnsi" w:hAnsiTheme="minorHAnsi"/>
                <w:color w:val="0000FF"/>
                <w:sz w:val="24"/>
                <w:szCs w:val="24"/>
              </w:rPr>
              <w:fldChar w:fldCharType="separate"/>
            </w:r>
            <w:r w:rsidR="00B76508" w:rsidRPr="00E53173">
              <w:rPr>
                <w:rFonts w:asciiTheme="minorHAnsi" w:hAnsiTheme="minorHAnsi"/>
                <w:noProof/>
                <w:color w:val="0000FF"/>
                <w:sz w:val="24"/>
                <w:szCs w:val="24"/>
              </w:rPr>
              <w:t> </w:t>
            </w:r>
            <w:r w:rsidR="00B76508" w:rsidRPr="00E53173">
              <w:rPr>
                <w:rFonts w:asciiTheme="minorHAnsi" w:hAnsiTheme="minorHAnsi"/>
                <w:noProof/>
                <w:color w:val="0000FF"/>
                <w:sz w:val="24"/>
                <w:szCs w:val="24"/>
              </w:rPr>
              <w:t> </w:t>
            </w:r>
            <w:r w:rsidR="00B76508" w:rsidRPr="00E53173">
              <w:rPr>
                <w:rFonts w:asciiTheme="minorHAnsi" w:hAnsiTheme="minorHAnsi"/>
                <w:noProof/>
                <w:color w:val="0000FF"/>
                <w:sz w:val="24"/>
                <w:szCs w:val="24"/>
              </w:rPr>
              <w:t> </w:t>
            </w:r>
            <w:r w:rsidR="00B76508" w:rsidRPr="00E53173">
              <w:rPr>
                <w:rFonts w:asciiTheme="minorHAnsi" w:hAnsiTheme="minorHAnsi"/>
                <w:noProof/>
                <w:color w:val="0000FF"/>
                <w:sz w:val="24"/>
                <w:szCs w:val="24"/>
              </w:rPr>
              <w:t> </w:t>
            </w:r>
            <w:r w:rsidR="00B76508" w:rsidRPr="00E53173">
              <w:rPr>
                <w:rFonts w:asciiTheme="minorHAnsi" w:hAnsiTheme="minorHAnsi"/>
                <w:noProof/>
                <w:color w:val="0000FF"/>
                <w:sz w:val="24"/>
                <w:szCs w:val="24"/>
              </w:rPr>
              <w:t> </w:t>
            </w:r>
            <w:r w:rsidR="00B76508" w:rsidRPr="00E53173">
              <w:rPr>
                <w:rFonts w:asciiTheme="minorHAnsi" w:hAnsiTheme="minorHAnsi"/>
                <w:color w:val="0000FF"/>
                <w:sz w:val="24"/>
                <w:szCs w:val="24"/>
              </w:rPr>
              <w:fldChar w:fldCharType="end"/>
            </w:r>
          </w:p>
        </w:tc>
      </w:tr>
      <w:tr w:rsidR="00977EF7" w:rsidRPr="00E53173" w14:paraId="47ED147A" w14:textId="77777777" w:rsidTr="003928F1">
        <w:tc>
          <w:tcPr>
            <w:tcW w:w="10160" w:type="dxa"/>
            <w:gridSpan w:val="3"/>
          </w:tcPr>
          <w:p w14:paraId="418289CB" w14:textId="77777777" w:rsidR="00977EF7" w:rsidRPr="00E53173" w:rsidRDefault="00977EF7" w:rsidP="003928F1">
            <w:pPr>
              <w:pStyle w:val="ListParagraph"/>
              <w:ind w:left="0"/>
              <w:jc w:val="both"/>
              <w:rPr>
                <w:rFonts w:asciiTheme="minorHAnsi" w:hAnsiTheme="minorHAnsi"/>
                <w:b/>
                <w:sz w:val="22"/>
                <w:szCs w:val="22"/>
              </w:rPr>
            </w:pPr>
            <w:r w:rsidRPr="00076230">
              <w:rPr>
                <w:rFonts w:asciiTheme="minorHAnsi" w:hAnsiTheme="minorHAnsi"/>
                <w:b/>
                <w:bCs/>
                <w:sz w:val="22"/>
                <w:szCs w:val="22"/>
              </w:rPr>
              <w:t>Minimum cost per visit</w:t>
            </w:r>
            <w:r w:rsidRPr="00E53173">
              <w:rPr>
                <w:rFonts w:asciiTheme="minorHAnsi" w:hAnsiTheme="minorHAnsi"/>
                <w:sz w:val="22"/>
                <w:szCs w:val="22"/>
              </w:rPr>
              <w:t xml:space="preserve">: </w:t>
            </w:r>
            <w:r w:rsidRPr="00E53173">
              <w:rPr>
                <w:rFonts w:asciiTheme="minorHAnsi" w:hAnsiTheme="minorHAnsi"/>
                <w:color w:val="0000FF"/>
                <w:sz w:val="22"/>
                <w:szCs w:val="22"/>
              </w:rPr>
              <w:fldChar w:fldCharType="begin">
                <w:ffData>
                  <w:name w:val=""/>
                  <w:enabled/>
                  <w:calcOnExit w:val="0"/>
                  <w:textInput/>
                </w:ffData>
              </w:fldChar>
            </w:r>
            <w:r w:rsidRPr="00E53173">
              <w:rPr>
                <w:rFonts w:asciiTheme="minorHAnsi" w:hAnsiTheme="minorHAnsi"/>
                <w:color w:val="0000FF"/>
                <w:sz w:val="22"/>
                <w:szCs w:val="22"/>
              </w:rPr>
              <w:instrText xml:space="preserve"> FORMTEXT </w:instrText>
            </w:r>
            <w:r w:rsidRPr="00E53173">
              <w:rPr>
                <w:rFonts w:asciiTheme="minorHAnsi" w:hAnsiTheme="minorHAnsi"/>
                <w:color w:val="0000FF"/>
                <w:sz w:val="22"/>
                <w:szCs w:val="22"/>
              </w:rPr>
            </w:r>
            <w:r w:rsidRPr="00E53173">
              <w:rPr>
                <w:rFonts w:asciiTheme="minorHAnsi" w:hAnsiTheme="minorHAnsi"/>
                <w:color w:val="0000FF"/>
                <w:sz w:val="22"/>
                <w:szCs w:val="22"/>
              </w:rPr>
              <w:fldChar w:fldCharType="separate"/>
            </w:r>
            <w:r w:rsidRPr="00E53173">
              <w:rPr>
                <w:rFonts w:asciiTheme="minorHAnsi" w:hAnsiTheme="minorHAnsi"/>
                <w:noProof/>
                <w:color w:val="0000FF"/>
                <w:sz w:val="22"/>
                <w:szCs w:val="22"/>
              </w:rPr>
              <w:t> </w:t>
            </w:r>
            <w:r w:rsidRPr="00E53173">
              <w:rPr>
                <w:rFonts w:asciiTheme="minorHAnsi" w:hAnsiTheme="minorHAnsi"/>
                <w:noProof/>
                <w:color w:val="0000FF"/>
                <w:sz w:val="22"/>
                <w:szCs w:val="22"/>
              </w:rPr>
              <w:t> </w:t>
            </w:r>
            <w:r w:rsidRPr="00E53173">
              <w:rPr>
                <w:rFonts w:asciiTheme="minorHAnsi" w:hAnsiTheme="minorHAnsi"/>
                <w:noProof/>
                <w:color w:val="0000FF"/>
                <w:sz w:val="22"/>
                <w:szCs w:val="22"/>
              </w:rPr>
              <w:t> </w:t>
            </w:r>
            <w:r w:rsidRPr="00E53173">
              <w:rPr>
                <w:rFonts w:asciiTheme="minorHAnsi" w:hAnsiTheme="minorHAnsi"/>
                <w:noProof/>
                <w:color w:val="0000FF"/>
                <w:sz w:val="22"/>
                <w:szCs w:val="22"/>
              </w:rPr>
              <w:t> </w:t>
            </w:r>
            <w:r w:rsidRPr="00E53173">
              <w:rPr>
                <w:rFonts w:asciiTheme="minorHAnsi" w:hAnsiTheme="minorHAnsi"/>
                <w:noProof/>
                <w:color w:val="0000FF"/>
                <w:sz w:val="22"/>
                <w:szCs w:val="22"/>
              </w:rPr>
              <w:t> </w:t>
            </w:r>
            <w:r w:rsidRPr="00E53173">
              <w:rPr>
                <w:rFonts w:asciiTheme="minorHAnsi" w:hAnsiTheme="minorHAnsi"/>
                <w:color w:val="0000FF"/>
                <w:sz w:val="22"/>
                <w:szCs w:val="22"/>
              </w:rPr>
              <w:fldChar w:fldCharType="end"/>
            </w:r>
          </w:p>
        </w:tc>
      </w:tr>
      <w:tr w:rsidR="00B76508" w:rsidRPr="00E53173" w14:paraId="7FFB3436" w14:textId="77777777" w:rsidTr="003928F1">
        <w:tc>
          <w:tcPr>
            <w:tcW w:w="10160" w:type="dxa"/>
            <w:gridSpan w:val="3"/>
          </w:tcPr>
          <w:p w14:paraId="6D375D17" w14:textId="77777777" w:rsidR="00B76508" w:rsidRPr="00E53173" w:rsidRDefault="00B76508" w:rsidP="003928F1">
            <w:pPr>
              <w:pStyle w:val="ListParagraph"/>
              <w:ind w:left="0"/>
              <w:jc w:val="both"/>
              <w:rPr>
                <w:rFonts w:asciiTheme="minorHAnsi" w:hAnsiTheme="minorHAnsi"/>
                <w:sz w:val="22"/>
                <w:szCs w:val="22"/>
              </w:rPr>
            </w:pPr>
            <w:r w:rsidRPr="00E53173">
              <w:rPr>
                <w:rFonts w:asciiTheme="minorHAnsi" w:hAnsiTheme="minorHAnsi"/>
                <w:b/>
                <w:sz w:val="22"/>
                <w:szCs w:val="22"/>
              </w:rPr>
              <w:t>Regular service hours:</w:t>
            </w:r>
          </w:p>
        </w:tc>
      </w:tr>
      <w:tr w:rsidR="00B76508" w:rsidRPr="00E53173" w14:paraId="128CB349" w14:textId="77777777" w:rsidTr="003928F1">
        <w:tc>
          <w:tcPr>
            <w:tcW w:w="2245" w:type="dxa"/>
          </w:tcPr>
          <w:p w14:paraId="630EFB5E" w14:textId="77777777" w:rsidR="00B76508" w:rsidRPr="00E53173" w:rsidRDefault="00B76508" w:rsidP="003928F1">
            <w:pPr>
              <w:pStyle w:val="ListParagraph"/>
              <w:ind w:left="0"/>
              <w:jc w:val="both"/>
              <w:rPr>
                <w:rFonts w:asciiTheme="minorHAnsi" w:hAnsiTheme="minorHAnsi"/>
                <w:sz w:val="22"/>
                <w:szCs w:val="22"/>
              </w:rPr>
            </w:pPr>
            <w:r w:rsidRPr="00E53173">
              <w:rPr>
                <w:rFonts w:asciiTheme="minorHAnsi" w:hAnsiTheme="minorHAnsi"/>
                <w:sz w:val="22"/>
                <w:szCs w:val="22"/>
              </w:rPr>
              <w:t xml:space="preserve">Day: </w:t>
            </w:r>
            <w:r w:rsidRPr="00E53173">
              <w:rPr>
                <w:rFonts w:asciiTheme="minorHAnsi" w:hAnsiTheme="minorHAnsi"/>
                <w:color w:val="0000FF"/>
                <w:sz w:val="22"/>
                <w:szCs w:val="22"/>
              </w:rPr>
              <w:fldChar w:fldCharType="begin">
                <w:ffData>
                  <w:name w:val=""/>
                  <w:enabled/>
                  <w:calcOnExit w:val="0"/>
                  <w:textInput/>
                </w:ffData>
              </w:fldChar>
            </w:r>
            <w:r w:rsidRPr="00E53173">
              <w:rPr>
                <w:rFonts w:asciiTheme="minorHAnsi" w:hAnsiTheme="minorHAnsi"/>
                <w:color w:val="0000FF"/>
                <w:sz w:val="22"/>
                <w:szCs w:val="22"/>
              </w:rPr>
              <w:instrText xml:space="preserve"> FORMTEXT </w:instrText>
            </w:r>
            <w:r w:rsidRPr="00E53173">
              <w:rPr>
                <w:rFonts w:asciiTheme="minorHAnsi" w:hAnsiTheme="minorHAnsi"/>
                <w:color w:val="0000FF"/>
                <w:sz w:val="22"/>
                <w:szCs w:val="22"/>
              </w:rPr>
            </w:r>
            <w:r w:rsidRPr="00E53173">
              <w:rPr>
                <w:rFonts w:asciiTheme="minorHAnsi" w:hAnsiTheme="minorHAnsi"/>
                <w:color w:val="0000FF"/>
                <w:sz w:val="22"/>
                <w:szCs w:val="22"/>
              </w:rPr>
              <w:fldChar w:fldCharType="separate"/>
            </w:r>
            <w:r w:rsidRPr="00E53173">
              <w:rPr>
                <w:rFonts w:asciiTheme="minorHAnsi" w:hAnsiTheme="minorHAnsi"/>
                <w:noProof/>
                <w:color w:val="0000FF"/>
                <w:sz w:val="22"/>
                <w:szCs w:val="22"/>
              </w:rPr>
              <w:t> </w:t>
            </w:r>
            <w:r w:rsidRPr="00E53173">
              <w:rPr>
                <w:rFonts w:asciiTheme="minorHAnsi" w:hAnsiTheme="minorHAnsi"/>
                <w:noProof/>
                <w:color w:val="0000FF"/>
                <w:sz w:val="22"/>
                <w:szCs w:val="22"/>
              </w:rPr>
              <w:t> </w:t>
            </w:r>
            <w:r w:rsidRPr="00E53173">
              <w:rPr>
                <w:rFonts w:asciiTheme="minorHAnsi" w:hAnsiTheme="minorHAnsi"/>
                <w:noProof/>
                <w:color w:val="0000FF"/>
                <w:sz w:val="22"/>
                <w:szCs w:val="22"/>
              </w:rPr>
              <w:t> </w:t>
            </w:r>
            <w:r w:rsidRPr="00E53173">
              <w:rPr>
                <w:rFonts w:asciiTheme="minorHAnsi" w:hAnsiTheme="minorHAnsi"/>
                <w:noProof/>
                <w:color w:val="0000FF"/>
                <w:sz w:val="22"/>
                <w:szCs w:val="22"/>
              </w:rPr>
              <w:t> </w:t>
            </w:r>
            <w:r w:rsidRPr="00E53173">
              <w:rPr>
                <w:rFonts w:asciiTheme="minorHAnsi" w:hAnsiTheme="minorHAnsi"/>
                <w:noProof/>
                <w:color w:val="0000FF"/>
                <w:sz w:val="22"/>
                <w:szCs w:val="22"/>
              </w:rPr>
              <w:t> </w:t>
            </w:r>
            <w:r w:rsidRPr="00E53173">
              <w:rPr>
                <w:rFonts w:asciiTheme="minorHAnsi" w:hAnsiTheme="minorHAnsi"/>
                <w:color w:val="0000FF"/>
                <w:sz w:val="22"/>
                <w:szCs w:val="22"/>
              </w:rPr>
              <w:fldChar w:fldCharType="end"/>
            </w:r>
          </w:p>
        </w:tc>
        <w:tc>
          <w:tcPr>
            <w:tcW w:w="7915" w:type="dxa"/>
            <w:gridSpan w:val="2"/>
          </w:tcPr>
          <w:p w14:paraId="50CE39D0" w14:textId="77777777" w:rsidR="00B76508" w:rsidRPr="00E53173" w:rsidRDefault="00B76508" w:rsidP="003928F1">
            <w:pPr>
              <w:pStyle w:val="ListParagraph"/>
              <w:ind w:left="0"/>
              <w:jc w:val="both"/>
              <w:rPr>
                <w:rFonts w:asciiTheme="minorHAnsi" w:hAnsiTheme="minorHAnsi"/>
                <w:sz w:val="22"/>
                <w:szCs w:val="22"/>
              </w:rPr>
            </w:pPr>
            <w:r w:rsidRPr="00E53173">
              <w:rPr>
                <w:rFonts w:asciiTheme="minorHAnsi" w:hAnsiTheme="minorHAnsi"/>
                <w:sz w:val="22"/>
                <w:szCs w:val="22"/>
              </w:rPr>
              <w:t>Time:</w:t>
            </w:r>
            <w:r w:rsidRPr="00E53173">
              <w:rPr>
                <w:rFonts w:asciiTheme="minorHAnsi" w:hAnsiTheme="minorHAnsi"/>
                <w:color w:val="0000FF"/>
                <w:sz w:val="22"/>
                <w:szCs w:val="22"/>
              </w:rPr>
              <w:t xml:space="preserve"> </w:t>
            </w:r>
            <w:r w:rsidRPr="00E53173">
              <w:rPr>
                <w:rFonts w:asciiTheme="minorHAnsi" w:hAnsiTheme="minorHAnsi"/>
                <w:color w:val="0000FF"/>
                <w:sz w:val="22"/>
                <w:szCs w:val="22"/>
              </w:rPr>
              <w:fldChar w:fldCharType="begin">
                <w:ffData>
                  <w:name w:val=""/>
                  <w:enabled/>
                  <w:calcOnExit w:val="0"/>
                  <w:textInput/>
                </w:ffData>
              </w:fldChar>
            </w:r>
            <w:r w:rsidRPr="00E53173">
              <w:rPr>
                <w:rFonts w:asciiTheme="minorHAnsi" w:hAnsiTheme="minorHAnsi"/>
                <w:color w:val="0000FF"/>
                <w:sz w:val="22"/>
                <w:szCs w:val="22"/>
              </w:rPr>
              <w:instrText xml:space="preserve"> FORMTEXT </w:instrText>
            </w:r>
            <w:r w:rsidRPr="00E53173">
              <w:rPr>
                <w:rFonts w:asciiTheme="minorHAnsi" w:hAnsiTheme="minorHAnsi"/>
                <w:color w:val="0000FF"/>
                <w:sz w:val="22"/>
                <w:szCs w:val="22"/>
              </w:rPr>
            </w:r>
            <w:r w:rsidRPr="00E53173">
              <w:rPr>
                <w:rFonts w:asciiTheme="minorHAnsi" w:hAnsiTheme="minorHAnsi"/>
                <w:color w:val="0000FF"/>
                <w:sz w:val="22"/>
                <w:szCs w:val="22"/>
              </w:rPr>
              <w:fldChar w:fldCharType="separate"/>
            </w:r>
            <w:r w:rsidRPr="00E53173">
              <w:rPr>
                <w:rFonts w:asciiTheme="minorHAnsi" w:hAnsiTheme="minorHAnsi"/>
                <w:noProof/>
                <w:color w:val="0000FF"/>
                <w:sz w:val="22"/>
                <w:szCs w:val="22"/>
              </w:rPr>
              <w:t> </w:t>
            </w:r>
            <w:r w:rsidRPr="00E53173">
              <w:rPr>
                <w:rFonts w:asciiTheme="minorHAnsi" w:hAnsiTheme="minorHAnsi"/>
                <w:noProof/>
                <w:color w:val="0000FF"/>
                <w:sz w:val="22"/>
                <w:szCs w:val="22"/>
              </w:rPr>
              <w:t> </w:t>
            </w:r>
            <w:r w:rsidRPr="00E53173">
              <w:rPr>
                <w:rFonts w:asciiTheme="minorHAnsi" w:hAnsiTheme="minorHAnsi"/>
                <w:noProof/>
                <w:color w:val="0000FF"/>
                <w:sz w:val="22"/>
                <w:szCs w:val="22"/>
              </w:rPr>
              <w:t> </w:t>
            </w:r>
            <w:r w:rsidRPr="00E53173">
              <w:rPr>
                <w:rFonts w:asciiTheme="minorHAnsi" w:hAnsiTheme="minorHAnsi"/>
                <w:noProof/>
                <w:color w:val="0000FF"/>
                <w:sz w:val="22"/>
                <w:szCs w:val="22"/>
              </w:rPr>
              <w:t> </w:t>
            </w:r>
            <w:r w:rsidRPr="00E53173">
              <w:rPr>
                <w:rFonts w:asciiTheme="minorHAnsi" w:hAnsiTheme="minorHAnsi"/>
                <w:noProof/>
                <w:color w:val="0000FF"/>
                <w:sz w:val="22"/>
                <w:szCs w:val="22"/>
              </w:rPr>
              <w:t> </w:t>
            </w:r>
            <w:r w:rsidRPr="00E53173">
              <w:rPr>
                <w:rFonts w:asciiTheme="minorHAnsi" w:hAnsiTheme="minorHAnsi"/>
                <w:color w:val="0000FF"/>
                <w:sz w:val="22"/>
                <w:szCs w:val="22"/>
              </w:rPr>
              <w:fldChar w:fldCharType="end"/>
            </w:r>
          </w:p>
        </w:tc>
      </w:tr>
      <w:tr w:rsidR="00B76508" w:rsidRPr="00E53173" w14:paraId="62209459" w14:textId="77777777" w:rsidTr="003928F1">
        <w:tc>
          <w:tcPr>
            <w:tcW w:w="2245" w:type="dxa"/>
          </w:tcPr>
          <w:p w14:paraId="3AC6BF60" w14:textId="77777777" w:rsidR="00B76508" w:rsidRPr="00E53173" w:rsidRDefault="00B76508" w:rsidP="003928F1">
            <w:pPr>
              <w:pStyle w:val="ListParagraph"/>
              <w:ind w:left="0"/>
              <w:jc w:val="both"/>
              <w:rPr>
                <w:rFonts w:asciiTheme="minorHAnsi" w:hAnsiTheme="minorHAnsi"/>
                <w:sz w:val="22"/>
                <w:szCs w:val="22"/>
              </w:rPr>
            </w:pPr>
            <w:r w:rsidRPr="00E53173">
              <w:rPr>
                <w:rFonts w:asciiTheme="minorHAnsi" w:hAnsiTheme="minorHAnsi"/>
                <w:sz w:val="22"/>
                <w:szCs w:val="22"/>
              </w:rPr>
              <w:t>Day:</w:t>
            </w:r>
            <w:r w:rsidRPr="00E53173">
              <w:rPr>
                <w:rFonts w:asciiTheme="minorHAnsi" w:hAnsiTheme="minorHAnsi"/>
                <w:color w:val="0000FF"/>
                <w:sz w:val="22"/>
                <w:szCs w:val="22"/>
              </w:rPr>
              <w:t xml:space="preserve"> </w:t>
            </w:r>
            <w:r w:rsidRPr="00E53173">
              <w:rPr>
                <w:rFonts w:asciiTheme="minorHAnsi" w:hAnsiTheme="minorHAnsi"/>
                <w:color w:val="0000FF"/>
                <w:sz w:val="22"/>
                <w:szCs w:val="22"/>
              </w:rPr>
              <w:fldChar w:fldCharType="begin">
                <w:ffData>
                  <w:name w:val=""/>
                  <w:enabled/>
                  <w:calcOnExit w:val="0"/>
                  <w:textInput/>
                </w:ffData>
              </w:fldChar>
            </w:r>
            <w:r w:rsidRPr="00E53173">
              <w:rPr>
                <w:rFonts w:asciiTheme="minorHAnsi" w:hAnsiTheme="minorHAnsi"/>
                <w:color w:val="0000FF"/>
                <w:sz w:val="22"/>
                <w:szCs w:val="22"/>
              </w:rPr>
              <w:instrText xml:space="preserve"> FORMTEXT </w:instrText>
            </w:r>
            <w:r w:rsidRPr="00E53173">
              <w:rPr>
                <w:rFonts w:asciiTheme="minorHAnsi" w:hAnsiTheme="minorHAnsi"/>
                <w:color w:val="0000FF"/>
                <w:sz w:val="22"/>
                <w:szCs w:val="22"/>
              </w:rPr>
            </w:r>
            <w:r w:rsidRPr="00E53173">
              <w:rPr>
                <w:rFonts w:asciiTheme="minorHAnsi" w:hAnsiTheme="minorHAnsi"/>
                <w:color w:val="0000FF"/>
                <w:sz w:val="22"/>
                <w:szCs w:val="22"/>
              </w:rPr>
              <w:fldChar w:fldCharType="separate"/>
            </w:r>
            <w:r w:rsidRPr="00E53173">
              <w:rPr>
                <w:rFonts w:asciiTheme="minorHAnsi" w:hAnsiTheme="minorHAnsi"/>
                <w:noProof/>
                <w:color w:val="0000FF"/>
                <w:sz w:val="22"/>
                <w:szCs w:val="22"/>
              </w:rPr>
              <w:t> </w:t>
            </w:r>
            <w:r w:rsidRPr="00E53173">
              <w:rPr>
                <w:rFonts w:asciiTheme="minorHAnsi" w:hAnsiTheme="minorHAnsi"/>
                <w:noProof/>
                <w:color w:val="0000FF"/>
                <w:sz w:val="22"/>
                <w:szCs w:val="22"/>
              </w:rPr>
              <w:t> </w:t>
            </w:r>
            <w:r w:rsidRPr="00E53173">
              <w:rPr>
                <w:rFonts w:asciiTheme="minorHAnsi" w:hAnsiTheme="minorHAnsi"/>
                <w:noProof/>
                <w:color w:val="0000FF"/>
                <w:sz w:val="22"/>
                <w:szCs w:val="22"/>
              </w:rPr>
              <w:t> </w:t>
            </w:r>
            <w:r w:rsidRPr="00E53173">
              <w:rPr>
                <w:rFonts w:asciiTheme="minorHAnsi" w:hAnsiTheme="minorHAnsi"/>
                <w:noProof/>
                <w:color w:val="0000FF"/>
                <w:sz w:val="22"/>
                <w:szCs w:val="22"/>
              </w:rPr>
              <w:t> </w:t>
            </w:r>
            <w:r w:rsidRPr="00E53173">
              <w:rPr>
                <w:rFonts w:asciiTheme="minorHAnsi" w:hAnsiTheme="minorHAnsi"/>
                <w:noProof/>
                <w:color w:val="0000FF"/>
                <w:sz w:val="22"/>
                <w:szCs w:val="22"/>
              </w:rPr>
              <w:t> </w:t>
            </w:r>
            <w:r w:rsidRPr="00E53173">
              <w:rPr>
                <w:rFonts w:asciiTheme="minorHAnsi" w:hAnsiTheme="minorHAnsi"/>
                <w:color w:val="0000FF"/>
                <w:sz w:val="22"/>
                <w:szCs w:val="22"/>
              </w:rPr>
              <w:fldChar w:fldCharType="end"/>
            </w:r>
          </w:p>
        </w:tc>
        <w:tc>
          <w:tcPr>
            <w:tcW w:w="7915" w:type="dxa"/>
            <w:gridSpan w:val="2"/>
          </w:tcPr>
          <w:p w14:paraId="75A8A721" w14:textId="77777777" w:rsidR="00B76508" w:rsidRPr="00E53173" w:rsidRDefault="00B76508" w:rsidP="003928F1">
            <w:pPr>
              <w:pStyle w:val="ListParagraph"/>
              <w:ind w:left="0"/>
              <w:jc w:val="both"/>
              <w:rPr>
                <w:rFonts w:asciiTheme="minorHAnsi" w:hAnsiTheme="minorHAnsi"/>
                <w:sz w:val="22"/>
                <w:szCs w:val="22"/>
              </w:rPr>
            </w:pPr>
            <w:r w:rsidRPr="00E53173">
              <w:rPr>
                <w:rFonts w:asciiTheme="minorHAnsi" w:hAnsiTheme="minorHAnsi"/>
                <w:sz w:val="22"/>
                <w:szCs w:val="22"/>
              </w:rPr>
              <w:t>Time:</w:t>
            </w:r>
            <w:r w:rsidRPr="00E53173">
              <w:rPr>
                <w:rFonts w:asciiTheme="minorHAnsi" w:hAnsiTheme="minorHAnsi"/>
                <w:color w:val="0000FF"/>
                <w:sz w:val="22"/>
                <w:szCs w:val="22"/>
              </w:rPr>
              <w:t xml:space="preserve"> </w:t>
            </w:r>
            <w:r w:rsidRPr="00E53173">
              <w:rPr>
                <w:rFonts w:asciiTheme="minorHAnsi" w:hAnsiTheme="minorHAnsi"/>
                <w:color w:val="0000FF"/>
                <w:sz w:val="22"/>
                <w:szCs w:val="22"/>
              </w:rPr>
              <w:fldChar w:fldCharType="begin">
                <w:ffData>
                  <w:name w:val=""/>
                  <w:enabled/>
                  <w:calcOnExit w:val="0"/>
                  <w:textInput/>
                </w:ffData>
              </w:fldChar>
            </w:r>
            <w:r w:rsidRPr="00E53173">
              <w:rPr>
                <w:rFonts w:asciiTheme="minorHAnsi" w:hAnsiTheme="minorHAnsi"/>
                <w:color w:val="0000FF"/>
                <w:sz w:val="22"/>
                <w:szCs w:val="22"/>
              </w:rPr>
              <w:instrText xml:space="preserve"> FORMTEXT </w:instrText>
            </w:r>
            <w:r w:rsidRPr="00E53173">
              <w:rPr>
                <w:rFonts w:asciiTheme="minorHAnsi" w:hAnsiTheme="minorHAnsi"/>
                <w:color w:val="0000FF"/>
                <w:sz w:val="22"/>
                <w:szCs w:val="22"/>
              </w:rPr>
            </w:r>
            <w:r w:rsidRPr="00E53173">
              <w:rPr>
                <w:rFonts w:asciiTheme="minorHAnsi" w:hAnsiTheme="minorHAnsi"/>
                <w:color w:val="0000FF"/>
                <w:sz w:val="22"/>
                <w:szCs w:val="22"/>
              </w:rPr>
              <w:fldChar w:fldCharType="separate"/>
            </w:r>
            <w:r w:rsidRPr="00E53173">
              <w:rPr>
                <w:rFonts w:asciiTheme="minorHAnsi" w:hAnsiTheme="minorHAnsi"/>
                <w:noProof/>
                <w:color w:val="0000FF"/>
                <w:sz w:val="22"/>
                <w:szCs w:val="22"/>
              </w:rPr>
              <w:t> </w:t>
            </w:r>
            <w:r w:rsidRPr="00E53173">
              <w:rPr>
                <w:rFonts w:asciiTheme="minorHAnsi" w:hAnsiTheme="minorHAnsi"/>
                <w:noProof/>
                <w:color w:val="0000FF"/>
                <w:sz w:val="22"/>
                <w:szCs w:val="22"/>
              </w:rPr>
              <w:t> </w:t>
            </w:r>
            <w:r w:rsidRPr="00E53173">
              <w:rPr>
                <w:rFonts w:asciiTheme="minorHAnsi" w:hAnsiTheme="minorHAnsi"/>
                <w:noProof/>
                <w:color w:val="0000FF"/>
                <w:sz w:val="22"/>
                <w:szCs w:val="22"/>
              </w:rPr>
              <w:t> </w:t>
            </w:r>
            <w:r w:rsidRPr="00E53173">
              <w:rPr>
                <w:rFonts w:asciiTheme="minorHAnsi" w:hAnsiTheme="minorHAnsi"/>
                <w:noProof/>
                <w:color w:val="0000FF"/>
                <w:sz w:val="22"/>
                <w:szCs w:val="22"/>
              </w:rPr>
              <w:t> </w:t>
            </w:r>
            <w:r w:rsidRPr="00E53173">
              <w:rPr>
                <w:rFonts w:asciiTheme="minorHAnsi" w:hAnsiTheme="minorHAnsi"/>
                <w:noProof/>
                <w:color w:val="0000FF"/>
                <w:sz w:val="22"/>
                <w:szCs w:val="22"/>
              </w:rPr>
              <w:t> </w:t>
            </w:r>
            <w:r w:rsidRPr="00E53173">
              <w:rPr>
                <w:rFonts w:asciiTheme="minorHAnsi" w:hAnsiTheme="minorHAnsi"/>
                <w:color w:val="0000FF"/>
                <w:sz w:val="22"/>
                <w:szCs w:val="22"/>
              </w:rPr>
              <w:fldChar w:fldCharType="end"/>
            </w:r>
          </w:p>
        </w:tc>
      </w:tr>
      <w:tr w:rsidR="00B76508" w:rsidRPr="00E53173" w14:paraId="001B0787" w14:textId="77777777" w:rsidTr="003928F1">
        <w:tc>
          <w:tcPr>
            <w:tcW w:w="2245" w:type="dxa"/>
          </w:tcPr>
          <w:p w14:paraId="16E801D0" w14:textId="77777777" w:rsidR="00B76508" w:rsidRPr="00E53173" w:rsidRDefault="00B76508" w:rsidP="003928F1">
            <w:pPr>
              <w:pStyle w:val="ListParagraph"/>
              <w:ind w:left="0"/>
              <w:jc w:val="both"/>
              <w:rPr>
                <w:rFonts w:asciiTheme="minorHAnsi" w:hAnsiTheme="minorHAnsi"/>
                <w:sz w:val="22"/>
                <w:szCs w:val="22"/>
              </w:rPr>
            </w:pPr>
            <w:r w:rsidRPr="00E53173">
              <w:rPr>
                <w:rFonts w:asciiTheme="minorHAnsi" w:hAnsiTheme="minorHAnsi"/>
                <w:sz w:val="22"/>
                <w:szCs w:val="22"/>
              </w:rPr>
              <w:t>Day:</w:t>
            </w:r>
            <w:r w:rsidRPr="00E53173">
              <w:rPr>
                <w:rFonts w:asciiTheme="minorHAnsi" w:hAnsiTheme="minorHAnsi"/>
                <w:color w:val="0000FF"/>
                <w:sz w:val="22"/>
                <w:szCs w:val="22"/>
              </w:rPr>
              <w:t xml:space="preserve"> </w:t>
            </w:r>
            <w:r w:rsidRPr="00E53173">
              <w:rPr>
                <w:rFonts w:asciiTheme="minorHAnsi" w:hAnsiTheme="minorHAnsi"/>
                <w:color w:val="0000FF"/>
                <w:sz w:val="22"/>
                <w:szCs w:val="22"/>
              </w:rPr>
              <w:fldChar w:fldCharType="begin">
                <w:ffData>
                  <w:name w:val=""/>
                  <w:enabled/>
                  <w:calcOnExit w:val="0"/>
                  <w:textInput/>
                </w:ffData>
              </w:fldChar>
            </w:r>
            <w:r w:rsidRPr="00E53173">
              <w:rPr>
                <w:rFonts w:asciiTheme="minorHAnsi" w:hAnsiTheme="minorHAnsi"/>
                <w:color w:val="0000FF"/>
                <w:sz w:val="22"/>
                <w:szCs w:val="22"/>
              </w:rPr>
              <w:instrText xml:space="preserve"> FORMTEXT </w:instrText>
            </w:r>
            <w:r w:rsidRPr="00E53173">
              <w:rPr>
                <w:rFonts w:asciiTheme="minorHAnsi" w:hAnsiTheme="minorHAnsi"/>
                <w:color w:val="0000FF"/>
                <w:sz w:val="22"/>
                <w:szCs w:val="22"/>
              </w:rPr>
            </w:r>
            <w:r w:rsidRPr="00E53173">
              <w:rPr>
                <w:rFonts w:asciiTheme="minorHAnsi" w:hAnsiTheme="minorHAnsi"/>
                <w:color w:val="0000FF"/>
                <w:sz w:val="22"/>
                <w:szCs w:val="22"/>
              </w:rPr>
              <w:fldChar w:fldCharType="separate"/>
            </w:r>
            <w:r w:rsidRPr="00E53173">
              <w:rPr>
                <w:rFonts w:asciiTheme="minorHAnsi" w:hAnsiTheme="minorHAnsi"/>
                <w:noProof/>
                <w:color w:val="0000FF"/>
                <w:sz w:val="22"/>
                <w:szCs w:val="22"/>
              </w:rPr>
              <w:t> </w:t>
            </w:r>
            <w:r w:rsidRPr="00E53173">
              <w:rPr>
                <w:rFonts w:asciiTheme="minorHAnsi" w:hAnsiTheme="minorHAnsi"/>
                <w:noProof/>
                <w:color w:val="0000FF"/>
                <w:sz w:val="22"/>
                <w:szCs w:val="22"/>
              </w:rPr>
              <w:t> </w:t>
            </w:r>
            <w:r w:rsidRPr="00E53173">
              <w:rPr>
                <w:rFonts w:asciiTheme="minorHAnsi" w:hAnsiTheme="minorHAnsi"/>
                <w:noProof/>
                <w:color w:val="0000FF"/>
                <w:sz w:val="22"/>
                <w:szCs w:val="22"/>
              </w:rPr>
              <w:t> </w:t>
            </w:r>
            <w:r w:rsidRPr="00E53173">
              <w:rPr>
                <w:rFonts w:asciiTheme="minorHAnsi" w:hAnsiTheme="minorHAnsi"/>
                <w:noProof/>
                <w:color w:val="0000FF"/>
                <w:sz w:val="22"/>
                <w:szCs w:val="22"/>
              </w:rPr>
              <w:t> </w:t>
            </w:r>
            <w:r w:rsidRPr="00E53173">
              <w:rPr>
                <w:rFonts w:asciiTheme="minorHAnsi" w:hAnsiTheme="minorHAnsi"/>
                <w:noProof/>
                <w:color w:val="0000FF"/>
                <w:sz w:val="22"/>
                <w:szCs w:val="22"/>
              </w:rPr>
              <w:t> </w:t>
            </w:r>
            <w:r w:rsidRPr="00E53173">
              <w:rPr>
                <w:rFonts w:asciiTheme="minorHAnsi" w:hAnsiTheme="minorHAnsi"/>
                <w:color w:val="0000FF"/>
                <w:sz w:val="22"/>
                <w:szCs w:val="22"/>
              </w:rPr>
              <w:fldChar w:fldCharType="end"/>
            </w:r>
          </w:p>
        </w:tc>
        <w:tc>
          <w:tcPr>
            <w:tcW w:w="7915" w:type="dxa"/>
            <w:gridSpan w:val="2"/>
          </w:tcPr>
          <w:p w14:paraId="5D9A361E" w14:textId="77777777" w:rsidR="00B76508" w:rsidRPr="00E53173" w:rsidRDefault="00B76508" w:rsidP="003928F1">
            <w:pPr>
              <w:pStyle w:val="ListParagraph"/>
              <w:ind w:left="0"/>
              <w:jc w:val="both"/>
              <w:rPr>
                <w:rFonts w:asciiTheme="minorHAnsi" w:hAnsiTheme="minorHAnsi"/>
                <w:sz w:val="22"/>
                <w:szCs w:val="22"/>
              </w:rPr>
            </w:pPr>
            <w:r w:rsidRPr="00E53173">
              <w:rPr>
                <w:rFonts w:asciiTheme="minorHAnsi" w:hAnsiTheme="minorHAnsi"/>
                <w:sz w:val="22"/>
                <w:szCs w:val="22"/>
              </w:rPr>
              <w:t>Time:</w:t>
            </w:r>
            <w:r w:rsidRPr="00E53173">
              <w:rPr>
                <w:rFonts w:asciiTheme="minorHAnsi" w:hAnsiTheme="minorHAnsi"/>
                <w:color w:val="0000FF"/>
                <w:sz w:val="22"/>
                <w:szCs w:val="22"/>
              </w:rPr>
              <w:t xml:space="preserve"> </w:t>
            </w:r>
            <w:r w:rsidRPr="00E53173">
              <w:rPr>
                <w:rFonts w:asciiTheme="minorHAnsi" w:hAnsiTheme="minorHAnsi"/>
                <w:color w:val="0000FF"/>
                <w:sz w:val="22"/>
                <w:szCs w:val="22"/>
              </w:rPr>
              <w:fldChar w:fldCharType="begin">
                <w:ffData>
                  <w:name w:val=""/>
                  <w:enabled/>
                  <w:calcOnExit w:val="0"/>
                  <w:textInput/>
                </w:ffData>
              </w:fldChar>
            </w:r>
            <w:r w:rsidRPr="00E53173">
              <w:rPr>
                <w:rFonts w:asciiTheme="minorHAnsi" w:hAnsiTheme="minorHAnsi"/>
                <w:color w:val="0000FF"/>
                <w:sz w:val="22"/>
                <w:szCs w:val="22"/>
              </w:rPr>
              <w:instrText xml:space="preserve"> FORMTEXT </w:instrText>
            </w:r>
            <w:r w:rsidRPr="00E53173">
              <w:rPr>
                <w:rFonts w:asciiTheme="minorHAnsi" w:hAnsiTheme="minorHAnsi"/>
                <w:color w:val="0000FF"/>
                <w:sz w:val="22"/>
                <w:szCs w:val="22"/>
              </w:rPr>
            </w:r>
            <w:r w:rsidRPr="00E53173">
              <w:rPr>
                <w:rFonts w:asciiTheme="minorHAnsi" w:hAnsiTheme="minorHAnsi"/>
                <w:color w:val="0000FF"/>
                <w:sz w:val="22"/>
                <w:szCs w:val="22"/>
              </w:rPr>
              <w:fldChar w:fldCharType="separate"/>
            </w:r>
            <w:r w:rsidRPr="00E53173">
              <w:rPr>
                <w:rFonts w:asciiTheme="minorHAnsi" w:hAnsiTheme="minorHAnsi"/>
                <w:noProof/>
                <w:color w:val="0000FF"/>
                <w:sz w:val="22"/>
                <w:szCs w:val="22"/>
              </w:rPr>
              <w:t> </w:t>
            </w:r>
            <w:r w:rsidRPr="00E53173">
              <w:rPr>
                <w:rFonts w:asciiTheme="minorHAnsi" w:hAnsiTheme="minorHAnsi"/>
                <w:noProof/>
                <w:color w:val="0000FF"/>
                <w:sz w:val="22"/>
                <w:szCs w:val="22"/>
              </w:rPr>
              <w:t> </w:t>
            </w:r>
            <w:r w:rsidRPr="00E53173">
              <w:rPr>
                <w:rFonts w:asciiTheme="minorHAnsi" w:hAnsiTheme="minorHAnsi"/>
                <w:noProof/>
                <w:color w:val="0000FF"/>
                <w:sz w:val="22"/>
                <w:szCs w:val="22"/>
              </w:rPr>
              <w:t> </w:t>
            </w:r>
            <w:r w:rsidRPr="00E53173">
              <w:rPr>
                <w:rFonts w:asciiTheme="minorHAnsi" w:hAnsiTheme="minorHAnsi"/>
                <w:noProof/>
                <w:color w:val="0000FF"/>
                <w:sz w:val="22"/>
                <w:szCs w:val="22"/>
              </w:rPr>
              <w:t> </w:t>
            </w:r>
            <w:r w:rsidRPr="00E53173">
              <w:rPr>
                <w:rFonts w:asciiTheme="minorHAnsi" w:hAnsiTheme="minorHAnsi"/>
                <w:noProof/>
                <w:color w:val="0000FF"/>
                <w:sz w:val="22"/>
                <w:szCs w:val="22"/>
              </w:rPr>
              <w:t> </w:t>
            </w:r>
            <w:r w:rsidRPr="00E53173">
              <w:rPr>
                <w:rFonts w:asciiTheme="minorHAnsi" w:hAnsiTheme="minorHAnsi"/>
                <w:color w:val="0000FF"/>
                <w:sz w:val="22"/>
                <w:szCs w:val="22"/>
              </w:rPr>
              <w:fldChar w:fldCharType="end"/>
            </w:r>
          </w:p>
        </w:tc>
      </w:tr>
      <w:tr w:rsidR="00B76508" w:rsidRPr="00E53173" w14:paraId="18C977C8" w14:textId="77777777" w:rsidTr="003928F1">
        <w:tc>
          <w:tcPr>
            <w:tcW w:w="10160" w:type="dxa"/>
            <w:gridSpan w:val="3"/>
          </w:tcPr>
          <w:p w14:paraId="27FC655D" w14:textId="77777777" w:rsidR="00B76508" w:rsidRPr="00E53173" w:rsidRDefault="00B76508" w:rsidP="003928F1">
            <w:pPr>
              <w:pStyle w:val="ListParagraph"/>
              <w:ind w:left="0"/>
              <w:jc w:val="both"/>
              <w:rPr>
                <w:rFonts w:asciiTheme="minorHAnsi" w:hAnsiTheme="minorHAnsi"/>
                <w:b/>
                <w:sz w:val="22"/>
                <w:szCs w:val="22"/>
              </w:rPr>
            </w:pPr>
            <w:r w:rsidRPr="00E53173">
              <w:rPr>
                <w:rFonts w:asciiTheme="minorHAnsi" w:hAnsiTheme="minorHAnsi"/>
                <w:b/>
                <w:sz w:val="22"/>
                <w:szCs w:val="22"/>
              </w:rPr>
              <w:t xml:space="preserve">Extended hours available to farmworkers </w:t>
            </w:r>
          </w:p>
        </w:tc>
      </w:tr>
      <w:tr w:rsidR="00B76508" w:rsidRPr="00E53173" w14:paraId="0E83FA3C" w14:textId="77777777" w:rsidTr="003928F1">
        <w:tc>
          <w:tcPr>
            <w:tcW w:w="2245" w:type="dxa"/>
          </w:tcPr>
          <w:p w14:paraId="0404F11A" w14:textId="77777777" w:rsidR="00B76508" w:rsidRPr="00E53173" w:rsidRDefault="00B76508" w:rsidP="003928F1">
            <w:pPr>
              <w:pStyle w:val="ListParagraph"/>
              <w:ind w:left="0"/>
              <w:jc w:val="both"/>
              <w:rPr>
                <w:rFonts w:asciiTheme="minorHAnsi" w:hAnsiTheme="minorHAnsi"/>
                <w:sz w:val="22"/>
                <w:szCs w:val="22"/>
              </w:rPr>
            </w:pPr>
            <w:r w:rsidRPr="00E53173">
              <w:rPr>
                <w:rFonts w:asciiTheme="minorHAnsi" w:hAnsiTheme="minorHAnsi"/>
                <w:sz w:val="22"/>
                <w:szCs w:val="22"/>
              </w:rPr>
              <w:t xml:space="preserve">Day: </w:t>
            </w:r>
            <w:r w:rsidRPr="00E53173">
              <w:rPr>
                <w:rFonts w:asciiTheme="minorHAnsi" w:hAnsiTheme="minorHAnsi"/>
                <w:color w:val="0000FF"/>
                <w:sz w:val="22"/>
                <w:szCs w:val="22"/>
              </w:rPr>
              <w:fldChar w:fldCharType="begin">
                <w:ffData>
                  <w:name w:val=""/>
                  <w:enabled/>
                  <w:calcOnExit w:val="0"/>
                  <w:textInput/>
                </w:ffData>
              </w:fldChar>
            </w:r>
            <w:r w:rsidRPr="00E53173">
              <w:rPr>
                <w:rFonts w:asciiTheme="minorHAnsi" w:hAnsiTheme="minorHAnsi"/>
                <w:color w:val="0000FF"/>
                <w:sz w:val="22"/>
                <w:szCs w:val="22"/>
              </w:rPr>
              <w:instrText xml:space="preserve"> FORMTEXT </w:instrText>
            </w:r>
            <w:r w:rsidRPr="00E53173">
              <w:rPr>
                <w:rFonts w:asciiTheme="minorHAnsi" w:hAnsiTheme="minorHAnsi"/>
                <w:color w:val="0000FF"/>
                <w:sz w:val="22"/>
                <w:szCs w:val="22"/>
              </w:rPr>
            </w:r>
            <w:r w:rsidRPr="00E53173">
              <w:rPr>
                <w:rFonts w:asciiTheme="minorHAnsi" w:hAnsiTheme="minorHAnsi"/>
                <w:color w:val="0000FF"/>
                <w:sz w:val="22"/>
                <w:szCs w:val="22"/>
              </w:rPr>
              <w:fldChar w:fldCharType="separate"/>
            </w:r>
            <w:r w:rsidRPr="00E53173">
              <w:rPr>
                <w:rFonts w:asciiTheme="minorHAnsi" w:hAnsiTheme="minorHAnsi"/>
                <w:noProof/>
                <w:color w:val="0000FF"/>
                <w:sz w:val="22"/>
                <w:szCs w:val="22"/>
              </w:rPr>
              <w:t> </w:t>
            </w:r>
            <w:r w:rsidRPr="00E53173">
              <w:rPr>
                <w:rFonts w:asciiTheme="minorHAnsi" w:hAnsiTheme="minorHAnsi"/>
                <w:noProof/>
                <w:color w:val="0000FF"/>
                <w:sz w:val="22"/>
                <w:szCs w:val="22"/>
              </w:rPr>
              <w:t> </w:t>
            </w:r>
            <w:r w:rsidRPr="00E53173">
              <w:rPr>
                <w:rFonts w:asciiTheme="minorHAnsi" w:hAnsiTheme="minorHAnsi"/>
                <w:noProof/>
                <w:color w:val="0000FF"/>
                <w:sz w:val="22"/>
                <w:szCs w:val="22"/>
              </w:rPr>
              <w:t> </w:t>
            </w:r>
            <w:r w:rsidRPr="00E53173">
              <w:rPr>
                <w:rFonts w:asciiTheme="minorHAnsi" w:hAnsiTheme="minorHAnsi"/>
                <w:noProof/>
                <w:color w:val="0000FF"/>
                <w:sz w:val="22"/>
                <w:szCs w:val="22"/>
              </w:rPr>
              <w:t> </w:t>
            </w:r>
            <w:r w:rsidRPr="00E53173">
              <w:rPr>
                <w:rFonts w:asciiTheme="minorHAnsi" w:hAnsiTheme="minorHAnsi"/>
                <w:noProof/>
                <w:color w:val="0000FF"/>
                <w:sz w:val="22"/>
                <w:szCs w:val="22"/>
              </w:rPr>
              <w:t> </w:t>
            </w:r>
            <w:r w:rsidRPr="00E53173">
              <w:rPr>
                <w:rFonts w:asciiTheme="minorHAnsi" w:hAnsiTheme="minorHAnsi"/>
                <w:color w:val="0000FF"/>
                <w:sz w:val="22"/>
                <w:szCs w:val="22"/>
              </w:rPr>
              <w:fldChar w:fldCharType="end"/>
            </w:r>
          </w:p>
        </w:tc>
        <w:tc>
          <w:tcPr>
            <w:tcW w:w="2610" w:type="dxa"/>
          </w:tcPr>
          <w:p w14:paraId="4CA223D3" w14:textId="77777777" w:rsidR="00B76508" w:rsidRPr="00E53173" w:rsidRDefault="00B76508" w:rsidP="003928F1">
            <w:pPr>
              <w:pStyle w:val="ListParagraph"/>
              <w:ind w:left="0"/>
              <w:jc w:val="both"/>
              <w:rPr>
                <w:rFonts w:asciiTheme="minorHAnsi" w:hAnsiTheme="minorHAnsi"/>
                <w:sz w:val="22"/>
                <w:szCs w:val="22"/>
              </w:rPr>
            </w:pPr>
            <w:r w:rsidRPr="00E53173">
              <w:rPr>
                <w:rFonts w:asciiTheme="minorHAnsi" w:hAnsiTheme="minorHAnsi"/>
                <w:sz w:val="22"/>
                <w:szCs w:val="22"/>
              </w:rPr>
              <w:t>Time:</w:t>
            </w:r>
            <w:r w:rsidRPr="00E53173">
              <w:rPr>
                <w:rFonts w:asciiTheme="minorHAnsi" w:hAnsiTheme="minorHAnsi"/>
                <w:color w:val="0000FF"/>
                <w:sz w:val="22"/>
                <w:szCs w:val="22"/>
              </w:rPr>
              <w:t xml:space="preserve"> </w:t>
            </w:r>
            <w:r w:rsidRPr="00E53173">
              <w:rPr>
                <w:rFonts w:asciiTheme="minorHAnsi" w:hAnsiTheme="minorHAnsi"/>
                <w:color w:val="0000FF"/>
                <w:sz w:val="22"/>
                <w:szCs w:val="22"/>
              </w:rPr>
              <w:fldChar w:fldCharType="begin">
                <w:ffData>
                  <w:name w:val=""/>
                  <w:enabled/>
                  <w:calcOnExit w:val="0"/>
                  <w:textInput/>
                </w:ffData>
              </w:fldChar>
            </w:r>
            <w:r w:rsidRPr="00E53173">
              <w:rPr>
                <w:rFonts w:asciiTheme="minorHAnsi" w:hAnsiTheme="minorHAnsi"/>
                <w:color w:val="0000FF"/>
                <w:sz w:val="22"/>
                <w:szCs w:val="22"/>
              </w:rPr>
              <w:instrText xml:space="preserve"> FORMTEXT </w:instrText>
            </w:r>
            <w:r w:rsidRPr="00E53173">
              <w:rPr>
                <w:rFonts w:asciiTheme="minorHAnsi" w:hAnsiTheme="minorHAnsi"/>
                <w:color w:val="0000FF"/>
                <w:sz w:val="22"/>
                <w:szCs w:val="22"/>
              </w:rPr>
            </w:r>
            <w:r w:rsidRPr="00E53173">
              <w:rPr>
                <w:rFonts w:asciiTheme="minorHAnsi" w:hAnsiTheme="minorHAnsi"/>
                <w:color w:val="0000FF"/>
                <w:sz w:val="22"/>
                <w:szCs w:val="22"/>
              </w:rPr>
              <w:fldChar w:fldCharType="separate"/>
            </w:r>
            <w:r w:rsidRPr="00E53173">
              <w:rPr>
                <w:rFonts w:asciiTheme="minorHAnsi" w:hAnsiTheme="minorHAnsi"/>
                <w:noProof/>
                <w:color w:val="0000FF"/>
                <w:sz w:val="22"/>
                <w:szCs w:val="22"/>
              </w:rPr>
              <w:t> </w:t>
            </w:r>
            <w:r w:rsidRPr="00E53173">
              <w:rPr>
                <w:rFonts w:asciiTheme="minorHAnsi" w:hAnsiTheme="minorHAnsi"/>
                <w:noProof/>
                <w:color w:val="0000FF"/>
                <w:sz w:val="22"/>
                <w:szCs w:val="22"/>
              </w:rPr>
              <w:t> </w:t>
            </w:r>
            <w:r w:rsidRPr="00E53173">
              <w:rPr>
                <w:rFonts w:asciiTheme="minorHAnsi" w:hAnsiTheme="minorHAnsi"/>
                <w:noProof/>
                <w:color w:val="0000FF"/>
                <w:sz w:val="22"/>
                <w:szCs w:val="22"/>
              </w:rPr>
              <w:t> </w:t>
            </w:r>
            <w:r w:rsidRPr="00E53173">
              <w:rPr>
                <w:rFonts w:asciiTheme="minorHAnsi" w:hAnsiTheme="minorHAnsi"/>
                <w:noProof/>
                <w:color w:val="0000FF"/>
                <w:sz w:val="22"/>
                <w:szCs w:val="22"/>
              </w:rPr>
              <w:t> </w:t>
            </w:r>
            <w:r w:rsidRPr="00E53173">
              <w:rPr>
                <w:rFonts w:asciiTheme="minorHAnsi" w:hAnsiTheme="minorHAnsi"/>
                <w:noProof/>
                <w:color w:val="0000FF"/>
                <w:sz w:val="22"/>
                <w:szCs w:val="22"/>
              </w:rPr>
              <w:t> </w:t>
            </w:r>
            <w:r w:rsidRPr="00E53173">
              <w:rPr>
                <w:rFonts w:asciiTheme="minorHAnsi" w:hAnsiTheme="minorHAnsi"/>
                <w:color w:val="0000FF"/>
                <w:sz w:val="22"/>
                <w:szCs w:val="22"/>
              </w:rPr>
              <w:fldChar w:fldCharType="end"/>
            </w:r>
          </w:p>
        </w:tc>
        <w:tc>
          <w:tcPr>
            <w:tcW w:w="5305" w:type="dxa"/>
          </w:tcPr>
          <w:p w14:paraId="03452408" w14:textId="77777777" w:rsidR="00B76508" w:rsidRPr="00E53173" w:rsidRDefault="00B76508" w:rsidP="003928F1">
            <w:pPr>
              <w:pStyle w:val="ListParagraph"/>
              <w:ind w:left="0"/>
              <w:jc w:val="both"/>
              <w:rPr>
                <w:rFonts w:asciiTheme="minorHAnsi" w:hAnsiTheme="minorHAnsi"/>
                <w:sz w:val="22"/>
                <w:szCs w:val="22"/>
              </w:rPr>
            </w:pPr>
            <w:r w:rsidRPr="00E53173">
              <w:rPr>
                <w:rFonts w:asciiTheme="minorHAnsi" w:hAnsiTheme="minorHAnsi"/>
                <w:sz w:val="22"/>
                <w:szCs w:val="22"/>
              </w:rPr>
              <w:t xml:space="preserve">Months: </w:t>
            </w:r>
            <w:r w:rsidRPr="00E53173">
              <w:rPr>
                <w:rFonts w:asciiTheme="minorHAnsi" w:hAnsiTheme="minorHAnsi"/>
                <w:color w:val="0000FF"/>
                <w:sz w:val="22"/>
                <w:szCs w:val="22"/>
              </w:rPr>
              <w:fldChar w:fldCharType="begin">
                <w:ffData>
                  <w:name w:val=""/>
                  <w:enabled/>
                  <w:calcOnExit w:val="0"/>
                  <w:textInput/>
                </w:ffData>
              </w:fldChar>
            </w:r>
            <w:r w:rsidRPr="00E53173">
              <w:rPr>
                <w:rFonts w:asciiTheme="minorHAnsi" w:hAnsiTheme="minorHAnsi"/>
                <w:color w:val="0000FF"/>
                <w:sz w:val="22"/>
                <w:szCs w:val="22"/>
              </w:rPr>
              <w:instrText xml:space="preserve"> FORMTEXT </w:instrText>
            </w:r>
            <w:r w:rsidRPr="00E53173">
              <w:rPr>
                <w:rFonts w:asciiTheme="minorHAnsi" w:hAnsiTheme="minorHAnsi"/>
                <w:color w:val="0000FF"/>
                <w:sz w:val="22"/>
                <w:szCs w:val="22"/>
              </w:rPr>
            </w:r>
            <w:r w:rsidRPr="00E53173">
              <w:rPr>
                <w:rFonts w:asciiTheme="minorHAnsi" w:hAnsiTheme="minorHAnsi"/>
                <w:color w:val="0000FF"/>
                <w:sz w:val="22"/>
                <w:szCs w:val="22"/>
              </w:rPr>
              <w:fldChar w:fldCharType="separate"/>
            </w:r>
            <w:r w:rsidRPr="00E53173">
              <w:rPr>
                <w:rFonts w:asciiTheme="minorHAnsi" w:hAnsiTheme="minorHAnsi"/>
                <w:noProof/>
                <w:color w:val="0000FF"/>
                <w:sz w:val="22"/>
                <w:szCs w:val="22"/>
              </w:rPr>
              <w:t> </w:t>
            </w:r>
            <w:r w:rsidRPr="00E53173">
              <w:rPr>
                <w:rFonts w:asciiTheme="minorHAnsi" w:hAnsiTheme="minorHAnsi"/>
                <w:noProof/>
                <w:color w:val="0000FF"/>
                <w:sz w:val="22"/>
                <w:szCs w:val="22"/>
              </w:rPr>
              <w:t> </w:t>
            </w:r>
            <w:r w:rsidRPr="00E53173">
              <w:rPr>
                <w:rFonts w:asciiTheme="minorHAnsi" w:hAnsiTheme="minorHAnsi"/>
                <w:noProof/>
                <w:color w:val="0000FF"/>
                <w:sz w:val="22"/>
                <w:szCs w:val="22"/>
              </w:rPr>
              <w:t> </w:t>
            </w:r>
            <w:r w:rsidRPr="00E53173">
              <w:rPr>
                <w:rFonts w:asciiTheme="minorHAnsi" w:hAnsiTheme="minorHAnsi"/>
                <w:noProof/>
                <w:color w:val="0000FF"/>
                <w:sz w:val="22"/>
                <w:szCs w:val="22"/>
              </w:rPr>
              <w:t> </w:t>
            </w:r>
            <w:r w:rsidRPr="00E53173">
              <w:rPr>
                <w:rFonts w:asciiTheme="minorHAnsi" w:hAnsiTheme="minorHAnsi"/>
                <w:noProof/>
                <w:color w:val="0000FF"/>
                <w:sz w:val="22"/>
                <w:szCs w:val="22"/>
              </w:rPr>
              <w:t> </w:t>
            </w:r>
            <w:r w:rsidRPr="00E53173">
              <w:rPr>
                <w:rFonts w:asciiTheme="minorHAnsi" w:hAnsiTheme="minorHAnsi"/>
                <w:color w:val="0000FF"/>
                <w:sz w:val="22"/>
                <w:szCs w:val="22"/>
              </w:rPr>
              <w:fldChar w:fldCharType="end"/>
            </w:r>
          </w:p>
        </w:tc>
      </w:tr>
      <w:tr w:rsidR="00B76508" w:rsidRPr="00E53173" w14:paraId="07DFC10B" w14:textId="77777777" w:rsidTr="003928F1">
        <w:tc>
          <w:tcPr>
            <w:tcW w:w="10160" w:type="dxa"/>
            <w:gridSpan w:val="3"/>
          </w:tcPr>
          <w:p w14:paraId="78239388" w14:textId="77777777" w:rsidR="00B76508" w:rsidRPr="00E53173" w:rsidRDefault="00B76508" w:rsidP="003928F1">
            <w:pPr>
              <w:pStyle w:val="ListParagraph"/>
              <w:ind w:left="0"/>
              <w:jc w:val="both"/>
              <w:rPr>
                <w:rFonts w:asciiTheme="minorHAnsi" w:hAnsiTheme="minorHAnsi"/>
                <w:sz w:val="22"/>
                <w:szCs w:val="22"/>
              </w:rPr>
            </w:pPr>
          </w:p>
        </w:tc>
      </w:tr>
      <w:tr w:rsidR="00B76508" w:rsidRPr="00E53173" w14:paraId="72463424" w14:textId="77777777" w:rsidTr="003928F1">
        <w:tc>
          <w:tcPr>
            <w:tcW w:w="10160" w:type="dxa"/>
            <w:gridSpan w:val="3"/>
          </w:tcPr>
          <w:p w14:paraId="2DFD878F" w14:textId="23978095" w:rsidR="00B76508" w:rsidRPr="00E53173" w:rsidRDefault="002E433D" w:rsidP="003928F1">
            <w:pPr>
              <w:pStyle w:val="ListParagraph"/>
              <w:ind w:left="0"/>
              <w:jc w:val="both"/>
              <w:rPr>
                <w:rFonts w:asciiTheme="minorHAnsi" w:hAnsiTheme="minorHAnsi"/>
                <w:sz w:val="24"/>
                <w:szCs w:val="24"/>
              </w:rPr>
            </w:pPr>
            <w:r w:rsidRPr="002E433D">
              <w:rPr>
                <w:rFonts w:asciiTheme="minorHAnsi" w:hAnsiTheme="minorHAnsi"/>
                <w:b/>
                <w:sz w:val="22"/>
                <w:szCs w:val="22"/>
              </w:rPr>
              <w:t>Access Point</w:t>
            </w:r>
            <w:r w:rsidR="00B76508" w:rsidRPr="002E433D">
              <w:rPr>
                <w:rFonts w:asciiTheme="minorHAnsi" w:hAnsiTheme="minorHAnsi"/>
                <w:b/>
                <w:sz w:val="22"/>
                <w:szCs w:val="22"/>
              </w:rPr>
              <w:t xml:space="preserve"> #4</w:t>
            </w:r>
            <w:r w:rsidR="00B76508" w:rsidRPr="00E53173">
              <w:rPr>
                <w:rFonts w:asciiTheme="minorHAnsi" w:hAnsiTheme="minorHAnsi"/>
                <w:b/>
                <w:sz w:val="24"/>
                <w:szCs w:val="24"/>
              </w:rPr>
              <w:t xml:space="preserve">: </w:t>
            </w:r>
            <w:r w:rsidR="00B76508" w:rsidRPr="00E53173">
              <w:rPr>
                <w:rFonts w:asciiTheme="minorHAnsi" w:hAnsiTheme="minorHAnsi"/>
                <w:color w:val="0000FF"/>
                <w:sz w:val="24"/>
                <w:szCs w:val="24"/>
              </w:rPr>
              <w:fldChar w:fldCharType="begin">
                <w:ffData>
                  <w:name w:val=""/>
                  <w:enabled/>
                  <w:calcOnExit w:val="0"/>
                  <w:textInput/>
                </w:ffData>
              </w:fldChar>
            </w:r>
            <w:r w:rsidR="00B76508" w:rsidRPr="00E53173">
              <w:rPr>
                <w:rFonts w:asciiTheme="minorHAnsi" w:hAnsiTheme="minorHAnsi"/>
                <w:color w:val="0000FF"/>
                <w:sz w:val="24"/>
                <w:szCs w:val="24"/>
              </w:rPr>
              <w:instrText xml:space="preserve"> FORMTEXT </w:instrText>
            </w:r>
            <w:r w:rsidR="00B76508" w:rsidRPr="00E53173">
              <w:rPr>
                <w:rFonts w:asciiTheme="minorHAnsi" w:hAnsiTheme="minorHAnsi"/>
                <w:color w:val="0000FF"/>
                <w:sz w:val="24"/>
                <w:szCs w:val="24"/>
              </w:rPr>
            </w:r>
            <w:r w:rsidR="00B76508" w:rsidRPr="00E53173">
              <w:rPr>
                <w:rFonts w:asciiTheme="minorHAnsi" w:hAnsiTheme="minorHAnsi"/>
                <w:color w:val="0000FF"/>
                <w:sz w:val="24"/>
                <w:szCs w:val="24"/>
              </w:rPr>
              <w:fldChar w:fldCharType="separate"/>
            </w:r>
            <w:r w:rsidR="00B76508" w:rsidRPr="00E53173">
              <w:rPr>
                <w:rFonts w:asciiTheme="minorHAnsi" w:hAnsiTheme="minorHAnsi"/>
                <w:noProof/>
                <w:color w:val="0000FF"/>
                <w:sz w:val="24"/>
                <w:szCs w:val="24"/>
              </w:rPr>
              <w:t> </w:t>
            </w:r>
            <w:r w:rsidR="00B76508" w:rsidRPr="00E53173">
              <w:rPr>
                <w:rFonts w:asciiTheme="minorHAnsi" w:hAnsiTheme="minorHAnsi"/>
                <w:noProof/>
                <w:color w:val="0000FF"/>
                <w:sz w:val="24"/>
                <w:szCs w:val="24"/>
              </w:rPr>
              <w:t> </w:t>
            </w:r>
            <w:r w:rsidR="00B76508" w:rsidRPr="00E53173">
              <w:rPr>
                <w:rFonts w:asciiTheme="minorHAnsi" w:hAnsiTheme="minorHAnsi"/>
                <w:noProof/>
                <w:color w:val="0000FF"/>
                <w:sz w:val="24"/>
                <w:szCs w:val="24"/>
              </w:rPr>
              <w:t> </w:t>
            </w:r>
            <w:r w:rsidR="00B76508" w:rsidRPr="00E53173">
              <w:rPr>
                <w:rFonts w:asciiTheme="minorHAnsi" w:hAnsiTheme="minorHAnsi"/>
                <w:noProof/>
                <w:color w:val="0000FF"/>
                <w:sz w:val="24"/>
                <w:szCs w:val="24"/>
              </w:rPr>
              <w:t> </w:t>
            </w:r>
            <w:r w:rsidR="00B76508" w:rsidRPr="00E53173">
              <w:rPr>
                <w:rFonts w:asciiTheme="minorHAnsi" w:hAnsiTheme="minorHAnsi"/>
                <w:noProof/>
                <w:color w:val="0000FF"/>
                <w:sz w:val="24"/>
                <w:szCs w:val="24"/>
              </w:rPr>
              <w:t> </w:t>
            </w:r>
            <w:r w:rsidR="00B76508" w:rsidRPr="00E53173">
              <w:rPr>
                <w:rFonts w:asciiTheme="minorHAnsi" w:hAnsiTheme="minorHAnsi"/>
                <w:color w:val="0000FF"/>
                <w:sz w:val="24"/>
                <w:szCs w:val="24"/>
              </w:rPr>
              <w:fldChar w:fldCharType="end"/>
            </w:r>
          </w:p>
        </w:tc>
      </w:tr>
      <w:tr w:rsidR="00977EF7" w:rsidRPr="00E53173" w14:paraId="02618246" w14:textId="77777777" w:rsidTr="003928F1">
        <w:tc>
          <w:tcPr>
            <w:tcW w:w="10160" w:type="dxa"/>
            <w:gridSpan w:val="3"/>
          </w:tcPr>
          <w:p w14:paraId="0A4B35F4" w14:textId="77777777" w:rsidR="00977EF7" w:rsidRPr="00E53173" w:rsidRDefault="00977EF7" w:rsidP="00977EF7">
            <w:pPr>
              <w:pStyle w:val="ListParagraph"/>
              <w:ind w:left="0"/>
              <w:jc w:val="both"/>
              <w:rPr>
                <w:rFonts w:asciiTheme="minorHAnsi" w:hAnsiTheme="minorHAnsi"/>
                <w:b/>
                <w:sz w:val="22"/>
                <w:szCs w:val="22"/>
              </w:rPr>
            </w:pPr>
            <w:r w:rsidRPr="00076230">
              <w:rPr>
                <w:rFonts w:asciiTheme="minorHAnsi" w:hAnsiTheme="minorHAnsi"/>
                <w:b/>
                <w:bCs/>
                <w:sz w:val="22"/>
                <w:szCs w:val="22"/>
              </w:rPr>
              <w:t>Minimum cost per visit</w:t>
            </w:r>
            <w:r w:rsidRPr="00E53173">
              <w:rPr>
                <w:rFonts w:asciiTheme="minorHAnsi" w:hAnsiTheme="minorHAnsi"/>
                <w:sz w:val="22"/>
                <w:szCs w:val="22"/>
              </w:rPr>
              <w:t xml:space="preserve">: </w:t>
            </w:r>
            <w:r w:rsidRPr="00E53173">
              <w:rPr>
                <w:rFonts w:asciiTheme="minorHAnsi" w:hAnsiTheme="minorHAnsi"/>
                <w:color w:val="0000FF"/>
                <w:sz w:val="22"/>
                <w:szCs w:val="22"/>
              </w:rPr>
              <w:fldChar w:fldCharType="begin">
                <w:ffData>
                  <w:name w:val=""/>
                  <w:enabled/>
                  <w:calcOnExit w:val="0"/>
                  <w:textInput/>
                </w:ffData>
              </w:fldChar>
            </w:r>
            <w:r w:rsidRPr="00E53173">
              <w:rPr>
                <w:rFonts w:asciiTheme="minorHAnsi" w:hAnsiTheme="minorHAnsi"/>
                <w:color w:val="0000FF"/>
                <w:sz w:val="22"/>
                <w:szCs w:val="22"/>
              </w:rPr>
              <w:instrText xml:space="preserve"> FORMTEXT </w:instrText>
            </w:r>
            <w:r w:rsidRPr="00E53173">
              <w:rPr>
                <w:rFonts w:asciiTheme="minorHAnsi" w:hAnsiTheme="minorHAnsi"/>
                <w:color w:val="0000FF"/>
                <w:sz w:val="22"/>
                <w:szCs w:val="22"/>
              </w:rPr>
            </w:r>
            <w:r w:rsidRPr="00E53173">
              <w:rPr>
                <w:rFonts w:asciiTheme="minorHAnsi" w:hAnsiTheme="minorHAnsi"/>
                <w:color w:val="0000FF"/>
                <w:sz w:val="22"/>
                <w:szCs w:val="22"/>
              </w:rPr>
              <w:fldChar w:fldCharType="separate"/>
            </w:r>
            <w:r w:rsidRPr="00E53173">
              <w:rPr>
                <w:rFonts w:asciiTheme="minorHAnsi" w:hAnsiTheme="minorHAnsi"/>
                <w:noProof/>
                <w:color w:val="0000FF"/>
                <w:sz w:val="22"/>
                <w:szCs w:val="22"/>
              </w:rPr>
              <w:t> </w:t>
            </w:r>
            <w:r w:rsidRPr="00E53173">
              <w:rPr>
                <w:rFonts w:asciiTheme="minorHAnsi" w:hAnsiTheme="minorHAnsi"/>
                <w:noProof/>
                <w:color w:val="0000FF"/>
                <w:sz w:val="22"/>
                <w:szCs w:val="22"/>
              </w:rPr>
              <w:t> </w:t>
            </w:r>
            <w:r w:rsidRPr="00E53173">
              <w:rPr>
                <w:rFonts w:asciiTheme="minorHAnsi" w:hAnsiTheme="minorHAnsi"/>
                <w:noProof/>
                <w:color w:val="0000FF"/>
                <w:sz w:val="22"/>
                <w:szCs w:val="22"/>
              </w:rPr>
              <w:t> </w:t>
            </w:r>
            <w:r w:rsidRPr="00E53173">
              <w:rPr>
                <w:rFonts w:asciiTheme="minorHAnsi" w:hAnsiTheme="minorHAnsi"/>
                <w:noProof/>
                <w:color w:val="0000FF"/>
                <w:sz w:val="22"/>
                <w:szCs w:val="22"/>
              </w:rPr>
              <w:t> </w:t>
            </w:r>
            <w:r w:rsidRPr="00E53173">
              <w:rPr>
                <w:rFonts w:asciiTheme="minorHAnsi" w:hAnsiTheme="minorHAnsi"/>
                <w:noProof/>
                <w:color w:val="0000FF"/>
                <w:sz w:val="22"/>
                <w:szCs w:val="22"/>
              </w:rPr>
              <w:t> </w:t>
            </w:r>
            <w:r w:rsidRPr="00E53173">
              <w:rPr>
                <w:rFonts w:asciiTheme="minorHAnsi" w:hAnsiTheme="minorHAnsi"/>
                <w:color w:val="0000FF"/>
                <w:sz w:val="22"/>
                <w:szCs w:val="22"/>
              </w:rPr>
              <w:fldChar w:fldCharType="end"/>
            </w:r>
          </w:p>
        </w:tc>
      </w:tr>
      <w:tr w:rsidR="00977EF7" w:rsidRPr="00E53173" w14:paraId="3C9B7F96" w14:textId="77777777" w:rsidTr="003928F1">
        <w:tc>
          <w:tcPr>
            <w:tcW w:w="10160" w:type="dxa"/>
            <w:gridSpan w:val="3"/>
          </w:tcPr>
          <w:p w14:paraId="71CF667B" w14:textId="77777777" w:rsidR="00977EF7" w:rsidRPr="00E53173" w:rsidRDefault="00977EF7" w:rsidP="00977EF7">
            <w:pPr>
              <w:pStyle w:val="ListParagraph"/>
              <w:ind w:left="0"/>
              <w:jc w:val="both"/>
              <w:rPr>
                <w:rFonts w:asciiTheme="minorHAnsi" w:hAnsiTheme="minorHAnsi"/>
                <w:sz w:val="22"/>
                <w:szCs w:val="22"/>
              </w:rPr>
            </w:pPr>
            <w:r w:rsidRPr="00E53173">
              <w:rPr>
                <w:rFonts w:asciiTheme="minorHAnsi" w:hAnsiTheme="minorHAnsi"/>
                <w:b/>
                <w:sz w:val="22"/>
                <w:szCs w:val="22"/>
              </w:rPr>
              <w:t>Regular service hours:</w:t>
            </w:r>
          </w:p>
        </w:tc>
      </w:tr>
      <w:tr w:rsidR="00977EF7" w:rsidRPr="00E53173" w14:paraId="470D47C4" w14:textId="77777777" w:rsidTr="003928F1">
        <w:tc>
          <w:tcPr>
            <w:tcW w:w="2245" w:type="dxa"/>
          </w:tcPr>
          <w:p w14:paraId="347A747C" w14:textId="77777777" w:rsidR="00977EF7" w:rsidRPr="00E53173" w:rsidRDefault="00977EF7" w:rsidP="00977EF7">
            <w:pPr>
              <w:pStyle w:val="ListParagraph"/>
              <w:ind w:left="0"/>
              <w:jc w:val="both"/>
              <w:rPr>
                <w:rFonts w:asciiTheme="minorHAnsi" w:hAnsiTheme="minorHAnsi"/>
                <w:sz w:val="22"/>
                <w:szCs w:val="22"/>
              </w:rPr>
            </w:pPr>
            <w:r w:rsidRPr="00E53173">
              <w:rPr>
                <w:rFonts w:asciiTheme="minorHAnsi" w:hAnsiTheme="minorHAnsi"/>
                <w:sz w:val="22"/>
                <w:szCs w:val="22"/>
              </w:rPr>
              <w:t xml:space="preserve">Day: </w:t>
            </w:r>
            <w:r w:rsidRPr="00E53173">
              <w:rPr>
                <w:rFonts w:asciiTheme="minorHAnsi" w:hAnsiTheme="minorHAnsi"/>
                <w:color w:val="0000FF"/>
                <w:sz w:val="22"/>
                <w:szCs w:val="22"/>
              </w:rPr>
              <w:fldChar w:fldCharType="begin">
                <w:ffData>
                  <w:name w:val=""/>
                  <w:enabled/>
                  <w:calcOnExit w:val="0"/>
                  <w:textInput/>
                </w:ffData>
              </w:fldChar>
            </w:r>
            <w:r w:rsidRPr="00E53173">
              <w:rPr>
                <w:rFonts w:asciiTheme="minorHAnsi" w:hAnsiTheme="minorHAnsi"/>
                <w:color w:val="0000FF"/>
                <w:sz w:val="22"/>
                <w:szCs w:val="22"/>
              </w:rPr>
              <w:instrText xml:space="preserve"> FORMTEXT </w:instrText>
            </w:r>
            <w:r w:rsidRPr="00E53173">
              <w:rPr>
                <w:rFonts w:asciiTheme="minorHAnsi" w:hAnsiTheme="minorHAnsi"/>
                <w:color w:val="0000FF"/>
                <w:sz w:val="22"/>
                <w:szCs w:val="22"/>
              </w:rPr>
            </w:r>
            <w:r w:rsidRPr="00E53173">
              <w:rPr>
                <w:rFonts w:asciiTheme="minorHAnsi" w:hAnsiTheme="minorHAnsi"/>
                <w:color w:val="0000FF"/>
                <w:sz w:val="22"/>
                <w:szCs w:val="22"/>
              </w:rPr>
              <w:fldChar w:fldCharType="separate"/>
            </w:r>
            <w:r w:rsidRPr="00E53173">
              <w:rPr>
                <w:rFonts w:asciiTheme="minorHAnsi" w:hAnsiTheme="minorHAnsi"/>
                <w:noProof/>
                <w:color w:val="0000FF"/>
                <w:sz w:val="22"/>
                <w:szCs w:val="22"/>
              </w:rPr>
              <w:t> </w:t>
            </w:r>
            <w:r w:rsidRPr="00E53173">
              <w:rPr>
                <w:rFonts w:asciiTheme="minorHAnsi" w:hAnsiTheme="minorHAnsi"/>
                <w:noProof/>
                <w:color w:val="0000FF"/>
                <w:sz w:val="22"/>
                <w:szCs w:val="22"/>
              </w:rPr>
              <w:t> </w:t>
            </w:r>
            <w:r w:rsidRPr="00E53173">
              <w:rPr>
                <w:rFonts w:asciiTheme="minorHAnsi" w:hAnsiTheme="minorHAnsi"/>
                <w:noProof/>
                <w:color w:val="0000FF"/>
                <w:sz w:val="22"/>
                <w:szCs w:val="22"/>
              </w:rPr>
              <w:t> </w:t>
            </w:r>
            <w:r w:rsidRPr="00E53173">
              <w:rPr>
                <w:rFonts w:asciiTheme="minorHAnsi" w:hAnsiTheme="minorHAnsi"/>
                <w:noProof/>
                <w:color w:val="0000FF"/>
                <w:sz w:val="22"/>
                <w:szCs w:val="22"/>
              </w:rPr>
              <w:t> </w:t>
            </w:r>
            <w:r w:rsidRPr="00E53173">
              <w:rPr>
                <w:rFonts w:asciiTheme="minorHAnsi" w:hAnsiTheme="minorHAnsi"/>
                <w:noProof/>
                <w:color w:val="0000FF"/>
                <w:sz w:val="22"/>
                <w:szCs w:val="22"/>
              </w:rPr>
              <w:t> </w:t>
            </w:r>
            <w:r w:rsidRPr="00E53173">
              <w:rPr>
                <w:rFonts w:asciiTheme="minorHAnsi" w:hAnsiTheme="minorHAnsi"/>
                <w:color w:val="0000FF"/>
                <w:sz w:val="22"/>
                <w:szCs w:val="22"/>
              </w:rPr>
              <w:fldChar w:fldCharType="end"/>
            </w:r>
          </w:p>
        </w:tc>
        <w:tc>
          <w:tcPr>
            <w:tcW w:w="7915" w:type="dxa"/>
            <w:gridSpan w:val="2"/>
          </w:tcPr>
          <w:p w14:paraId="58D38E77" w14:textId="77777777" w:rsidR="00977EF7" w:rsidRPr="00E53173" w:rsidRDefault="00977EF7" w:rsidP="00977EF7">
            <w:pPr>
              <w:pStyle w:val="ListParagraph"/>
              <w:ind w:left="0"/>
              <w:jc w:val="both"/>
              <w:rPr>
                <w:rFonts w:asciiTheme="minorHAnsi" w:hAnsiTheme="minorHAnsi"/>
                <w:sz w:val="22"/>
                <w:szCs w:val="22"/>
              </w:rPr>
            </w:pPr>
            <w:r w:rsidRPr="00E53173">
              <w:rPr>
                <w:rFonts w:asciiTheme="minorHAnsi" w:hAnsiTheme="minorHAnsi"/>
                <w:sz w:val="22"/>
                <w:szCs w:val="22"/>
              </w:rPr>
              <w:t>Time:</w:t>
            </w:r>
            <w:r w:rsidRPr="00E53173">
              <w:rPr>
                <w:rFonts w:asciiTheme="minorHAnsi" w:hAnsiTheme="minorHAnsi"/>
                <w:color w:val="0000FF"/>
                <w:sz w:val="22"/>
                <w:szCs w:val="22"/>
              </w:rPr>
              <w:t xml:space="preserve"> </w:t>
            </w:r>
            <w:r w:rsidRPr="00E53173">
              <w:rPr>
                <w:rFonts w:asciiTheme="minorHAnsi" w:hAnsiTheme="minorHAnsi"/>
                <w:color w:val="0000FF"/>
                <w:sz w:val="22"/>
                <w:szCs w:val="22"/>
              </w:rPr>
              <w:fldChar w:fldCharType="begin">
                <w:ffData>
                  <w:name w:val=""/>
                  <w:enabled/>
                  <w:calcOnExit w:val="0"/>
                  <w:textInput/>
                </w:ffData>
              </w:fldChar>
            </w:r>
            <w:r w:rsidRPr="00E53173">
              <w:rPr>
                <w:rFonts w:asciiTheme="minorHAnsi" w:hAnsiTheme="minorHAnsi"/>
                <w:color w:val="0000FF"/>
                <w:sz w:val="22"/>
                <w:szCs w:val="22"/>
              </w:rPr>
              <w:instrText xml:space="preserve"> FORMTEXT </w:instrText>
            </w:r>
            <w:r w:rsidRPr="00E53173">
              <w:rPr>
                <w:rFonts w:asciiTheme="minorHAnsi" w:hAnsiTheme="minorHAnsi"/>
                <w:color w:val="0000FF"/>
                <w:sz w:val="22"/>
                <w:szCs w:val="22"/>
              </w:rPr>
            </w:r>
            <w:r w:rsidRPr="00E53173">
              <w:rPr>
                <w:rFonts w:asciiTheme="minorHAnsi" w:hAnsiTheme="minorHAnsi"/>
                <w:color w:val="0000FF"/>
                <w:sz w:val="22"/>
                <w:szCs w:val="22"/>
              </w:rPr>
              <w:fldChar w:fldCharType="separate"/>
            </w:r>
            <w:r w:rsidRPr="00E53173">
              <w:rPr>
                <w:rFonts w:asciiTheme="minorHAnsi" w:hAnsiTheme="minorHAnsi"/>
                <w:noProof/>
                <w:color w:val="0000FF"/>
                <w:sz w:val="22"/>
                <w:szCs w:val="22"/>
              </w:rPr>
              <w:t> </w:t>
            </w:r>
            <w:r w:rsidRPr="00E53173">
              <w:rPr>
                <w:rFonts w:asciiTheme="minorHAnsi" w:hAnsiTheme="minorHAnsi"/>
                <w:noProof/>
                <w:color w:val="0000FF"/>
                <w:sz w:val="22"/>
                <w:szCs w:val="22"/>
              </w:rPr>
              <w:t> </w:t>
            </w:r>
            <w:r w:rsidRPr="00E53173">
              <w:rPr>
                <w:rFonts w:asciiTheme="minorHAnsi" w:hAnsiTheme="minorHAnsi"/>
                <w:noProof/>
                <w:color w:val="0000FF"/>
                <w:sz w:val="22"/>
                <w:szCs w:val="22"/>
              </w:rPr>
              <w:t> </w:t>
            </w:r>
            <w:r w:rsidRPr="00E53173">
              <w:rPr>
                <w:rFonts w:asciiTheme="minorHAnsi" w:hAnsiTheme="minorHAnsi"/>
                <w:noProof/>
                <w:color w:val="0000FF"/>
                <w:sz w:val="22"/>
                <w:szCs w:val="22"/>
              </w:rPr>
              <w:t> </w:t>
            </w:r>
            <w:r w:rsidRPr="00E53173">
              <w:rPr>
                <w:rFonts w:asciiTheme="minorHAnsi" w:hAnsiTheme="minorHAnsi"/>
                <w:noProof/>
                <w:color w:val="0000FF"/>
                <w:sz w:val="22"/>
                <w:szCs w:val="22"/>
              </w:rPr>
              <w:t> </w:t>
            </w:r>
            <w:r w:rsidRPr="00E53173">
              <w:rPr>
                <w:rFonts w:asciiTheme="minorHAnsi" w:hAnsiTheme="minorHAnsi"/>
                <w:color w:val="0000FF"/>
                <w:sz w:val="22"/>
                <w:szCs w:val="22"/>
              </w:rPr>
              <w:fldChar w:fldCharType="end"/>
            </w:r>
          </w:p>
        </w:tc>
      </w:tr>
      <w:tr w:rsidR="00977EF7" w:rsidRPr="00E53173" w14:paraId="53F6EC40" w14:textId="77777777" w:rsidTr="003928F1">
        <w:tc>
          <w:tcPr>
            <w:tcW w:w="2245" w:type="dxa"/>
          </w:tcPr>
          <w:p w14:paraId="6387108E" w14:textId="77777777" w:rsidR="00977EF7" w:rsidRPr="00E53173" w:rsidRDefault="00977EF7" w:rsidP="00977EF7">
            <w:pPr>
              <w:pStyle w:val="ListParagraph"/>
              <w:ind w:left="0"/>
              <w:jc w:val="both"/>
              <w:rPr>
                <w:rFonts w:asciiTheme="minorHAnsi" w:hAnsiTheme="minorHAnsi"/>
                <w:sz w:val="22"/>
                <w:szCs w:val="22"/>
              </w:rPr>
            </w:pPr>
            <w:r w:rsidRPr="00E53173">
              <w:rPr>
                <w:rFonts w:asciiTheme="minorHAnsi" w:hAnsiTheme="minorHAnsi"/>
                <w:sz w:val="22"/>
                <w:szCs w:val="22"/>
              </w:rPr>
              <w:t>Day:</w:t>
            </w:r>
            <w:r w:rsidRPr="00E53173">
              <w:rPr>
                <w:rFonts w:asciiTheme="minorHAnsi" w:hAnsiTheme="minorHAnsi"/>
                <w:color w:val="0000FF"/>
                <w:sz w:val="22"/>
                <w:szCs w:val="22"/>
              </w:rPr>
              <w:t xml:space="preserve"> </w:t>
            </w:r>
            <w:r w:rsidRPr="00E53173">
              <w:rPr>
                <w:rFonts w:asciiTheme="minorHAnsi" w:hAnsiTheme="minorHAnsi"/>
                <w:color w:val="0000FF"/>
                <w:sz w:val="22"/>
                <w:szCs w:val="22"/>
              </w:rPr>
              <w:fldChar w:fldCharType="begin">
                <w:ffData>
                  <w:name w:val=""/>
                  <w:enabled/>
                  <w:calcOnExit w:val="0"/>
                  <w:textInput/>
                </w:ffData>
              </w:fldChar>
            </w:r>
            <w:r w:rsidRPr="00E53173">
              <w:rPr>
                <w:rFonts w:asciiTheme="minorHAnsi" w:hAnsiTheme="minorHAnsi"/>
                <w:color w:val="0000FF"/>
                <w:sz w:val="22"/>
                <w:szCs w:val="22"/>
              </w:rPr>
              <w:instrText xml:space="preserve"> FORMTEXT </w:instrText>
            </w:r>
            <w:r w:rsidRPr="00E53173">
              <w:rPr>
                <w:rFonts w:asciiTheme="minorHAnsi" w:hAnsiTheme="minorHAnsi"/>
                <w:color w:val="0000FF"/>
                <w:sz w:val="22"/>
                <w:szCs w:val="22"/>
              </w:rPr>
            </w:r>
            <w:r w:rsidRPr="00E53173">
              <w:rPr>
                <w:rFonts w:asciiTheme="minorHAnsi" w:hAnsiTheme="minorHAnsi"/>
                <w:color w:val="0000FF"/>
                <w:sz w:val="22"/>
                <w:szCs w:val="22"/>
              </w:rPr>
              <w:fldChar w:fldCharType="separate"/>
            </w:r>
            <w:r w:rsidRPr="00E53173">
              <w:rPr>
                <w:rFonts w:asciiTheme="minorHAnsi" w:hAnsiTheme="minorHAnsi"/>
                <w:noProof/>
                <w:color w:val="0000FF"/>
                <w:sz w:val="22"/>
                <w:szCs w:val="22"/>
              </w:rPr>
              <w:t> </w:t>
            </w:r>
            <w:r w:rsidRPr="00E53173">
              <w:rPr>
                <w:rFonts w:asciiTheme="minorHAnsi" w:hAnsiTheme="minorHAnsi"/>
                <w:noProof/>
                <w:color w:val="0000FF"/>
                <w:sz w:val="22"/>
                <w:szCs w:val="22"/>
              </w:rPr>
              <w:t> </w:t>
            </w:r>
            <w:r w:rsidRPr="00E53173">
              <w:rPr>
                <w:rFonts w:asciiTheme="minorHAnsi" w:hAnsiTheme="minorHAnsi"/>
                <w:noProof/>
                <w:color w:val="0000FF"/>
                <w:sz w:val="22"/>
                <w:szCs w:val="22"/>
              </w:rPr>
              <w:t> </w:t>
            </w:r>
            <w:r w:rsidRPr="00E53173">
              <w:rPr>
                <w:rFonts w:asciiTheme="minorHAnsi" w:hAnsiTheme="minorHAnsi"/>
                <w:noProof/>
                <w:color w:val="0000FF"/>
                <w:sz w:val="22"/>
                <w:szCs w:val="22"/>
              </w:rPr>
              <w:t> </w:t>
            </w:r>
            <w:r w:rsidRPr="00E53173">
              <w:rPr>
                <w:rFonts w:asciiTheme="minorHAnsi" w:hAnsiTheme="minorHAnsi"/>
                <w:noProof/>
                <w:color w:val="0000FF"/>
                <w:sz w:val="22"/>
                <w:szCs w:val="22"/>
              </w:rPr>
              <w:t> </w:t>
            </w:r>
            <w:r w:rsidRPr="00E53173">
              <w:rPr>
                <w:rFonts w:asciiTheme="minorHAnsi" w:hAnsiTheme="minorHAnsi"/>
                <w:color w:val="0000FF"/>
                <w:sz w:val="22"/>
                <w:szCs w:val="22"/>
              </w:rPr>
              <w:fldChar w:fldCharType="end"/>
            </w:r>
          </w:p>
        </w:tc>
        <w:tc>
          <w:tcPr>
            <w:tcW w:w="7915" w:type="dxa"/>
            <w:gridSpan w:val="2"/>
          </w:tcPr>
          <w:p w14:paraId="4F92F612" w14:textId="77777777" w:rsidR="00977EF7" w:rsidRPr="00E53173" w:rsidRDefault="00977EF7" w:rsidP="00977EF7">
            <w:pPr>
              <w:pStyle w:val="ListParagraph"/>
              <w:ind w:left="0"/>
              <w:jc w:val="both"/>
              <w:rPr>
                <w:rFonts w:asciiTheme="minorHAnsi" w:hAnsiTheme="minorHAnsi"/>
                <w:sz w:val="22"/>
                <w:szCs w:val="22"/>
              </w:rPr>
            </w:pPr>
            <w:r w:rsidRPr="00E53173">
              <w:rPr>
                <w:rFonts w:asciiTheme="minorHAnsi" w:hAnsiTheme="minorHAnsi"/>
                <w:sz w:val="22"/>
                <w:szCs w:val="22"/>
              </w:rPr>
              <w:t>Time:</w:t>
            </w:r>
            <w:r w:rsidRPr="00E53173">
              <w:rPr>
                <w:rFonts w:asciiTheme="minorHAnsi" w:hAnsiTheme="minorHAnsi"/>
                <w:color w:val="0000FF"/>
                <w:sz w:val="22"/>
                <w:szCs w:val="22"/>
              </w:rPr>
              <w:t xml:space="preserve"> </w:t>
            </w:r>
            <w:r w:rsidRPr="00E53173">
              <w:rPr>
                <w:rFonts w:asciiTheme="minorHAnsi" w:hAnsiTheme="minorHAnsi"/>
                <w:color w:val="0000FF"/>
                <w:sz w:val="22"/>
                <w:szCs w:val="22"/>
              </w:rPr>
              <w:fldChar w:fldCharType="begin">
                <w:ffData>
                  <w:name w:val=""/>
                  <w:enabled/>
                  <w:calcOnExit w:val="0"/>
                  <w:textInput/>
                </w:ffData>
              </w:fldChar>
            </w:r>
            <w:r w:rsidRPr="00E53173">
              <w:rPr>
                <w:rFonts w:asciiTheme="minorHAnsi" w:hAnsiTheme="minorHAnsi"/>
                <w:color w:val="0000FF"/>
                <w:sz w:val="22"/>
                <w:szCs w:val="22"/>
              </w:rPr>
              <w:instrText xml:space="preserve"> FORMTEXT </w:instrText>
            </w:r>
            <w:r w:rsidRPr="00E53173">
              <w:rPr>
                <w:rFonts w:asciiTheme="minorHAnsi" w:hAnsiTheme="minorHAnsi"/>
                <w:color w:val="0000FF"/>
                <w:sz w:val="22"/>
                <w:szCs w:val="22"/>
              </w:rPr>
            </w:r>
            <w:r w:rsidRPr="00E53173">
              <w:rPr>
                <w:rFonts w:asciiTheme="minorHAnsi" w:hAnsiTheme="minorHAnsi"/>
                <w:color w:val="0000FF"/>
                <w:sz w:val="22"/>
                <w:szCs w:val="22"/>
              </w:rPr>
              <w:fldChar w:fldCharType="separate"/>
            </w:r>
            <w:r w:rsidRPr="00E53173">
              <w:rPr>
                <w:rFonts w:asciiTheme="minorHAnsi" w:hAnsiTheme="minorHAnsi"/>
                <w:noProof/>
                <w:color w:val="0000FF"/>
                <w:sz w:val="22"/>
                <w:szCs w:val="22"/>
              </w:rPr>
              <w:t> </w:t>
            </w:r>
            <w:r w:rsidRPr="00E53173">
              <w:rPr>
                <w:rFonts w:asciiTheme="minorHAnsi" w:hAnsiTheme="minorHAnsi"/>
                <w:noProof/>
                <w:color w:val="0000FF"/>
                <w:sz w:val="22"/>
                <w:szCs w:val="22"/>
              </w:rPr>
              <w:t> </w:t>
            </w:r>
            <w:r w:rsidRPr="00E53173">
              <w:rPr>
                <w:rFonts w:asciiTheme="minorHAnsi" w:hAnsiTheme="minorHAnsi"/>
                <w:noProof/>
                <w:color w:val="0000FF"/>
                <w:sz w:val="22"/>
                <w:szCs w:val="22"/>
              </w:rPr>
              <w:t> </w:t>
            </w:r>
            <w:r w:rsidRPr="00E53173">
              <w:rPr>
                <w:rFonts w:asciiTheme="minorHAnsi" w:hAnsiTheme="minorHAnsi"/>
                <w:noProof/>
                <w:color w:val="0000FF"/>
                <w:sz w:val="22"/>
                <w:szCs w:val="22"/>
              </w:rPr>
              <w:t> </w:t>
            </w:r>
            <w:r w:rsidRPr="00E53173">
              <w:rPr>
                <w:rFonts w:asciiTheme="minorHAnsi" w:hAnsiTheme="minorHAnsi"/>
                <w:noProof/>
                <w:color w:val="0000FF"/>
                <w:sz w:val="22"/>
                <w:szCs w:val="22"/>
              </w:rPr>
              <w:t> </w:t>
            </w:r>
            <w:r w:rsidRPr="00E53173">
              <w:rPr>
                <w:rFonts w:asciiTheme="minorHAnsi" w:hAnsiTheme="minorHAnsi"/>
                <w:color w:val="0000FF"/>
                <w:sz w:val="22"/>
                <w:szCs w:val="22"/>
              </w:rPr>
              <w:fldChar w:fldCharType="end"/>
            </w:r>
          </w:p>
        </w:tc>
      </w:tr>
      <w:tr w:rsidR="00977EF7" w:rsidRPr="00E53173" w14:paraId="6D826C90" w14:textId="77777777" w:rsidTr="003928F1">
        <w:tc>
          <w:tcPr>
            <w:tcW w:w="2245" w:type="dxa"/>
          </w:tcPr>
          <w:p w14:paraId="42D239AD" w14:textId="77777777" w:rsidR="00977EF7" w:rsidRPr="00E53173" w:rsidRDefault="00977EF7" w:rsidP="00977EF7">
            <w:pPr>
              <w:pStyle w:val="ListParagraph"/>
              <w:ind w:left="0"/>
              <w:jc w:val="both"/>
              <w:rPr>
                <w:rFonts w:asciiTheme="minorHAnsi" w:hAnsiTheme="minorHAnsi"/>
                <w:sz w:val="22"/>
                <w:szCs w:val="22"/>
              </w:rPr>
            </w:pPr>
            <w:r w:rsidRPr="00E53173">
              <w:rPr>
                <w:rFonts w:asciiTheme="minorHAnsi" w:hAnsiTheme="minorHAnsi"/>
                <w:sz w:val="22"/>
                <w:szCs w:val="22"/>
              </w:rPr>
              <w:t>Day:</w:t>
            </w:r>
            <w:r w:rsidRPr="00E53173">
              <w:rPr>
                <w:rFonts w:asciiTheme="minorHAnsi" w:hAnsiTheme="minorHAnsi"/>
                <w:color w:val="0000FF"/>
                <w:sz w:val="22"/>
                <w:szCs w:val="22"/>
              </w:rPr>
              <w:t xml:space="preserve"> </w:t>
            </w:r>
            <w:r w:rsidRPr="00E53173">
              <w:rPr>
                <w:rFonts w:asciiTheme="minorHAnsi" w:hAnsiTheme="minorHAnsi"/>
                <w:color w:val="0000FF"/>
                <w:sz w:val="22"/>
                <w:szCs w:val="22"/>
              </w:rPr>
              <w:fldChar w:fldCharType="begin">
                <w:ffData>
                  <w:name w:val=""/>
                  <w:enabled/>
                  <w:calcOnExit w:val="0"/>
                  <w:textInput/>
                </w:ffData>
              </w:fldChar>
            </w:r>
            <w:r w:rsidRPr="00E53173">
              <w:rPr>
                <w:rFonts w:asciiTheme="minorHAnsi" w:hAnsiTheme="minorHAnsi"/>
                <w:color w:val="0000FF"/>
                <w:sz w:val="22"/>
                <w:szCs w:val="22"/>
              </w:rPr>
              <w:instrText xml:space="preserve"> FORMTEXT </w:instrText>
            </w:r>
            <w:r w:rsidRPr="00E53173">
              <w:rPr>
                <w:rFonts w:asciiTheme="minorHAnsi" w:hAnsiTheme="minorHAnsi"/>
                <w:color w:val="0000FF"/>
                <w:sz w:val="22"/>
                <w:szCs w:val="22"/>
              </w:rPr>
            </w:r>
            <w:r w:rsidRPr="00E53173">
              <w:rPr>
                <w:rFonts w:asciiTheme="minorHAnsi" w:hAnsiTheme="minorHAnsi"/>
                <w:color w:val="0000FF"/>
                <w:sz w:val="22"/>
                <w:szCs w:val="22"/>
              </w:rPr>
              <w:fldChar w:fldCharType="separate"/>
            </w:r>
            <w:r w:rsidRPr="00E53173">
              <w:rPr>
                <w:rFonts w:asciiTheme="minorHAnsi" w:hAnsiTheme="minorHAnsi"/>
                <w:noProof/>
                <w:color w:val="0000FF"/>
                <w:sz w:val="22"/>
                <w:szCs w:val="22"/>
              </w:rPr>
              <w:t> </w:t>
            </w:r>
            <w:r w:rsidRPr="00E53173">
              <w:rPr>
                <w:rFonts w:asciiTheme="minorHAnsi" w:hAnsiTheme="minorHAnsi"/>
                <w:noProof/>
                <w:color w:val="0000FF"/>
                <w:sz w:val="22"/>
                <w:szCs w:val="22"/>
              </w:rPr>
              <w:t> </w:t>
            </w:r>
            <w:r w:rsidRPr="00E53173">
              <w:rPr>
                <w:rFonts w:asciiTheme="minorHAnsi" w:hAnsiTheme="minorHAnsi"/>
                <w:noProof/>
                <w:color w:val="0000FF"/>
                <w:sz w:val="22"/>
                <w:szCs w:val="22"/>
              </w:rPr>
              <w:t> </w:t>
            </w:r>
            <w:r w:rsidRPr="00E53173">
              <w:rPr>
                <w:rFonts w:asciiTheme="minorHAnsi" w:hAnsiTheme="minorHAnsi"/>
                <w:noProof/>
                <w:color w:val="0000FF"/>
                <w:sz w:val="22"/>
                <w:szCs w:val="22"/>
              </w:rPr>
              <w:t> </w:t>
            </w:r>
            <w:r w:rsidRPr="00E53173">
              <w:rPr>
                <w:rFonts w:asciiTheme="minorHAnsi" w:hAnsiTheme="minorHAnsi"/>
                <w:noProof/>
                <w:color w:val="0000FF"/>
                <w:sz w:val="22"/>
                <w:szCs w:val="22"/>
              </w:rPr>
              <w:t> </w:t>
            </w:r>
            <w:r w:rsidRPr="00E53173">
              <w:rPr>
                <w:rFonts w:asciiTheme="minorHAnsi" w:hAnsiTheme="minorHAnsi"/>
                <w:color w:val="0000FF"/>
                <w:sz w:val="22"/>
                <w:szCs w:val="22"/>
              </w:rPr>
              <w:fldChar w:fldCharType="end"/>
            </w:r>
          </w:p>
        </w:tc>
        <w:tc>
          <w:tcPr>
            <w:tcW w:w="7915" w:type="dxa"/>
            <w:gridSpan w:val="2"/>
          </w:tcPr>
          <w:p w14:paraId="15FB874E" w14:textId="77777777" w:rsidR="00977EF7" w:rsidRPr="00E53173" w:rsidRDefault="00977EF7" w:rsidP="00977EF7">
            <w:pPr>
              <w:pStyle w:val="ListParagraph"/>
              <w:ind w:left="0"/>
              <w:jc w:val="both"/>
              <w:rPr>
                <w:rFonts w:asciiTheme="minorHAnsi" w:hAnsiTheme="minorHAnsi"/>
                <w:sz w:val="22"/>
                <w:szCs w:val="22"/>
              </w:rPr>
            </w:pPr>
            <w:r w:rsidRPr="00E53173">
              <w:rPr>
                <w:rFonts w:asciiTheme="minorHAnsi" w:hAnsiTheme="minorHAnsi"/>
                <w:sz w:val="22"/>
                <w:szCs w:val="22"/>
              </w:rPr>
              <w:t>Time:</w:t>
            </w:r>
            <w:r w:rsidRPr="00E53173">
              <w:rPr>
                <w:rFonts w:asciiTheme="minorHAnsi" w:hAnsiTheme="minorHAnsi"/>
                <w:color w:val="0000FF"/>
                <w:sz w:val="22"/>
                <w:szCs w:val="22"/>
              </w:rPr>
              <w:t xml:space="preserve"> </w:t>
            </w:r>
            <w:r w:rsidRPr="00E53173">
              <w:rPr>
                <w:rFonts w:asciiTheme="minorHAnsi" w:hAnsiTheme="minorHAnsi"/>
                <w:color w:val="0000FF"/>
                <w:sz w:val="22"/>
                <w:szCs w:val="22"/>
              </w:rPr>
              <w:fldChar w:fldCharType="begin">
                <w:ffData>
                  <w:name w:val=""/>
                  <w:enabled/>
                  <w:calcOnExit w:val="0"/>
                  <w:textInput/>
                </w:ffData>
              </w:fldChar>
            </w:r>
            <w:r w:rsidRPr="00E53173">
              <w:rPr>
                <w:rFonts w:asciiTheme="minorHAnsi" w:hAnsiTheme="minorHAnsi"/>
                <w:color w:val="0000FF"/>
                <w:sz w:val="22"/>
                <w:szCs w:val="22"/>
              </w:rPr>
              <w:instrText xml:space="preserve"> FORMTEXT </w:instrText>
            </w:r>
            <w:r w:rsidRPr="00E53173">
              <w:rPr>
                <w:rFonts w:asciiTheme="minorHAnsi" w:hAnsiTheme="minorHAnsi"/>
                <w:color w:val="0000FF"/>
                <w:sz w:val="22"/>
                <w:szCs w:val="22"/>
              </w:rPr>
            </w:r>
            <w:r w:rsidRPr="00E53173">
              <w:rPr>
                <w:rFonts w:asciiTheme="minorHAnsi" w:hAnsiTheme="minorHAnsi"/>
                <w:color w:val="0000FF"/>
                <w:sz w:val="22"/>
                <w:szCs w:val="22"/>
              </w:rPr>
              <w:fldChar w:fldCharType="separate"/>
            </w:r>
            <w:r w:rsidRPr="00E53173">
              <w:rPr>
                <w:rFonts w:asciiTheme="minorHAnsi" w:hAnsiTheme="minorHAnsi"/>
                <w:noProof/>
                <w:color w:val="0000FF"/>
                <w:sz w:val="22"/>
                <w:szCs w:val="22"/>
              </w:rPr>
              <w:t> </w:t>
            </w:r>
            <w:r w:rsidRPr="00E53173">
              <w:rPr>
                <w:rFonts w:asciiTheme="minorHAnsi" w:hAnsiTheme="minorHAnsi"/>
                <w:noProof/>
                <w:color w:val="0000FF"/>
                <w:sz w:val="22"/>
                <w:szCs w:val="22"/>
              </w:rPr>
              <w:t> </w:t>
            </w:r>
            <w:r w:rsidRPr="00E53173">
              <w:rPr>
                <w:rFonts w:asciiTheme="minorHAnsi" w:hAnsiTheme="minorHAnsi"/>
                <w:noProof/>
                <w:color w:val="0000FF"/>
                <w:sz w:val="22"/>
                <w:szCs w:val="22"/>
              </w:rPr>
              <w:t> </w:t>
            </w:r>
            <w:r w:rsidRPr="00E53173">
              <w:rPr>
                <w:rFonts w:asciiTheme="minorHAnsi" w:hAnsiTheme="minorHAnsi"/>
                <w:noProof/>
                <w:color w:val="0000FF"/>
                <w:sz w:val="22"/>
                <w:szCs w:val="22"/>
              </w:rPr>
              <w:t> </w:t>
            </w:r>
            <w:r w:rsidRPr="00E53173">
              <w:rPr>
                <w:rFonts w:asciiTheme="minorHAnsi" w:hAnsiTheme="minorHAnsi"/>
                <w:noProof/>
                <w:color w:val="0000FF"/>
                <w:sz w:val="22"/>
                <w:szCs w:val="22"/>
              </w:rPr>
              <w:t> </w:t>
            </w:r>
            <w:r w:rsidRPr="00E53173">
              <w:rPr>
                <w:rFonts w:asciiTheme="minorHAnsi" w:hAnsiTheme="minorHAnsi"/>
                <w:color w:val="0000FF"/>
                <w:sz w:val="22"/>
                <w:szCs w:val="22"/>
              </w:rPr>
              <w:fldChar w:fldCharType="end"/>
            </w:r>
          </w:p>
        </w:tc>
      </w:tr>
      <w:tr w:rsidR="00977EF7" w:rsidRPr="00E53173" w14:paraId="6DFCB577" w14:textId="77777777" w:rsidTr="003928F1">
        <w:tc>
          <w:tcPr>
            <w:tcW w:w="10160" w:type="dxa"/>
            <w:gridSpan w:val="3"/>
          </w:tcPr>
          <w:p w14:paraId="3F8BB71D" w14:textId="77777777" w:rsidR="00977EF7" w:rsidRPr="00E53173" w:rsidRDefault="00977EF7" w:rsidP="00977EF7">
            <w:pPr>
              <w:pStyle w:val="ListParagraph"/>
              <w:ind w:left="0"/>
              <w:jc w:val="both"/>
              <w:rPr>
                <w:rFonts w:asciiTheme="minorHAnsi" w:hAnsiTheme="minorHAnsi"/>
                <w:b/>
                <w:sz w:val="22"/>
                <w:szCs w:val="22"/>
              </w:rPr>
            </w:pPr>
            <w:r w:rsidRPr="00E53173">
              <w:rPr>
                <w:rFonts w:asciiTheme="minorHAnsi" w:hAnsiTheme="minorHAnsi"/>
                <w:b/>
                <w:sz w:val="22"/>
                <w:szCs w:val="22"/>
              </w:rPr>
              <w:t xml:space="preserve">Extended hours available to farmworkers </w:t>
            </w:r>
          </w:p>
        </w:tc>
      </w:tr>
      <w:tr w:rsidR="00977EF7" w:rsidRPr="00E53173" w14:paraId="19C729DC" w14:textId="77777777" w:rsidTr="003928F1">
        <w:tc>
          <w:tcPr>
            <w:tcW w:w="2245" w:type="dxa"/>
          </w:tcPr>
          <w:p w14:paraId="12CA7F95" w14:textId="77777777" w:rsidR="00977EF7" w:rsidRPr="00E53173" w:rsidRDefault="00977EF7" w:rsidP="00977EF7">
            <w:pPr>
              <w:pStyle w:val="ListParagraph"/>
              <w:ind w:left="0"/>
              <w:jc w:val="both"/>
              <w:rPr>
                <w:rFonts w:asciiTheme="minorHAnsi" w:hAnsiTheme="minorHAnsi"/>
                <w:sz w:val="22"/>
                <w:szCs w:val="22"/>
              </w:rPr>
            </w:pPr>
            <w:r w:rsidRPr="00E53173">
              <w:rPr>
                <w:rFonts w:asciiTheme="minorHAnsi" w:hAnsiTheme="minorHAnsi"/>
                <w:sz w:val="22"/>
                <w:szCs w:val="22"/>
              </w:rPr>
              <w:t xml:space="preserve">Day: </w:t>
            </w:r>
            <w:r w:rsidRPr="00E53173">
              <w:rPr>
                <w:rFonts w:asciiTheme="minorHAnsi" w:hAnsiTheme="minorHAnsi"/>
                <w:color w:val="0000FF"/>
                <w:sz w:val="22"/>
                <w:szCs w:val="22"/>
              </w:rPr>
              <w:fldChar w:fldCharType="begin">
                <w:ffData>
                  <w:name w:val=""/>
                  <w:enabled/>
                  <w:calcOnExit w:val="0"/>
                  <w:textInput/>
                </w:ffData>
              </w:fldChar>
            </w:r>
            <w:r w:rsidRPr="00E53173">
              <w:rPr>
                <w:rFonts w:asciiTheme="minorHAnsi" w:hAnsiTheme="minorHAnsi"/>
                <w:color w:val="0000FF"/>
                <w:sz w:val="22"/>
                <w:szCs w:val="22"/>
              </w:rPr>
              <w:instrText xml:space="preserve"> FORMTEXT </w:instrText>
            </w:r>
            <w:r w:rsidRPr="00E53173">
              <w:rPr>
                <w:rFonts w:asciiTheme="minorHAnsi" w:hAnsiTheme="minorHAnsi"/>
                <w:color w:val="0000FF"/>
                <w:sz w:val="22"/>
                <w:szCs w:val="22"/>
              </w:rPr>
            </w:r>
            <w:r w:rsidRPr="00E53173">
              <w:rPr>
                <w:rFonts w:asciiTheme="minorHAnsi" w:hAnsiTheme="minorHAnsi"/>
                <w:color w:val="0000FF"/>
                <w:sz w:val="22"/>
                <w:szCs w:val="22"/>
              </w:rPr>
              <w:fldChar w:fldCharType="separate"/>
            </w:r>
            <w:r w:rsidRPr="00E53173">
              <w:rPr>
                <w:rFonts w:asciiTheme="minorHAnsi" w:hAnsiTheme="minorHAnsi"/>
                <w:noProof/>
                <w:color w:val="0000FF"/>
                <w:sz w:val="22"/>
                <w:szCs w:val="22"/>
              </w:rPr>
              <w:t> </w:t>
            </w:r>
            <w:r w:rsidRPr="00E53173">
              <w:rPr>
                <w:rFonts w:asciiTheme="minorHAnsi" w:hAnsiTheme="minorHAnsi"/>
                <w:noProof/>
                <w:color w:val="0000FF"/>
                <w:sz w:val="22"/>
                <w:szCs w:val="22"/>
              </w:rPr>
              <w:t> </w:t>
            </w:r>
            <w:r w:rsidRPr="00E53173">
              <w:rPr>
                <w:rFonts w:asciiTheme="minorHAnsi" w:hAnsiTheme="minorHAnsi"/>
                <w:noProof/>
                <w:color w:val="0000FF"/>
                <w:sz w:val="22"/>
                <w:szCs w:val="22"/>
              </w:rPr>
              <w:t> </w:t>
            </w:r>
            <w:r w:rsidRPr="00E53173">
              <w:rPr>
                <w:rFonts w:asciiTheme="minorHAnsi" w:hAnsiTheme="minorHAnsi"/>
                <w:noProof/>
                <w:color w:val="0000FF"/>
                <w:sz w:val="22"/>
                <w:szCs w:val="22"/>
              </w:rPr>
              <w:t> </w:t>
            </w:r>
            <w:r w:rsidRPr="00E53173">
              <w:rPr>
                <w:rFonts w:asciiTheme="minorHAnsi" w:hAnsiTheme="minorHAnsi"/>
                <w:noProof/>
                <w:color w:val="0000FF"/>
                <w:sz w:val="22"/>
                <w:szCs w:val="22"/>
              </w:rPr>
              <w:t> </w:t>
            </w:r>
            <w:r w:rsidRPr="00E53173">
              <w:rPr>
                <w:rFonts w:asciiTheme="minorHAnsi" w:hAnsiTheme="minorHAnsi"/>
                <w:color w:val="0000FF"/>
                <w:sz w:val="22"/>
                <w:szCs w:val="22"/>
              </w:rPr>
              <w:fldChar w:fldCharType="end"/>
            </w:r>
          </w:p>
        </w:tc>
        <w:tc>
          <w:tcPr>
            <w:tcW w:w="2610" w:type="dxa"/>
          </w:tcPr>
          <w:p w14:paraId="7D8D3996" w14:textId="77777777" w:rsidR="00977EF7" w:rsidRPr="00E53173" w:rsidRDefault="00977EF7" w:rsidP="00977EF7">
            <w:pPr>
              <w:pStyle w:val="ListParagraph"/>
              <w:ind w:left="0"/>
              <w:jc w:val="both"/>
              <w:rPr>
                <w:rFonts w:asciiTheme="minorHAnsi" w:hAnsiTheme="minorHAnsi"/>
                <w:sz w:val="22"/>
                <w:szCs w:val="22"/>
              </w:rPr>
            </w:pPr>
            <w:r w:rsidRPr="00E53173">
              <w:rPr>
                <w:rFonts w:asciiTheme="minorHAnsi" w:hAnsiTheme="minorHAnsi"/>
                <w:sz w:val="22"/>
                <w:szCs w:val="22"/>
              </w:rPr>
              <w:t>Time:</w:t>
            </w:r>
            <w:r w:rsidRPr="00E53173">
              <w:rPr>
                <w:rFonts w:asciiTheme="minorHAnsi" w:hAnsiTheme="minorHAnsi"/>
                <w:color w:val="0000FF"/>
                <w:sz w:val="22"/>
                <w:szCs w:val="22"/>
              </w:rPr>
              <w:t xml:space="preserve"> </w:t>
            </w:r>
            <w:r w:rsidRPr="00E53173">
              <w:rPr>
                <w:rFonts w:asciiTheme="minorHAnsi" w:hAnsiTheme="minorHAnsi"/>
                <w:color w:val="0000FF"/>
                <w:sz w:val="22"/>
                <w:szCs w:val="22"/>
              </w:rPr>
              <w:fldChar w:fldCharType="begin">
                <w:ffData>
                  <w:name w:val=""/>
                  <w:enabled/>
                  <w:calcOnExit w:val="0"/>
                  <w:textInput/>
                </w:ffData>
              </w:fldChar>
            </w:r>
            <w:r w:rsidRPr="00E53173">
              <w:rPr>
                <w:rFonts w:asciiTheme="minorHAnsi" w:hAnsiTheme="minorHAnsi"/>
                <w:color w:val="0000FF"/>
                <w:sz w:val="22"/>
                <w:szCs w:val="22"/>
              </w:rPr>
              <w:instrText xml:space="preserve"> FORMTEXT </w:instrText>
            </w:r>
            <w:r w:rsidRPr="00E53173">
              <w:rPr>
                <w:rFonts w:asciiTheme="minorHAnsi" w:hAnsiTheme="minorHAnsi"/>
                <w:color w:val="0000FF"/>
                <w:sz w:val="22"/>
                <w:szCs w:val="22"/>
              </w:rPr>
            </w:r>
            <w:r w:rsidRPr="00E53173">
              <w:rPr>
                <w:rFonts w:asciiTheme="minorHAnsi" w:hAnsiTheme="minorHAnsi"/>
                <w:color w:val="0000FF"/>
                <w:sz w:val="22"/>
                <w:szCs w:val="22"/>
              </w:rPr>
              <w:fldChar w:fldCharType="separate"/>
            </w:r>
            <w:r w:rsidRPr="00E53173">
              <w:rPr>
                <w:rFonts w:asciiTheme="minorHAnsi" w:hAnsiTheme="minorHAnsi"/>
                <w:noProof/>
                <w:color w:val="0000FF"/>
                <w:sz w:val="22"/>
                <w:szCs w:val="22"/>
              </w:rPr>
              <w:t> </w:t>
            </w:r>
            <w:r w:rsidRPr="00E53173">
              <w:rPr>
                <w:rFonts w:asciiTheme="minorHAnsi" w:hAnsiTheme="minorHAnsi"/>
                <w:noProof/>
                <w:color w:val="0000FF"/>
                <w:sz w:val="22"/>
                <w:szCs w:val="22"/>
              </w:rPr>
              <w:t> </w:t>
            </w:r>
            <w:r w:rsidRPr="00E53173">
              <w:rPr>
                <w:rFonts w:asciiTheme="minorHAnsi" w:hAnsiTheme="minorHAnsi"/>
                <w:noProof/>
                <w:color w:val="0000FF"/>
                <w:sz w:val="22"/>
                <w:szCs w:val="22"/>
              </w:rPr>
              <w:t> </w:t>
            </w:r>
            <w:r w:rsidRPr="00E53173">
              <w:rPr>
                <w:rFonts w:asciiTheme="minorHAnsi" w:hAnsiTheme="minorHAnsi"/>
                <w:noProof/>
                <w:color w:val="0000FF"/>
                <w:sz w:val="22"/>
                <w:szCs w:val="22"/>
              </w:rPr>
              <w:t> </w:t>
            </w:r>
            <w:r w:rsidRPr="00E53173">
              <w:rPr>
                <w:rFonts w:asciiTheme="minorHAnsi" w:hAnsiTheme="minorHAnsi"/>
                <w:noProof/>
                <w:color w:val="0000FF"/>
                <w:sz w:val="22"/>
                <w:szCs w:val="22"/>
              </w:rPr>
              <w:t> </w:t>
            </w:r>
            <w:r w:rsidRPr="00E53173">
              <w:rPr>
                <w:rFonts w:asciiTheme="minorHAnsi" w:hAnsiTheme="minorHAnsi"/>
                <w:color w:val="0000FF"/>
                <w:sz w:val="22"/>
                <w:szCs w:val="22"/>
              </w:rPr>
              <w:fldChar w:fldCharType="end"/>
            </w:r>
          </w:p>
        </w:tc>
        <w:tc>
          <w:tcPr>
            <w:tcW w:w="5305" w:type="dxa"/>
          </w:tcPr>
          <w:p w14:paraId="2DE7341E" w14:textId="77777777" w:rsidR="00977EF7" w:rsidRPr="00E53173" w:rsidRDefault="00977EF7" w:rsidP="00977EF7">
            <w:pPr>
              <w:pStyle w:val="ListParagraph"/>
              <w:ind w:left="0"/>
              <w:jc w:val="both"/>
              <w:rPr>
                <w:rFonts w:asciiTheme="minorHAnsi" w:hAnsiTheme="minorHAnsi"/>
                <w:sz w:val="22"/>
                <w:szCs w:val="22"/>
              </w:rPr>
            </w:pPr>
            <w:r w:rsidRPr="00E53173">
              <w:rPr>
                <w:rFonts w:asciiTheme="minorHAnsi" w:hAnsiTheme="minorHAnsi"/>
                <w:sz w:val="22"/>
                <w:szCs w:val="22"/>
              </w:rPr>
              <w:t xml:space="preserve">Months: </w:t>
            </w:r>
            <w:r w:rsidRPr="00E53173">
              <w:rPr>
                <w:rFonts w:asciiTheme="minorHAnsi" w:hAnsiTheme="minorHAnsi"/>
                <w:color w:val="0000FF"/>
                <w:sz w:val="22"/>
                <w:szCs w:val="22"/>
              </w:rPr>
              <w:fldChar w:fldCharType="begin">
                <w:ffData>
                  <w:name w:val=""/>
                  <w:enabled/>
                  <w:calcOnExit w:val="0"/>
                  <w:textInput/>
                </w:ffData>
              </w:fldChar>
            </w:r>
            <w:r w:rsidRPr="00E53173">
              <w:rPr>
                <w:rFonts w:asciiTheme="minorHAnsi" w:hAnsiTheme="minorHAnsi"/>
                <w:color w:val="0000FF"/>
                <w:sz w:val="22"/>
                <w:szCs w:val="22"/>
              </w:rPr>
              <w:instrText xml:space="preserve"> FORMTEXT </w:instrText>
            </w:r>
            <w:r w:rsidRPr="00E53173">
              <w:rPr>
                <w:rFonts w:asciiTheme="minorHAnsi" w:hAnsiTheme="minorHAnsi"/>
                <w:color w:val="0000FF"/>
                <w:sz w:val="22"/>
                <w:szCs w:val="22"/>
              </w:rPr>
            </w:r>
            <w:r w:rsidRPr="00E53173">
              <w:rPr>
                <w:rFonts w:asciiTheme="minorHAnsi" w:hAnsiTheme="minorHAnsi"/>
                <w:color w:val="0000FF"/>
                <w:sz w:val="22"/>
                <w:szCs w:val="22"/>
              </w:rPr>
              <w:fldChar w:fldCharType="separate"/>
            </w:r>
            <w:r w:rsidRPr="00E53173">
              <w:rPr>
                <w:rFonts w:asciiTheme="minorHAnsi" w:hAnsiTheme="minorHAnsi"/>
                <w:noProof/>
                <w:color w:val="0000FF"/>
                <w:sz w:val="22"/>
                <w:szCs w:val="22"/>
              </w:rPr>
              <w:t> </w:t>
            </w:r>
            <w:r w:rsidRPr="00E53173">
              <w:rPr>
                <w:rFonts w:asciiTheme="minorHAnsi" w:hAnsiTheme="minorHAnsi"/>
                <w:noProof/>
                <w:color w:val="0000FF"/>
                <w:sz w:val="22"/>
                <w:szCs w:val="22"/>
              </w:rPr>
              <w:t> </w:t>
            </w:r>
            <w:r w:rsidRPr="00E53173">
              <w:rPr>
                <w:rFonts w:asciiTheme="minorHAnsi" w:hAnsiTheme="minorHAnsi"/>
                <w:noProof/>
                <w:color w:val="0000FF"/>
                <w:sz w:val="22"/>
                <w:szCs w:val="22"/>
              </w:rPr>
              <w:t> </w:t>
            </w:r>
            <w:r w:rsidRPr="00E53173">
              <w:rPr>
                <w:rFonts w:asciiTheme="minorHAnsi" w:hAnsiTheme="minorHAnsi"/>
                <w:noProof/>
                <w:color w:val="0000FF"/>
                <w:sz w:val="22"/>
                <w:szCs w:val="22"/>
              </w:rPr>
              <w:t> </w:t>
            </w:r>
            <w:r w:rsidRPr="00E53173">
              <w:rPr>
                <w:rFonts w:asciiTheme="minorHAnsi" w:hAnsiTheme="minorHAnsi"/>
                <w:noProof/>
                <w:color w:val="0000FF"/>
                <w:sz w:val="22"/>
                <w:szCs w:val="22"/>
              </w:rPr>
              <w:t> </w:t>
            </w:r>
            <w:r w:rsidRPr="00E53173">
              <w:rPr>
                <w:rFonts w:asciiTheme="minorHAnsi" w:hAnsiTheme="minorHAnsi"/>
                <w:color w:val="0000FF"/>
                <w:sz w:val="22"/>
                <w:szCs w:val="22"/>
              </w:rPr>
              <w:fldChar w:fldCharType="end"/>
            </w:r>
          </w:p>
        </w:tc>
      </w:tr>
      <w:tr w:rsidR="00977EF7" w:rsidRPr="00E53173" w14:paraId="1FCD89D3" w14:textId="77777777" w:rsidTr="003928F1">
        <w:tc>
          <w:tcPr>
            <w:tcW w:w="10160" w:type="dxa"/>
            <w:gridSpan w:val="3"/>
          </w:tcPr>
          <w:p w14:paraId="089D90ED" w14:textId="77777777" w:rsidR="00977EF7" w:rsidRPr="00E53173" w:rsidRDefault="00977EF7" w:rsidP="00977EF7">
            <w:pPr>
              <w:pStyle w:val="ListParagraph"/>
              <w:ind w:left="0"/>
              <w:jc w:val="both"/>
              <w:rPr>
                <w:rFonts w:asciiTheme="minorHAnsi" w:hAnsiTheme="minorHAnsi"/>
                <w:sz w:val="22"/>
                <w:szCs w:val="22"/>
              </w:rPr>
            </w:pPr>
          </w:p>
        </w:tc>
      </w:tr>
      <w:tr w:rsidR="00977EF7" w:rsidRPr="00E53173" w14:paraId="7D38EF02" w14:textId="77777777" w:rsidTr="003928F1">
        <w:tc>
          <w:tcPr>
            <w:tcW w:w="10160" w:type="dxa"/>
            <w:gridSpan w:val="3"/>
          </w:tcPr>
          <w:p w14:paraId="2B2D2032" w14:textId="62CD0B08" w:rsidR="00977EF7" w:rsidRPr="00E53173" w:rsidRDefault="002E433D" w:rsidP="00977EF7">
            <w:pPr>
              <w:pStyle w:val="ListParagraph"/>
              <w:ind w:left="0"/>
              <w:jc w:val="both"/>
              <w:rPr>
                <w:rFonts w:asciiTheme="minorHAnsi" w:hAnsiTheme="minorHAnsi"/>
                <w:sz w:val="24"/>
                <w:szCs w:val="24"/>
              </w:rPr>
            </w:pPr>
            <w:r w:rsidRPr="002E433D">
              <w:rPr>
                <w:rFonts w:asciiTheme="minorHAnsi" w:hAnsiTheme="minorHAnsi"/>
                <w:b/>
                <w:sz w:val="22"/>
                <w:szCs w:val="22"/>
              </w:rPr>
              <w:t>Access point #5</w:t>
            </w:r>
            <w:r w:rsidR="00977EF7" w:rsidRPr="002E433D">
              <w:rPr>
                <w:rFonts w:asciiTheme="minorHAnsi" w:hAnsiTheme="minorHAnsi"/>
                <w:b/>
                <w:sz w:val="22"/>
                <w:szCs w:val="22"/>
              </w:rPr>
              <w:t>:</w:t>
            </w:r>
            <w:r w:rsidR="00977EF7" w:rsidRPr="00E53173">
              <w:rPr>
                <w:rFonts w:asciiTheme="minorHAnsi" w:hAnsiTheme="minorHAnsi"/>
                <w:b/>
                <w:sz w:val="24"/>
                <w:szCs w:val="24"/>
              </w:rPr>
              <w:t xml:space="preserve"> </w:t>
            </w:r>
            <w:r w:rsidR="00977EF7" w:rsidRPr="00E53173">
              <w:rPr>
                <w:rFonts w:asciiTheme="minorHAnsi" w:hAnsiTheme="minorHAnsi"/>
                <w:color w:val="0000FF"/>
                <w:sz w:val="24"/>
                <w:szCs w:val="24"/>
              </w:rPr>
              <w:fldChar w:fldCharType="begin">
                <w:ffData>
                  <w:name w:val=""/>
                  <w:enabled/>
                  <w:calcOnExit w:val="0"/>
                  <w:textInput/>
                </w:ffData>
              </w:fldChar>
            </w:r>
            <w:r w:rsidR="00977EF7" w:rsidRPr="00E53173">
              <w:rPr>
                <w:rFonts w:asciiTheme="minorHAnsi" w:hAnsiTheme="minorHAnsi"/>
                <w:color w:val="0000FF"/>
                <w:sz w:val="24"/>
                <w:szCs w:val="24"/>
              </w:rPr>
              <w:instrText xml:space="preserve"> FORMTEXT </w:instrText>
            </w:r>
            <w:r w:rsidR="00977EF7" w:rsidRPr="00E53173">
              <w:rPr>
                <w:rFonts w:asciiTheme="minorHAnsi" w:hAnsiTheme="minorHAnsi"/>
                <w:color w:val="0000FF"/>
                <w:sz w:val="24"/>
                <w:szCs w:val="24"/>
              </w:rPr>
            </w:r>
            <w:r w:rsidR="00977EF7" w:rsidRPr="00E53173">
              <w:rPr>
                <w:rFonts w:asciiTheme="minorHAnsi" w:hAnsiTheme="minorHAnsi"/>
                <w:color w:val="0000FF"/>
                <w:sz w:val="24"/>
                <w:szCs w:val="24"/>
              </w:rPr>
              <w:fldChar w:fldCharType="separate"/>
            </w:r>
            <w:r w:rsidR="00977EF7" w:rsidRPr="00E53173">
              <w:rPr>
                <w:rFonts w:asciiTheme="minorHAnsi" w:hAnsiTheme="minorHAnsi"/>
                <w:noProof/>
                <w:color w:val="0000FF"/>
                <w:sz w:val="24"/>
                <w:szCs w:val="24"/>
              </w:rPr>
              <w:t> </w:t>
            </w:r>
            <w:r w:rsidR="00977EF7" w:rsidRPr="00E53173">
              <w:rPr>
                <w:rFonts w:asciiTheme="minorHAnsi" w:hAnsiTheme="minorHAnsi"/>
                <w:noProof/>
                <w:color w:val="0000FF"/>
                <w:sz w:val="24"/>
                <w:szCs w:val="24"/>
              </w:rPr>
              <w:t> </w:t>
            </w:r>
            <w:r w:rsidR="00977EF7" w:rsidRPr="00E53173">
              <w:rPr>
                <w:rFonts w:asciiTheme="minorHAnsi" w:hAnsiTheme="minorHAnsi"/>
                <w:noProof/>
                <w:color w:val="0000FF"/>
                <w:sz w:val="24"/>
                <w:szCs w:val="24"/>
              </w:rPr>
              <w:t> </w:t>
            </w:r>
            <w:r w:rsidR="00977EF7" w:rsidRPr="00E53173">
              <w:rPr>
                <w:rFonts w:asciiTheme="minorHAnsi" w:hAnsiTheme="minorHAnsi"/>
                <w:noProof/>
                <w:color w:val="0000FF"/>
                <w:sz w:val="24"/>
                <w:szCs w:val="24"/>
              </w:rPr>
              <w:t> </w:t>
            </w:r>
            <w:r w:rsidR="00977EF7" w:rsidRPr="00E53173">
              <w:rPr>
                <w:rFonts w:asciiTheme="minorHAnsi" w:hAnsiTheme="minorHAnsi"/>
                <w:noProof/>
                <w:color w:val="0000FF"/>
                <w:sz w:val="24"/>
                <w:szCs w:val="24"/>
              </w:rPr>
              <w:t> </w:t>
            </w:r>
            <w:r w:rsidR="00977EF7" w:rsidRPr="00E53173">
              <w:rPr>
                <w:rFonts w:asciiTheme="minorHAnsi" w:hAnsiTheme="minorHAnsi"/>
                <w:color w:val="0000FF"/>
                <w:sz w:val="24"/>
                <w:szCs w:val="24"/>
              </w:rPr>
              <w:fldChar w:fldCharType="end"/>
            </w:r>
          </w:p>
        </w:tc>
      </w:tr>
      <w:tr w:rsidR="00977EF7" w:rsidRPr="00E53173" w14:paraId="13655FEF" w14:textId="77777777" w:rsidTr="003928F1">
        <w:tc>
          <w:tcPr>
            <w:tcW w:w="10160" w:type="dxa"/>
            <w:gridSpan w:val="3"/>
          </w:tcPr>
          <w:p w14:paraId="0C361F8F" w14:textId="77777777" w:rsidR="00977EF7" w:rsidRPr="00E53173" w:rsidRDefault="00977EF7" w:rsidP="00977EF7">
            <w:pPr>
              <w:pStyle w:val="ListParagraph"/>
              <w:ind w:left="0"/>
              <w:jc w:val="both"/>
              <w:rPr>
                <w:rFonts w:asciiTheme="minorHAnsi" w:hAnsiTheme="minorHAnsi"/>
                <w:b/>
                <w:sz w:val="22"/>
                <w:szCs w:val="22"/>
              </w:rPr>
            </w:pPr>
            <w:r w:rsidRPr="00076230">
              <w:rPr>
                <w:rFonts w:asciiTheme="minorHAnsi" w:hAnsiTheme="minorHAnsi"/>
                <w:b/>
                <w:bCs/>
                <w:sz w:val="22"/>
                <w:szCs w:val="22"/>
              </w:rPr>
              <w:t>Minimum cost per visit</w:t>
            </w:r>
            <w:r w:rsidRPr="00E53173">
              <w:rPr>
                <w:rFonts w:asciiTheme="minorHAnsi" w:hAnsiTheme="minorHAnsi"/>
                <w:sz w:val="22"/>
                <w:szCs w:val="22"/>
              </w:rPr>
              <w:t xml:space="preserve">: </w:t>
            </w:r>
            <w:r w:rsidRPr="00E53173">
              <w:rPr>
                <w:rFonts w:asciiTheme="minorHAnsi" w:hAnsiTheme="minorHAnsi"/>
                <w:color w:val="0000FF"/>
                <w:sz w:val="22"/>
                <w:szCs w:val="22"/>
              </w:rPr>
              <w:fldChar w:fldCharType="begin">
                <w:ffData>
                  <w:name w:val=""/>
                  <w:enabled/>
                  <w:calcOnExit w:val="0"/>
                  <w:textInput/>
                </w:ffData>
              </w:fldChar>
            </w:r>
            <w:r w:rsidRPr="00E53173">
              <w:rPr>
                <w:rFonts w:asciiTheme="minorHAnsi" w:hAnsiTheme="minorHAnsi"/>
                <w:color w:val="0000FF"/>
                <w:sz w:val="22"/>
                <w:szCs w:val="22"/>
              </w:rPr>
              <w:instrText xml:space="preserve"> FORMTEXT </w:instrText>
            </w:r>
            <w:r w:rsidRPr="00E53173">
              <w:rPr>
                <w:rFonts w:asciiTheme="minorHAnsi" w:hAnsiTheme="minorHAnsi"/>
                <w:color w:val="0000FF"/>
                <w:sz w:val="22"/>
                <w:szCs w:val="22"/>
              </w:rPr>
            </w:r>
            <w:r w:rsidRPr="00E53173">
              <w:rPr>
                <w:rFonts w:asciiTheme="minorHAnsi" w:hAnsiTheme="minorHAnsi"/>
                <w:color w:val="0000FF"/>
                <w:sz w:val="22"/>
                <w:szCs w:val="22"/>
              </w:rPr>
              <w:fldChar w:fldCharType="separate"/>
            </w:r>
            <w:r w:rsidRPr="00E53173">
              <w:rPr>
                <w:rFonts w:asciiTheme="minorHAnsi" w:hAnsiTheme="minorHAnsi"/>
                <w:noProof/>
                <w:color w:val="0000FF"/>
                <w:sz w:val="22"/>
                <w:szCs w:val="22"/>
              </w:rPr>
              <w:t> </w:t>
            </w:r>
            <w:r w:rsidRPr="00E53173">
              <w:rPr>
                <w:rFonts w:asciiTheme="minorHAnsi" w:hAnsiTheme="minorHAnsi"/>
                <w:noProof/>
                <w:color w:val="0000FF"/>
                <w:sz w:val="22"/>
                <w:szCs w:val="22"/>
              </w:rPr>
              <w:t> </w:t>
            </w:r>
            <w:r w:rsidRPr="00E53173">
              <w:rPr>
                <w:rFonts w:asciiTheme="minorHAnsi" w:hAnsiTheme="minorHAnsi"/>
                <w:noProof/>
                <w:color w:val="0000FF"/>
                <w:sz w:val="22"/>
                <w:szCs w:val="22"/>
              </w:rPr>
              <w:t> </w:t>
            </w:r>
            <w:r w:rsidRPr="00E53173">
              <w:rPr>
                <w:rFonts w:asciiTheme="minorHAnsi" w:hAnsiTheme="minorHAnsi"/>
                <w:noProof/>
                <w:color w:val="0000FF"/>
                <w:sz w:val="22"/>
                <w:szCs w:val="22"/>
              </w:rPr>
              <w:t> </w:t>
            </w:r>
            <w:r w:rsidRPr="00E53173">
              <w:rPr>
                <w:rFonts w:asciiTheme="minorHAnsi" w:hAnsiTheme="minorHAnsi"/>
                <w:noProof/>
                <w:color w:val="0000FF"/>
                <w:sz w:val="22"/>
                <w:szCs w:val="22"/>
              </w:rPr>
              <w:t> </w:t>
            </w:r>
            <w:r w:rsidRPr="00E53173">
              <w:rPr>
                <w:rFonts w:asciiTheme="minorHAnsi" w:hAnsiTheme="minorHAnsi"/>
                <w:color w:val="0000FF"/>
                <w:sz w:val="22"/>
                <w:szCs w:val="22"/>
              </w:rPr>
              <w:fldChar w:fldCharType="end"/>
            </w:r>
          </w:p>
        </w:tc>
      </w:tr>
      <w:tr w:rsidR="00977EF7" w:rsidRPr="00E53173" w14:paraId="21670E05" w14:textId="77777777" w:rsidTr="003928F1">
        <w:tc>
          <w:tcPr>
            <w:tcW w:w="10160" w:type="dxa"/>
            <w:gridSpan w:val="3"/>
          </w:tcPr>
          <w:p w14:paraId="331E0308" w14:textId="77777777" w:rsidR="00977EF7" w:rsidRPr="00E53173" w:rsidRDefault="00977EF7" w:rsidP="00977EF7">
            <w:pPr>
              <w:pStyle w:val="ListParagraph"/>
              <w:ind w:left="0"/>
              <w:jc w:val="both"/>
              <w:rPr>
                <w:rFonts w:asciiTheme="minorHAnsi" w:hAnsiTheme="minorHAnsi"/>
                <w:sz w:val="22"/>
                <w:szCs w:val="22"/>
              </w:rPr>
            </w:pPr>
            <w:r w:rsidRPr="00E53173">
              <w:rPr>
                <w:rFonts w:asciiTheme="minorHAnsi" w:hAnsiTheme="minorHAnsi"/>
                <w:b/>
                <w:sz w:val="22"/>
                <w:szCs w:val="22"/>
              </w:rPr>
              <w:t>Regular service hours:</w:t>
            </w:r>
          </w:p>
        </w:tc>
      </w:tr>
      <w:tr w:rsidR="00977EF7" w:rsidRPr="00E53173" w14:paraId="3F184B87" w14:textId="77777777" w:rsidTr="003928F1">
        <w:tc>
          <w:tcPr>
            <w:tcW w:w="2245" w:type="dxa"/>
          </w:tcPr>
          <w:p w14:paraId="09918D91" w14:textId="77777777" w:rsidR="00977EF7" w:rsidRPr="00E53173" w:rsidRDefault="00977EF7" w:rsidP="00977EF7">
            <w:pPr>
              <w:pStyle w:val="ListParagraph"/>
              <w:ind w:left="0"/>
              <w:jc w:val="both"/>
              <w:rPr>
                <w:rFonts w:asciiTheme="minorHAnsi" w:hAnsiTheme="minorHAnsi"/>
                <w:sz w:val="22"/>
                <w:szCs w:val="22"/>
              </w:rPr>
            </w:pPr>
            <w:r w:rsidRPr="00E53173">
              <w:rPr>
                <w:rFonts w:asciiTheme="minorHAnsi" w:hAnsiTheme="minorHAnsi"/>
                <w:sz w:val="22"/>
                <w:szCs w:val="22"/>
              </w:rPr>
              <w:t xml:space="preserve">Day: </w:t>
            </w:r>
            <w:r w:rsidRPr="00E53173">
              <w:rPr>
                <w:rFonts w:asciiTheme="minorHAnsi" w:hAnsiTheme="minorHAnsi"/>
                <w:color w:val="0000FF"/>
                <w:sz w:val="22"/>
                <w:szCs w:val="22"/>
              </w:rPr>
              <w:fldChar w:fldCharType="begin">
                <w:ffData>
                  <w:name w:val=""/>
                  <w:enabled/>
                  <w:calcOnExit w:val="0"/>
                  <w:textInput/>
                </w:ffData>
              </w:fldChar>
            </w:r>
            <w:r w:rsidRPr="00E53173">
              <w:rPr>
                <w:rFonts w:asciiTheme="minorHAnsi" w:hAnsiTheme="minorHAnsi"/>
                <w:color w:val="0000FF"/>
                <w:sz w:val="22"/>
                <w:szCs w:val="22"/>
              </w:rPr>
              <w:instrText xml:space="preserve"> FORMTEXT </w:instrText>
            </w:r>
            <w:r w:rsidRPr="00E53173">
              <w:rPr>
                <w:rFonts w:asciiTheme="minorHAnsi" w:hAnsiTheme="minorHAnsi"/>
                <w:color w:val="0000FF"/>
                <w:sz w:val="22"/>
                <w:szCs w:val="22"/>
              </w:rPr>
            </w:r>
            <w:r w:rsidRPr="00E53173">
              <w:rPr>
                <w:rFonts w:asciiTheme="minorHAnsi" w:hAnsiTheme="minorHAnsi"/>
                <w:color w:val="0000FF"/>
                <w:sz w:val="22"/>
                <w:szCs w:val="22"/>
              </w:rPr>
              <w:fldChar w:fldCharType="separate"/>
            </w:r>
            <w:r w:rsidRPr="00E53173">
              <w:rPr>
                <w:rFonts w:asciiTheme="minorHAnsi" w:hAnsiTheme="minorHAnsi"/>
                <w:noProof/>
                <w:color w:val="0000FF"/>
                <w:sz w:val="22"/>
                <w:szCs w:val="22"/>
              </w:rPr>
              <w:t> </w:t>
            </w:r>
            <w:r w:rsidRPr="00E53173">
              <w:rPr>
                <w:rFonts w:asciiTheme="minorHAnsi" w:hAnsiTheme="minorHAnsi"/>
                <w:noProof/>
                <w:color w:val="0000FF"/>
                <w:sz w:val="22"/>
                <w:szCs w:val="22"/>
              </w:rPr>
              <w:t> </w:t>
            </w:r>
            <w:r w:rsidRPr="00E53173">
              <w:rPr>
                <w:rFonts w:asciiTheme="minorHAnsi" w:hAnsiTheme="minorHAnsi"/>
                <w:noProof/>
                <w:color w:val="0000FF"/>
                <w:sz w:val="22"/>
                <w:szCs w:val="22"/>
              </w:rPr>
              <w:t> </w:t>
            </w:r>
            <w:r w:rsidRPr="00E53173">
              <w:rPr>
                <w:rFonts w:asciiTheme="minorHAnsi" w:hAnsiTheme="minorHAnsi"/>
                <w:noProof/>
                <w:color w:val="0000FF"/>
                <w:sz w:val="22"/>
                <w:szCs w:val="22"/>
              </w:rPr>
              <w:t> </w:t>
            </w:r>
            <w:r w:rsidRPr="00E53173">
              <w:rPr>
                <w:rFonts w:asciiTheme="minorHAnsi" w:hAnsiTheme="minorHAnsi"/>
                <w:noProof/>
                <w:color w:val="0000FF"/>
                <w:sz w:val="22"/>
                <w:szCs w:val="22"/>
              </w:rPr>
              <w:t> </w:t>
            </w:r>
            <w:r w:rsidRPr="00E53173">
              <w:rPr>
                <w:rFonts w:asciiTheme="minorHAnsi" w:hAnsiTheme="minorHAnsi"/>
                <w:color w:val="0000FF"/>
                <w:sz w:val="22"/>
                <w:szCs w:val="22"/>
              </w:rPr>
              <w:fldChar w:fldCharType="end"/>
            </w:r>
          </w:p>
        </w:tc>
        <w:tc>
          <w:tcPr>
            <w:tcW w:w="7915" w:type="dxa"/>
            <w:gridSpan w:val="2"/>
          </w:tcPr>
          <w:p w14:paraId="2FF0AC8C" w14:textId="77777777" w:rsidR="00977EF7" w:rsidRPr="00E53173" w:rsidRDefault="00977EF7" w:rsidP="00977EF7">
            <w:pPr>
              <w:pStyle w:val="ListParagraph"/>
              <w:ind w:left="0"/>
              <w:jc w:val="both"/>
              <w:rPr>
                <w:rFonts w:asciiTheme="minorHAnsi" w:hAnsiTheme="minorHAnsi"/>
                <w:sz w:val="22"/>
                <w:szCs w:val="22"/>
              </w:rPr>
            </w:pPr>
            <w:r w:rsidRPr="00E53173">
              <w:rPr>
                <w:rFonts w:asciiTheme="minorHAnsi" w:hAnsiTheme="minorHAnsi"/>
                <w:sz w:val="22"/>
                <w:szCs w:val="22"/>
              </w:rPr>
              <w:t>Time:</w:t>
            </w:r>
            <w:r w:rsidRPr="00E53173">
              <w:rPr>
                <w:rFonts w:asciiTheme="minorHAnsi" w:hAnsiTheme="minorHAnsi"/>
                <w:color w:val="0000FF"/>
                <w:sz w:val="22"/>
                <w:szCs w:val="22"/>
              </w:rPr>
              <w:t xml:space="preserve"> </w:t>
            </w:r>
            <w:r w:rsidRPr="00E53173">
              <w:rPr>
                <w:rFonts w:asciiTheme="minorHAnsi" w:hAnsiTheme="minorHAnsi"/>
                <w:color w:val="0000FF"/>
                <w:sz w:val="22"/>
                <w:szCs w:val="22"/>
              </w:rPr>
              <w:fldChar w:fldCharType="begin">
                <w:ffData>
                  <w:name w:val=""/>
                  <w:enabled/>
                  <w:calcOnExit w:val="0"/>
                  <w:textInput/>
                </w:ffData>
              </w:fldChar>
            </w:r>
            <w:r w:rsidRPr="00E53173">
              <w:rPr>
                <w:rFonts w:asciiTheme="minorHAnsi" w:hAnsiTheme="minorHAnsi"/>
                <w:color w:val="0000FF"/>
                <w:sz w:val="22"/>
                <w:szCs w:val="22"/>
              </w:rPr>
              <w:instrText xml:space="preserve"> FORMTEXT </w:instrText>
            </w:r>
            <w:r w:rsidRPr="00E53173">
              <w:rPr>
                <w:rFonts w:asciiTheme="minorHAnsi" w:hAnsiTheme="minorHAnsi"/>
                <w:color w:val="0000FF"/>
                <w:sz w:val="22"/>
                <w:szCs w:val="22"/>
              </w:rPr>
            </w:r>
            <w:r w:rsidRPr="00E53173">
              <w:rPr>
                <w:rFonts w:asciiTheme="minorHAnsi" w:hAnsiTheme="minorHAnsi"/>
                <w:color w:val="0000FF"/>
                <w:sz w:val="22"/>
                <w:szCs w:val="22"/>
              </w:rPr>
              <w:fldChar w:fldCharType="separate"/>
            </w:r>
            <w:r w:rsidRPr="00E53173">
              <w:rPr>
                <w:rFonts w:asciiTheme="minorHAnsi" w:hAnsiTheme="minorHAnsi"/>
                <w:noProof/>
                <w:color w:val="0000FF"/>
                <w:sz w:val="22"/>
                <w:szCs w:val="22"/>
              </w:rPr>
              <w:t> </w:t>
            </w:r>
            <w:r w:rsidRPr="00E53173">
              <w:rPr>
                <w:rFonts w:asciiTheme="minorHAnsi" w:hAnsiTheme="minorHAnsi"/>
                <w:noProof/>
                <w:color w:val="0000FF"/>
                <w:sz w:val="22"/>
                <w:szCs w:val="22"/>
              </w:rPr>
              <w:t> </w:t>
            </w:r>
            <w:r w:rsidRPr="00E53173">
              <w:rPr>
                <w:rFonts w:asciiTheme="minorHAnsi" w:hAnsiTheme="minorHAnsi"/>
                <w:noProof/>
                <w:color w:val="0000FF"/>
                <w:sz w:val="22"/>
                <w:szCs w:val="22"/>
              </w:rPr>
              <w:t> </w:t>
            </w:r>
            <w:r w:rsidRPr="00E53173">
              <w:rPr>
                <w:rFonts w:asciiTheme="minorHAnsi" w:hAnsiTheme="minorHAnsi"/>
                <w:noProof/>
                <w:color w:val="0000FF"/>
                <w:sz w:val="22"/>
                <w:szCs w:val="22"/>
              </w:rPr>
              <w:t> </w:t>
            </w:r>
            <w:r w:rsidRPr="00E53173">
              <w:rPr>
                <w:rFonts w:asciiTheme="minorHAnsi" w:hAnsiTheme="minorHAnsi"/>
                <w:noProof/>
                <w:color w:val="0000FF"/>
                <w:sz w:val="22"/>
                <w:szCs w:val="22"/>
              </w:rPr>
              <w:t> </w:t>
            </w:r>
            <w:r w:rsidRPr="00E53173">
              <w:rPr>
                <w:rFonts w:asciiTheme="minorHAnsi" w:hAnsiTheme="minorHAnsi"/>
                <w:color w:val="0000FF"/>
                <w:sz w:val="22"/>
                <w:szCs w:val="22"/>
              </w:rPr>
              <w:fldChar w:fldCharType="end"/>
            </w:r>
          </w:p>
        </w:tc>
      </w:tr>
      <w:tr w:rsidR="00977EF7" w:rsidRPr="00E53173" w14:paraId="14AA091C" w14:textId="77777777" w:rsidTr="003928F1">
        <w:tc>
          <w:tcPr>
            <w:tcW w:w="2245" w:type="dxa"/>
          </w:tcPr>
          <w:p w14:paraId="22165DA0" w14:textId="77777777" w:rsidR="00977EF7" w:rsidRPr="00E53173" w:rsidRDefault="00977EF7" w:rsidP="00977EF7">
            <w:pPr>
              <w:pStyle w:val="ListParagraph"/>
              <w:ind w:left="0"/>
              <w:jc w:val="both"/>
              <w:rPr>
                <w:rFonts w:asciiTheme="minorHAnsi" w:hAnsiTheme="minorHAnsi"/>
                <w:sz w:val="22"/>
                <w:szCs w:val="22"/>
              </w:rPr>
            </w:pPr>
            <w:r w:rsidRPr="00E53173">
              <w:rPr>
                <w:rFonts w:asciiTheme="minorHAnsi" w:hAnsiTheme="minorHAnsi"/>
                <w:sz w:val="22"/>
                <w:szCs w:val="22"/>
              </w:rPr>
              <w:t>Day:</w:t>
            </w:r>
            <w:r w:rsidRPr="00E53173">
              <w:rPr>
                <w:rFonts w:asciiTheme="minorHAnsi" w:hAnsiTheme="minorHAnsi"/>
                <w:color w:val="0000FF"/>
                <w:sz w:val="22"/>
                <w:szCs w:val="22"/>
              </w:rPr>
              <w:t xml:space="preserve"> </w:t>
            </w:r>
            <w:r w:rsidRPr="00E53173">
              <w:rPr>
                <w:rFonts w:asciiTheme="minorHAnsi" w:hAnsiTheme="minorHAnsi"/>
                <w:color w:val="0000FF"/>
                <w:sz w:val="22"/>
                <w:szCs w:val="22"/>
              </w:rPr>
              <w:fldChar w:fldCharType="begin">
                <w:ffData>
                  <w:name w:val=""/>
                  <w:enabled/>
                  <w:calcOnExit w:val="0"/>
                  <w:textInput/>
                </w:ffData>
              </w:fldChar>
            </w:r>
            <w:r w:rsidRPr="00E53173">
              <w:rPr>
                <w:rFonts w:asciiTheme="minorHAnsi" w:hAnsiTheme="minorHAnsi"/>
                <w:color w:val="0000FF"/>
                <w:sz w:val="22"/>
                <w:szCs w:val="22"/>
              </w:rPr>
              <w:instrText xml:space="preserve"> FORMTEXT </w:instrText>
            </w:r>
            <w:r w:rsidRPr="00E53173">
              <w:rPr>
                <w:rFonts w:asciiTheme="minorHAnsi" w:hAnsiTheme="minorHAnsi"/>
                <w:color w:val="0000FF"/>
                <w:sz w:val="22"/>
                <w:szCs w:val="22"/>
              </w:rPr>
            </w:r>
            <w:r w:rsidRPr="00E53173">
              <w:rPr>
                <w:rFonts w:asciiTheme="minorHAnsi" w:hAnsiTheme="minorHAnsi"/>
                <w:color w:val="0000FF"/>
                <w:sz w:val="22"/>
                <w:szCs w:val="22"/>
              </w:rPr>
              <w:fldChar w:fldCharType="separate"/>
            </w:r>
            <w:r w:rsidRPr="00E53173">
              <w:rPr>
                <w:rFonts w:asciiTheme="minorHAnsi" w:hAnsiTheme="minorHAnsi"/>
                <w:noProof/>
                <w:color w:val="0000FF"/>
                <w:sz w:val="22"/>
                <w:szCs w:val="22"/>
              </w:rPr>
              <w:t> </w:t>
            </w:r>
            <w:r w:rsidRPr="00E53173">
              <w:rPr>
                <w:rFonts w:asciiTheme="minorHAnsi" w:hAnsiTheme="minorHAnsi"/>
                <w:noProof/>
                <w:color w:val="0000FF"/>
                <w:sz w:val="22"/>
                <w:szCs w:val="22"/>
              </w:rPr>
              <w:t> </w:t>
            </w:r>
            <w:r w:rsidRPr="00E53173">
              <w:rPr>
                <w:rFonts w:asciiTheme="minorHAnsi" w:hAnsiTheme="minorHAnsi"/>
                <w:noProof/>
                <w:color w:val="0000FF"/>
                <w:sz w:val="22"/>
                <w:szCs w:val="22"/>
              </w:rPr>
              <w:t> </w:t>
            </w:r>
            <w:r w:rsidRPr="00E53173">
              <w:rPr>
                <w:rFonts w:asciiTheme="minorHAnsi" w:hAnsiTheme="minorHAnsi"/>
                <w:noProof/>
                <w:color w:val="0000FF"/>
                <w:sz w:val="22"/>
                <w:szCs w:val="22"/>
              </w:rPr>
              <w:t> </w:t>
            </w:r>
            <w:r w:rsidRPr="00E53173">
              <w:rPr>
                <w:rFonts w:asciiTheme="minorHAnsi" w:hAnsiTheme="minorHAnsi"/>
                <w:noProof/>
                <w:color w:val="0000FF"/>
                <w:sz w:val="22"/>
                <w:szCs w:val="22"/>
              </w:rPr>
              <w:t> </w:t>
            </w:r>
            <w:r w:rsidRPr="00E53173">
              <w:rPr>
                <w:rFonts w:asciiTheme="minorHAnsi" w:hAnsiTheme="minorHAnsi"/>
                <w:color w:val="0000FF"/>
                <w:sz w:val="22"/>
                <w:szCs w:val="22"/>
              </w:rPr>
              <w:fldChar w:fldCharType="end"/>
            </w:r>
          </w:p>
        </w:tc>
        <w:tc>
          <w:tcPr>
            <w:tcW w:w="7915" w:type="dxa"/>
            <w:gridSpan w:val="2"/>
          </w:tcPr>
          <w:p w14:paraId="4F1285F6" w14:textId="77777777" w:rsidR="00977EF7" w:rsidRPr="00E53173" w:rsidRDefault="00977EF7" w:rsidP="00977EF7">
            <w:pPr>
              <w:pStyle w:val="ListParagraph"/>
              <w:ind w:left="0"/>
              <w:jc w:val="both"/>
              <w:rPr>
                <w:rFonts w:asciiTheme="minorHAnsi" w:hAnsiTheme="minorHAnsi"/>
                <w:sz w:val="22"/>
                <w:szCs w:val="22"/>
              </w:rPr>
            </w:pPr>
            <w:r w:rsidRPr="00E53173">
              <w:rPr>
                <w:rFonts w:asciiTheme="minorHAnsi" w:hAnsiTheme="minorHAnsi"/>
                <w:sz w:val="22"/>
                <w:szCs w:val="22"/>
              </w:rPr>
              <w:t>Time:</w:t>
            </w:r>
            <w:r w:rsidRPr="00E53173">
              <w:rPr>
                <w:rFonts w:asciiTheme="minorHAnsi" w:hAnsiTheme="minorHAnsi"/>
                <w:color w:val="0000FF"/>
                <w:sz w:val="22"/>
                <w:szCs w:val="22"/>
              </w:rPr>
              <w:t xml:space="preserve"> </w:t>
            </w:r>
            <w:r w:rsidRPr="00E53173">
              <w:rPr>
                <w:rFonts w:asciiTheme="minorHAnsi" w:hAnsiTheme="minorHAnsi"/>
                <w:color w:val="0000FF"/>
                <w:sz w:val="22"/>
                <w:szCs w:val="22"/>
              </w:rPr>
              <w:fldChar w:fldCharType="begin">
                <w:ffData>
                  <w:name w:val=""/>
                  <w:enabled/>
                  <w:calcOnExit w:val="0"/>
                  <w:textInput/>
                </w:ffData>
              </w:fldChar>
            </w:r>
            <w:r w:rsidRPr="00E53173">
              <w:rPr>
                <w:rFonts w:asciiTheme="minorHAnsi" w:hAnsiTheme="minorHAnsi"/>
                <w:color w:val="0000FF"/>
                <w:sz w:val="22"/>
                <w:szCs w:val="22"/>
              </w:rPr>
              <w:instrText xml:space="preserve"> FORMTEXT </w:instrText>
            </w:r>
            <w:r w:rsidRPr="00E53173">
              <w:rPr>
                <w:rFonts w:asciiTheme="minorHAnsi" w:hAnsiTheme="minorHAnsi"/>
                <w:color w:val="0000FF"/>
                <w:sz w:val="22"/>
                <w:szCs w:val="22"/>
              </w:rPr>
            </w:r>
            <w:r w:rsidRPr="00E53173">
              <w:rPr>
                <w:rFonts w:asciiTheme="minorHAnsi" w:hAnsiTheme="minorHAnsi"/>
                <w:color w:val="0000FF"/>
                <w:sz w:val="22"/>
                <w:szCs w:val="22"/>
              </w:rPr>
              <w:fldChar w:fldCharType="separate"/>
            </w:r>
            <w:r w:rsidRPr="00E53173">
              <w:rPr>
                <w:rFonts w:asciiTheme="minorHAnsi" w:hAnsiTheme="minorHAnsi"/>
                <w:noProof/>
                <w:color w:val="0000FF"/>
                <w:sz w:val="22"/>
                <w:szCs w:val="22"/>
              </w:rPr>
              <w:t> </w:t>
            </w:r>
            <w:r w:rsidRPr="00E53173">
              <w:rPr>
                <w:rFonts w:asciiTheme="minorHAnsi" w:hAnsiTheme="minorHAnsi"/>
                <w:noProof/>
                <w:color w:val="0000FF"/>
                <w:sz w:val="22"/>
                <w:szCs w:val="22"/>
              </w:rPr>
              <w:t> </w:t>
            </w:r>
            <w:r w:rsidRPr="00E53173">
              <w:rPr>
                <w:rFonts w:asciiTheme="minorHAnsi" w:hAnsiTheme="minorHAnsi"/>
                <w:noProof/>
                <w:color w:val="0000FF"/>
                <w:sz w:val="22"/>
                <w:szCs w:val="22"/>
              </w:rPr>
              <w:t> </w:t>
            </w:r>
            <w:r w:rsidRPr="00E53173">
              <w:rPr>
                <w:rFonts w:asciiTheme="minorHAnsi" w:hAnsiTheme="minorHAnsi"/>
                <w:noProof/>
                <w:color w:val="0000FF"/>
                <w:sz w:val="22"/>
                <w:szCs w:val="22"/>
              </w:rPr>
              <w:t> </w:t>
            </w:r>
            <w:r w:rsidRPr="00E53173">
              <w:rPr>
                <w:rFonts w:asciiTheme="minorHAnsi" w:hAnsiTheme="minorHAnsi"/>
                <w:noProof/>
                <w:color w:val="0000FF"/>
                <w:sz w:val="22"/>
                <w:szCs w:val="22"/>
              </w:rPr>
              <w:t> </w:t>
            </w:r>
            <w:r w:rsidRPr="00E53173">
              <w:rPr>
                <w:rFonts w:asciiTheme="minorHAnsi" w:hAnsiTheme="minorHAnsi"/>
                <w:color w:val="0000FF"/>
                <w:sz w:val="22"/>
                <w:szCs w:val="22"/>
              </w:rPr>
              <w:fldChar w:fldCharType="end"/>
            </w:r>
          </w:p>
        </w:tc>
      </w:tr>
      <w:tr w:rsidR="00977EF7" w:rsidRPr="00E53173" w14:paraId="7B2B8F11" w14:textId="77777777" w:rsidTr="003928F1">
        <w:tc>
          <w:tcPr>
            <w:tcW w:w="2245" w:type="dxa"/>
          </w:tcPr>
          <w:p w14:paraId="5A2C295F" w14:textId="77777777" w:rsidR="00977EF7" w:rsidRPr="00E53173" w:rsidRDefault="00977EF7" w:rsidP="00977EF7">
            <w:pPr>
              <w:pStyle w:val="ListParagraph"/>
              <w:ind w:left="0"/>
              <w:jc w:val="both"/>
              <w:rPr>
                <w:rFonts w:asciiTheme="minorHAnsi" w:hAnsiTheme="minorHAnsi"/>
                <w:sz w:val="22"/>
                <w:szCs w:val="22"/>
              </w:rPr>
            </w:pPr>
            <w:r w:rsidRPr="00E53173">
              <w:rPr>
                <w:rFonts w:asciiTheme="minorHAnsi" w:hAnsiTheme="minorHAnsi"/>
                <w:sz w:val="22"/>
                <w:szCs w:val="22"/>
              </w:rPr>
              <w:t>Day:</w:t>
            </w:r>
            <w:r w:rsidRPr="00E53173">
              <w:rPr>
                <w:rFonts w:asciiTheme="minorHAnsi" w:hAnsiTheme="minorHAnsi"/>
                <w:color w:val="0000FF"/>
                <w:sz w:val="22"/>
                <w:szCs w:val="22"/>
              </w:rPr>
              <w:t xml:space="preserve"> </w:t>
            </w:r>
            <w:r w:rsidRPr="00E53173">
              <w:rPr>
                <w:rFonts w:asciiTheme="minorHAnsi" w:hAnsiTheme="minorHAnsi"/>
                <w:color w:val="0000FF"/>
                <w:sz w:val="22"/>
                <w:szCs w:val="22"/>
              </w:rPr>
              <w:fldChar w:fldCharType="begin">
                <w:ffData>
                  <w:name w:val=""/>
                  <w:enabled/>
                  <w:calcOnExit w:val="0"/>
                  <w:textInput/>
                </w:ffData>
              </w:fldChar>
            </w:r>
            <w:r w:rsidRPr="00E53173">
              <w:rPr>
                <w:rFonts w:asciiTheme="minorHAnsi" w:hAnsiTheme="minorHAnsi"/>
                <w:color w:val="0000FF"/>
                <w:sz w:val="22"/>
                <w:szCs w:val="22"/>
              </w:rPr>
              <w:instrText xml:space="preserve"> FORMTEXT </w:instrText>
            </w:r>
            <w:r w:rsidRPr="00E53173">
              <w:rPr>
                <w:rFonts w:asciiTheme="minorHAnsi" w:hAnsiTheme="minorHAnsi"/>
                <w:color w:val="0000FF"/>
                <w:sz w:val="22"/>
                <w:szCs w:val="22"/>
              </w:rPr>
            </w:r>
            <w:r w:rsidRPr="00E53173">
              <w:rPr>
                <w:rFonts w:asciiTheme="minorHAnsi" w:hAnsiTheme="minorHAnsi"/>
                <w:color w:val="0000FF"/>
                <w:sz w:val="22"/>
                <w:szCs w:val="22"/>
              </w:rPr>
              <w:fldChar w:fldCharType="separate"/>
            </w:r>
            <w:r w:rsidRPr="00E53173">
              <w:rPr>
                <w:rFonts w:asciiTheme="minorHAnsi" w:hAnsiTheme="minorHAnsi"/>
                <w:noProof/>
                <w:color w:val="0000FF"/>
                <w:sz w:val="22"/>
                <w:szCs w:val="22"/>
              </w:rPr>
              <w:t> </w:t>
            </w:r>
            <w:r w:rsidRPr="00E53173">
              <w:rPr>
                <w:rFonts w:asciiTheme="minorHAnsi" w:hAnsiTheme="minorHAnsi"/>
                <w:noProof/>
                <w:color w:val="0000FF"/>
                <w:sz w:val="22"/>
                <w:szCs w:val="22"/>
              </w:rPr>
              <w:t> </w:t>
            </w:r>
            <w:r w:rsidRPr="00E53173">
              <w:rPr>
                <w:rFonts w:asciiTheme="minorHAnsi" w:hAnsiTheme="minorHAnsi"/>
                <w:noProof/>
                <w:color w:val="0000FF"/>
                <w:sz w:val="22"/>
                <w:szCs w:val="22"/>
              </w:rPr>
              <w:t> </w:t>
            </w:r>
            <w:r w:rsidRPr="00E53173">
              <w:rPr>
                <w:rFonts w:asciiTheme="minorHAnsi" w:hAnsiTheme="minorHAnsi"/>
                <w:noProof/>
                <w:color w:val="0000FF"/>
                <w:sz w:val="22"/>
                <w:szCs w:val="22"/>
              </w:rPr>
              <w:t> </w:t>
            </w:r>
            <w:r w:rsidRPr="00E53173">
              <w:rPr>
                <w:rFonts w:asciiTheme="minorHAnsi" w:hAnsiTheme="minorHAnsi"/>
                <w:noProof/>
                <w:color w:val="0000FF"/>
                <w:sz w:val="22"/>
                <w:szCs w:val="22"/>
              </w:rPr>
              <w:t> </w:t>
            </w:r>
            <w:r w:rsidRPr="00E53173">
              <w:rPr>
                <w:rFonts w:asciiTheme="minorHAnsi" w:hAnsiTheme="minorHAnsi"/>
                <w:color w:val="0000FF"/>
                <w:sz w:val="22"/>
                <w:szCs w:val="22"/>
              </w:rPr>
              <w:fldChar w:fldCharType="end"/>
            </w:r>
          </w:p>
        </w:tc>
        <w:tc>
          <w:tcPr>
            <w:tcW w:w="7915" w:type="dxa"/>
            <w:gridSpan w:val="2"/>
          </w:tcPr>
          <w:p w14:paraId="6B3C162C" w14:textId="77777777" w:rsidR="00977EF7" w:rsidRPr="00E53173" w:rsidRDefault="00977EF7" w:rsidP="00977EF7">
            <w:pPr>
              <w:pStyle w:val="ListParagraph"/>
              <w:ind w:left="0"/>
              <w:jc w:val="both"/>
              <w:rPr>
                <w:rFonts w:asciiTheme="minorHAnsi" w:hAnsiTheme="minorHAnsi"/>
                <w:sz w:val="22"/>
                <w:szCs w:val="22"/>
              </w:rPr>
            </w:pPr>
            <w:r w:rsidRPr="00E53173">
              <w:rPr>
                <w:rFonts w:asciiTheme="minorHAnsi" w:hAnsiTheme="minorHAnsi"/>
                <w:sz w:val="22"/>
                <w:szCs w:val="22"/>
              </w:rPr>
              <w:t>Time:</w:t>
            </w:r>
            <w:r w:rsidRPr="00E53173">
              <w:rPr>
                <w:rFonts w:asciiTheme="minorHAnsi" w:hAnsiTheme="minorHAnsi"/>
                <w:color w:val="0000FF"/>
                <w:sz w:val="22"/>
                <w:szCs w:val="22"/>
              </w:rPr>
              <w:t xml:space="preserve"> </w:t>
            </w:r>
            <w:r w:rsidRPr="00E53173">
              <w:rPr>
                <w:rFonts w:asciiTheme="minorHAnsi" w:hAnsiTheme="minorHAnsi"/>
                <w:color w:val="0000FF"/>
                <w:sz w:val="22"/>
                <w:szCs w:val="22"/>
              </w:rPr>
              <w:fldChar w:fldCharType="begin">
                <w:ffData>
                  <w:name w:val=""/>
                  <w:enabled/>
                  <w:calcOnExit w:val="0"/>
                  <w:textInput/>
                </w:ffData>
              </w:fldChar>
            </w:r>
            <w:r w:rsidRPr="00E53173">
              <w:rPr>
                <w:rFonts w:asciiTheme="minorHAnsi" w:hAnsiTheme="minorHAnsi"/>
                <w:color w:val="0000FF"/>
                <w:sz w:val="22"/>
                <w:szCs w:val="22"/>
              </w:rPr>
              <w:instrText xml:space="preserve"> FORMTEXT </w:instrText>
            </w:r>
            <w:r w:rsidRPr="00E53173">
              <w:rPr>
                <w:rFonts w:asciiTheme="minorHAnsi" w:hAnsiTheme="minorHAnsi"/>
                <w:color w:val="0000FF"/>
                <w:sz w:val="22"/>
                <w:szCs w:val="22"/>
              </w:rPr>
            </w:r>
            <w:r w:rsidRPr="00E53173">
              <w:rPr>
                <w:rFonts w:asciiTheme="minorHAnsi" w:hAnsiTheme="minorHAnsi"/>
                <w:color w:val="0000FF"/>
                <w:sz w:val="22"/>
                <w:szCs w:val="22"/>
              </w:rPr>
              <w:fldChar w:fldCharType="separate"/>
            </w:r>
            <w:r w:rsidRPr="00E53173">
              <w:rPr>
                <w:rFonts w:asciiTheme="minorHAnsi" w:hAnsiTheme="minorHAnsi"/>
                <w:noProof/>
                <w:color w:val="0000FF"/>
                <w:sz w:val="22"/>
                <w:szCs w:val="22"/>
              </w:rPr>
              <w:t> </w:t>
            </w:r>
            <w:r w:rsidRPr="00E53173">
              <w:rPr>
                <w:rFonts w:asciiTheme="minorHAnsi" w:hAnsiTheme="minorHAnsi"/>
                <w:noProof/>
                <w:color w:val="0000FF"/>
                <w:sz w:val="22"/>
                <w:szCs w:val="22"/>
              </w:rPr>
              <w:t> </w:t>
            </w:r>
            <w:r w:rsidRPr="00E53173">
              <w:rPr>
                <w:rFonts w:asciiTheme="minorHAnsi" w:hAnsiTheme="minorHAnsi"/>
                <w:noProof/>
                <w:color w:val="0000FF"/>
                <w:sz w:val="22"/>
                <w:szCs w:val="22"/>
              </w:rPr>
              <w:t> </w:t>
            </w:r>
            <w:r w:rsidRPr="00E53173">
              <w:rPr>
                <w:rFonts w:asciiTheme="minorHAnsi" w:hAnsiTheme="minorHAnsi"/>
                <w:noProof/>
                <w:color w:val="0000FF"/>
                <w:sz w:val="22"/>
                <w:szCs w:val="22"/>
              </w:rPr>
              <w:t> </w:t>
            </w:r>
            <w:r w:rsidRPr="00E53173">
              <w:rPr>
                <w:rFonts w:asciiTheme="minorHAnsi" w:hAnsiTheme="minorHAnsi"/>
                <w:noProof/>
                <w:color w:val="0000FF"/>
                <w:sz w:val="22"/>
                <w:szCs w:val="22"/>
              </w:rPr>
              <w:t> </w:t>
            </w:r>
            <w:r w:rsidRPr="00E53173">
              <w:rPr>
                <w:rFonts w:asciiTheme="minorHAnsi" w:hAnsiTheme="minorHAnsi"/>
                <w:color w:val="0000FF"/>
                <w:sz w:val="22"/>
                <w:szCs w:val="22"/>
              </w:rPr>
              <w:fldChar w:fldCharType="end"/>
            </w:r>
          </w:p>
        </w:tc>
      </w:tr>
      <w:tr w:rsidR="00977EF7" w:rsidRPr="00E53173" w14:paraId="4A9D9D06" w14:textId="77777777" w:rsidTr="003928F1">
        <w:tc>
          <w:tcPr>
            <w:tcW w:w="10160" w:type="dxa"/>
            <w:gridSpan w:val="3"/>
          </w:tcPr>
          <w:p w14:paraId="511C6D65" w14:textId="77777777" w:rsidR="00977EF7" w:rsidRPr="00E53173" w:rsidRDefault="00977EF7" w:rsidP="00977EF7">
            <w:pPr>
              <w:pStyle w:val="ListParagraph"/>
              <w:ind w:left="0"/>
              <w:jc w:val="both"/>
              <w:rPr>
                <w:rFonts w:asciiTheme="minorHAnsi" w:hAnsiTheme="minorHAnsi"/>
                <w:b/>
                <w:sz w:val="22"/>
                <w:szCs w:val="22"/>
              </w:rPr>
            </w:pPr>
            <w:r w:rsidRPr="00E53173">
              <w:rPr>
                <w:rFonts w:asciiTheme="minorHAnsi" w:hAnsiTheme="minorHAnsi"/>
                <w:b/>
                <w:sz w:val="22"/>
                <w:szCs w:val="22"/>
              </w:rPr>
              <w:t xml:space="preserve">Extended hours available to farmworkers </w:t>
            </w:r>
          </w:p>
        </w:tc>
      </w:tr>
      <w:tr w:rsidR="00977EF7" w:rsidRPr="00E53173" w14:paraId="227831FA" w14:textId="77777777" w:rsidTr="003928F1">
        <w:tc>
          <w:tcPr>
            <w:tcW w:w="2245" w:type="dxa"/>
          </w:tcPr>
          <w:p w14:paraId="1B9DC726" w14:textId="77777777" w:rsidR="00977EF7" w:rsidRPr="00E53173" w:rsidRDefault="00977EF7" w:rsidP="00977EF7">
            <w:pPr>
              <w:pStyle w:val="ListParagraph"/>
              <w:ind w:left="0"/>
              <w:jc w:val="both"/>
              <w:rPr>
                <w:rFonts w:asciiTheme="minorHAnsi" w:hAnsiTheme="minorHAnsi"/>
                <w:sz w:val="22"/>
                <w:szCs w:val="22"/>
              </w:rPr>
            </w:pPr>
            <w:r w:rsidRPr="00E53173">
              <w:rPr>
                <w:rFonts w:asciiTheme="minorHAnsi" w:hAnsiTheme="minorHAnsi"/>
                <w:sz w:val="22"/>
                <w:szCs w:val="22"/>
              </w:rPr>
              <w:t xml:space="preserve">Day: </w:t>
            </w:r>
            <w:r w:rsidRPr="00E53173">
              <w:rPr>
                <w:rFonts w:asciiTheme="minorHAnsi" w:hAnsiTheme="minorHAnsi"/>
                <w:color w:val="0000FF"/>
                <w:sz w:val="22"/>
                <w:szCs w:val="22"/>
              </w:rPr>
              <w:fldChar w:fldCharType="begin">
                <w:ffData>
                  <w:name w:val=""/>
                  <w:enabled/>
                  <w:calcOnExit w:val="0"/>
                  <w:textInput/>
                </w:ffData>
              </w:fldChar>
            </w:r>
            <w:r w:rsidRPr="00E53173">
              <w:rPr>
                <w:rFonts w:asciiTheme="minorHAnsi" w:hAnsiTheme="minorHAnsi"/>
                <w:color w:val="0000FF"/>
                <w:sz w:val="22"/>
                <w:szCs w:val="22"/>
              </w:rPr>
              <w:instrText xml:space="preserve"> FORMTEXT </w:instrText>
            </w:r>
            <w:r w:rsidRPr="00E53173">
              <w:rPr>
                <w:rFonts w:asciiTheme="minorHAnsi" w:hAnsiTheme="minorHAnsi"/>
                <w:color w:val="0000FF"/>
                <w:sz w:val="22"/>
                <w:szCs w:val="22"/>
              </w:rPr>
            </w:r>
            <w:r w:rsidRPr="00E53173">
              <w:rPr>
                <w:rFonts w:asciiTheme="minorHAnsi" w:hAnsiTheme="minorHAnsi"/>
                <w:color w:val="0000FF"/>
                <w:sz w:val="22"/>
                <w:szCs w:val="22"/>
              </w:rPr>
              <w:fldChar w:fldCharType="separate"/>
            </w:r>
            <w:r w:rsidRPr="00E53173">
              <w:rPr>
                <w:rFonts w:asciiTheme="minorHAnsi" w:hAnsiTheme="minorHAnsi"/>
                <w:noProof/>
                <w:color w:val="0000FF"/>
                <w:sz w:val="22"/>
                <w:szCs w:val="22"/>
              </w:rPr>
              <w:t> </w:t>
            </w:r>
            <w:r w:rsidRPr="00E53173">
              <w:rPr>
                <w:rFonts w:asciiTheme="minorHAnsi" w:hAnsiTheme="minorHAnsi"/>
                <w:noProof/>
                <w:color w:val="0000FF"/>
                <w:sz w:val="22"/>
                <w:szCs w:val="22"/>
              </w:rPr>
              <w:t> </w:t>
            </w:r>
            <w:r w:rsidRPr="00E53173">
              <w:rPr>
                <w:rFonts w:asciiTheme="minorHAnsi" w:hAnsiTheme="minorHAnsi"/>
                <w:noProof/>
                <w:color w:val="0000FF"/>
                <w:sz w:val="22"/>
                <w:szCs w:val="22"/>
              </w:rPr>
              <w:t> </w:t>
            </w:r>
            <w:r w:rsidRPr="00E53173">
              <w:rPr>
                <w:rFonts w:asciiTheme="minorHAnsi" w:hAnsiTheme="minorHAnsi"/>
                <w:noProof/>
                <w:color w:val="0000FF"/>
                <w:sz w:val="22"/>
                <w:szCs w:val="22"/>
              </w:rPr>
              <w:t> </w:t>
            </w:r>
            <w:r w:rsidRPr="00E53173">
              <w:rPr>
                <w:rFonts w:asciiTheme="minorHAnsi" w:hAnsiTheme="minorHAnsi"/>
                <w:noProof/>
                <w:color w:val="0000FF"/>
                <w:sz w:val="22"/>
                <w:szCs w:val="22"/>
              </w:rPr>
              <w:t> </w:t>
            </w:r>
            <w:r w:rsidRPr="00E53173">
              <w:rPr>
                <w:rFonts w:asciiTheme="minorHAnsi" w:hAnsiTheme="minorHAnsi"/>
                <w:color w:val="0000FF"/>
                <w:sz w:val="22"/>
                <w:szCs w:val="22"/>
              </w:rPr>
              <w:fldChar w:fldCharType="end"/>
            </w:r>
          </w:p>
        </w:tc>
        <w:tc>
          <w:tcPr>
            <w:tcW w:w="2610" w:type="dxa"/>
          </w:tcPr>
          <w:p w14:paraId="0EEDB9BA" w14:textId="77777777" w:rsidR="00977EF7" w:rsidRPr="00E53173" w:rsidRDefault="00977EF7" w:rsidP="00977EF7">
            <w:pPr>
              <w:pStyle w:val="ListParagraph"/>
              <w:ind w:left="0"/>
              <w:jc w:val="both"/>
              <w:rPr>
                <w:rFonts w:asciiTheme="minorHAnsi" w:hAnsiTheme="minorHAnsi"/>
                <w:sz w:val="22"/>
                <w:szCs w:val="22"/>
              </w:rPr>
            </w:pPr>
            <w:r w:rsidRPr="00E53173">
              <w:rPr>
                <w:rFonts w:asciiTheme="minorHAnsi" w:hAnsiTheme="minorHAnsi"/>
                <w:sz w:val="22"/>
                <w:szCs w:val="22"/>
              </w:rPr>
              <w:t>Time:</w:t>
            </w:r>
            <w:r w:rsidRPr="00E53173">
              <w:rPr>
                <w:rFonts w:asciiTheme="minorHAnsi" w:hAnsiTheme="minorHAnsi"/>
                <w:color w:val="0000FF"/>
                <w:sz w:val="22"/>
                <w:szCs w:val="22"/>
              </w:rPr>
              <w:t xml:space="preserve"> </w:t>
            </w:r>
            <w:r w:rsidRPr="00E53173">
              <w:rPr>
                <w:rFonts w:asciiTheme="minorHAnsi" w:hAnsiTheme="minorHAnsi"/>
                <w:color w:val="0000FF"/>
                <w:sz w:val="22"/>
                <w:szCs w:val="22"/>
              </w:rPr>
              <w:fldChar w:fldCharType="begin">
                <w:ffData>
                  <w:name w:val=""/>
                  <w:enabled/>
                  <w:calcOnExit w:val="0"/>
                  <w:textInput/>
                </w:ffData>
              </w:fldChar>
            </w:r>
            <w:r w:rsidRPr="00E53173">
              <w:rPr>
                <w:rFonts w:asciiTheme="minorHAnsi" w:hAnsiTheme="minorHAnsi"/>
                <w:color w:val="0000FF"/>
                <w:sz w:val="22"/>
                <w:szCs w:val="22"/>
              </w:rPr>
              <w:instrText xml:space="preserve"> FORMTEXT </w:instrText>
            </w:r>
            <w:r w:rsidRPr="00E53173">
              <w:rPr>
                <w:rFonts w:asciiTheme="minorHAnsi" w:hAnsiTheme="minorHAnsi"/>
                <w:color w:val="0000FF"/>
                <w:sz w:val="22"/>
                <w:szCs w:val="22"/>
              </w:rPr>
            </w:r>
            <w:r w:rsidRPr="00E53173">
              <w:rPr>
                <w:rFonts w:asciiTheme="minorHAnsi" w:hAnsiTheme="minorHAnsi"/>
                <w:color w:val="0000FF"/>
                <w:sz w:val="22"/>
                <w:szCs w:val="22"/>
              </w:rPr>
              <w:fldChar w:fldCharType="separate"/>
            </w:r>
            <w:r w:rsidRPr="00E53173">
              <w:rPr>
                <w:rFonts w:asciiTheme="minorHAnsi" w:hAnsiTheme="minorHAnsi"/>
                <w:noProof/>
                <w:color w:val="0000FF"/>
                <w:sz w:val="22"/>
                <w:szCs w:val="22"/>
              </w:rPr>
              <w:t> </w:t>
            </w:r>
            <w:r w:rsidRPr="00E53173">
              <w:rPr>
                <w:rFonts w:asciiTheme="minorHAnsi" w:hAnsiTheme="minorHAnsi"/>
                <w:noProof/>
                <w:color w:val="0000FF"/>
                <w:sz w:val="22"/>
                <w:szCs w:val="22"/>
              </w:rPr>
              <w:t> </w:t>
            </w:r>
            <w:r w:rsidRPr="00E53173">
              <w:rPr>
                <w:rFonts w:asciiTheme="minorHAnsi" w:hAnsiTheme="minorHAnsi"/>
                <w:noProof/>
                <w:color w:val="0000FF"/>
                <w:sz w:val="22"/>
                <w:szCs w:val="22"/>
              </w:rPr>
              <w:t> </w:t>
            </w:r>
            <w:r w:rsidRPr="00E53173">
              <w:rPr>
                <w:rFonts w:asciiTheme="minorHAnsi" w:hAnsiTheme="minorHAnsi"/>
                <w:noProof/>
                <w:color w:val="0000FF"/>
                <w:sz w:val="22"/>
                <w:szCs w:val="22"/>
              </w:rPr>
              <w:t> </w:t>
            </w:r>
            <w:r w:rsidRPr="00E53173">
              <w:rPr>
                <w:rFonts w:asciiTheme="minorHAnsi" w:hAnsiTheme="minorHAnsi"/>
                <w:noProof/>
                <w:color w:val="0000FF"/>
                <w:sz w:val="22"/>
                <w:szCs w:val="22"/>
              </w:rPr>
              <w:t> </w:t>
            </w:r>
            <w:r w:rsidRPr="00E53173">
              <w:rPr>
                <w:rFonts w:asciiTheme="minorHAnsi" w:hAnsiTheme="minorHAnsi"/>
                <w:color w:val="0000FF"/>
                <w:sz w:val="22"/>
                <w:szCs w:val="22"/>
              </w:rPr>
              <w:fldChar w:fldCharType="end"/>
            </w:r>
          </w:p>
        </w:tc>
        <w:tc>
          <w:tcPr>
            <w:tcW w:w="5305" w:type="dxa"/>
          </w:tcPr>
          <w:p w14:paraId="50FABB88" w14:textId="77777777" w:rsidR="00977EF7" w:rsidRDefault="00977EF7" w:rsidP="00977EF7">
            <w:pPr>
              <w:pStyle w:val="ListParagraph"/>
              <w:ind w:left="0"/>
              <w:jc w:val="both"/>
              <w:rPr>
                <w:rFonts w:asciiTheme="minorHAnsi" w:hAnsiTheme="minorHAnsi"/>
                <w:color w:val="0000FF"/>
                <w:sz w:val="22"/>
                <w:szCs w:val="22"/>
              </w:rPr>
            </w:pPr>
            <w:r w:rsidRPr="00E53173">
              <w:rPr>
                <w:rFonts w:asciiTheme="minorHAnsi" w:hAnsiTheme="minorHAnsi"/>
                <w:sz w:val="22"/>
                <w:szCs w:val="22"/>
              </w:rPr>
              <w:t xml:space="preserve">Months: </w:t>
            </w:r>
            <w:r w:rsidRPr="00E53173">
              <w:rPr>
                <w:rFonts w:asciiTheme="minorHAnsi" w:hAnsiTheme="minorHAnsi"/>
                <w:color w:val="0000FF"/>
                <w:sz w:val="22"/>
                <w:szCs w:val="22"/>
              </w:rPr>
              <w:fldChar w:fldCharType="begin">
                <w:ffData>
                  <w:name w:val=""/>
                  <w:enabled/>
                  <w:calcOnExit w:val="0"/>
                  <w:textInput/>
                </w:ffData>
              </w:fldChar>
            </w:r>
            <w:r w:rsidRPr="00E53173">
              <w:rPr>
                <w:rFonts w:asciiTheme="minorHAnsi" w:hAnsiTheme="minorHAnsi"/>
                <w:color w:val="0000FF"/>
                <w:sz w:val="22"/>
                <w:szCs w:val="22"/>
              </w:rPr>
              <w:instrText xml:space="preserve"> FORMTEXT </w:instrText>
            </w:r>
            <w:r w:rsidRPr="00E53173">
              <w:rPr>
                <w:rFonts w:asciiTheme="minorHAnsi" w:hAnsiTheme="minorHAnsi"/>
                <w:color w:val="0000FF"/>
                <w:sz w:val="22"/>
                <w:szCs w:val="22"/>
              </w:rPr>
            </w:r>
            <w:r w:rsidRPr="00E53173">
              <w:rPr>
                <w:rFonts w:asciiTheme="minorHAnsi" w:hAnsiTheme="minorHAnsi"/>
                <w:color w:val="0000FF"/>
                <w:sz w:val="22"/>
                <w:szCs w:val="22"/>
              </w:rPr>
              <w:fldChar w:fldCharType="separate"/>
            </w:r>
            <w:r w:rsidRPr="00E53173">
              <w:rPr>
                <w:rFonts w:asciiTheme="minorHAnsi" w:hAnsiTheme="minorHAnsi"/>
                <w:noProof/>
                <w:color w:val="0000FF"/>
                <w:sz w:val="22"/>
                <w:szCs w:val="22"/>
              </w:rPr>
              <w:t> </w:t>
            </w:r>
            <w:r w:rsidRPr="00E53173">
              <w:rPr>
                <w:rFonts w:asciiTheme="minorHAnsi" w:hAnsiTheme="minorHAnsi"/>
                <w:noProof/>
                <w:color w:val="0000FF"/>
                <w:sz w:val="22"/>
                <w:szCs w:val="22"/>
              </w:rPr>
              <w:t> </w:t>
            </w:r>
            <w:r w:rsidRPr="00E53173">
              <w:rPr>
                <w:rFonts w:asciiTheme="minorHAnsi" w:hAnsiTheme="minorHAnsi"/>
                <w:noProof/>
                <w:color w:val="0000FF"/>
                <w:sz w:val="22"/>
                <w:szCs w:val="22"/>
              </w:rPr>
              <w:t> </w:t>
            </w:r>
            <w:r w:rsidRPr="00E53173">
              <w:rPr>
                <w:rFonts w:asciiTheme="minorHAnsi" w:hAnsiTheme="minorHAnsi"/>
                <w:noProof/>
                <w:color w:val="0000FF"/>
                <w:sz w:val="22"/>
                <w:szCs w:val="22"/>
              </w:rPr>
              <w:t> </w:t>
            </w:r>
            <w:r w:rsidRPr="00E53173">
              <w:rPr>
                <w:rFonts w:asciiTheme="minorHAnsi" w:hAnsiTheme="minorHAnsi"/>
                <w:noProof/>
                <w:color w:val="0000FF"/>
                <w:sz w:val="22"/>
                <w:szCs w:val="22"/>
              </w:rPr>
              <w:t> </w:t>
            </w:r>
            <w:r w:rsidRPr="00E53173">
              <w:rPr>
                <w:rFonts w:asciiTheme="minorHAnsi" w:hAnsiTheme="minorHAnsi"/>
                <w:color w:val="0000FF"/>
                <w:sz w:val="22"/>
                <w:szCs w:val="22"/>
              </w:rPr>
              <w:fldChar w:fldCharType="end"/>
            </w:r>
          </w:p>
          <w:p w14:paraId="3DF93BA1" w14:textId="77777777" w:rsidR="000C4623" w:rsidRDefault="000C4623" w:rsidP="00977EF7">
            <w:pPr>
              <w:pStyle w:val="ListParagraph"/>
              <w:ind w:left="0"/>
              <w:jc w:val="both"/>
              <w:rPr>
                <w:rFonts w:asciiTheme="minorHAnsi" w:hAnsiTheme="minorHAnsi"/>
                <w:sz w:val="22"/>
                <w:szCs w:val="22"/>
              </w:rPr>
            </w:pPr>
          </w:p>
          <w:p w14:paraId="1D71668F" w14:textId="77777777" w:rsidR="000C4623" w:rsidRPr="00E53173" w:rsidRDefault="000C4623" w:rsidP="00977EF7">
            <w:pPr>
              <w:pStyle w:val="ListParagraph"/>
              <w:ind w:left="0"/>
              <w:jc w:val="both"/>
              <w:rPr>
                <w:rFonts w:asciiTheme="minorHAnsi" w:hAnsiTheme="minorHAnsi"/>
                <w:sz w:val="22"/>
                <w:szCs w:val="22"/>
              </w:rPr>
            </w:pPr>
          </w:p>
        </w:tc>
      </w:tr>
    </w:tbl>
    <w:p w14:paraId="7821F5DF" w14:textId="1A1AAD4E" w:rsidR="00AE65BA" w:rsidRDefault="00AE65BA" w:rsidP="00AE65BA">
      <w:pPr>
        <w:jc w:val="both"/>
        <w:rPr>
          <w:rFonts w:cs="Tahoma"/>
        </w:rPr>
      </w:pPr>
      <w:r w:rsidRPr="00440F3D">
        <w:rPr>
          <w:rFonts w:cs="Tahoma"/>
        </w:rPr>
        <w:lastRenderedPageBreak/>
        <w:t>HRSA requires NCFHP to provide or facilitate access to the services listed below. Therefore, NCFHP service delivery grantees must also provide these services either directly or via a referral. These services may be paid for by NCFHP, leveraged by your agency, or paid for by the patient. Please list all agencies where your farmworker patients receive these services.</w:t>
      </w:r>
      <w:r w:rsidRPr="00E6226D">
        <w:rPr>
          <w:rFonts w:cs="Tahoma"/>
        </w:rPr>
        <w:t xml:space="preserve"> </w:t>
      </w:r>
    </w:p>
    <w:tbl>
      <w:tblPr>
        <w:tblW w:w="4959" w:type="pct"/>
        <w:jc w:val="center"/>
        <w:tblLook w:val="01E0" w:firstRow="1" w:lastRow="1" w:firstColumn="1" w:lastColumn="1" w:noHBand="0" w:noVBand="0"/>
      </w:tblPr>
      <w:tblGrid>
        <w:gridCol w:w="3145"/>
        <w:gridCol w:w="3779"/>
        <w:gridCol w:w="3510"/>
      </w:tblGrid>
      <w:tr w:rsidR="00ED5D61" w14:paraId="064566CE" w14:textId="77777777" w:rsidTr="003F2864">
        <w:trPr>
          <w:trHeight w:val="457"/>
          <w:jc w:val="center"/>
        </w:trPr>
        <w:tc>
          <w:tcPr>
            <w:tcW w:w="1507" w:type="pct"/>
            <w:tcBorders>
              <w:top w:val="single" w:sz="4" w:space="0" w:color="auto"/>
              <w:left w:val="single" w:sz="4" w:space="0" w:color="auto"/>
              <w:bottom w:val="double" w:sz="4" w:space="0" w:color="auto"/>
              <w:right w:val="single" w:sz="4" w:space="0" w:color="auto"/>
            </w:tcBorders>
            <w:vAlign w:val="center"/>
          </w:tcPr>
          <w:p w14:paraId="05353158" w14:textId="42F742C0" w:rsidR="00ED5D61" w:rsidRPr="00ED5D61" w:rsidRDefault="00ED5D61" w:rsidP="00ED5D61">
            <w:pPr>
              <w:keepLines/>
              <w:tabs>
                <w:tab w:val="left" w:pos="1177"/>
              </w:tabs>
              <w:jc w:val="center"/>
              <w:rPr>
                <w:b/>
              </w:rPr>
            </w:pPr>
            <w:r w:rsidRPr="00860A8D">
              <w:rPr>
                <w:b/>
              </w:rPr>
              <w:t>Type of Service</w:t>
            </w:r>
          </w:p>
        </w:tc>
        <w:tc>
          <w:tcPr>
            <w:tcW w:w="1811" w:type="pct"/>
            <w:tcBorders>
              <w:top w:val="single" w:sz="4" w:space="0" w:color="auto"/>
              <w:left w:val="single" w:sz="4" w:space="0" w:color="auto"/>
              <w:bottom w:val="double" w:sz="4" w:space="0" w:color="auto"/>
              <w:right w:val="single" w:sz="4" w:space="0" w:color="auto"/>
            </w:tcBorders>
            <w:vAlign w:val="center"/>
          </w:tcPr>
          <w:p w14:paraId="64B2AAAC" w14:textId="041AEEA5" w:rsidR="00ED5D61" w:rsidRPr="00ED5D61" w:rsidRDefault="00ED5D61" w:rsidP="00ED5D61">
            <w:pPr>
              <w:keepLines/>
              <w:tabs>
                <w:tab w:val="left" w:pos="1177"/>
              </w:tabs>
              <w:jc w:val="center"/>
              <w:rPr>
                <w:b/>
              </w:rPr>
            </w:pPr>
            <w:r w:rsidRPr="00860A8D">
              <w:rPr>
                <w:b/>
              </w:rPr>
              <w:t>Agency/Name of Provider</w:t>
            </w:r>
          </w:p>
        </w:tc>
        <w:tc>
          <w:tcPr>
            <w:tcW w:w="1682" w:type="pct"/>
            <w:tcBorders>
              <w:top w:val="single" w:sz="4" w:space="0" w:color="auto"/>
              <w:left w:val="single" w:sz="4" w:space="0" w:color="auto"/>
              <w:bottom w:val="double" w:sz="4" w:space="0" w:color="auto"/>
              <w:right w:val="single" w:sz="4" w:space="0" w:color="auto"/>
            </w:tcBorders>
            <w:vAlign w:val="center"/>
          </w:tcPr>
          <w:p w14:paraId="354A810C" w14:textId="3225F866" w:rsidR="00ED5D61" w:rsidRPr="00ED5D61" w:rsidRDefault="00ED5D61" w:rsidP="00ED5D61">
            <w:pPr>
              <w:keepLines/>
              <w:tabs>
                <w:tab w:val="left" w:pos="1177"/>
              </w:tabs>
              <w:jc w:val="center"/>
              <w:rPr>
                <w:b/>
              </w:rPr>
            </w:pPr>
            <w:r w:rsidRPr="00860A8D">
              <w:rPr>
                <w:b/>
              </w:rPr>
              <w:t>Counties Served</w:t>
            </w:r>
          </w:p>
        </w:tc>
      </w:tr>
      <w:tr w:rsidR="00ED5D61" w14:paraId="58FCCDB0" w14:textId="77777777" w:rsidTr="003F2864">
        <w:trPr>
          <w:trHeight w:val="457"/>
          <w:jc w:val="center"/>
        </w:trPr>
        <w:tc>
          <w:tcPr>
            <w:tcW w:w="1507" w:type="pct"/>
            <w:vMerge w:val="restart"/>
            <w:tcBorders>
              <w:top w:val="single" w:sz="4" w:space="0" w:color="auto"/>
              <w:left w:val="single" w:sz="4" w:space="0" w:color="auto"/>
              <w:right w:val="single" w:sz="4" w:space="0" w:color="auto"/>
            </w:tcBorders>
            <w:vAlign w:val="center"/>
          </w:tcPr>
          <w:p w14:paraId="6916E6BF" w14:textId="47F836BF" w:rsidR="00ED5D61" w:rsidRPr="00ED5D61" w:rsidRDefault="00ED5D61" w:rsidP="00ED5D61">
            <w:pPr>
              <w:keepLines/>
              <w:tabs>
                <w:tab w:val="left" w:pos="1177"/>
              </w:tabs>
              <w:jc w:val="center"/>
              <w:rPr>
                <w:b/>
                <w:sz w:val="24"/>
                <w:szCs w:val="24"/>
              </w:rPr>
            </w:pPr>
            <w:r w:rsidRPr="00ED5D61">
              <w:rPr>
                <w:b/>
                <w:sz w:val="24"/>
                <w:szCs w:val="24"/>
              </w:rPr>
              <w:t>Primary care</w:t>
            </w:r>
          </w:p>
        </w:tc>
        <w:sdt>
          <w:sdtPr>
            <w:id w:val="-1383708626"/>
            <w:placeholder>
              <w:docPart w:val="E8E92D73DC434039B4DE53ED19FE0E1C"/>
            </w:placeholder>
            <w:showingPlcHdr/>
            <w:text/>
          </w:sdtPr>
          <w:sdtEndPr/>
          <w:sdtContent>
            <w:tc>
              <w:tcPr>
                <w:tcW w:w="1811" w:type="pct"/>
                <w:tcBorders>
                  <w:top w:val="single" w:sz="4" w:space="0" w:color="auto"/>
                  <w:left w:val="single" w:sz="4" w:space="0" w:color="auto"/>
                  <w:bottom w:val="double" w:sz="4" w:space="0" w:color="auto"/>
                  <w:right w:val="single" w:sz="4" w:space="0" w:color="auto"/>
                </w:tcBorders>
                <w:vAlign w:val="bottom"/>
              </w:tcPr>
              <w:p w14:paraId="2E9F177D" w14:textId="2135BE71" w:rsidR="00ED5D61" w:rsidRPr="00ED5D61" w:rsidRDefault="00332A1A" w:rsidP="003F2864">
                <w:pPr>
                  <w:keepLines/>
                  <w:tabs>
                    <w:tab w:val="left" w:pos="1177"/>
                  </w:tabs>
                  <w:jc w:val="both"/>
                </w:pPr>
                <w:r w:rsidRPr="000049E5">
                  <w:rPr>
                    <w:rStyle w:val="PlaceholderText"/>
                  </w:rPr>
                  <w:t>Click or tap here to enter text.</w:t>
                </w:r>
              </w:p>
            </w:tc>
          </w:sdtContent>
        </w:sdt>
        <w:sdt>
          <w:sdtPr>
            <w:id w:val="983124267"/>
            <w:placeholder>
              <w:docPart w:val="1876B414729146A687FD485A7FAB9EE4"/>
            </w:placeholder>
            <w:showingPlcHdr/>
            <w:text/>
          </w:sdtPr>
          <w:sdtEndPr/>
          <w:sdtContent>
            <w:tc>
              <w:tcPr>
                <w:tcW w:w="1682" w:type="pct"/>
                <w:tcBorders>
                  <w:top w:val="single" w:sz="4" w:space="0" w:color="auto"/>
                  <w:left w:val="single" w:sz="4" w:space="0" w:color="auto"/>
                  <w:bottom w:val="double" w:sz="4" w:space="0" w:color="auto"/>
                  <w:right w:val="single" w:sz="4" w:space="0" w:color="auto"/>
                </w:tcBorders>
                <w:vAlign w:val="bottom"/>
              </w:tcPr>
              <w:p w14:paraId="2854D1AE" w14:textId="04FF0349" w:rsidR="00ED5D61" w:rsidRPr="00ED5D61" w:rsidRDefault="00ED5D61" w:rsidP="003F2864">
                <w:pPr>
                  <w:keepLines/>
                  <w:tabs>
                    <w:tab w:val="left" w:pos="1177"/>
                  </w:tabs>
                  <w:jc w:val="both"/>
                </w:pPr>
                <w:r w:rsidRPr="00ED5D61">
                  <w:rPr>
                    <w:rStyle w:val="PlaceholderText"/>
                  </w:rPr>
                  <w:t>Click or tap here to enter text.</w:t>
                </w:r>
              </w:p>
            </w:tc>
          </w:sdtContent>
        </w:sdt>
      </w:tr>
      <w:tr w:rsidR="00ED5D61" w14:paraId="3CF2BE6D" w14:textId="77777777" w:rsidTr="003F2864">
        <w:trPr>
          <w:trHeight w:val="457"/>
          <w:jc w:val="center"/>
        </w:trPr>
        <w:tc>
          <w:tcPr>
            <w:tcW w:w="1507" w:type="pct"/>
            <w:vMerge/>
            <w:tcBorders>
              <w:left w:val="single" w:sz="4" w:space="0" w:color="auto"/>
              <w:right w:val="single" w:sz="4" w:space="0" w:color="auto"/>
            </w:tcBorders>
            <w:vAlign w:val="bottom"/>
          </w:tcPr>
          <w:p w14:paraId="756BABBB" w14:textId="77777777" w:rsidR="00ED5D61" w:rsidRPr="00ED5D61" w:rsidRDefault="00ED5D61" w:rsidP="00ED5D61">
            <w:pPr>
              <w:keepLines/>
              <w:tabs>
                <w:tab w:val="left" w:pos="1177"/>
              </w:tabs>
              <w:rPr>
                <w:b/>
              </w:rPr>
            </w:pPr>
          </w:p>
        </w:tc>
        <w:sdt>
          <w:sdtPr>
            <w:id w:val="1178464521"/>
            <w:placeholder>
              <w:docPart w:val="3F263A16ECA0412AA74D2E9F59EC725C"/>
            </w:placeholder>
            <w:showingPlcHdr/>
            <w:text/>
          </w:sdtPr>
          <w:sdtEndPr/>
          <w:sdtContent>
            <w:tc>
              <w:tcPr>
                <w:tcW w:w="1811" w:type="pct"/>
                <w:tcBorders>
                  <w:top w:val="single" w:sz="4" w:space="0" w:color="auto"/>
                  <w:left w:val="single" w:sz="4" w:space="0" w:color="auto"/>
                  <w:bottom w:val="double" w:sz="4" w:space="0" w:color="auto"/>
                  <w:right w:val="single" w:sz="4" w:space="0" w:color="auto"/>
                </w:tcBorders>
                <w:vAlign w:val="bottom"/>
              </w:tcPr>
              <w:p w14:paraId="3EA81A1F" w14:textId="32CCDB59" w:rsidR="00ED5D61" w:rsidRPr="00667D02" w:rsidRDefault="00332A1A" w:rsidP="003F2864">
                <w:pPr>
                  <w:keepLines/>
                  <w:tabs>
                    <w:tab w:val="left" w:pos="1177"/>
                  </w:tabs>
                  <w:jc w:val="both"/>
                </w:pPr>
                <w:r w:rsidRPr="00667D02">
                  <w:rPr>
                    <w:rStyle w:val="PlaceholderText"/>
                    <w:color w:val="auto"/>
                  </w:rPr>
                  <w:t>Click or tap here to enter text.</w:t>
                </w:r>
              </w:p>
            </w:tc>
          </w:sdtContent>
        </w:sdt>
        <w:sdt>
          <w:sdtPr>
            <w:id w:val="13047153"/>
            <w:placeholder>
              <w:docPart w:val="C5B493A1569B4F2B82FDBCA29FAB0506"/>
            </w:placeholder>
            <w:showingPlcHdr/>
            <w:text/>
          </w:sdtPr>
          <w:sdtEndPr/>
          <w:sdtContent>
            <w:tc>
              <w:tcPr>
                <w:tcW w:w="1682" w:type="pct"/>
                <w:tcBorders>
                  <w:top w:val="single" w:sz="4" w:space="0" w:color="auto"/>
                  <w:left w:val="single" w:sz="4" w:space="0" w:color="auto"/>
                  <w:bottom w:val="double" w:sz="4" w:space="0" w:color="auto"/>
                  <w:right w:val="single" w:sz="4" w:space="0" w:color="auto"/>
                </w:tcBorders>
                <w:vAlign w:val="bottom"/>
              </w:tcPr>
              <w:p w14:paraId="51FEF466" w14:textId="46A098FB" w:rsidR="00ED5D61" w:rsidRPr="00667D02" w:rsidRDefault="00332A1A" w:rsidP="003F2864">
                <w:pPr>
                  <w:keepLines/>
                  <w:tabs>
                    <w:tab w:val="left" w:pos="1177"/>
                  </w:tabs>
                  <w:jc w:val="both"/>
                </w:pPr>
                <w:r w:rsidRPr="00667D02">
                  <w:rPr>
                    <w:rStyle w:val="PlaceholderText"/>
                  </w:rPr>
                  <w:t>Click or tap here to enter text.</w:t>
                </w:r>
              </w:p>
            </w:tc>
          </w:sdtContent>
        </w:sdt>
      </w:tr>
      <w:tr w:rsidR="00ED5D61" w14:paraId="6AAFC1F5" w14:textId="77777777" w:rsidTr="003F2864">
        <w:trPr>
          <w:trHeight w:val="457"/>
          <w:jc w:val="center"/>
        </w:trPr>
        <w:tc>
          <w:tcPr>
            <w:tcW w:w="1507" w:type="pct"/>
            <w:vMerge/>
            <w:tcBorders>
              <w:left w:val="single" w:sz="4" w:space="0" w:color="auto"/>
              <w:right w:val="single" w:sz="4" w:space="0" w:color="auto"/>
            </w:tcBorders>
            <w:vAlign w:val="bottom"/>
          </w:tcPr>
          <w:p w14:paraId="47803F7A" w14:textId="77777777" w:rsidR="00ED5D61" w:rsidRPr="00ED5D61" w:rsidRDefault="00ED5D61" w:rsidP="00ED5D61">
            <w:pPr>
              <w:keepLines/>
              <w:tabs>
                <w:tab w:val="left" w:pos="1177"/>
              </w:tabs>
              <w:rPr>
                <w:b/>
              </w:rPr>
            </w:pPr>
          </w:p>
        </w:tc>
        <w:sdt>
          <w:sdtPr>
            <w:id w:val="1563450244"/>
            <w:placeholder>
              <w:docPart w:val="ADA9D5850AB44EF58C48BEDD9623E0CE"/>
            </w:placeholder>
            <w:showingPlcHdr/>
            <w:text/>
          </w:sdtPr>
          <w:sdtEndPr/>
          <w:sdtContent>
            <w:tc>
              <w:tcPr>
                <w:tcW w:w="1811" w:type="pct"/>
                <w:tcBorders>
                  <w:top w:val="single" w:sz="4" w:space="0" w:color="auto"/>
                  <w:left w:val="single" w:sz="4" w:space="0" w:color="auto"/>
                  <w:bottom w:val="double" w:sz="4" w:space="0" w:color="auto"/>
                  <w:right w:val="single" w:sz="4" w:space="0" w:color="auto"/>
                </w:tcBorders>
                <w:vAlign w:val="bottom"/>
              </w:tcPr>
              <w:p w14:paraId="1E100A08" w14:textId="46F10ABD" w:rsidR="00ED5D61" w:rsidRPr="00667D02" w:rsidRDefault="00332A1A" w:rsidP="003F2864">
                <w:pPr>
                  <w:keepLines/>
                  <w:tabs>
                    <w:tab w:val="left" w:pos="1177"/>
                  </w:tabs>
                  <w:jc w:val="both"/>
                </w:pPr>
                <w:r w:rsidRPr="00667D02">
                  <w:rPr>
                    <w:rStyle w:val="PlaceholderText"/>
                    <w:color w:val="auto"/>
                  </w:rPr>
                  <w:t>Click or tap here to enter text.</w:t>
                </w:r>
              </w:p>
            </w:tc>
          </w:sdtContent>
        </w:sdt>
        <w:sdt>
          <w:sdtPr>
            <w:id w:val="767658188"/>
            <w:placeholder>
              <w:docPart w:val="ADA9D5850AB44EF58C48BEDD9623E0CE"/>
            </w:placeholder>
            <w:showingPlcHdr/>
            <w:text/>
          </w:sdtPr>
          <w:sdtEndPr/>
          <w:sdtContent>
            <w:tc>
              <w:tcPr>
                <w:tcW w:w="1682" w:type="pct"/>
                <w:tcBorders>
                  <w:top w:val="single" w:sz="4" w:space="0" w:color="auto"/>
                  <w:left w:val="single" w:sz="4" w:space="0" w:color="auto"/>
                  <w:bottom w:val="double" w:sz="4" w:space="0" w:color="auto"/>
                  <w:right w:val="single" w:sz="4" w:space="0" w:color="auto"/>
                </w:tcBorders>
                <w:vAlign w:val="bottom"/>
              </w:tcPr>
              <w:p w14:paraId="685D9F28" w14:textId="7A350F24" w:rsidR="00ED5D61" w:rsidRPr="00667D02" w:rsidRDefault="000C1B2F" w:rsidP="003F2864">
                <w:pPr>
                  <w:keepLines/>
                  <w:tabs>
                    <w:tab w:val="left" w:pos="1177"/>
                  </w:tabs>
                  <w:jc w:val="both"/>
                </w:pPr>
                <w:r w:rsidRPr="00667D02">
                  <w:rPr>
                    <w:rStyle w:val="PlaceholderText"/>
                    <w:color w:val="auto"/>
                  </w:rPr>
                  <w:t>Click or tap here to enter text.</w:t>
                </w:r>
              </w:p>
            </w:tc>
          </w:sdtContent>
        </w:sdt>
      </w:tr>
      <w:tr w:rsidR="00ED5D61" w14:paraId="4C4FF411" w14:textId="77777777" w:rsidTr="003F2864">
        <w:trPr>
          <w:trHeight w:val="457"/>
          <w:jc w:val="center"/>
        </w:trPr>
        <w:tc>
          <w:tcPr>
            <w:tcW w:w="1507" w:type="pct"/>
            <w:vMerge/>
            <w:tcBorders>
              <w:left w:val="single" w:sz="4" w:space="0" w:color="auto"/>
              <w:right w:val="single" w:sz="4" w:space="0" w:color="auto"/>
            </w:tcBorders>
            <w:vAlign w:val="bottom"/>
          </w:tcPr>
          <w:p w14:paraId="42CFD4E1" w14:textId="77777777" w:rsidR="00ED5D61" w:rsidRPr="00ED5D61" w:rsidRDefault="00ED5D61" w:rsidP="00ED5D61">
            <w:pPr>
              <w:keepLines/>
              <w:tabs>
                <w:tab w:val="left" w:pos="1177"/>
              </w:tabs>
              <w:rPr>
                <w:b/>
              </w:rPr>
            </w:pPr>
          </w:p>
        </w:tc>
        <w:sdt>
          <w:sdtPr>
            <w:id w:val="1167899156"/>
            <w:placeholder>
              <w:docPart w:val="50BD5165B8FD4C13B5961E5F259F27FE"/>
            </w:placeholder>
            <w:showingPlcHdr/>
            <w:text/>
          </w:sdtPr>
          <w:sdtEndPr/>
          <w:sdtContent>
            <w:tc>
              <w:tcPr>
                <w:tcW w:w="1811" w:type="pct"/>
                <w:tcBorders>
                  <w:top w:val="single" w:sz="4" w:space="0" w:color="auto"/>
                  <w:left w:val="single" w:sz="4" w:space="0" w:color="auto"/>
                  <w:bottom w:val="double" w:sz="4" w:space="0" w:color="auto"/>
                  <w:right w:val="single" w:sz="4" w:space="0" w:color="auto"/>
                </w:tcBorders>
                <w:vAlign w:val="bottom"/>
              </w:tcPr>
              <w:p w14:paraId="3A26A34A" w14:textId="2C603E6A" w:rsidR="00ED5D61" w:rsidRPr="00667D02" w:rsidRDefault="00332A1A" w:rsidP="003F2864">
                <w:pPr>
                  <w:keepLines/>
                  <w:tabs>
                    <w:tab w:val="left" w:pos="1177"/>
                  </w:tabs>
                  <w:jc w:val="both"/>
                </w:pPr>
                <w:r w:rsidRPr="00667D02">
                  <w:rPr>
                    <w:rStyle w:val="PlaceholderText"/>
                    <w:color w:val="auto"/>
                  </w:rPr>
                  <w:t>Click or tap here to enter text.</w:t>
                </w:r>
              </w:p>
            </w:tc>
          </w:sdtContent>
        </w:sdt>
        <w:sdt>
          <w:sdtPr>
            <w:id w:val="-210196537"/>
            <w:placeholder>
              <w:docPart w:val="6A4B316DEA094EFDA6EA0C86271BFE78"/>
            </w:placeholder>
            <w:showingPlcHdr/>
            <w:text/>
          </w:sdtPr>
          <w:sdtEndPr/>
          <w:sdtContent>
            <w:tc>
              <w:tcPr>
                <w:tcW w:w="1682" w:type="pct"/>
                <w:tcBorders>
                  <w:top w:val="single" w:sz="4" w:space="0" w:color="auto"/>
                  <w:left w:val="single" w:sz="4" w:space="0" w:color="auto"/>
                  <w:bottom w:val="double" w:sz="4" w:space="0" w:color="auto"/>
                  <w:right w:val="single" w:sz="4" w:space="0" w:color="auto"/>
                </w:tcBorders>
                <w:vAlign w:val="bottom"/>
              </w:tcPr>
              <w:p w14:paraId="775328C5" w14:textId="77777777" w:rsidR="00ED5D61" w:rsidRPr="00667D02" w:rsidRDefault="00ED5D61" w:rsidP="003F2864">
                <w:pPr>
                  <w:keepLines/>
                  <w:tabs>
                    <w:tab w:val="left" w:pos="1177"/>
                  </w:tabs>
                  <w:jc w:val="both"/>
                </w:pPr>
                <w:r w:rsidRPr="00667D02">
                  <w:rPr>
                    <w:rStyle w:val="PlaceholderText"/>
                    <w:color w:val="auto"/>
                  </w:rPr>
                  <w:t>Click or tap here to enter text.</w:t>
                </w:r>
              </w:p>
            </w:tc>
          </w:sdtContent>
        </w:sdt>
      </w:tr>
      <w:tr w:rsidR="00ED5D61" w14:paraId="54D93FF7" w14:textId="77777777" w:rsidTr="003F2864">
        <w:trPr>
          <w:trHeight w:val="457"/>
          <w:jc w:val="center"/>
        </w:trPr>
        <w:tc>
          <w:tcPr>
            <w:tcW w:w="1507" w:type="pct"/>
            <w:vMerge/>
            <w:tcBorders>
              <w:left w:val="single" w:sz="4" w:space="0" w:color="auto"/>
              <w:right w:val="single" w:sz="4" w:space="0" w:color="auto"/>
            </w:tcBorders>
            <w:vAlign w:val="bottom"/>
          </w:tcPr>
          <w:p w14:paraId="32531C99" w14:textId="77777777" w:rsidR="00ED5D61" w:rsidRDefault="00ED5D61" w:rsidP="00ED5D61">
            <w:pPr>
              <w:keepLines/>
              <w:tabs>
                <w:tab w:val="left" w:pos="1177"/>
              </w:tabs>
              <w:rPr>
                <w:b/>
              </w:rPr>
            </w:pPr>
          </w:p>
        </w:tc>
        <w:sdt>
          <w:sdtPr>
            <w:id w:val="-725210320"/>
            <w:placeholder>
              <w:docPart w:val="4E073679077243C1B318196CA1AF54C1"/>
            </w:placeholder>
            <w:showingPlcHdr/>
            <w:text/>
          </w:sdtPr>
          <w:sdtEndPr/>
          <w:sdtContent>
            <w:tc>
              <w:tcPr>
                <w:tcW w:w="1811" w:type="pct"/>
                <w:tcBorders>
                  <w:top w:val="single" w:sz="4" w:space="0" w:color="auto"/>
                  <w:left w:val="single" w:sz="4" w:space="0" w:color="auto"/>
                  <w:bottom w:val="double" w:sz="4" w:space="0" w:color="auto"/>
                  <w:right w:val="single" w:sz="4" w:space="0" w:color="auto"/>
                </w:tcBorders>
                <w:vAlign w:val="bottom"/>
              </w:tcPr>
              <w:p w14:paraId="397CED0E" w14:textId="030E772A" w:rsidR="00ED5D61" w:rsidRPr="00667D02" w:rsidRDefault="00332A1A" w:rsidP="003F2864">
                <w:pPr>
                  <w:keepLines/>
                  <w:tabs>
                    <w:tab w:val="left" w:pos="1177"/>
                  </w:tabs>
                  <w:jc w:val="both"/>
                </w:pPr>
                <w:r w:rsidRPr="00667D02">
                  <w:rPr>
                    <w:rStyle w:val="PlaceholderText"/>
                    <w:color w:val="auto"/>
                  </w:rPr>
                  <w:t>Click or tap here to enter text.</w:t>
                </w:r>
              </w:p>
            </w:tc>
          </w:sdtContent>
        </w:sdt>
        <w:sdt>
          <w:sdtPr>
            <w:id w:val="743219078"/>
            <w:placeholder>
              <w:docPart w:val="BFEB133591B34508974DC206720FE0B7"/>
            </w:placeholder>
            <w:showingPlcHdr/>
            <w:text/>
          </w:sdtPr>
          <w:sdtEndPr/>
          <w:sdtContent>
            <w:tc>
              <w:tcPr>
                <w:tcW w:w="1682" w:type="pct"/>
                <w:tcBorders>
                  <w:top w:val="single" w:sz="4" w:space="0" w:color="auto"/>
                  <w:left w:val="single" w:sz="4" w:space="0" w:color="auto"/>
                  <w:bottom w:val="double" w:sz="4" w:space="0" w:color="auto"/>
                  <w:right w:val="single" w:sz="4" w:space="0" w:color="auto"/>
                </w:tcBorders>
                <w:vAlign w:val="bottom"/>
              </w:tcPr>
              <w:p w14:paraId="089EF2E7" w14:textId="77777777" w:rsidR="00ED5D61" w:rsidRPr="00667D02" w:rsidRDefault="00ED5D61" w:rsidP="003F2864">
                <w:pPr>
                  <w:keepLines/>
                  <w:tabs>
                    <w:tab w:val="left" w:pos="1177"/>
                  </w:tabs>
                  <w:jc w:val="both"/>
                </w:pPr>
                <w:r w:rsidRPr="00667D02">
                  <w:rPr>
                    <w:rStyle w:val="PlaceholderText"/>
                    <w:color w:val="auto"/>
                  </w:rPr>
                  <w:t>Click or tap here to enter text.</w:t>
                </w:r>
              </w:p>
            </w:tc>
          </w:sdtContent>
        </w:sdt>
      </w:tr>
      <w:tr w:rsidR="00ED5D61" w14:paraId="7806C0A9" w14:textId="77777777" w:rsidTr="003F2864">
        <w:trPr>
          <w:trHeight w:val="457"/>
          <w:jc w:val="center"/>
        </w:trPr>
        <w:tc>
          <w:tcPr>
            <w:tcW w:w="1507" w:type="pct"/>
            <w:vMerge/>
            <w:tcBorders>
              <w:left w:val="single" w:sz="4" w:space="0" w:color="auto"/>
              <w:bottom w:val="double" w:sz="4" w:space="0" w:color="auto"/>
              <w:right w:val="single" w:sz="4" w:space="0" w:color="auto"/>
            </w:tcBorders>
            <w:vAlign w:val="bottom"/>
          </w:tcPr>
          <w:p w14:paraId="2D77BB7A" w14:textId="77777777" w:rsidR="00ED5D61" w:rsidRDefault="00ED5D61" w:rsidP="00ED5D61">
            <w:pPr>
              <w:keepLines/>
              <w:tabs>
                <w:tab w:val="left" w:pos="1177"/>
              </w:tabs>
              <w:rPr>
                <w:b/>
              </w:rPr>
            </w:pPr>
          </w:p>
        </w:tc>
        <w:sdt>
          <w:sdtPr>
            <w:id w:val="1076548831"/>
            <w:placeholder>
              <w:docPart w:val="655D8A85A7104CD797427472CE6F93DC"/>
            </w:placeholder>
            <w:showingPlcHdr/>
            <w:text/>
          </w:sdtPr>
          <w:sdtEndPr/>
          <w:sdtContent>
            <w:tc>
              <w:tcPr>
                <w:tcW w:w="1811" w:type="pct"/>
                <w:tcBorders>
                  <w:top w:val="single" w:sz="4" w:space="0" w:color="auto"/>
                  <w:left w:val="single" w:sz="4" w:space="0" w:color="auto"/>
                  <w:bottom w:val="double" w:sz="4" w:space="0" w:color="auto"/>
                  <w:right w:val="single" w:sz="4" w:space="0" w:color="auto"/>
                </w:tcBorders>
                <w:vAlign w:val="bottom"/>
              </w:tcPr>
              <w:p w14:paraId="655FFB81" w14:textId="234194D3" w:rsidR="00ED5D61" w:rsidRPr="00667D02" w:rsidRDefault="00332A1A" w:rsidP="003F2864">
                <w:pPr>
                  <w:keepLines/>
                  <w:tabs>
                    <w:tab w:val="left" w:pos="1177"/>
                  </w:tabs>
                  <w:jc w:val="both"/>
                </w:pPr>
                <w:r w:rsidRPr="00667D02">
                  <w:rPr>
                    <w:rStyle w:val="PlaceholderText"/>
                    <w:color w:val="auto"/>
                  </w:rPr>
                  <w:t>Click or tap here to enter text.</w:t>
                </w:r>
              </w:p>
            </w:tc>
          </w:sdtContent>
        </w:sdt>
        <w:sdt>
          <w:sdtPr>
            <w:id w:val="-906845108"/>
            <w:placeholder>
              <w:docPart w:val="655D8A85A7104CD797427472CE6F93DC"/>
            </w:placeholder>
            <w:showingPlcHdr/>
            <w:text/>
          </w:sdtPr>
          <w:sdtEndPr/>
          <w:sdtContent>
            <w:tc>
              <w:tcPr>
                <w:tcW w:w="1682" w:type="pct"/>
                <w:tcBorders>
                  <w:top w:val="single" w:sz="4" w:space="0" w:color="auto"/>
                  <w:left w:val="single" w:sz="4" w:space="0" w:color="auto"/>
                  <w:bottom w:val="double" w:sz="4" w:space="0" w:color="auto"/>
                  <w:right w:val="single" w:sz="4" w:space="0" w:color="auto"/>
                </w:tcBorders>
                <w:vAlign w:val="bottom"/>
              </w:tcPr>
              <w:p w14:paraId="2E4068F1" w14:textId="7CAE11D5" w:rsidR="00ED5D61" w:rsidRPr="00667D02" w:rsidRDefault="000C1B2F" w:rsidP="003F2864">
                <w:pPr>
                  <w:keepLines/>
                  <w:tabs>
                    <w:tab w:val="left" w:pos="1177"/>
                  </w:tabs>
                  <w:jc w:val="both"/>
                </w:pPr>
                <w:r w:rsidRPr="00667D02">
                  <w:rPr>
                    <w:rStyle w:val="PlaceholderText"/>
                    <w:color w:val="auto"/>
                  </w:rPr>
                  <w:t>Click or tap here to enter text.</w:t>
                </w:r>
              </w:p>
            </w:tc>
          </w:sdtContent>
        </w:sdt>
      </w:tr>
      <w:tr w:rsidR="00ED5D61" w14:paraId="324C8281" w14:textId="77777777" w:rsidTr="003F2864">
        <w:trPr>
          <w:trHeight w:val="457"/>
          <w:jc w:val="center"/>
        </w:trPr>
        <w:tc>
          <w:tcPr>
            <w:tcW w:w="1507" w:type="pct"/>
            <w:vMerge w:val="restart"/>
            <w:tcBorders>
              <w:top w:val="single" w:sz="4" w:space="0" w:color="auto"/>
              <w:left w:val="single" w:sz="4" w:space="0" w:color="auto"/>
              <w:right w:val="single" w:sz="4" w:space="0" w:color="auto"/>
            </w:tcBorders>
            <w:vAlign w:val="center"/>
          </w:tcPr>
          <w:p w14:paraId="361A0ECD" w14:textId="28A53283" w:rsidR="00ED5D61" w:rsidRPr="00ED5D61" w:rsidRDefault="00ED5D61" w:rsidP="00ED5D61">
            <w:pPr>
              <w:keepLines/>
              <w:tabs>
                <w:tab w:val="left" w:pos="1177"/>
              </w:tabs>
              <w:jc w:val="center"/>
              <w:rPr>
                <w:b/>
              </w:rPr>
            </w:pPr>
            <w:r w:rsidRPr="00ED5D61">
              <w:rPr>
                <w:b/>
              </w:rPr>
              <w:t>Diagnostic laboratory</w:t>
            </w:r>
          </w:p>
        </w:tc>
        <w:sdt>
          <w:sdtPr>
            <w:id w:val="1499615785"/>
            <w:placeholder>
              <w:docPart w:val="7BE0A57C1B49485DA64CF9D72C038F3D"/>
            </w:placeholder>
            <w:showingPlcHdr/>
            <w:text/>
          </w:sdtPr>
          <w:sdtEndPr/>
          <w:sdtContent>
            <w:tc>
              <w:tcPr>
                <w:tcW w:w="1811" w:type="pct"/>
                <w:tcBorders>
                  <w:top w:val="single" w:sz="4" w:space="0" w:color="auto"/>
                  <w:left w:val="single" w:sz="4" w:space="0" w:color="auto"/>
                  <w:bottom w:val="double" w:sz="4" w:space="0" w:color="auto"/>
                  <w:right w:val="single" w:sz="4" w:space="0" w:color="auto"/>
                </w:tcBorders>
                <w:vAlign w:val="bottom"/>
              </w:tcPr>
              <w:p w14:paraId="20B6AE9C" w14:textId="70583C3B" w:rsidR="00ED5D61" w:rsidRPr="00667D02" w:rsidRDefault="00332A1A" w:rsidP="003F2864">
                <w:pPr>
                  <w:keepLines/>
                  <w:tabs>
                    <w:tab w:val="left" w:pos="1177"/>
                  </w:tabs>
                  <w:jc w:val="both"/>
                </w:pPr>
                <w:r w:rsidRPr="00667D02">
                  <w:rPr>
                    <w:rStyle w:val="PlaceholderText"/>
                    <w:color w:val="auto"/>
                  </w:rPr>
                  <w:t>Click or tap here to enter text.</w:t>
                </w:r>
              </w:p>
            </w:tc>
          </w:sdtContent>
        </w:sdt>
        <w:sdt>
          <w:sdtPr>
            <w:id w:val="1291778151"/>
            <w:placeholder>
              <w:docPart w:val="7BE0A57C1B49485DA64CF9D72C038F3D"/>
            </w:placeholder>
            <w:showingPlcHdr/>
            <w:text/>
          </w:sdtPr>
          <w:sdtEndPr/>
          <w:sdtContent>
            <w:tc>
              <w:tcPr>
                <w:tcW w:w="1682" w:type="pct"/>
                <w:tcBorders>
                  <w:top w:val="single" w:sz="4" w:space="0" w:color="auto"/>
                  <w:left w:val="single" w:sz="4" w:space="0" w:color="auto"/>
                  <w:bottom w:val="double" w:sz="4" w:space="0" w:color="auto"/>
                  <w:right w:val="single" w:sz="4" w:space="0" w:color="auto"/>
                </w:tcBorders>
                <w:vAlign w:val="bottom"/>
              </w:tcPr>
              <w:p w14:paraId="1B554BE0" w14:textId="3867224B" w:rsidR="00ED5D61" w:rsidRPr="00667D02" w:rsidRDefault="000C1B2F" w:rsidP="003F2864">
                <w:pPr>
                  <w:keepLines/>
                  <w:tabs>
                    <w:tab w:val="left" w:pos="1177"/>
                  </w:tabs>
                  <w:jc w:val="both"/>
                </w:pPr>
                <w:r w:rsidRPr="00667D02">
                  <w:rPr>
                    <w:rStyle w:val="PlaceholderText"/>
                    <w:color w:val="auto"/>
                  </w:rPr>
                  <w:t>Click or tap here to enter text.</w:t>
                </w:r>
              </w:p>
            </w:tc>
          </w:sdtContent>
        </w:sdt>
      </w:tr>
      <w:tr w:rsidR="00ED5D61" w14:paraId="513985C1" w14:textId="77777777" w:rsidTr="003F2864">
        <w:trPr>
          <w:trHeight w:val="457"/>
          <w:jc w:val="center"/>
        </w:trPr>
        <w:tc>
          <w:tcPr>
            <w:tcW w:w="1507" w:type="pct"/>
            <w:vMerge/>
            <w:tcBorders>
              <w:left w:val="single" w:sz="4" w:space="0" w:color="auto"/>
              <w:right w:val="single" w:sz="4" w:space="0" w:color="auto"/>
            </w:tcBorders>
            <w:vAlign w:val="center"/>
          </w:tcPr>
          <w:p w14:paraId="41FE7B35" w14:textId="77777777" w:rsidR="00ED5D61" w:rsidRPr="00ED5D61" w:rsidRDefault="00ED5D61" w:rsidP="00ED5D61">
            <w:pPr>
              <w:keepLines/>
              <w:tabs>
                <w:tab w:val="left" w:pos="1177"/>
              </w:tabs>
              <w:jc w:val="center"/>
              <w:rPr>
                <w:b/>
              </w:rPr>
            </w:pPr>
          </w:p>
        </w:tc>
        <w:sdt>
          <w:sdtPr>
            <w:id w:val="22835476"/>
            <w:placeholder>
              <w:docPart w:val="A688D3AFEF19480CB5DF75C889427383"/>
            </w:placeholder>
            <w:showingPlcHdr/>
            <w:text/>
          </w:sdtPr>
          <w:sdtEndPr/>
          <w:sdtContent>
            <w:tc>
              <w:tcPr>
                <w:tcW w:w="1811" w:type="pct"/>
                <w:tcBorders>
                  <w:top w:val="single" w:sz="4" w:space="0" w:color="auto"/>
                  <w:left w:val="single" w:sz="4" w:space="0" w:color="auto"/>
                  <w:bottom w:val="double" w:sz="4" w:space="0" w:color="auto"/>
                  <w:right w:val="single" w:sz="4" w:space="0" w:color="auto"/>
                </w:tcBorders>
                <w:vAlign w:val="bottom"/>
              </w:tcPr>
              <w:p w14:paraId="5AC98508" w14:textId="4D289FBF" w:rsidR="00ED5D61" w:rsidRPr="00667D02" w:rsidRDefault="00332A1A" w:rsidP="003F2864">
                <w:pPr>
                  <w:keepLines/>
                  <w:tabs>
                    <w:tab w:val="left" w:pos="1177"/>
                  </w:tabs>
                  <w:jc w:val="both"/>
                </w:pPr>
                <w:r w:rsidRPr="00667D02">
                  <w:rPr>
                    <w:rStyle w:val="PlaceholderText"/>
                    <w:color w:val="auto"/>
                  </w:rPr>
                  <w:t>Click or tap here to enter text.</w:t>
                </w:r>
              </w:p>
            </w:tc>
          </w:sdtContent>
        </w:sdt>
        <w:sdt>
          <w:sdtPr>
            <w:id w:val="2040699469"/>
            <w:placeholder>
              <w:docPart w:val="A688D3AFEF19480CB5DF75C889427383"/>
            </w:placeholder>
            <w:showingPlcHdr/>
            <w:text/>
          </w:sdtPr>
          <w:sdtEndPr/>
          <w:sdtContent>
            <w:tc>
              <w:tcPr>
                <w:tcW w:w="1682" w:type="pct"/>
                <w:tcBorders>
                  <w:top w:val="single" w:sz="4" w:space="0" w:color="auto"/>
                  <w:left w:val="single" w:sz="4" w:space="0" w:color="auto"/>
                  <w:bottom w:val="double" w:sz="4" w:space="0" w:color="auto"/>
                  <w:right w:val="single" w:sz="4" w:space="0" w:color="auto"/>
                </w:tcBorders>
                <w:vAlign w:val="bottom"/>
              </w:tcPr>
              <w:p w14:paraId="00016983" w14:textId="4EA4E950" w:rsidR="00ED5D61" w:rsidRPr="00667D02" w:rsidRDefault="000C1B2F" w:rsidP="003F2864">
                <w:pPr>
                  <w:keepLines/>
                  <w:tabs>
                    <w:tab w:val="left" w:pos="1177"/>
                  </w:tabs>
                  <w:jc w:val="both"/>
                </w:pPr>
                <w:r w:rsidRPr="00667D02">
                  <w:rPr>
                    <w:rStyle w:val="PlaceholderText"/>
                    <w:color w:val="auto"/>
                  </w:rPr>
                  <w:t>Click or tap here to enter text.</w:t>
                </w:r>
              </w:p>
            </w:tc>
          </w:sdtContent>
        </w:sdt>
      </w:tr>
      <w:tr w:rsidR="00ED5D61" w14:paraId="2DE390EA" w14:textId="77777777" w:rsidTr="003F2864">
        <w:trPr>
          <w:trHeight w:val="457"/>
          <w:jc w:val="center"/>
        </w:trPr>
        <w:tc>
          <w:tcPr>
            <w:tcW w:w="1507" w:type="pct"/>
            <w:vMerge/>
            <w:tcBorders>
              <w:left w:val="single" w:sz="4" w:space="0" w:color="auto"/>
              <w:right w:val="single" w:sz="4" w:space="0" w:color="auto"/>
            </w:tcBorders>
            <w:vAlign w:val="center"/>
          </w:tcPr>
          <w:p w14:paraId="26CD1BAD" w14:textId="77777777" w:rsidR="00ED5D61" w:rsidRPr="00ED5D61" w:rsidRDefault="00ED5D61" w:rsidP="00ED5D61">
            <w:pPr>
              <w:keepLines/>
              <w:tabs>
                <w:tab w:val="left" w:pos="1177"/>
              </w:tabs>
              <w:jc w:val="center"/>
              <w:rPr>
                <w:b/>
              </w:rPr>
            </w:pPr>
          </w:p>
        </w:tc>
        <w:sdt>
          <w:sdtPr>
            <w:id w:val="-748650470"/>
            <w:placeholder>
              <w:docPart w:val="61C2CEFFC10647D69C02F14C9AE59A9E"/>
            </w:placeholder>
            <w:showingPlcHdr/>
            <w:text/>
          </w:sdtPr>
          <w:sdtEndPr/>
          <w:sdtContent>
            <w:tc>
              <w:tcPr>
                <w:tcW w:w="1811" w:type="pct"/>
                <w:tcBorders>
                  <w:top w:val="single" w:sz="4" w:space="0" w:color="auto"/>
                  <w:left w:val="single" w:sz="4" w:space="0" w:color="auto"/>
                  <w:bottom w:val="double" w:sz="4" w:space="0" w:color="auto"/>
                  <w:right w:val="single" w:sz="4" w:space="0" w:color="auto"/>
                </w:tcBorders>
                <w:vAlign w:val="bottom"/>
              </w:tcPr>
              <w:p w14:paraId="25AB8607" w14:textId="68AC13B4" w:rsidR="00ED5D61" w:rsidRPr="00667D02" w:rsidRDefault="00332A1A" w:rsidP="003F2864">
                <w:pPr>
                  <w:keepLines/>
                  <w:tabs>
                    <w:tab w:val="left" w:pos="1177"/>
                  </w:tabs>
                  <w:jc w:val="both"/>
                </w:pPr>
                <w:r w:rsidRPr="00667D02">
                  <w:rPr>
                    <w:rStyle w:val="PlaceholderText"/>
                    <w:color w:val="auto"/>
                  </w:rPr>
                  <w:t>Click or tap here to enter text.</w:t>
                </w:r>
              </w:p>
            </w:tc>
          </w:sdtContent>
        </w:sdt>
        <w:sdt>
          <w:sdtPr>
            <w:id w:val="-893424208"/>
            <w:placeholder>
              <w:docPart w:val="61C2CEFFC10647D69C02F14C9AE59A9E"/>
            </w:placeholder>
            <w:showingPlcHdr/>
            <w:text/>
          </w:sdtPr>
          <w:sdtEndPr/>
          <w:sdtContent>
            <w:tc>
              <w:tcPr>
                <w:tcW w:w="1682" w:type="pct"/>
                <w:tcBorders>
                  <w:top w:val="single" w:sz="4" w:space="0" w:color="auto"/>
                  <w:left w:val="single" w:sz="4" w:space="0" w:color="auto"/>
                  <w:bottom w:val="double" w:sz="4" w:space="0" w:color="auto"/>
                  <w:right w:val="single" w:sz="4" w:space="0" w:color="auto"/>
                </w:tcBorders>
                <w:vAlign w:val="bottom"/>
              </w:tcPr>
              <w:p w14:paraId="40418DA4" w14:textId="7C0B60F9" w:rsidR="00ED5D61" w:rsidRPr="00667D02" w:rsidRDefault="000C1B2F" w:rsidP="003F2864">
                <w:pPr>
                  <w:keepLines/>
                  <w:tabs>
                    <w:tab w:val="left" w:pos="1177"/>
                  </w:tabs>
                  <w:jc w:val="both"/>
                </w:pPr>
                <w:r w:rsidRPr="00667D02">
                  <w:rPr>
                    <w:rStyle w:val="PlaceholderText"/>
                    <w:color w:val="auto"/>
                  </w:rPr>
                  <w:t>Click or tap here to enter text.</w:t>
                </w:r>
              </w:p>
            </w:tc>
          </w:sdtContent>
        </w:sdt>
      </w:tr>
      <w:tr w:rsidR="00ED5D61" w14:paraId="4BB2C627" w14:textId="77777777" w:rsidTr="003F2864">
        <w:trPr>
          <w:trHeight w:val="457"/>
          <w:jc w:val="center"/>
        </w:trPr>
        <w:tc>
          <w:tcPr>
            <w:tcW w:w="1507" w:type="pct"/>
            <w:vMerge/>
            <w:tcBorders>
              <w:left w:val="single" w:sz="4" w:space="0" w:color="auto"/>
              <w:bottom w:val="double" w:sz="4" w:space="0" w:color="auto"/>
              <w:right w:val="single" w:sz="4" w:space="0" w:color="auto"/>
            </w:tcBorders>
            <w:vAlign w:val="center"/>
          </w:tcPr>
          <w:p w14:paraId="0E3B2DAA" w14:textId="77777777" w:rsidR="00ED5D61" w:rsidRPr="00ED5D61" w:rsidRDefault="00ED5D61" w:rsidP="00ED5D61">
            <w:pPr>
              <w:keepLines/>
              <w:tabs>
                <w:tab w:val="left" w:pos="1177"/>
              </w:tabs>
              <w:jc w:val="center"/>
              <w:rPr>
                <w:b/>
              </w:rPr>
            </w:pPr>
          </w:p>
        </w:tc>
        <w:sdt>
          <w:sdtPr>
            <w:id w:val="1487974709"/>
            <w:placeholder>
              <w:docPart w:val="4E48F53558AE4DEBA9167895EC7ACFA8"/>
            </w:placeholder>
            <w:showingPlcHdr/>
            <w:text/>
          </w:sdtPr>
          <w:sdtEndPr/>
          <w:sdtContent>
            <w:tc>
              <w:tcPr>
                <w:tcW w:w="1811" w:type="pct"/>
                <w:tcBorders>
                  <w:top w:val="single" w:sz="4" w:space="0" w:color="auto"/>
                  <w:left w:val="single" w:sz="4" w:space="0" w:color="auto"/>
                  <w:bottom w:val="double" w:sz="4" w:space="0" w:color="auto"/>
                  <w:right w:val="single" w:sz="4" w:space="0" w:color="auto"/>
                </w:tcBorders>
                <w:vAlign w:val="bottom"/>
              </w:tcPr>
              <w:p w14:paraId="0F537F45" w14:textId="5012838C" w:rsidR="00ED5D61" w:rsidRPr="00667D02" w:rsidRDefault="00332A1A" w:rsidP="003F2864">
                <w:pPr>
                  <w:keepLines/>
                  <w:tabs>
                    <w:tab w:val="left" w:pos="1177"/>
                  </w:tabs>
                  <w:jc w:val="both"/>
                </w:pPr>
                <w:r w:rsidRPr="00667D02">
                  <w:rPr>
                    <w:rStyle w:val="PlaceholderText"/>
                    <w:color w:val="auto"/>
                  </w:rPr>
                  <w:t>Click or tap here to enter text.</w:t>
                </w:r>
              </w:p>
            </w:tc>
          </w:sdtContent>
        </w:sdt>
        <w:sdt>
          <w:sdtPr>
            <w:id w:val="-1646959869"/>
            <w:placeholder>
              <w:docPart w:val="4E48F53558AE4DEBA9167895EC7ACFA8"/>
            </w:placeholder>
            <w:showingPlcHdr/>
            <w:text/>
          </w:sdtPr>
          <w:sdtEndPr/>
          <w:sdtContent>
            <w:tc>
              <w:tcPr>
                <w:tcW w:w="1682" w:type="pct"/>
                <w:tcBorders>
                  <w:top w:val="single" w:sz="4" w:space="0" w:color="auto"/>
                  <w:left w:val="single" w:sz="4" w:space="0" w:color="auto"/>
                  <w:bottom w:val="double" w:sz="4" w:space="0" w:color="auto"/>
                  <w:right w:val="single" w:sz="4" w:space="0" w:color="auto"/>
                </w:tcBorders>
                <w:vAlign w:val="bottom"/>
              </w:tcPr>
              <w:p w14:paraId="11462980" w14:textId="5B97DDB2" w:rsidR="00ED5D61" w:rsidRPr="00667D02" w:rsidRDefault="000C1B2F" w:rsidP="003F2864">
                <w:pPr>
                  <w:keepLines/>
                  <w:tabs>
                    <w:tab w:val="left" w:pos="1177"/>
                  </w:tabs>
                  <w:jc w:val="both"/>
                </w:pPr>
                <w:r w:rsidRPr="00667D02">
                  <w:rPr>
                    <w:rStyle w:val="PlaceholderText"/>
                    <w:color w:val="auto"/>
                  </w:rPr>
                  <w:t>Click or tap here to enter text.</w:t>
                </w:r>
              </w:p>
            </w:tc>
          </w:sdtContent>
        </w:sdt>
      </w:tr>
      <w:tr w:rsidR="00ED5D61" w14:paraId="5EAE15BD" w14:textId="77777777" w:rsidTr="003F2864">
        <w:trPr>
          <w:trHeight w:val="457"/>
          <w:jc w:val="center"/>
        </w:trPr>
        <w:tc>
          <w:tcPr>
            <w:tcW w:w="1507" w:type="pct"/>
            <w:vMerge w:val="restart"/>
            <w:tcBorders>
              <w:top w:val="single" w:sz="4" w:space="0" w:color="auto"/>
              <w:left w:val="single" w:sz="4" w:space="0" w:color="auto"/>
              <w:right w:val="single" w:sz="4" w:space="0" w:color="auto"/>
            </w:tcBorders>
            <w:vAlign w:val="center"/>
          </w:tcPr>
          <w:p w14:paraId="246897EB" w14:textId="3094EB30" w:rsidR="00ED5D61" w:rsidRPr="00ED5D61" w:rsidRDefault="00ED5D61" w:rsidP="00ED5D61">
            <w:pPr>
              <w:keepLines/>
              <w:tabs>
                <w:tab w:val="left" w:pos="1177"/>
              </w:tabs>
              <w:jc w:val="center"/>
              <w:rPr>
                <w:b/>
              </w:rPr>
            </w:pPr>
            <w:r w:rsidRPr="00ED5D61">
              <w:rPr>
                <w:b/>
              </w:rPr>
              <w:t>Diagnostic radiology</w:t>
            </w:r>
          </w:p>
        </w:tc>
        <w:sdt>
          <w:sdtPr>
            <w:id w:val="-1244411038"/>
            <w:placeholder>
              <w:docPart w:val="89E4678683054C6F8A0B64DD794853A9"/>
            </w:placeholder>
            <w:showingPlcHdr/>
            <w:text/>
          </w:sdtPr>
          <w:sdtEndPr/>
          <w:sdtContent>
            <w:tc>
              <w:tcPr>
                <w:tcW w:w="1811" w:type="pct"/>
                <w:tcBorders>
                  <w:top w:val="single" w:sz="4" w:space="0" w:color="auto"/>
                  <w:left w:val="single" w:sz="4" w:space="0" w:color="auto"/>
                  <w:bottom w:val="double" w:sz="4" w:space="0" w:color="auto"/>
                  <w:right w:val="single" w:sz="4" w:space="0" w:color="auto"/>
                </w:tcBorders>
                <w:vAlign w:val="bottom"/>
              </w:tcPr>
              <w:p w14:paraId="5B98CC5D" w14:textId="39A02F8C" w:rsidR="00ED5D61" w:rsidRPr="00667D02" w:rsidRDefault="00332A1A" w:rsidP="003F2864">
                <w:pPr>
                  <w:keepLines/>
                  <w:tabs>
                    <w:tab w:val="left" w:pos="1177"/>
                  </w:tabs>
                  <w:jc w:val="both"/>
                </w:pPr>
                <w:r w:rsidRPr="00667D02">
                  <w:rPr>
                    <w:rStyle w:val="PlaceholderText"/>
                    <w:color w:val="auto"/>
                  </w:rPr>
                  <w:t>Click or tap here to enter text.</w:t>
                </w:r>
              </w:p>
            </w:tc>
          </w:sdtContent>
        </w:sdt>
        <w:sdt>
          <w:sdtPr>
            <w:id w:val="-726763377"/>
            <w:placeholder>
              <w:docPart w:val="89E4678683054C6F8A0B64DD794853A9"/>
            </w:placeholder>
            <w:showingPlcHdr/>
            <w:text/>
          </w:sdtPr>
          <w:sdtEndPr/>
          <w:sdtContent>
            <w:tc>
              <w:tcPr>
                <w:tcW w:w="1682" w:type="pct"/>
                <w:tcBorders>
                  <w:top w:val="single" w:sz="4" w:space="0" w:color="auto"/>
                  <w:left w:val="single" w:sz="4" w:space="0" w:color="auto"/>
                  <w:bottom w:val="double" w:sz="4" w:space="0" w:color="auto"/>
                  <w:right w:val="single" w:sz="4" w:space="0" w:color="auto"/>
                </w:tcBorders>
                <w:vAlign w:val="bottom"/>
              </w:tcPr>
              <w:p w14:paraId="0FE4FC41" w14:textId="419FFB37" w:rsidR="00ED5D61" w:rsidRPr="00667D02" w:rsidRDefault="000C1B2F" w:rsidP="003F2864">
                <w:pPr>
                  <w:keepLines/>
                  <w:tabs>
                    <w:tab w:val="left" w:pos="1177"/>
                  </w:tabs>
                  <w:jc w:val="both"/>
                </w:pPr>
                <w:r w:rsidRPr="00667D02">
                  <w:rPr>
                    <w:rStyle w:val="PlaceholderText"/>
                    <w:color w:val="auto"/>
                  </w:rPr>
                  <w:t>Click or tap here to enter text.</w:t>
                </w:r>
              </w:p>
            </w:tc>
          </w:sdtContent>
        </w:sdt>
      </w:tr>
      <w:tr w:rsidR="00ED5D61" w14:paraId="4711624F" w14:textId="77777777" w:rsidTr="003F2864">
        <w:trPr>
          <w:trHeight w:val="457"/>
          <w:jc w:val="center"/>
        </w:trPr>
        <w:tc>
          <w:tcPr>
            <w:tcW w:w="1507" w:type="pct"/>
            <w:vMerge/>
            <w:tcBorders>
              <w:left w:val="single" w:sz="4" w:space="0" w:color="auto"/>
              <w:right w:val="single" w:sz="4" w:space="0" w:color="auto"/>
            </w:tcBorders>
            <w:vAlign w:val="center"/>
          </w:tcPr>
          <w:p w14:paraId="085537C3" w14:textId="77777777" w:rsidR="00ED5D61" w:rsidRPr="00ED5D61" w:rsidRDefault="00ED5D61" w:rsidP="00ED5D61">
            <w:pPr>
              <w:keepLines/>
              <w:tabs>
                <w:tab w:val="left" w:pos="1177"/>
              </w:tabs>
              <w:jc w:val="center"/>
              <w:rPr>
                <w:b/>
              </w:rPr>
            </w:pPr>
          </w:p>
        </w:tc>
        <w:sdt>
          <w:sdtPr>
            <w:id w:val="1719001755"/>
            <w:placeholder>
              <w:docPart w:val="DAFCC13AD4AA42FCA8FF4A9CB6E35F59"/>
            </w:placeholder>
            <w:showingPlcHdr/>
            <w:text/>
          </w:sdtPr>
          <w:sdtEndPr/>
          <w:sdtContent>
            <w:tc>
              <w:tcPr>
                <w:tcW w:w="1811" w:type="pct"/>
                <w:tcBorders>
                  <w:top w:val="single" w:sz="4" w:space="0" w:color="auto"/>
                  <w:left w:val="single" w:sz="4" w:space="0" w:color="auto"/>
                  <w:bottom w:val="double" w:sz="4" w:space="0" w:color="auto"/>
                  <w:right w:val="single" w:sz="4" w:space="0" w:color="auto"/>
                </w:tcBorders>
                <w:vAlign w:val="bottom"/>
              </w:tcPr>
              <w:p w14:paraId="4848F7E0" w14:textId="0F75834A" w:rsidR="00ED5D61" w:rsidRPr="00667D02" w:rsidRDefault="00332A1A" w:rsidP="003F2864">
                <w:pPr>
                  <w:keepLines/>
                  <w:tabs>
                    <w:tab w:val="left" w:pos="1177"/>
                  </w:tabs>
                  <w:jc w:val="both"/>
                </w:pPr>
                <w:r w:rsidRPr="00667D02">
                  <w:rPr>
                    <w:rStyle w:val="PlaceholderText"/>
                    <w:color w:val="auto"/>
                  </w:rPr>
                  <w:t>Click or tap here to enter text.</w:t>
                </w:r>
              </w:p>
            </w:tc>
          </w:sdtContent>
        </w:sdt>
        <w:sdt>
          <w:sdtPr>
            <w:id w:val="-794746741"/>
            <w:placeholder>
              <w:docPart w:val="DAFCC13AD4AA42FCA8FF4A9CB6E35F59"/>
            </w:placeholder>
            <w:showingPlcHdr/>
            <w:text/>
          </w:sdtPr>
          <w:sdtEndPr/>
          <w:sdtContent>
            <w:tc>
              <w:tcPr>
                <w:tcW w:w="1682" w:type="pct"/>
                <w:tcBorders>
                  <w:top w:val="single" w:sz="4" w:space="0" w:color="auto"/>
                  <w:left w:val="single" w:sz="4" w:space="0" w:color="auto"/>
                  <w:bottom w:val="double" w:sz="4" w:space="0" w:color="auto"/>
                  <w:right w:val="single" w:sz="4" w:space="0" w:color="auto"/>
                </w:tcBorders>
                <w:vAlign w:val="bottom"/>
              </w:tcPr>
              <w:p w14:paraId="325A2385" w14:textId="7D63DE5A" w:rsidR="00ED5D61" w:rsidRPr="00667D02" w:rsidRDefault="000C1B2F" w:rsidP="003F2864">
                <w:pPr>
                  <w:keepLines/>
                  <w:tabs>
                    <w:tab w:val="left" w:pos="1177"/>
                  </w:tabs>
                  <w:jc w:val="both"/>
                </w:pPr>
                <w:r w:rsidRPr="00667D02">
                  <w:rPr>
                    <w:rStyle w:val="PlaceholderText"/>
                    <w:color w:val="auto"/>
                  </w:rPr>
                  <w:t>Click or tap here to enter text.</w:t>
                </w:r>
              </w:p>
            </w:tc>
          </w:sdtContent>
        </w:sdt>
      </w:tr>
      <w:tr w:rsidR="00ED5D61" w14:paraId="70E25CC1" w14:textId="77777777" w:rsidTr="003F2864">
        <w:trPr>
          <w:trHeight w:val="457"/>
          <w:jc w:val="center"/>
        </w:trPr>
        <w:tc>
          <w:tcPr>
            <w:tcW w:w="1507" w:type="pct"/>
            <w:vMerge/>
            <w:tcBorders>
              <w:left w:val="single" w:sz="4" w:space="0" w:color="auto"/>
              <w:right w:val="single" w:sz="4" w:space="0" w:color="auto"/>
            </w:tcBorders>
            <w:vAlign w:val="center"/>
          </w:tcPr>
          <w:p w14:paraId="00F544FF" w14:textId="77777777" w:rsidR="00ED5D61" w:rsidRPr="00ED5D61" w:rsidRDefault="00ED5D61" w:rsidP="00ED5D61">
            <w:pPr>
              <w:keepLines/>
              <w:tabs>
                <w:tab w:val="left" w:pos="1177"/>
              </w:tabs>
              <w:jc w:val="center"/>
              <w:rPr>
                <w:b/>
              </w:rPr>
            </w:pPr>
          </w:p>
        </w:tc>
        <w:sdt>
          <w:sdtPr>
            <w:id w:val="-1029188462"/>
            <w:placeholder>
              <w:docPart w:val="3B2FFE687FB849C4BF706271FAB1C125"/>
            </w:placeholder>
            <w:showingPlcHdr/>
            <w:text/>
          </w:sdtPr>
          <w:sdtEndPr/>
          <w:sdtContent>
            <w:tc>
              <w:tcPr>
                <w:tcW w:w="1811" w:type="pct"/>
                <w:tcBorders>
                  <w:top w:val="single" w:sz="4" w:space="0" w:color="auto"/>
                  <w:left w:val="single" w:sz="4" w:space="0" w:color="auto"/>
                  <w:bottom w:val="double" w:sz="4" w:space="0" w:color="auto"/>
                  <w:right w:val="single" w:sz="4" w:space="0" w:color="auto"/>
                </w:tcBorders>
                <w:vAlign w:val="bottom"/>
              </w:tcPr>
              <w:p w14:paraId="5C64AB60" w14:textId="30B900BD" w:rsidR="00ED5D61" w:rsidRPr="00667D02" w:rsidRDefault="00332A1A" w:rsidP="003F2864">
                <w:pPr>
                  <w:keepLines/>
                  <w:tabs>
                    <w:tab w:val="left" w:pos="1177"/>
                  </w:tabs>
                  <w:jc w:val="both"/>
                </w:pPr>
                <w:r w:rsidRPr="00667D02">
                  <w:rPr>
                    <w:rStyle w:val="PlaceholderText"/>
                    <w:color w:val="auto"/>
                  </w:rPr>
                  <w:t>Click or tap here to enter text.</w:t>
                </w:r>
              </w:p>
            </w:tc>
          </w:sdtContent>
        </w:sdt>
        <w:sdt>
          <w:sdtPr>
            <w:id w:val="1070462546"/>
            <w:placeholder>
              <w:docPart w:val="3B2FFE687FB849C4BF706271FAB1C125"/>
            </w:placeholder>
            <w:showingPlcHdr/>
            <w:text/>
          </w:sdtPr>
          <w:sdtEndPr/>
          <w:sdtContent>
            <w:tc>
              <w:tcPr>
                <w:tcW w:w="1682" w:type="pct"/>
                <w:tcBorders>
                  <w:top w:val="single" w:sz="4" w:space="0" w:color="auto"/>
                  <w:left w:val="single" w:sz="4" w:space="0" w:color="auto"/>
                  <w:bottom w:val="double" w:sz="4" w:space="0" w:color="auto"/>
                  <w:right w:val="single" w:sz="4" w:space="0" w:color="auto"/>
                </w:tcBorders>
                <w:vAlign w:val="bottom"/>
              </w:tcPr>
              <w:p w14:paraId="1D0F5952" w14:textId="30E7B5ED" w:rsidR="00ED5D61" w:rsidRPr="00667D02" w:rsidRDefault="000C1B2F" w:rsidP="003F2864">
                <w:pPr>
                  <w:keepLines/>
                  <w:tabs>
                    <w:tab w:val="left" w:pos="1177"/>
                  </w:tabs>
                  <w:jc w:val="both"/>
                </w:pPr>
                <w:r w:rsidRPr="00667D02">
                  <w:rPr>
                    <w:rStyle w:val="PlaceholderText"/>
                    <w:color w:val="auto"/>
                  </w:rPr>
                  <w:t>Click or tap here to enter text.</w:t>
                </w:r>
              </w:p>
            </w:tc>
          </w:sdtContent>
        </w:sdt>
      </w:tr>
      <w:tr w:rsidR="00ED5D61" w14:paraId="1F356FA8" w14:textId="77777777" w:rsidTr="003F2864">
        <w:trPr>
          <w:trHeight w:val="457"/>
          <w:jc w:val="center"/>
        </w:trPr>
        <w:tc>
          <w:tcPr>
            <w:tcW w:w="1507" w:type="pct"/>
            <w:vMerge/>
            <w:tcBorders>
              <w:left w:val="single" w:sz="4" w:space="0" w:color="auto"/>
              <w:bottom w:val="double" w:sz="4" w:space="0" w:color="auto"/>
              <w:right w:val="single" w:sz="4" w:space="0" w:color="auto"/>
            </w:tcBorders>
            <w:vAlign w:val="center"/>
          </w:tcPr>
          <w:p w14:paraId="370D3A45" w14:textId="77777777" w:rsidR="00ED5D61" w:rsidRPr="00ED5D61" w:rsidRDefault="00ED5D61" w:rsidP="00ED5D61">
            <w:pPr>
              <w:keepLines/>
              <w:tabs>
                <w:tab w:val="left" w:pos="1177"/>
              </w:tabs>
              <w:jc w:val="center"/>
              <w:rPr>
                <w:b/>
              </w:rPr>
            </w:pPr>
          </w:p>
        </w:tc>
        <w:sdt>
          <w:sdtPr>
            <w:id w:val="300662476"/>
            <w:placeholder>
              <w:docPart w:val="27A82ACF7EA24A3B90DC8DC0597003B2"/>
            </w:placeholder>
            <w:showingPlcHdr/>
            <w:text/>
          </w:sdtPr>
          <w:sdtEndPr/>
          <w:sdtContent>
            <w:tc>
              <w:tcPr>
                <w:tcW w:w="1811" w:type="pct"/>
                <w:tcBorders>
                  <w:top w:val="single" w:sz="4" w:space="0" w:color="auto"/>
                  <w:left w:val="single" w:sz="4" w:space="0" w:color="auto"/>
                  <w:bottom w:val="double" w:sz="4" w:space="0" w:color="auto"/>
                  <w:right w:val="single" w:sz="4" w:space="0" w:color="auto"/>
                </w:tcBorders>
                <w:vAlign w:val="bottom"/>
              </w:tcPr>
              <w:p w14:paraId="1181411C" w14:textId="6B2044B4" w:rsidR="00ED5D61" w:rsidRPr="00667D02" w:rsidRDefault="00332A1A" w:rsidP="003F2864">
                <w:pPr>
                  <w:keepLines/>
                  <w:tabs>
                    <w:tab w:val="left" w:pos="1177"/>
                  </w:tabs>
                  <w:jc w:val="both"/>
                </w:pPr>
                <w:r w:rsidRPr="00667D02">
                  <w:rPr>
                    <w:rStyle w:val="PlaceholderText"/>
                    <w:color w:val="auto"/>
                  </w:rPr>
                  <w:t>Click or tap here to enter text.</w:t>
                </w:r>
              </w:p>
            </w:tc>
          </w:sdtContent>
        </w:sdt>
        <w:sdt>
          <w:sdtPr>
            <w:id w:val="-314184927"/>
            <w:placeholder>
              <w:docPart w:val="27A82ACF7EA24A3B90DC8DC0597003B2"/>
            </w:placeholder>
            <w:showingPlcHdr/>
            <w:text/>
          </w:sdtPr>
          <w:sdtEndPr/>
          <w:sdtContent>
            <w:tc>
              <w:tcPr>
                <w:tcW w:w="1682" w:type="pct"/>
                <w:tcBorders>
                  <w:top w:val="single" w:sz="4" w:space="0" w:color="auto"/>
                  <w:left w:val="single" w:sz="4" w:space="0" w:color="auto"/>
                  <w:bottom w:val="double" w:sz="4" w:space="0" w:color="auto"/>
                  <w:right w:val="single" w:sz="4" w:space="0" w:color="auto"/>
                </w:tcBorders>
                <w:vAlign w:val="bottom"/>
              </w:tcPr>
              <w:p w14:paraId="26AB930F" w14:textId="290DC6A8" w:rsidR="00ED5D61" w:rsidRPr="00667D02" w:rsidRDefault="000C1B2F" w:rsidP="003F2864">
                <w:pPr>
                  <w:keepLines/>
                  <w:tabs>
                    <w:tab w:val="left" w:pos="1177"/>
                  </w:tabs>
                  <w:jc w:val="both"/>
                </w:pPr>
                <w:r w:rsidRPr="00667D02">
                  <w:rPr>
                    <w:rStyle w:val="PlaceholderText"/>
                    <w:color w:val="auto"/>
                  </w:rPr>
                  <w:t>Click or tap here to enter text.</w:t>
                </w:r>
              </w:p>
            </w:tc>
          </w:sdtContent>
        </w:sdt>
      </w:tr>
      <w:tr w:rsidR="00ED5D61" w14:paraId="00650D33" w14:textId="77777777" w:rsidTr="003F2864">
        <w:trPr>
          <w:trHeight w:val="457"/>
          <w:jc w:val="center"/>
        </w:trPr>
        <w:tc>
          <w:tcPr>
            <w:tcW w:w="1507" w:type="pct"/>
            <w:vMerge w:val="restart"/>
            <w:tcBorders>
              <w:top w:val="single" w:sz="4" w:space="0" w:color="auto"/>
              <w:left w:val="single" w:sz="4" w:space="0" w:color="auto"/>
              <w:right w:val="single" w:sz="4" w:space="0" w:color="auto"/>
            </w:tcBorders>
            <w:vAlign w:val="center"/>
          </w:tcPr>
          <w:p w14:paraId="60094543" w14:textId="2FD84D0F" w:rsidR="00ED5D61" w:rsidRPr="00ED5D61" w:rsidRDefault="00ED5D61" w:rsidP="00ED5D61">
            <w:pPr>
              <w:keepLines/>
              <w:tabs>
                <w:tab w:val="left" w:pos="1177"/>
              </w:tabs>
              <w:jc w:val="center"/>
              <w:rPr>
                <w:b/>
              </w:rPr>
            </w:pPr>
            <w:r w:rsidRPr="00ED5D61">
              <w:rPr>
                <w:b/>
              </w:rPr>
              <w:t>Screenings (cancer, communicable diseases, cholesterol, elevated blood lead level and pediatric vision, hearing and dental)</w:t>
            </w:r>
          </w:p>
        </w:tc>
        <w:sdt>
          <w:sdtPr>
            <w:id w:val="-1395113298"/>
            <w:placeholder>
              <w:docPart w:val="CE335FAD25134BB88AF88E806A60D520"/>
            </w:placeholder>
            <w:showingPlcHdr/>
            <w:text/>
          </w:sdtPr>
          <w:sdtEndPr/>
          <w:sdtContent>
            <w:tc>
              <w:tcPr>
                <w:tcW w:w="1811" w:type="pct"/>
                <w:tcBorders>
                  <w:top w:val="single" w:sz="4" w:space="0" w:color="auto"/>
                  <w:left w:val="single" w:sz="4" w:space="0" w:color="auto"/>
                  <w:bottom w:val="double" w:sz="4" w:space="0" w:color="auto"/>
                  <w:right w:val="single" w:sz="4" w:space="0" w:color="auto"/>
                </w:tcBorders>
                <w:vAlign w:val="bottom"/>
              </w:tcPr>
              <w:p w14:paraId="5EB3153F" w14:textId="129B6CCC" w:rsidR="00ED5D61" w:rsidRPr="00667D02" w:rsidRDefault="00332A1A" w:rsidP="003F2864">
                <w:pPr>
                  <w:keepLines/>
                  <w:tabs>
                    <w:tab w:val="left" w:pos="1177"/>
                  </w:tabs>
                  <w:jc w:val="both"/>
                </w:pPr>
                <w:r w:rsidRPr="00667D02">
                  <w:rPr>
                    <w:rStyle w:val="PlaceholderText"/>
                    <w:color w:val="auto"/>
                  </w:rPr>
                  <w:t>Click or tap here to enter text.</w:t>
                </w:r>
              </w:p>
            </w:tc>
          </w:sdtContent>
        </w:sdt>
        <w:sdt>
          <w:sdtPr>
            <w:id w:val="1597281139"/>
            <w:placeholder>
              <w:docPart w:val="CE335FAD25134BB88AF88E806A60D520"/>
            </w:placeholder>
            <w:showingPlcHdr/>
            <w:text/>
          </w:sdtPr>
          <w:sdtEndPr/>
          <w:sdtContent>
            <w:tc>
              <w:tcPr>
                <w:tcW w:w="1682" w:type="pct"/>
                <w:tcBorders>
                  <w:top w:val="single" w:sz="4" w:space="0" w:color="auto"/>
                  <w:left w:val="single" w:sz="4" w:space="0" w:color="auto"/>
                  <w:bottom w:val="double" w:sz="4" w:space="0" w:color="auto"/>
                  <w:right w:val="single" w:sz="4" w:space="0" w:color="auto"/>
                </w:tcBorders>
                <w:vAlign w:val="bottom"/>
              </w:tcPr>
              <w:p w14:paraId="17430009" w14:textId="3C76B0FB" w:rsidR="00ED5D61" w:rsidRPr="00667D02" w:rsidRDefault="000C1B2F" w:rsidP="003F2864">
                <w:pPr>
                  <w:keepLines/>
                  <w:tabs>
                    <w:tab w:val="left" w:pos="1177"/>
                  </w:tabs>
                  <w:jc w:val="both"/>
                </w:pPr>
                <w:r w:rsidRPr="00667D02">
                  <w:rPr>
                    <w:rStyle w:val="PlaceholderText"/>
                    <w:color w:val="auto"/>
                  </w:rPr>
                  <w:t>Click or tap here to enter text.</w:t>
                </w:r>
              </w:p>
            </w:tc>
          </w:sdtContent>
        </w:sdt>
      </w:tr>
      <w:tr w:rsidR="00ED5D61" w14:paraId="7F001EC1" w14:textId="77777777" w:rsidTr="003F2864">
        <w:trPr>
          <w:trHeight w:val="457"/>
          <w:jc w:val="center"/>
        </w:trPr>
        <w:tc>
          <w:tcPr>
            <w:tcW w:w="1507" w:type="pct"/>
            <w:vMerge/>
            <w:tcBorders>
              <w:left w:val="single" w:sz="4" w:space="0" w:color="auto"/>
              <w:right w:val="single" w:sz="4" w:space="0" w:color="auto"/>
            </w:tcBorders>
            <w:vAlign w:val="center"/>
          </w:tcPr>
          <w:p w14:paraId="5352A2EF" w14:textId="77777777" w:rsidR="00ED5D61" w:rsidRPr="00ED5D61" w:rsidRDefault="00ED5D61" w:rsidP="00ED5D61">
            <w:pPr>
              <w:keepLines/>
              <w:tabs>
                <w:tab w:val="left" w:pos="1177"/>
              </w:tabs>
              <w:jc w:val="center"/>
              <w:rPr>
                <w:b/>
              </w:rPr>
            </w:pPr>
          </w:p>
        </w:tc>
        <w:sdt>
          <w:sdtPr>
            <w:id w:val="-222763829"/>
            <w:placeholder>
              <w:docPart w:val="7B49C89F0B7A46AFBB4BB03CEFF3EFDB"/>
            </w:placeholder>
            <w:showingPlcHdr/>
            <w:text/>
          </w:sdtPr>
          <w:sdtEndPr/>
          <w:sdtContent>
            <w:tc>
              <w:tcPr>
                <w:tcW w:w="1811" w:type="pct"/>
                <w:tcBorders>
                  <w:top w:val="single" w:sz="4" w:space="0" w:color="auto"/>
                  <w:left w:val="single" w:sz="4" w:space="0" w:color="auto"/>
                  <w:bottom w:val="double" w:sz="4" w:space="0" w:color="auto"/>
                  <w:right w:val="single" w:sz="4" w:space="0" w:color="auto"/>
                </w:tcBorders>
                <w:vAlign w:val="bottom"/>
              </w:tcPr>
              <w:p w14:paraId="24418304" w14:textId="43A026D4" w:rsidR="00ED5D61" w:rsidRPr="00ED5D61" w:rsidRDefault="00332A1A" w:rsidP="003F2864">
                <w:pPr>
                  <w:keepLines/>
                  <w:tabs>
                    <w:tab w:val="left" w:pos="1177"/>
                  </w:tabs>
                  <w:jc w:val="both"/>
                </w:pPr>
                <w:r w:rsidRPr="00ED5D61">
                  <w:rPr>
                    <w:rStyle w:val="PlaceholderText"/>
                    <w:color w:val="auto"/>
                  </w:rPr>
                  <w:t>Click or tap here to enter text.</w:t>
                </w:r>
              </w:p>
            </w:tc>
          </w:sdtContent>
        </w:sdt>
        <w:sdt>
          <w:sdtPr>
            <w:id w:val="-1176189583"/>
            <w:placeholder>
              <w:docPart w:val="7B49C89F0B7A46AFBB4BB03CEFF3EFDB"/>
            </w:placeholder>
            <w:showingPlcHdr/>
            <w:text/>
          </w:sdtPr>
          <w:sdtEndPr/>
          <w:sdtContent>
            <w:tc>
              <w:tcPr>
                <w:tcW w:w="1682" w:type="pct"/>
                <w:tcBorders>
                  <w:top w:val="single" w:sz="4" w:space="0" w:color="auto"/>
                  <w:left w:val="single" w:sz="4" w:space="0" w:color="auto"/>
                  <w:bottom w:val="double" w:sz="4" w:space="0" w:color="auto"/>
                  <w:right w:val="single" w:sz="4" w:space="0" w:color="auto"/>
                </w:tcBorders>
                <w:vAlign w:val="bottom"/>
              </w:tcPr>
              <w:p w14:paraId="004C0247" w14:textId="606FC268" w:rsidR="00ED5D61" w:rsidRPr="00ED5D61" w:rsidRDefault="000C1B2F" w:rsidP="003F2864">
                <w:pPr>
                  <w:keepLines/>
                  <w:tabs>
                    <w:tab w:val="left" w:pos="1177"/>
                  </w:tabs>
                  <w:jc w:val="both"/>
                </w:pPr>
                <w:r w:rsidRPr="00ED5D61">
                  <w:rPr>
                    <w:rStyle w:val="PlaceholderText"/>
                    <w:color w:val="auto"/>
                  </w:rPr>
                  <w:t>Click or tap here to enter text.</w:t>
                </w:r>
              </w:p>
            </w:tc>
          </w:sdtContent>
        </w:sdt>
      </w:tr>
      <w:tr w:rsidR="00ED5D61" w14:paraId="775C0474" w14:textId="77777777" w:rsidTr="003F2864">
        <w:trPr>
          <w:trHeight w:val="457"/>
          <w:jc w:val="center"/>
        </w:trPr>
        <w:tc>
          <w:tcPr>
            <w:tcW w:w="1507" w:type="pct"/>
            <w:vMerge/>
            <w:tcBorders>
              <w:left w:val="single" w:sz="4" w:space="0" w:color="auto"/>
              <w:right w:val="single" w:sz="4" w:space="0" w:color="auto"/>
            </w:tcBorders>
            <w:vAlign w:val="center"/>
          </w:tcPr>
          <w:p w14:paraId="42A8BE76" w14:textId="77777777" w:rsidR="00ED5D61" w:rsidRPr="00ED5D61" w:rsidRDefault="00ED5D61" w:rsidP="00ED5D61">
            <w:pPr>
              <w:keepLines/>
              <w:tabs>
                <w:tab w:val="left" w:pos="1177"/>
              </w:tabs>
              <w:jc w:val="center"/>
              <w:rPr>
                <w:b/>
              </w:rPr>
            </w:pPr>
          </w:p>
        </w:tc>
        <w:sdt>
          <w:sdtPr>
            <w:id w:val="-288972595"/>
            <w:placeholder>
              <w:docPart w:val="C0E64F7E88D54A44A14E8D35620C1CC0"/>
            </w:placeholder>
            <w:showingPlcHdr/>
            <w:text/>
          </w:sdtPr>
          <w:sdtEndPr/>
          <w:sdtContent>
            <w:tc>
              <w:tcPr>
                <w:tcW w:w="1811" w:type="pct"/>
                <w:tcBorders>
                  <w:top w:val="single" w:sz="4" w:space="0" w:color="auto"/>
                  <w:left w:val="single" w:sz="4" w:space="0" w:color="auto"/>
                  <w:bottom w:val="double" w:sz="4" w:space="0" w:color="auto"/>
                  <w:right w:val="single" w:sz="4" w:space="0" w:color="auto"/>
                </w:tcBorders>
                <w:vAlign w:val="bottom"/>
              </w:tcPr>
              <w:p w14:paraId="5E9F8FC1" w14:textId="4A0A2F10" w:rsidR="00ED5D61" w:rsidRPr="00ED5D61" w:rsidRDefault="00332A1A" w:rsidP="003F2864">
                <w:pPr>
                  <w:keepLines/>
                  <w:tabs>
                    <w:tab w:val="left" w:pos="1177"/>
                  </w:tabs>
                  <w:jc w:val="both"/>
                </w:pPr>
                <w:r w:rsidRPr="00ED5D61">
                  <w:rPr>
                    <w:rStyle w:val="PlaceholderText"/>
                    <w:color w:val="auto"/>
                  </w:rPr>
                  <w:t>Click or tap here to enter text.</w:t>
                </w:r>
              </w:p>
            </w:tc>
          </w:sdtContent>
        </w:sdt>
        <w:sdt>
          <w:sdtPr>
            <w:id w:val="1145241037"/>
            <w:placeholder>
              <w:docPart w:val="C0E64F7E88D54A44A14E8D35620C1CC0"/>
            </w:placeholder>
            <w:showingPlcHdr/>
            <w:text/>
          </w:sdtPr>
          <w:sdtEndPr/>
          <w:sdtContent>
            <w:tc>
              <w:tcPr>
                <w:tcW w:w="1682" w:type="pct"/>
                <w:tcBorders>
                  <w:top w:val="single" w:sz="4" w:space="0" w:color="auto"/>
                  <w:left w:val="single" w:sz="4" w:space="0" w:color="auto"/>
                  <w:bottom w:val="double" w:sz="4" w:space="0" w:color="auto"/>
                  <w:right w:val="single" w:sz="4" w:space="0" w:color="auto"/>
                </w:tcBorders>
                <w:vAlign w:val="bottom"/>
              </w:tcPr>
              <w:p w14:paraId="2A5AC59E" w14:textId="26117D3F" w:rsidR="00ED5D61" w:rsidRPr="00ED5D61" w:rsidRDefault="000C1B2F" w:rsidP="003F2864">
                <w:pPr>
                  <w:keepLines/>
                  <w:tabs>
                    <w:tab w:val="left" w:pos="1177"/>
                  </w:tabs>
                  <w:jc w:val="both"/>
                </w:pPr>
                <w:r w:rsidRPr="00ED5D61">
                  <w:rPr>
                    <w:rStyle w:val="PlaceholderText"/>
                    <w:color w:val="auto"/>
                  </w:rPr>
                  <w:t>Click or tap here to enter text.</w:t>
                </w:r>
              </w:p>
            </w:tc>
          </w:sdtContent>
        </w:sdt>
      </w:tr>
      <w:tr w:rsidR="00ED5D61" w14:paraId="05135DDE" w14:textId="77777777" w:rsidTr="003F2864">
        <w:trPr>
          <w:trHeight w:val="457"/>
          <w:jc w:val="center"/>
        </w:trPr>
        <w:tc>
          <w:tcPr>
            <w:tcW w:w="1507" w:type="pct"/>
            <w:vMerge/>
            <w:tcBorders>
              <w:left w:val="single" w:sz="4" w:space="0" w:color="auto"/>
              <w:bottom w:val="double" w:sz="4" w:space="0" w:color="auto"/>
              <w:right w:val="single" w:sz="4" w:space="0" w:color="auto"/>
            </w:tcBorders>
            <w:vAlign w:val="center"/>
          </w:tcPr>
          <w:p w14:paraId="2023CFFA" w14:textId="77777777" w:rsidR="00ED5D61" w:rsidRPr="00ED5D61" w:rsidRDefault="00ED5D61" w:rsidP="00ED5D61">
            <w:pPr>
              <w:keepLines/>
              <w:tabs>
                <w:tab w:val="left" w:pos="1177"/>
              </w:tabs>
              <w:jc w:val="center"/>
              <w:rPr>
                <w:b/>
              </w:rPr>
            </w:pPr>
          </w:p>
        </w:tc>
        <w:sdt>
          <w:sdtPr>
            <w:id w:val="431867049"/>
            <w:placeholder>
              <w:docPart w:val="2B156A44BDD84258AD1BEA10C576D5AE"/>
            </w:placeholder>
            <w:showingPlcHdr/>
            <w:text/>
          </w:sdtPr>
          <w:sdtEndPr/>
          <w:sdtContent>
            <w:tc>
              <w:tcPr>
                <w:tcW w:w="1811" w:type="pct"/>
                <w:tcBorders>
                  <w:top w:val="single" w:sz="4" w:space="0" w:color="auto"/>
                  <w:left w:val="single" w:sz="4" w:space="0" w:color="auto"/>
                  <w:bottom w:val="double" w:sz="4" w:space="0" w:color="auto"/>
                  <w:right w:val="single" w:sz="4" w:space="0" w:color="auto"/>
                </w:tcBorders>
                <w:vAlign w:val="bottom"/>
              </w:tcPr>
              <w:p w14:paraId="18EE6AC9" w14:textId="4A86DD81" w:rsidR="00ED5D61" w:rsidRPr="00ED5D61" w:rsidRDefault="00332A1A" w:rsidP="003F2864">
                <w:pPr>
                  <w:keepLines/>
                  <w:tabs>
                    <w:tab w:val="left" w:pos="1177"/>
                  </w:tabs>
                  <w:jc w:val="both"/>
                </w:pPr>
                <w:r w:rsidRPr="00ED5D61">
                  <w:rPr>
                    <w:rStyle w:val="PlaceholderText"/>
                    <w:color w:val="auto"/>
                  </w:rPr>
                  <w:t>Click or tap here to enter text.</w:t>
                </w:r>
              </w:p>
            </w:tc>
          </w:sdtContent>
        </w:sdt>
        <w:sdt>
          <w:sdtPr>
            <w:id w:val="-428742221"/>
            <w:placeholder>
              <w:docPart w:val="2B156A44BDD84258AD1BEA10C576D5AE"/>
            </w:placeholder>
            <w:showingPlcHdr/>
            <w:text/>
          </w:sdtPr>
          <w:sdtEndPr/>
          <w:sdtContent>
            <w:tc>
              <w:tcPr>
                <w:tcW w:w="1682" w:type="pct"/>
                <w:tcBorders>
                  <w:top w:val="single" w:sz="4" w:space="0" w:color="auto"/>
                  <w:left w:val="single" w:sz="4" w:space="0" w:color="auto"/>
                  <w:bottom w:val="double" w:sz="4" w:space="0" w:color="auto"/>
                  <w:right w:val="single" w:sz="4" w:space="0" w:color="auto"/>
                </w:tcBorders>
                <w:vAlign w:val="bottom"/>
              </w:tcPr>
              <w:p w14:paraId="0D836702" w14:textId="4BAFF863" w:rsidR="00ED5D61" w:rsidRPr="00ED5D61" w:rsidRDefault="000C1B2F" w:rsidP="003F2864">
                <w:pPr>
                  <w:keepLines/>
                  <w:tabs>
                    <w:tab w:val="left" w:pos="1177"/>
                  </w:tabs>
                  <w:jc w:val="both"/>
                </w:pPr>
                <w:r w:rsidRPr="00ED5D61">
                  <w:rPr>
                    <w:rStyle w:val="PlaceholderText"/>
                    <w:color w:val="auto"/>
                  </w:rPr>
                  <w:t>Click or tap here to enter text.</w:t>
                </w:r>
              </w:p>
            </w:tc>
          </w:sdtContent>
        </w:sdt>
      </w:tr>
      <w:tr w:rsidR="00ED5D61" w14:paraId="59FB009E" w14:textId="77777777" w:rsidTr="003F2864">
        <w:trPr>
          <w:trHeight w:val="457"/>
          <w:jc w:val="center"/>
        </w:trPr>
        <w:tc>
          <w:tcPr>
            <w:tcW w:w="1507" w:type="pct"/>
            <w:vMerge w:val="restart"/>
            <w:tcBorders>
              <w:top w:val="single" w:sz="4" w:space="0" w:color="auto"/>
              <w:left w:val="single" w:sz="4" w:space="0" w:color="auto"/>
              <w:right w:val="single" w:sz="4" w:space="0" w:color="auto"/>
            </w:tcBorders>
            <w:vAlign w:val="center"/>
          </w:tcPr>
          <w:p w14:paraId="5304D295" w14:textId="080A3A8B" w:rsidR="00ED5D61" w:rsidRPr="00ED5D61" w:rsidRDefault="00ED5D61" w:rsidP="00ED5D61">
            <w:pPr>
              <w:keepLines/>
              <w:tabs>
                <w:tab w:val="left" w:pos="1177"/>
              </w:tabs>
              <w:jc w:val="center"/>
              <w:rPr>
                <w:b/>
              </w:rPr>
            </w:pPr>
            <w:r w:rsidRPr="00ED5D61">
              <w:rPr>
                <w:b/>
              </w:rPr>
              <w:t>Voluntary family planning</w:t>
            </w:r>
          </w:p>
        </w:tc>
        <w:sdt>
          <w:sdtPr>
            <w:id w:val="-319042393"/>
            <w:placeholder>
              <w:docPart w:val="9C7831B110654790900CA30EAF6B62F3"/>
            </w:placeholder>
            <w:showingPlcHdr/>
            <w:text/>
          </w:sdtPr>
          <w:sdtEndPr/>
          <w:sdtContent>
            <w:tc>
              <w:tcPr>
                <w:tcW w:w="1811" w:type="pct"/>
                <w:tcBorders>
                  <w:top w:val="single" w:sz="4" w:space="0" w:color="auto"/>
                  <w:left w:val="single" w:sz="4" w:space="0" w:color="auto"/>
                  <w:bottom w:val="double" w:sz="4" w:space="0" w:color="auto"/>
                  <w:right w:val="single" w:sz="4" w:space="0" w:color="auto"/>
                </w:tcBorders>
                <w:vAlign w:val="bottom"/>
              </w:tcPr>
              <w:p w14:paraId="7B0F7C29" w14:textId="37AA242E" w:rsidR="00ED5D61" w:rsidRPr="00ED5D61" w:rsidRDefault="00332A1A" w:rsidP="003F2864">
                <w:pPr>
                  <w:keepLines/>
                  <w:tabs>
                    <w:tab w:val="left" w:pos="1177"/>
                  </w:tabs>
                  <w:jc w:val="both"/>
                </w:pPr>
                <w:r w:rsidRPr="00ED5D61">
                  <w:rPr>
                    <w:rStyle w:val="PlaceholderText"/>
                    <w:color w:val="auto"/>
                  </w:rPr>
                  <w:t>Click or tap here to enter text.</w:t>
                </w:r>
              </w:p>
            </w:tc>
          </w:sdtContent>
        </w:sdt>
        <w:sdt>
          <w:sdtPr>
            <w:id w:val="-2032951244"/>
            <w:placeholder>
              <w:docPart w:val="9C7831B110654790900CA30EAF6B62F3"/>
            </w:placeholder>
            <w:showingPlcHdr/>
            <w:text/>
          </w:sdtPr>
          <w:sdtEndPr/>
          <w:sdtContent>
            <w:tc>
              <w:tcPr>
                <w:tcW w:w="1682" w:type="pct"/>
                <w:tcBorders>
                  <w:top w:val="single" w:sz="4" w:space="0" w:color="auto"/>
                  <w:left w:val="single" w:sz="4" w:space="0" w:color="auto"/>
                  <w:bottom w:val="double" w:sz="4" w:space="0" w:color="auto"/>
                  <w:right w:val="single" w:sz="4" w:space="0" w:color="auto"/>
                </w:tcBorders>
                <w:vAlign w:val="bottom"/>
              </w:tcPr>
              <w:p w14:paraId="1C1B2F87" w14:textId="7102A9A8" w:rsidR="00ED5D61" w:rsidRPr="00ED5D61" w:rsidRDefault="000C1B2F" w:rsidP="003F2864">
                <w:pPr>
                  <w:keepLines/>
                  <w:tabs>
                    <w:tab w:val="left" w:pos="1177"/>
                  </w:tabs>
                  <w:jc w:val="both"/>
                </w:pPr>
                <w:r w:rsidRPr="00ED5D61">
                  <w:rPr>
                    <w:rStyle w:val="PlaceholderText"/>
                    <w:color w:val="auto"/>
                  </w:rPr>
                  <w:t>Click or tap here to enter text.</w:t>
                </w:r>
              </w:p>
            </w:tc>
          </w:sdtContent>
        </w:sdt>
      </w:tr>
      <w:tr w:rsidR="00ED5D61" w14:paraId="6874E641" w14:textId="77777777" w:rsidTr="003F2864">
        <w:trPr>
          <w:trHeight w:val="457"/>
          <w:jc w:val="center"/>
        </w:trPr>
        <w:tc>
          <w:tcPr>
            <w:tcW w:w="1507" w:type="pct"/>
            <w:vMerge/>
            <w:tcBorders>
              <w:left w:val="single" w:sz="4" w:space="0" w:color="auto"/>
              <w:right w:val="single" w:sz="4" w:space="0" w:color="auto"/>
            </w:tcBorders>
            <w:vAlign w:val="center"/>
          </w:tcPr>
          <w:p w14:paraId="5BF5F89C" w14:textId="77777777" w:rsidR="00ED5D61" w:rsidRPr="00ED5D61" w:rsidRDefault="00ED5D61" w:rsidP="00ED5D61">
            <w:pPr>
              <w:keepLines/>
              <w:tabs>
                <w:tab w:val="left" w:pos="1177"/>
              </w:tabs>
              <w:jc w:val="center"/>
              <w:rPr>
                <w:b/>
              </w:rPr>
            </w:pPr>
          </w:p>
        </w:tc>
        <w:sdt>
          <w:sdtPr>
            <w:id w:val="1464770134"/>
            <w:placeholder>
              <w:docPart w:val="9AA9F8366D1F452292D85F24C80FA297"/>
            </w:placeholder>
            <w:showingPlcHdr/>
            <w:text/>
          </w:sdtPr>
          <w:sdtEndPr/>
          <w:sdtContent>
            <w:tc>
              <w:tcPr>
                <w:tcW w:w="1811" w:type="pct"/>
                <w:tcBorders>
                  <w:top w:val="single" w:sz="4" w:space="0" w:color="auto"/>
                  <w:left w:val="single" w:sz="4" w:space="0" w:color="auto"/>
                  <w:bottom w:val="double" w:sz="4" w:space="0" w:color="auto"/>
                  <w:right w:val="single" w:sz="4" w:space="0" w:color="auto"/>
                </w:tcBorders>
                <w:vAlign w:val="bottom"/>
              </w:tcPr>
              <w:p w14:paraId="064F68C5" w14:textId="0BC6473E" w:rsidR="00ED5D61" w:rsidRPr="00ED5D61" w:rsidRDefault="00332A1A" w:rsidP="003F2864">
                <w:pPr>
                  <w:keepLines/>
                  <w:tabs>
                    <w:tab w:val="left" w:pos="1177"/>
                  </w:tabs>
                  <w:jc w:val="both"/>
                </w:pPr>
                <w:r w:rsidRPr="00ED5D61">
                  <w:rPr>
                    <w:rStyle w:val="PlaceholderText"/>
                    <w:color w:val="auto"/>
                  </w:rPr>
                  <w:t>Click or tap here to enter text.</w:t>
                </w:r>
              </w:p>
            </w:tc>
          </w:sdtContent>
        </w:sdt>
        <w:sdt>
          <w:sdtPr>
            <w:id w:val="-1394814736"/>
            <w:placeholder>
              <w:docPart w:val="9AA9F8366D1F452292D85F24C80FA297"/>
            </w:placeholder>
            <w:showingPlcHdr/>
            <w:text/>
          </w:sdtPr>
          <w:sdtEndPr/>
          <w:sdtContent>
            <w:tc>
              <w:tcPr>
                <w:tcW w:w="1682" w:type="pct"/>
                <w:tcBorders>
                  <w:top w:val="single" w:sz="4" w:space="0" w:color="auto"/>
                  <w:left w:val="single" w:sz="4" w:space="0" w:color="auto"/>
                  <w:bottom w:val="double" w:sz="4" w:space="0" w:color="auto"/>
                  <w:right w:val="single" w:sz="4" w:space="0" w:color="auto"/>
                </w:tcBorders>
                <w:vAlign w:val="bottom"/>
              </w:tcPr>
              <w:p w14:paraId="2F72F6DA" w14:textId="6C6F4EAE" w:rsidR="00ED5D61" w:rsidRPr="00ED5D61" w:rsidRDefault="000C1B2F" w:rsidP="003F2864">
                <w:pPr>
                  <w:keepLines/>
                  <w:tabs>
                    <w:tab w:val="left" w:pos="1177"/>
                  </w:tabs>
                  <w:jc w:val="both"/>
                </w:pPr>
                <w:r w:rsidRPr="00ED5D61">
                  <w:rPr>
                    <w:rStyle w:val="PlaceholderText"/>
                    <w:color w:val="auto"/>
                  </w:rPr>
                  <w:t>Click or tap here to enter text.</w:t>
                </w:r>
              </w:p>
            </w:tc>
          </w:sdtContent>
        </w:sdt>
      </w:tr>
      <w:tr w:rsidR="00ED5D61" w14:paraId="49BE74E9" w14:textId="77777777" w:rsidTr="003F2864">
        <w:trPr>
          <w:trHeight w:val="457"/>
          <w:jc w:val="center"/>
        </w:trPr>
        <w:tc>
          <w:tcPr>
            <w:tcW w:w="1507" w:type="pct"/>
            <w:vMerge/>
            <w:tcBorders>
              <w:left w:val="single" w:sz="4" w:space="0" w:color="auto"/>
              <w:right w:val="single" w:sz="4" w:space="0" w:color="auto"/>
            </w:tcBorders>
            <w:vAlign w:val="center"/>
          </w:tcPr>
          <w:p w14:paraId="67B23C61" w14:textId="77777777" w:rsidR="00ED5D61" w:rsidRPr="00ED5D61" w:rsidRDefault="00ED5D61" w:rsidP="00ED5D61">
            <w:pPr>
              <w:keepLines/>
              <w:tabs>
                <w:tab w:val="left" w:pos="1177"/>
              </w:tabs>
              <w:jc w:val="center"/>
              <w:rPr>
                <w:b/>
              </w:rPr>
            </w:pPr>
          </w:p>
        </w:tc>
        <w:sdt>
          <w:sdtPr>
            <w:id w:val="-361446501"/>
            <w:placeholder>
              <w:docPart w:val="4758098DD07B492193E4535607C51D01"/>
            </w:placeholder>
            <w:showingPlcHdr/>
            <w:text/>
          </w:sdtPr>
          <w:sdtEndPr/>
          <w:sdtContent>
            <w:tc>
              <w:tcPr>
                <w:tcW w:w="1811" w:type="pct"/>
                <w:tcBorders>
                  <w:top w:val="single" w:sz="4" w:space="0" w:color="auto"/>
                  <w:left w:val="single" w:sz="4" w:space="0" w:color="auto"/>
                  <w:bottom w:val="double" w:sz="4" w:space="0" w:color="auto"/>
                  <w:right w:val="single" w:sz="4" w:space="0" w:color="auto"/>
                </w:tcBorders>
                <w:vAlign w:val="bottom"/>
              </w:tcPr>
              <w:p w14:paraId="3BC33D3D" w14:textId="5DEDA14A" w:rsidR="00ED5D61" w:rsidRPr="00ED5D61" w:rsidRDefault="00332A1A" w:rsidP="003F2864">
                <w:pPr>
                  <w:keepLines/>
                  <w:tabs>
                    <w:tab w:val="left" w:pos="1177"/>
                  </w:tabs>
                  <w:jc w:val="both"/>
                </w:pPr>
                <w:r w:rsidRPr="00ED5D61">
                  <w:rPr>
                    <w:rStyle w:val="PlaceholderText"/>
                    <w:color w:val="auto"/>
                  </w:rPr>
                  <w:t>Click or tap here to enter text.</w:t>
                </w:r>
              </w:p>
            </w:tc>
          </w:sdtContent>
        </w:sdt>
        <w:sdt>
          <w:sdtPr>
            <w:id w:val="1781683898"/>
            <w:placeholder>
              <w:docPart w:val="4758098DD07B492193E4535607C51D01"/>
            </w:placeholder>
            <w:showingPlcHdr/>
            <w:text/>
          </w:sdtPr>
          <w:sdtEndPr/>
          <w:sdtContent>
            <w:tc>
              <w:tcPr>
                <w:tcW w:w="1682" w:type="pct"/>
                <w:tcBorders>
                  <w:top w:val="single" w:sz="4" w:space="0" w:color="auto"/>
                  <w:left w:val="single" w:sz="4" w:space="0" w:color="auto"/>
                  <w:bottom w:val="double" w:sz="4" w:space="0" w:color="auto"/>
                  <w:right w:val="single" w:sz="4" w:space="0" w:color="auto"/>
                </w:tcBorders>
                <w:vAlign w:val="bottom"/>
              </w:tcPr>
              <w:p w14:paraId="4C112B7F" w14:textId="4232B1D8" w:rsidR="00ED5D61" w:rsidRPr="00ED5D61" w:rsidRDefault="000C1B2F" w:rsidP="003F2864">
                <w:pPr>
                  <w:keepLines/>
                  <w:tabs>
                    <w:tab w:val="left" w:pos="1177"/>
                  </w:tabs>
                  <w:jc w:val="both"/>
                </w:pPr>
                <w:r w:rsidRPr="00ED5D61">
                  <w:rPr>
                    <w:rStyle w:val="PlaceholderText"/>
                    <w:color w:val="auto"/>
                  </w:rPr>
                  <w:t>Click or tap here to enter text.</w:t>
                </w:r>
              </w:p>
            </w:tc>
          </w:sdtContent>
        </w:sdt>
      </w:tr>
      <w:tr w:rsidR="00ED5D61" w14:paraId="5BD8BE64" w14:textId="77777777" w:rsidTr="003F2864">
        <w:trPr>
          <w:trHeight w:val="457"/>
          <w:jc w:val="center"/>
        </w:trPr>
        <w:tc>
          <w:tcPr>
            <w:tcW w:w="1507" w:type="pct"/>
            <w:vMerge/>
            <w:tcBorders>
              <w:left w:val="single" w:sz="4" w:space="0" w:color="auto"/>
              <w:bottom w:val="double" w:sz="4" w:space="0" w:color="auto"/>
              <w:right w:val="single" w:sz="4" w:space="0" w:color="auto"/>
            </w:tcBorders>
            <w:vAlign w:val="center"/>
          </w:tcPr>
          <w:p w14:paraId="2A97FD51" w14:textId="77777777" w:rsidR="00ED5D61" w:rsidRPr="00ED5D61" w:rsidRDefault="00ED5D61" w:rsidP="00ED5D61">
            <w:pPr>
              <w:keepLines/>
              <w:tabs>
                <w:tab w:val="left" w:pos="1177"/>
              </w:tabs>
              <w:jc w:val="center"/>
              <w:rPr>
                <w:b/>
              </w:rPr>
            </w:pPr>
          </w:p>
        </w:tc>
        <w:sdt>
          <w:sdtPr>
            <w:id w:val="1903792072"/>
            <w:placeholder>
              <w:docPart w:val="05428A237DB447A58861DE5EE6DADC40"/>
            </w:placeholder>
            <w:showingPlcHdr/>
            <w:text/>
          </w:sdtPr>
          <w:sdtEndPr/>
          <w:sdtContent>
            <w:tc>
              <w:tcPr>
                <w:tcW w:w="1811" w:type="pct"/>
                <w:tcBorders>
                  <w:top w:val="single" w:sz="4" w:space="0" w:color="auto"/>
                  <w:left w:val="single" w:sz="4" w:space="0" w:color="auto"/>
                  <w:bottom w:val="double" w:sz="4" w:space="0" w:color="auto"/>
                  <w:right w:val="single" w:sz="4" w:space="0" w:color="auto"/>
                </w:tcBorders>
                <w:vAlign w:val="bottom"/>
              </w:tcPr>
              <w:p w14:paraId="23DDCAC5" w14:textId="52691BA8" w:rsidR="00ED5D61" w:rsidRPr="00ED5D61" w:rsidRDefault="00332A1A" w:rsidP="003F2864">
                <w:pPr>
                  <w:keepLines/>
                  <w:tabs>
                    <w:tab w:val="left" w:pos="1177"/>
                  </w:tabs>
                  <w:jc w:val="both"/>
                </w:pPr>
                <w:r w:rsidRPr="00ED5D61">
                  <w:rPr>
                    <w:rStyle w:val="PlaceholderText"/>
                    <w:color w:val="auto"/>
                  </w:rPr>
                  <w:t>Click or tap here to enter text.</w:t>
                </w:r>
              </w:p>
            </w:tc>
          </w:sdtContent>
        </w:sdt>
        <w:sdt>
          <w:sdtPr>
            <w:id w:val="1329172327"/>
            <w:placeholder>
              <w:docPart w:val="05428A237DB447A58861DE5EE6DADC40"/>
            </w:placeholder>
            <w:showingPlcHdr/>
            <w:text/>
          </w:sdtPr>
          <w:sdtEndPr/>
          <w:sdtContent>
            <w:tc>
              <w:tcPr>
                <w:tcW w:w="1682" w:type="pct"/>
                <w:tcBorders>
                  <w:top w:val="single" w:sz="4" w:space="0" w:color="auto"/>
                  <w:left w:val="single" w:sz="4" w:space="0" w:color="auto"/>
                  <w:bottom w:val="double" w:sz="4" w:space="0" w:color="auto"/>
                  <w:right w:val="single" w:sz="4" w:space="0" w:color="auto"/>
                </w:tcBorders>
                <w:vAlign w:val="bottom"/>
              </w:tcPr>
              <w:p w14:paraId="0EB89FD7" w14:textId="280205D8" w:rsidR="00ED5D61" w:rsidRPr="00ED5D61" w:rsidRDefault="000C1B2F" w:rsidP="003F2864">
                <w:pPr>
                  <w:keepLines/>
                  <w:tabs>
                    <w:tab w:val="left" w:pos="1177"/>
                  </w:tabs>
                  <w:jc w:val="both"/>
                </w:pPr>
                <w:r w:rsidRPr="00ED5D61">
                  <w:rPr>
                    <w:rStyle w:val="PlaceholderText"/>
                    <w:color w:val="auto"/>
                  </w:rPr>
                  <w:t>Click or tap here to enter text.</w:t>
                </w:r>
              </w:p>
            </w:tc>
          </w:sdtContent>
        </w:sdt>
      </w:tr>
      <w:tr w:rsidR="00ED5D61" w14:paraId="562A4C46" w14:textId="77777777" w:rsidTr="003F2864">
        <w:trPr>
          <w:trHeight w:val="457"/>
          <w:jc w:val="center"/>
        </w:trPr>
        <w:tc>
          <w:tcPr>
            <w:tcW w:w="1507" w:type="pct"/>
            <w:vMerge w:val="restart"/>
            <w:tcBorders>
              <w:top w:val="single" w:sz="4" w:space="0" w:color="auto"/>
              <w:left w:val="single" w:sz="4" w:space="0" w:color="auto"/>
              <w:right w:val="single" w:sz="4" w:space="0" w:color="auto"/>
            </w:tcBorders>
            <w:vAlign w:val="center"/>
          </w:tcPr>
          <w:p w14:paraId="250CE084" w14:textId="771E36D9" w:rsidR="00ED5D61" w:rsidRPr="00ED5D61" w:rsidRDefault="00ED5D61" w:rsidP="00ED5D61">
            <w:pPr>
              <w:keepLines/>
              <w:tabs>
                <w:tab w:val="left" w:pos="1177"/>
              </w:tabs>
              <w:jc w:val="center"/>
              <w:rPr>
                <w:b/>
              </w:rPr>
            </w:pPr>
            <w:r w:rsidRPr="00ED5D61">
              <w:rPr>
                <w:b/>
              </w:rPr>
              <w:t>Immunizations</w:t>
            </w:r>
          </w:p>
        </w:tc>
        <w:sdt>
          <w:sdtPr>
            <w:id w:val="-1012299050"/>
            <w:placeholder>
              <w:docPart w:val="66D4B2A6BB05407AA462C04DBD4A9A04"/>
            </w:placeholder>
            <w:showingPlcHdr/>
            <w:text/>
          </w:sdtPr>
          <w:sdtEndPr/>
          <w:sdtContent>
            <w:tc>
              <w:tcPr>
                <w:tcW w:w="1811" w:type="pct"/>
                <w:tcBorders>
                  <w:top w:val="single" w:sz="4" w:space="0" w:color="auto"/>
                  <w:left w:val="single" w:sz="4" w:space="0" w:color="auto"/>
                  <w:bottom w:val="double" w:sz="4" w:space="0" w:color="auto"/>
                  <w:right w:val="single" w:sz="4" w:space="0" w:color="auto"/>
                </w:tcBorders>
                <w:vAlign w:val="bottom"/>
              </w:tcPr>
              <w:p w14:paraId="7A0DE7CA" w14:textId="12AD65AA" w:rsidR="00ED5D61" w:rsidRPr="00ED5D61" w:rsidRDefault="00332A1A" w:rsidP="003F2864">
                <w:pPr>
                  <w:keepLines/>
                  <w:tabs>
                    <w:tab w:val="left" w:pos="1177"/>
                  </w:tabs>
                  <w:jc w:val="both"/>
                </w:pPr>
                <w:r w:rsidRPr="00ED5D61">
                  <w:rPr>
                    <w:rStyle w:val="PlaceholderText"/>
                    <w:color w:val="auto"/>
                  </w:rPr>
                  <w:t>Click or tap here to enter text.</w:t>
                </w:r>
              </w:p>
            </w:tc>
          </w:sdtContent>
        </w:sdt>
        <w:sdt>
          <w:sdtPr>
            <w:id w:val="-1921701412"/>
            <w:placeholder>
              <w:docPart w:val="66D4B2A6BB05407AA462C04DBD4A9A04"/>
            </w:placeholder>
            <w:showingPlcHdr/>
            <w:text/>
          </w:sdtPr>
          <w:sdtEndPr/>
          <w:sdtContent>
            <w:tc>
              <w:tcPr>
                <w:tcW w:w="1682" w:type="pct"/>
                <w:tcBorders>
                  <w:top w:val="single" w:sz="4" w:space="0" w:color="auto"/>
                  <w:left w:val="single" w:sz="4" w:space="0" w:color="auto"/>
                  <w:bottom w:val="double" w:sz="4" w:space="0" w:color="auto"/>
                  <w:right w:val="single" w:sz="4" w:space="0" w:color="auto"/>
                </w:tcBorders>
                <w:vAlign w:val="bottom"/>
              </w:tcPr>
              <w:p w14:paraId="0282274C" w14:textId="51C6DCC3" w:rsidR="00ED5D61" w:rsidRPr="00ED5D61" w:rsidRDefault="000C1B2F" w:rsidP="003F2864">
                <w:pPr>
                  <w:keepLines/>
                  <w:tabs>
                    <w:tab w:val="left" w:pos="1177"/>
                  </w:tabs>
                  <w:jc w:val="both"/>
                </w:pPr>
                <w:r w:rsidRPr="00ED5D61">
                  <w:rPr>
                    <w:rStyle w:val="PlaceholderText"/>
                    <w:color w:val="auto"/>
                  </w:rPr>
                  <w:t>Click or tap here to enter text.</w:t>
                </w:r>
              </w:p>
            </w:tc>
          </w:sdtContent>
        </w:sdt>
      </w:tr>
      <w:tr w:rsidR="00ED5D61" w14:paraId="1B0E8348" w14:textId="77777777" w:rsidTr="003F2864">
        <w:trPr>
          <w:trHeight w:val="457"/>
          <w:jc w:val="center"/>
        </w:trPr>
        <w:tc>
          <w:tcPr>
            <w:tcW w:w="1507" w:type="pct"/>
            <w:vMerge/>
            <w:tcBorders>
              <w:left w:val="single" w:sz="4" w:space="0" w:color="auto"/>
              <w:right w:val="single" w:sz="4" w:space="0" w:color="auto"/>
            </w:tcBorders>
            <w:vAlign w:val="center"/>
          </w:tcPr>
          <w:p w14:paraId="2FBD0614" w14:textId="75B72EAD" w:rsidR="00ED5D61" w:rsidRPr="00ED5D61" w:rsidRDefault="00ED5D61" w:rsidP="00ED5D61">
            <w:pPr>
              <w:keepLines/>
              <w:tabs>
                <w:tab w:val="left" w:pos="1177"/>
              </w:tabs>
              <w:jc w:val="center"/>
              <w:rPr>
                <w:b/>
              </w:rPr>
            </w:pPr>
          </w:p>
        </w:tc>
        <w:sdt>
          <w:sdtPr>
            <w:id w:val="1004858127"/>
            <w:placeholder>
              <w:docPart w:val="895738AA5FB44F5DB66A74519ED42F46"/>
            </w:placeholder>
            <w:showingPlcHdr/>
            <w:text/>
          </w:sdtPr>
          <w:sdtEndPr/>
          <w:sdtContent>
            <w:tc>
              <w:tcPr>
                <w:tcW w:w="1811" w:type="pct"/>
                <w:tcBorders>
                  <w:top w:val="single" w:sz="4" w:space="0" w:color="auto"/>
                  <w:left w:val="single" w:sz="4" w:space="0" w:color="auto"/>
                  <w:bottom w:val="double" w:sz="4" w:space="0" w:color="auto"/>
                  <w:right w:val="single" w:sz="4" w:space="0" w:color="auto"/>
                </w:tcBorders>
                <w:vAlign w:val="bottom"/>
              </w:tcPr>
              <w:p w14:paraId="019F0649" w14:textId="27A6DE84" w:rsidR="00ED5D61" w:rsidRPr="00ED5D61" w:rsidRDefault="00332A1A" w:rsidP="003F2864">
                <w:pPr>
                  <w:keepLines/>
                  <w:tabs>
                    <w:tab w:val="left" w:pos="1177"/>
                  </w:tabs>
                  <w:jc w:val="both"/>
                </w:pPr>
                <w:r w:rsidRPr="00ED5D61">
                  <w:rPr>
                    <w:rStyle w:val="PlaceholderText"/>
                    <w:color w:val="auto"/>
                  </w:rPr>
                  <w:t>Click or tap here to enter text.</w:t>
                </w:r>
              </w:p>
            </w:tc>
          </w:sdtContent>
        </w:sdt>
        <w:sdt>
          <w:sdtPr>
            <w:id w:val="6038688"/>
            <w:placeholder>
              <w:docPart w:val="895738AA5FB44F5DB66A74519ED42F46"/>
            </w:placeholder>
            <w:showingPlcHdr/>
            <w:text/>
          </w:sdtPr>
          <w:sdtEndPr/>
          <w:sdtContent>
            <w:tc>
              <w:tcPr>
                <w:tcW w:w="1682" w:type="pct"/>
                <w:tcBorders>
                  <w:top w:val="single" w:sz="4" w:space="0" w:color="auto"/>
                  <w:left w:val="single" w:sz="4" w:space="0" w:color="auto"/>
                  <w:bottom w:val="double" w:sz="4" w:space="0" w:color="auto"/>
                  <w:right w:val="single" w:sz="4" w:space="0" w:color="auto"/>
                </w:tcBorders>
                <w:vAlign w:val="bottom"/>
              </w:tcPr>
              <w:p w14:paraId="4CC0C9E7" w14:textId="605CB9E2" w:rsidR="00ED5D61" w:rsidRPr="00ED5D61" w:rsidRDefault="000C1B2F" w:rsidP="003F2864">
                <w:pPr>
                  <w:keepLines/>
                  <w:tabs>
                    <w:tab w:val="left" w:pos="1177"/>
                  </w:tabs>
                  <w:jc w:val="both"/>
                </w:pPr>
                <w:r w:rsidRPr="00ED5D61">
                  <w:rPr>
                    <w:rStyle w:val="PlaceholderText"/>
                    <w:color w:val="auto"/>
                  </w:rPr>
                  <w:t>Click or tap here to enter text.</w:t>
                </w:r>
              </w:p>
            </w:tc>
          </w:sdtContent>
        </w:sdt>
      </w:tr>
      <w:tr w:rsidR="00ED5D61" w14:paraId="6DDF5734" w14:textId="77777777" w:rsidTr="003F2864">
        <w:trPr>
          <w:trHeight w:val="457"/>
          <w:jc w:val="center"/>
        </w:trPr>
        <w:tc>
          <w:tcPr>
            <w:tcW w:w="1507" w:type="pct"/>
            <w:vMerge/>
            <w:tcBorders>
              <w:left w:val="single" w:sz="4" w:space="0" w:color="auto"/>
              <w:right w:val="single" w:sz="4" w:space="0" w:color="auto"/>
            </w:tcBorders>
            <w:vAlign w:val="center"/>
          </w:tcPr>
          <w:p w14:paraId="16CF105D" w14:textId="0F86A9F2" w:rsidR="00ED5D61" w:rsidRPr="00ED5D61" w:rsidRDefault="00ED5D61" w:rsidP="00ED5D61">
            <w:pPr>
              <w:keepLines/>
              <w:tabs>
                <w:tab w:val="left" w:pos="1177"/>
              </w:tabs>
              <w:jc w:val="center"/>
              <w:rPr>
                <w:b/>
              </w:rPr>
            </w:pPr>
          </w:p>
        </w:tc>
        <w:sdt>
          <w:sdtPr>
            <w:id w:val="1479035980"/>
            <w:placeholder>
              <w:docPart w:val="F7EAC2AA7A1E4A52B46C527A2B780741"/>
            </w:placeholder>
            <w:showingPlcHdr/>
            <w:text/>
          </w:sdtPr>
          <w:sdtEndPr/>
          <w:sdtContent>
            <w:tc>
              <w:tcPr>
                <w:tcW w:w="1811" w:type="pct"/>
                <w:tcBorders>
                  <w:top w:val="single" w:sz="4" w:space="0" w:color="auto"/>
                  <w:left w:val="single" w:sz="4" w:space="0" w:color="auto"/>
                  <w:bottom w:val="double" w:sz="4" w:space="0" w:color="auto"/>
                  <w:right w:val="single" w:sz="4" w:space="0" w:color="auto"/>
                </w:tcBorders>
                <w:vAlign w:val="bottom"/>
              </w:tcPr>
              <w:p w14:paraId="20B383E6" w14:textId="1702BCF2" w:rsidR="00ED5D61" w:rsidRPr="00ED5D61" w:rsidRDefault="00332A1A" w:rsidP="003F2864">
                <w:pPr>
                  <w:keepLines/>
                  <w:tabs>
                    <w:tab w:val="left" w:pos="1177"/>
                  </w:tabs>
                  <w:jc w:val="both"/>
                </w:pPr>
                <w:r w:rsidRPr="00ED5D61">
                  <w:rPr>
                    <w:rStyle w:val="PlaceholderText"/>
                    <w:color w:val="auto"/>
                  </w:rPr>
                  <w:t>Click or tap here to enter text.</w:t>
                </w:r>
              </w:p>
            </w:tc>
          </w:sdtContent>
        </w:sdt>
        <w:sdt>
          <w:sdtPr>
            <w:id w:val="1631741657"/>
            <w:placeholder>
              <w:docPart w:val="F7EAC2AA7A1E4A52B46C527A2B780741"/>
            </w:placeholder>
            <w:showingPlcHdr/>
            <w:text/>
          </w:sdtPr>
          <w:sdtEndPr/>
          <w:sdtContent>
            <w:tc>
              <w:tcPr>
                <w:tcW w:w="1682" w:type="pct"/>
                <w:tcBorders>
                  <w:top w:val="single" w:sz="4" w:space="0" w:color="auto"/>
                  <w:left w:val="single" w:sz="4" w:space="0" w:color="auto"/>
                  <w:bottom w:val="double" w:sz="4" w:space="0" w:color="auto"/>
                  <w:right w:val="single" w:sz="4" w:space="0" w:color="auto"/>
                </w:tcBorders>
                <w:vAlign w:val="bottom"/>
              </w:tcPr>
              <w:p w14:paraId="21D7C64E" w14:textId="114ACD7B" w:rsidR="00ED5D61" w:rsidRPr="00ED5D61" w:rsidRDefault="000C1B2F" w:rsidP="003F2864">
                <w:pPr>
                  <w:keepLines/>
                  <w:tabs>
                    <w:tab w:val="left" w:pos="1177"/>
                  </w:tabs>
                  <w:jc w:val="both"/>
                </w:pPr>
                <w:r w:rsidRPr="00ED5D61">
                  <w:rPr>
                    <w:rStyle w:val="PlaceholderText"/>
                    <w:color w:val="auto"/>
                  </w:rPr>
                  <w:t>Click or tap here to enter text.</w:t>
                </w:r>
              </w:p>
            </w:tc>
          </w:sdtContent>
        </w:sdt>
      </w:tr>
      <w:tr w:rsidR="00ED5D61" w14:paraId="095A2FDD" w14:textId="77777777" w:rsidTr="003F2864">
        <w:trPr>
          <w:trHeight w:val="457"/>
          <w:jc w:val="center"/>
        </w:trPr>
        <w:tc>
          <w:tcPr>
            <w:tcW w:w="1507" w:type="pct"/>
            <w:vMerge/>
            <w:tcBorders>
              <w:left w:val="single" w:sz="4" w:space="0" w:color="auto"/>
              <w:bottom w:val="double" w:sz="4" w:space="0" w:color="auto"/>
              <w:right w:val="single" w:sz="4" w:space="0" w:color="auto"/>
            </w:tcBorders>
            <w:vAlign w:val="center"/>
          </w:tcPr>
          <w:p w14:paraId="2C2160ED" w14:textId="3C326F92" w:rsidR="00ED5D61" w:rsidRPr="00ED5D61" w:rsidRDefault="00ED5D61" w:rsidP="00ED5D61">
            <w:pPr>
              <w:keepLines/>
              <w:tabs>
                <w:tab w:val="left" w:pos="1177"/>
              </w:tabs>
              <w:jc w:val="center"/>
              <w:rPr>
                <w:b/>
              </w:rPr>
            </w:pPr>
          </w:p>
        </w:tc>
        <w:sdt>
          <w:sdtPr>
            <w:id w:val="-524565308"/>
            <w:placeholder>
              <w:docPart w:val="078F76E49BFE4AB3B14A468DE3A9BDBC"/>
            </w:placeholder>
            <w:showingPlcHdr/>
            <w:text/>
          </w:sdtPr>
          <w:sdtEndPr/>
          <w:sdtContent>
            <w:tc>
              <w:tcPr>
                <w:tcW w:w="1811" w:type="pct"/>
                <w:tcBorders>
                  <w:top w:val="single" w:sz="4" w:space="0" w:color="auto"/>
                  <w:left w:val="single" w:sz="4" w:space="0" w:color="auto"/>
                  <w:bottom w:val="double" w:sz="4" w:space="0" w:color="auto"/>
                  <w:right w:val="single" w:sz="4" w:space="0" w:color="auto"/>
                </w:tcBorders>
                <w:vAlign w:val="bottom"/>
              </w:tcPr>
              <w:p w14:paraId="17902177" w14:textId="1C27B1FE" w:rsidR="00ED5D61" w:rsidRPr="00ED5D61" w:rsidRDefault="00332A1A" w:rsidP="003F2864">
                <w:pPr>
                  <w:keepLines/>
                  <w:tabs>
                    <w:tab w:val="left" w:pos="1177"/>
                  </w:tabs>
                  <w:jc w:val="both"/>
                </w:pPr>
                <w:r w:rsidRPr="00ED5D61">
                  <w:rPr>
                    <w:rStyle w:val="PlaceholderText"/>
                    <w:color w:val="auto"/>
                  </w:rPr>
                  <w:t>Click or tap here to enter text.</w:t>
                </w:r>
              </w:p>
            </w:tc>
          </w:sdtContent>
        </w:sdt>
        <w:sdt>
          <w:sdtPr>
            <w:id w:val="131149391"/>
            <w:placeholder>
              <w:docPart w:val="078F76E49BFE4AB3B14A468DE3A9BDBC"/>
            </w:placeholder>
            <w:showingPlcHdr/>
            <w:text/>
          </w:sdtPr>
          <w:sdtEndPr/>
          <w:sdtContent>
            <w:tc>
              <w:tcPr>
                <w:tcW w:w="1682" w:type="pct"/>
                <w:tcBorders>
                  <w:top w:val="single" w:sz="4" w:space="0" w:color="auto"/>
                  <w:left w:val="single" w:sz="4" w:space="0" w:color="auto"/>
                  <w:bottom w:val="double" w:sz="4" w:space="0" w:color="auto"/>
                  <w:right w:val="single" w:sz="4" w:space="0" w:color="auto"/>
                </w:tcBorders>
                <w:vAlign w:val="bottom"/>
              </w:tcPr>
              <w:p w14:paraId="0F60A302" w14:textId="562032F1" w:rsidR="00ED5D61" w:rsidRPr="00ED5D61" w:rsidRDefault="000C1B2F" w:rsidP="003F2864">
                <w:pPr>
                  <w:keepLines/>
                  <w:tabs>
                    <w:tab w:val="left" w:pos="1177"/>
                  </w:tabs>
                  <w:jc w:val="both"/>
                </w:pPr>
                <w:r w:rsidRPr="00ED5D61">
                  <w:rPr>
                    <w:rStyle w:val="PlaceholderText"/>
                    <w:color w:val="auto"/>
                  </w:rPr>
                  <w:t>Click or tap here to enter text.</w:t>
                </w:r>
              </w:p>
            </w:tc>
          </w:sdtContent>
        </w:sdt>
      </w:tr>
      <w:tr w:rsidR="00ED5D61" w14:paraId="661ED9FD" w14:textId="77777777" w:rsidTr="003F2864">
        <w:trPr>
          <w:trHeight w:val="457"/>
          <w:jc w:val="center"/>
        </w:trPr>
        <w:tc>
          <w:tcPr>
            <w:tcW w:w="1507" w:type="pct"/>
            <w:vMerge w:val="restart"/>
            <w:tcBorders>
              <w:top w:val="single" w:sz="4" w:space="0" w:color="auto"/>
              <w:left w:val="single" w:sz="4" w:space="0" w:color="auto"/>
              <w:right w:val="single" w:sz="4" w:space="0" w:color="auto"/>
            </w:tcBorders>
            <w:vAlign w:val="center"/>
          </w:tcPr>
          <w:p w14:paraId="63EAE43C" w14:textId="7763869A" w:rsidR="00ED5D61" w:rsidRPr="00ED5D61" w:rsidRDefault="00ED5D61" w:rsidP="00ED5D61">
            <w:pPr>
              <w:keepLines/>
              <w:tabs>
                <w:tab w:val="left" w:pos="1177"/>
              </w:tabs>
              <w:jc w:val="center"/>
              <w:rPr>
                <w:b/>
              </w:rPr>
            </w:pPr>
            <w:r w:rsidRPr="00ED5D61">
              <w:rPr>
                <w:b/>
              </w:rPr>
              <w:t>Well child services</w:t>
            </w:r>
          </w:p>
        </w:tc>
        <w:sdt>
          <w:sdtPr>
            <w:id w:val="-450633113"/>
            <w:placeholder>
              <w:docPart w:val="1AEC1ABDD0974659A488B58FF102BA33"/>
            </w:placeholder>
            <w:showingPlcHdr/>
            <w:text/>
          </w:sdtPr>
          <w:sdtEndPr/>
          <w:sdtContent>
            <w:tc>
              <w:tcPr>
                <w:tcW w:w="1811" w:type="pct"/>
                <w:tcBorders>
                  <w:top w:val="single" w:sz="4" w:space="0" w:color="auto"/>
                  <w:left w:val="single" w:sz="4" w:space="0" w:color="auto"/>
                  <w:bottom w:val="double" w:sz="4" w:space="0" w:color="auto"/>
                  <w:right w:val="single" w:sz="4" w:space="0" w:color="auto"/>
                </w:tcBorders>
                <w:vAlign w:val="bottom"/>
              </w:tcPr>
              <w:p w14:paraId="4542BF6B" w14:textId="7E85BA5B" w:rsidR="00ED5D61" w:rsidRPr="00ED5D61" w:rsidRDefault="00332A1A" w:rsidP="003F2864">
                <w:pPr>
                  <w:keepLines/>
                  <w:tabs>
                    <w:tab w:val="left" w:pos="1177"/>
                  </w:tabs>
                  <w:jc w:val="both"/>
                </w:pPr>
                <w:r w:rsidRPr="00ED5D61">
                  <w:rPr>
                    <w:rStyle w:val="PlaceholderText"/>
                    <w:color w:val="auto"/>
                  </w:rPr>
                  <w:t>Click or tap here to enter text.</w:t>
                </w:r>
              </w:p>
            </w:tc>
          </w:sdtContent>
        </w:sdt>
        <w:sdt>
          <w:sdtPr>
            <w:id w:val="-115838522"/>
            <w:placeholder>
              <w:docPart w:val="1AEC1ABDD0974659A488B58FF102BA33"/>
            </w:placeholder>
            <w:showingPlcHdr/>
            <w:text/>
          </w:sdtPr>
          <w:sdtEndPr/>
          <w:sdtContent>
            <w:tc>
              <w:tcPr>
                <w:tcW w:w="1682" w:type="pct"/>
                <w:tcBorders>
                  <w:top w:val="single" w:sz="4" w:space="0" w:color="auto"/>
                  <w:left w:val="single" w:sz="4" w:space="0" w:color="auto"/>
                  <w:bottom w:val="double" w:sz="4" w:space="0" w:color="auto"/>
                  <w:right w:val="single" w:sz="4" w:space="0" w:color="auto"/>
                </w:tcBorders>
                <w:vAlign w:val="bottom"/>
              </w:tcPr>
              <w:p w14:paraId="2CB63BBF" w14:textId="75C32856" w:rsidR="00ED5D61" w:rsidRPr="00ED5D61" w:rsidRDefault="000C1B2F" w:rsidP="003F2864">
                <w:pPr>
                  <w:keepLines/>
                  <w:tabs>
                    <w:tab w:val="left" w:pos="1177"/>
                  </w:tabs>
                  <w:jc w:val="both"/>
                </w:pPr>
                <w:r w:rsidRPr="00ED5D61">
                  <w:rPr>
                    <w:rStyle w:val="PlaceholderText"/>
                    <w:color w:val="auto"/>
                  </w:rPr>
                  <w:t>Click or tap here to enter text.</w:t>
                </w:r>
              </w:p>
            </w:tc>
          </w:sdtContent>
        </w:sdt>
      </w:tr>
      <w:tr w:rsidR="00ED5D61" w14:paraId="5B541CFA" w14:textId="77777777" w:rsidTr="003F2864">
        <w:trPr>
          <w:trHeight w:val="457"/>
          <w:jc w:val="center"/>
        </w:trPr>
        <w:tc>
          <w:tcPr>
            <w:tcW w:w="1507" w:type="pct"/>
            <w:vMerge/>
            <w:tcBorders>
              <w:left w:val="single" w:sz="4" w:space="0" w:color="auto"/>
              <w:right w:val="single" w:sz="4" w:space="0" w:color="auto"/>
            </w:tcBorders>
            <w:vAlign w:val="center"/>
          </w:tcPr>
          <w:p w14:paraId="431748E4" w14:textId="77777777" w:rsidR="00ED5D61" w:rsidRPr="00ED5D61" w:rsidRDefault="00ED5D61" w:rsidP="00ED5D61">
            <w:pPr>
              <w:keepLines/>
              <w:tabs>
                <w:tab w:val="left" w:pos="1177"/>
              </w:tabs>
              <w:jc w:val="center"/>
              <w:rPr>
                <w:b/>
              </w:rPr>
            </w:pPr>
          </w:p>
        </w:tc>
        <w:sdt>
          <w:sdtPr>
            <w:id w:val="1439945120"/>
            <w:placeholder>
              <w:docPart w:val="303262CD00C54B169A6D0F83F8A105D2"/>
            </w:placeholder>
            <w:showingPlcHdr/>
            <w:text/>
          </w:sdtPr>
          <w:sdtEndPr/>
          <w:sdtContent>
            <w:tc>
              <w:tcPr>
                <w:tcW w:w="1811" w:type="pct"/>
                <w:tcBorders>
                  <w:top w:val="single" w:sz="4" w:space="0" w:color="auto"/>
                  <w:left w:val="single" w:sz="4" w:space="0" w:color="auto"/>
                  <w:bottom w:val="double" w:sz="4" w:space="0" w:color="auto"/>
                  <w:right w:val="single" w:sz="4" w:space="0" w:color="auto"/>
                </w:tcBorders>
                <w:vAlign w:val="bottom"/>
              </w:tcPr>
              <w:p w14:paraId="6F542AB7" w14:textId="401333FB" w:rsidR="00ED5D61" w:rsidRPr="00332A1A" w:rsidRDefault="00332A1A" w:rsidP="003F2864">
                <w:pPr>
                  <w:keepLines/>
                  <w:tabs>
                    <w:tab w:val="left" w:pos="1177"/>
                  </w:tabs>
                  <w:jc w:val="both"/>
                </w:pPr>
                <w:r w:rsidRPr="000049E5">
                  <w:rPr>
                    <w:rStyle w:val="PlaceholderText"/>
                  </w:rPr>
                  <w:t>Click or tap here to enter text.</w:t>
                </w:r>
              </w:p>
            </w:tc>
          </w:sdtContent>
        </w:sdt>
        <w:sdt>
          <w:sdtPr>
            <w:id w:val="1563209208"/>
            <w:placeholder>
              <w:docPart w:val="99819373B8A74CA9A2130770264CCDAA"/>
            </w:placeholder>
            <w:showingPlcHdr/>
            <w:text/>
          </w:sdtPr>
          <w:sdtEndPr/>
          <w:sdtContent>
            <w:tc>
              <w:tcPr>
                <w:tcW w:w="1682" w:type="pct"/>
                <w:tcBorders>
                  <w:top w:val="single" w:sz="4" w:space="0" w:color="auto"/>
                  <w:left w:val="single" w:sz="4" w:space="0" w:color="auto"/>
                  <w:bottom w:val="double" w:sz="4" w:space="0" w:color="auto"/>
                  <w:right w:val="single" w:sz="4" w:space="0" w:color="auto"/>
                </w:tcBorders>
                <w:vAlign w:val="bottom"/>
              </w:tcPr>
              <w:p w14:paraId="0AF7B129" w14:textId="0239CC07" w:rsidR="00ED5D61" w:rsidRPr="00332A1A" w:rsidRDefault="00332A1A" w:rsidP="003F2864">
                <w:pPr>
                  <w:keepLines/>
                  <w:tabs>
                    <w:tab w:val="left" w:pos="1177"/>
                  </w:tabs>
                  <w:jc w:val="both"/>
                </w:pPr>
                <w:r w:rsidRPr="000049E5">
                  <w:rPr>
                    <w:rStyle w:val="PlaceholderText"/>
                  </w:rPr>
                  <w:t>Click or tap here to enter text.</w:t>
                </w:r>
              </w:p>
            </w:tc>
          </w:sdtContent>
        </w:sdt>
      </w:tr>
      <w:tr w:rsidR="00ED5D61" w14:paraId="6811D0ED" w14:textId="77777777" w:rsidTr="003F2864">
        <w:trPr>
          <w:trHeight w:val="457"/>
          <w:jc w:val="center"/>
        </w:trPr>
        <w:tc>
          <w:tcPr>
            <w:tcW w:w="1507" w:type="pct"/>
            <w:vMerge/>
            <w:tcBorders>
              <w:left w:val="single" w:sz="4" w:space="0" w:color="auto"/>
              <w:right w:val="single" w:sz="4" w:space="0" w:color="auto"/>
            </w:tcBorders>
            <w:vAlign w:val="center"/>
          </w:tcPr>
          <w:p w14:paraId="44E88DAB" w14:textId="77777777" w:rsidR="00ED5D61" w:rsidRPr="00ED5D61" w:rsidRDefault="00ED5D61" w:rsidP="00ED5D61">
            <w:pPr>
              <w:keepLines/>
              <w:tabs>
                <w:tab w:val="left" w:pos="1177"/>
              </w:tabs>
              <w:jc w:val="center"/>
              <w:rPr>
                <w:b/>
              </w:rPr>
            </w:pPr>
          </w:p>
        </w:tc>
        <w:sdt>
          <w:sdtPr>
            <w:id w:val="372044586"/>
            <w:placeholder>
              <w:docPart w:val="22864A774963476EA58676C2A7A1B839"/>
            </w:placeholder>
            <w:showingPlcHdr/>
            <w:text/>
          </w:sdtPr>
          <w:sdtEndPr/>
          <w:sdtContent>
            <w:tc>
              <w:tcPr>
                <w:tcW w:w="1811" w:type="pct"/>
                <w:tcBorders>
                  <w:top w:val="single" w:sz="4" w:space="0" w:color="auto"/>
                  <w:left w:val="single" w:sz="4" w:space="0" w:color="auto"/>
                  <w:bottom w:val="double" w:sz="4" w:space="0" w:color="auto"/>
                  <w:right w:val="single" w:sz="4" w:space="0" w:color="auto"/>
                </w:tcBorders>
                <w:vAlign w:val="bottom"/>
              </w:tcPr>
              <w:p w14:paraId="288FB3B6" w14:textId="01348FF6" w:rsidR="00ED5D61" w:rsidRPr="00332A1A" w:rsidRDefault="00332A1A" w:rsidP="003F2864">
                <w:pPr>
                  <w:keepLines/>
                  <w:tabs>
                    <w:tab w:val="left" w:pos="1177"/>
                  </w:tabs>
                  <w:jc w:val="both"/>
                </w:pPr>
                <w:r w:rsidRPr="000049E5">
                  <w:rPr>
                    <w:rStyle w:val="PlaceholderText"/>
                  </w:rPr>
                  <w:t>Click or tap here to enter text.</w:t>
                </w:r>
              </w:p>
            </w:tc>
          </w:sdtContent>
        </w:sdt>
        <w:sdt>
          <w:sdtPr>
            <w:id w:val="-764149898"/>
            <w:placeholder>
              <w:docPart w:val="ACC2218029374AEC91A6A9E8DF1A894D"/>
            </w:placeholder>
            <w:showingPlcHdr/>
            <w:text/>
          </w:sdtPr>
          <w:sdtEndPr/>
          <w:sdtContent>
            <w:tc>
              <w:tcPr>
                <w:tcW w:w="1682" w:type="pct"/>
                <w:tcBorders>
                  <w:top w:val="single" w:sz="4" w:space="0" w:color="auto"/>
                  <w:left w:val="single" w:sz="4" w:space="0" w:color="auto"/>
                  <w:bottom w:val="double" w:sz="4" w:space="0" w:color="auto"/>
                  <w:right w:val="single" w:sz="4" w:space="0" w:color="auto"/>
                </w:tcBorders>
                <w:vAlign w:val="bottom"/>
              </w:tcPr>
              <w:p w14:paraId="2BEE17BF" w14:textId="56D2CA0A" w:rsidR="00ED5D61" w:rsidRPr="00332A1A" w:rsidRDefault="00332A1A" w:rsidP="003F2864">
                <w:pPr>
                  <w:keepLines/>
                  <w:tabs>
                    <w:tab w:val="left" w:pos="1177"/>
                  </w:tabs>
                  <w:jc w:val="both"/>
                </w:pPr>
                <w:r w:rsidRPr="000049E5">
                  <w:rPr>
                    <w:rStyle w:val="PlaceholderText"/>
                  </w:rPr>
                  <w:t>Click or tap here to enter text.</w:t>
                </w:r>
              </w:p>
            </w:tc>
          </w:sdtContent>
        </w:sdt>
      </w:tr>
      <w:tr w:rsidR="00ED5D61" w14:paraId="33E0E3D1" w14:textId="77777777" w:rsidTr="003F2864">
        <w:trPr>
          <w:trHeight w:val="457"/>
          <w:jc w:val="center"/>
        </w:trPr>
        <w:tc>
          <w:tcPr>
            <w:tcW w:w="1507" w:type="pct"/>
            <w:vMerge/>
            <w:tcBorders>
              <w:left w:val="single" w:sz="4" w:space="0" w:color="auto"/>
              <w:bottom w:val="double" w:sz="4" w:space="0" w:color="auto"/>
              <w:right w:val="single" w:sz="4" w:space="0" w:color="auto"/>
            </w:tcBorders>
            <w:vAlign w:val="center"/>
          </w:tcPr>
          <w:p w14:paraId="0E890C70" w14:textId="77777777" w:rsidR="00ED5D61" w:rsidRPr="00ED5D61" w:rsidRDefault="00ED5D61" w:rsidP="00ED5D61">
            <w:pPr>
              <w:keepLines/>
              <w:tabs>
                <w:tab w:val="left" w:pos="1177"/>
              </w:tabs>
              <w:jc w:val="center"/>
              <w:rPr>
                <w:b/>
              </w:rPr>
            </w:pPr>
          </w:p>
        </w:tc>
        <w:sdt>
          <w:sdtPr>
            <w:id w:val="-731300832"/>
            <w:placeholder>
              <w:docPart w:val="E5031FD9E58A49FA87E635BDC4776E43"/>
            </w:placeholder>
            <w:showingPlcHdr/>
            <w:text/>
          </w:sdtPr>
          <w:sdtEndPr/>
          <w:sdtContent>
            <w:tc>
              <w:tcPr>
                <w:tcW w:w="1811" w:type="pct"/>
                <w:tcBorders>
                  <w:top w:val="single" w:sz="4" w:space="0" w:color="auto"/>
                  <w:left w:val="single" w:sz="4" w:space="0" w:color="auto"/>
                  <w:bottom w:val="double" w:sz="4" w:space="0" w:color="auto"/>
                  <w:right w:val="single" w:sz="4" w:space="0" w:color="auto"/>
                </w:tcBorders>
                <w:vAlign w:val="bottom"/>
              </w:tcPr>
              <w:p w14:paraId="3AAECD39" w14:textId="488E0555" w:rsidR="00ED5D61" w:rsidRPr="00332A1A" w:rsidRDefault="00332A1A" w:rsidP="003F2864">
                <w:pPr>
                  <w:keepLines/>
                  <w:tabs>
                    <w:tab w:val="left" w:pos="1177"/>
                  </w:tabs>
                  <w:jc w:val="both"/>
                </w:pPr>
                <w:r w:rsidRPr="00ED5D61">
                  <w:rPr>
                    <w:rStyle w:val="PlaceholderText"/>
                    <w:color w:val="auto"/>
                  </w:rPr>
                  <w:t>Click or tap here to enter text.</w:t>
                </w:r>
              </w:p>
            </w:tc>
          </w:sdtContent>
        </w:sdt>
        <w:sdt>
          <w:sdtPr>
            <w:id w:val="-132187009"/>
            <w:placeholder>
              <w:docPart w:val="8E72148E6EB649CE9951C842FC7B7246"/>
            </w:placeholder>
            <w:showingPlcHdr/>
            <w:text/>
          </w:sdtPr>
          <w:sdtEndPr/>
          <w:sdtContent>
            <w:tc>
              <w:tcPr>
                <w:tcW w:w="1682" w:type="pct"/>
                <w:tcBorders>
                  <w:top w:val="single" w:sz="4" w:space="0" w:color="auto"/>
                  <w:left w:val="single" w:sz="4" w:space="0" w:color="auto"/>
                  <w:bottom w:val="double" w:sz="4" w:space="0" w:color="auto"/>
                  <w:right w:val="single" w:sz="4" w:space="0" w:color="auto"/>
                </w:tcBorders>
                <w:vAlign w:val="bottom"/>
              </w:tcPr>
              <w:p w14:paraId="5F03E7CF" w14:textId="13F6C28F" w:rsidR="00ED5D61" w:rsidRPr="00332A1A" w:rsidRDefault="00332A1A" w:rsidP="003F2864">
                <w:pPr>
                  <w:keepLines/>
                  <w:tabs>
                    <w:tab w:val="left" w:pos="1177"/>
                  </w:tabs>
                  <w:jc w:val="both"/>
                </w:pPr>
                <w:r w:rsidRPr="00ED5D61">
                  <w:rPr>
                    <w:rStyle w:val="PlaceholderText"/>
                    <w:color w:val="auto"/>
                  </w:rPr>
                  <w:t>Click or tap here to enter text.</w:t>
                </w:r>
              </w:p>
            </w:tc>
          </w:sdtContent>
        </w:sdt>
      </w:tr>
      <w:tr w:rsidR="00ED5D61" w14:paraId="0A84ADCD" w14:textId="77777777" w:rsidTr="003F2864">
        <w:trPr>
          <w:trHeight w:val="457"/>
          <w:jc w:val="center"/>
        </w:trPr>
        <w:tc>
          <w:tcPr>
            <w:tcW w:w="1507" w:type="pct"/>
            <w:vMerge w:val="restart"/>
            <w:tcBorders>
              <w:top w:val="single" w:sz="4" w:space="0" w:color="auto"/>
              <w:left w:val="single" w:sz="4" w:space="0" w:color="auto"/>
              <w:right w:val="single" w:sz="4" w:space="0" w:color="auto"/>
            </w:tcBorders>
            <w:vAlign w:val="center"/>
          </w:tcPr>
          <w:p w14:paraId="559086D1" w14:textId="1B1A5D7C" w:rsidR="00ED5D61" w:rsidRPr="00ED5D61" w:rsidRDefault="00ED5D61" w:rsidP="00ED5D61">
            <w:pPr>
              <w:keepLines/>
              <w:tabs>
                <w:tab w:val="left" w:pos="1177"/>
              </w:tabs>
              <w:jc w:val="center"/>
              <w:rPr>
                <w:b/>
              </w:rPr>
            </w:pPr>
            <w:r w:rsidRPr="00ED5D61">
              <w:rPr>
                <w:b/>
              </w:rPr>
              <w:t>Obstetrical care</w:t>
            </w:r>
          </w:p>
        </w:tc>
        <w:sdt>
          <w:sdtPr>
            <w:id w:val="-202092598"/>
            <w:placeholder>
              <w:docPart w:val="EEA2E34ABC7C4A06AEB26751665EE66B"/>
            </w:placeholder>
            <w:showingPlcHdr/>
            <w:text/>
          </w:sdtPr>
          <w:sdtEndPr/>
          <w:sdtContent>
            <w:tc>
              <w:tcPr>
                <w:tcW w:w="1811" w:type="pct"/>
                <w:tcBorders>
                  <w:top w:val="single" w:sz="4" w:space="0" w:color="auto"/>
                  <w:left w:val="single" w:sz="4" w:space="0" w:color="auto"/>
                  <w:bottom w:val="double" w:sz="4" w:space="0" w:color="auto"/>
                  <w:right w:val="single" w:sz="4" w:space="0" w:color="auto"/>
                </w:tcBorders>
                <w:vAlign w:val="bottom"/>
              </w:tcPr>
              <w:p w14:paraId="2490DB1E" w14:textId="4AABBDDF" w:rsidR="00ED5D61" w:rsidRPr="00ED5D61" w:rsidRDefault="00332A1A" w:rsidP="003F2864">
                <w:pPr>
                  <w:keepLines/>
                  <w:tabs>
                    <w:tab w:val="left" w:pos="1177"/>
                  </w:tabs>
                  <w:jc w:val="both"/>
                  <w:rPr>
                    <w:b/>
                  </w:rPr>
                </w:pPr>
                <w:r w:rsidRPr="00ED5D61">
                  <w:rPr>
                    <w:rStyle w:val="PlaceholderText"/>
                    <w:color w:val="auto"/>
                  </w:rPr>
                  <w:t>Click or tap here to enter text.</w:t>
                </w:r>
              </w:p>
            </w:tc>
          </w:sdtContent>
        </w:sdt>
        <w:sdt>
          <w:sdtPr>
            <w:id w:val="1005704582"/>
            <w:placeholder>
              <w:docPart w:val="86DA5D927A7E44BCA62B46D4F87D1FD1"/>
            </w:placeholder>
            <w:showingPlcHdr/>
            <w:text/>
          </w:sdtPr>
          <w:sdtEndPr/>
          <w:sdtContent>
            <w:tc>
              <w:tcPr>
                <w:tcW w:w="1682" w:type="pct"/>
                <w:tcBorders>
                  <w:top w:val="single" w:sz="4" w:space="0" w:color="auto"/>
                  <w:left w:val="single" w:sz="4" w:space="0" w:color="auto"/>
                  <w:bottom w:val="double" w:sz="4" w:space="0" w:color="auto"/>
                  <w:right w:val="single" w:sz="4" w:space="0" w:color="auto"/>
                </w:tcBorders>
                <w:vAlign w:val="bottom"/>
              </w:tcPr>
              <w:p w14:paraId="6432C38C" w14:textId="2166DEFE" w:rsidR="00ED5D61" w:rsidRPr="00332A1A" w:rsidRDefault="00332A1A" w:rsidP="003F2864">
                <w:pPr>
                  <w:keepLines/>
                  <w:tabs>
                    <w:tab w:val="left" w:pos="1177"/>
                  </w:tabs>
                  <w:jc w:val="both"/>
                </w:pPr>
                <w:r w:rsidRPr="00ED5D61">
                  <w:rPr>
                    <w:rStyle w:val="PlaceholderText"/>
                    <w:color w:val="auto"/>
                  </w:rPr>
                  <w:t>Click or tap here to enter text.</w:t>
                </w:r>
              </w:p>
            </w:tc>
          </w:sdtContent>
        </w:sdt>
      </w:tr>
      <w:tr w:rsidR="00ED5D61" w14:paraId="69310F2A" w14:textId="77777777" w:rsidTr="003F2864">
        <w:trPr>
          <w:trHeight w:val="457"/>
          <w:jc w:val="center"/>
        </w:trPr>
        <w:tc>
          <w:tcPr>
            <w:tcW w:w="1507" w:type="pct"/>
            <w:vMerge/>
            <w:tcBorders>
              <w:left w:val="single" w:sz="4" w:space="0" w:color="auto"/>
              <w:right w:val="single" w:sz="4" w:space="0" w:color="auto"/>
            </w:tcBorders>
            <w:vAlign w:val="center"/>
          </w:tcPr>
          <w:p w14:paraId="1F0C4015" w14:textId="77777777" w:rsidR="00ED5D61" w:rsidRPr="00ED5D61" w:rsidRDefault="00ED5D61" w:rsidP="00ED5D61">
            <w:pPr>
              <w:keepLines/>
              <w:tabs>
                <w:tab w:val="left" w:pos="1177"/>
              </w:tabs>
              <w:jc w:val="center"/>
              <w:rPr>
                <w:b/>
              </w:rPr>
            </w:pPr>
          </w:p>
        </w:tc>
        <w:sdt>
          <w:sdtPr>
            <w:id w:val="-561648306"/>
            <w:placeholder>
              <w:docPart w:val="47F62ABD4DCC41409F647C905A36EA34"/>
            </w:placeholder>
            <w:showingPlcHdr/>
            <w:text/>
          </w:sdtPr>
          <w:sdtEndPr/>
          <w:sdtContent>
            <w:tc>
              <w:tcPr>
                <w:tcW w:w="1811" w:type="pct"/>
                <w:tcBorders>
                  <w:top w:val="single" w:sz="4" w:space="0" w:color="auto"/>
                  <w:left w:val="single" w:sz="4" w:space="0" w:color="auto"/>
                  <w:bottom w:val="double" w:sz="4" w:space="0" w:color="auto"/>
                  <w:right w:val="single" w:sz="4" w:space="0" w:color="auto"/>
                </w:tcBorders>
                <w:vAlign w:val="bottom"/>
              </w:tcPr>
              <w:p w14:paraId="3403185B" w14:textId="46F33BB0" w:rsidR="00ED5D61" w:rsidRPr="00332A1A" w:rsidRDefault="00332A1A" w:rsidP="003F2864">
                <w:pPr>
                  <w:keepLines/>
                  <w:tabs>
                    <w:tab w:val="left" w:pos="1177"/>
                  </w:tabs>
                  <w:jc w:val="both"/>
                </w:pPr>
                <w:r w:rsidRPr="000049E5">
                  <w:rPr>
                    <w:rStyle w:val="PlaceholderText"/>
                  </w:rPr>
                  <w:t>Click or tap here to enter text.</w:t>
                </w:r>
              </w:p>
            </w:tc>
          </w:sdtContent>
        </w:sdt>
        <w:sdt>
          <w:sdtPr>
            <w:id w:val="764732567"/>
            <w:placeholder>
              <w:docPart w:val="FF848101138A482AA6A11187DD333166"/>
            </w:placeholder>
            <w:showingPlcHdr/>
            <w:text/>
          </w:sdtPr>
          <w:sdtEndPr/>
          <w:sdtContent>
            <w:tc>
              <w:tcPr>
                <w:tcW w:w="1682" w:type="pct"/>
                <w:tcBorders>
                  <w:top w:val="single" w:sz="4" w:space="0" w:color="auto"/>
                  <w:left w:val="single" w:sz="4" w:space="0" w:color="auto"/>
                  <w:bottom w:val="double" w:sz="4" w:space="0" w:color="auto"/>
                  <w:right w:val="single" w:sz="4" w:space="0" w:color="auto"/>
                </w:tcBorders>
                <w:vAlign w:val="bottom"/>
              </w:tcPr>
              <w:p w14:paraId="75CA33C5" w14:textId="56FC90F8" w:rsidR="00ED5D61" w:rsidRPr="00332A1A" w:rsidRDefault="00332A1A" w:rsidP="003F2864">
                <w:pPr>
                  <w:keepLines/>
                  <w:tabs>
                    <w:tab w:val="left" w:pos="1177"/>
                  </w:tabs>
                  <w:jc w:val="both"/>
                </w:pPr>
                <w:r w:rsidRPr="000049E5">
                  <w:rPr>
                    <w:rStyle w:val="PlaceholderText"/>
                  </w:rPr>
                  <w:t>Click or tap here to enter text.</w:t>
                </w:r>
              </w:p>
            </w:tc>
          </w:sdtContent>
        </w:sdt>
      </w:tr>
      <w:tr w:rsidR="00ED5D61" w:rsidRPr="00E6226D" w14:paraId="7E65359F" w14:textId="77777777" w:rsidTr="003F28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7"/>
          <w:jc w:val="center"/>
        </w:trPr>
        <w:tc>
          <w:tcPr>
            <w:tcW w:w="1507" w:type="pct"/>
            <w:vMerge/>
            <w:tcBorders>
              <w:left w:val="single" w:sz="4" w:space="0" w:color="auto"/>
              <w:right w:val="single" w:sz="4" w:space="0" w:color="auto"/>
            </w:tcBorders>
            <w:vAlign w:val="center"/>
          </w:tcPr>
          <w:p w14:paraId="49E252BD" w14:textId="5D3DCE71" w:rsidR="00ED5D61" w:rsidRPr="00ED5D61" w:rsidRDefault="00ED5D61" w:rsidP="00ED5D61">
            <w:pPr>
              <w:keepLines/>
              <w:tabs>
                <w:tab w:val="left" w:pos="1177"/>
              </w:tabs>
              <w:jc w:val="center"/>
              <w:rPr>
                <w:b/>
              </w:rPr>
            </w:pPr>
          </w:p>
        </w:tc>
        <w:sdt>
          <w:sdtPr>
            <w:id w:val="-794526827"/>
            <w:placeholder>
              <w:docPart w:val="1875AE4EC77742AB951D81FD1A8FA2E2"/>
            </w:placeholder>
            <w:showingPlcHdr/>
            <w:text/>
          </w:sdtPr>
          <w:sdtEndPr/>
          <w:sdtContent>
            <w:tc>
              <w:tcPr>
                <w:tcW w:w="1811" w:type="pct"/>
                <w:tcBorders>
                  <w:left w:val="single" w:sz="4" w:space="0" w:color="auto"/>
                  <w:bottom w:val="double" w:sz="4" w:space="0" w:color="auto"/>
                </w:tcBorders>
                <w:vAlign w:val="bottom"/>
              </w:tcPr>
              <w:p w14:paraId="0A8CF7B4" w14:textId="166317BD" w:rsidR="00ED5D61" w:rsidRPr="00332A1A" w:rsidRDefault="00332A1A" w:rsidP="003F2864">
                <w:pPr>
                  <w:keepLines/>
                  <w:tabs>
                    <w:tab w:val="left" w:pos="1177"/>
                  </w:tabs>
                  <w:jc w:val="both"/>
                </w:pPr>
                <w:r w:rsidRPr="000049E5">
                  <w:rPr>
                    <w:rStyle w:val="PlaceholderText"/>
                  </w:rPr>
                  <w:t>Click or tap here to enter text.</w:t>
                </w:r>
              </w:p>
            </w:tc>
          </w:sdtContent>
        </w:sdt>
        <w:sdt>
          <w:sdtPr>
            <w:id w:val="1780526694"/>
            <w:placeholder>
              <w:docPart w:val="BCAAF9C3F3EA4FC7AEC8A1F5AC72692F"/>
            </w:placeholder>
            <w:showingPlcHdr/>
            <w:text/>
          </w:sdtPr>
          <w:sdtEndPr/>
          <w:sdtContent>
            <w:tc>
              <w:tcPr>
                <w:tcW w:w="1682" w:type="pct"/>
                <w:tcBorders>
                  <w:bottom w:val="double" w:sz="4" w:space="0" w:color="auto"/>
                </w:tcBorders>
                <w:vAlign w:val="bottom"/>
              </w:tcPr>
              <w:p w14:paraId="5D075C1A" w14:textId="1ACFA77C" w:rsidR="00ED5D61" w:rsidRPr="00332A1A" w:rsidRDefault="00332A1A" w:rsidP="003F2864">
                <w:pPr>
                  <w:keepLines/>
                  <w:tabs>
                    <w:tab w:val="left" w:pos="1177"/>
                  </w:tabs>
                  <w:jc w:val="both"/>
                </w:pPr>
                <w:r w:rsidRPr="000049E5">
                  <w:rPr>
                    <w:rStyle w:val="PlaceholderText"/>
                  </w:rPr>
                  <w:t>Click or tap here to enter text.</w:t>
                </w:r>
              </w:p>
            </w:tc>
          </w:sdtContent>
        </w:sdt>
      </w:tr>
      <w:tr w:rsidR="00ED5D61" w:rsidRPr="00E6226D" w14:paraId="78EFF35E" w14:textId="77777777" w:rsidTr="003F28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7"/>
          <w:jc w:val="center"/>
        </w:trPr>
        <w:tc>
          <w:tcPr>
            <w:tcW w:w="1507" w:type="pct"/>
            <w:vMerge/>
            <w:tcBorders>
              <w:left w:val="single" w:sz="4" w:space="0" w:color="auto"/>
              <w:bottom w:val="double" w:sz="4" w:space="0" w:color="auto"/>
              <w:right w:val="single" w:sz="4" w:space="0" w:color="auto"/>
            </w:tcBorders>
            <w:vAlign w:val="center"/>
          </w:tcPr>
          <w:p w14:paraId="6C7000AD" w14:textId="77777777" w:rsidR="00ED5D61" w:rsidRPr="00ED5D61" w:rsidRDefault="00ED5D61" w:rsidP="00ED5D61">
            <w:pPr>
              <w:keepLines/>
              <w:tabs>
                <w:tab w:val="left" w:pos="1177"/>
              </w:tabs>
              <w:jc w:val="center"/>
              <w:rPr>
                <w:b/>
              </w:rPr>
            </w:pPr>
          </w:p>
        </w:tc>
        <w:sdt>
          <w:sdtPr>
            <w:id w:val="547416307"/>
            <w:placeholder>
              <w:docPart w:val="CA3513A737F14413B9F739C15920D0A8"/>
            </w:placeholder>
            <w:showingPlcHdr/>
            <w:text/>
          </w:sdtPr>
          <w:sdtEndPr/>
          <w:sdtContent>
            <w:tc>
              <w:tcPr>
                <w:tcW w:w="1811" w:type="pct"/>
                <w:tcBorders>
                  <w:left w:val="single" w:sz="4" w:space="0" w:color="auto"/>
                  <w:bottom w:val="double" w:sz="4" w:space="0" w:color="auto"/>
                </w:tcBorders>
                <w:vAlign w:val="bottom"/>
              </w:tcPr>
              <w:p w14:paraId="1FD6ECAD" w14:textId="734C5CE7" w:rsidR="00ED5D61" w:rsidRPr="00332A1A" w:rsidRDefault="00332A1A" w:rsidP="003F2864">
                <w:pPr>
                  <w:keepLines/>
                  <w:tabs>
                    <w:tab w:val="left" w:pos="1177"/>
                  </w:tabs>
                  <w:jc w:val="both"/>
                </w:pPr>
                <w:r w:rsidRPr="00ED5D61">
                  <w:rPr>
                    <w:rStyle w:val="PlaceholderText"/>
                    <w:color w:val="auto"/>
                  </w:rPr>
                  <w:t>Click or tap here to enter text.</w:t>
                </w:r>
              </w:p>
            </w:tc>
          </w:sdtContent>
        </w:sdt>
        <w:sdt>
          <w:sdtPr>
            <w:id w:val="415211448"/>
            <w:placeholder>
              <w:docPart w:val="AB40C68136C5421CB83E5CABA0A0B25F"/>
            </w:placeholder>
            <w:showingPlcHdr/>
            <w:text/>
          </w:sdtPr>
          <w:sdtEndPr/>
          <w:sdtContent>
            <w:tc>
              <w:tcPr>
                <w:tcW w:w="1682" w:type="pct"/>
                <w:tcBorders>
                  <w:bottom w:val="double" w:sz="4" w:space="0" w:color="auto"/>
                </w:tcBorders>
                <w:vAlign w:val="bottom"/>
              </w:tcPr>
              <w:p w14:paraId="13427E32" w14:textId="16F3F9DF" w:rsidR="00ED5D61" w:rsidRPr="00860A8D" w:rsidRDefault="00332A1A" w:rsidP="003F2864">
                <w:pPr>
                  <w:keepLines/>
                  <w:tabs>
                    <w:tab w:val="left" w:pos="1177"/>
                  </w:tabs>
                  <w:jc w:val="both"/>
                  <w:rPr>
                    <w:b/>
                  </w:rPr>
                </w:pPr>
                <w:r w:rsidRPr="00ED5D61">
                  <w:rPr>
                    <w:rStyle w:val="PlaceholderText"/>
                    <w:color w:val="auto"/>
                  </w:rPr>
                  <w:t>Click or tap here to enter text.</w:t>
                </w:r>
              </w:p>
            </w:tc>
          </w:sdtContent>
        </w:sdt>
      </w:tr>
      <w:tr w:rsidR="00ED5D61" w:rsidRPr="00E6226D" w14:paraId="03D6ED73" w14:textId="77777777" w:rsidTr="003F28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7"/>
          <w:jc w:val="center"/>
        </w:trPr>
        <w:tc>
          <w:tcPr>
            <w:tcW w:w="1507" w:type="pct"/>
            <w:vMerge w:val="restart"/>
            <w:vAlign w:val="center"/>
          </w:tcPr>
          <w:p w14:paraId="285847A0" w14:textId="463D8A7A" w:rsidR="00ED5D61" w:rsidRPr="00ED5D61" w:rsidRDefault="00ED5D61" w:rsidP="00ED5D61">
            <w:pPr>
              <w:keepLines/>
              <w:tabs>
                <w:tab w:val="left" w:pos="1177"/>
              </w:tabs>
              <w:jc w:val="center"/>
              <w:rPr>
                <w:b/>
              </w:rPr>
            </w:pPr>
            <w:r w:rsidRPr="00ED5D61">
              <w:rPr>
                <w:b/>
              </w:rPr>
              <w:t>Gynecological care</w:t>
            </w:r>
          </w:p>
        </w:tc>
        <w:sdt>
          <w:sdtPr>
            <w:id w:val="-1540345393"/>
            <w:placeholder>
              <w:docPart w:val="D545DAA2D4DF44688BB5A1BFE09688EB"/>
            </w:placeholder>
            <w:showingPlcHdr/>
            <w:text/>
          </w:sdtPr>
          <w:sdtEndPr/>
          <w:sdtContent>
            <w:tc>
              <w:tcPr>
                <w:tcW w:w="1811" w:type="pct"/>
                <w:tcBorders>
                  <w:bottom w:val="double" w:sz="4" w:space="0" w:color="auto"/>
                </w:tcBorders>
                <w:vAlign w:val="bottom"/>
              </w:tcPr>
              <w:p w14:paraId="5DC07CF2" w14:textId="1705A0C5" w:rsidR="00ED5D61" w:rsidRPr="00332A1A" w:rsidRDefault="00332A1A" w:rsidP="003F2864">
                <w:pPr>
                  <w:keepLines/>
                  <w:tabs>
                    <w:tab w:val="left" w:pos="1177"/>
                  </w:tabs>
                  <w:jc w:val="both"/>
                </w:pPr>
                <w:r w:rsidRPr="00ED5D61">
                  <w:rPr>
                    <w:rStyle w:val="PlaceholderText"/>
                    <w:color w:val="auto"/>
                  </w:rPr>
                  <w:t>Click or tap here to enter text.</w:t>
                </w:r>
              </w:p>
            </w:tc>
          </w:sdtContent>
        </w:sdt>
        <w:sdt>
          <w:sdtPr>
            <w:id w:val="787465709"/>
            <w:placeholder>
              <w:docPart w:val="903E8E47D079493DBBE5E158EABB77AF"/>
            </w:placeholder>
            <w:showingPlcHdr/>
            <w:text/>
          </w:sdtPr>
          <w:sdtEndPr/>
          <w:sdtContent>
            <w:tc>
              <w:tcPr>
                <w:tcW w:w="1682" w:type="pct"/>
                <w:tcBorders>
                  <w:bottom w:val="double" w:sz="4" w:space="0" w:color="auto"/>
                </w:tcBorders>
                <w:vAlign w:val="bottom"/>
              </w:tcPr>
              <w:p w14:paraId="3C86361E" w14:textId="7712E261" w:rsidR="00ED5D61" w:rsidRPr="00860A8D" w:rsidRDefault="00332A1A" w:rsidP="003F2864">
                <w:pPr>
                  <w:keepLines/>
                  <w:tabs>
                    <w:tab w:val="left" w:pos="1177"/>
                  </w:tabs>
                  <w:jc w:val="both"/>
                  <w:rPr>
                    <w:b/>
                  </w:rPr>
                </w:pPr>
                <w:r w:rsidRPr="00ED5D61">
                  <w:rPr>
                    <w:rStyle w:val="PlaceholderText"/>
                    <w:color w:val="auto"/>
                  </w:rPr>
                  <w:t>Click or tap here to enter text.</w:t>
                </w:r>
              </w:p>
            </w:tc>
          </w:sdtContent>
        </w:sdt>
      </w:tr>
      <w:tr w:rsidR="00ED5D61" w:rsidRPr="00E6226D" w14:paraId="7851783D" w14:textId="77777777" w:rsidTr="003F28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7"/>
          <w:jc w:val="center"/>
        </w:trPr>
        <w:tc>
          <w:tcPr>
            <w:tcW w:w="1507" w:type="pct"/>
            <w:vMerge/>
            <w:vAlign w:val="center"/>
          </w:tcPr>
          <w:p w14:paraId="6760125E" w14:textId="77777777" w:rsidR="00ED5D61" w:rsidRPr="00ED5D61" w:rsidRDefault="00ED5D61" w:rsidP="00ED5D61">
            <w:pPr>
              <w:keepLines/>
              <w:tabs>
                <w:tab w:val="left" w:pos="1177"/>
              </w:tabs>
              <w:jc w:val="center"/>
              <w:rPr>
                <w:b/>
              </w:rPr>
            </w:pPr>
          </w:p>
        </w:tc>
        <w:sdt>
          <w:sdtPr>
            <w:id w:val="1890387608"/>
            <w:placeholder>
              <w:docPart w:val="F121EEA037744D64BA5976037F4CE5D6"/>
            </w:placeholder>
            <w:showingPlcHdr/>
            <w:text/>
          </w:sdtPr>
          <w:sdtEndPr/>
          <w:sdtContent>
            <w:tc>
              <w:tcPr>
                <w:tcW w:w="1811" w:type="pct"/>
                <w:tcBorders>
                  <w:bottom w:val="double" w:sz="4" w:space="0" w:color="auto"/>
                </w:tcBorders>
                <w:vAlign w:val="bottom"/>
              </w:tcPr>
              <w:p w14:paraId="6BAD85D3" w14:textId="5BEF43EE" w:rsidR="00ED5D61" w:rsidRPr="00332A1A" w:rsidRDefault="00332A1A" w:rsidP="003F2864">
                <w:pPr>
                  <w:keepLines/>
                  <w:tabs>
                    <w:tab w:val="left" w:pos="1177"/>
                  </w:tabs>
                  <w:jc w:val="both"/>
                </w:pPr>
                <w:r w:rsidRPr="000049E5">
                  <w:rPr>
                    <w:rStyle w:val="PlaceholderText"/>
                  </w:rPr>
                  <w:t>Click or tap here to enter text.</w:t>
                </w:r>
              </w:p>
            </w:tc>
          </w:sdtContent>
        </w:sdt>
        <w:sdt>
          <w:sdtPr>
            <w:rPr>
              <w:b/>
            </w:rPr>
            <w:id w:val="1018428870"/>
            <w:placeholder>
              <w:docPart w:val="DFE0AE1734634722910523441C26413F"/>
            </w:placeholder>
            <w:showingPlcHdr/>
            <w:text/>
          </w:sdtPr>
          <w:sdtEndPr/>
          <w:sdtContent>
            <w:tc>
              <w:tcPr>
                <w:tcW w:w="1682" w:type="pct"/>
                <w:tcBorders>
                  <w:bottom w:val="double" w:sz="4" w:space="0" w:color="auto"/>
                </w:tcBorders>
                <w:vAlign w:val="bottom"/>
              </w:tcPr>
              <w:p w14:paraId="7AF3DC25" w14:textId="0A1FCB1A" w:rsidR="00ED5D61" w:rsidRPr="00860A8D" w:rsidRDefault="00ED5D61" w:rsidP="003F2864">
                <w:pPr>
                  <w:keepLines/>
                  <w:tabs>
                    <w:tab w:val="left" w:pos="1177"/>
                  </w:tabs>
                  <w:jc w:val="both"/>
                  <w:rPr>
                    <w:b/>
                  </w:rPr>
                </w:pPr>
                <w:r w:rsidRPr="000049E5">
                  <w:rPr>
                    <w:rStyle w:val="PlaceholderText"/>
                  </w:rPr>
                  <w:t>Click or tap here to enter text.</w:t>
                </w:r>
              </w:p>
            </w:tc>
          </w:sdtContent>
        </w:sdt>
      </w:tr>
      <w:tr w:rsidR="00ED5D61" w:rsidRPr="00E6226D" w14:paraId="38035363" w14:textId="77777777" w:rsidTr="003F28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7"/>
          <w:jc w:val="center"/>
        </w:trPr>
        <w:tc>
          <w:tcPr>
            <w:tcW w:w="1507" w:type="pct"/>
            <w:vMerge/>
            <w:vAlign w:val="center"/>
          </w:tcPr>
          <w:p w14:paraId="07B3D474" w14:textId="77777777" w:rsidR="00ED5D61" w:rsidRPr="00ED5D61" w:rsidRDefault="00ED5D61" w:rsidP="00ED5D61">
            <w:pPr>
              <w:keepLines/>
              <w:tabs>
                <w:tab w:val="left" w:pos="1177"/>
              </w:tabs>
              <w:jc w:val="center"/>
              <w:rPr>
                <w:b/>
              </w:rPr>
            </w:pPr>
          </w:p>
        </w:tc>
        <w:sdt>
          <w:sdtPr>
            <w:id w:val="201449180"/>
            <w:placeholder>
              <w:docPart w:val="3BCAA7BE627D4E1EA64CCC396E947A44"/>
            </w:placeholder>
            <w:showingPlcHdr/>
            <w:text/>
          </w:sdtPr>
          <w:sdtEndPr/>
          <w:sdtContent>
            <w:tc>
              <w:tcPr>
                <w:tcW w:w="1811" w:type="pct"/>
                <w:tcBorders>
                  <w:bottom w:val="double" w:sz="4" w:space="0" w:color="auto"/>
                </w:tcBorders>
                <w:vAlign w:val="bottom"/>
              </w:tcPr>
              <w:p w14:paraId="18EA2396" w14:textId="008040B1" w:rsidR="00ED5D61" w:rsidRPr="00332A1A" w:rsidRDefault="00332A1A" w:rsidP="003F2864">
                <w:pPr>
                  <w:keepLines/>
                  <w:tabs>
                    <w:tab w:val="left" w:pos="1177"/>
                  </w:tabs>
                  <w:jc w:val="both"/>
                </w:pPr>
                <w:r w:rsidRPr="000049E5">
                  <w:rPr>
                    <w:rStyle w:val="PlaceholderText"/>
                  </w:rPr>
                  <w:t>Click or tap here to enter text.</w:t>
                </w:r>
              </w:p>
            </w:tc>
          </w:sdtContent>
        </w:sdt>
        <w:sdt>
          <w:sdtPr>
            <w:rPr>
              <w:b/>
            </w:rPr>
            <w:id w:val="-82222119"/>
            <w:placeholder>
              <w:docPart w:val="C6C8228DBFE54436941266454F0D8940"/>
            </w:placeholder>
            <w:showingPlcHdr/>
            <w:text/>
          </w:sdtPr>
          <w:sdtEndPr/>
          <w:sdtContent>
            <w:tc>
              <w:tcPr>
                <w:tcW w:w="1682" w:type="pct"/>
                <w:tcBorders>
                  <w:bottom w:val="double" w:sz="4" w:space="0" w:color="auto"/>
                </w:tcBorders>
                <w:vAlign w:val="bottom"/>
              </w:tcPr>
              <w:p w14:paraId="6963E2DE" w14:textId="215A90A8" w:rsidR="00ED5D61" w:rsidRPr="00860A8D" w:rsidRDefault="00ED5D61" w:rsidP="003F2864">
                <w:pPr>
                  <w:keepLines/>
                  <w:tabs>
                    <w:tab w:val="left" w:pos="1177"/>
                  </w:tabs>
                  <w:jc w:val="both"/>
                  <w:rPr>
                    <w:b/>
                  </w:rPr>
                </w:pPr>
                <w:r w:rsidRPr="000049E5">
                  <w:rPr>
                    <w:rStyle w:val="PlaceholderText"/>
                  </w:rPr>
                  <w:t>Click or tap here to enter text.</w:t>
                </w:r>
              </w:p>
            </w:tc>
          </w:sdtContent>
        </w:sdt>
      </w:tr>
      <w:tr w:rsidR="00ED5D61" w:rsidRPr="00E6226D" w14:paraId="785DBD4A" w14:textId="77777777" w:rsidTr="003F28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7"/>
          <w:jc w:val="center"/>
        </w:trPr>
        <w:tc>
          <w:tcPr>
            <w:tcW w:w="1507" w:type="pct"/>
            <w:vMerge/>
            <w:tcBorders>
              <w:bottom w:val="double" w:sz="4" w:space="0" w:color="auto"/>
            </w:tcBorders>
            <w:vAlign w:val="center"/>
          </w:tcPr>
          <w:p w14:paraId="72A2D6A7" w14:textId="77777777" w:rsidR="00ED5D61" w:rsidRPr="00ED5D61" w:rsidRDefault="00ED5D61" w:rsidP="00ED5D61">
            <w:pPr>
              <w:keepLines/>
              <w:tabs>
                <w:tab w:val="left" w:pos="1177"/>
              </w:tabs>
              <w:jc w:val="center"/>
              <w:rPr>
                <w:b/>
              </w:rPr>
            </w:pPr>
          </w:p>
        </w:tc>
        <w:sdt>
          <w:sdtPr>
            <w:id w:val="-2130388381"/>
            <w:placeholder>
              <w:docPart w:val="E193E83FF2E4435AB97D121FD82F639E"/>
            </w:placeholder>
            <w:showingPlcHdr/>
            <w:text/>
          </w:sdtPr>
          <w:sdtEndPr/>
          <w:sdtContent>
            <w:tc>
              <w:tcPr>
                <w:tcW w:w="1811" w:type="pct"/>
                <w:tcBorders>
                  <w:bottom w:val="double" w:sz="4" w:space="0" w:color="auto"/>
                </w:tcBorders>
                <w:vAlign w:val="bottom"/>
              </w:tcPr>
              <w:p w14:paraId="6C11AEC4" w14:textId="1D31CBB8" w:rsidR="00ED5D61" w:rsidRPr="00860A8D" w:rsidRDefault="00332A1A" w:rsidP="003F2864">
                <w:pPr>
                  <w:keepLines/>
                  <w:tabs>
                    <w:tab w:val="left" w:pos="1177"/>
                  </w:tabs>
                  <w:jc w:val="both"/>
                  <w:rPr>
                    <w:b/>
                  </w:rPr>
                </w:pPr>
                <w:r w:rsidRPr="00ED5D61">
                  <w:rPr>
                    <w:rStyle w:val="PlaceholderText"/>
                    <w:color w:val="auto"/>
                  </w:rPr>
                  <w:t>Click or tap here to enter text.</w:t>
                </w:r>
              </w:p>
            </w:tc>
          </w:sdtContent>
        </w:sdt>
        <w:sdt>
          <w:sdtPr>
            <w:id w:val="-2124225773"/>
            <w:placeholder>
              <w:docPart w:val="C919C21C06FF4B63A40D31AE466570FA"/>
            </w:placeholder>
            <w:showingPlcHdr/>
            <w:text/>
          </w:sdtPr>
          <w:sdtEndPr/>
          <w:sdtContent>
            <w:tc>
              <w:tcPr>
                <w:tcW w:w="1682" w:type="pct"/>
                <w:tcBorders>
                  <w:bottom w:val="double" w:sz="4" w:space="0" w:color="auto"/>
                </w:tcBorders>
                <w:vAlign w:val="bottom"/>
              </w:tcPr>
              <w:p w14:paraId="7D6A76D5" w14:textId="6CFE933F" w:rsidR="00ED5D61" w:rsidRPr="00860A8D" w:rsidRDefault="00332A1A" w:rsidP="003F2864">
                <w:pPr>
                  <w:keepLines/>
                  <w:tabs>
                    <w:tab w:val="left" w:pos="1177"/>
                  </w:tabs>
                  <w:jc w:val="both"/>
                  <w:rPr>
                    <w:b/>
                  </w:rPr>
                </w:pPr>
                <w:r w:rsidRPr="00ED5D61">
                  <w:rPr>
                    <w:rStyle w:val="PlaceholderText"/>
                    <w:color w:val="auto"/>
                  </w:rPr>
                  <w:t>Click or tap here to enter text.</w:t>
                </w:r>
              </w:p>
            </w:tc>
          </w:sdtContent>
        </w:sdt>
      </w:tr>
      <w:tr w:rsidR="00ED5D61" w:rsidRPr="00E6226D" w14:paraId="48A995EC" w14:textId="77777777" w:rsidTr="003F28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7"/>
          <w:jc w:val="center"/>
        </w:trPr>
        <w:tc>
          <w:tcPr>
            <w:tcW w:w="1507" w:type="pct"/>
            <w:vMerge w:val="restart"/>
            <w:vAlign w:val="center"/>
          </w:tcPr>
          <w:p w14:paraId="3F33C016" w14:textId="31FAD7B5" w:rsidR="00ED5D61" w:rsidRPr="00ED5D61" w:rsidRDefault="00ED5D61" w:rsidP="00ED5D61">
            <w:pPr>
              <w:keepLines/>
              <w:tabs>
                <w:tab w:val="left" w:pos="1177"/>
              </w:tabs>
              <w:jc w:val="center"/>
              <w:rPr>
                <w:b/>
              </w:rPr>
            </w:pPr>
            <w:r w:rsidRPr="00ED5D61">
              <w:rPr>
                <w:b/>
              </w:rPr>
              <w:t>Dental services</w:t>
            </w:r>
          </w:p>
        </w:tc>
        <w:sdt>
          <w:sdtPr>
            <w:id w:val="-957493799"/>
            <w:placeholder>
              <w:docPart w:val="D4DCCFE3A2964DD78D9BA787CBB96B03"/>
            </w:placeholder>
            <w:showingPlcHdr/>
            <w:text/>
          </w:sdtPr>
          <w:sdtEndPr/>
          <w:sdtContent>
            <w:tc>
              <w:tcPr>
                <w:tcW w:w="1811" w:type="pct"/>
                <w:tcBorders>
                  <w:bottom w:val="double" w:sz="4" w:space="0" w:color="auto"/>
                </w:tcBorders>
                <w:vAlign w:val="bottom"/>
              </w:tcPr>
              <w:p w14:paraId="3F5CDDBD" w14:textId="1C0C734D" w:rsidR="00ED5D61" w:rsidRPr="00860A8D" w:rsidRDefault="00332A1A" w:rsidP="003F2864">
                <w:pPr>
                  <w:keepLines/>
                  <w:tabs>
                    <w:tab w:val="left" w:pos="1177"/>
                  </w:tabs>
                  <w:jc w:val="both"/>
                  <w:rPr>
                    <w:b/>
                  </w:rPr>
                </w:pPr>
                <w:r w:rsidRPr="00ED5D61">
                  <w:rPr>
                    <w:rStyle w:val="PlaceholderText"/>
                    <w:color w:val="auto"/>
                  </w:rPr>
                  <w:t>Click or tap here to enter text.</w:t>
                </w:r>
              </w:p>
            </w:tc>
          </w:sdtContent>
        </w:sdt>
        <w:sdt>
          <w:sdtPr>
            <w:id w:val="1991597371"/>
            <w:placeholder>
              <w:docPart w:val="66CB3C4ED7E04838BE7A332D5C4D0D11"/>
            </w:placeholder>
            <w:showingPlcHdr/>
            <w:text/>
          </w:sdtPr>
          <w:sdtEndPr/>
          <w:sdtContent>
            <w:tc>
              <w:tcPr>
                <w:tcW w:w="1682" w:type="pct"/>
                <w:tcBorders>
                  <w:bottom w:val="double" w:sz="4" w:space="0" w:color="auto"/>
                </w:tcBorders>
                <w:vAlign w:val="bottom"/>
              </w:tcPr>
              <w:p w14:paraId="68B37C04" w14:textId="07A89941" w:rsidR="00ED5D61" w:rsidRPr="00860A8D" w:rsidRDefault="00332A1A" w:rsidP="003F2864">
                <w:pPr>
                  <w:keepLines/>
                  <w:tabs>
                    <w:tab w:val="left" w:pos="1177"/>
                  </w:tabs>
                  <w:jc w:val="both"/>
                  <w:rPr>
                    <w:b/>
                  </w:rPr>
                </w:pPr>
                <w:r w:rsidRPr="00ED5D61">
                  <w:rPr>
                    <w:rStyle w:val="PlaceholderText"/>
                    <w:color w:val="auto"/>
                  </w:rPr>
                  <w:t>Click or tap here to enter text.</w:t>
                </w:r>
              </w:p>
            </w:tc>
          </w:sdtContent>
        </w:sdt>
      </w:tr>
      <w:tr w:rsidR="00ED5D61" w:rsidRPr="00E6226D" w14:paraId="41642C3A" w14:textId="77777777" w:rsidTr="003F28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7"/>
          <w:jc w:val="center"/>
        </w:trPr>
        <w:tc>
          <w:tcPr>
            <w:tcW w:w="1507" w:type="pct"/>
            <w:vMerge/>
            <w:vAlign w:val="center"/>
          </w:tcPr>
          <w:p w14:paraId="0D8A795E" w14:textId="77777777" w:rsidR="00ED5D61" w:rsidRPr="00ED5D61" w:rsidRDefault="00ED5D61" w:rsidP="00ED5D61">
            <w:pPr>
              <w:keepLines/>
              <w:tabs>
                <w:tab w:val="left" w:pos="1177"/>
              </w:tabs>
              <w:jc w:val="center"/>
              <w:rPr>
                <w:b/>
              </w:rPr>
            </w:pPr>
          </w:p>
        </w:tc>
        <w:sdt>
          <w:sdtPr>
            <w:id w:val="-405918154"/>
            <w:placeholder>
              <w:docPart w:val="B1BB596FC25E46288AF9683CB86D875F"/>
            </w:placeholder>
            <w:showingPlcHdr/>
            <w:text/>
          </w:sdtPr>
          <w:sdtEndPr/>
          <w:sdtContent>
            <w:tc>
              <w:tcPr>
                <w:tcW w:w="1811" w:type="pct"/>
                <w:tcBorders>
                  <w:bottom w:val="double" w:sz="4" w:space="0" w:color="auto"/>
                </w:tcBorders>
                <w:vAlign w:val="bottom"/>
              </w:tcPr>
              <w:p w14:paraId="145ECF43" w14:textId="1292DFD4" w:rsidR="00ED5D61" w:rsidRPr="00332A1A" w:rsidRDefault="00332A1A" w:rsidP="003F2864">
                <w:pPr>
                  <w:keepLines/>
                  <w:tabs>
                    <w:tab w:val="left" w:pos="1177"/>
                  </w:tabs>
                  <w:jc w:val="both"/>
                </w:pPr>
                <w:r w:rsidRPr="00332A1A">
                  <w:rPr>
                    <w:rStyle w:val="PlaceholderText"/>
                  </w:rPr>
                  <w:t>Click or tap here to enter text.</w:t>
                </w:r>
              </w:p>
            </w:tc>
          </w:sdtContent>
        </w:sdt>
        <w:sdt>
          <w:sdtPr>
            <w:id w:val="235217866"/>
            <w:placeholder>
              <w:docPart w:val="F1BEF607DDBD402F8D83AF337F0F06E9"/>
            </w:placeholder>
            <w:showingPlcHdr/>
            <w:text/>
          </w:sdtPr>
          <w:sdtEndPr/>
          <w:sdtContent>
            <w:tc>
              <w:tcPr>
                <w:tcW w:w="1682" w:type="pct"/>
                <w:tcBorders>
                  <w:bottom w:val="double" w:sz="4" w:space="0" w:color="auto"/>
                </w:tcBorders>
                <w:vAlign w:val="bottom"/>
              </w:tcPr>
              <w:p w14:paraId="1441F517" w14:textId="775127CB" w:rsidR="00ED5D61" w:rsidRPr="00332A1A" w:rsidRDefault="00ED5D61" w:rsidP="003F2864">
                <w:pPr>
                  <w:keepLines/>
                  <w:tabs>
                    <w:tab w:val="left" w:pos="1177"/>
                  </w:tabs>
                  <w:jc w:val="both"/>
                </w:pPr>
                <w:r w:rsidRPr="00332A1A">
                  <w:rPr>
                    <w:rStyle w:val="PlaceholderText"/>
                  </w:rPr>
                  <w:t>Click or tap here to enter text.</w:t>
                </w:r>
              </w:p>
            </w:tc>
          </w:sdtContent>
        </w:sdt>
      </w:tr>
      <w:tr w:rsidR="00ED5D61" w:rsidRPr="00E6226D" w14:paraId="69144828" w14:textId="77777777" w:rsidTr="003F28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7"/>
          <w:jc w:val="center"/>
        </w:trPr>
        <w:tc>
          <w:tcPr>
            <w:tcW w:w="1507" w:type="pct"/>
            <w:vMerge/>
            <w:vAlign w:val="center"/>
          </w:tcPr>
          <w:p w14:paraId="3B0181BD" w14:textId="77777777" w:rsidR="00ED5D61" w:rsidRPr="00ED5D61" w:rsidRDefault="00ED5D61" w:rsidP="00ED5D61">
            <w:pPr>
              <w:keepLines/>
              <w:tabs>
                <w:tab w:val="left" w:pos="1177"/>
              </w:tabs>
              <w:jc w:val="center"/>
              <w:rPr>
                <w:b/>
              </w:rPr>
            </w:pPr>
          </w:p>
        </w:tc>
        <w:sdt>
          <w:sdtPr>
            <w:id w:val="1298803896"/>
            <w:placeholder>
              <w:docPart w:val="D59688A2F067457E839D0176954B7772"/>
            </w:placeholder>
            <w:showingPlcHdr/>
            <w:text/>
          </w:sdtPr>
          <w:sdtEndPr/>
          <w:sdtContent>
            <w:tc>
              <w:tcPr>
                <w:tcW w:w="1811" w:type="pct"/>
                <w:tcBorders>
                  <w:bottom w:val="double" w:sz="4" w:space="0" w:color="auto"/>
                </w:tcBorders>
                <w:vAlign w:val="bottom"/>
              </w:tcPr>
              <w:p w14:paraId="43DB133D" w14:textId="79619E90" w:rsidR="00ED5D61" w:rsidRPr="00332A1A" w:rsidRDefault="00332A1A" w:rsidP="003F2864">
                <w:pPr>
                  <w:keepLines/>
                  <w:tabs>
                    <w:tab w:val="left" w:pos="1177"/>
                  </w:tabs>
                  <w:jc w:val="both"/>
                </w:pPr>
                <w:r w:rsidRPr="00332A1A">
                  <w:rPr>
                    <w:rStyle w:val="PlaceholderText"/>
                  </w:rPr>
                  <w:t>Click or tap here to enter text.</w:t>
                </w:r>
              </w:p>
            </w:tc>
          </w:sdtContent>
        </w:sdt>
        <w:sdt>
          <w:sdtPr>
            <w:id w:val="-672714544"/>
            <w:placeholder>
              <w:docPart w:val="F9E4F67A7BAF4FC39C64D84DED41809E"/>
            </w:placeholder>
            <w:showingPlcHdr/>
            <w:text/>
          </w:sdtPr>
          <w:sdtEndPr/>
          <w:sdtContent>
            <w:tc>
              <w:tcPr>
                <w:tcW w:w="1682" w:type="pct"/>
                <w:tcBorders>
                  <w:bottom w:val="double" w:sz="4" w:space="0" w:color="auto"/>
                </w:tcBorders>
                <w:vAlign w:val="bottom"/>
              </w:tcPr>
              <w:p w14:paraId="467DF45C" w14:textId="686A7BCC" w:rsidR="00ED5D61" w:rsidRPr="00332A1A" w:rsidRDefault="00ED5D61" w:rsidP="003F2864">
                <w:pPr>
                  <w:keepLines/>
                  <w:tabs>
                    <w:tab w:val="left" w:pos="1177"/>
                  </w:tabs>
                  <w:jc w:val="both"/>
                </w:pPr>
                <w:r w:rsidRPr="00332A1A">
                  <w:rPr>
                    <w:rStyle w:val="PlaceholderText"/>
                  </w:rPr>
                  <w:t>Click or tap here to enter text.</w:t>
                </w:r>
              </w:p>
            </w:tc>
          </w:sdtContent>
        </w:sdt>
      </w:tr>
      <w:tr w:rsidR="00ED5D61" w:rsidRPr="00E6226D" w14:paraId="33F889D3" w14:textId="77777777" w:rsidTr="003F28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7"/>
          <w:jc w:val="center"/>
        </w:trPr>
        <w:tc>
          <w:tcPr>
            <w:tcW w:w="1507" w:type="pct"/>
            <w:vMerge/>
            <w:tcBorders>
              <w:bottom w:val="double" w:sz="4" w:space="0" w:color="auto"/>
            </w:tcBorders>
            <w:vAlign w:val="center"/>
          </w:tcPr>
          <w:p w14:paraId="4A212576" w14:textId="77777777" w:rsidR="00ED5D61" w:rsidRPr="00ED5D61" w:rsidRDefault="00ED5D61" w:rsidP="00ED5D61">
            <w:pPr>
              <w:keepLines/>
              <w:tabs>
                <w:tab w:val="left" w:pos="1177"/>
              </w:tabs>
              <w:jc w:val="center"/>
              <w:rPr>
                <w:b/>
              </w:rPr>
            </w:pPr>
          </w:p>
        </w:tc>
        <w:sdt>
          <w:sdtPr>
            <w:id w:val="-1970428753"/>
            <w:placeholder>
              <w:docPart w:val="66C7E056B4114743B0A63D8D2AF88833"/>
            </w:placeholder>
            <w:showingPlcHdr/>
            <w:text/>
          </w:sdtPr>
          <w:sdtEndPr/>
          <w:sdtContent>
            <w:tc>
              <w:tcPr>
                <w:tcW w:w="1811" w:type="pct"/>
                <w:tcBorders>
                  <w:bottom w:val="double" w:sz="4" w:space="0" w:color="auto"/>
                </w:tcBorders>
                <w:vAlign w:val="bottom"/>
              </w:tcPr>
              <w:p w14:paraId="74A6EE2A" w14:textId="589A7B38" w:rsidR="00ED5D61" w:rsidRPr="00332A1A" w:rsidRDefault="00332A1A" w:rsidP="003F2864">
                <w:pPr>
                  <w:keepLines/>
                  <w:tabs>
                    <w:tab w:val="left" w:pos="1177"/>
                  </w:tabs>
                  <w:jc w:val="both"/>
                </w:pPr>
                <w:r w:rsidRPr="00332A1A">
                  <w:rPr>
                    <w:rStyle w:val="PlaceholderText"/>
                    <w:color w:val="auto"/>
                  </w:rPr>
                  <w:t>Click or tap here to enter text.</w:t>
                </w:r>
              </w:p>
            </w:tc>
          </w:sdtContent>
        </w:sdt>
        <w:sdt>
          <w:sdtPr>
            <w:id w:val="573623612"/>
            <w:placeholder>
              <w:docPart w:val="D95810E525394765863046A371465864"/>
            </w:placeholder>
            <w:showingPlcHdr/>
            <w:text/>
          </w:sdtPr>
          <w:sdtEndPr/>
          <w:sdtContent>
            <w:tc>
              <w:tcPr>
                <w:tcW w:w="1682" w:type="pct"/>
                <w:tcBorders>
                  <w:bottom w:val="double" w:sz="4" w:space="0" w:color="auto"/>
                </w:tcBorders>
                <w:vAlign w:val="bottom"/>
              </w:tcPr>
              <w:p w14:paraId="430BBA58" w14:textId="27B61F91" w:rsidR="00ED5D61" w:rsidRPr="00332A1A" w:rsidRDefault="00332A1A" w:rsidP="003F2864">
                <w:pPr>
                  <w:keepLines/>
                  <w:tabs>
                    <w:tab w:val="left" w:pos="1177"/>
                  </w:tabs>
                  <w:jc w:val="both"/>
                </w:pPr>
                <w:r w:rsidRPr="00332A1A">
                  <w:rPr>
                    <w:rStyle w:val="PlaceholderText"/>
                    <w:color w:val="auto"/>
                  </w:rPr>
                  <w:t>Click or tap here to enter text.</w:t>
                </w:r>
              </w:p>
            </w:tc>
          </w:sdtContent>
        </w:sdt>
      </w:tr>
      <w:tr w:rsidR="00ED5D61" w:rsidRPr="00E6226D" w14:paraId="2791E323" w14:textId="77777777" w:rsidTr="003F28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7"/>
          <w:jc w:val="center"/>
        </w:trPr>
        <w:tc>
          <w:tcPr>
            <w:tcW w:w="1507" w:type="pct"/>
            <w:vMerge w:val="restart"/>
            <w:vAlign w:val="center"/>
          </w:tcPr>
          <w:p w14:paraId="60CC44E8" w14:textId="36CCA954" w:rsidR="00ED5D61" w:rsidRPr="00ED5D61" w:rsidRDefault="00ED5D61" w:rsidP="00ED5D61">
            <w:pPr>
              <w:keepLines/>
              <w:tabs>
                <w:tab w:val="left" w:pos="1177"/>
              </w:tabs>
              <w:jc w:val="center"/>
              <w:rPr>
                <w:b/>
              </w:rPr>
            </w:pPr>
            <w:r w:rsidRPr="00ED5D61">
              <w:rPr>
                <w:b/>
              </w:rPr>
              <w:t>Pharmaceutical services</w:t>
            </w:r>
          </w:p>
        </w:tc>
        <w:sdt>
          <w:sdtPr>
            <w:id w:val="-621921826"/>
            <w:placeholder>
              <w:docPart w:val="080B56982690448D95E8270DC7399DBF"/>
            </w:placeholder>
            <w:showingPlcHdr/>
            <w:text/>
          </w:sdtPr>
          <w:sdtEndPr/>
          <w:sdtContent>
            <w:tc>
              <w:tcPr>
                <w:tcW w:w="1811" w:type="pct"/>
                <w:tcBorders>
                  <w:bottom w:val="double" w:sz="4" w:space="0" w:color="auto"/>
                </w:tcBorders>
                <w:vAlign w:val="bottom"/>
              </w:tcPr>
              <w:p w14:paraId="177C6FA5" w14:textId="7C7211BC" w:rsidR="00ED5D61" w:rsidRPr="00332A1A" w:rsidRDefault="00332A1A" w:rsidP="003F2864">
                <w:pPr>
                  <w:keepLines/>
                  <w:tabs>
                    <w:tab w:val="left" w:pos="1177"/>
                  </w:tabs>
                  <w:jc w:val="both"/>
                </w:pPr>
                <w:r w:rsidRPr="00332A1A">
                  <w:rPr>
                    <w:rStyle w:val="PlaceholderText"/>
                    <w:color w:val="auto"/>
                  </w:rPr>
                  <w:t>Click or tap here to enter text.</w:t>
                </w:r>
              </w:p>
            </w:tc>
          </w:sdtContent>
        </w:sdt>
        <w:sdt>
          <w:sdtPr>
            <w:id w:val="1495220150"/>
            <w:placeholder>
              <w:docPart w:val="256EF4DCCBEF4E79BD5DDEC6086011FA"/>
            </w:placeholder>
            <w:showingPlcHdr/>
            <w:text/>
          </w:sdtPr>
          <w:sdtEndPr/>
          <w:sdtContent>
            <w:tc>
              <w:tcPr>
                <w:tcW w:w="1682" w:type="pct"/>
                <w:tcBorders>
                  <w:bottom w:val="double" w:sz="4" w:space="0" w:color="auto"/>
                </w:tcBorders>
                <w:vAlign w:val="bottom"/>
              </w:tcPr>
              <w:p w14:paraId="1BD3CDFB" w14:textId="5B3683E2" w:rsidR="00ED5D61" w:rsidRPr="00332A1A" w:rsidRDefault="00332A1A" w:rsidP="003F2864">
                <w:pPr>
                  <w:keepLines/>
                  <w:tabs>
                    <w:tab w:val="left" w:pos="1177"/>
                  </w:tabs>
                  <w:jc w:val="both"/>
                </w:pPr>
                <w:r w:rsidRPr="00332A1A">
                  <w:rPr>
                    <w:rStyle w:val="PlaceholderText"/>
                    <w:color w:val="auto"/>
                  </w:rPr>
                  <w:t>Click or tap here to enter text.</w:t>
                </w:r>
              </w:p>
            </w:tc>
          </w:sdtContent>
        </w:sdt>
      </w:tr>
      <w:tr w:rsidR="00ED5D61" w:rsidRPr="00E6226D" w14:paraId="45BAFA21" w14:textId="77777777" w:rsidTr="003F28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7"/>
          <w:jc w:val="center"/>
        </w:trPr>
        <w:tc>
          <w:tcPr>
            <w:tcW w:w="1507" w:type="pct"/>
            <w:vMerge/>
            <w:vAlign w:val="center"/>
          </w:tcPr>
          <w:p w14:paraId="22C37E19" w14:textId="77777777" w:rsidR="00ED5D61" w:rsidRPr="00ED5D61" w:rsidRDefault="00ED5D61" w:rsidP="00ED5D61">
            <w:pPr>
              <w:keepLines/>
              <w:tabs>
                <w:tab w:val="left" w:pos="1177"/>
              </w:tabs>
              <w:jc w:val="center"/>
              <w:rPr>
                <w:b/>
              </w:rPr>
            </w:pPr>
          </w:p>
        </w:tc>
        <w:sdt>
          <w:sdtPr>
            <w:id w:val="1931388905"/>
            <w:placeholder>
              <w:docPart w:val="FD2C4DA2516C4201BA2A207CCF1FA9E8"/>
            </w:placeholder>
            <w:showingPlcHdr/>
            <w:text/>
          </w:sdtPr>
          <w:sdtEndPr/>
          <w:sdtContent>
            <w:tc>
              <w:tcPr>
                <w:tcW w:w="1811" w:type="pct"/>
                <w:tcBorders>
                  <w:bottom w:val="double" w:sz="4" w:space="0" w:color="auto"/>
                </w:tcBorders>
                <w:vAlign w:val="bottom"/>
              </w:tcPr>
              <w:p w14:paraId="40C94A64" w14:textId="2EC24BCE" w:rsidR="00ED5D61" w:rsidRPr="00332A1A" w:rsidRDefault="00332A1A" w:rsidP="003F2864">
                <w:pPr>
                  <w:keepLines/>
                  <w:tabs>
                    <w:tab w:val="left" w:pos="1177"/>
                  </w:tabs>
                  <w:jc w:val="both"/>
                </w:pPr>
                <w:r w:rsidRPr="00332A1A">
                  <w:rPr>
                    <w:rStyle w:val="PlaceholderText"/>
                  </w:rPr>
                  <w:t>Click or tap here to enter text.</w:t>
                </w:r>
              </w:p>
            </w:tc>
          </w:sdtContent>
        </w:sdt>
        <w:sdt>
          <w:sdtPr>
            <w:id w:val="107943581"/>
            <w:placeholder>
              <w:docPart w:val="D1EBE0BDEAD44A87A020B74A2F951037"/>
            </w:placeholder>
            <w:showingPlcHdr/>
            <w:text/>
          </w:sdtPr>
          <w:sdtEndPr/>
          <w:sdtContent>
            <w:tc>
              <w:tcPr>
                <w:tcW w:w="1682" w:type="pct"/>
                <w:tcBorders>
                  <w:bottom w:val="double" w:sz="4" w:space="0" w:color="auto"/>
                </w:tcBorders>
                <w:vAlign w:val="bottom"/>
              </w:tcPr>
              <w:p w14:paraId="0537B8D8" w14:textId="3E141B74" w:rsidR="00ED5D61" w:rsidRPr="00332A1A" w:rsidRDefault="00332A1A" w:rsidP="003F2864">
                <w:pPr>
                  <w:keepLines/>
                  <w:tabs>
                    <w:tab w:val="left" w:pos="1177"/>
                  </w:tabs>
                  <w:jc w:val="both"/>
                </w:pPr>
                <w:r w:rsidRPr="00332A1A">
                  <w:rPr>
                    <w:rStyle w:val="PlaceholderText"/>
                  </w:rPr>
                  <w:t>Click or tap here to enter text.</w:t>
                </w:r>
              </w:p>
            </w:tc>
          </w:sdtContent>
        </w:sdt>
      </w:tr>
      <w:tr w:rsidR="00ED5D61" w:rsidRPr="00E6226D" w14:paraId="410362F9" w14:textId="77777777" w:rsidTr="003F28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7"/>
          <w:jc w:val="center"/>
        </w:trPr>
        <w:tc>
          <w:tcPr>
            <w:tcW w:w="1507" w:type="pct"/>
            <w:vMerge/>
            <w:vAlign w:val="center"/>
          </w:tcPr>
          <w:p w14:paraId="311A9EA7" w14:textId="77777777" w:rsidR="00ED5D61" w:rsidRPr="00ED5D61" w:rsidRDefault="00ED5D61" w:rsidP="00ED5D61">
            <w:pPr>
              <w:keepLines/>
              <w:tabs>
                <w:tab w:val="left" w:pos="1177"/>
              </w:tabs>
              <w:jc w:val="center"/>
              <w:rPr>
                <w:b/>
              </w:rPr>
            </w:pPr>
          </w:p>
        </w:tc>
        <w:sdt>
          <w:sdtPr>
            <w:id w:val="-1062856772"/>
            <w:placeholder>
              <w:docPart w:val="DB1C7D175A82418AB92ED0EC2362EF11"/>
            </w:placeholder>
            <w:showingPlcHdr/>
            <w:text/>
          </w:sdtPr>
          <w:sdtEndPr/>
          <w:sdtContent>
            <w:tc>
              <w:tcPr>
                <w:tcW w:w="1811" w:type="pct"/>
                <w:tcBorders>
                  <w:bottom w:val="double" w:sz="4" w:space="0" w:color="auto"/>
                </w:tcBorders>
                <w:vAlign w:val="bottom"/>
              </w:tcPr>
              <w:p w14:paraId="65453E43" w14:textId="130B279E" w:rsidR="00ED5D61" w:rsidRPr="00332A1A" w:rsidRDefault="00332A1A" w:rsidP="003F2864">
                <w:pPr>
                  <w:keepLines/>
                  <w:tabs>
                    <w:tab w:val="left" w:pos="1177"/>
                  </w:tabs>
                  <w:jc w:val="both"/>
                </w:pPr>
                <w:r w:rsidRPr="00332A1A">
                  <w:rPr>
                    <w:rStyle w:val="PlaceholderText"/>
                  </w:rPr>
                  <w:t>Click or tap here to enter text.</w:t>
                </w:r>
              </w:p>
            </w:tc>
          </w:sdtContent>
        </w:sdt>
        <w:sdt>
          <w:sdtPr>
            <w:id w:val="-739719742"/>
            <w:placeholder>
              <w:docPart w:val="9459B6BD067141E8B85D143ED42A74F7"/>
            </w:placeholder>
            <w:showingPlcHdr/>
            <w:text/>
          </w:sdtPr>
          <w:sdtEndPr/>
          <w:sdtContent>
            <w:tc>
              <w:tcPr>
                <w:tcW w:w="1682" w:type="pct"/>
                <w:tcBorders>
                  <w:bottom w:val="double" w:sz="4" w:space="0" w:color="auto"/>
                </w:tcBorders>
                <w:vAlign w:val="bottom"/>
              </w:tcPr>
              <w:p w14:paraId="2C728920" w14:textId="2D4BE97C" w:rsidR="00ED5D61" w:rsidRPr="00332A1A" w:rsidRDefault="00332A1A" w:rsidP="003F2864">
                <w:pPr>
                  <w:keepLines/>
                  <w:tabs>
                    <w:tab w:val="left" w:pos="1177"/>
                  </w:tabs>
                  <w:jc w:val="both"/>
                </w:pPr>
                <w:r w:rsidRPr="00332A1A">
                  <w:rPr>
                    <w:rStyle w:val="PlaceholderText"/>
                  </w:rPr>
                  <w:t>Click or tap here to enter text.</w:t>
                </w:r>
              </w:p>
            </w:tc>
          </w:sdtContent>
        </w:sdt>
      </w:tr>
      <w:tr w:rsidR="00ED5D61" w:rsidRPr="00E6226D" w14:paraId="2F7FF9F4" w14:textId="77777777" w:rsidTr="003F28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7"/>
          <w:jc w:val="center"/>
        </w:trPr>
        <w:tc>
          <w:tcPr>
            <w:tcW w:w="1507" w:type="pct"/>
            <w:vMerge/>
            <w:tcBorders>
              <w:bottom w:val="double" w:sz="4" w:space="0" w:color="auto"/>
            </w:tcBorders>
            <w:vAlign w:val="center"/>
          </w:tcPr>
          <w:p w14:paraId="39F8B5D6" w14:textId="77777777" w:rsidR="00ED5D61" w:rsidRPr="00ED5D61" w:rsidRDefault="00ED5D61" w:rsidP="00ED5D61">
            <w:pPr>
              <w:keepLines/>
              <w:tabs>
                <w:tab w:val="left" w:pos="1177"/>
              </w:tabs>
              <w:jc w:val="center"/>
              <w:rPr>
                <w:b/>
              </w:rPr>
            </w:pPr>
          </w:p>
        </w:tc>
        <w:sdt>
          <w:sdtPr>
            <w:id w:val="-1685130562"/>
            <w:placeholder>
              <w:docPart w:val="F8C6A6EC359348FC953C4B3F2D69A964"/>
            </w:placeholder>
            <w:showingPlcHdr/>
            <w:text/>
          </w:sdtPr>
          <w:sdtEndPr/>
          <w:sdtContent>
            <w:tc>
              <w:tcPr>
                <w:tcW w:w="1811" w:type="pct"/>
                <w:tcBorders>
                  <w:bottom w:val="double" w:sz="4" w:space="0" w:color="auto"/>
                </w:tcBorders>
                <w:vAlign w:val="bottom"/>
              </w:tcPr>
              <w:p w14:paraId="1564A23E" w14:textId="2A36F3C0" w:rsidR="00ED5D61" w:rsidRPr="00332A1A" w:rsidRDefault="00332A1A" w:rsidP="003F2864">
                <w:pPr>
                  <w:keepLines/>
                  <w:tabs>
                    <w:tab w:val="left" w:pos="1177"/>
                  </w:tabs>
                  <w:jc w:val="both"/>
                </w:pPr>
                <w:r w:rsidRPr="00332A1A">
                  <w:rPr>
                    <w:rStyle w:val="PlaceholderText"/>
                    <w:color w:val="auto"/>
                  </w:rPr>
                  <w:t>Click or tap here to enter text.</w:t>
                </w:r>
              </w:p>
            </w:tc>
          </w:sdtContent>
        </w:sdt>
        <w:sdt>
          <w:sdtPr>
            <w:id w:val="-926413361"/>
            <w:placeholder>
              <w:docPart w:val="52BC35975D19421CBC20993D694728A5"/>
            </w:placeholder>
            <w:showingPlcHdr/>
            <w:text/>
          </w:sdtPr>
          <w:sdtEndPr/>
          <w:sdtContent>
            <w:tc>
              <w:tcPr>
                <w:tcW w:w="1682" w:type="pct"/>
                <w:tcBorders>
                  <w:bottom w:val="double" w:sz="4" w:space="0" w:color="auto"/>
                </w:tcBorders>
                <w:vAlign w:val="bottom"/>
              </w:tcPr>
              <w:p w14:paraId="50B0F3A6" w14:textId="11C66610" w:rsidR="00ED5D61" w:rsidRPr="00332A1A" w:rsidRDefault="00332A1A" w:rsidP="003F2864">
                <w:pPr>
                  <w:keepLines/>
                  <w:tabs>
                    <w:tab w:val="left" w:pos="1177"/>
                  </w:tabs>
                  <w:jc w:val="both"/>
                </w:pPr>
                <w:r w:rsidRPr="00332A1A">
                  <w:rPr>
                    <w:rStyle w:val="PlaceholderText"/>
                    <w:color w:val="auto"/>
                  </w:rPr>
                  <w:t>Click or tap here to enter text.</w:t>
                </w:r>
              </w:p>
            </w:tc>
          </w:sdtContent>
        </w:sdt>
      </w:tr>
      <w:tr w:rsidR="00ED5D61" w:rsidRPr="00E6226D" w14:paraId="7E9CFBCA" w14:textId="77777777" w:rsidTr="003F28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7"/>
          <w:jc w:val="center"/>
        </w:trPr>
        <w:tc>
          <w:tcPr>
            <w:tcW w:w="1507" w:type="pct"/>
            <w:vMerge w:val="restart"/>
            <w:vAlign w:val="center"/>
          </w:tcPr>
          <w:p w14:paraId="1AFB45C5" w14:textId="4F697C11" w:rsidR="00ED5D61" w:rsidRPr="00ED5D61" w:rsidRDefault="00ED5D61" w:rsidP="00ED5D61">
            <w:pPr>
              <w:keepLines/>
              <w:tabs>
                <w:tab w:val="left" w:pos="1177"/>
              </w:tabs>
              <w:jc w:val="center"/>
              <w:rPr>
                <w:b/>
              </w:rPr>
            </w:pPr>
            <w:r w:rsidRPr="00ED5D61">
              <w:rPr>
                <w:b/>
              </w:rPr>
              <w:t>Mental Health Services</w:t>
            </w:r>
          </w:p>
        </w:tc>
        <w:sdt>
          <w:sdtPr>
            <w:id w:val="355462518"/>
            <w:placeholder>
              <w:docPart w:val="EF3371BC780C4F739B9EC4B13409F7F8"/>
            </w:placeholder>
            <w:showingPlcHdr/>
            <w:text/>
          </w:sdtPr>
          <w:sdtEndPr/>
          <w:sdtContent>
            <w:tc>
              <w:tcPr>
                <w:tcW w:w="1811" w:type="pct"/>
                <w:tcBorders>
                  <w:bottom w:val="double" w:sz="4" w:space="0" w:color="auto"/>
                </w:tcBorders>
                <w:vAlign w:val="bottom"/>
              </w:tcPr>
              <w:p w14:paraId="34B068B0" w14:textId="37AB590B" w:rsidR="00ED5D61" w:rsidRPr="00332A1A" w:rsidRDefault="00332A1A" w:rsidP="003F2864">
                <w:pPr>
                  <w:keepLines/>
                  <w:tabs>
                    <w:tab w:val="left" w:pos="1177"/>
                  </w:tabs>
                  <w:jc w:val="both"/>
                </w:pPr>
                <w:r w:rsidRPr="00332A1A">
                  <w:rPr>
                    <w:rStyle w:val="PlaceholderText"/>
                    <w:color w:val="auto"/>
                  </w:rPr>
                  <w:t>Click or tap here to enter text.</w:t>
                </w:r>
              </w:p>
            </w:tc>
          </w:sdtContent>
        </w:sdt>
        <w:sdt>
          <w:sdtPr>
            <w:id w:val="956603956"/>
            <w:placeholder>
              <w:docPart w:val="750F3AD445ED42E8AAFEA90F612ECF11"/>
            </w:placeholder>
            <w:showingPlcHdr/>
            <w:text/>
          </w:sdtPr>
          <w:sdtEndPr/>
          <w:sdtContent>
            <w:tc>
              <w:tcPr>
                <w:tcW w:w="1682" w:type="pct"/>
                <w:tcBorders>
                  <w:bottom w:val="double" w:sz="4" w:space="0" w:color="auto"/>
                </w:tcBorders>
                <w:vAlign w:val="bottom"/>
              </w:tcPr>
              <w:p w14:paraId="6EAD04C5" w14:textId="49016518" w:rsidR="00ED5D61" w:rsidRPr="00332A1A" w:rsidRDefault="00332A1A" w:rsidP="003F2864">
                <w:pPr>
                  <w:keepLines/>
                  <w:tabs>
                    <w:tab w:val="left" w:pos="1177"/>
                  </w:tabs>
                  <w:jc w:val="both"/>
                </w:pPr>
                <w:r w:rsidRPr="00332A1A">
                  <w:rPr>
                    <w:rStyle w:val="PlaceholderText"/>
                    <w:color w:val="auto"/>
                  </w:rPr>
                  <w:t>Click or tap here to enter text.</w:t>
                </w:r>
              </w:p>
            </w:tc>
          </w:sdtContent>
        </w:sdt>
      </w:tr>
      <w:tr w:rsidR="00ED5D61" w:rsidRPr="00E6226D" w14:paraId="61F03CF0" w14:textId="77777777" w:rsidTr="003F28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7"/>
          <w:jc w:val="center"/>
        </w:trPr>
        <w:tc>
          <w:tcPr>
            <w:tcW w:w="1507" w:type="pct"/>
            <w:vMerge/>
            <w:vAlign w:val="center"/>
          </w:tcPr>
          <w:p w14:paraId="677468E5" w14:textId="77777777" w:rsidR="00ED5D61" w:rsidRPr="00ED5D61" w:rsidRDefault="00ED5D61" w:rsidP="00ED5D61">
            <w:pPr>
              <w:keepLines/>
              <w:tabs>
                <w:tab w:val="left" w:pos="1177"/>
              </w:tabs>
              <w:jc w:val="center"/>
              <w:rPr>
                <w:b/>
              </w:rPr>
            </w:pPr>
          </w:p>
        </w:tc>
        <w:sdt>
          <w:sdtPr>
            <w:id w:val="-2131689307"/>
            <w:placeholder>
              <w:docPart w:val="0879444BB8D54054A555A456B0F2C185"/>
            </w:placeholder>
            <w:showingPlcHdr/>
            <w:text/>
          </w:sdtPr>
          <w:sdtEndPr/>
          <w:sdtContent>
            <w:tc>
              <w:tcPr>
                <w:tcW w:w="1811" w:type="pct"/>
                <w:tcBorders>
                  <w:bottom w:val="double" w:sz="4" w:space="0" w:color="auto"/>
                </w:tcBorders>
                <w:vAlign w:val="bottom"/>
              </w:tcPr>
              <w:p w14:paraId="77E90469" w14:textId="3358209E" w:rsidR="00ED5D61" w:rsidRPr="00332A1A" w:rsidRDefault="00332A1A" w:rsidP="003F2864">
                <w:pPr>
                  <w:keepLines/>
                  <w:tabs>
                    <w:tab w:val="left" w:pos="1177"/>
                  </w:tabs>
                  <w:jc w:val="both"/>
                </w:pPr>
                <w:r w:rsidRPr="00332A1A">
                  <w:rPr>
                    <w:rStyle w:val="PlaceholderText"/>
                  </w:rPr>
                  <w:t>Click or tap here to enter text.</w:t>
                </w:r>
              </w:p>
            </w:tc>
          </w:sdtContent>
        </w:sdt>
        <w:sdt>
          <w:sdtPr>
            <w:id w:val="159979657"/>
            <w:placeholder>
              <w:docPart w:val="44766EA3EBD349139D601D7B1BD9DC97"/>
            </w:placeholder>
            <w:showingPlcHdr/>
            <w:text/>
          </w:sdtPr>
          <w:sdtEndPr/>
          <w:sdtContent>
            <w:tc>
              <w:tcPr>
                <w:tcW w:w="1682" w:type="pct"/>
                <w:tcBorders>
                  <w:bottom w:val="double" w:sz="4" w:space="0" w:color="auto"/>
                </w:tcBorders>
                <w:vAlign w:val="bottom"/>
              </w:tcPr>
              <w:p w14:paraId="415B2D93" w14:textId="4E982524" w:rsidR="00ED5D61" w:rsidRPr="00332A1A" w:rsidRDefault="00332A1A" w:rsidP="003F2864">
                <w:pPr>
                  <w:keepLines/>
                  <w:tabs>
                    <w:tab w:val="left" w:pos="1177"/>
                  </w:tabs>
                  <w:jc w:val="both"/>
                </w:pPr>
                <w:r w:rsidRPr="00332A1A">
                  <w:rPr>
                    <w:rStyle w:val="PlaceholderText"/>
                  </w:rPr>
                  <w:t>Click or tap here to enter text.</w:t>
                </w:r>
              </w:p>
            </w:tc>
          </w:sdtContent>
        </w:sdt>
      </w:tr>
      <w:tr w:rsidR="00ED5D61" w:rsidRPr="00E6226D" w14:paraId="62411699" w14:textId="77777777" w:rsidTr="003F28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7"/>
          <w:jc w:val="center"/>
        </w:trPr>
        <w:tc>
          <w:tcPr>
            <w:tcW w:w="1507" w:type="pct"/>
            <w:vMerge/>
            <w:vAlign w:val="center"/>
          </w:tcPr>
          <w:p w14:paraId="585EA98A" w14:textId="77777777" w:rsidR="00ED5D61" w:rsidRPr="00ED5D61" w:rsidRDefault="00ED5D61" w:rsidP="00ED5D61">
            <w:pPr>
              <w:keepLines/>
              <w:tabs>
                <w:tab w:val="left" w:pos="1177"/>
              </w:tabs>
              <w:jc w:val="center"/>
              <w:rPr>
                <w:b/>
              </w:rPr>
            </w:pPr>
          </w:p>
        </w:tc>
        <w:sdt>
          <w:sdtPr>
            <w:id w:val="2077702153"/>
            <w:placeholder>
              <w:docPart w:val="78EABFA7CEFB4ED8B4AF057AD9E226B4"/>
            </w:placeholder>
            <w:showingPlcHdr/>
            <w:text/>
          </w:sdtPr>
          <w:sdtEndPr/>
          <w:sdtContent>
            <w:tc>
              <w:tcPr>
                <w:tcW w:w="1811" w:type="pct"/>
                <w:tcBorders>
                  <w:bottom w:val="double" w:sz="4" w:space="0" w:color="auto"/>
                </w:tcBorders>
                <w:vAlign w:val="bottom"/>
              </w:tcPr>
              <w:p w14:paraId="429AF19E" w14:textId="20C93CC5" w:rsidR="00ED5D61" w:rsidRPr="00332A1A" w:rsidRDefault="00332A1A" w:rsidP="003F2864">
                <w:pPr>
                  <w:keepLines/>
                  <w:tabs>
                    <w:tab w:val="left" w:pos="1177"/>
                  </w:tabs>
                  <w:jc w:val="both"/>
                </w:pPr>
                <w:r w:rsidRPr="00332A1A">
                  <w:rPr>
                    <w:rStyle w:val="PlaceholderText"/>
                  </w:rPr>
                  <w:t>Click or tap here to enter text.</w:t>
                </w:r>
              </w:p>
            </w:tc>
          </w:sdtContent>
        </w:sdt>
        <w:sdt>
          <w:sdtPr>
            <w:id w:val="146486738"/>
            <w:placeholder>
              <w:docPart w:val="51B12735C1D9490FB9ABCE4918641DF1"/>
            </w:placeholder>
            <w:showingPlcHdr/>
            <w:text/>
          </w:sdtPr>
          <w:sdtEndPr/>
          <w:sdtContent>
            <w:tc>
              <w:tcPr>
                <w:tcW w:w="1682" w:type="pct"/>
                <w:tcBorders>
                  <w:bottom w:val="double" w:sz="4" w:space="0" w:color="auto"/>
                </w:tcBorders>
                <w:vAlign w:val="bottom"/>
              </w:tcPr>
              <w:p w14:paraId="4D34161C" w14:textId="50C7A066" w:rsidR="00ED5D61" w:rsidRPr="00332A1A" w:rsidRDefault="00332A1A" w:rsidP="003F2864">
                <w:pPr>
                  <w:keepLines/>
                  <w:tabs>
                    <w:tab w:val="left" w:pos="1177"/>
                  </w:tabs>
                  <w:jc w:val="both"/>
                </w:pPr>
                <w:r w:rsidRPr="00332A1A">
                  <w:rPr>
                    <w:rStyle w:val="PlaceholderText"/>
                  </w:rPr>
                  <w:t>Click or tap here to enter text.</w:t>
                </w:r>
              </w:p>
            </w:tc>
          </w:sdtContent>
        </w:sdt>
      </w:tr>
      <w:tr w:rsidR="00ED5D61" w:rsidRPr="00E6226D" w14:paraId="65E4E602" w14:textId="77777777" w:rsidTr="003F28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7"/>
          <w:jc w:val="center"/>
        </w:trPr>
        <w:tc>
          <w:tcPr>
            <w:tcW w:w="1507" w:type="pct"/>
            <w:vMerge/>
            <w:tcBorders>
              <w:bottom w:val="double" w:sz="4" w:space="0" w:color="auto"/>
            </w:tcBorders>
            <w:vAlign w:val="center"/>
          </w:tcPr>
          <w:p w14:paraId="760CD108" w14:textId="77777777" w:rsidR="00ED5D61" w:rsidRPr="00ED5D61" w:rsidRDefault="00ED5D61" w:rsidP="00ED5D61">
            <w:pPr>
              <w:keepLines/>
              <w:tabs>
                <w:tab w:val="left" w:pos="1177"/>
              </w:tabs>
              <w:jc w:val="center"/>
              <w:rPr>
                <w:b/>
              </w:rPr>
            </w:pPr>
          </w:p>
        </w:tc>
        <w:sdt>
          <w:sdtPr>
            <w:id w:val="-797295066"/>
            <w:placeholder>
              <w:docPart w:val="DC3FDA38DC83432D81AE2212A04BF7BC"/>
            </w:placeholder>
            <w:showingPlcHdr/>
            <w:text/>
          </w:sdtPr>
          <w:sdtEndPr/>
          <w:sdtContent>
            <w:tc>
              <w:tcPr>
                <w:tcW w:w="1811" w:type="pct"/>
                <w:tcBorders>
                  <w:bottom w:val="double" w:sz="4" w:space="0" w:color="auto"/>
                </w:tcBorders>
                <w:vAlign w:val="bottom"/>
              </w:tcPr>
              <w:p w14:paraId="64BC1DDC" w14:textId="5240FBFE" w:rsidR="00ED5D61" w:rsidRPr="00332A1A" w:rsidRDefault="00332A1A" w:rsidP="003F2864">
                <w:pPr>
                  <w:keepLines/>
                  <w:tabs>
                    <w:tab w:val="left" w:pos="1177"/>
                  </w:tabs>
                  <w:jc w:val="both"/>
                </w:pPr>
                <w:r w:rsidRPr="00332A1A">
                  <w:rPr>
                    <w:rStyle w:val="PlaceholderText"/>
                    <w:color w:val="auto"/>
                  </w:rPr>
                  <w:t>Click or tap here to enter text.</w:t>
                </w:r>
              </w:p>
            </w:tc>
          </w:sdtContent>
        </w:sdt>
        <w:sdt>
          <w:sdtPr>
            <w:id w:val="-1937125615"/>
            <w:placeholder>
              <w:docPart w:val="5CEB630F108D40B9AABC9DDD885A22A1"/>
            </w:placeholder>
            <w:showingPlcHdr/>
            <w:text/>
          </w:sdtPr>
          <w:sdtEndPr/>
          <w:sdtContent>
            <w:tc>
              <w:tcPr>
                <w:tcW w:w="1682" w:type="pct"/>
                <w:tcBorders>
                  <w:bottom w:val="double" w:sz="4" w:space="0" w:color="auto"/>
                </w:tcBorders>
                <w:vAlign w:val="bottom"/>
              </w:tcPr>
              <w:p w14:paraId="1FD267CD" w14:textId="531BF071" w:rsidR="00ED5D61" w:rsidRPr="00332A1A" w:rsidRDefault="00332A1A" w:rsidP="003F2864">
                <w:pPr>
                  <w:keepLines/>
                  <w:tabs>
                    <w:tab w:val="left" w:pos="1177"/>
                  </w:tabs>
                  <w:jc w:val="both"/>
                </w:pPr>
                <w:r w:rsidRPr="00332A1A">
                  <w:rPr>
                    <w:rStyle w:val="PlaceholderText"/>
                    <w:color w:val="auto"/>
                  </w:rPr>
                  <w:t>Click or tap here to enter text.</w:t>
                </w:r>
              </w:p>
            </w:tc>
          </w:sdtContent>
        </w:sdt>
      </w:tr>
      <w:tr w:rsidR="00ED5D61" w:rsidRPr="00E6226D" w14:paraId="2FD53B4C" w14:textId="77777777" w:rsidTr="003F28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7"/>
          <w:jc w:val="center"/>
        </w:trPr>
        <w:tc>
          <w:tcPr>
            <w:tcW w:w="1507" w:type="pct"/>
            <w:vMerge w:val="restart"/>
            <w:vAlign w:val="center"/>
          </w:tcPr>
          <w:p w14:paraId="2C4E3893" w14:textId="53E4DB2C" w:rsidR="00ED5D61" w:rsidRPr="00ED5D61" w:rsidRDefault="00ED5D61" w:rsidP="00ED5D61">
            <w:pPr>
              <w:keepLines/>
              <w:tabs>
                <w:tab w:val="left" w:pos="1177"/>
              </w:tabs>
              <w:jc w:val="center"/>
              <w:rPr>
                <w:b/>
              </w:rPr>
            </w:pPr>
            <w:r w:rsidRPr="00ED5D61">
              <w:rPr>
                <w:b/>
              </w:rPr>
              <w:t>Substance Use Disorder Services</w:t>
            </w:r>
          </w:p>
        </w:tc>
        <w:sdt>
          <w:sdtPr>
            <w:id w:val="658735955"/>
            <w:placeholder>
              <w:docPart w:val="903806D0AD974E2B850DD5CDFC627243"/>
            </w:placeholder>
            <w:showingPlcHdr/>
            <w:text/>
          </w:sdtPr>
          <w:sdtEndPr/>
          <w:sdtContent>
            <w:tc>
              <w:tcPr>
                <w:tcW w:w="1811" w:type="pct"/>
                <w:tcBorders>
                  <w:bottom w:val="double" w:sz="4" w:space="0" w:color="auto"/>
                </w:tcBorders>
                <w:vAlign w:val="bottom"/>
              </w:tcPr>
              <w:p w14:paraId="4FDD29A8" w14:textId="6146A0AF" w:rsidR="00ED5D61" w:rsidRPr="00332A1A" w:rsidRDefault="00332A1A" w:rsidP="003F2864">
                <w:pPr>
                  <w:keepLines/>
                  <w:tabs>
                    <w:tab w:val="left" w:pos="1177"/>
                  </w:tabs>
                  <w:jc w:val="both"/>
                </w:pPr>
                <w:r w:rsidRPr="00332A1A">
                  <w:rPr>
                    <w:rStyle w:val="PlaceholderText"/>
                    <w:color w:val="auto"/>
                  </w:rPr>
                  <w:t>Click or tap here to enter text.</w:t>
                </w:r>
              </w:p>
            </w:tc>
          </w:sdtContent>
        </w:sdt>
        <w:sdt>
          <w:sdtPr>
            <w:id w:val="1552265317"/>
            <w:placeholder>
              <w:docPart w:val="F5E0DD33604E4D8E9514ED6A7210CFCC"/>
            </w:placeholder>
            <w:showingPlcHdr/>
            <w:text/>
          </w:sdtPr>
          <w:sdtEndPr/>
          <w:sdtContent>
            <w:tc>
              <w:tcPr>
                <w:tcW w:w="1682" w:type="pct"/>
                <w:tcBorders>
                  <w:bottom w:val="double" w:sz="4" w:space="0" w:color="auto"/>
                </w:tcBorders>
                <w:vAlign w:val="bottom"/>
              </w:tcPr>
              <w:p w14:paraId="7293EC18" w14:textId="02FB5962" w:rsidR="00ED5D61" w:rsidRPr="00332A1A" w:rsidRDefault="00332A1A" w:rsidP="003F2864">
                <w:pPr>
                  <w:keepLines/>
                  <w:tabs>
                    <w:tab w:val="left" w:pos="1177"/>
                  </w:tabs>
                  <w:jc w:val="both"/>
                </w:pPr>
                <w:r w:rsidRPr="00332A1A">
                  <w:rPr>
                    <w:rStyle w:val="PlaceholderText"/>
                    <w:color w:val="auto"/>
                  </w:rPr>
                  <w:t>Click or tap here to enter text.</w:t>
                </w:r>
              </w:p>
            </w:tc>
          </w:sdtContent>
        </w:sdt>
      </w:tr>
      <w:tr w:rsidR="00ED5D61" w:rsidRPr="00E6226D" w14:paraId="5E962F60" w14:textId="77777777" w:rsidTr="003F28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7"/>
          <w:jc w:val="center"/>
        </w:trPr>
        <w:tc>
          <w:tcPr>
            <w:tcW w:w="1507" w:type="pct"/>
            <w:vMerge/>
            <w:vAlign w:val="center"/>
          </w:tcPr>
          <w:p w14:paraId="22509FB6" w14:textId="77777777" w:rsidR="00ED5D61" w:rsidRPr="00ED5D61" w:rsidRDefault="00ED5D61" w:rsidP="00ED5D61">
            <w:pPr>
              <w:keepLines/>
              <w:tabs>
                <w:tab w:val="left" w:pos="1177"/>
              </w:tabs>
              <w:jc w:val="center"/>
              <w:rPr>
                <w:b/>
              </w:rPr>
            </w:pPr>
          </w:p>
        </w:tc>
        <w:sdt>
          <w:sdtPr>
            <w:id w:val="1813674410"/>
            <w:placeholder>
              <w:docPart w:val="69BC3F309E5F4711BD69DF75632583E6"/>
            </w:placeholder>
            <w:showingPlcHdr/>
            <w:text/>
          </w:sdtPr>
          <w:sdtEndPr/>
          <w:sdtContent>
            <w:tc>
              <w:tcPr>
                <w:tcW w:w="1811" w:type="pct"/>
                <w:tcBorders>
                  <w:bottom w:val="double" w:sz="4" w:space="0" w:color="auto"/>
                </w:tcBorders>
                <w:vAlign w:val="bottom"/>
              </w:tcPr>
              <w:p w14:paraId="0A0BDF70" w14:textId="2D5D5105" w:rsidR="00ED5D61" w:rsidRPr="00332A1A" w:rsidRDefault="00332A1A" w:rsidP="003F2864">
                <w:pPr>
                  <w:keepLines/>
                  <w:tabs>
                    <w:tab w:val="left" w:pos="1177"/>
                  </w:tabs>
                  <w:jc w:val="both"/>
                </w:pPr>
                <w:r w:rsidRPr="00332A1A">
                  <w:rPr>
                    <w:rStyle w:val="PlaceholderText"/>
                  </w:rPr>
                  <w:t>Click or tap here to enter text.</w:t>
                </w:r>
              </w:p>
            </w:tc>
          </w:sdtContent>
        </w:sdt>
        <w:sdt>
          <w:sdtPr>
            <w:id w:val="-937669735"/>
            <w:placeholder>
              <w:docPart w:val="043B7FA00A4C49DB90ED88BE0911DA3C"/>
            </w:placeholder>
            <w:showingPlcHdr/>
            <w:text/>
          </w:sdtPr>
          <w:sdtEndPr/>
          <w:sdtContent>
            <w:tc>
              <w:tcPr>
                <w:tcW w:w="1682" w:type="pct"/>
                <w:tcBorders>
                  <w:bottom w:val="double" w:sz="4" w:space="0" w:color="auto"/>
                </w:tcBorders>
                <w:vAlign w:val="bottom"/>
              </w:tcPr>
              <w:p w14:paraId="048788C2" w14:textId="65B02EC5" w:rsidR="00ED5D61" w:rsidRPr="00332A1A" w:rsidRDefault="00332A1A" w:rsidP="003F2864">
                <w:pPr>
                  <w:keepLines/>
                  <w:tabs>
                    <w:tab w:val="left" w:pos="1177"/>
                  </w:tabs>
                  <w:jc w:val="both"/>
                </w:pPr>
                <w:r w:rsidRPr="00332A1A">
                  <w:rPr>
                    <w:rStyle w:val="PlaceholderText"/>
                  </w:rPr>
                  <w:t>Click or tap here to enter text.</w:t>
                </w:r>
              </w:p>
            </w:tc>
          </w:sdtContent>
        </w:sdt>
      </w:tr>
      <w:tr w:rsidR="00ED5D61" w:rsidRPr="00E6226D" w14:paraId="5BDCFAE9" w14:textId="77777777" w:rsidTr="003F28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7"/>
          <w:jc w:val="center"/>
        </w:trPr>
        <w:tc>
          <w:tcPr>
            <w:tcW w:w="1507" w:type="pct"/>
            <w:vMerge/>
            <w:vAlign w:val="center"/>
          </w:tcPr>
          <w:p w14:paraId="42A458DB" w14:textId="77777777" w:rsidR="00ED5D61" w:rsidRPr="00ED5D61" w:rsidRDefault="00ED5D61" w:rsidP="00ED5D61">
            <w:pPr>
              <w:keepLines/>
              <w:tabs>
                <w:tab w:val="left" w:pos="1177"/>
              </w:tabs>
              <w:jc w:val="center"/>
              <w:rPr>
                <w:b/>
              </w:rPr>
            </w:pPr>
          </w:p>
        </w:tc>
        <w:sdt>
          <w:sdtPr>
            <w:id w:val="-1883239450"/>
            <w:placeholder>
              <w:docPart w:val="6A8FF34F05B8436D9C91A88A237EC4E0"/>
            </w:placeholder>
            <w:showingPlcHdr/>
            <w:text/>
          </w:sdtPr>
          <w:sdtEndPr/>
          <w:sdtContent>
            <w:tc>
              <w:tcPr>
                <w:tcW w:w="1811" w:type="pct"/>
                <w:tcBorders>
                  <w:bottom w:val="double" w:sz="4" w:space="0" w:color="auto"/>
                </w:tcBorders>
                <w:vAlign w:val="bottom"/>
              </w:tcPr>
              <w:p w14:paraId="35F1A160" w14:textId="49EC424E" w:rsidR="00ED5D61" w:rsidRPr="00332A1A" w:rsidRDefault="00332A1A" w:rsidP="003F2864">
                <w:pPr>
                  <w:keepLines/>
                  <w:tabs>
                    <w:tab w:val="left" w:pos="1177"/>
                  </w:tabs>
                  <w:jc w:val="both"/>
                </w:pPr>
                <w:r w:rsidRPr="00332A1A">
                  <w:rPr>
                    <w:rStyle w:val="PlaceholderText"/>
                  </w:rPr>
                  <w:t>Click or tap here to enter text.</w:t>
                </w:r>
              </w:p>
            </w:tc>
          </w:sdtContent>
        </w:sdt>
        <w:sdt>
          <w:sdtPr>
            <w:id w:val="-1005130605"/>
            <w:placeholder>
              <w:docPart w:val="9A4637AF060A47DEBE985B86679CE1D4"/>
            </w:placeholder>
            <w:showingPlcHdr/>
            <w:text/>
          </w:sdtPr>
          <w:sdtEndPr/>
          <w:sdtContent>
            <w:tc>
              <w:tcPr>
                <w:tcW w:w="1682" w:type="pct"/>
                <w:tcBorders>
                  <w:bottom w:val="double" w:sz="4" w:space="0" w:color="auto"/>
                </w:tcBorders>
                <w:vAlign w:val="bottom"/>
              </w:tcPr>
              <w:p w14:paraId="11C8B539" w14:textId="2BEA0DBC" w:rsidR="00ED5D61" w:rsidRPr="00332A1A" w:rsidRDefault="00ED5D61" w:rsidP="003F2864">
                <w:pPr>
                  <w:keepLines/>
                  <w:tabs>
                    <w:tab w:val="left" w:pos="1177"/>
                  </w:tabs>
                  <w:jc w:val="both"/>
                </w:pPr>
                <w:r w:rsidRPr="00332A1A">
                  <w:rPr>
                    <w:rStyle w:val="PlaceholderText"/>
                  </w:rPr>
                  <w:t>Click or tap here to enter text.</w:t>
                </w:r>
              </w:p>
            </w:tc>
          </w:sdtContent>
        </w:sdt>
      </w:tr>
      <w:tr w:rsidR="00ED5D61" w:rsidRPr="00E6226D" w14:paraId="7DD5FC96" w14:textId="77777777" w:rsidTr="003F28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7"/>
          <w:jc w:val="center"/>
        </w:trPr>
        <w:tc>
          <w:tcPr>
            <w:tcW w:w="1507" w:type="pct"/>
            <w:vMerge/>
            <w:tcBorders>
              <w:bottom w:val="double" w:sz="4" w:space="0" w:color="auto"/>
            </w:tcBorders>
            <w:vAlign w:val="center"/>
          </w:tcPr>
          <w:p w14:paraId="75FC9908" w14:textId="77777777" w:rsidR="00ED5D61" w:rsidRPr="00ED5D61" w:rsidRDefault="00ED5D61" w:rsidP="00ED5D61">
            <w:pPr>
              <w:keepLines/>
              <w:tabs>
                <w:tab w:val="left" w:pos="1177"/>
              </w:tabs>
              <w:jc w:val="center"/>
              <w:rPr>
                <w:b/>
              </w:rPr>
            </w:pPr>
          </w:p>
        </w:tc>
        <w:sdt>
          <w:sdtPr>
            <w:id w:val="1751230154"/>
            <w:placeholder>
              <w:docPart w:val="EF916D61CD1945F8B37A3678175586B7"/>
            </w:placeholder>
            <w:showingPlcHdr/>
            <w:text/>
          </w:sdtPr>
          <w:sdtEndPr/>
          <w:sdtContent>
            <w:tc>
              <w:tcPr>
                <w:tcW w:w="1811" w:type="pct"/>
                <w:tcBorders>
                  <w:bottom w:val="double" w:sz="4" w:space="0" w:color="auto"/>
                </w:tcBorders>
                <w:vAlign w:val="bottom"/>
              </w:tcPr>
              <w:p w14:paraId="7687D1D9" w14:textId="64F3CEF4" w:rsidR="00ED5D61" w:rsidRPr="00332A1A" w:rsidRDefault="00332A1A" w:rsidP="003F2864">
                <w:pPr>
                  <w:keepLines/>
                  <w:tabs>
                    <w:tab w:val="left" w:pos="1177"/>
                  </w:tabs>
                  <w:jc w:val="both"/>
                </w:pPr>
                <w:r w:rsidRPr="00332A1A">
                  <w:rPr>
                    <w:rStyle w:val="PlaceholderText"/>
                    <w:color w:val="auto"/>
                  </w:rPr>
                  <w:t>Click or tap here to enter text.</w:t>
                </w:r>
              </w:p>
            </w:tc>
          </w:sdtContent>
        </w:sdt>
        <w:sdt>
          <w:sdtPr>
            <w:id w:val="-382714156"/>
            <w:placeholder>
              <w:docPart w:val="6D53CA4D6E6343799F31CA87081B8FFD"/>
            </w:placeholder>
            <w:showingPlcHdr/>
            <w:text/>
          </w:sdtPr>
          <w:sdtEndPr/>
          <w:sdtContent>
            <w:tc>
              <w:tcPr>
                <w:tcW w:w="1682" w:type="pct"/>
                <w:tcBorders>
                  <w:bottom w:val="double" w:sz="4" w:space="0" w:color="auto"/>
                </w:tcBorders>
                <w:vAlign w:val="bottom"/>
              </w:tcPr>
              <w:p w14:paraId="538A5B1B" w14:textId="7AD27DC8" w:rsidR="00ED5D61" w:rsidRPr="00332A1A" w:rsidRDefault="00ED5D61" w:rsidP="003F2864">
                <w:pPr>
                  <w:keepLines/>
                  <w:tabs>
                    <w:tab w:val="left" w:pos="1177"/>
                  </w:tabs>
                  <w:jc w:val="both"/>
                </w:pPr>
                <w:r w:rsidRPr="00332A1A">
                  <w:rPr>
                    <w:rStyle w:val="PlaceholderText"/>
                    <w:color w:val="auto"/>
                  </w:rPr>
                  <w:t>Click or tap here to enter text.</w:t>
                </w:r>
              </w:p>
            </w:tc>
          </w:sdtContent>
        </w:sdt>
      </w:tr>
      <w:tr w:rsidR="00ED5D61" w:rsidRPr="00E6226D" w14:paraId="27C90156" w14:textId="77777777" w:rsidTr="003F28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7"/>
          <w:jc w:val="center"/>
        </w:trPr>
        <w:tc>
          <w:tcPr>
            <w:tcW w:w="1507" w:type="pct"/>
            <w:vMerge w:val="restart"/>
            <w:vAlign w:val="center"/>
          </w:tcPr>
          <w:p w14:paraId="15480845" w14:textId="66E3BB27" w:rsidR="00ED5D61" w:rsidRPr="00ED5D61" w:rsidRDefault="00ED5D61" w:rsidP="00ED5D61">
            <w:pPr>
              <w:keepLines/>
              <w:tabs>
                <w:tab w:val="left" w:pos="1177"/>
              </w:tabs>
              <w:jc w:val="center"/>
              <w:rPr>
                <w:b/>
              </w:rPr>
            </w:pPr>
            <w:r w:rsidRPr="00ED5D61">
              <w:rPr>
                <w:b/>
              </w:rPr>
              <w:t>Nutrition services</w:t>
            </w:r>
          </w:p>
        </w:tc>
        <w:sdt>
          <w:sdtPr>
            <w:id w:val="-1784336070"/>
            <w:placeholder>
              <w:docPart w:val="F39CD5FD690747A5A7E166A381C41DB6"/>
            </w:placeholder>
            <w:showingPlcHdr/>
            <w:text/>
          </w:sdtPr>
          <w:sdtEndPr/>
          <w:sdtContent>
            <w:tc>
              <w:tcPr>
                <w:tcW w:w="1811" w:type="pct"/>
                <w:tcBorders>
                  <w:bottom w:val="double" w:sz="4" w:space="0" w:color="auto"/>
                </w:tcBorders>
                <w:vAlign w:val="bottom"/>
              </w:tcPr>
              <w:p w14:paraId="077209A0" w14:textId="6EA9C25D" w:rsidR="00ED5D61" w:rsidRPr="00332A1A" w:rsidRDefault="00332A1A" w:rsidP="003F2864">
                <w:pPr>
                  <w:keepLines/>
                  <w:tabs>
                    <w:tab w:val="left" w:pos="1177"/>
                  </w:tabs>
                  <w:jc w:val="both"/>
                </w:pPr>
                <w:r w:rsidRPr="00332A1A">
                  <w:rPr>
                    <w:rStyle w:val="PlaceholderText"/>
                    <w:color w:val="auto"/>
                  </w:rPr>
                  <w:t>Click or tap here to enter text.</w:t>
                </w:r>
              </w:p>
            </w:tc>
          </w:sdtContent>
        </w:sdt>
        <w:sdt>
          <w:sdtPr>
            <w:id w:val="-839471952"/>
            <w:placeholder>
              <w:docPart w:val="BDA95E11B8D949289BE253AD389400BF"/>
            </w:placeholder>
            <w:showingPlcHdr/>
            <w:text/>
          </w:sdtPr>
          <w:sdtEndPr/>
          <w:sdtContent>
            <w:tc>
              <w:tcPr>
                <w:tcW w:w="1682" w:type="pct"/>
                <w:tcBorders>
                  <w:bottom w:val="double" w:sz="4" w:space="0" w:color="auto"/>
                </w:tcBorders>
                <w:vAlign w:val="bottom"/>
              </w:tcPr>
              <w:p w14:paraId="3CE7E856" w14:textId="216CDB38" w:rsidR="00ED5D61" w:rsidRPr="00332A1A" w:rsidRDefault="00ED5D61" w:rsidP="003F2864">
                <w:pPr>
                  <w:keepLines/>
                  <w:tabs>
                    <w:tab w:val="left" w:pos="1177"/>
                  </w:tabs>
                  <w:jc w:val="both"/>
                </w:pPr>
                <w:r w:rsidRPr="00332A1A">
                  <w:rPr>
                    <w:rStyle w:val="PlaceholderText"/>
                    <w:color w:val="auto"/>
                  </w:rPr>
                  <w:t>Click or tap here to enter text.</w:t>
                </w:r>
              </w:p>
            </w:tc>
          </w:sdtContent>
        </w:sdt>
      </w:tr>
      <w:tr w:rsidR="00ED5D61" w:rsidRPr="00E6226D" w14:paraId="5632D764" w14:textId="77777777" w:rsidTr="003F28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7"/>
          <w:jc w:val="center"/>
        </w:trPr>
        <w:tc>
          <w:tcPr>
            <w:tcW w:w="1507" w:type="pct"/>
            <w:vMerge/>
            <w:vAlign w:val="center"/>
          </w:tcPr>
          <w:p w14:paraId="65450EC4" w14:textId="77777777" w:rsidR="00ED5D61" w:rsidRPr="00ED5D61" w:rsidRDefault="00ED5D61" w:rsidP="00ED5D61">
            <w:pPr>
              <w:keepLines/>
              <w:tabs>
                <w:tab w:val="left" w:pos="1177"/>
              </w:tabs>
              <w:jc w:val="center"/>
              <w:rPr>
                <w:b/>
              </w:rPr>
            </w:pPr>
          </w:p>
        </w:tc>
        <w:sdt>
          <w:sdtPr>
            <w:id w:val="1110324100"/>
            <w:placeholder>
              <w:docPart w:val="6D623CD18A9646189D94BB68AD2A634A"/>
            </w:placeholder>
            <w:showingPlcHdr/>
            <w:text/>
          </w:sdtPr>
          <w:sdtEndPr/>
          <w:sdtContent>
            <w:tc>
              <w:tcPr>
                <w:tcW w:w="1811" w:type="pct"/>
                <w:tcBorders>
                  <w:bottom w:val="double" w:sz="4" w:space="0" w:color="auto"/>
                </w:tcBorders>
                <w:vAlign w:val="bottom"/>
              </w:tcPr>
              <w:p w14:paraId="25545CD5" w14:textId="53F143CC" w:rsidR="00ED5D61" w:rsidRPr="00332A1A" w:rsidRDefault="00332A1A" w:rsidP="003F2864">
                <w:pPr>
                  <w:keepLines/>
                  <w:tabs>
                    <w:tab w:val="left" w:pos="1177"/>
                  </w:tabs>
                  <w:jc w:val="both"/>
                </w:pPr>
                <w:r w:rsidRPr="00332A1A">
                  <w:rPr>
                    <w:rStyle w:val="PlaceholderText"/>
                  </w:rPr>
                  <w:t>Click or tap here to enter text.</w:t>
                </w:r>
              </w:p>
            </w:tc>
          </w:sdtContent>
        </w:sdt>
        <w:sdt>
          <w:sdtPr>
            <w:id w:val="-1626307432"/>
            <w:placeholder>
              <w:docPart w:val="620C5594EEDC48BA938C4AEC50EA8D76"/>
            </w:placeholder>
            <w:showingPlcHdr/>
            <w:text/>
          </w:sdtPr>
          <w:sdtEndPr/>
          <w:sdtContent>
            <w:tc>
              <w:tcPr>
                <w:tcW w:w="1682" w:type="pct"/>
                <w:tcBorders>
                  <w:bottom w:val="double" w:sz="4" w:space="0" w:color="auto"/>
                </w:tcBorders>
                <w:vAlign w:val="bottom"/>
              </w:tcPr>
              <w:p w14:paraId="307A12E0" w14:textId="31383015" w:rsidR="00ED5D61" w:rsidRPr="00332A1A" w:rsidRDefault="00ED5D61" w:rsidP="003F2864">
                <w:pPr>
                  <w:keepLines/>
                  <w:tabs>
                    <w:tab w:val="left" w:pos="1177"/>
                  </w:tabs>
                  <w:jc w:val="both"/>
                </w:pPr>
                <w:r w:rsidRPr="00332A1A">
                  <w:rPr>
                    <w:rStyle w:val="PlaceholderText"/>
                  </w:rPr>
                  <w:t>Click or tap here to enter text.</w:t>
                </w:r>
              </w:p>
            </w:tc>
          </w:sdtContent>
        </w:sdt>
      </w:tr>
      <w:tr w:rsidR="00ED5D61" w:rsidRPr="00E6226D" w14:paraId="1CEBAC9D" w14:textId="77777777" w:rsidTr="003F28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7"/>
          <w:jc w:val="center"/>
        </w:trPr>
        <w:tc>
          <w:tcPr>
            <w:tcW w:w="1507" w:type="pct"/>
            <w:vMerge/>
            <w:vAlign w:val="center"/>
          </w:tcPr>
          <w:p w14:paraId="777E041F" w14:textId="77777777" w:rsidR="00ED5D61" w:rsidRPr="00ED5D61" w:rsidRDefault="00ED5D61" w:rsidP="00ED5D61">
            <w:pPr>
              <w:keepLines/>
              <w:tabs>
                <w:tab w:val="left" w:pos="1177"/>
              </w:tabs>
              <w:jc w:val="center"/>
              <w:rPr>
                <w:b/>
              </w:rPr>
            </w:pPr>
          </w:p>
        </w:tc>
        <w:sdt>
          <w:sdtPr>
            <w:id w:val="624823309"/>
            <w:placeholder>
              <w:docPart w:val="91CF3A2B47C74AF68FE14F1F9B00D15C"/>
            </w:placeholder>
            <w:showingPlcHdr/>
            <w:text/>
          </w:sdtPr>
          <w:sdtEndPr/>
          <w:sdtContent>
            <w:tc>
              <w:tcPr>
                <w:tcW w:w="1811" w:type="pct"/>
                <w:tcBorders>
                  <w:bottom w:val="double" w:sz="4" w:space="0" w:color="auto"/>
                </w:tcBorders>
                <w:vAlign w:val="bottom"/>
              </w:tcPr>
              <w:p w14:paraId="38710F93" w14:textId="3B1D9FCC" w:rsidR="00ED5D61" w:rsidRPr="00332A1A" w:rsidRDefault="00332A1A" w:rsidP="003F2864">
                <w:pPr>
                  <w:keepLines/>
                  <w:tabs>
                    <w:tab w:val="left" w:pos="1177"/>
                  </w:tabs>
                  <w:jc w:val="both"/>
                </w:pPr>
                <w:r w:rsidRPr="00332A1A">
                  <w:rPr>
                    <w:rStyle w:val="PlaceholderText"/>
                  </w:rPr>
                  <w:t>Click or tap here to enter text.</w:t>
                </w:r>
              </w:p>
            </w:tc>
          </w:sdtContent>
        </w:sdt>
        <w:sdt>
          <w:sdtPr>
            <w:id w:val="-1997640618"/>
            <w:placeholder>
              <w:docPart w:val="DF98B861C70146DE90B413F2B6755A23"/>
            </w:placeholder>
            <w:showingPlcHdr/>
            <w:text/>
          </w:sdtPr>
          <w:sdtEndPr/>
          <w:sdtContent>
            <w:tc>
              <w:tcPr>
                <w:tcW w:w="1682" w:type="pct"/>
                <w:tcBorders>
                  <w:bottom w:val="double" w:sz="4" w:space="0" w:color="auto"/>
                </w:tcBorders>
                <w:vAlign w:val="bottom"/>
              </w:tcPr>
              <w:p w14:paraId="646F4D0C" w14:textId="10F13A9E" w:rsidR="00ED5D61" w:rsidRPr="00332A1A" w:rsidRDefault="00ED5D61" w:rsidP="003F2864">
                <w:pPr>
                  <w:keepLines/>
                  <w:tabs>
                    <w:tab w:val="left" w:pos="1177"/>
                  </w:tabs>
                  <w:jc w:val="both"/>
                </w:pPr>
                <w:r w:rsidRPr="00332A1A">
                  <w:rPr>
                    <w:rStyle w:val="PlaceholderText"/>
                  </w:rPr>
                  <w:t>Click or tap here to enter text.</w:t>
                </w:r>
              </w:p>
            </w:tc>
          </w:sdtContent>
        </w:sdt>
      </w:tr>
      <w:tr w:rsidR="00ED5D61" w:rsidRPr="00E6226D" w14:paraId="74156362" w14:textId="77777777" w:rsidTr="003F28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7"/>
          <w:jc w:val="center"/>
        </w:trPr>
        <w:tc>
          <w:tcPr>
            <w:tcW w:w="1507" w:type="pct"/>
            <w:vMerge/>
            <w:tcBorders>
              <w:bottom w:val="double" w:sz="4" w:space="0" w:color="auto"/>
            </w:tcBorders>
            <w:vAlign w:val="center"/>
          </w:tcPr>
          <w:p w14:paraId="1849C20D" w14:textId="77777777" w:rsidR="00ED5D61" w:rsidRPr="00ED5D61" w:rsidRDefault="00ED5D61" w:rsidP="00ED5D61">
            <w:pPr>
              <w:keepLines/>
              <w:tabs>
                <w:tab w:val="left" w:pos="1177"/>
              </w:tabs>
              <w:jc w:val="center"/>
              <w:rPr>
                <w:b/>
              </w:rPr>
            </w:pPr>
          </w:p>
        </w:tc>
        <w:sdt>
          <w:sdtPr>
            <w:id w:val="-378016809"/>
            <w:placeholder>
              <w:docPart w:val="90EBB3D2413444EAA85FD941ACC0ED35"/>
            </w:placeholder>
            <w:showingPlcHdr/>
            <w:text/>
          </w:sdtPr>
          <w:sdtEndPr/>
          <w:sdtContent>
            <w:tc>
              <w:tcPr>
                <w:tcW w:w="1811" w:type="pct"/>
                <w:tcBorders>
                  <w:bottom w:val="double" w:sz="4" w:space="0" w:color="auto"/>
                </w:tcBorders>
                <w:vAlign w:val="bottom"/>
              </w:tcPr>
              <w:p w14:paraId="60A63D58" w14:textId="3B8FE666" w:rsidR="00ED5D61" w:rsidRPr="00332A1A" w:rsidRDefault="00332A1A" w:rsidP="003F2864">
                <w:pPr>
                  <w:keepLines/>
                  <w:tabs>
                    <w:tab w:val="left" w:pos="1177"/>
                  </w:tabs>
                  <w:jc w:val="both"/>
                </w:pPr>
                <w:r w:rsidRPr="00332A1A">
                  <w:rPr>
                    <w:rStyle w:val="PlaceholderText"/>
                    <w:color w:val="auto"/>
                  </w:rPr>
                  <w:t>Click or tap here to enter text.</w:t>
                </w:r>
              </w:p>
            </w:tc>
          </w:sdtContent>
        </w:sdt>
        <w:sdt>
          <w:sdtPr>
            <w:id w:val="-229854346"/>
            <w:placeholder>
              <w:docPart w:val="2B7845942EBD4D1B8DA17BB6C8CBB5E4"/>
            </w:placeholder>
            <w:showingPlcHdr/>
            <w:text/>
          </w:sdtPr>
          <w:sdtEndPr/>
          <w:sdtContent>
            <w:tc>
              <w:tcPr>
                <w:tcW w:w="1682" w:type="pct"/>
                <w:tcBorders>
                  <w:bottom w:val="double" w:sz="4" w:space="0" w:color="auto"/>
                </w:tcBorders>
                <w:vAlign w:val="bottom"/>
              </w:tcPr>
              <w:p w14:paraId="648C43E4" w14:textId="3AF6D15C" w:rsidR="00ED5D61" w:rsidRPr="00332A1A" w:rsidRDefault="00ED5D61" w:rsidP="003F2864">
                <w:pPr>
                  <w:keepLines/>
                  <w:tabs>
                    <w:tab w:val="left" w:pos="1177"/>
                  </w:tabs>
                  <w:jc w:val="both"/>
                </w:pPr>
                <w:r w:rsidRPr="00332A1A">
                  <w:rPr>
                    <w:rStyle w:val="PlaceholderText"/>
                    <w:color w:val="auto"/>
                  </w:rPr>
                  <w:t>Click or tap here to enter text.</w:t>
                </w:r>
              </w:p>
            </w:tc>
          </w:sdtContent>
        </w:sdt>
      </w:tr>
      <w:tr w:rsidR="00ED5D61" w:rsidRPr="00E6226D" w14:paraId="6985E312" w14:textId="77777777" w:rsidTr="003F28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7"/>
          <w:jc w:val="center"/>
        </w:trPr>
        <w:tc>
          <w:tcPr>
            <w:tcW w:w="1507" w:type="pct"/>
            <w:vMerge w:val="restart"/>
            <w:vAlign w:val="center"/>
          </w:tcPr>
          <w:p w14:paraId="73929378" w14:textId="0DD61FF7" w:rsidR="00ED5D61" w:rsidRPr="00ED5D61" w:rsidRDefault="00ED5D61" w:rsidP="00ED5D61">
            <w:pPr>
              <w:keepLines/>
              <w:tabs>
                <w:tab w:val="left" w:pos="1177"/>
              </w:tabs>
              <w:jc w:val="center"/>
              <w:rPr>
                <w:b/>
              </w:rPr>
            </w:pPr>
            <w:r w:rsidRPr="00ED5D61">
              <w:rPr>
                <w:b/>
              </w:rPr>
              <w:t>Coverage for Emergencies During and After Hours</w:t>
            </w:r>
          </w:p>
        </w:tc>
        <w:sdt>
          <w:sdtPr>
            <w:id w:val="469947677"/>
            <w:placeholder>
              <w:docPart w:val="5D731BDFF9814CF3AB8C7966E0548579"/>
            </w:placeholder>
            <w:showingPlcHdr/>
            <w:text/>
          </w:sdtPr>
          <w:sdtEndPr/>
          <w:sdtContent>
            <w:tc>
              <w:tcPr>
                <w:tcW w:w="1811" w:type="pct"/>
                <w:tcBorders>
                  <w:bottom w:val="double" w:sz="4" w:space="0" w:color="auto"/>
                </w:tcBorders>
                <w:vAlign w:val="bottom"/>
              </w:tcPr>
              <w:p w14:paraId="59305FF3" w14:textId="4B143CBD" w:rsidR="00ED5D61" w:rsidRPr="00332A1A" w:rsidRDefault="00332A1A" w:rsidP="003F2864">
                <w:pPr>
                  <w:keepLines/>
                  <w:tabs>
                    <w:tab w:val="left" w:pos="1177"/>
                  </w:tabs>
                  <w:jc w:val="both"/>
                </w:pPr>
                <w:r w:rsidRPr="00332A1A">
                  <w:rPr>
                    <w:rStyle w:val="PlaceholderText"/>
                    <w:color w:val="auto"/>
                  </w:rPr>
                  <w:t>Click or tap here to enter text.</w:t>
                </w:r>
              </w:p>
            </w:tc>
          </w:sdtContent>
        </w:sdt>
        <w:sdt>
          <w:sdtPr>
            <w:id w:val="827783947"/>
            <w:placeholder>
              <w:docPart w:val="9189943AEB714BA7AE9EDAF03FACBD68"/>
            </w:placeholder>
            <w:showingPlcHdr/>
            <w:text/>
          </w:sdtPr>
          <w:sdtEndPr/>
          <w:sdtContent>
            <w:tc>
              <w:tcPr>
                <w:tcW w:w="1682" w:type="pct"/>
                <w:tcBorders>
                  <w:bottom w:val="double" w:sz="4" w:space="0" w:color="auto"/>
                </w:tcBorders>
                <w:vAlign w:val="bottom"/>
              </w:tcPr>
              <w:p w14:paraId="2FDDC2C6" w14:textId="261A6700" w:rsidR="00ED5D61" w:rsidRPr="00332A1A" w:rsidRDefault="00ED5D61" w:rsidP="003F2864">
                <w:pPr>
                  <w:keepLines/>
                  <w:tabs>
                    <w:tab w:val="left" w:pos="1177"/>
                  </w:tabs>
                  <w:jc w:val="both"/>
                </w:pPr>
                <w:r w:rsidRPr="00332A1A">
                  <w:rPr>
                    <w:rStyle w:val="PlaceholderText"/>
                    <w:color w:val="auto"/>
                  </w:rPr>
                  <w:t>Click or tap here to enter text.</w:t>
                </w:r>
              </w:p>
            </w:tc>
          </w:sdtContent>
        </w:sdt>
      </w:tr>
      <w:tr w:rsidR="00ED5D61" w:rsidRPr="00E6226D" w14:paraId="7EE83E04" w14:textId="77777777" w:rsidTr="003F28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7"/>
          <w:jc w:val="center"/>
        </w:trPr>
        <w:tc>
          <w:tcPr>
            <w:tcW w:w="1507" w:type="pct"/>
            <w:vMerge/>
            <w:vAlign w:val="bottom"/>
          </w:tcPr>
          <w:p w14:paraId="19202B35" w14:textId="77777777" w:rsidR="00ED5D61" w:rsidRPr="00860A8D" w:rsidRDefault="00ED5D61" w:rsidP="00ED5D61">
            <w:pPr>
              <w:keepLines/>
              <w:tabs>
                <w:tab w:val="left" w:pos="1177"/>
              </w:tabs>
              <w:rPr>
                <w:b/>
              </w:rPr>
            </w:pPr>
          </w:p>
        </w:tc>
        <w:sdt>
          <w:sdtPr>
            <w:id w:val="1331177147"/>
            <w:placeholder>
              <w:docPart w:val="5793E070A07F44AE9724DB034462981C"/>
            </w:placeholder>
            <w:showingPlcHdr/>
            <w:text/>
          </w:sdtPr>
          <w:sdtEndPr/>
          <w:sdtContent>
            <w:tc>
              <w:tcPr>
                <w:tcW w:w="1811" w:type="pct"/>
                <w:tcBorders>
                  <w:bottom w:val="double" w:sz="4" w:space="0" w:color="auto"/>
                </w:tcBorders>
                <w:vAlign w:val="bottom"/>
              </w:tcPr>
              <w:p w14:paraId="02265139" w14:textId="122BB93E" w:rsidR="00ED5D61" w:rsidRPr="00332A1A" w:rsidRDefault="00332A1A" w:rsidP="003F2864">
                <w:pPr>
                  <w:keepLines/>
                  <w:tabs>
                    <w:tab w:val="left" w:pos="1177"/>
                  </w:tabs>
                  <w:jc w:val="both"/>
                </w:pPr>
                <w:r w:rsidRPr="00332A1A">
                  <w:rPr>
                    <w:rStyle w:val="PlaceholderText"/>
                  </w:rPr>
                  <w:t>Click or tap here to enter text.</w:t>
                </w:r>
              </w:p>
            </w:tc>
          </w:sdtContent>
        </w:sdt>
        <w:sdt>
          <w:sdtPr>
            <w:id w:val="327717225"/>
            <w:placeholder>
              <w:docPart w:val="88A80A22BB4C40EE8CE927B6DBACC528"/>
            </w:placeholder>
            <w:showingPlcHdr/>
            <w:text/>
          </w:sdtPr>
          <w:sdtEndPr/>
          <w:sdtContent>
            <w:tc>
              <w:tcPr>
                <w:tcW w:w="1682" w:type="pct"/>
                <w:tcBorders>
                  <w:bottom w:val="double" w:sz="4" w:space="0" w:color="auto"/>
                </w:tcBorders>
                <w:vAlign w:val="bottom"/>
              </w:tcPr>
              <w:p w14:paraId="13069754" w14:textId="557F0F48" w:rsidR="00ED5D61" w:rsidRPr="00332A1A" w:rsidRDefault="00ED5D61" w:rsidP="003F2864">
                <w:pPr>
                  <w:keepLines/>
                  <w:tabs>
                    <w:tab w:val="left" w:pos="1177"/>
                  </w:tabs>
                  <w:jc w:val="both"/>
                </w:pPr>
                <w:r w:rsidRPr="00332A1A">
                  <w:rPr>
                    <w:rStyle w:val="PlaceholderText"/>
                  </w:rPr>
                  <w:t>Click or tap here to enter text.</w:t>
                </w:r>
              </w:p>
            </w:tc>
          </w:sdtContent>
        </w:sdt>
      </w:tr>
      <w:tr w:rsidR="00ED5D61" w:rsidRPr="00E6226D" w14:paraId="1A204974" w14:textId="77777777" w:rsidTr="003F28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7"/>
          <w:jc w:val="center"/>
        </w:trPr>
        <w:tc>
          <w:tcPr>
            <w:tcW w:w="1507" w:type="pct"/>
            <w:vMerge/>
            <w:vAlign w:val="bottom"/>
          </w:tcPr>
          <w:p w14:paraId="2EA021C1" w14:textId="77777777" w:rsidR="00ED5D61" w:rsidRPr="00860A8D" w:rsidRDefault="00ED5D61" w:rsidP="00ED5D61">
            <w:pPr>
              <w:keepLines/>
              <w:tabs>
                <w:tab w:val="left" w:pos="1177"/>
              </w:tabs>
              <w:rPr>
                <w:b/>
              </w:rPr>
            </w:pPr>
          </w:p>
        </w:tc>
        <w:sdt>
          <w:sdtPr>
            <w:id w:val="-831295835"/>
            <w:placeholder>
              <w:docPart w:val="094D0B7AB15A472AACE9D246B94239A3"/>
            </w:placeholder>
            <w:showingPlcHdr/>
            <w:text/>
          </w:sdtPr>
          <w:sdtEndPr/>
          <w:sdtContent>
            <w:tc>
              <w:tcPr>
                <w:tcW w:w="1811" w:type="pct"/>
                <w:tcBorders>
                  <w:bottom w:val="double" w:sz="4" w:space="0" w:color="auto"/>
                </w:tcBorders>
                <w:vAlign w:val="bottom"/>
              </w:tcPr>
              <w:p w14:paraId="503BBE28" w14:textId="7A241A1C" w:rsidR="00ED5D61" w:rsidRPr="00332A1A" w:rsidRDefault="00332A1A" w:rsidP="003F2864">
                <w:pPr>
                  <w:keepLines/>
                  <w:tabs>
                    <w:tab w:val="left" w:pos="1177"/>
                  </w:tabs>
                  <w:jc w:val="both"/>
                </w:pPr>
                <w:r w:rsidRPr="00332A1A">
                  <w:rPr>
                    <w:rStyle w:val="PlaceholderText"/>
                  </w:rPr>
                  <w:t>Click or tap here to enter text.</w:t>
                </w:r>
              </w:p>
            </w:tc>
          </w:sdtContent>
        </w:sdt>
        <w:sdt>
          <w:sdtPr>
            <w:id w:val="-31117657"/>
            <w:placeholder>
              <w:docPart w:val="467B3F86A17B4F3A990C4DE48DA1299D"/>
            </w:placeholder>
            <w:showingPlcHdr/>
            <w:text/>
          </w:sdtPr>
          <w:sdtEndPr/>
          <w:sdtContent>
            <w:tc>
              <w:tcPr>
                <w:tcW w:w="1682" w:type="pct"/>
                <w:tcBorders>
                  <w:bottom w:val="double" w:sz="4" w:space="0" w:color="auto"/>
                </w:tcBorders>
                <w:vAlign w:val="bottom"/>
              </w:tcPr>
              <w:p w14:paraId="1EFAE497" w14:textId="2CAD97EF" w:rsidR="00ED5D61" w:rsidRPr="00332A1A" w:rsidRDefault="00ED5D61" w:rsidP="003F2864">
                <w:pPr>
                  <w:keepLines/>
                  <w:tabs>
                    <w:tab w:val="left" w:pos="1177"/>
                  </w:tabs>
                  <w:jc w:val="both"/>
                </w:pPr>
                <w:r w:rsidRPr="00332A1A">
                  <w:rPr>
                    <w:rStyle w:val="PlaceholderText"/>
                  </w:rPr>
                  <w:t>Click or tap here to enter text.</w:t>
                </w:r>
              </w:p>
            </w:tc>
          </w:sdtContent>
        </w:sdt>
      </w:tr>
      <w:tr w:rsidR="00ED5D61" w:rsidRPr="00E6226D" w14:paraId="03A34831" w14:textId="77777777" w:rsidTr="003F28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7"/>
          <w:jc w:val="center"/>
        </w:trPr>
        <w:tc>
          <w:tcPr>
            <w:tcW w:w="1507" w:type="pct"/>
            <w:vMerge/>
            <w:tcBorders>
              <w:bottom w:val="double" w:sz="4" w:space="0" w:color="auto"/>
            </w:tcBorders>
            <w:vAlign w:val="bottom"/>
          </w:tcPr>
          <w:p w14:paraId="63AE9D63" w14:textId="77777777" w:rsidR="00ED5D61" w:rsidRPr="00860A8D" w:rsidRDefault="00ED5D61" w:rsidP="00ED5D61">
            <w:pPr>
              <w:keepLines/>
              <w:tabs>
                <w:tab w:val="left" w:pos="1177"/>
              </w:tabs>
              <w:rPr>
                <w:b/>
              </w:rPr>
            </w:pPr>
          </w:p>
        </w:tc>
        <w:sdt>
          <w:sdtPr>
            <w:id w:val="-599253346"/>
            <w:placeholder>
              <w:docPart w:val="DA55CAB40D514A90A5A3DFCE31B0D75F"/>
            </w:placeholder>
            <w:showingPlcHdr/>
            <w:text/>
          </w:sdtPr>
          <w:sdtEndPr/>
          <w:sdtContent>
            <w:tc>
              <w:tcPr>
                <w:tcW w:w="1811" w:type="pct"/>
                <w:tcBorders>
                  <w:bottom w:val="double" w:sz="4" w:space="0" w:color="auto"/>
                </w:tcBorders>
                <w:vAlign w:val="bottom"/>
              </w:tcPr>
              <w:p w14:paraId="3CD8CC49" w14:textId="189C5500" w:rsidR="00ED5D61" w:rsidRPr="00332A1A" w:rsidRDefault="00332A1A" w:rsidP="003F2864">
                <w:pPr>
                  <w:keepLines/>
                  <w:tabs>
                    <w:tab w:val="left" w:pos="1177"/>
                  </w:tabs>
                  <w:jc w:val="both"/>
                </w:pPr>
                <w:r w:rsidRPr="00332A1A">
                  <w:rPr>
                    <w:rStyle w:val="PlaceholderText"/>
                  </w:rPr>
                  <w:t>Click or tap here to enter text.</w:t>
                </w:r>
              </w:p>
            </w:tc>
          </w:sdtContent>
        </w:sdt>
        <w:sdt>
          <w:sdtPr>
            <w:id w:val="-342937693"/>
            <w:placeholder>
              <w:docPart w:val="907804C045C14AE09DBC5773DD3AD70E"/>
            </w:placeholder>
            <w:showingPlcHdr/>
            <w:text/>
          </w:sdtPr>
          <w:sdtEndPr/>
          <w:sdtContent>
            <w:tc>
              <w:tcPr>
                <w:tcW w:w="1682" w:type="pct"/>
                <w:tcBorders>
                  <w:bottom w:val="double" w:sz="4" w:space="0" w:color="auto"/>
                </w:tcBorders>
                <w:vAlign w:val="bottom"/>
              </w:tcPr>
              <w:p w14:paraId="6421E6E2" w14:textId="722D53EE" w:rsidR="00ED5D61" w:rsidRPr="00332A1A" w:rsidRDefault="00ED5D61" w:rsidP="003F2864">
                <w:pPr>
                  <w:keepLines/>
                  <w:tabs>
                    <w:tab w:val="left" w:pos="1177"/>
                  </w:tabs>
                  <w:jc w:val="both"/>
                </w:pPr>
                <w:r w:rsidRPr="00332A1A">
                  <w:rPr>
                    <w:rStyle w:val="PlaceholderText"/>
                  </w:rPr>
                  <w:t>Click or tap here to enter text.</w:t>
                </w:r>
              </w:p>
            </w:tc>
          </w:sdtContent>
        </w:sdt>
      </w:tr>
    </w:tbl>
    <w:p w14:paraId="3977CBD4" w14:textId="77777777" w:rsidR="00AE65BA" w:rsidRPr="00D56A75" w:rsidRDefault="00AE65BA" w:rsidP="00AE65BA">
      <w:pPr>
        <w:jc w:val="both"/>
      </w:pPr>
    </w:p>
    <w:p w14:paraId="43D34594" w14:textId="77777777" w:rsidR="00AE65BA" w:rsidRDefault="00AE65BA" w:rsidP="00901AB7">
      <w:pPr>
        <w:spacing w:after="0" w:line="240" w:lineRule="auto"/>
        <w:jc w:val="both"/>
      </w:pPr>
    </w:p>
    <w:p w14:paraId="1B211622" w14:textId="77777777" w:rsidR="00901AB7" w:rsidRPr="00E6226D" w:rsidRDefault="00901AB7" w:rsidP="00901AB7">
      <w:pPr>
        <w:spacing w:after="0" w:line="240" w:lineRule="auto"/>
        <w:jc w:val="both"/>
      </w:pPr>
    </w:p>
    <w:p w14:paraId="5F5AE83F" w14:textId="77777777" w:rsidR="00440F3D" w:rsidRPr="00E53173" w:rsidRDefault="00440F3D" w:rsidP="00AE65BA">
      <w:pPr>
        <w:pStyle w:val="ListParagraph"/>
        <w:ind w:left="360"/>
        <w:jc w:val="both"/>
        <w:rPr>
          <w:rFonts w:asciiTheme="minorHAnsi" w:hAnsiTheme="minorHAnsi"/>
          <w:sz w:val="22"/>
          <w:szCs w:val="22"/>
        </w:rPr>
      </w:pPr>
    </w:p>
    <w:p w14:paraId="3D8CA72E" w14:textId="77777777" w:rsidR="006B25F4" w:rsidRPr="00E53173" w:rsidRDefault="006B25F4" w:rsidP="006B25F4">
      <w:pPr>
        <w:pStyle w:val="ListParagraph"/>
        <w:ind w:left="360"/>
        <w:jc w:val="both"/>
        <w:rPr>
          <w:rFonts w:asciiTheme="minorHAnsi" w:hAnsiTheme="minorHAnsi"/>
          <w:color w:val="0000FF"/>
          <w:sz w:val="22"/>
          <w:szCs w:val="22"/>
        </w:rPr>
      </w:pPr>
    </w:p>
    <w:p w14:paraId="57F677EF" w14:textId="77777777" w:rsidR="00AE65BA" w:rsidRPr="00E53173" w:rsidRDefault="00AE65BA" w:rsidP="00AE65BA">
      <w:pPr>
        <w:jc w:val="both"/>
        <w:rPr>
          <w:b/>
          <w:u w:val="single"/>
        </w:rPr>
        <w:sectPr w:rsidR="00AE65BA" w:rsidRPr="00E53173" w:rsidSect="00860A8D">
          <w:footerReference w:type="default" r:id="rId21"/>
          <w:pgSz w:w="12240" w:h="15840"/>
          <w:pgMar w:top="540" w:right="810" w:bottom="720" w:left="900" w:header="720" w:footer="720" w:gutter="0"/>
          <w:pgNumType w:start="1"/>
          <w:cols w:space="720"/>
          <w:docGrid w:linePitch="360"/>
        </w:sectPr>
      </w:pPr>
    </w:p>
    <w:p w14:paraId="198E1909" w14:textId="07269055" w:rsidR="002F2230" w:rsidRDefault="002E433D" w:rsidP="002F2230">
      <w:pPr>
        <w:spacing w:after="0" w:line="240" w:lineRule="auto"/>
        <w:jc w:val="both"/>
      </w:pPr>
      <w:r>
        <w:rPr>
          <w:b/>
          <w:bCs/>
          <w:sz w:val="28"/>
          <w:szCs w:val="28"/>
          <w:u w:val="single"/>
        </w:rPr>
        <w:lastRenderedPageBreak/>
        <w:t>Part IV</w:t>
      </w:r>
      <w:r w:rsidR="00667D02">
        <w:rPr>
          <w:b/>
          <w:bCs/>
          <w:sz w:val="28"/>
          <w:szCs w:val="28"/>
          <w:u w:val="single"/>
        </w:rPr>
        <w:t xml:space="preserve">: </w:t>
      </w:r>
      <w:r>
        <w:rPr>
          <w:b/>
          <w:bCs/>
          <w:sz w:val="28"/>
          <w:szCs w:val="28"/>
          <w:u w:val="single"/>
        </w:rPr>
        <w:t>Contacts</w:t>
      </w:r>
      <w:r w:rsidR="002F2230" w:rsidRPr="00E255AD">
        <w:t xml:space="preserve"> </w:t>
      </w:r>
    </w:p>
    <w:p w14:paraId="7B6332AD" w14:textId="21E4BCDB" w:rsidR="002F2230" w:rsidRDefault="002F2230" w:rsidP="002F2230">
      <w:pPr>
        <w:spacing w:after="0" w:line="240" w:lineRule="auto"/>
        <w:jc w:val="both"/>
      </w:pPr>
    </w:p>
    <w:p w14:paraId="60B04A99" w14:textId="77777777" w:rsidR="002E433D" w:rsidRPr="00E255AD" w:rsidRDefault="002E433D" w:rsidP="002E433D">
      <w:pPr>
        <w:shd w:val="clear" w:color="auto" w:fill="000000"/>
        <w:tabs>
          <w:tab w:val="left" w:pos="720"/>
        </w:tabs>
        <w:jc w:val="center"/>
        <w:rPr>
          <w:b/>
          <w:caps/>
          <w:color w:val="FFFFFF" w:themeColor="background1"/>
          <w:sz w:val="28"/>
          <w:szCs w:val="28"/>
          <w:u w:val="single"/>
        </w:rPr>
      </w:pPr>
      <w:r w:rsidRPr="00E255AD">
        <w:rPr>
          <w:b/>
          <w:caps/>
          <w:color w:val="FFFFFF" w:themeColor="background1"/>
          <w:sz w:val="28"/>
          <w:szCs w:val="28"/>
        </w:rPr>
        <w:t>key staff contact information</w:t>
      </w:r>
    </w:p>
    <w:p w14:paraId="662AA885" w14:textId="77777777" w:rsidR="002E433D" w:rsidRDefault="002E433D" w:rsidP="002E433D">
      <w:pPr>
        <w:spacing w:after="0" w:line="240" w:lineRule="auto"/>
        <w:rPr>
          <w:b/>
        </w:rPr>
      </w:pPr>
    </w:p>
    <w:p w14:paraId="0D8FE776" w14:textId="77777777" w:rsidR="002E433D" w:rsidRPr="00A475E2" w:rsidRDefault="002E433D" w:rsidP="002E433D">
      <w:pPr>
        <w:spacing w:after="0" w:line="240" w:lineRule="auto"/>
        <w:rPr>
          <w:b/>
        </w:rPr>
      </w:pPr>
      <w:r>
        <w:rPr>
          <w:b/>
        </w:rPr>
        <w:t>F</w:t>
      </w:r>
      <w:r w:rsidRPr="00A475E2">
        <w:rPr>
          <w:b/>
        </w:rPr>
        <w:t xml:space="preserve">armworker Health Outreach Coordinator (if currently employed): </w:t>
      </w:r>
    </w:p>
    <w:tbl>
      <w:tblPr>
        <w:tblStyle w:val="TableGrid"/>
        <w:tblW w:w="0" w:type="auto"/>
        <w:tblLook w:val="04A0" w:firstRow="1" w:lastRow="0" w:firstColumn="1" w:lastColumn="0" w:noHBand="0" w:noVBand="1"/>
      </w:tblPr>
      <w:tblGrid>
        <w:gridCol w:w="1525"/>
        <w:gridCol w:w="8815"/>
      </w:tblGrid>
      <w:tr w:rsidR="00B32E09" w14:paraId="5EA10130" w14:textId="77777777" w:rsidTr="007B65AA">
        <w:tc>
          <w:tcPr>
            <w:tcW w:w="1525" w:type="dxa"/>
            <w:vAlign w:val="center"/>
          </w:tcPr>
          <w:p w14:paraId="03A5CE73" w14:textId="6F6D12EE" w:rsidR="00B32E09" w:rsidRPr="00B32E09" w:rsidRDefault="00B32E09" w:rsidP="007B65AA">
            <w:pPr>
              <w:rPr>
                <w:b/>
              </w:rPr>
            </w:pPr>
            <w:r w:rsidRPr="00B32E09">
              <w:rPr>
                <w:b/>
              </w:rPr>
              <w:t>Name:</w:t>
            </w:r>
          </w:p>
        </w:tc>
        <w:sdt>
          <w:sdtPr>
            <w:rPr>
              <w:rFonts w:cs="Tahoma"/>
            </w:rPr>
            <w:id w:val="-283573193"/>
            <w:placeholder>
              <w:docPart w:val="FEBA2D07F17845F29091EE99803574FF"/>
            </w:placeholder>
            <w:showingPlcHdr/>
            <w:text/>
          </w:sdtPr>
          <w:sdtEndPr/>
          <w:sdtContent>
            <w:tc>
              <w:tcPr>
                <w:tcW w:w="8815" w:type="dxa"/>
              </w:tcPr>
              <w:p w14:paraId="0AEDC4BB" w14:textId="77777777" w:rsidR="00B32E09" w:rsidRDefault="00B32E09" w:rsidP="003F2864">
                <w:pPr>
                  <w:jc w:val="both"/>
                  <w:rPr>
                    <w:rFonts w:cs="Tahoma"/>
                  </w:rPr>
                </w:pPr>
                <w:r w:rsidRPr="000049E5">
                  <w:rPr>
                    <w:rStyle w:val="PlaceholderText"/>
                  </w:rPr>
                  <w:t>Click or tap here to enter text.</w:t>
                </w:r>
              </w:p>
            </w:tc>
          </w:sdtContent>
        </w:sdt>
      </w:tr>
      <w:tr w:rsidR="00B32E09" w:rsidRPr="00DA7F78" w14:paraId="0D967675" w14:textId="77777777" w:rsidTr="007B65AA">
        <w:tc>
          <w:tcPr>
            <w:tcW w:w="1525" w:type="dxa"/>
            <w:vAlign w:val="center"/>
          </w:tcPr>
          <w:p w14:paraId="341161B8" w14:textId="77777777" w:rsidR="00B32E09" w:rsidRPr="00B32E09" w:rsidRDefault="00B32E09" w:rsidP="007B65AA">
            <w:pPr>
              <w:rPr>
                <w:b/>
              </w:rPr>
            </w:pPr>
            <w:r w:rsidRPr="00B32E09">
              <w:rPr>
                <w:b/>
              </w:rPr>
              <w:t>Phone:</w:t>
            </w:r>
          </w:p>
        </w:tc>
        <w:sdt>
          <w:sdtPr>
            <w:id w:val="-147367840"/>
            <w:placeholder>
              <w:docPart w:val="B3557047B35344CF92E83831A2720A74"/>
            </w:placeholder>
            <w:showingPlcHdr/>
            <w:text/>
          </w:sdtPr>
          <w:sdtEndPr/>
          <w:sdtContent>
            <w:tc>
              <w:tcPr>
                <w:tcW w:w="8815" w:type="dxa"/>
              </w:tcPr>
              <w:p w14:paraId="19DEA617" w14:textId="77777777" w:rsidR="00B32E09" w:rsidRPr="00DA7F78" w:rsidRDefault="00B32E09" w:rsidP="003F2864">
                <w:pPr>
                  <w:jc w:val="both"/>
                </w:pPr>
                <w:r w:rsidRPr="000049E5">
                  <w:rPr>
                    <w:rStyle w:val="PlaceholderText"/>
                  </w:rPr>
                  <w:t>Click or tap here to enter text.</w:t>
                </w:r>
              </w:p>
            </w:tc>
          </w:sdtContent>
        </w:sdt>
      </w:tr>
      <w:tr w:rsidR="00B32E09" w:rsidRPr="00DA7F78" w14:paraId="0C99DDDC" w14:textId="77777777" w:rsidTr="007B65AA">
        <w:tc>
          <w:tcPr>
            <w:tcW w:w="1525" w:type="dxa"/>
            <w:vAlign w:val="center"/>
          </w:tcPr>
          <w:p w14:paraId="604B1F86" w14:textId="77777777" w:rsidR="00B32E09" w:rsidRPr="00B32E09" w:rsidRDefault="00B32E09" w:rsidP="007B65AA">
            <w:pPr>
              <w:rPr>
                <w:rFonts w:cstheme="minorHAnsi"/>
                <w:b/>
              </w:rPr>
            </w:pPr>
            <w:r w:rsidRPr="00B32E09">
              <w:rPr>
                <w:rFonts w:cstheme="minorHAnsi"/>
                <w:b/>
              </w:rPr>
              <w:t>Email:</w:t>
            </w:r>
          </w:p>
        </w:tc>
        <w:sdt>
          <w:sdtPr>
            <w:rPr>
              <w:rFonts w:cstheme="minorHAnsi"/>
            </w:rPr>
            <w:id w:val="-1585919239"/>
            <w:placeholder>
              <w:docPart w:val="A40622A5B7644C21A1B1880186AA2918"/>
            </w:placeholder>
            <w:showingPlcHdr/>
            <w:text/>
          </w:sdtPr>
          <w:sdtEndPr/>
          <w:sdtContent>
            <w:tc>
              <w:tcPr>
                <w:tcW w:w="8815" w:type="dxa"/>
              </w:tcPr>
              <w:p w14:paraId="3D053A49" w14:textId="77777777" w:rsidR="00B32E09" w:rsidRPr="00DA7F78" w:rsidRDefault="00B32E09" w:rsidP="003F2864">
                <w:pPr>
                  <w:jc w:val="both"/>
                  <w:rPr>
                    <w:rFonts w:cstheme="minorHAnsi"/>
                  </w:rPr>
                </w:pPr>
                <w:r w:rsidRPr="000049E5">
                  <w:rPr>
                    <w:rStyle w:val="PlaceholderText"/>
                  </w:rPr>
                  <w:t>Click or tap here to enter text.</w:t>
                </w:r>
              </w:p>
            </w:tc>
          </w:sdtContent>
        </w:sdt>
      </w:tr>
    </w:tbl>
    <w:p w14:paraId="75E2FB1C" w14:textId="77777777" w:rsidR="002E433D" w:rsidRDefault="002E433D" w:rsidP="002E433D">
      <w:pPr>
        <w:spacing w:after="0" w:line="240" w:lineRule="auto"/>
        <w:rPr>
          <w:b/>
        </w:rPr>
      </w:pPr>
    </w:p>
    <w:p w14:paraId="1FC851F1" w14:textId="77777777" w:rsidR="002E433D" w:rsidRPr="00A475E2" w:rsidRDefault="002E433D" w:rsidP="002E433D">
      <w:pPr>
        <w:spacing w:after="0" w:line="240" w:lineRule="auto"/>
        <w:rPr>
          <w:b/>
        </w:rPr>
      </w:pPr>
      <w:r w:rsidRPr="00A475E2">
        <w:rPr>
          <w:b/>
        </w:rPr>
        <w:t>Supervisor of Outreach Staff</w:t>
      </w:r>
    </w:p>
    <w:tbl>
      <w:tblPr>
        <w:tblStyle w:val="TableGrid"/>
        <w:tblW w:w="0" w:type="auto"/>
        <w:tblLook w:val="04A0" w:firstRow="1" w:lastRow="0" w:firstColumn="1" w:lastColumn="0" w:noHBand="0" w:noVBand="1"/>
      </w:tblPr>
      <w:tblGrid>
        <w:gridCol w:w="1525"/>
        <w:gridCol w:w="8815"/>
      </w:tblGrid>
      <w:tr w:rsidR="00B32E09" w14:paraId="55ABB93A" w14:textId="77777777" w:rsidTr="007B65AA">
        <w:tc>
          <w:tcPr>
            <w:tcW w:w="1525" w:type="dxa"/>
            <w:vAlign w:val="center"/>
          </w:tcPr>
          <w:p w14:paraId="12484968" w14:textId="77777777" w:rsidR="00B32E09" w:rsidRPr="00B32E09" w:rsidRDefault="00B32E09" w:rsidP="007B65AA">
            <w:pPr>
              <w:rPr>
                <w:b/>
              </w:rPr>
            </w:pPr>
            <w:r w:rsidRPr="00B32E09">
              <w:rPr>
                <w:b/>
              </w:rPr>
              <w:t>Name:</w:t>
            </w:r>
          </w:p>
        </w:tc>
        <w:sdt>
          <w:sdtPr>
            <w:rPr>
              <w:rFonts w:cs="Tahoma"/>
            </w:rPr>
            <w:id w:val="-1286427973"/>
            <w:placeholder>
              <w:docPart w:val="A54BD8CB0737405EBD7F8D72429C7BCF"/>
            </w:placeholder>
            <w:showingPlcHdr/>
            <w:text/>
          </w:sdtPr>
          <w:sdtEndPr/>
          <w:sdtContent>
            <w:tc>
              <w:tcPr>
                <w:tcW w:w="8815" w:type="dxa"/>
              </w:tcPr>
              <w:p w14:paraId="7A34C663" w14:textId="77777777" w:rsidR="00B32E09" w:rsidRDefault="00B32E09" w:rsidP="003F2864">
                <w:pPr>
                  <w:jc w:val="both"/>
                  <w:rPr>
                    <w:rFonts w:cs="Tahoma"/>
                  </w:rPr>
                </w:pPr>
                <w:r w:rsidRPr="000049E5">
                  <w:rPr>
                    <w:rStyle w:val="PlaceholderText"/>
                  </w:rPr>
                  <w:t>Click or tap here to enter text.</w:t>
                </w:r>
              </w:p>
            </w:tc>
          </w:sdtContent>
        </w:sdt>
      </w:tr>
      <w:tr w:rsidR="00B32E09" w:rsidRPr="00DA7F78" w14:paraId="73FB54B9" w14:textId="77777777" w:rsidTr="007B65AA">
        <w:tc>
          <w:tcPr>
            <w:tcW w:w="1525" w:type="dxa"/>
            <w:vAlign w:val="center"/>
          </w:tcPr>
          <w:p w14:paraId="37EDCA40" w14:textId="77777777" w:rsidR="00B32E09" w:rsidRPr="00B32E09" w:rsidRDefault="00B32E09" w:rsidP="007B65AA">
            <w:pPr>
              <w:rPr>
                <w:b/>
              </w:rPr>
            </w:pPr>
            <w:r w:rsidRPr="00B32E09">
              <w:rPr>
                <w:b/>
              </w:rPr>
              <w:t>Phone:</w:t>
            </w:r>
          </w:p>
        </w:tc>
        <w:sdt>
          <w:sdtPr>
            <w:id w:val="548962865"/>
            <w:placeholder>
              <w:docPart w:val="0230AD202F8C44C98F03EA05892526B8"/>
            </w:placeholder>
            <w:showingPlcHdr/>
            <w:text/>
          </w:sdtPr>
          <w:sdtEndPr/>
          <w:sdtContent>
            <w:tc>
              <w:tcPr>
                <w:tcW w:w="8815" w:type="dxa"/>
              </w:tcPr>
              <w:p w14:paraId="3874CD78" w14:textId="77777777" w:rsidR="00B32E09" w:rsidRPr="00DA7F78" w:rsidRDefault="00B32E09" w:rsidP="003F2864">
                <w:pPr>
                  <w:jc w:val="both"/>
                </w:pPr>
                <w:r w:rsidRPr="000049E5">
                  <w:rPr>
                    <w:rStyle w:val="PlaceholderText"/>
                  </w:rPr>
                  <w:t>Click or tap here to enter text.</w:t>
                </w:r>
              </w:p>
            </w:tc>
          </w:sdtContent>
        </w:sdt>
      </w:tr>
      <w:tr w:rsidR="00B32E09" w:rsidRPr="00DA7F78" w14:paraId="5DE98C8A" w14:textId="77777777" w:rsidTr="007B65AA">
        <w:tc>
          <w:tcPr>
            <w:tcW w:w="1525" w:type="dxa"/>
            <w:vAlign w:val="center"/>
          </w:tcPr>
          <w:p w14:paraId="0BEE3F23" w14:textId="77777777" w:rsidR="00B32E09" w:rsidRPr="00B32E09" w:rsidRDefault="00B32E09" w:rsidP="007B65AA">
            <w:pPr>
              <w:rPr>
                <w:rFonts w:cstheme="minorHAnsi"/>
                <w:b/>
              </w:rPr>
            </w:pPr>
            <w:r w:rsidRPr="00B32E09">
              <w:rPr>
                <w:rFonts w:cstheme="minorHAnsi"/>
                <w:b/>
              </w:rPr>
              <w:t>Email:</w:t>
            </w:r>
          </w:p>
        </w:tc>
        <w:sdt>
          <w:sdtPr>
            <w:rPr>
              <w:rFonts w:cstheme="minorHAnsi"/>
            </w:rPr>
            <w:id w:val="-151295279"/>
            <w:placeholder>
              <w:docPart w:val="8C1BCE4792C54B8684AD5B9848C5EC94"/>
            </w:placeholder>
            <w:showingPlcHdr/>
            <w:text/>
          </w:sdtPr>
          <w:sdtEndPr/>
          <w:sdtContent>
            <w:tc>
              <w:tcPr>
                <w:tcW w:w="8815" w:type="dxa"/>
              </w:tcPr>
              <w:p w14:paraId="4DF8D3FE" w14:textId="77777777" w:rsidR="00B32E09" w:rsidRPr="00DA7F78" w:rsidRDefault="00B32E09" w:rsidP="003F2864">
                <w:pPr>
                  <w:jc w:val="both"/>
                  <w:rPr>
                    <w:rFonts w:cstheme="minorHAnsi"/>
                  </w:rPr>
                </w:pPr>
                <w:r w:rsidRPr="000049E5">
                  <w:rPr>
                    <w:rStyle w:val="PlaceholderText"/>
                  </w:rPr>
                  <w:t>Click or tap here to enter text.</w:t>
                </w:r>
              </w:p>
            </w:tc>
          </w:sdtContent>
        </w:sdt>
      </w:tr>
    </w:tbl>
    <w:p w14:paraId="3BF87043" w14:textId="77777777" w:rsidR="002E433D" w:rsidRPr="00A475E2" w:rsidRDefault="002E433D" w:rsidP="002E433D">
      <w:pPr>
        <w:spacing w:after="0" w:line="240" w:lineRule="auto"/>
      </w:pPr>
    </w:p>
    <w:p w14:paraId="44F79B86" w14:textId="77777777" w:rsidR="002E433D" w:rsidRPr="00A475E2" w:rsidRDefault="002E433D" w:rsidP="002E433D">
      <w:pPr>
        <w:spacing w:after="0" w:line="240" w:lineRule="auto"/>
        <w:rPr>
          <w:b/>
        </w:rPr>
      </w:pPr>
      <w:r w:rsidRPr="00A475E2">
        <w:rPr>
          <w:b/>
        </w:rPr>
        <w:t>Fiscal Manager for Farmworker Health Grant</w:t>
      </w:r>
    </w:p>
    <w:tbl>
      <w:tblPr>
        <w:tblStyle w:val="TableGrid"/>
        <w:tblW w:w="0" w:type="auto"/>
        <w:tblLook w:val="04A0" w:firstRow="1" w:lastRow="0" w:firstColumn="1" w:lastColumn="0" w:noHBand="0" w:noVBand="1"/>
      </w:tblPr>
      <w:tblGrid>
        <w:gridCol w:w="1525"/>
        <w:gridCol w:w="8815"/>
      </w:tblGrid>
      <w:tr w:rsidR="00B32E09" w14:paraId="1EC2C5F7" w14:textId="77777777" w:rsidTr="007B65AA">
        <w:tc>
          <w:tcPr>
            <w:tcW w:w="1525" w:type="dxa"/>
            <w:vAlign w:val="center"/>
          </w:tcPr>
          <w:p w14:paraId="4165F4FA" w14:textId="77777777" w:rsidR="00B32E09" w:rsidRPr="00B32E09" w:rsidRDefault="00B32E09" w:rsidP="007B65AA">
            <w:pPr>
              <w:rPr>
                <w:b/>
              </w:rPr>
            </w:pPr>
            <w:r w:rsidRPr="00B32E09">
              <w:rPr>
                <w:b/>
              </w:rPr>
              <w:t>Name:</w:t>
            </w:r>
          </w:p>
        </w:tc>
        <w:sdt>
          <w:sdtPr>
            <w:rPr>
              <w:rFonts w:cs="Tahoma"/>
            </w:rPr>
            <w:id w:val="1392928664"/>
            <w:placeholder>
              <w:docPart w:val="EF88D4795B2F4B7293939BB564B80A81"/>
            </w:placeholder>
            <w:showingPlcHdr/>
            <w:text/>
          </w:sdtPr>
          <w:sdtEndPr/>
          <w:sdtContent>
            <w:tc>
              <w:tcPr>
                <w:tcW w:w="8815" w:type="dxa"/>
              </w:tcPr>
              <w:p w14:paraId="7F73F674" w14:textId="77777777" w:rsidR="00B32E09" w:rsidRDefault="00B32E09" w:rsidP="003F2864">
                <w:pPr>
                  <w:jc w:val="both"/>
                  <w:rPr>
                    <w:rFonts w:cs="Tahoma"/>
                  </w:rPr>
                </w:pPr>
                <w:r w:rsidRPr="000049E5">
                  <w:rPr>
                    <w:rStyle w:val="PlaceholderText"/>
                  </w:rPr>
                  <w:t>Click or tap here to enter text.</w:t>
                </w:r>
              </w:p>
            </w:tc>
          </w:sdtContent>
        </w:sdt>
      </w:tr>
      <w:tr w:rsidR="00B32E09" w:rsidRPr="00DA7F78" w14:paraId="12B01050" w14:textId="77777777" w:rsidTr="007B65AA">
        <w:tc>
          <w:tcPr>
            <w:tcW w:w="1525" w:type="dxa"/>
            <w:vAlign w:val="center"/>
          </w:tcPr>
          <w:p w14:paraId="31315818" w14:textId="77777777" w:rsidR="00B32E09" w:rsidRPr="00B32E09" w:rsidRDefault="00B32E09" w:rsidP="007B65AA">
            <w:pPr>
              <w:rPr>
                <w:b/>
              </w:rPr>
            </w:pPr>
            <w:r w:rsidRPr="00B32E09">
              <w:rPr>
                <w:b/>
              </w:rPr>
              <w:t>Phone:</w:t>
            </w:r>
          </w:p>
        </w:tc>
        <w:sdt>
          <w:sdtPr>
            <w:id w:val="-1667621578"/>
            <w:placeholder>
              <w:docPart w:val="D6BC9D4956104289BE94202B46645977"/>
            </w:placeholder>
            <w:showingPlcHdr/>
            <w:text/>
          </w:sdtPr>
          <w:sdtEndPr/>
          <w:sdtContent>
            <w:tc>
              <w:tcPr>
                <w:tcW w:w="8815" w:type="dxa"/>
              </w:tcPr>
              <w:p w14:paraId="4D0D4F82" w14:textId="77777777" w:rsidR="00B32E09" w:rsidRPr="00DA7F78" w:rsidRDefault="00B32E09" w:rsidP="003F2864">
                <w:pPr>
                  <w:jc w:val="both"/>
                </w:pPr>
                <w:r w:rsidRPr="000049E5">
                  <w:rPr>
                    <w:rStyle w:val="PlaceholderText"/>
                  </w:rPr>
                  <w:t>Click or tap here to enter text.</w:t>
                </w:r>
              </w:p>
            </w:tc>
          </w:sdtContent>
        </w:sdt>
      </w:tr>
      <w:tr w:rsidR="00B32E09" w:rsidRPr="00DA7F78" w14:paraId="16B8223D" w14:textId="77777777" w:rsidTr="007B65AA">
        <w:tc>
          <w:tcPr>
            <w:tcW w:w="1525" w:type="dxa"/>
            <w:vAlign w:val="center"/>
          </w:tcPr>
          <w:p w14:paraId="076E77A0" w14:textId="77777777" w:rsidR="00B32E09" w:rsidRPr="00B32E09" w:rsidRDefault="00B32E09" w:rsidP="007B65AA">
            <w:pPr>
              <w:rPr>
                <w:rFonts w:cstheme="minorHAnsi"/>
                <w:b/>
              </w:rPr>
            </w:pPr>
            <w:r w:rsidRPr="00B32E09">
              <w:rPr>
                <w:rFonts w:cstheme="minorHAnsi"/>
                <w:b/>
              </w:rPr>
              <w:t>Email:</w:t>
            </w:r>
          </w:p>
        </w:tc>
        <w:sdt>
          <w:sdtPr>
            <w:rPr>
              <w:rFonts w:cstheme="minorHAnsi"/>
            </w:rPr>
            <w:id w:val="-53942227"/>
            <w:placeholder>
              <w:docPart w:val="84C00A09C8C04DBABC9C11A0F17A17BF"/>
            </w:placeholder>
            <w:showingPlcHdr/>
            <w:text/>
          </w:sdtPr>
          <w:sdtEndPr/>
          <w:sdtContent>
            <w:tc>
              <w:tcPr>
                <w:tcW w:w="8815" w:type="dxa"/>
              </w:tcPr>
              <w:p w14:paraId="33EFEF32" w14:textId="77777777" w:rsidR="00B32E09" w:rsidRPr="00DA7F78" w:rsidRDefault="00B32E09" w:rsidP="003F2864">
                <w:pPr>
                  <w:jc w:val="both"/>
                  <w:rPr>
                    <w:rFonts w:cstheme="minorHAnsi"/>
                  </w:rPr>
                </w:pPr>
                <w:r w:rsidRPr="000049E5">
                  <w:rPr>
                    <w:rStyle w:val="PlaceholderText"/>
                  </w:rPr>
                  <w:t>Click or tap here to enter text.</w:t>
                </w:r>
              </w:p>
            </w:tc>
          </w:sdtContent>
        </w:sdt>
      </w:tr>
    </w:tbl>
    <w:p w14:paraId="01653C91" w14:textId="77777777" w:rsidR="002E433D" w:rsidRPr="00A475E2" w:rsidRDefault="002E433D" w:rsidP="002E433D">
      <w:pPr>
        <w:spacing w:after="0" w:line="240" w:lineRule="auto"/>
      </w:pPr>
    </w:p>
    <w:p w14:paraId="23D1482A" w14:textId="77777777" w:rsidR="002E433D" w:rsidRPr="00A475E2" w:rsidRDefault="002E433D" w:rsidP="002E433D">
      <w:pPr>
        <w:spacing w:after="0" w:line="240" w:lineRule="auto"/>
        <w:rPr>
          <w:b/>
        </w:rPr>
      </w:pPr>
      <w:r w:rsidRPr="00A475E2">
        <w:rPr>
          <w:b/>
        </w:rPr>
        <w:t>Medical Director</w:t>
      </w:r>
    </w:p>
    <w:tbl>
      <w:tblPr>
        <w:tblStyle w:val="TableGrid"/>
        <w:tblW w:w="0" w:type="auto"/>
        <w:tblLook w:val="04A0" w:firstRow="1" w:lastRow="0" w:firstColumn="1" w:lastColumn="0" w:noHBand="0" w:noVBand="1"/>
      </w:tblPr>
      <w:tblGrid>
        <w:gridCol w:w="1525"/>
        <w:gridCol w:w="8815"/>
      </w:tblGrid>
      <w:tr w:rsidR="00B32E09" w14:paraId="5F7C9A2A" w14:textId="77777777" w:rsidTr="007B65AA">
        <w:tc>
          <w:tcPr>
            <w:tcW w:w="1525" w:type="dxa"/>
            <w:vAlign w:val="center"/>
          </w:tcPr>
          <w:p w14:paraId="474DA332" w14:textId="77777777" w:rsidR="00B32E09" w:rsidRPr="00B32E09" w:rsidRDefault="00B32E09" w:rsidP="007B65AA">
            <w:pPr>
              <w:rPr>
                <w:b/>
              </w:rPr>
            </w:pPr>
            <w:r w:rsidRPr="00B32E09">
              <w:rPr>
                <w:b/>
              </w:rPr>
              <w:t>Name:</w:t>
            </w:r>
          </w:p>
        </w:tc>
        <w:sdt>
          <w:sdtPr>
            <w:rPr>
              <w:rFonts w:cs="Tahoma"/>
            </w:rPr>
            <w:id w:val="1771961486"/>
            <w:placeholder>
              <w:docPart w:val="3736D0DBE5A44BEF95129F661DB594F3"/>
            </w:placeholder>
            <w:showingPlcHdr/>
            <w:text/>
          </w:sdtPr>
          <w:sdtEndPr/>
          <w:sdtContent>
            <w:tc>
              <w:tcPr>
                <w:tcW w:w="8815" w:type="dxa"/>
              </w:tcPr>
              <w:p w14:paraId="087A863D" w14:textId="77777777" w:rsidR="00B32E09" w:rsidRDefault="00B32E09" w:rsidP="003F2864">
                <w:pPr>
                  <w:jc w:val="both"/>
                  <w:rPr>
                    <w:rFonts w:cs="Tahoma"/>
                  </w:rPr>
                </w:pPr>
                <w:r w:rsidRPr="000049E5">
                  <w:rPr>
                    <w:rStyle w:val="PlaceholderText"/>
                  </w:rPr>
                  <w:t>Click or tap here to enter text.</w:t>
                </w:r>
              </w:p>
            </w:tc>
          </w:sdtContent>
        </w:sdt>
      </w:tr>
      <w:tr w:rsidR="00B32E09" w:rsidRPr="00DA7F78" w14:paraId="4D0A0757" w14:textId="77777777" w:rsidTr="007B65AA">
        <w:tc>
          <w:tcPr>
            <w:tcW w:w="1525" w:type="dxa"/>
            <w:vAlign w:val="center"/>
          </w:tcPr>
          <w:p w14:paraId="4A332C73" w14:textId="77777777" w:rsidR="00B32E09" w:rsidRPr="00B32E09" w:rsidRDefault="00B32E09" w:rsidP="007B65AA">
            <w:pPr>
              <w:rPr>
                <w:b/>
              </w:rPr>
            </w:pPr>
            <w:r w:rsidRPr="00B32E09">
              <w:rPr>
                <w:b/>
              </w:rPr>
              <w:t>Phone:</w:t>
            </w:r>
          </w:p>
        </w:tc>
        <w:sdt>
          <w:sdtPr>
            <w:id w:val="1344897484"/>
            <w:placeholder>
              <w:docPart w:val="1C794D76E20E455AB6C9CE78A060B196"/>
            </w:placeholder>
            <w:showingPlcHdr/>
            <w:text/>
          </w:sdtPr>
          <w:sdtEndPr/>
          <w:sdtContent>
            <w:tc>
              <w:tcPr>
                <w:tcW w:w="8815" w:type="dxa"/>
              </w:tcPr>
              <w:p w14:paraId="283D26E6" w14:textId="77777777" w:rsidR="00B32E09" w:rsidRPr="00DA7F78" w:rsidRDefault="00B32E09" w:rsidP="003F2864">
                <w:pPr>
                  <w:jc w:val="both"/>
                </w:pPr>
                <w:r w:rsidRPr="000049E5">
                  <w:rPr>
                    <w:rStyle w:val="PlaceholderText"/>
                  </w:rPr>
                  <w:t>Click or tap here to enter text.</w:t>
                </w:r>
              </w:p>
            </w:tc>
          </w:sdtContent>
        </w:sdt>
      </w:tr>
      <w:tr w:rsidR="00B32E09" w:rsidRPr="00DA7F78" w14:paraId="39752F7C" w14:textId="77777777" w:rsidTr="007B65AA">
        <w:tc>
          <w:tcPr>
            <w:tcW w:w="1525" w:type="dxa"/>
            <w:vAlign w:val="center"/>
          </w:tcPr>
          <w:p w14:paraId="14C880E1" w14:textId="77777777" w:rsidR="00B32E09" w:rsidRPr="00B32E09" w:rsidRDefault="00B32E09" w:rsidP="007B65AA">
            <w:pPr>
              <w:rPr>
                <w:rFonts w:cstheme="minorHAnsi"/>
                <w:b/>
              </w:rPr>
            </w:pPr>
            <w:r w:rsidRPr="00B32E09">
              <w:rPr>
                <w:rFonts w:cstheme="minorHAnsi"/>
                <w:b/>
              </w:rPr>
              <w:t>Email:</w:t>
            </w:r>
          </w:p>
        </w:tc>
        <w:sdt>
          <w:sdtPr>
            <w:rPr>
              <w:rFonts w:cstheme="minorHAnsi"/>
            </w:rPr>
            <w:id w:val="-942452481"/>
            <w:placeholder>
              <w:docPart w:val="E9667F666A8E460E87BF2E7AD928BCAF"/>
            </w:placeholder>
            <w:showingPlcHdr/>
            <w:text/>
          </w:sdtPr>
          <w:sdtEndPr/>
          <w:sdtContent>
            <w:tc>
              <w:tcPr>
                <w:tcW w:w="8815" w:type="dxa"/>
              </w:tcPr>
              <w:p w14:paraId="6B04FD45" w14:textId="77777777" w:rsidR="00B32E09" w:rsidRPr="00DA7F78" w:rsidRDefault="00B32E09" w:rsidP="003F2864">
                <w:pPr>
                  <w:jc w:val="both"/>
                  <w:rPr>
                    <w:rFonts w:cstheme="minorHAnsi"/>
                  </w:rPr>
                </w:pPr>
                <w:r w:rsidRPr="000049E5">
                  <w:rPr>
                    <w:rStyle w:val="PlaceholderText"/>
                  </w:rPr>
                  <w:t>Click or tap here to enter text.</w:t>
                </w:r>
              </w:p>
            </w:tc>
          </w:sdtContent>
        </w:sdt>
      </w:tr>
    </w:tbl>
    <w:p w14:paraId="03A049C3" w14:textId="77777777" w:rsidR="002E433D" w:rsidRDefault="002E433D" w:rsidP="002E433D">
      <w:pPr>
        <w:spacing w:after="0" w:line="240" w:lineRule="auto"/>
        <w:rPr>
          <w:b/>
        </w:rPr>
      </w:pPr>
    </w:p>
    <w:p w14:paraId="373A65BD" w14:textId="77777777" w:rsidR="002E433D" w:rsidRPr="00A475E2" w:rsidRDefault="002E433D" w:rsidP="002E433D">
      <w:pPr>
        <w:spacing w:after="0" w:line="240" w:lineRule="auto"/>
        <w:rPr>
          <w:b/>
        </w:rPr>
      </w:pPr>
      <w:r w:rsidRPr="00A475E2">
        <w:rPr>
          <w:b/>
        </w:rPr>
        <w:t>HIPAA Contact</w:t>
      </w:r>
    </w:p>
    <w:tbl>
      <w:tblPr>
        <w:tblStyle w:val="TableGrid"/>
        <w:tblW w:w="0" w:type="auto"/>
        <w:tblLook w:val="04A0" w:firstRow="1" w:lastRow="0" w:firstColumn="1" w:lastColumn="0" w:noHBand="0" w:noVBand="1"/>
      </w:tblPr>
      <w:tblGrid>
        <w:gridCol w:w="1525"/>
        <w:gridCol w:w="8815"/>
      </w:tblGrid>
      <w:tr w:rsidR="00B32E09" w14:paraId="6FE2875B" w14:textId="77777777" w:rsidTr="007B65AA">
        <w:tc>
          <w:tcPr>
            <w:tcW w:w="1525" w:type="dxa"/>
            <w:vAlign w:val="center"/>
          </w:tcPr>
          <w:p w14:paraId="32ABF825" w14:textId="77777777" w:rsidR="00B32E09" w:rsidRPr="00B32E09" w:rsidRDefault="00B32E09" w:rsidP="007B65AA">
            <w:pPr>
              <w:rPr>
                <w:b/>
              </w:rPr>
            </w:pPr>
            <w:r w:rsidRPr="00B32E09">
              <w:rPr>
                <w:b/>
              </w:rPr>
              <w:t>Name:</w:t>
            </w:r>
          </w:p>
        </w:tc>
        <w:sdt>
          <w:sdtPr>
            <w:rPr>
              <w:rFonts w:cs="Tahoma"/>
            </w:rPr>
            <w:id w:val="-634248863"/>
            <w:placeholder>
              <w:docPart w:val="7F770C4F4CF642DD862D7855CF3D6F1E"/>
            </w:placeholder>
            <w:showingPlcHdr/>
            <w:text/>
          </w:sdtPr>
          <w:sdtEndPr/>
          <w:sdtContent>
            <w:tc>
              <w:tcPr>
                <w:tcW w:w="8815" w:type="dxa"/>
              </w:tcPr>
              <w:p w14:paraId="0A5B6947" w14:textId="77777777" w:rsidR="00B32E09" w:rsidRDefault="00B32E09" w:rsidP="003F2864">
                <w:pPr>
                  <w:jc w:val="both"/>
                  <w:rPr>
                    <w:rFonts w:cs="Tahoma"/>
                  </w:rPr>
                </w:pPr>
                <w:r w:rsidRPr="000049E5">
                  <w:rPr>
                    <w:rStyle w:val="PlaceholderText"/>
                  </w:rPr>
                  <w:t>Click or tap here to enter text.</w:t>
                </w:r>
              </w:p>
            </w:tc>
          </w:sdtContent>
        </w:sdt>
      </w:tr>
      <w:tr w:rsidR="00B32E09" w:rsidRPr="00DA7F78" w14:paraId="07B2AEB4" w14:textId="77777777" w:rsidTr="007B65AA">
        <w:tc>
          <w:tcPr>
            <w:tcW w:w="1525" w:type="dxa"/>
            <w:vAlign w:val="center"/>
          </w:tcPr>
          <w:p w14:paraId="606FA199" w14:textId="77777777" w:rsidR="00B32E09" w:rsidRPr="00B32E09" w:rsidRDefault="00B32E09" w:rsidP="007B65AA">
            <w:pPr>
              <w:rPr>
                <w:b/>
              </w:rPr>
            </w:pPr>
            <w:r w:rsidRPr="00B32E09">
              <w:rPr>
                <w:b/>
              </w:rPr>
              <w:t>Phone:</w:t>
            </w:r>
          </w:p>
        </w:tc>
        <w:sdt>
          <w:sdtPr>
            <w:id w:val="-652140212"/>
            <w:placeholder>
              <w:docPart w:val="9AB3614B6FFA4CCBAE2E2DEF80439C9B"/>
            </w:placeholder>
            <w:showingPlcHdr/>
            <w:text/>
          </w:sdtPr>
          <w:sdtEndPr/>
          <w:sdtContent>
            <w:tc>
              <w:tcPr>
                <w:tcW w:w="8815" w:type="dxa"/>
              </w:tcPr>
              <w:p w14:paraId="35974805" w14:textId="77777777" w:rsidR="00B32E09" w:rsidRPr="00DA7F78" w:rsidRDefault="00B32E09" w:rsidP="003F2864">
                <w:pPr>
                  <w:jc w:val="both"/>
                </w:pPr>
                <w:r w:rsidRPr="000049E5">
                  <w:rPr>
                    <w:rStyle w:val="PlaceholderText"/>
                  </w:rPr>
                  <w:t>Click or tap here to enter text.</w:t>
                </w:r>
              </w:p>
            </w:tc>
          </w:sdtContent>
        </w:sdt>
      </w:tr>
      <w:tr w:rsidR="00B32E09" w:rsidRPr="00DA7F78" w14:paraId="5F030094" w14:textId="77777777" w:rsidTr="007B65AA">
        <w:tc>
          <w:tcPr>
            <w:tcW w:w="1525" w:type="dxa"/>
            <w:vAlign w:val="center"/>
          </w:tcPr>
          <w:p w14:paraId="6CE4DC6C" w14:textId="77777777" w:rsidR="00B32E09" w:rsidRPr="00B32E09" w:rsidRDefault="00B32E09" w:rsidP="007B65AA">
            <w:pPr>
              <w:rPr>
                <w:rFonts w:cstheme="minorHAnsi"/>
                <w:b/>
              </w:rPr>
            </w:pPr>
            <w:r w:rsidRPr="00B32E09">
              <w:rPr>
                <w:rFonts w:cstheme="minorHAnsi"/>
                <w:b/>
              </w:rPr>
              <w:t>Email:</w:t>
            </w:r>
          </w:p>
        </w:tc>
        <w:sdt>
          <w:sdtPr>
            <w:rPr>
              <w:rFonts w:cstheme="minorHAnsi"/>
            </w:rPr>
            <w:id w:val="-1437441480"/>
            <w:placeholder>
              <w:docPart w:val="5C2B1ABABB634EBC963E0F0AB520024A"/>
            </w:placeholder>
            <w:showingPlcHdr/>
            <w:text/>
          </w:sdtPr>
          <w:sdtEndPr/>
          <w:sdtContent>
            <w:tc>
              <w:tcPr>
                <w:tcW w:w="8815" w:type="dxa"/>
              </w:tcPr>
              <w:p w14:paraId="22E8FB72" w14:textId="77777777" w:rsidR="00B32E09" w:rsidRPr="00DA7F78" w:rsidRDefault="00B32E09" w:rsidP="003F2864">
                <w:pPr>
                  <w:jc w:val="both"/>
                  <w:rPr>
                    <w:rFonts w:cstheme="minorHAnsi"/>
                  </w:rPr>
                </w:pPr>
                <w:r w:rsidRPr="000049E5">
                  <w:rPr>
                    <w:rStyle w:val="PlaceholderText"/>
                  </w:rPr>
                  <w:t>Click or tap here to enter text.</w:t>
                </w:r>
              </w:p>
            </w:tc>
          </w:sdtContent>
        </w:sdt>
      </w:tr>
    </w:tbl>
    <w:p w14:paraId="6E0D3972" w14:textId="77777777" w:rsidR="002E433D" w:rsidRDefault="002E433D" w:rsidP="002E433D">
      <w:pPr>
        <w:spacing w:after="0" w:line="240" w:lineRule="auto"/>
        <w:rPr>
          <w:b/>
        </w:rPr>
      </w:pPr>
    </w:p>
    <w:p w14:paraId="0C61AFB8" w14:textId="77777777" w:rsidR="002E433D" w:rsidRPr="00A475E2" w:rsidRDefault="002E433D" w:rsidP="002E433D">
      <w:pPr>
        <w:spacing w:after="0" w:line="240" w:lineRule="auto"/>
        <w:rPr>
          <w:b/>
        </w:rPr>
      </w:pPr>
      <w:r w:rsidRPr="00A475E2">
        <w:rPr>
          <w:b/>
        </w:rPr>
        <w:t>Contact for Provider Credentialing</w:t>
      </w:r>
      <w:r>
        <w:rPr>
          <w:b/>
        </w:rPr>
        <w:t xml:space="preserve"> </w:t>
      </w:r>
      <w:r w:rsidRPr="00667D02">
        <w:rPr>
          <w:b/>
          <w:i/>
        </w:rPr>
        <w:t>(if requesting medical funds)</w:t>
      </w:r>
    </w:p>
    <w:tbl>
      <w:tblPr>
        <w:tblStyle w:val="TableGrid"/>
        <w:tblW w:w="0" w:type="auto"/>
        <w:tblLook w:val="04A0" w:firstRow="1" w:lastRow="0" w:firstColumn="1" w:lastColumn="0" w:noHBand="0" w:noVBand="1"/>
      </w:tblPr>
      <w:tblGrid>
        <w:gridCol w:w="1525"/>
        <w:gridCol w:w="8815"/>
      </w:tblGrid>
      <w:tr w:rsidR="00B32E09" w14:paraId="2E6678AE" w14:textId="77777777" w:rsidTr="007B65AA">
        <w:tc>
          <w:tcPr>
            <w:tcW w:w="1525" w:type="dxa"/>
            <w:vAlign w:val="center"/>
          </w:tcPr>
          <w:p w14:paraId="63C6D0B3" w14:textId="77777777" w:rsidR="00B32E09" w:rsidRPr="00B32E09" w:rsidRDefault="00B32E09" w:rsidP="007B65AA">
            <w:pPr>
              <w:rPr>
                <w:b/>
              </w:rPr>
            </w:pPr>
            <w:r w:rsidRPr="00B32E09">
              <w:rPr>
                <w:b/>
              </w:rPr>
              <w:t>Name:</w:t>
            </w:r>
          </w:p>
        </w:tc>
        <w:sdt>
          <w:sdtPr>
            <w:rPr>
              <w:rFonts w:cs="Tahoma"/>
            </w:rPr>
            <w:id w:val="-374164377"/>
            <w:placeholder>
              <w:docPart w:val="6A65BC2FDADB487686FEE5606F94FD6B"/>
            </w:placeholder>
            <w:showingPlcHdr/>
            <w:text/>
          </w:sdtPr>
          <w:sdtEndPr/>
          <w:sdtContent>
            <w:tc>
              <w:tcPr>
                <w:tcW w:w="8815" w:type="dxa"/>
              </w:tcPr>
              <w:p w14:paraId="5D4154FE" w14:textId="77777777" w:rsidR="00B32E09" w:rsidRDefault="00B32E09" w:rsidP="003F2864">
                <w:pPr>
                  <w:jc w:val="both"/>
                  <w:rPr>
                    <w:rFonts w:cs="Tahoma"/>
                  </w:rPr>
                </w:pPr>
                <w:r w:rsidRPr="000049E5">
                  <w:rPr>
                    <w:rStyle w:val="PlaceholderText"/>
                  </w:rPr>
                  <w:t>Click or tap here to enter text.</w:t>
                </w:r>
              </w:p>
            </w:tc>
          </w:sdtContent>
        </w:sdt>
      </w:tr>
      <w:tr w:rsidR="00B32E09" w:rsidRPr="00DA7F78" w14:paraId="332336C2" w14:textId="77777777" w:rsidTr="007B65AA">
        <w:tc>
          <w:tcPr>
            <w:tcW w:w="1525" w:type="dxa"/>
            <w:vAlign w:val="center"/>
          </w:tcPr>
          <w:p w14:paraId="2C306DF9" w14:textId="77777777" w:rsidR="00B32E09" w:rsidRPr="00B32E09" w:rsidRDefault="00B32E09" w:rsidP="007B65AA">
            <w:pPr>
              <w:rPr>
                <w:b/>
              </w:rPr>
            </w:pPr>
            <w:r w:rsidRPr="00B32E09">
              <w:rPr>
                <w:b/>
              </w:rPr>
              <w:t>Phone:</w:t>
            </w:r>
          </w:p>
        </w:tc>
        <w:sdt>
          <w:sdtPr>
            <w:id w:val="1075472359"/>
            <w:placeholder>
              <w:docPart w:val="14D744BB0E8F4D12BBD8949FE1632743"/>
            </w:placeholder>
            <w:showingPlcHdr/>
            <w:text/>
          </w:sdtPr>
          <w:sdtEndPr/>
          <w:sdtContent>
            <w:tc>
              <w:tcPr>
                <w:tcW w:w="8815" w:type="dxa"/>
              </w:tcPr>
              <w:p w14:paraId="58F7BD3A" w14:textId="77777777" w:rsidR="00B32E09" w:rsidRPr="00DA7F78" w:rsidRDefault="00B32E09" w:rsidP="003F2864">
                <w:pPr>
                  <w:jc w:val="both"/>
                </w:pPr>
                <w:r w:rsidRPr="000049E5">
                  <w:rPr>
                    <w:rStyle w:val="PlaceholderText"/>
                  </w:rPr>
                  <w:t>Click or tap here to enter text.</w:t>
                </w:r>
              </w:p>
            </w:tc>
          </w:sdtContent>
        </w:sdt>
      </w:tr>
      <w:tr w:rsidR="00B32E09" w:rsidRPr="00DA7F78" w14:paraId="08CA2EDC" w14:textId="77777777" w:rsidTr="007B65AA">
        <w:tc>
          <w:tcPr>
            <w:tcW w:w="1525" w:type="dxa"/>
            <w:vAlign w:val="center"/>
          </w:tcPr>
          <w:p w14:paraId="68F87E66" w14:textId="77777777" w:rsidR="00B32E09" w:rsidRPr="00B32E09" w:rsidRDefault="00B32E09" w:rsidP="007B65AA">
            <w:pPr>
              <w:rPr>
                <w:rFonts w:cstheme="minorHAnsi"/>
                <w:b/>
              </w:rPr>
            </w:pPr>
            <w:r w:rsidRPr="00B32E09">
              <w:rPr>
                <w:rFonts w:cstheme="minorHAnsi"/>
                <w:b/>
              </w:rPr>
              <w:t>Email:</w:t>
            </w:r>
          </w:p>
        </w:tc>
        <w:sdt>
          <w:sdtPr>
            <w:rPr>
              <w:rFonts w:cstheme="minorHAnsi"/>
            </w:rPr>
            <w:id w:val="1596129222"/>
            <w:placeholder>
              <w:docPart w:val="EF640E75D5EF4EEFBE0F7FCB0D3A817B"/>
            </w:placeholder>
            <w:showingPlcHdr/>
            <w:text/>
          </w:sdtPr>
          <w:sdtEndPr/>
          <w:sdtContent>
            <w:tc>
              <w:tcPr>
                <w:tcW w:w="8815" w:type="dxa"/>
              </w:tcPr>
              <w:p w14:paraId="20160BAA" w14:textId="77777777" w:rsidR="00B32E09" w:rsidRPr="00DA7F78" w:rsidRDefault="00B32E09" w:rsidP="003F2864">
                <w:pPr>
                  <w:jc w:val="both"/>
                  <w:rPr>
                    <w:rFonts w:cstheme="minorHAnsi"/>
                  </w:rPr>
                </w:pPr>
                <w:r w:rsidRPr="000049E5">
                  <w:rPr>
                    <w:rStyle w:val="PlaceholderText"/>
                  </w:rPr>
                  <w:t>Click or tap here to enter text.</w:t>
                </w:r>
              </w:p>
            </w:tc>
          </w:sdtContent>
        </w:sdt>
      </w:tr>
    </w:tbl>
    <w:p w14:paraId="3BE24639" w14:textId="77777777" w:rsidR="002E433D" w:rsidRDefault="002E433D" w:rsidP="002E433D">
      <w:pPr>
        <w:spacing w:after="0" w:line="240" w:lineRule="auto"/>
        <w:rPr>
          <w:b/>
        </w:rPr>
      </w:pPr>
    </w:p>
    <w:p w14:paraId="72ACBDDD" w14:textId="77777777" w:rsidR="002E433D" w:rsidRPr="00E255AD" w:rsidRDefault="002E433D" w:rsidP="002E433D">
      <w:pPr>
        <w:spacing w:after="0" w:line="240" w:lineRule="auto"/>
        <w:rPr>
          <w:b/>
        </w:rPr>
      </w:pPr>
      <w:r w:rsidRPr="00E255AD">
        <w:rPr>
          <w:b/>
        </w:rPr>
        <w:t>Contact for Reviewer for Quarterly Clinical Peer Review</w:t>
      </w:r>
      <w:r>
        <w:rPr>
          <w:b/>
        </w:rPr>
        <w:t xml:space="preserve"> </w:t>
      </w:r>
      <w:r w:rsidRPr="00667D02">
        <w:rPr>
          <w:b/>
          <w:i/>
        </w:rPr>
        <w:t>(if requesting medical funds)</w:t>
      </w:r>
    </w:p>
    <w:tbl>
      <w:tblPr>
        <w:tblStyle w:val="TableGrid"/>
        <w:tblW w:w="0" w:type="auto"/>
        <w:tblLook w:val="04A0" w:firstRow="1" w:lastRow="0" w:firstColumn="1" w:lastColumn="0" w:noHBand="0" w:noVBand="1"/>
      </w:tblPr>
      <w:tblGrid>
        <w:gridCol w:w="1525"/>
        <w:gridCol w:w="8815"/>
      </w:tblGrid>
      <w:tr w:rsidR="00B32E09" w14:paraId="0430736B" w14:textId="77777777" w:rsidTr="007B65AA">
        <w:tc>
          <w:tcPr>
            <w:tcW w:w="1525" w:type="dxa"/>
            <w:vAlign w:val="center"/>
          </w:tcPr>
          <w:p w14:paraId="0297AF74" w14:textId="77777777" w:rsidR="00B32E09" w:rsidRPr="00B32E09" w:rsidRDefault="00B32E09" w:rsidP="007B65AA">
            <w:pPr>
              <w:rPr>
                <w:b/>
              </w:rPr>
            </w:pPr>
            <w:r w:rsidRPr="00B32E09">
              <w:rPr>
                <w:b/>
              </w:rPr>
              <w:t>Name:</w:t>
            </w:r>
          </w:p>
        </w:tc>
        <w:sdt>
          <w:sdtPr>
            <w:rPr>
              <w:rFonts w:cs="Tahoma"/>
            </w:rPr>
            <w:id w:val="-1349319913"/>
            <w:placeholder>
              <w:docPart w:val="6CF4CEF92456496F989F7A0A4DAFCE00"/>
            </w:placeholder>
            <w:showingPlcHdr/>
            <w:text/>
          </w:sdtPr>
          <w:sdtEndPr/>
          <w:sdtContent>
            <w:tc>
              <w:tcPr>
                <w:tcW w:w="8815" w:type="dxa"/>
              </w:tcPr>
              <w:p w14:paraId="1032B402" w14:textId="77777777" w:rsidR="00B32E09" w:rsidRDefault="00B32E09" w:rsidP="003F2864">
                <w:pPr>
                  <w:jc w:val="both"/>
                  <w:rPr>
                    <w:rFonts w:cs="Tahoma"/>
                  </w:rPr>
                </w:pPr>
                <w:r w:rsidRPr="000049E5">
                  <w:rPr>
                    <w:rStyle w:val="PlaceholderText"/>
                  </w:rPr>
                  <w:t>Click or tap here to enter text.</w:t>
                </w:r>
              </w:p>
            </w:tc>
          </w:sdtContent>
        </w:sdt>
      </w:tr>
      <w:tr w:rsidR="00B32E09" w:rsidRPr="00DA7F78" w14:paraId="1C386637" w14:textId="77777777" w:rsidTr="007B65AA">
        <w:tc>
          <w:tcPr>
            <w:tcW w:w="1525" w:type="dxa"/>
            <w:vAlign w:val="center"/>
          </w:tcPr>
          <w:p w14:paraId="51C88D50" w14:textId="77777777" w:rsidR="00B32E09" w:rsidRPr="00B32E09" w:rsidRDefault="00B32E09" w:rsidP="007B65AA">
            <w:pPr>
              <w:rPr>
                <w:b/>
              </w:rPr>
            </w:pPr>
            <w:r w:rsidRPr="00B32E09">
              <w:rPr>
                <w:b/>
              </w:rPr>
              <w:t>Phone:</w:t>
            </w:r>
          </w:p>
        </w:tc>
        <w:sdt>
          <w:sdtPr>
            <w:id w:val="-826903362"/>
            <w:placeholder>
              <w:docPart w:val="3A1036F097D8488E8C76A4303AEC3F7E"/>
            </w:placeholder>
            <w:showingPlcHdr/>
            <w:text/>
          </w:sdtPr>
          <w:sdtEndPr/>
          <w:sdtContent>
            <w:tc>
              <w:tcPr>
                <w:tcW w:w="8815" w:type="dxa"/>
              </w:tcPr>
              <w:p w14:paraId="15E20DCE" w14:textId="77777777" w:rsidR="00B32E09" w:rsidRPr="00DA7F78" w:rsidRDefault="00B32E09" w:rsidP="003F2864">
                <w:pPr>
                  <w:jc w:val="both"/>
                </w:pPr>
                <w:r w:rsidRPr="000049E5">
                  <w:rPr>
                    <w:rStyle w:val="PlaceholderText"/>
                  </w:rPr>
                  <w:t>Click or tap here to enter text.</w:t>
                </w:r>
              </w:p>
            </w:tc>
          </w:sdtContent>
        </w:sdt>
      </w:tr>
      <w:tr w:rsidR="00B32E09" w:rsidRPr="00DA7F78" w14:paraId="5111ACF4" w14:textId="77777777" w:rsidTr="007B65AA">
        <w:tc>
          <w:tcPr>
            <w:tcW w:w="1525" w:type="dxa"/>
            <w:vAlign w:val="center"/>
          </w:tcPr>
          <w:p w14:paraId="3AB5FF4F" w14:textId="77777777" w:rsidR="00B32E09" w:rsidRPr="00B32E09" w:rsidRDefault="00B32E09" w:rsidP="007B65AA">
            <w:pPr>
              <w:rPr>
                <w:rFonts w:cstheme="minorHAnsi"/>
                <w:b/>
              </w:rPr>
            </w:pPr>
            <w:r w:rsidRPr="00B32E09">
              <w:rPr>
                <w:rFonts w:cstheme="minorHAnsi"/>
                <w:b/>
              </w:rPr>
              <w:t>Email:</w:t>
            </w:r>
          </w:p>
        </w:tc>
        <w:sdt>
          <w:sdtPr>
            <w:rPr>
              <w:rFonts w:cstheme="minorHAnsi"/>
            </w:rPr>
            <w:id w:val="-166791692"/>
            <w:placeholder>
              <w:docPart w:val="CF576060BAF844F0BFC2A7F41D61203D"/>
            </w:placeholder>
            <w:showingPlcHdr/>
            <w:text/>
          </w:sdtPr>
          <w:sdtEndPr/>
          <w:sdtContent>
            <w:tc>
              <w:tcPr>
                <w:tcW w:w="8815" w:type="dxa"/>
              </w:tcPr>
              <w:p w14:paraId="73103D6E" w14:textId="77777777" w:rsidR="00B32E09" w:rsidRPr="00DA7F78" w:rsidRDefault="00B32E09" w:rsidP="003F2864">
                <w:pPr>
                  <w:jc w:val="both"/>
                  <w:rPr>
                    <w:rFonts w:cstheme="minorHAnsi"/>
                  </w:rPr>
                </w:pPr>
                <w:r w:rsidRPr="000049E5">
                  <w:rPr>
                    <w:rStyle w:val="PlaceholderText"/>
                  </w:rPr>
                  <w:t>Click or tap here to enter text.</w:t>
                </w:r>
              </w:p>
            </w:tc>
          </w:sdtContent>
        </w:sdt>
      </w:tr>
    </w:tbl>
    <w:p w14:paraId="4BBEE091" w14:textId="77777777" w:rsidR="00B32E09" w:rsidRDefault="00B32E09" w:rsidP="002F2230">
      <w:pPr>
        <w:spacing w:after="0" w:line="240" w:lineRule="auto"/>
        <w:jc w:val="both"/>
        <w:rPr>
          <w:color w:val="FF0000"/>
          <w:sz w:val="24"/>
          <w:szCs w:val="24"/>
        </w:rPr>
      </w:pPr>
    </w:p>
    <w:p w14:paraId="1F86DF5D" w14:textId="77777777" w:rsidR="00B32E09" w:rsidRDefault="00B32E09">
      <w:pPr>
        <w:rPr>
          <w:color w:val="FF0000"/>
          <w:sz w:val="24"/>
          <w:szCs w:val="24"/>
        </w:rPr>
      </w:pPr>
      <w:r>
        <w:rPr>
          <w:color w:val="FF0000"/>
          <w:sz w:val="24"/>
          <w:szCs w:val="24"/>
        </w:rPr>
        <w:br w:type="page"/>
      </w:r>
    </w:p>
    <w:p w14:paraId="408C295A" w14:textId="74BA060C" w:rsidR="002E433D" w:rsidRPr="002E433D" w:rsidRDefault="002E433D" w:rsidP="002F2230">
      <w:pPr>
        <w:spacing w:after="0" w:line="240" w:lineRule="auto"/>
        <w:jc w:val="both"/>
        <w:rPr>
          <w:color w:val="FF0000"/>
          <w:sz w:val="24"/>
          <w:szCs w:val="24"/>
        </w:rPr>
      </w:pPr>
      <w:r w:rsidRPr="002E433D">
        <w:rPr>
          <w:color w:val="FF0000"/>
          <w:sz w:val="24"/>
          <w:szCs w:val="24"/>
        </w:rPr>
        <w:lastRenderedPageBreak/>
        <w:t>*For agencies requesting funds to support medical services only</w:t>
      </w:r>
    </w:p>
    <w:p w14:paraId="279C10D5" w14:textId="6BAA23FA" w:rsidR="00785853" w:rsidRPr="00E255AD" w:rsidRDefault="002E433D" w:rsidP="00B32E09">
      <w:pPr>
        <w:shd w:val="clear" w:color="auto" w:fill="000000"/>
        <w:tabs>
          <w:tab w:val="left" w:pos="720"/>
        </w:tabs>
        <w:spacing w:after="0"/>
        <w:jc w:val="center"/>
        <w:rPr>
          <w:b/>
          <w:caps/>
          <w:color w:val="FFFFFF" w:themeColor="background1"/>
          <w:sz w:val="28"/>
          <w:szCs w:val="28"/>
          <w:u w:val="single"/>
        </w:rPr>
      </w:pPr>
      <w:r>
        <w:rPr>
          <w:b/>
          <w:caps/>
          <w:color w:val="FFFFFF" w:themeColor="background1"/>
          <w:sz w:val="28"/>
          <w:szCs w:val="28"/>
        </w:rPr>
        <w:t xml:space="preserve">Clinical </w:t>
      </w:r>
      <w:r w:rsidR="00785853" w:rsidRPr="00E255AD">
        <w:rPr>
          <w:b/>
          <w:caps/>
          <w:color w:val="FFFFFF" w:themeColor="background1"/>
          <w:sz w:val="28"/>
          <w:szCs w:val="28"/>
        </w:rPr>
        <w:t>continuous quality improvement (CQI) committee</w:t>
      </w:r>
    </w:p>
    <w:p w14:paraId="293E8A21" w14:textId="77777777" w:rsidR="003B0A56" w:rsidRDefault="003B0A56" w:rsidP="00B32E09">
      <w:pPr>
        <w:spacing w:after="0" w:line="240" w:lineRule="auto"/>
        <w:rPr>
          <w:i/>
          <w:sz w:val="24"/>
          <w:szCs w:val="24"/>
        </w:rPr>
      </w:pPr>
      <w:r w:rsidRPr="00A475E2">
        <w:rPr>
          <w:i/>
          <w:sz w:val="24"/>
          <w:szCs w:val="24"/>
        </w:rPr>
        <w:t xml:space="preserve">Part of the North Carolina Farmworker Health Program’s (NCFHP) continuous quality improvement (CQI) plan involves each site monitoring health outcomes for farmworker patients with diabetes and/or hypertension. Sites are expected to </w:t>
      </w:r>
      <w:r w:rsidR="00193BB1">
        <w:rPr>
          <w:i/>
          <w:sz w:val="24"/>
          <w:szCs w:val="24"/>
        </w:rPr>
        <w:t xml:space="preserve">have a CQI team that meets regularly to examine and improve upon clinical outcomes for farmworkers. This includes </w:t>
      </w:r>
      <w:r w:rsidRPr="00A475E2">
        <w:rPr>
          <w:i/>
          <w:sz w:val="24"/>
          <w:szCs w:val="24"/>
        </w:rPr>
        <w:t>track</w:t>
      </w:r>
      <w:r w:rsidR="00193BB1">
        <w:rPr>
          <w:i/>
          <w:sz w:val="24"/>
          <w:szCs w:val="24"/>
        </w:rPr>
        <w:t>ing</w:t>
      </w:r>
      <w:r w:rsidRPr="00A475E2">
        <w:rPr>
          <w:i/>
          <w:sz w:val="24"/>
          <w:szCs w:val="24"/>
        </w:rPr>
        <w:t xml:space="preserve"> A1Cs for diabetic patients and blood pressures for hypertensive patients and examine the results on a quarterly basis. </w:t>
      </w:r>
      <w:r w:rsidRPr="0053237E">
        <w:rPr>
          <w:i/>
          <w:sz w:val="24"/>
          <w:szCs w:val="24"/>
        </w:rPr>
        <w:t xml:space="preserve">As an alternative to a farmworker specific CQI team, </w:t>
      </w:r>
      <w:r w:rsidR="009B1DF5" w:rsidRPr="0053237E">
        <w:rPr>
          <w:i/>
          <w:sz w:val="24"/>
          <w:szCs w:val="24"/>
        </w:rPr>
        <w:t xml:space="preserve">you may </w:t>
      </w:r>
      <w:r w:rsidR="00073A14" w:rsidRPr="0053237E">
        <w:rPr>
          <w:i/>
          <w:sz w:val="24"/>
          <w:szCs w:val="24"/>
        </w:rPr>
        <w:t>incorporate farmworkers into your</w:t>
      </w:r>
      <w:r w:rsidRPr="0053237E">
        <w:rPr>
          <w:i/>
          <w:sz w:val="24"/>
          <w:szCs w:val="24"/>
        </w:rPr>
        <w:t xml:space="preserve"> agency-wide CQI efforts.</w:t>
      </w:r>
    </w:p>
    <w:p w14:paraId="51FA083D" w14:textId="77777777" w:rsidR="00B32E09" w:rsidRDefault="00B32E09" w:rsidP="002E433D">
      <w:pPr>
        <w:spacing w:after="0" w:line="240" w:lineRule="auto"/>
        <w:rPr>
          <w:sz w:val="24"/>
          <w:szCs w:val="24"/>
        </w:rPr>
      </w:pPr>
    </w:p>
    <w:p w14:paraId="5F45EA27" w14:textId="6232CD47" w:rsidR="003B0A56" w:rsidRPr="00692871" w:rsidRDefault="003B0A56" w:rsidP="002E433D">
      <w:pPr>
        <w:spacing w:after="0" w:line="240" w:lineRule="auto"/>
      </w:pPr>
      <w:r w:rsidRPr="00A4020A">
        <w:rPr>
          <w:sz w:val="24"/>
          <w:szCs w:val="24"/>
        </w:rPr>
        <w:t>Please list the team members for your organization’s CQI team for diabetes and hypertension</w:t>
      </w:r>
      <w:r w:rsidR="00091F35">
        <w:rPr>
          <w:sz w:val="24"/>
          <w:szCs w:val="24"/>
        </w:rPr>
        <w:t xml:space="preserve">. </w:t>
      </w:r>
      <w:r w:rsidR="007F1809">
        <w:rPr>
          <w:sz w:val="24"/>
          <w:szCs w:val="24"/>
        </w:rPr>
        <w:t xml:space="preserve">Please note that the lead contact is responsible for scheduling quarterly meetings and ensuring that minutes are kept. </w:t>
      </w:r>
    </w:p>
    <w:p w14:paraId="1834D607" w14:textId="77777777" w:rsidR="003B0A56" w:rsidRDefault="003B0A56" w:rsidP="003B0A56">
      <w:pPr>
        <w:spacing w:after="0" w:line="240" w:lineRule="auto"/>
        <w:rPr>
          <w:b/>
          <w:sz w:val="24"/>
          <w:szCs w:val="24"/>
        </w:rPr>
      </w:pPr>
    </w:p>
    <w:tbl>
      <w:tblPr>
        <w:tblStyle w:val="TableGrid"/>
        <w:tblW w:w="0" w:type="auto"/>
        <w:tblLook w:val="04A0" w:firstRow="1" w:lastRow="0" w:firstColumn="1" w:lastColumn="0" w:noHBand="0" w:noVBand="1"/>
      </w:tblPr>
      <w:tblGrid>
        <w:gridCol w:w="1525"/>
        <w:gridCol w:w="8815"/>
      </w:tblGrid>
      <w:tr w:rsidR="00091F35" w:rsidRPr="00DA7F78" w14:paraId="7D149722" w14:textId="77777777" w:rsidTr="00091F35">
        <w:tc>
          <w:tcPr>
            <w:tcW w:w="1525" w:type="dxa"/>
            <w:vAlign w:val="center"/>
          </w:tcPr>
          <w:p w14:paraId="143271EA" w14:textId="64BE0119" w:rsidR="00091F35" w:rsidRPr="00091F35" w:rsidRDefault="00091F35" w:rsidP="00091F35">
            <w:pPr>
              <w:rPr>
                <w:b/>
              </w:rPr>
            </w:pPr>
            <w:r w:rsidRPr="00DA7F78">
              <w:rPr>
                <w:b/>
              </w:rPr>
              <w:t>Lead Contact:</w:t>
            </w:r>
          </w:p>
        </w:tc>
        <w:sdt>
          <w:sdtPr>
            <w:rPr>
              <w:rFonts w:cs="Tahoma"/>
            </w:rPr>
            <w:alias w:val="Lead contact name"/>
            <w:tag w:val="Lead contact name"/>
            <w:id w:val="1305048855"/>
            <w:placeholder>
              <w:docPart w:val="4DD791EEB32A4C7BBA4D102B1DA9611D"/>
            </w:placeholder>
            <w:showingPlcHdr/>
            <w:text/>
          </w:sdtPr>
          <w:sdtEndPr/>
          <w:sdtContent>
            <w:tc>
              <w:tcPr>
                <w:tcW w:w="8815" w:type="dxa"/>
              </w:tcPr>
              <w:p w14:paraId="6E48E20A" w14:textId="0442A8E4" w:rsidR="00091F35" w:rsidRDefault="00091F35" w:rsidP="003F2864">
                <w:pPr>
                  <w:jc w:val="both"/>
                  <w:rPr>
                    <w:rFonts w:cs="Tahoma"/>
                  </w:rPr>
                </w:pPr>
                <w:r w:rsidRPr="000049E5">
                  <w:rPr>
                    <w:rStyle w:val="PlaceholderText"/>
                  </w:rPr>
                  <w:t>Click or tap here to enter text.</w:t>
                </w:r>
              </w:p>
            </w:tc>
          </w:sdtContent>
        </w:sdt>
      </w:tr>
      <w:tr w:rsidR="00DA7F78" w:rsidRPr="00DA7F78" w14:paraId="06D3670E" w14:textId="77777777" w:rsidTr="00091F35">
        <w:tc>
          <w:tcPr>
            <w:tcW w:w="1525" w:type="dxa"/>
            <w:vAlign w:val="center"/>
          </w:tcPr>
          <w:p w14:paraId="5CC4A050" w14:textId="6FC7F2E4" w:rsidR="00091F35" w:rsidRPr="00DA7F78" w:rsidRDefault="00DA7F78" w:rsidP="00091F35">
            <w:pPr>
              <w:rPr>
                <w:rFonts w:cs="Tahoma"/>
              </w:rPr>
            </w:pPr>
            <w:r w:rsidRPr="00DA7F78">
              <w:rPr>
                <w:rFonts w:cs="Tahoma"/>
              </w:rPr>
              <w:t>Title:</w:t>
            </w:r>
          </w:p>
        </w:tc>
        <w:sdt>
          <w:sdtPr>
            <w:rPr>
              <w:rFonts w:cs="Tahoma"/>
            </w:rPr>
            <w:id w:val="-1962257046"/>
            <w:placeholder>
              <w:docPart w:val="37E9760D55F64F59A7D24FBBD6174658"/>
            </w:placeholder>
            <w:showingPlcHdr/>
            <w:text/>
          </w:sdtPr>
          <w:sdtEndPr/>
          <w:sdtContent>
            <w:tc>
              <w:tcPr>
                <w:tcW w:w="8815" w:type="dxa"/>
              </w:tcPr>
              <w:p w14:paraId="7E470D3A" w14:textId="0B429FC8" w:rsidR="00DA7F78" w:rsidRPr="00DA7F78" w:rsidRDefault="00DA7F78" w:rsidP="003F2864">
                <w:pPr>
                  <w:jc w:val="both"/>
                  <w:rPr>
                    <w:rFonts w:cs="Tahoma"/>
                  </w:rPr>
                </w:pPr>
                <w:r w:rsidRPr="000049E5">
                  <w:rPr>
                    <w:rStyle w:val="PlaceholderText"/>
                  </w:rPr>
                  <w:t>Click or tap here to enter text.</w:t>
                </w:r>
              </w:p>
            </w:tc>
          </w:sdtContent>
        </w:sdt>
      </w:tr>
      <w:tr w:rsidR="00DA7F78" w:rsidRPr="00DA7F78" w14:paraId="75516295" w14:textId="77777777" w:rsidTr="00091F35">
        <w:tc>
          <w:tcPr>
            <w:tcW w:w="1525" w:type="dxa"/>
            <w:vAlign w:val="center"/>
          </w:tcPr>
          <w:p w14:paraId="2171CEB9" w14:textId="1A454DD7" w:rsidR="00091F35" w:rsidRPr="00DA7F78" w:rsidRDefault="00DA7F78" w:rsidP="00091F35">
            <w:pPr>
              <w:rPr>
                <w:rFonts w:cs="Tahoma"/>
              </w:rPr>
            </w:pPr>
            <w:r w:rsidRPr="00DA7F78">
              <w:rPr>
                <w:rFonts w:cs="Tahoma"/>
              </w:rPr>
              <w:t>Org:</w:t>
            </w:r>
          </w:p>
        </w:tc>
        <w:sdt>
          <w:sdtPr>
            <w:rPr>
              <w:rFonts w:cs="Tahoma"/>
            </w:rPr>
            <w:id w:val="1663038764"/>
            <w:placeholder>
              <w:docPart w:val="88B0B19E74594E32885ABA0C4822B1A2"/>
            </w:placeholder>
            <w:showingPlcHdr/>
            <w:text/>
          </w:sdtPr>
          <w:sdtEndPr/>
          <w:sdtContent>
            <w:tc>
              <w:tcPr>
                <w:tcW w:w="8815" w:type="dxa"/>
              </w:tcPr>
              <w:p w14:paraId="261456C4" w14:textId="0C5EC8AE" w:rsidR="00DA7F78" w:rsidRPr="00DA7F78" w:rsidRDefault="00DA7F78" w:rsidP="003F2864">
                <w:pPr>
                  <w:jc w:val="both"/>
                  <w:rPr>
                    <w:rFonts w:cs="Tahoma"/>
                  </w:rPr>
                </w:pPr>
                <w:r w:rsidRPr="000049E5">
                  <w:rPr>
                    <w:rStyle w:val="PlaceholderText"/>
                  </w:rPr>
                  <w:t>Click or tap here to enter text.</w:t>
                </w:r>
              </w:p>
            </w:tc>
          </w:sdtContent>
        </w:sdt>
      </w:tr>
      <w:tr w:rsidR="00DA7F78" w:rsidRPr="00DA7F78" w14:paraId="33B785AC" w14:textId="77777777" w:rsidTr="00091F35">
        <w:tc>
          <w:tcPr>
            <w:tcW w:w="1525" w:type="dxa"/>
            <w:vAlign w:val="center"/>
          </w:tcPr>
          <w:p w14:paraId="7A5CA9D4" w14:textId="526F7E18" w:rsidR="00091F35" w:rsidRPr="00DA7F78" w:rsidRDefault="00DA7F78" w:rsidP="00091F35">
            <w:r w:rsidRPr="00DA7F78">
              <w:t>Phone:</w:t>
            </w:r>
          </w:p>
        </w:tc>
        <w:sdt>
          <w:sdtPr>
            <w:id w:val="1710450329"/>
            <w:placeholder>
              <w:docPart w:val="7D8F7A4468E1417FA9B914E7B7ADDDCF"/>
            </w:placeholder>
            <w:showingPlcHdr/>
            <w:text/>
          </w:sdtPr>
          <w:sdtEndPr/>
          <w:sdtContent>
            <w:tc>
              <w:tcPr>
                <w:tcW w:w="8815" w:type="dxa"/>
              </w:tcPr>
              <w:p w14:paraId="4FEC34EF" w14:textId="277F067C" w:rsidR="00DA7F78" w:rsidRPr="00DA7F78" w:rsidRDefault="00DA7F78" w:rsidP="003F2864">
                <w:pPr>
                  <w:jc w:val="both"/>
                </w:pPr>
                <w:r w:rsidRPr="000049E5">
                  <w:rPr>
                    <w:rStyle w:val="PlaceholderText"/>
                  </w:rPr>
                  <w:t>Click or tap here to enter text.</w:t>
                </w:r>
              </w:p>
            </w:tc>
          </w:sdtContent>
        </w:sdt>
      </w:tr>
      <w:tr w:rsidR="00DA7F78" w:rsidRPr="00DA7F78" w14:paraId="41420450" w14:textId="77777777" w:rsidTr="00091F35">
        <w:tc>
          <w:tcPr>
            <w:tcW w:w="1525" w:type="dxa"/>
            <w:vAlign w:val="center"/>
          </w:tcPr>
          <w:p w14:paraId="32713935" w14:textId="14B72E14" w:rsidR="00091F35" w:rsidRPr="00DA7F78" w:rsidRDefault="00DA7F78" w:rsidP="00091F35">
            <w:pPr>
              <w:rPr>
                <w:rFonts w:cstheme="minorHAnsi"/>
              </w:rPr>
            </w:pPr>
            <w:r w:rsidRPr="00DA7F78">
              <w:rPr>
                <w:rFonts w:cstheme="minorHAnsi"/>
              </w:rPr>
              <w:t>Email:</w:t>
            </w:r>
          </w:p>
        </w:tc>
        <w:sdt>
          <w:sdtPr>
            <w:rPr>
              <w:rFonts w:cstheme="minorHAnsi"/>
            </w:rPr>
            <w:id w:val="1436548854"/>
            <w:placeholder>
              <w:docPart w:val="DD43A8EAC6F44B21878D383A0F3B66D0"/>
            </w:placeholder>
            <w:showingPlcHdr/>
            <w:text/>
          </w:sdtPr>
          <w:sdtEndPr/>
          <w:sdtContent>
            <w:tc>
              <w:tcPr>
                <w:tcW w:w="8815" w:type="dxa"/>
              </w:tcPr>
              <w:p w14:paraId="3CAC839D" w14:textId="40911902" w:rsidR="00DA7F78" w:rsidRPr="00DA7F78" w:rsidRDefault="00DA7F78" w:rsidP="003F2864">
                <w:pPr>
                  <w:jc w:val="both"/>
                  <w:rPr>
                    <w:rFonts w:cstheme="minorHAnsi"/>
                  </w:rPr>
                </w:pPr>
                <w:r w:rsidRPr="000049E5">
                  <w:rPr>
                    <w:rStyle w:val="PlaceholderText"/>
                  </w:rPr>
                  <w:t>Click or tap here to enter text.</w:t>
                </w:r>
              </w:p>
            </w:tc>
          </w:sdtContent>
        </w:sdt>
      </w:tr>
    </w:tbl>
    <w:p w14:paraId="090965D6" w14:textId="128C0A47" w:rsidR="00DA7F78" w:rsidRDefault="00DA7F78" w:rsidP="003B0A56">
      <w:pPr>
        <w:spacing w:after="0" w:line="240" w:lineRule="auto"/>
        <w:rPr>
          <w:rFonts w:cstheme="minorHAnsi"/>
          <w:b/>
        </w:rPr>
      </w:pPr>
    </w:p>
    <w:p w14:paraId="217306FC" w14:textId="77777777" w:rsidR="003D4A1B" w:rsidRPr="00C31486" w:rsidRDefault="003D4A1B" w:rsidP="003B0A56">
      <w:pPr>
        <w:spacing w:after="0" w:line="240" w:lineRule="auto"/>
        <w:rPr>
          <w:rFonts w:cstheme="minorHAnsi"/>
          <w:b/>
        </w:rPr>
      </w:pPr>
    </w:p>
    <w:tbl>
      <w:tblPr>
        <w:tblStyle w:val="TableGrid"/>
        <w:tblW w:w="0" w:type="auto"/>
        <w:tblLook w:val="04A0" w:firstRow="1" w:lastRow="0" w:firstColumn="1" w:lastColumn="0" w:noHBand="0" w:noVBand="1"/>
      </w:tblPr>
      <w:tblGrid>
        <w:gridCol w:w="1525"/>
        <w:gridCol w:w="8815"/>
      </w:tblGrid>
      <w:tr w:rsidR="00091F35" w14:paraId="4E01284F" w14:textId="77777777" w:rsidTr="00A40562">
        <w:tc>
          <w:tcPr>
            <w:tcW w:w="1525" w:type="dxa"/>
          </w:tcPr>
          <w:p w14:paraId="6F2600E4" w14:textId="683D080D" w:rsidR="00091F35" w:rsidRPr="00091F35" w:rsidRDefault="00091F35" w:rsidP="00A40562">
            <w:pPr>
              <w:rPr>
                <w:b/>
              </w:rPr>
            </w:pPr>
            <w:bookmarkStart w:id="9" w:name="_Hlk501550095"/>
            <w:r>
              <w:rPr>
                <w:b/>
              </w:rPr>
              <w:t>Member #2</w:t>
            </w:r>
            <w:r w:rsidRPr="00DA7F78">
              <w:rPr>
                <w:b/>
              </w:rPr>
              <w:t>:</w:t>
            </w:r>
          </w:p>
        </w:tc>
        <w:sdt>
          <w:sdtPr>
            <w:rPr>
              <w:rFonts w:cs="Tahoma"/>
            </w:rPr>
            <w:alias w:val="name 2"/>
            <w:tag w:val="name 2"/>
            <w:id w:val="1282620923"/>
            <w:placeholder>
              <w:docPart w:val="D24E617C535A4953963DED0CB212EA33"/>
            </w:placeholder>
            <w:showingPlcHdr/>
            <w:text/>
          </w:sdtPr>
          <w:sdtEndPr/>
          <w:sdtContent>
            <w:tc>
              <w:tcPr>
                <w:tcW w:w="8815" w:type="dxa"/>
              </w:tcPr>
              <w:p w14:paraId="1FFD2856" w14:textId="77777777" w:rsidR="00091F35" w:rsidRDefault="00091F35" w:rsidP="003F2864">
                <w:pPr>
                  <w:jc w:val="both"/>
                  <w:rPr>
                    <w:rFonts w:cs="Tahoma"/>
                  </w:rPr>
                </w:pPr>
                <w:r w:rsidRPr="000049E5">
                  <w:rPr>
                    <w:rStyle w:val="PlaceholderText"/>
                  </w:rPr>
                  <w:t>Click or tap here to enter text.</w:t>
                </w:r>
              </w:p>
            </w:tc>
          </w:sdtContent>
        </w:sdt>
      </w:tr>
      <w:tr w:rsidR="00091F35" w:rsidRPr="00DA7F78" w14:paraId="5402AF26" w14:textId="77777777" w:rsidTr="00A40562">
        <w:tc>
          <w:tcPr>
            <w:tcW w:w="1525" w:type="dxa"/>
          </w:tcPr>
          <w:p w14:paraId="1D7439F7" w14:textId="086AD11D" w:rsidR="00091F35" w:rsidRPr="00DA7F78" w:rsidRDefault="00091F35" w:rsidP="00A40562">
            <w:pPr>
              <w:rPr>
                <w:rFonts w:cs="Tahoma"/>
              </w:rPr>
            </w:pPr>
            <w:r w:rsidRPr="00DA7F78">
              <w:rPr>
                <w:rFonts w:cs="Tahoma"/>
              </w:rPr>
              <w:t xml:space="preserve">Title: </w:t>
            </w:r>
          </w:p>
        </w:tc>
        <w:sdt>
          <w:sdtPr>
            <w:rPr>
              <w:rFonts w:cs="Tahoma"/>
            </w:rPr>
            <w:id w:val="313003088"/>
            <w:placeholder>
              <w:docPart w:val="F0F7EDABB13C4A138848264345EC2A65"/>
            </w:placeholder>
            <w:showingPlcHdr/>
            <w:text/>
          </w:sdtPr>
          <w:sdtEndPr/>
          <w:sdtContent>
            <w:tc>
              <w:tcPr>
                <w:tcW w:w="8815" w:type="dxa"/>
              </w:tcPr>
              <w:p w14:paraId="0EE0755A" w14:textId="77777777" w:rsidR="00091F35" w:rsidRPr="00DA7F78" w:rsidRDefault="00091F35" w:rsidP="003F2864">
                <w:pPr>
                  <w:jc w:val="both"/>
                  <w:rPr>
                    <w:rFonts w:cs="Tahoma"/>
                  </w:rPr>
                </w:pPr>
                <w:r w:rsidRPr="000049E5">
                  <w:rPr>
                    <w:rStyle w:val="PlaceholderText"/>
                  </w:rPr>
                  <w:t>Click or tap here to enter text.</w:t>
                </w:r>
              </w:p>
            </w:tc>
          </w:sdtContent>
        </w:sdt>
      </w:tr>
      <w:tr w:rsidR="00091F35" w:rsidRPr="00DA7F78" w14:paraId="52DC9BFC" w14:textId="77777777" w:rsidTr="00A40562">
        <w:tc>
          <w:tcPr>
            <w:tcW w:w="1525" w:type="dxa"/>
          </w:tcPr>
          <w:p w14:paraId="06061A27" w14:textId="04E4F8B7" w:rsidR="00091F35" w:rsidRPr="00DA7F78" w:rsidRDefault="00091F35" w:rsidP="00A40562">
            <w:pPr>
              <w:rPr>
                <w:rFonts w:cs="Tahoma"/>
              </w:rPr>
            </w:pPr>
            <w:r w:rsidRPr="00DA7F78">
              <w:rPr>
                <w:rFonts w:cs="Tahoma"/>
              </w:rPr>
              <w:t>Org:</w:t>
            </w:r>
          </w:p>
        </w:tc>
        <w:sdt>
          <w:sdtPr>
            <w:rPr>
              <w:rFonts w:cs="Tahoma"/>
            </w:rPr>
            <w:id w:val="-1379701619"/>
            <w:placeholder>
              <w:docPart w:val="A20FBAD909444C1FBF352DEF38EB7559"/>
            </w:placeholder>
            <w:showingPlcHdr/>
            <w:text/>
          </w:sdtPr>
          <w:sdtEndPr/>
          <w:sdtContent>
            <w:tc>
              <w:tcPr>
                <w:tcW w:w="8815" w:type="dxa"/>
              </w:tcPr>
              <w:p w14:paraId="3325F960" w14:textId="77777777" w:rsidR="00091F35" w:rsidRPr="00DA7F78" w:rsidRDefault="00091F35" w:rsidP="003F2864">
                <w:pPr>
                  <w:jc w:val="both"/>
                  <w:rPr>
                    <w:rFonts w:cs="Tahoma"/>
                  </w:rPr>
                </w:pPr>
                <w:r w:rsidRPr="000049E5">
                  <w:rPr>
                    <w:rStyle w:val="PlaceholderText"/>
                  </w:rPr>
                  <w:t>Click or tap here to enter text.</w:t>
                </w:r>
              </w:p>
            </w:tc>
          </w:sdtContent>
        </w:sdt>
      </w:tr>
      <w:tr w:rsidR="00091F35" w:rsidRPr="00DA7F78" w14:paraId="30B5D173" w14:textId="77777777" w:rsidTr="00A40562">
        <w:tc>
          <w:tcPr>
            <w:tcW w:w="1525" w:type="dxa"/>
          </w:tcPr>
          <w:p w14:paraId="7458F0A7" w14:textId="5F263A47" w:rsidR="00091F35" w:rsidRPr="00DA7F78" w:rsidRDefault="00091F35" w:rsidP="00A40562">
            <w:r w:rsidRPr="00DA7F78">
              <w:t>Phone:</w:t>
            </w:r>
          </w:p>
        </w:tc>
        <w:sdt>
          <w:sdtPr>
            <w:id w:val="-1110667421"/>
            <w:placeholder>
              <w:docPart w:val="EB53D430D1EC4FC1991D6032FABDA39B"/>
            </w:placeholder>
            <w:showingPlcHdr/>
            <w:text/>
          </w:sdtPr>
          <w:sdtEndPr/>
          <w:sdtContent>
            <w:tc>
              <w:tcPr>
                <w:tcW w:w="8815" w:type="dxa"/>
              </w:tcPr>
              <w:p w14:paraId="13153C45" w14:textId="77777777" w:rsidR="00091F35" w:rsidRPr="00DA7F78" w:rsidRDefault="00091F35" w:rsidP="003F2864">
                <w:pPr>
                  <w:jc w:val="both"/>
                </w:pPr>
                <w:r w:rsidRPr="000049E5">
                  <w:rPr>
                    <w:rStyle w:val="PlaceholderText"/>
                  </w:rPr>
                  <w:t>Click or tap here to enter text.</w:t>
                </w:r>
              </w:p>
            </w:tc>
          </w:sdtContent>
        </w:sdt>
      </w:tr>
      <w:tr w:rsidR="00091F35" w:rsidRPr="00DA7F78" w14:paraId="51A2B687" w14:textId="77777777" w:rsidTr="00A40562">
        <w:tc>
          <w:tcPr>
            <w:tcW w:w="1525" w:type="dxa"/>
          </w:tcPr>
          <w:p w14:paraId="4A30ECF6" w14:textId="58969FAA" w:rsidR="00091F35" w:rsidRPr="00DA7F78" w:rsidRDefault="00091F35" w:rsidP="00A40562">
            <w:pPr>
              <w:rPr>
                <w:rFonts w:cstheme="minorHAnsi"/>
              </w:rPr>
            </w:pPr>
            <w:r w:rsidRPr="00DA7F78">
              <w:rPr>
                <w:rFonts w:cstheme="minorHAnsi"/>
              </w:rPr>
              <w:t xml:space="preserve">Email: </w:t>
            </w:r>
          </w:p>
        </w:tc>
        <w:sdt>
          <w:sdtPr>
            <w:rPr>
              <w:rFonts w:cstheme="minorHAnsi"/>
            </w:rPr>
            <w:id w:val="544878106"/>
            <w:placeholder>
              <w:docPart w:val="B3FC11EA321E4A05A421D0ABEADB19B5"/>
            </w:placeholder>
            <w:showingPlcHdr/>
            <w:text/>
          </w:sdtPr>
          <w:sdtEndPr/>
          <w:sdtContent>
            <w:tc>
              <w:tcPr>
                <w:tcW w:w="8815" w:type="dxa"/>
              </w:tcPr>
              <w:p w14:paraId="51FF7E72" w14:textId="77777777" w:rsidR="00091F35" w:rsidRPr="00DA7F78" w:rsidRDefault="00091F35" w:rsidP="003F2864">
                <w:pPr>
                  <w:jc w:val="both"/>
                  <w:rPr>
                    <w:rFonts w:cstheme="minorHAnsi"/>
                  </w:rPr>
                </w:pPr>
                <w:r w:rsidRPr="000049E5">
                  <w:rPr>
                    <w:rStyle w:val="PlaceholderText"/>
                  </w:rPr>
                  <w:t>Click or tap here to enter text.</w:t>
                </w:r>
              </w:p>
            </w:tc>
          </w:sdtContent>
        </w:sdt>
      </w:tr>
    </w:tbl>
    <w:p w14:paraId="41C02FFE" w14:textId="54DFA612" w:rsidR="00091F35" w:rsidRDefault="00091F35" w:rsidP="003B0A56">
      <w:pPr>
        <w:spacing w:after="0" w:line="240" w:lineRule="auto"/>
        <w:rPr>
          <w:rFonts w:cstheme="minorHAnsi"/>
          <w:b/>
        </w:rPr>
      </w:pPr>
    </w:p>
    <w:p w14:paraId="22F2E70B" w14:textId="77777777" w:rsidR="003D4A1B" w:rsidRPr="00C31486" w:rsidRDefault="003D4A1B" w:rsidP="003B0A56">
      <w:pPr>
        <w:spacing w:after="0" w:line="240" w:lineRule="auto"/>
        <w:rPr>
          <w:rFonts w:cstheme="minorHAnsi"/>
          <w:b/>
        </w:rPr>
      </w:pPr>
    </w:p>
    <w:tbl>
      <w:tblPr>
        <w:tblStyle w:val="TableGrid"/>
        <w:tblW w:w="0" w:type="auto"/>
        <w:tblLook w:val="04A0" w:firstRow="1" w:lastRow="0" w:firstColumn="1" w:lastColumn="0" w:noHBand="0" w:noVBand="1"/>
      </w:tblPr>
      <w:tblGrid>
        <w:gridCol w:w="1525"/>
        <w:gridCol w:w="8815"/>
      </w:tblGrid>
      <w:tr w:rsidR="00091F35" w14:paraId="38DD9B3E" w14:textId="77777777" w:rsidTr="00A40562">
        <w:tc>
          <w:tcPr>
            <w:tcW w:w="1525" w:type="dxa"/>
          </w:tcPr>
          <w:bookmarkEnd w:id="9"/>
          <w:p w14:paraId="433CC8B2" w14:textId="25782FDA" w:rsidR="00091F35" w:rsidRPr="00091F35" w:rsidRDefault="00091F35" w:rsidP="00A40562">
            <w:pPr>
              <w:rPr>
                <w:b/>
              </w:rPr>
            </w:pPr>
            <w:r>
              <w:rPr>
                <w:b/>
              </w:rPr>
              <w:t>Member #3</w:t>
            </w:r>
            <w:r w:rsidRPr="00DA7F78">
              <w:rPr>
                <w:b/>
              </w:rPr>
              <w:t>:</w:t>
            </w:r>
          </w:p>
        </w:tc>
        <w:sdt>
          <w:sdtPr>
            <w:rPr>
              <w:rFonts w:cs="Tahoma"/>
            </w:rPr>
            <w:alias w:val="name 3"/>
            <w:tag w:val="name 3"/>
            <w:id w:val="739216066"/>
            <w:placeholder>
              <w:docPart w:val="5A86A5486AA24DBEB40B6F235DA56EBE"/>
            </w:placeholder>
            <w:showingPlcHdr/>
            <w:text/>
          </w:sdtPr>
          <w:sdtEndPr/>
          <w:sdtContent>
            <w:tc>
              <w:tcPr>
                <w:tcW w:w="8815" w:type="dxa"/>
              </w:tcPr>
              <w:p w14:paraId="0DEC2F41" w14:textId="77777777" w:rsidR="00091F35" w:rsidRDefault="00091F35" w:rsidP="003F2864">
                <w:pPr>
                  <w:jc w:val="both"/>
                  <w:rPr>
                    <w:rFonts w:cs="Tahoma"/>
                  </w:rPr>
                </w:pPr>
                <w:r w:rsidRPr="000049E5">
                  <w:rPr>
                    <w:rStyle w:val="PlaceholderText"/>
                  </w:rPr>
                  <w:t>Click or tap here to enter text.</w:t>
                </w:r>
              </w:p>
            </w:tc>
          </w:sdtContent>
        </w:sdt>
      </w:tr>
      <w:tr w:rsidR="00091F35" w:rsidRPr="00DA7F78" w14:paraId="6FC496B4" w14:textId="77777777" w:rsidTr="00A40562">
        <w:tc>
          <w:tcPr>
            <w:tcW w:w="1525" w:type="dxa"/>
          </w:tcPr>
          <w:p w14:paraId="28997011" w14:textId="0ED071AD" w:rsidR="00091F35" w:rsidRPr="00DA7F78" w:rsidRDefault="00091F35" w:rsidP="00A40562">
            <w:pPr>
              <w:rPr>
                <w:rFonts w:cs="Tahoma"/>
              </w:rPr>
            </w:pPr>
            <w:r w:rsidRPr="00DA7F78">
              <w:rPr>
                <w:rFonts w:cs="Tahoma"/>
              </w:rPr>
              <w:t xml:space="preserve">Title: </w:t>
            </w:r>
          </w:p>
        </w:tc>
        <w:sdt>
          <w:sdtPr>
            <w:rPr>
              <w:rFonts w:cs="Tahoma"/>
            </w:rPr>
            <w:id w:val="-1758433912"/>
            <w:placeholder>
              <w:docPart w:val="7C1528213CE449D0AB29CF2809B514A9"/>
            </w:placeholder>
            <w:showingPlcHdr/>
            <w:text/>
          </w:sdtPr>
          <w:sdtEndPr/>
          <w:sdtContent>
            <w:tc>
              <w:tcPr>
                <w:tcW w:w="8815" w:type="dxa"/>
              </w:tcPr>
              <w:p w14:paraId="216D0E26" w14:textId="77777777" w:rsidR="00091F35" w:rsidRPr="00DA7F78" w:rsidRDefault="00091F35" w:rsidP="003F2864">
                <w:pPr>
                  <w:jc w:val="both"/>
                  <w:rPr>
                    <w:rFonts w:cs="Tahoma"/>
                  </w:rPr>
                </w:pPr>
                <w:r w:rsidRPr="000049E5">
                  <w:rPr>
                    <w:rStyle w:val="PlaceholderText"/>
                  </w:rPr>
                  <w:t>Click or tap here to enter text.</w:t>
                </w:r>
              </w:p>
            </w:tc>
          </w:sdtContent>
        </w:sdt>
      </w:tr>
      <w:tr w:rsidR="00091F35" w:rsidRPr="00DA7F78" w14:paraId="38C68E38" w14:textId="77777777" w:rsidTr="00A40562">
        <w:tc>
          <w:tcPr>
            <w:tcW w:w="1525" w:type="dxa"/>
          </w:tcPr>
          <w:p w14:paraId="63D65B7E" w14:textId="6DA5A527" w:rsidR="00091F35" w:rsidRPr="00DA7F78" w:rsidRDefault="00091F35" w:rsidP="00A40562">
            <w:pPr>
              <w:rPr>
                <w:rFonts w:cs="Tahoma"/>
              </w:rPr>
            </w:pPr>
            <w:r w:rsidRPr="00DA7F78">
              <w:rPr>
                <w:rFonts w:cs="Tahoma"/>
              </w:rPr>
              <w:t>Org:</w:t>
            </w:r>
          </w:p>
        </w:tc>
        <w:sdt>
          <w:sdtPr>
            <w:rPr>
              <w:rFonts w:cs="Tahoma"/>
            </w:rPr>
            <w:id w:val="1730807726"/>
            <w:placeholder>
              <w:docPart w:val="B3CEAED6F01D493C82AA1AB193C195C3"/>
            </w:placeholder>
            <w:showingPlcHdr/>
            <w:text/>
          </w:sdtPr>
          <w:sdtEndPr/>
          <w:sdtContent>
            <w:tc>
              <w:tcPr>
                <w:tcW w:w="8815" w:type="dxa"/>
              </w:tcPr>
              <w:p w14:paraId="3180E464" w14:textId="77777777" w:rsidR="00091F35" w:rsidRPr="00DA7F78" w:rsidRDefault="00091F35" w:rsidP="003F2864">
                <w:pPr>
                  <w:jc w:val="both"/>
                  <w:rPr>
                    <w:rFonts w:cs="Tahoma"/>
                  </w:rPr>
                </w:pPr>
                <w:r w:rsidRPr="000049E5">
                  <w:rPr>
                    <w:rStyle w:val="PlaceholderText"/>
                  </w:rPr>
                  <w:t>Click or tap here to enter text.</w:t>
                </w:r>
              </w:p>
            </w:tc>
          </w:sdtContent>
        </w:sdt>
      </w:tr>
      <w:tr w:rsidR="00091F35" w:rsidRPr="00DA7F78" w14:paraId="1E404ACF" w14:textId="77777777" w:rsidTr="00A40562">
        <w:tc>
          <w:tcPr>
            <w:tcW w:w="1525" w:type="dxa"/>
          </w:tcPr>
          <w:p w14:paraId="344AD588" w14:textId="06BDC8ED" w:rsidR="00091F35" w:rsidRPr="00DA7F78" w:rsidRDefault="00091F35" w:rsidP="00A40562">
            <w:r w:rsidRPr="00DA7F78">
              <w:t>Phone:</w:t>
            </w:r>
          </w:p>
        </w:tc>
        <w:sdt>
          <w:sdtPr>
            <w:id w:val="-494803158"/>
            <w:placeholder>
              <w:docPart w:val="5A6C014484844303A31819B771ED1D23"/>
            </w:placeholder>
            <w:showingPlcHdr/>
            <w:text/>
          </w:sdtPr>
          <w:sdtEndPr/>
          <w:sdtContent>
            <w:tc>
              <w:tcPr>
                <w:tcW w:w="8815" w:type="dxa"/>
              </w:tcPr>
              <w:p w14:paraId="35EE9E6B" w14:textId="77777777" w:rsidR="00091F35" w:rsidRPr="00DA7F78" w:rsidRDefault="00091F35" w:rsidP="003F2864">
                <w:pPr>
                  <w:jc w:val="both"/>
                </w:pPr>
                <w:r w:rsidRPr="000049E5">
                  <w:rPr>
                    <w:rStyle w:val="PlaceholderText"/>
                  </w:rPr>
                  <w:t>Click or tap here to enter text.</w:t>
                </w:r>
              </w:p>
            </w:tc>
          </w:sdtContent>
        </w:sdt>
      </w:tr>
      <w:tr w:rsidR="00091F35" w:rsidRPr="00DA7F78" w14:paraId="78979CD4" w14:textId="77777777" w:rsidTr="00A40562">
        <w:tc>
          <w:tcPr>
            <w:tcW w:w="1525" w:type="dxa"/>
          </w:tcPr>
          <w:p w14:paraId="2382BC2C" w14:textId="77777777" w:rsidR="00091F35" w:rsidRPr="00DA7F78" w:rsidRDefault="00091F35" w:rsidP="00A40562">
            <w:pPr>
              <w:rPr>
                <w:rFonts w:cstheme="minorHAnsi"/>
              </w:rPr>
            </w:pPr>
            <w:r w:rsidRPr="00DA7F78">
              <w:rPr>
                <w:rFonts w:cstheme="minorHAnsi"/>
              </w:rPr>
              <w:t xml:space="preserve">Email: </w:t>
            </w:r>
          </w:p>
        </w:tc>
        <w:sdt>
          <w:sdtPr>
            <w:rPr>
              <w:rFonts w:cstheme="minorHAnsi"/>
            </w:rPr>
            <w:id w:val="-1378927079"/>
            <w:placeholder>
              <w:docPart w:val="A735E0FC183747E7BF40ADD34B313CB2"/>
            </w:placeholder>
            <w:showingPlcHdr/>
            <w:text/>
          </w:sdtPr>
          <w:sdtEndPr/>
          <w:sdtContent>
            <w:tc>
              <w:tcPr>
                <w:tcW w:w="8815" w:type="dxa"/>
              </w:tcPr>
              <w:p w14:paraId="697996B5" w14:textId="77777777" w:rsidR="00091F35" w:rsidRPr="00DA7F78" w:rsidRDefault="00091F35" w:rsidP="003F2864">
                <w:pPr>
                  <w:jc w:val="both"/>
                  <w:rPr>
                    <w:rFonts w:cstheme="minorHAnsi"/>
                  </w:rPr>
                </w:pPr>
                <w:r w:rsidRPr="000049E5">
                  <w:rPr>
                    <w:rStyle w:val="PlaceholderText"/>
                  </w:rPr>
                  <w:t>Click or tap here to enter text.</w:t>
                </w:r>
              </w:p>
            </w:tc>
          </w:sdtContent>
        </w:sdt>
      </w:tr>
    </w:tbl>
    <w:p w14:paraId="403DA481" w14:textId="388B0CAF" w:rsidR="00091F35" w:rsidRDefault="00091F35" w:rsidP="002E433D">
      <w:pPr>
        <w:spacing w:after="0" w:line="240" w:lineRule="auto"/>
      </w:pPr>
    </w:p>
    <w:p w14:paraId="4972703D" w14:textId="77777777" w:rsidR="003D4A1B" w:rsidRDefault="003D4A1B" w:rsidP="002E433D">
      <w:pPr>
        <w:spacing w:after="0" w:line="240" w:lineRule="auto"/>
      </w:pPr>
    </w:p>
    <w:tbl>
      <w:tblPr>
        <w:tblStyle w:val="TableGrid"/>
        <w:tblW w:w="0" w:type="auto"/>
        <w:tblLook w:val="04A0" w:firstRow="1" w:lastRow="0" w:firstColumn="1" w:lastColumn="0" w:noHBand="0" w:noVBand="1"/>
      </w:tblPr>
      <w:tblGrid>
        <w:gridCol w:w="1525"/>
        <w:gridCol w:w="8815"/>
      </w:tblGrid>
      <w:tr w:rsidR="002E433D" w14:paraId="1C5E568D" w14:textId="77777777" w:rsidTr="002E433D">
        <w:tc>
          <w:tcPr>
            <w:tcW w:w="1525" w:type="dxa"/>
          </w:tcPr>
          <w:p w14:paraId="1BC8D6F6" w14:textId="1C634960" w:rsidR="002E433D" w:rsidRPr="00091F35" w:rsidRDefault="002E433D" w:rsidP="002E433D">
            <w:pPr>
              <w:rPr>
                <w:b/>
              </w:rPr>
            </w:pPr>
            <w:r>
              <w:rPr>
                <w:b/>
              </w:rPr>
              <w:t>Member #4</w:t>
            </w:r>
            <w:r w:rsidRPr="00DA7F78">
              <w:rPr>
                <w:b/>
              </w:rPr>
              <w:t>:</w:t>
            </w:r>
          </w:p>
        </w:tc>
        <w:sdt>
          <w:sdtPr>
            <w:rPr>
              <w:rFonts w:cs="Tahoma"/>
            </w:rPr>
            <w:alias w:val="name 4"/>
            <w:tag w:val="name 4"/>
            <w:id w:val="-510680330"/>
            <w:placeholder>
              <w:docPart w:val="61E0FC50717544DB8AB6CD4F19C83139"/>
            </w:placeholder>
            <w:showingPlcHdr/>
            <w:text/>
          </w:sdtPr>
          <w:sdtEndPr/>
          <w:sdtContent>
            <w:tc>
              <w:tcPr>
                <w:tcW w:w="8815" w:type="dxa"/>
              </w:tcPr>
              <w:p w14:paraId="02EB6A6C" w14:textId="77777777" w:rsidR="002E433D" w:rsidRDefault="002E433D" w:rsidP="003F2864">
                <w:pPr>
                  <w:jc w:val="both"/>
                  <w:rPr>
                    <w:rFonts w:cs="Tahoma"/>
                  </w:rPr>
                </w:pPr>
                <w:r w:rsidRPr="000049E5">
                  <w:rPr>
                    <w:rStyle w:val="PlaceholderText"/>
                  </w:rPr>
                  <w:t>Click or tap here to enter text.</w:t>
                </w:r>
              </w:p>
            </w:tc>
          </w:sdtContent>
        </w:sdt>
      </w:tr>
      <w:tr w:rsidR="002E433D" w:rsidRPr="00DA7F78" w14:paraId="40D0A521" w14:textId="77777777" w:rsidTr="002E433D">
        <w:tc>
          <w:tcPr>
            <w:tcW w:w="1525" w:type="dxa"/>
          </w:tcPr>
          <w:p w14:paraId="6A2B243B" w14:textId="77777777" w:rsidR="002E433D" w:rsidRPr="00DA7F78" w:rsidRDefault="002E433D" w:rsidP="007B65AA">
            <w:pPr>
              <w:rPr>
                <w:rFonts w:cs="Tahoma"/>
              </w:rPr>
            </w:pPr>
            <w:r w:rsidRPr="00DA7F78">
              <w:rPr>
                <w:rFonts w:cs="Tahoma"/>
              </w:rPr>
              <w:t xml:space="preserve">Title: </w:t>
            </w:r>
          </w:p>
        </w:tc>
        <w:sdt>
          <w:sdtPr>
            <w:rPr>
              <w:rFonts w:cs="Tahoma"/>
            </w:rPr>
            <w:id w:val="373974199"/>
            <w:placeholder>
              <w:docPart w:val="04ACB73749524BDF86956DDDB12829A8"/>
            </w:placeholder>
            <w:showingPlcHdr/>
            <w:text/>
          </w:sdtPr>
          <w:sdtEndPr/>
          <w:sdtContent>
            <w:tc>
              <w:tcPr>
                <w:tcW w:w="8815" w:type="dxa"/>
              </w:tcPr>
              <w:p w14:paraId="1419E771" w14:textId="77777777" w:rsidR="002E433D" w:rsidRPr="00DA7F78" w:rsidRDefault="002E433D" w:rsidP="003F2864">
                <w:pPr>
                  <w:jc w:val="both"/>
                  <w:rPr>
                    <w:rFonts w:cs="Tahoma"/>
                  </w:rPr>
                </w:pPr>
                <w:r w:rsidRPr="000049E5">
                  <w:rPr>
                    <w:rStyle w:val="PlaceholderText"/>
                  </w:rPr>
                  <w:t>Click or tap here to enter text.</w:t>
                </w:r>
              </w:p>
            </w:tc>
          </w:sdtContent>
        </w:sdt>
      </w:tr>
      <w:tr w:rsidR="002E433D" w:rsidRPr="00DA7F78" w14:paraId="11FD271D" w14:textId="77777777" w:rsidTr="002E433D">
        <w:tc>
          <w:tcPr>
            <w:tcW w:w="1525" w:type="dxa"/>
          </w:tcPr>
          <w:p w14:paraId="1F5BBCFB" w14:textId="77777777" w:rsidR="002E433D" w:rsidRPr="00DA7F78" w:rsidRDefault="002E433D" w:rsidP="007B65AA">
            <w:pPr>
              <w:rPr>
                <w:rFonts w:cs="Tahoma"/>
              </w:rPr>
            </w:pPr>
            <w:r w:rsidRPr="00DA7F78">
              <w:rPr>
                <w:rFonts w:cs="Tahoma"/>
              </w:rPr>
              <w:t>Org:</w:t>
            </w:r>
          </w:p>
        </w:tc>
        <w:sdt>
          <w:sdtPr>
            <w:rPr>
              <w:rFonts w:cs="Tahoma"/>
            </w:rPr>
            <w:id w:val="110406102"/>
            <w:placeholder>
              <w:docPart w:val="41BC573F256D4D0FB22AF3FB91884688"/>
            </w:placeholder>
            <w:showingPlcHdr/>
            <w:text/>
          </w:sdtPr>
          <w:sdtEndPr/>
          <w:sdtContent>
            <w:tc>
              <w:tcPr>
                <w:tcW w:w="8815" w:type="dxa"/>
              </w:tcPr>
              <w:p w14:paraId="1D6DA26E" w14:textId="77777777" w:rsidR="002E433D" w:rsidRPr="00DA7F78" w:rsidRDefault="002E433D" w:rsidP="003F2864">
                <w:pPr>
                  <w:jc w:val="both"/>
                  <w:rPr>
                    <w:rFonts w:cs="Tahoma"/>
                  </w:rPr>
                </w:pPr>
                <w:r w:rsidRPr="000049E5">
                  <w:rPr>
                    <w:rStyle w:val="PlaceholderText"/>
                  </w:rPr>
                  <w:t>Click or tap here to enter text.</w:t>
                </w:r>
              </w:p>
            </w:tc>
          </w:sdtContent>
        </w:sdt>
      </w:tr>
      <w:tr w:rsidR="002E433D" w:rsidRPr="00DA7F78" w14:paraId="00D9FB16" w14:textId="77777777" w:rsidTr="002E433D">
        <w:tc>
          <w:tcPr>
            <w:tcW w:w="1525" w:type="dxa"/>
          </w:tcPr>
          <w:p w14:paraId="37D22C26" w14:textId="77777777" w:rsidR="002E433D" w:rsidRPr="00DA7F78" w:rsidRDefault="002E433D" w:rsidP="007B65AA">
            <w:r w:rsidRPr="00DA7F78">
              <w:t>Phone:</w:t>
            </w:r>
          </w:p>
        </w:tc>
        <w:sdt>
          <w:sdtPr>
            <w:id w:val="-946923530"/>
            <w:placeholder>
              <w:docPart w:val="A60F377A4727496C9B1E8B3A90D0FE9D"/>
            </w:placeholder>
            <w:showingPlcHdr/>
            <w:text/>
          </w:sdtPr>
          <w:sdtEndPr/>
          <w:sdtContent>
            <w:tc>
              <w:tcPr>
                <w:tcW w:w="8815" w:type="dxa"/>
              </w:tcPr>
              <w:p w14:paraId="14F47284" w14:textId="77777777" w:rsidR="002E433D" w:rsidRPr="00DA7F78" w:rsidRDefault="002E433D" w:rsidP="003F2864">
                <w:pPr>
                  <w:jc w:val="both"/>
                </w:pPr>
                <w:r w:rsidRPr="000049E5">
                  <w:rPr>
                    <w:rStyle w:val="PlaceholderText"/>
                  </w:rPr>
                  <w:t>Click or tap here to enter text.</w:t>
                </w:r>
              </w:p>
            </w:tc>
          </w:sdtContent>
        </w:sdt>
      </w:tr>
      <w:tr w:rsidR="002E433D" w:rsidRPr="00DA7F78" w14:paraId="107D3CD1" w14:textId="77777777" w:rsidTr="002E433D">
        <w:tc>
          <w:tcPr>
            <w:tcW w:w="1525" w:type="dxa"/>
          </w:tcPr>
          <w:p w14:paraId="45823942" w14:textId="77777777" w:rsidR="002E433D" w:rsidRPr="00DA7F78" w:rsidRDefault="002E433D" w:rsidP="007B65AA">
            <w:pPr>
              <w:rPr>
                <w:rFonts w:cstheme="minorHAnsi"/>
              </w:rPr>
            </w:pPr>
            <w:r w:rsidRPr="00DA7F78">
              <w:rPr>
                <w:rFonts w:cstheme="minorHAnsi"/>
              </w:rPr>
              <w:t xml:space="preserve">Email: </w:t>
            </w:r>
          </w:p>
        </w:tc>
        <w:sdt>
          <w:sdtPr>
            <w:rPr>
              <w:rFonts w:cstheme="minorHAnsi"/>
            </w:rPr>
            <w:id w:val="-2130781385"/>
            <w:placeholder>
              <w:docPart w:val="701BD863780C432F8E29C67EE6F8F50E"/>
            </w:placeholder>
            <w:showingPlcHdr/>
            <w:text/>
          </w:sdtPr>
          <w:sdtEndPr/>
          <w:sdtContent>
            <w:tc>
              <w:tcPr>
                <w:tcW w:w="8815" w:type="dxa"/>
              </w:tcPr>
              <w:p w14:paraId="2FDB70A5" w14:textId="77777777" w:rsidR="002E433D" w:rsidRPr="00DA7F78" w:rsidRDefault="002E433D" w:rsidP="003F2864">
                <w:pPr>
                  <w:jc w:val="both"/>
                  <w:rPr>
                    <w:rFonts w:cstheme="minorHAnsi"/>
                  </w:rPr>
                </w:pPr>
                <w:r w:rsidRPr="000049E5">
                  <w:rPr>
                    <w:rStyle w:val="PlaceholderText"/>
                  </w:rPr>
                  <w:t>Click or tap here to enter text.</w:t>
                </w:r>
              </w:p>
            </w:tc>
          </w:sdtContent>
        </w:sdt>
      </w:tr>
    </w:tbl>
    <w:p w14:paraId="4E354E37" w14:textId="0248D7F2" w:rsidR="003D4A1B" w:rsidRDefault="003D4A1B" w:rsidP="00EF037D">
      <w:pPr>
        <w:rPr>
          <w:sz w:val="24"/>
          <w:szCs w:val="24"/>
        </w:rPr>
      </w:pPr>
    </w:p>
    <w:p w14:paraId="3F912353" w14:textId="4590FAB9" w:rsidR="003D4A1B" w:rsidRDefault="003D4A1B">
      <w:pPr>
        <w:rPr>
          <w:sz w:val="24"/>
          <w:szCs w:val="24"/>
        </w:rPr>
      </w:pPr>
      <w:r>
        <w:rPr>
          <w:sz w:val="24"/>
          <w:szCs w:val="24"/>
        </w:rPr>
        <w:br w:type="page"/>
      </w:r>
    </w:p>
    <w:p w14:paraId="53EEFDD1" w14:textId="77777777" w:rsidR="003D4A1B" w:rsidRPr="002E433D" w:rsidRDefault="003D4A1B" w:rsidP="003D4A1B">
      <w:pPr>
        <w:spacing w:after="0" w:line="240" w:lineRule="auto"/>
        <w:jc w:val="both"/>
        <w:rPr>
          <w:color w:val="FF0000"/>
          <w:sz w:val="24"/>
          <w:szCs w:val="24"/>
        </w:rPr>
      </w:pPr>
      <w:r w:rsidRPr="002E433D">
        <w:rPr>
          <w:color w:val="FF0000"/>
          <w:sz w:val="24"/>
          <w:szCs w:val="24"/>
        </w:rPr>
        <w:lastRenderedPageBreak/>
        <w:t>*For agencies requesting funds to support medical services only</w:t>
      </w:r>
    </w:p>
    <w:p w14:paraId="6BA2CF57" w14:textId="7EDE1D2B" w:rsidR="003D4A1B" w:rsidRPr="003D4A1B" w:rsidRDefault="00EF037D" w:rsidP="003D4A1B">
      <w:pPr>
        <w:spacing w:line="240" w:lineRule="auto"/>
      </w:pPr>
      <w:r w:rsidRPr="004F179F">
        <w:rPr>
          <w:sz w:val="24"/>
          <w:szCs w:val="24"/>
        </w:rPr>
        <w:t>List healthcare providers and all other licensed healthcare workers who you anticipate will be working with farmworkers this coming year</w:t>
      </w:r>
      <w:r w:rsidR="00C603CC">
        <w:rPr>
          <w:sz w:val="24"/>
          <w:szCs w:val="24"/>
        </w:rPr>
        <w:t>. This includes individuals who are paid on an hourly rate and v</w:t>
      </w:r>
      <w:r w:rsidRPr="004F179F">
        <w:rPr>
          <w:sz w:val="24"/>
          <w:szCs w:val="24"/>
        </w:rPr>
        <w:t xml:space="preserve">olunteers. This list will be used </w:t>
      </w:r>
      <w:r w:rsidR="00F3673B">
        <w:rPr>
          <w:sz w:val="24"/>
          <w:szCs w:val="24"/>
        </w:rPr>
        <w:t xml:space="preserve">for new providers </w:t>
      </w:r>
      <w:r w:rsidRPr="004F179F">
        <w:rPr>
          <w:sz w:val="24"/>
          <w:szCs w:val="24"/>
        </w:rPr>
        <w:t>to initiate NCFHP’s credentialing and privileging process</w:t>
      </w:r>
      <w:r w:rsidR="00F3673B">
        <w:rPr>
          <w:sz w:val="24"/>
          <w:szCs w:val="24"/>
        </w:rPr>
        <w:t xml:space="preserve"> which is required before NCFHP-supported providers can see farmworker patients</w:t>
      </w:r>
      <w:r w:rsidRPr="004F179F">
        <w:rPr>
          <w:sz w:val="24"/>
          <w:szCs w:val="24"/>
        </w:rPr>
        <w:t xml:space="preserve">. </w:t>
      </w:r>
      <w:r w:rsidR="00F3673B">
        <w:rPr>
          <w:sz w:val="24"/>
          <w:szCs w:val="24"/>
        </w:rPr>
        <w:t xml:space="preserve"> </w:t>
      </w:r>
    </w:p>
    <w:tbl>
      <w:tblPr>
        <w:tblStyle w:val="TableGrid"/>
        <w:tblW w:w="0" w:type="auto"/>
        <w:tblLook w:val="04A0" w:firstRow="1" w:lastRow="0" w:firstColumn="1" w:lastColumn="0" w:noHBand="0" w:noVBand="1"/>
      </w:tblPr>
      <w:tblGrid>
        <w:gridCol w:w="10340"/>
      </w:tblGrid>
      <w:tr w:rsidR="003D4A1B" w14:paraId="33A997E5" w14:textId="77777777" w:rsidTr="003D4A1B">
        <w:tc>
          <w:tcPr>
            <w:tcW w:w="10340" w:type="dxa"/>
          </w:tcPr>
          <w:p w14:paraId="76A1AE53" w14:textId="39D6C205" w:rsidR="003D4A1B" w:rsidRDefault="003D4A1B" w:rsidP="00EF037D">
            <w:pPr>
              <w:rPr>
                <w:sz w:val="24"/>
                <w:szCs w:val="24"/>
              </w:rPr>
            </w:pPr>
            <w:r w:rsidRPr="00A475E2">
              <w:rPr>
                <w:i/>
                <w:sz w:val="24"/>
                <w:szCs w:val="24"/>
              </w:rPr>
              <w:t>Example: 1. Geraldine Laverna, MD</w:t>
            </w:r>
          </w:p>
        </w:tc>
      </w:tr>
      <w:tr w:rsidR="003D4A1B" w14:paraId="67AE442A" w14:textId="77777777" w:rsidTr="003D4A1B">
        <w:sdt>
          <w:sdtPr>
            <w:rPr>
              <w:sz w:val="24"/>
              <w:szCs w:val="24"/>
            </w:rPr>
            <w:id w:val="1073700051"/>
            <w:placeholder>
              <w:docPart w:val="F4CD822AEC4F4B3B81C1D67FB32229C4"/>
            </w:placeholder>
            <w:showingPlcHdr/>
            <w:text/>
          </w:sdtPr>
          <w:sdtEndPr/>
          <w:sdtContent>
            <w:tc>
              <w:tcPr>
                <w:tcW w:w="10340" w:type="dxa"/>
              </w:tcPr>
              <w:p w14:paraId="0C34FBD8" w14:textId="312A10C3" w:rsidR="003D4A1B" w:rsidRDefault="003D4A1B" w:rsidP="003F2864">
                <w:pPr>
                  <w:jc w:val="both"/>
                  <w:rPr>
                    <w:sz w:val="24"/>
                    <w:szCs w:val="24"/>
                  </w:rPr>
                </w:pPr>
                <w:r w:rsidRPr="000049E5">
                  <w:rPr>
                    <w:rStyle w:val="PlaceholderText"/>
                  </w:rPr>
                  <w:t>Click or tap here to enter text.</w:t>
                </w:r>
              </w:p>
            </w:tc>
          </w:sdtContent>
        </w:sdt>
      </w:tr>
      <w:tr w:rsidR="003D4A1B" w14:paraId="17F9FE2F" w14:textId="77777777" w:rsidTr="003D4A1B">
        <w:sdt>
          <w:sdtPr>
            <w:rPr>
              <w:sz w:val="24"/>
              <w:szCs w:val="24"/>
            </w:rPr>
            <w:id w:val="-2117280348"/>
            <w:placeholder>
              <w:docPart w:val="8AAD14982EC342789BBB9459A0E436CD"/>
            </w:placeholder>
            <w:showingPlcHdr/>
            <w:text/>
          </w:sdtPr>
          <w:sdtEndPr/>
          <w:sdtContent>
            <w:tc>
              <w:tcPr>
                <w:tcW w:w="10340" w:type="dxa"/>
              </w:tcPr>
              <w:p w14:paraId="2379F007" w14:textId="2C690BC0" w:rsidR="003D4A1B" w:rsidRDefault="003D4A1B" w:rsidP="003F2864">
                <w:pPr>
                  <w:jc w:val="both"/>
                  <w:rPr>
                    <w:sz w:val="24"/>
                    <w:szCs w:val="24"/>
                  </w:rPr>
                </w:pPr>
                <w:r w:rsidRPr="000049E5">
                  <w:rPr>
                    <w:rStyle w:val="PlaceholderText"/>
                  </w:rPr>
                  <w:t>Click or tap here to enter text.</w:t>
                </w:r>
              </w:p>
            </w:tc>
          </w:sdtContent>
        </w:sdt>
      </w:tr>
      <w:tr w:rsidR="003D4A1B" w14:paraId="45FCDF23" w14:textId="77777777" w:rsidTr="003D4A1B">
        <w:sdt>
          <w:sdtPr>
            <w:rPr>
              <w:sz w:val="24"/>
              <w:szCs w:val="24"/>
            </w:rPr>
            <w:id w:val="-1693679323"/>
            <w:placeholder>
              <w:docPart w:val="BDEE78E438FE4ACDBCA815FC9193E9DE"/>
            </w:placeholder>
            <w:showingPlcHdr/>
            <w:text/>
          </w:sdtPr>
          <w:sdtEndPr/>
          <w:sdtContent>
            <w:tc>
              <w:tcPr>
                <w:tcW w:w="10340" w:type="dxa"/>
              </w:tcPr>
              <w:p w14:paraId="6C99090B" w14:textId="5CEB42F0" w:rsidR="003D4A1B" w:rsidRDefault="003D4A1B" w:rsidP="003F2864">
                <w:pPr>
                  <w:jc w:val="both"/>
                  <w:rPr>
                    <w:sz w:val="24"/>
                    <w:szCs w:val="24"/>
                  </w:rPr>
                </w:pPr>
                <w:r w:rsidRPr="000049E5">
                  <w:rPr>
                    <w:rStyle w:val="PlaceholderText"/>
                  </w:rPr>
                  <w:t>Click or tap here to enter text.</w:t>
                </w:r>
              </w:p>
            </w:tc>
          </w:sdtContent>
        </w:sdt>
      </w:tr>
      <w:tr w:rsidR="003D4A1B" w14:paraId="22D80643" w14:textId="77777777" w:rsidTr="003D4A1B">
        <w:sdt>
          <w:sdtPr>
            <w:rPr>
              <w:sz w:val="24"/>
              <w:szCs w:val="24"/>
            </w:rPr>
            <w:id w:val="2097277258"/>
            <w:placeholder>
              <w:docPart w:val="D622A2EC359146B3AEA88D546807F6DB"/>
            </w:placeholder>
            <w:showingPlcHdr/>
            <w:text/>
          </w:sdtPr>
          <w:sdtEndPr/>
          <w:sdtContent>
            <w:tc>
              <w:tcPr>
                <w:tcW w:w="10340" w:type="dxa"/>
              </w:tcPr>
              <w:p w14:paraId="11090A2C" w14:textId="1AF78869" w:rsidR="003D4A1B" w:rsidRDefault="003D4A1B" w:rsidP="003F2864">
                <w:pPr>
                  <w:jc w:val="both"/>
                  <w:rPr>
                    <w:sz w:val="24"/>
                    <w:szCs w:val="24"/>
                  </w:rPr>
                </w:pPr>
                <w:r w:rsidRPr="000049E5">
                  <w:rPr>
                    <w:rStyle w:val="PlaceholderText"/>
                  </w:rPr>
                  <w:t>Click or tap here to enter text.</w:t>
                </w:r>
              </w:p>
            </w:tc>
          </w:sdtContent>
        </w:sdt>
      </w:tr>
      <w:tr w:rsidR="003D4A1B" w14:paraId="2F9DFDAD" w14:textId="77777777" w:rsidTr="003D4A1B">
        <w:sdt>
          <w:sdtPr>
            <w:rPr>
              <w:sz w:val="24"/>
              <w:szCs w:val="24"/>
            </w:rPr>
            <w:id w:val="969007114"/>
            <w:placeholder>
              <w:docPart w:val="D5618F3F141B4E15A2F5544AB20EB7C1"/>
            </w:placeholder>
            <w:showingPlcHdr/>
            <w:text/>
          </w:sdtPr>
          <w:sdtEndPr/>
          <w:sdtContent>
            <w:tc>
              <w:tcPr>
                <w:tcW w:w="10340" w:type="dxa"/>
              </w:tcPr>
              <w:p w14:paraId="601563AE" w14:textId="23CFDA9B" w:rsidR="003D4A1B" w:rsidRDefault="003D4A1B" w:rsidP="003F2864">
                <w:pPr>
                  <w:jc w:val="both"/>
                  <w:rPr>
                    <w:sz w:val="24"/>
                    <w:szCs w:val="24"/>
                  </w:rPr>
                </w:pPr>
                <w:r w:rsidRPr="000049E5">
                  <w:rPr>
                    <w:rStyle w:val="PlaceholderText"/>
                  </w:rPr>
                  <w:t>Click or tap here to enter text.</w:t>
                </w:r>
              </w:p>
            </w:tc>
          </w:sdtContent>
        </w:sdt>
      </w:tr>
      <w:tr w:rsidR="003D4A1B" w14:paraId="02EEAAB1" w14:textId="77777777" w:rsidTr="003D4A1B">
        <w:sdt>
          <w:sdtPr>
            <w:rPr>
              <w:sz w:val="24"/>
              <w:szCs w:val="24"/>
            </w:rPr>
            <w:id w:val="-337771770"/>
            <w:placeholder>
              <w:docPart w:val="1CCE0CA123AF47C19C5E0A34929AD78D"/>
            </w:placeholder>
            <w:showingPlcHdr/>
            <w:text/>
          </w:sdtPr>
          <w:sdtEndPr/>
          <w:sdtContent>
            <w:tc>
              <w:tcPr>
                <w:tcW w:w="10340" w:type="dxa"/>
              </w:tcPr>
              <w:p w14:paraId="5B19AC2A" w14:textId="226BE902" w:rsidR="003D4A1B" w:rsidRDefault="003D4A1B" w:rsidP="003F2864">
                <w:pPr>
                  <w:jc w:val="both"/>
                  <w:rPr>
                    <w:sz w:val="24"/>
                    <w:szCs w:val="24"/>
                  </w:rPr>
                </w:pPr>
                <w:r w:rsidRPr="000049E5">
                  <w:rPr>
                    <w:rStyle w:val="PlaceholderText"/>
                  </w:rPr>
                  <w:t>Click or tap here to enter text.</w:t>
                </w:r>
              </w:p>
            </w:tc>
          </w:sdtContent>
        </w:sdt>
      </w:tr>
      <w:tr w:rsidR="003D4A1B" w14:paraId="21FC7083" w14:textId="77777777" w:rsidTr="003D4A1B">
        <w:sdt>
          <w:sdtPr>
            <w:rPr>
              <w:sz w:val="24"/>
              <w:szCs w:val="24"/>
            </w:rPr>
            <w:id w:val="1875265669"/>
            <w:placeholder>
              <w:docPart w:val="A18F016A496B45E6A41212CDD6BBFF6B"/>
            </w:placeholder>
            <w:showingPlcHdr/>
            <w:text/>
          </w:sdtPr>
          <w:sdtEndPr/>
          <w:sdtContent>
            <w:tc>
              <w:tcPr>
                <w:tcW w:w="10340" w:type="dxa"/>
              </w:tcPr>
              <w:p w14:paraId="1916FD34" w14:textId="2F9E91B8" w:rsidR="003D4A1B" w:rsidRDefault="003D4A1B" w:rsidP="003F2864">
                <w:pPr>
                  <w:jc w:val="both"/>
                  <w:rPr>
                    <w:sz w:val="24"/>
                    <w:szCs w:val="24"/>
                  </w:rPr>
                </w:pPr>
                <w:r w:rsidRPr="000049E5">
                  <w:rPr>
                    <w:rStyle w:val="PlaceholderText"/>
                  </w:rPr>
                  <w:t>Click or tap here to enter text.</w:t>
                </w:r>
              </w:p>
            </w:tc>
          </w:sdtContent>
        </w:sdt>
      </w:tr>
      <w:tr w:rsidR="003D4A1B" w14:paraId="63750AA2" w14:textId="77777777" w:rsidTr="003D4A1B">
        <w:sdt>
          <w:sdtPr>
            <w:rPr>
              <w:sz w:val="24"/>
              <w:szCs w:val="24"/>
            </w:rPr>
            <w:id w:val="-1510902370"/>
            <w:placeholder>
              <w:docPart w:val="8A245ACC019345D8A83DB56DAE6FFA19"/>
            </w:placeholder>
            <w:showingPlcHdr/>
            <w:text/>
          </w:sdtPr>
          <w:sdtEndPr/>
          <w:sdtContent>
            <w:tc>
              <w:tcPr>
                <w:tcW w:w="10340" w:type="dxa"/>
              </w:tcPr>
              <w:p w14:paraId="6C751A0B" w14:textId="4C892131" w:rsidR="003D4A1B" w:rsidRDefault="003D4A1B" w:rsidP="003F2864">
                <w:pPr>
                  <w:jc w:val="both"/>
                  <w:rPr>
                    <w:sz w:val="24"/>
                    <w:szCs w:val="24"/>
                  </w:rPr>
                </w:pPr>
                <w:r w:rsidRPr="000049E5">
                  <w:rPr>
                    <w:rStyle w:val="PlaceholderText"/>
                  </w:rPr>
                  <w:t>Click or tap here to enter text.</w:t>
                </w:r>
              </w:p>
            </w:tc>
          </w:sdtContent>
        </w:sdt>
      </w:tr>
      <w:tr w:rsidR="003D4A1B" w14:paraId="3D93536F" w14:textId="77777777" w:rsidTr="003D4A1B">
        <w:sdt>
          <w:sdtPr>
            <w:rPr>
              <w:sz w:val="24"/>
              <w:szCs w:val="24"/>
            </w:rPr>
            <w:id w:val="1931084156"/>
            <w:placeholder>
              <w:docPart w:val="175042E7E7F74E80BFB8762308B35C51"/>
            </w:placeholder>
            <w:showingPlcHdr/>
            <w:text/>
          </w:sdtPr>
          <w:sdtEndPr/>
          <w:sdtContent>
            <w:tc>
              <w:tcPr>
                <w:tcW w:w="10340" w:type="dxa"/>
              </w:tcPr>
              <w:p w14:paraId="6430C21A" w14:textId="243F11A1" w:rsidR="003D4A1B" w:rsidRDefault="003D4A1B" w:rsidP="003F2864">
                <w:pPr>
                  <w:jc w:val="both"/>
                  <w:rPr>
                    <w:sz w:val="24"/>
                    <w:szCs w:val="24"/>
                  </w:rPr>
                </w:pPr>
                <w:r w:rsidRPr="000049E5">
                  <w:rPr>
                    <w:rStyle w:val="PlaceholderText"/>
                  </w:rPr>
                  <w:t>Click or tap here to enter text.</w:t>
                </w:r>
              </w:p>
            </w:tc>
          </w:sdtContent>
        </w:sdt>
      </w:tr>
      <w:tr w:rsidR="003D4A1B" w14:paraId="602CC808" w14:textId="77777777" w:rsidTr="003D4A1B">
        <w:sdt>
          <w:sdtPr>
            <w:rPr>
              <w:sz w:val="24"/>
              <w:szCs w:val="24"/>
            </w:rPr>
            <w:id w:val="-125710570"/>
            <w:placeholder>
              <w:docPart w:val="C78BBF2375394F2DA302F273DB323812"/>
            </w:placeholder>
            <w:showingPlcHdr/>
            <w:text/>
          </w:sdtPr>
          <w:sdtEndPr/>
          <w:sdtContent>
            <w:tc>
              <w:tcPr>
                <w:tcW w:w="10340" w:type="dxa"/>
              </w:tcPr>
              <w:p w14:paraId="57F4AA0E" w14:textId="7B26A681" w:rsidR="003D4A1B" w:rsidRDefault="003D4A1B" w:rsidP="003F2864">
                <w:pPr>
                  <w:jc w:val="both"/>
                  <w:rPr>
                    <w:sz w:val="24"/>
                    <w:szCs w:val="24"/>
                  </w:rPr>
                </w:pPr>
                <w:r w:rsidRPr="000049E5">
                  <w:rPr>
                    <w:rStyle w:val="PlaceholderText"/>
                  </w:rPr>
                  <w:t>Click or tap here to enter text.</w:t>
                </w:r>
              </w:p>
            </w:tc>
          </w:sdtContent>
        </w:sdt>
      </w:tr>
      <w:tr w:rsidR="003D4A1B" w14:paraId="50780E13" w14:textId="77777777" w:rsidTr="003D4A1B">
        <w:sdt>
          <w:sdtPr>
            <w:rPr>
              <w:sz w:val="24"/>
              <w:szCs w:val="24"/>
            </w:rPr>
            <w:id w:val="-912389598"/>
            <w:placeholder>
              <w:docPart w:val="737635CED3CF4C66B8DC0BFD445C2BC2"/>
            </w:placeholder>
            <w:showingPlcHdr/>
            <w:text/>
          </w:sdtPr>
          <w:sdtEndPr/>
          <w:sdtContent>
            <w:tc>
              <w:tcPr>
                <w:tcW w:w="10340" w:type="dxa"/>
              </w:tcPr>
              <w:p w14:paraId="3102B8CB" w14:textId="0649520E" w:rsidR="003D4A1B" w:rsidRDefault="003D4A1B" w:rsidP="003F2864">
                <w:pPr>
                  <w:jc w:val="both"/>
                  <w:rPr>
                    <w:sz w:val="24"/>
                    <w:szCs w:val="24"/>
                  </w:rPr>
                </w:pPr>
                <w:r w:rsidRPr="000049E5">
                  <w:rPr>
                    <w:rStyle w:val="PlaceholderText"/>
                  </w:rPr>
                  <w:t>Click or tap here to enter text.</w:t>
                </w:r>
              </w:p>
            </w:tc>
          </w:sdtContent>
        </w:sdt>
      </w:tr>
      <w:tr w:rsidR="003D4A1B" w14:paraId="07F5E649" w14:textId="77777777" w:rsidTr="003D4A1B">
        <w:sdt>
          <w:sdtPr>
            <w:rPr>
              <w:sz w:val="24"/>
              <w:szCs w:val="24"/>
            </w:rPr>
            <w:id w:val="-654219732"/>
            <w:placeholder>
              <w:docPart w:val="F6D4FC996F444F6C8325C2BA4EFB7B30"/>
            </w:placeholder>
            <w:showingPlcHdr/>
            <w:text/>
          </w:sdtPr>
          <w:sdtEndPr/>
          <w:sdtContent>
            <w:tc>
              <w:tcPr>
                <w:tcW w:w="10340" w:type="dxa"/>
              </w:tcPr>
              <w:p w14:paraId="28C0CFF0" w14:textId="7D31E0F9" w:rsidR="003D4A1B" w:rsidRDefault="003D4A1B" w:rsidP="003F2864">
                <w:pPr>
                  <w:jc w:val="both"/>
                  <w:rPr>
                    <w:sz w:val="24"/>
                    <w:szCs w:val="24"/>
                  </w:rPr>
                </w:pPr>
                <w:r w:rsidRPr="000049E5">
                  <w:rPr>
                    <w:rStyle w:val="PlaceholderText"/>
                  </w:rPr>
                  <w:t>Click or tap here to enter text.</w:t>
                </w:r>
              </w:p>
            </w:tc>
          </w:sdtContent>
        </w:sdt>
      </w:tr>
    </w:tbl>
    <w:p w14:paraId="4B5BD622" w14:textId="6D1C2420" w:rsidR="00EF037D" w:rsidRPr="00A475E2" w:rsidRDefault="00EF037D" w:rsidP="00EF037D">
      <w:pPr>
        <w:rPr>
          <w:sz w:val="24"/>
          <w:szCs w:val="24"/>
        </w:rPr>
      </w:pPr>
      <w:r w:rsidRPr="00A475E2">
        <w:rPr>
          <w:sz w:val="24"/>
          <w:szCs w:val="24"/>
        </w:rPr>
        <w:t xml:space="preserve"> </w:t>
      </w:r>
    </w:p>
    <w:p w14:paraId="1D32BE34" w14:textId="77777777" w:rsidR="00EF037D" w:rsidRDefault="00EF037D" w:rsidP="00EF037D">
      <w:pPr>
        <w:rPr>
          <w:b/>
          <w:sz w:val="24"/>
          <w:szCs w:val="24"/>
        </w:rPr>
      </w:pPr>
    </w:p>
    <w:p w14:paraId="69A8B8AA" w14:textId="77777777" w:rsidR="002E433D" w:rsidRDefault="002E433D">
      <w:pPr>
        <w:rPr>
          <w:rFonts w:eastAsia="Times New Roman" w:cstheme="minorHAnsi"/>
          <w:caps/>
          <w:color w:val="FFFFFF"/>
          <w:sz w:val="28"/>
          <w:szCs w:val="28"/>
        </w:rPr>
      </w:pPr>
      <w:r>
        <w:rPr>
          <w:rFonts w:cstheme="minorHAnsi"/>
          <w:b/>
          <w:caps/>
          <w:color w:val="FFFFFF"/>
          <w:szCs w:val="28"/>
        </w:rPr>
        <w:br w:type="page"/>
      </w:r>
    </w:p>
    <w:p w14:paraId="3EB7A14A" w14:textId="14610926" w:rsidR="00CE67AF" w:rsidRPr="00C31486" w:rsidRDefault="00CE67AF" w:rsidP="00CE67AF">
      <w:pPr>
        <w:pStyle w:val="Heading1"/>
        <w:shd w:val="clear" w:color="auto" w:fill="000000"/>
        <w:tabs>
          <w:tab w:val="clear" w:pos="5040"/>
          <w:tab w:val="left" w:pos="720"/>
        </w:tabs>
        <w:rPr>
          <w:rFonts w:asciiTheme="minorHAnsi" w:hAnsiTheme="minorHAnsi" w:cstheme="minorHAnsi"/>
          <w:b w:val="0"/>
          <w:caps/>
          <w:color w:val="FFFFFF"/>
          <w:szCs w:val="28"/>
          <w:u w:val="none"/>
        </w:rPr>
      </w:pPr>
      <w:r w:rsidRPr="00C31486">
        <w:rPr>
          <w:rFonts w:asciiTheme="minorHAnsi" w:hAnsiTheme="minorHAnsi" w:cstheme="minorHAnsi"/>
          <w:b w:val="0"/>
          <w:caps/>
          <w:color w:val="FFFFFF"/>
          <w:szCs w:val="28"/>
          <w:u w:val="none"/>
        </w:rPr>
        <w:lastRenderedPageBreak/>
        <w:t xml:space="preserve">Assurances </w:t>
      </w:r>
      <w:r w:rsidR="00625F20">
        <w:rPr>
          <w:rFonts w:asciiTheme="minorHAnsi" w:hAnsiTheme="minorHAnsi" w:cstheme="minorHAnsi"/>
          <w:b w:val="0"/>
          <w:caps/>
          <w:color w:val="FFFFFF"/>
          <w:szCs w:val="28"/>
          <w:u w:val="none"/>
        </w:rPr>
        <w:t>2020-2021</w:t>
      </w:r>
    </w:p>
    <w:p w14:paraId="25B369E7" w14:textId="77777777" w:rsidR="00CE67AF" w:rsidRPr="00C31486" w:rsidRDefault="00CE67AF" w:rsidP="00CE67AF">
      <w:pPr>
        <w:tabs>
          <w:tab w:val="left" w:pos="720"/>
        </w:tabs>
        <w:rPr>
          <w:rFonts w:cstheme="minorHAnsi"/>
          <w:sz w:val="24"/>
          <w:szCs w:val="24"/>
        </w:rPr>
      </w:pPr>
      <w:r w:rsidRPr="00C31486">
        <w:rPr>
          <w:rFonts w:cstheme="minorHAnsi"/>
          <w:sz w:val="24"/>
          <w:szCs w:val="24"/>
        </w:rPr>
        <w:t xml:space="preserve">I, the undersigned, agree to </w:t>
      </w:r>
      <w:r w:rsidR="006648E3" w:rsidRPr="00C31486">
        <w:rPr>
          <w:rFonts w:cstheme="minorHAnsi"/>
          <w:sz w:val="24"/>
          <w:szCs w:val="24"/>
        </w:rPr>
        <w:t>ensure the following obligations are met:</w:t>
      </w:r>
    </w:p>
    <w:p w14:paraId="6EF28A79" w14:textId="77777777" w:rsidR="00CE67AF" w:rsidRPr="00C31486" w:rsidRDefault="00EF5F2C" w:rsidP="00CE67AF">
      <w:pPr>
        <w:tabs>
          <w:tab w:val="left" w:pos="720"/>
        </w:tabs>
        <w:rPr>
          <w:rFonts w:cstheme="minorHAnsi"/>
          <w:b/>
          <w:sz w:val="24"/>
          <w:szCs w:val="24"/>
        </w:rPr>
      </w:pPr>
      <w:r>
        <w:rPr>
          <w:rFonts w:cstheme="minorHAnsi"/>
          <w:b/>
          <w:sz w:val="24"/>
          <w:szCs w:val="24"/>
        </w:rPr>
        <w:t>Program Expectations</w:t>
      </w:r>
    </w:p>
    <w:p w14:paraId="69B72FB4" w14:textId="77777777" w:rsidR="00CE67AF" w:rsidRPr="00061A3E" w:rsidRDefault="00CE67AF" w:rsidP="00CE67AF">
      <w:pPr>
        <w:pStyle w:val="ListParagraph"/>
        <w:numPr>
          <w:ilvl w:val="0"/>
          <w:numId w:val="15"/>
        </w:numPr>
        <w:tabs>
          <w:tab w:val="left" w:pos="720"/>
        </w:tabs>
        <w:rPr>
          <w:rFonts w:asciiTheme="minorHAnsi" w:hAnsiTheme="minorHAnsi" w:cstheme="minorHAnsi"/>
          <w:sz w:val="24"/>
          <w:szCs w:val="24"/>
        </w:rPr>
      </w:pPr>
      <w:r w:rsidRPr="00061A3E">
        <w:rPr>
          <w:rFonts w:asciiTheme="minorHAnsi" w:hAnsiTheme="minorHAnsi" w:cstheme="minorHAnsi"/>
          <w:sz w:val="24"/>
          <w:szCs w:val="24"/>
        </w:rPr>
        <w:t>Provide or have a formal referral arrangement for the following services: primary care, diagnostic x-ray, diagnostic laboratory, family planning, immunizations, well child services, gynecological care, obstetrical care, preventive dental services, pharmaceuticals, and behavioral health services. *</w:t>
      </w:r>
    </w:p>
    <w:p w14:paraId="33ADEE06" w14:textId="77777777" w:rsidR="00CE67AF" w:rsidRPr="00061A3E" w:rsidRDefault="00CE67AF" w:rsidP="00CE67AF">
      <w:pPr>
        <w:pStyle w:val="ListParagraph"/>
        <w:numPr>
          <w:ilvl w:val="0"/>
          <w:numId w:val="15"/>
        </w:numPr>
        <w:tabs>
          <w:tab w:val="left" w:pos="720"/>
        </w:tabs>
        <w:rPr>
          <w:rFonts w:asciiTheme="minorHAnsi" w:hAnsiTheme="minorHAnsi" w:cstheme="minorHAnsi"/>
          <w:sz w:val="24"/>
          <w:szCs w:val="24"/>
        </w:rPr>
      </w:pPr>
      <w:r w:rsidRPr="00061A3E">
        <w:rPr>
          <w:rFonts w:asciiTheme="minorHAnsi" w:hAnsiTheme="minorHAnsi" w:cstheme="minorHAnsi"/>
          <w:sz w:val="24"/>
          <w:szCs w:val="24"/>
        </w:rPr>
        <w:t>Provide or link farmworkers with primary care services during evening and/or weekend hours. *</w:t>
      </w:r>
    </w:p>
    <w:p w14:paraId="329129A8" w14:textId="77777777" w:rsidR="00CE67AF" w:rsidRPr="00061A3E" w:rsidRDefault="00CE67AF" w:rsidP="00CE67AF">
      <w:pPr>
        <w:pStyle w:val="ListParagraph"/>
        <w:numPr>
          <w:ilvl w:val="0"/>
          <w:numId w:val="15"/>
        </w:numPr>
        <w:tabs>
          <w:tab w:val="left" w:pos="720"/>
        </w:tabs>
        <w:rPr>
          <w:rFonts w:asciiTheme="minorHAnsi" w:hAnsiTheme="minorHAnsi" w:cstheme="minorHAnsi"/>
          <w:sz w:val="24"/>
          <w:szCs w:val="24"/>
        </w:rPr>
      </w:pPr>
      <w:r w:rsidRPr="00061A3E">
        <w:rPr>
          <w:rFonts w:asciiTheme="minorHAnsi" w:hAnsiTheme="minorHAnsi" w:cstheme="minorHAnsi"/>
          <w:sz w:val="24"/>
          <w:szCs w:val="24"/>
        </w:rPr>
        <w:t>Ensure that language and transportation are not barriers to health care services. *</w:t>
      </w:r>
    </w:p>
    <w:p w14:paraId="05F7E4D5" w14:textId="77777777" w:rsidR="00CE67AF" w:rsidRPr="00061A3E" w:rsidRDefault="00CE67AF" w:rsidP="00CE67AF">
      <w:pPr>
        <w:pStyle w:val="ListParagraph"/>
        <w:numPr>
          <w:ilvl w:val="0"/>
          <w:numId w:val="15"/>
        </w:numPr>
        <w:tabs>
          <w:tab w:val="left" w:pos="720"/>
        </w:tabs>
        <w:rPr>
          <w:rFonts w:asciiTheme="minorHAnsi" w:hAnsiTheme="minorHAnsi" w:cstheme="minorHAnsi"/>
          <w:sz w:val="24"/>
          <w:szCs w:val="24"/>
        </w:rPr>
      </w:pPr>
      <w:r w:rsidRPr="00061A3E">
        <w:rPr>
          <w:rFonts w:asciiTheme="minorHAnsi" w:hAnsiTheme="minorHAnsi" w:cstheme="minorHAnsi"/>
          <w:sz w:val="24"/>
          <w:szCs w:val="24"/>
        </w:rPr>
        <w:t>Utilize a formal arrangement for hospitalization, discharge planning, and post discharge follow up to ensure continuity of care and the timely transfer of information between the clinic and the hospital. *</w:t>
      </w:r>
    </w:p>
    <w:p w14:paraId="121267D8" w14:textId="77777777" w:rsidR="00CE67AF" w:rsidRPr="00061A3E" w:rsidRDefault="00CE67AF" w:rsidP="00CE67AF">
      <w:pPr>
        <w:pStyle w:val="ListParagraph"/>
        <w:numPr>
          <w:ilvl w:val="0"/>
          <w:numId w:val="15"/>
        </w:numPr>
        <w:tabs>
          <w:tab w:val="left" w:pos="720"/>
        </w:tabs>
        <w:rPr>
          <w:rFonts w:asciiTheme="minorHAnsi" w:hAnsiTheme="minorHAnsi" w:cstheme="minorHAnsi"/>
          <w:sz w:val="24"/>
          <w:szCs w:val="24"/>
        </w:rPr>
      </w:pPr>
      <w:r w:rsidRPr="00061A3E">
        <w:rPr>
          <w:rFonts w:asciiTheme="minorHAnsi" w:hAnsiTheme="minorHAnsi" w:cstheme="minorHAnsi"/>
          <w:sz w:val="24"/>
          <w:szCs w:val="24"/>
        </w:rPr>
        <w:t>Utilize a</w:t>
      </w:r>
      <w:r w:rsidR="00C603CC" w:rsidRPr="00061A3E">
        <w:rPr>
          <w:rFonts w:asciiTheme="minorHAnsi" w:hAnsiTheme="minorHAnsi" w:cstheme="minorHAnsi"/>
          <w:sz w:val="24"/>
          <w:szCs w:val="24"/>
        </w:rPr>
        <w:t xml:space="preserve"> linguistically accessible</w:t>
      </w:r>
      <w:r w:rsidRPr="00061A3E">
        <w:rPr>
          <w:rFonts w:asciiTheme="minorHAnsi" w:hAnsiTheme="minorHAnsi" w:cstheme="minorHAnsi"/>
          <w:sz w:val="24"/>
          <w:szCs w:val="24"/>
        </w:rPr>
        <w:t xml:space="preserve"> after-hours professional coverage system for patients when the agency is closed. *</w:t>
      </w:r>
    </w:p>
    <w:p w14:paraId="6726803D" w14:textId="77777777" w:rsidR="00CE67AF" w:rsidRDefault="00CE67AF" w:rsidP="00CE67AF">
      <w:pPr>
        <w:pStyle w:val="ListParagraph"/>
        <w:numPr>
          <w:ilvl w:val="0"/>
          <w:numId w:val="15"/>
        </w:numPr>
        <w:tabs>
          <w:tab w:val="left" w:pos="720"/>
        </w:tabs>
        <w:rPr>
          <w:rFonts w:asciiTheme="minorHAnsi" w:hAnsiTheme="minorHAnsi" w:cstheme="minorHAnsi"/>
          <w:sz w:val="24"/>
          <w:szCs w:val="24"/>
        </w:rPr>
      </w:pPr>
      <w:r w:rsidRPr="00061A3E">
        <w:rPr>
          <w:rFonts w:asciiTheme="minorHAnsi" w:hAnsiTheme="minorHAnsi" w:cstheme="minorHAnsi"/>
          <w:sz w:val="24"/>
          <w:szCs w:val="24"/>
        </w:rPr>
        <w:t>Utilize a patient referral and tracking system when patients are referred outside of the agency for services. *</w:t>
      </w:r>
    </w:p>
    <w:p w14:paraId="4B129BE5" w14:textId="77777777" w:rsidR="002A2BA2" w:rsidRPr="00061A3E" w:rsidRDefault="002A2BA2" w:rsidP="002A2BA2">
      <w:pPr>
        <w:pStyle w:val="ListParagraph"/>
        <w:numPr>
          <w:ilvl w:val="0"/>
          <w:numId w:val="15"/>
        </w:numPr>
        <w:tabs>
          <w:tab w:val="left" w:pos="720"/>
        </w:tabs>
        <w:rPr>
          <w:rFonts w:asciiTheme="minorHAnsi" w:hAnsiTheme="minorHAnsi" w:cstheme="minorHAnsi"/>
          <w:sz w:val="24"/>
          <w:szCs w:val="24"/>
        </w:rPr>
      </w:pPr>
      <w:r w:rsidRPr="00061A3E">
        <w:rPr>
          <w:rFonts w:asciiTheme="minorHAnsi" w:hAnsiTheme="minorHAnsi" w:cstheme="minorHAnsi"/>
          <w:sz w:val="24"/>
          <w:szCs w:val="24"/>
        </w:rPr>
        <w:t>Utilize a sliding fee discount scale based on income and family size for those within 200% of Federal Poverty Guidelines to determine the fee for billable services. *</w:t>
      </w:r>
    </w:p>
    <w:p w14:paraId="23F38413" w14:textId="77777777" w:rsidR="002A2BA2" w:rsidRPr="00061A3E" w:rsidRDefault="002A2BA2" w:rsidP="002A2BA2">
      <w:pPr>
        <w:pStyle w:val="ListParagraph"/>
        <w:numPr>
          <w:ilvl w:val="0"/>
          <w:numId w:val="15"/>
        </w:numPr>
        <w:tabs>
          <w:tab w:val="left" w:pos="720"/>
        </w:tabs>
        <w:rPr>
          <w:rFonts w:asciiTheme="minorHAnsi" w:hAnsiTheme="minorHAnsi" w:cstheme="minorHAnsi"/>
          <w:sz w:val="24"/>
          <w:szCs w:val="24"/>
        </w:rPr>
      </w:pPr>
      <w:r w:rsidRPr="00061A3E">
        <w:rPr>
          <w:rFonts w:asciiTheme="minorHAnsi" w:hAnsiTheme="minorHAnsi" w:cstheme="minorHAnsi"/>
          <w:sz w:val="24"/>
          <w:szCs w:val="24"/>
        </w:rPr>
        <w:t>Ensure that no patients are denied primary care services due to an individual’s inability to pay. *</w:t>
      </w:r>
    </w:p>
    <w:p w14:paraId="501E853F" w14:textId="77777777" w:rsidR="002A2BA2" w:rsidRPr="002A2BA2" w:rsidRDefault="002A2BA2" w:rsidP="002A2BA2">
      <w:pPr>
        <w:pStyle w:val="ListParagraph"/>
        <w:numPr>
          <w:ilvl w:val="0"/>
          <w:numId w:val="15"/>
        </w:numPr>
        <w:tabs>
          <w:tab w:val="left" w:pos="720"/>
        </w:tabs>
        <w:rPr>
          <w:rFonts w:asciiTheme="minorHAnsi" w:hAnsiTheme="minorHAnsi" w:cstheme="minorHAnsi"/>
          <w:sz w:val="24"/>
          <w:szCs w:val="24"/>
        </w:rPr>
      </w:pPr>
      <w:r w:rsidRPr="00061A3E">
        <w:rPr>
          <w:rFonts w:asciiTheme="minorHAnsi" w:hAnsiTheme="minorHAnsi" w:cstheme="minorHAnsi"/>
          <w:sz w:val="24"/>
          <w:szCs w:val="24"/>
        </w:rPr>
        <w:t xml:space="preserve">Grantees that provide billable services will have billing, credit and collection policies and procedures to ensure appropriate collection of reimbursement from public and third-party payors and of patient payments for covered services within a reasonable amount of time. In order to prevent collection policies from being a barrier to necessary care, policies should include criteria to waive fees and extend payment timeframes.  </w:t>
      </w:r>
    </w:p>
    <w:p w14:paraId="3DEAB281" w14:textId="77777777" w:rsidR="004B6CA9" w:rsidRDefault="004B6CA9" w:rsidP="004B6CA9">
      <w:pPr>
        <w:pStyle w:val="ListParagraph"/>
        <w:numPr>
          <w:ilvl w:val="0"/>
          <w:numId w:val="15"/>
        </w:numPr>
        <w:tabs>
          <w:tab w:val="left" w:pos="720"/>
        </w:tabs>
        <w:rPr>
          <w:rFonts w:asciiTheme="minorHAnsi" w:hAnsiTheme="minorHAnsi" w:cstheme="minorHAnsi"/>
          <w:sz w:val="24"/>
          <w:szCs w:val="24"/>
        </w:rPr>
      </w:pPr>
      <w:r w:rsidRPr="00061A3E">
        <w:rPr>
          <w:rFonts w:asciiTheme="minorHAnsi" w:hAnsiTheme="minorHAnsi" w:cstheme="minorHAnsi"/>
          <w:sz w:val="24"/>
          <w:szCs w:val="24"/>
        </w:rPr>
        <w:t xml:space="preserve">Ensure all </w:t>
      </w:r>
      <w:r w:rsidR="002A2BA2">
        <w:rPr>
          <w:rFonts w:asciiTheme="minorHAnsi" w:hAnsiTheme="minorHAnsi" w:cstheme="minorHAnsi"/>
          <w:sz w:val="24"/>
          <w:szCs w:val="24"/>
        </w:rPr>
        <w:t>non-licensed staff funded by NCFHP to provide patient services</w:t>
      </w:r>
      <w:r w:rsidRPr="00061A3E">
        <w:rPr>
          <w:rFonts w:asciiTheme="minorHAnsi" w:hAnsiTheme="minorHAnsi" w:cstheme="minorHAnsi"/>
          <w:sz w:val="24"/>
          <w:szCs w:val="24"/>
        </w:rPr>
        <w:t xml:space="preserve"> have been credentialed according to NCFHP’s </w:t>
      </w:r>
      <w:r w:rsidR="002A2BA2" w:rsidRPr="00061A3E">
        <w:rPr>
          <w:rFonts w:asciiTheme="minorHAnsi" w:hAnsiTheme="minorHAnsi" w:cstheme="minorHAnsi"/>
          <w:sz w:val="24"/>
          <w:szCs w:val="24"/>
        </w:rPr>
        <w:t>policies. *</w:t>
      </w:r>
    </w:p>
    <w:p w14:paraId="6FCED8ED" w14:textId="77777777" w:rsidR="004B6CA9" w:rsidRPr="00D047AE" w:rsidRDefault="004B6CA9" w:rsidP="004B6CA9">
      <w:pPr>
        <w:pStyle w:val="ListParagraph"/>
        <w:numPr>
          <w:ilvl w:val="0"/>
          <w:numId w:val="15"/>
        </w:numPr>
        <w:tabs>
          <w:tab w:val="left" w:pos="720"/>
        </w:tabs>
        <w:rPr>
          <w:rFonts w:asciiTheme="minorHAnsi" w:hAnsiTheme="minorHAnsi" w:cstheme="minorHAnsi"/>
          <w:sz w:val="24"/>
          <w:szCs w:val="24"/>
        </w:rPr>
      </w:pPr>
      <w:r w:rsidRPr="00061A3E">
        <w:rPr>
          <w:rFonts w:asciiTheme="minorHAnsi" w:hAnsiTheme="minorHAnsi" w:cstheme="minorHAnsi"/>
          <w:sz w:val="24"/>
          <w:szCs w:val="24"/>
        </w:rPr>
        <w:t xml:space="preserve">Ensure that outreach staff funded through this grant dedicate </w:t>
      </w:r>
      <w:r>
        <w:rPr>
          <w:rFonts w:asciiTheme="minorHAnsi" w:hAnsiTheme="minorHAnsi" w:cstheme="minorHAnsi"/>
          <w:sz w:val="24"/>
          <w:szCs w:val="24"/>
        </w:rPr>
        <w:t xml:space="preserve">the majority of their </w:t>
      </w:r>
      <w:r w:rsidRPr="00061A3E">
        <w:rPr>
          <w:rFonts w:asciiTheme="minorHAnsi" w:hAnsiTheme="minorHAnsi" w:cstheme="minorHAnsi"/>
          <w:sz w:val="24"/>
          <w:szCs w:val="24"/>
        </w:rPr>
        <w:t xml:space="preserve">time </w:t>
      </w:r>
      <w:r>
        <w:rPr>
          <w:rFonts w:asciiTheme="minorHAnsi" w:hAnsiTheme="minorHAnsi" w:cstheme="minorHAnsi"/>
          <w:sz w:val="24"/>
          <w:szCs w:val="24"/>
        </w:rPr>
        <w:t xml:space="preserve">conducting </w:t>
      </w:r>
      <w:r w:rsidRPr="00D047AE">
        <w:rPr>
          <w:rFonts w:asciiTheme="minorHAnsi" w:hAnsiTheme="minorHAnsi" w:cstheme="minorHAnsi"/>
          <w:sz w:val="24"/>
          <w:szCs w:val="24"/>
        </w:rPr>
        <w:t xml:space="preserve">outreach, health education, case management services and other enabling services </w:t>
      </w:r>
      <w:r w:rsidR="00B9140E" w:rsidRPr="00D047AE">
        <w:rPr>
          <w:rFonts w:asciiTheme="minorHAnsi" w:hAnsiTheme="minorHAnsi" w:cstheme="minorHAnsi"/>
          <w:sz w:val="24"/>
          <w:szCs w:val="24"/>
        </w:rPr>
        <w:t xml:space="preserve">with farmworkers </w:t>
      </w:r>
      <w:r w:rsidRPr="00D047AE">
        <w:rPr>
          <w:rFonts w:asciiTheme="minorHAnsi" w:hAnsiTheme="minorHAnsi" w:cstheme="minorHAnsi"/>
          <w:sz w:val="24"/>
          <w:szCs w:val="24"/>
        </w:rPr>
        <w:t>outside of the agency (50% for outreach coordinators and 70% for outreach workers).</w:t>
      </w:r>
    </w:p>
    <w:p w14:paraId="6D64E2AC" w14:textId="77777777" w:rsidR="00F47565" w:rsidRPr="00D047AE" w:rsidRDefault="00F47565" w:rsidP="00F47565">
      <w:pPr>
        <w:pStyle w:val="ListParagraph"/>
        <w:numPr>
          <w:ilvl w:val="0"/>
          <w:numId w:val="15"/>
        </w:numPr>
        <w:tabs>
          <w:tab w:val="left" w:pos="720"/>
        </w:tabs>
        <w:rPr>
          <w:rFonts w:asciiTheme="minorHAnsi" w:hAnsiTheme="minorHAnsi" w:cstheme="minorHAnsi"/>
          <w:sz w:val="24"/>
          <w:szCs w:val="24"/>
        </w:rPr>
      </w:pPr>
      <w:r w:rsidRPr="00D047AE">
        <w:rPr>
          <w:rFonts w:asciiTheme="minorHAnsi" w:hAnsiTheme="minorHAnsi" w:cstheme="minorHAnsi"/>
          <w:sz w:val="24"/>
          <w:szCs w:val="24"/>
        </w:rPr>
        <w:t xml:space="preserve">Ensure that all NCFHP supported outreach staff who utilize personal vehicles for work purposes, including transporting patients, have the appropriate insurance to cover the employee and patient in case of an accident. </w:t>
      </w:r>
    </w:p>
    <w:p w14:paraId="5258D3F3" w14:textId="77777777" w:rsidR="004B6CA9" w:rsidRPr="00061A3E" w:rsidRDefault="004B6CA9" w:rsidP="00F47565">
      <w:pPr>
        <w:pStyle w:val="ListParagraph"/>
        <w:tabs>
          <w:tab w:val="left" w:pos="720"/>
        </w:tabs>
        <w:ind w:left="360"/>
        <w:rPr>
          <w:rFonts w:asciiTheme="minorHAnsi" w:hAnsiTheme="minorHAnsi" w:cstheme="minorHAnsi"/>
          <w:sz w:val="24"/>
          <w:szCs w:val="24"/>
        </w:rPr>
      </w:pPr>
    </w:p>
    <w:p w14:paraId="34C7E7AC" w14:textId="77777777" w:rsidR="002A2BA2" w:rsidRPr="002A2BA2" w:rsidRDefault="002A2BA2" w:rsidP="002A2BA2">
      <w:pPr>
        <w:pStyle w:val="ListParagraph"/>
        <w:tabs>
          <w:tab w:val="left" w:pos="720"/>
        </w:tabs>
        <w:ind w:left="360"/>
        <w:rPr>
          <w:rFonts w:asciiTheme="minorHAnsi" w:hAnsiTheme="minorHAnsi" w:cstheme="minorHAnsi"/>
          <w:b/>
          <w:i/>
          <w:sz w:val="24"/>
          <w:szCs w:val="24"/>
        </w:rPr>
      </w:pPr>
      <w:r>
        <w:rPr>
          <w:rFonts w:asciiTheme="minorHAnsi" w:hAnsiTheme="minorHAnsi" w:cstheme="minorHAnsi"/>
          <w:b/>
          <w:i/>
          <w:sz w:val="24"/>
          <w:szCs w:val="24"/>
        </w:rPr>
        <w:t xml:space="preserve">Additional </w:t>
      </w:r>
      <w:r w:rsidRPr="002A2BA2">
        <w:rPr>
          <w:rFonts w:asciiTheme="minorHAnsi" w:hAnsiTheme="minorHAnsi" w:cstheme="minorHAnsi"/>
          <w:b/>
          <w:i/>
          <w:sz w:val="24"/>
          <w:szCs w:val="24"/>
        </w:rPr>
        <w:t xml:space="preserve">Program Expectations of </w:t>
      </w:r>
      <w:r w:rsidR="00F47565">
        <w:rPr>
          <w:rFonts w:asciiTheme="minorHAnsi" w:hAnsiTheme="minorHAnsi" w:cstheme="minorHAnsi"/>
          <w:b/>
          <w:i/>
          <w:sz w:val="24"/>
          <w:szCs w:val="24"/>
        </w:rPr>
        <w:t>A</w:t>
      </w:r>
      <w:r w:rsidRPr="002A2BA2">
        <w:rPr>
          <w:rFonts w:asciiTheme="minorHAnsi" w:hAnsiTheme="minorHAnsi" w:cstheme="minorHAnsi"/>
          <w:b/>
          <w:i/>
          <w:sz w:val="24"/>
          <w:szCs w:val="24"/>
        </w:rPr>
        <w:t xml:space="preserve">gencies </w:t>
      </w:r>
      <w:r w:rsidR="00F47565">
        <w:rPr>
          <w:rFonts w:asciiTheme="minorHAnsi" w:hAnsiTheme="minorHAnsi" w:cstheme="minorHAnsi"/>
          <w:b/>
          <w:i/>
          <w:sz w:val="24"/>
          <w:szCs w:val="24"/>
        </w:rPr>
        <w:t>R</w:t>
      </w:r>
      <w:r w:rsidRPr="002A2BA2">
        <w:rPr>
          <w:rFonts w:asciiTheme="minorHAnsi" w:hAnsiTheme="minorHAnsi" w:cstheme="minorHAnsi"/>
          <w:b/>
          <w:i/>
          <w:sz w:val="24"/>
          <w:szCs w:val="24"/>
        </w:rPr>
        <w:t xml:space="preserve">eceiving </w:t>
      </w:r>
      <w:r w:rsidR="00F47565">
        <w:rPr>
          <w:rFonts w:asciiTheme="minorHAnsi" w:hAnsiTheme="minorHAnsi" w:cstheme="minorHAnsi"/>
          <w:b/>
          <w:i/>
          <w:sz w:val="24"/>
          <w:szCs w:val="24"/>
        </w:rPr>
        <w:t>F</w:t>
      </w:r>
      <w:r w:rsidRPr="002A2BA2">
        <w:rPr>
          <w:rFonts w:asciiTheme="minorHAnsi" w:hAnsiTheme="minorHAnsi" w:cstheme="minorHAnsi"/>
          <w:b/>
          <w:i/>
          <w:sz w:val="24"/>
          <w:szCs w:val="24"/>
        </w:rPr>
        <w:t xml:space="preserve">unds for </w:t>
      </w:r>
      <w:r w:rsidR="00F47565">
        <w:rPr>
          <w:rFonts w:asciiTheme="minorHAnsi" w:hAnsiTheme="minorHAnsi" w:cstheme="minorHAnsi"/>
          <w:b/>
          <w:i/>
          <w:sz w:val="24"/>
          <w:szCs w:val="24"/>
        </w:rPr>
        <w:t>M</w:t>
      </w:r>
      <w:r w:rsidRPr="002A2BA2">
        <w:rPr>
          <w:rFonts w:asciiTheme="minorHAnsi" w:hAnsiTheme="minorHAnsi" w:cstheme="minorHAnsi"/>
          <w:b/>
          <w:i/>
          <w:sz w:val="24"/>
          <w:szCs w:val="24"/>
        </w:rPr>
        <w:t xml:space="preserve">edical </w:t>
      </w:r>
      <w:r w:rsidR="00F47565">
        <w:rPr>
          <w:rFonts w:asciiTheme="minorHAnsi" w:hAnsiTheme="minorHAnsi" w:cstheme="minorHAnsi"/>
          <w:b/>
          <w:i/>
          <w:sz w:val="24"/>
          <w:szCs w:val="24"/>
        </w:rPr>
        <w:t>C</w:t>
      </w:r>
      <w:r w:rsidRPr="002A2BA2">
        <w:rPr>
          <w:rFonts w:asciiTheme="minorHAnsi" w:hAnsiTheme="minorHAnsi" w:cstheme="minorHAnsi"/>
          <w:b/>
          <w:i/>
          <w:sz w:val="24"/>
          <w:szCs w:val="24"/>
        </w:rPr>
        <w:t>are</w:t>
      </w:r>
    </w:p>
    <w:p w14:paraId="740F7584" w14:textId="77777777" w:rsidR="002A2BA2" w:rsidRPr="00061A3E" w:rsidRDefault="002A2BA2" w:rsidP="00F47565">
      <w:pPr>
        <w:pStyle w:val="ListParagraph"/>
        <w:numPr>
          <w:ilvl w:val="0"/>
          <w:numId w:val="15"/>
        </w:numPr>
        <w:tabs>
          <w:tab w:val="left" w:pos="720"/>
        </w:tabs>
        <w:rPr>
          <w:rFonts w:asciiTheme="minorHAnsi" w:hAnsiTheme="minorHAnsi" w:cstheme="minorHAnsi"/>
          <w:sz w:val="24"/>
          <w:szCs w:val="24"/>
        </w:rPr>
      </w:pPr>
      <w:r w:rsidRPr="00061A3E">
        <w:rPr>
          <w:rFonts w:asciiTheme="minorHAnsi" w:hAnsiTheme="minorHAnsi" w:cstheme="minorHAnsi"/>
          <w:sz w:val="24"/>
          <w:szCs w:val="24"/>
        </w:rPr>
        <w:t>Ensure that all licensed personnel caring for farmworkers have been credentialed and privileged according to NCFHP’s credentialing and privileging policies. Initial credentialing and privileging must occur prior to engaging in the care of farmworkers. Privileging recurs every two years. *</w:t>
      </w:r>
    </w:p>
    <w:p w14:paraId="101C4676" w14:textId="77777777" w:rsidR="002A2BA2" w:rsidRPr="00061A3E" w:rsidRDefault="002A2BA2" w:rsidP="002A2BA2">
      <w:pPr>
        <w:pStyle w:val="ListParagraph"/>
        <w:numPr>
          <w:ilvl w:val="0"/>
          <w:numId w:val="15"/>
        </w:numPr>
        <w:rPr>
          <w:rFonts w:asciiTheme="minorHAnsi" w:hAnsiTheme="minorHAnsi" w:cstheme="minorHAnsi"/>
          <w:sz w:val="24"/>
          <w:szCs w:val="24"/>
        </w:rPr>
      </w:pPr>
      <w:r w:rsidRPr="00061A3E">
        <w:rPr>
          <w:rFonts w:asciiTheme="minorHAnsi" w:hAnsiTheme="minorHAnsi" w:cstheme="minorHAnsi"/>
          <w:sz w:val="24"/>
          <w:szCs w:val="24"/>
        </w:rPr>
        <w:t>Maintain individual medical records for each farmworker patient and allow designated peer reviewer access to those charts for quarterly peer review. *</w:t>
      </w:r>
    </w:p>
    <w:p w14:paraId="27C7D9F0" w14:textId="77777777" w:rsidR="002A2BA2" w:rsidRPr="00061A3E" w:rsidRDefault="002A2BA2" w:rsidP="002A2BA2">
      <w:pPr>
        <w:pStyle w:val="ListParagraph"/>
        <w:numPr>
          <w:ilvl w:val="0"/>
          <w:numId w:val="15"/>
        </w:numPr>
        <w:tabs>
          <w:tab w:val="left" w:pos="720"/>
        </w:tabs>
        <w:rPr>
          <w:rFonts w:asciiTheme="minorHAnsi" w:hAnsiTheme="minorHAnsi" w:cstheme="minorHAnsi"/>
          <w:sz w:val="24"/>
          <w:szCs w:val="24"/>
        </w:rPr>
      </w:pPr>
      <w:bookmarkStart w:id="10" w:name="_Hlk25593444"/>
      <w:r w:rsidRPr="00061A3E">
        <w:rPr>
          <w:rFonts w:asciiTheme="minorHAnsi" w:hAnsiTheme="minorHAnsi" w:cstheme="minorHAnsi"/>
          <w:sz w:val="24"/>
          <w:szCs w:val="24"/>
        </w:rPr>
        <w:t>Have a written medical emergency policy to ensure staff preparedness to provide timely and effective response to medical emergencies. *</w:t>
      </w:r>
    </w:p>
    <w:bookmarkEnd w:id="10"/>
    <w:p w14:paraId="39008116" w14:textId="77777777" w:rsidR="002A2BA2" w:rsidRPr="00061A3E" w:rsidRDefault="002A2BA2" w:rsidP="002A2BA2">
      <w:pPr>
        <w:numPr>
          <w:ilvl w:val="0"/>
          <w:numId w:val="15"/>
        </w:numPr>
        <w:spacing w:after="0" w:line="240" w:lineRule="auto"/>
        <w:rPr>
          <w:rFonts w:cstheme="minorHAnsi"/>
          <w:sz w:val="24"/>
          <w:szCs w:val="24"/>
        </w:rPr>
      </w:pPr>
      <w:r w:rsidRPr="00061A3E">
        <w:rPr>
          <w:rFonts w:cstheme="minorHAnsi"/>
          <w:sz w:val="24"/>
          <w:szCs w:val="24"/>
        </w:rPr>
        <w:t>Conduct a yearly medical chart audit as requested by NCFHP. *</w:t>
      </w:r>
    </w:p>
    <w:p w14:paraId="63650BF8" w14:textId="77777777" w:rsidR="00A73EB6" w:rsidRDefault="002A2BA2" w:rsidP="00F47565">
      <w:pPr>
        <w:numPr>
          <w:ilvl w:val="0"/>
          <w:numId w:val="15"/>
        </w:numPr>
        <w:spacing w:after="0" w:line="240" w:lineRule="auto"/>
        <w:rPr>
          <w:rFonts w:cstheme="minorHAnsi"/>
          <w:sz w:val="24"/>
          <w:szCs w:val="24"/>
        </w:rPr>
      </w:pPr>
      <w:r w:rsidRPr="00061A3E">
        <w:rPr>
          <w:rFonts w:cstheme="minorHAnsi"/>
          <w:sz w:val="24"/>
          <w:szCs w:val="24"/>
        </w:rPr>
        <w:t xml:space="preserve">Have a farmworker-focused continuous quality improvement (CQI) team which conducts regular clinical CQI related to farmworkers or maintain farmworker representation in organizational level CQI committee.  </w:t>
      </w:r>
    </w:p>
    <w:p w14:paraId="36892746" w14:textId="77777777" w:rsidR="00F47565" w:rsidRPr="00F47565" w:rsidRDefault="00F47565" w:rsidP="00F47565">
      <w:pPr>
        <w:spacing w:after="0" w:line="240" w:lineRule="auto"/>
        <w:ind w:left="360"/>
        <w:rPr>
          <w:rFonts w:cstheme="minorHAnsi"/>
          <w:sz w:val="24"/>
          <w:szCs w:val="24"/>
        </w:rPr>
      </w:pPr>
    </w:p>
    <w:p w14:paraId="46B47DC6" w14:textId="77777777" w:rsidR="00EF5F2C" w:rsidRPr="00A73EB6" w:rsidRDefault="00A73EB6" w:rsidP="00EF5F2C">
      <w:pPr>
        <w:pStyle w:val="ListParagraph"/>
        <w:tabs>
          <w:tab w:val="left" w:pos="720"/>
        </w:tabs>
        <w:ind w:left="0"/>
        <w:rPr>
          <w:rFonts w:asciiTheme="minorHAnsi" w:hAnsiTheme="minorHAnsi" w:cstheme="minorHAnsi"/>
          <w:b/>
          <w:sz w:val="24"/>
          <w:szCs w:val="24"/>
        </w:rPr>
      </w:pPr>
      <w:r w:rsidRPr="00A73EB6">
        <w:rPr>
          <w:rFonts w:asciiTheme="minorHAnsi" w:hAnsiTheme="minorHAnsi" w:cstheme="minorHAnsi"/>
          <w:b/>
          <w:sz w:val="24"/>
          <w:szCs w:val="24"/>
        </w:rPr>
        <w:lastRenderedPageBreak/>
        <w:t>Meeting Requirements</w:t>
      </w:r>
    </w:p>
    <w:p w14:paraId="1549EA80" w14:textId="77777777" w:rsidR="004B6CA9" w:rsidRPr="00061A3E" w:rsidRDefault="004B6CA9" w:rsidP="004B6CA9">
      <w:pPr>
        <w:pStyle w:val="ListParagraph"/>
        <w:numPr>
          <w:ilvl w:val="0"/>
          <w:numId w:val="17"/>
        </w:numPr>
        <w:tabs>
          <w:tab w:val="left" w:pos="720"/>
        </w:tabs>
        <w:rPr>
          <w:rFonts w:asciiTheme="minorHAnsi" w:hAnsiTheme="minorHAnsi" w:cstheme="minorHAnsi"/>
          <w:sz w:val="24"/>
          <w:szCs w:val="24"/>
        </w:rPr>
      </w:pPr>
      <w:r>
        <w:rPr>
          <w:rFonts w:asciiTheme="minorHAnsi" w:hAnsiTheme="minorHAnsi" w:cstheme="minorHAnsi"/>
          <w:sz w:val="24"/>
          <w:szCs w:val="24"/>
        </w:rPr>
        <w:t>O</w:t>
      </w:r>
      <w:r w:rsidRPr="00061A3E">
        <w:rPr>
          <w:rFonts w:asciiTheme="minorHAnsi" w:hAnsiTheme="minorHAnsi" w:cstheme="minorHAnsi"/>
          <w:sz w:val="24"/>
          <w:szCs w:val="24"/>
        </w:rPr>
        <w:t>utreach Workers and Coordinators will attend required NCFHP Farmworker Health Outreach Trainings.</w:t>
      </w:r>
    </w:p>
    <w:p w14:paraId="4FB5F49C" w14:textId="77777777" w:rsidR="00A73EB6" w:rsidRDefault="004B6CA9" w:rsidP="002A2BA2">
      <w:pPr>
        <w:pStyle w:val="ListParagraph"/>
        <w:numPr>
          <w:ilvl w:val="0"/>
          <w:numId w:val="17"/>
        </w:numPr>
        <w:tabs>
          <w:tab w:val="left" w:pos="720"/>
        </w:tabs>
        <w:rPr>
          <w:rFonts w:asciiTheme="minorHAnsi" w:hAnsiTheme="minorHAnsi" w:cstheme="minorHAnsi"/>
          <w:sz w:val="24"/>
          <w:szCs w:val="24"/>
        </w:rPr>
      </w:pPr>
      <w:r w:rsidRPr="00061A3E">
        <w:rPr>
          <w:rFonts w:asciiTheme="minorHAnsi" w:hAnsiTheme="minorHAnsi" w:cstheme="minorHAnsi"/>
          <w:sz w:val="24"/>
          <w:szCs w:val="24"/>
        </w:rPr>
        <w:t xml:space="preserve">Outreach Coordinators </w:t>
      </w:r>
      <w:r>
        <w:rPr>
          <w:rFonts w:asciiTheme="minorHAnsi" w:hAnsiTheme="minorHAnsi" w:cstheme="minorHAnsi"/>
          <w:sz w:val="24"/>
          <w:szCs w:val="24"/>
        </w:rPr>
        <w:t xml:space="preserve">and at least one agency administrator </w:t>
      </w:r>
      <w:r w:rsidRPr="00061A3E">
        <w:rPr>
          <w:rFonts w:asciiTheme="minorHAnsi" w:hAnsiTheme="minorHAnsi" w:cstheme="minorHAnsi"/>
          <w:sz w:val="24"/>
          <w:szCs w:val="24"/>
        </w:rPr>
        <w:t xml:space="preserve">will attend the </w:t>
      </w:r>
      <w:r>
        <w:rPr>
          <w:rFonts w:asciiTheme="minorHAnsi" w:hAnsiTheme="minorHAnsi" w:cstheme="minorHAnsi"/>
          <w:sz w:val="24"/>
          <w:szCs w:val="24"/>
        </w:rPr>
        <w:t xml:space="preserve">annual </w:t>
      </w:r>
      <w:r w:rsidRPr="00061A3E">
        <w:rPr>
          <w:rFonts w:asciiTheme="minorHAnsi" w:hAnsiTheme="minorHAnsi" w:cstheme="minorHAnsi"/>
          <w:sz w:val="24"/>
          <w:szCs w:val="24"/>
        </w:rPr>
        <w:t>Operational Planning Retreat.</w:t>
      </w:r>
    </w:p>
    <w:p w14:paraId="1275E2C9" w14:textId="77777777" w:rsidR="00F47565" w:rsidRPr="00F47565" w:rsidRDefault="00F47565" w:rsidP="00F47565">
      <w:pPr>
        <w:pStyle w:val="ListParagraph"/>
        <w:numPr>
          <w:ilvl w:val="0"/>
          <w:numId w:val="17"/>
        </w:numPr>
        <w:tabs>
          <w:tab w:val="left" w:pos="720"/>
        </w:tabs>
        <w:rPr>
          <w:rFonts w:cstheme="minorHAnsi"/>
          <w:sz w:val="24"/>
          <w:szCs w:val="24"/>
        </w:rPr>
      </w:pPr>
      <w:r w:rsidRPr="00A73EB6">
        <w:rPr>
          <w:rFonts w:cstheme="minorHAnsi"/>
          <w:sz w:val="24"/>
          <w:szCs w:val="24"/>
        </w:rPr>
        <w:t>Participate in at least one site visit annually when the following may be assessed: charts, clinical protocols and policies, method of evaluation of medical providers, communication between outreach workers and providers, inclusion of Health Assessment in medical record, availability of interpretation services, identification of farmworker patients, and verification that agency is compliant with ORH contract expectations.</w:t>
      </w:r>
    </w:p>
    <w:p w14:paraId="4F89F1E4" w14:textId="77777777" w:rsidR="00A73EB6" w:rsidRDefault="00A73EB6" w:rsidP="00EF5F2C">
      <w:pPr>
        <w:pStyle w:val="ListParagraph"/>
        <w:tabs>
          <w:tab w:val="left" w:pos="720"/>
        </w:tabs>
        <w:ind w:left="0"/>
        <w:rPr>
          <w:rFonts w:asciiTheme="minorHAnsi" w:hAnsiTheme="minorHAnsi" w:cstheme="minorHAnsi"/>
          <w:sz w:val="24"/>
          <w:szCs w:val="24"/>
        </w:rPr>
      </w:pPr>
    </w:p>
    <w:p w14:paraId="7A118C7E" w14:textId="77777777" w:rsidR="004B6CA9" w:rsidRPr="004B6CA9" w:rsidRDefault="002A2BA2" w:rsidP="004B6CA9">
      <w:pPr>
        <w:pStyle w:val="ListParagraph"/>
        <w:tabs>
          <w:tab w:val="left" w:pos="720"/>
        </w:tabs>
        <w:ind w:left="0"/>
        <w:rPr>
          <w:rFonts w:asciiTheme="minorHAnsi" w:hAnsiTheme="minorHAnsi" w:cstheme="minorHAnsi"/>
          <w:b/>
          <w:sz w:val="24"/>
          <w:szCs w:val="24"/>
        </w:rPr>
      </w:pPr>
      <w:r>
        <w:rPr>
          <w:rFonts w:asciiTheme="minorHAnsi" w:hAnsiTheme="minorHAnsi" w:cstheme="minorHAnsi"/>
          <w:b/>
          <w:sz w:val="24"/>
          <w:szCs w:val="24"/>
        </w:rPr>
        <w:t>Documentation and R</w:t>
      </w:r>
      <w:r w:rsidR="00EF5F2C" w:rsidRPr="00EF5F2C">
        <w:rPr>
          <w:rFonts w:asciiTheme="minorHAnsi" w:hAnsiTheme="minorHAnsi" w:cstheme="minorHAnsi"/>
          <w:b/>
          <w:sz w:val="24"/>
          <w:szCs w:val="24"/>
        </w:rPr>
        <w:t>eporting Requirements</w:t>
      </w:r>
    </w:p>
    <w:p w14:paraId="0E47C7B8" w14:textId="77777777" w:rsidR="004B6CA9" w:rsidRPr="002A2BA2" w:rsidRDefault="004B6CA9" w:rsidP="004B6CA9">
      <w:pPr>
        <w:pStyle w:val="ListParagraph"/>
        <w:numPr>
          <w:ilvl w:val="0"/>
          <w:numId w:val="34"/>
        </w:numPr>
        <w:tabs>
          <w:tab w:val="left" w:pos="720"/>
        </w:tabs>
        <w:rPr>
          <w:rFonts w:asciiTheme="minorHAnsi" w:hAnsiTheme="minorHAnsi" w:cstheme="minorHAnsi"/>
          <w:sz w:val="24"/>
          <w:szCs w:val="24"/>
        </w:rPr>
      </w:pPr>
      <w:r w:rsidRPr="002A2BA2">
        <w:rPr>
          <w:rFonts w:asciiTheme="minorHAnsi" w:hAnsiTheme="minorHAnsi" w:cstheme="minorHAnsi"/>
          <w:sz w:val="24"/>
          <w:szCs w:val="24"/>
        </w:rPr>
        <w:t xml:space="preserve">Utilize NCFHP’s program forms as specified, including the Adult, Adolescent, and Pediatric Health Assessments and associated forms. </w:t>
      </w:r>
    </w:p>
    <w:p w14:paraId="72C5A0C0" w14:textId="77777777" w:rsidR="004B6CA9" w:rsidRPr="002A2BA2" w:rsidRDefault="004B6CA9" w:rsidP="004B6CA9">
      <w:pPr>
        <w:numPr>
          <w:ilvl w:val="0"/>
          <w:numId w:val="34"/>
        </w:numPr>
        <w:spacing w:after="0" w:line="240" w:lineRule="auto"/>
        <w:rPr>
          <w:rFonts w:cstheme="minorHAnsi"/>
          <w:sz w:val="24"/>
          <w:szCs w:val="24"/>
        </w:rPr>
      </w:pPr>
      <w:r w:rsidRPr="002A2BA2">
        <w:rPr>
          <w:rFonts w:cstheme="minorHAnsi"/>
          <w:sz w:val="24"/>
          <w:szCs w:val="24"/>
        </w:rPr>
        <w:t>Utilize the RHS-15 behavioral health screening tool when a patient screens positive for initial behavioral health questions on the health assessment.</w:t>
      </w:r>
    </w:p>
    <w:p w14:paraId="22B4EDD2" w14:textId="77777777" w:rsidR="004B6CA9" w:rsidRPr="002A2BA2" w:rsidRDefault="004B6CA9" w:rsidP="004B6CA9">
      <w:pPr>
        <w:numPr>
          <w:ilvl w:val="0"/>
          <w:numId w:val="34"/>
        </w:numPr>
        <w:spacing w:after="0" w:line="240" w:lineRule="auto"/>
        <w:rPr>
          <w:rFonts w:cstheme="minorHAnsi"/>
          <w:sz w:val="24"/>
          <w:szCs w:val="24"/>
        </w:rPr>
      </w:pPr>
      <w:r w:rsidRPr="002A2BA2">
        <w:rPr>
          <w:rFonts w:cstheme="minorHAnsi"/>
          <w:sz w:val="24"/>
          <w:szCs w:val="24"/>
        </w:rPr>
        <w:t>Utilize Acute Illness Response (AIR) protocol during completion of health assessment when a farmworker indicates pesticide exposure with symptoms within the current agricultural season.</w:t>
      </w:r>
    </w:p>
    <w:p w14:paraId="121465BD" w14:textId="77777777" w:rsidR="004B6CA9" w:rsidRPr="002A2BA2" w:rsidRDefault="004B6CA9" w:rsidP="004B6CA9">
      <w:pPr>
        <w:numPr>
          <w:ilvl w:val="0"/>
          <w:numId w:val="34"/>
        </w:numPr>
        <w:spacing w:after="0" w:line="240" w:lineRule="auto"/>
        <w:rPr>
          <w:rFonts w:cstheme="minorHAnsi"/>
          <w:sz w:val="24"/>
          <w:szCs w:val="24"/>
        </w:rPr>
      </w:pPr>
      <w:r w:rsidRPr="002A2BA2">
        <w:rPr>
          <w:rFonts w:cstheme="minorHAnsi"/>
          <w:sz w:val="24"/>
          <w:szCs w:val="24"/>
        </w:rPr>
        <w:t>Ensure completed Health Assessment and associated forms are added to the patient’s medical record.</w:t>
      </w:r>
    </w:p>
    <w:p w14:paraId="338FABF9" w14:textId="77777777" w:rsidR="004B6CA9" w:rsidRDefault="004B6CA9" w:rsidP="004B6CA9">
      <w:pPr>
        <w:numPr>
          <w:ilvl w:val="0"/>
          <w:numId w:val="34"/>
        </w:numPr>
        <w:spacing w:after="0" w:line="240" w:lineRule="auto"/>
        <w:rPr>
          <w:rFonts w:cstheme="minorHAnsi"/>
          <w:sz w:val="24"/>
          <w:szCs w:val="24"/>
        </w:rPr>
      </w:pPr>
      <w:r w:rsidRPr="002A2BA2">
        <w:rPr>
          <w:rFonts w:cstheme="minorHAnsi"/>
          <w:sz w:val="24"/>
          <w:szCs w:val="24"/>
        </w:rPr>
        <w:t>Enter encounter data in NCFHP’s customized software package, within 2 weeks of the encounter to assist with reporting required data elements of the Uniform Data System (UDS). This is a federal set of data that all Health Center Program</w:t>
      </w:r>
      <w:r>
        <w:rPr>
          <w:rFonts w:cstheme="minorHAnsi"/>
          <w:sz w:val="24"/>
          <w:szCs w:val="24"/>
        </w:rPr>
        <w:t xml:space="preserve"> </w:t>
      </w:r>
      <w:r w:rsidRPr="00C31486">
        <w:rPr>
          <w:rFonts w:cstheme="minorHAnsi"/>
          <w:sz w:val="24"/>
          <w:szCs w:val="24"/>
        </w:rPr>
        <w:t>grantees</w:t>
      </w:r>
      <w:r>
        <w:rPr>
          <w:rFonts w:cstheme="minorHAnsi"/>
          <w:sz w:val="24"/>
          <w:szCs w:val="24"/>
        </w:rPr>
        <w:t xml:space="preserve"> must submit to HRSA</w:t>
      </w:r>
      <w:r w:rsidRPr="00C31486">
        <w:rPr>
          <w:rFonts w:cstheme="minorHAnsi"/>
          <w:sz w:val="24"/>
          <w:szCs w:val="24"/>
        </w:rPr>
        <w:t xml:space="preserve">.  NCFHP will provide </w:t>
      </w:r>
      <w:r>
        <w:rPr>
          <w:rFonts w:cstheme="minorHAnsi"/>
          <w:sz w:val="24"/>
          <w:szCs w:val="24"/>
        </w:rPr>
        <w:t xml:space="preserve">access to </w:t>
      </w:r>
      <w:r w:rsidRPr="00C31486">
        <w:rPr>
          <w:rFonts w:cstheme="minorHAnsi"/>
          <w:sz w:val="24"/>
          <w:szCs w:val="24"/>
        </w:rPr>
        <w:t>the package</w:t>
      </w:r>
      <w:r>
        <w:rPr>
          <w:rFonts w:cstheme="minorHAnsi"/>
          <w:sz w:val="24"/>
          <w:szCs w:val="24"/>
        </w:rPr>
        <w:t>.</w:t>
      </w:r>
    </w:p>
    <w:p w14:paraId="29C53EA8" w14:textId="77777777" w:rsidR="004B6CA9" w:rsidRDefault="004B6CA9" w:rsidP="004B6CA9">
      <w:pPr>
        <w:pStyle w:val="ListParagraph"/>
        <w:numPr>
          <w:ilvl w:val="0"/>
          <w:numId w:val="34"/>
        </w:numPr>
        <w:tabs>
          <w:tab w:val="left" w:pos="720"/>
        </w:tabs>
        <w:rPr>
          <w:rFonts w:asciiTheme="minorHAnsi" w:hAnsiTheme="minorHAnsi" w:cstheme="minorHAnsi"/>
          <w:sz w:val="24"/>
          <w:szCs w:val="24"/>
        </w:rPr>
      </w:pPr>
      <w:r w:rsidRPr="00061A3E">
        <w:rPr>
          <w:rFonts w:asciiTheme="minorHAnsi" w:hAnsiTheme="minorHAnsi" w:cstheme="minorHAnsi"/>
          <w:sz w:val="24"/>
          <w:szCs w:val="24"/>
        </w:rPr>
        <w:t>Submit Farmworker Feedback Surveys to NCFHP as specified by deadlines. *</w:t>
      </w:r>
    </w:p>
    <w:p w14:paraId="0F018CA6" w14:textId="77777777" w:rsidR="002A2BA2" w:rsidRDefault="002A2BA2" w:rsidP="002A2BA2">
      <w:pPr>
        <w:pStyle w:val="ListParagraph"/>
        <w:numPr>
          <w:ilvl w:val="0"/>
          <w:numId w:val="34"/>
        </w:numPr>
        <w:tabs>
          <w:tab w:val="left" w:pos="720"/>
        </w:tabs>
        <w:rPr>
          <w:rFonts w:asciiTheme="minorHAnsi" w:hAnsiTheme="minorHAnsi" w:cstheme="minorHAnsi"/>
          <w:sz w:val="24"/>
          <w:szCs w:val="24"/>
        </w:rPr>
      </w:pPr>
      <w:r w:rsidRPr="00061A3E">
        <w:rPr>
          <w:rFonts w:asciiTheme="minorHAnsi" w:hAnsiTheme="minorHAnsi" w:cstheme="minorHAnsi"/>
          <w:sz w:val="24"/>
          <w:szCs w:val="24"/>
        </w:rPr>
        <w:t xml:space="preserve">Submit required ORH documents </w:t>
      </w:r>
      <w:r>
        <w:rPr>
          <w:rFonts w:asciiTheme="minorHAnsi" w:hAnsiTheme="minorHAnsi" w:cstheme="minorHAnsi"/>
          <w:sz w:val="24"/>
          <w:szCs w:val="24"/>
        </w:rPr>
        <w:t>associated with receipt of funds from state agency.</w:t>
      </w:r>
    </w:p>
    <w:p w14:paraId="497D7912" w14:textId="77777777" w:rsidR="002A2BA2" w:rsidRDefault="002A2BA2" w:rsidP="002A2BA2">
      <w:pPr>
        <w:pStyle w:val="ListParagraph"/>
        <w:numPr>
          <w:ilvl w:val="0"/>
          <w:numId w:val="34"/>
        </w:numPr>
        <w:tabs>
          <w:tab w:val="left" w:pos="720"/>
        </w:tabs>
        <w:rPr>
          <w:rFonts w:cstheme="minorHAnsi"/>
          <w:sz w:val="24"/>
          <w:szCs w:val="24"/>
        </w:rPr>
      </w:pPr>
      <w:r w:rsidRPr="00EF5F2C">
        <w:rPr>
          <w:rFonts w:cstheme="minorHAnsi"/>
          <w:sz w:val="24"/>
          <w:szCs w:val="24"/>
        </w:rPr>
        <w:t xml:space="preserve">Maintain compliance with HIPAA regulations, including adherence to a privacy and security policy that references unique risks associated with outreach. </w:t>
      </w:r>
    </w:p>
    <w:p w14:paraId="6D9A8D4A" w14:textId="77777777" w:rsidR="002A2BA2" w:rsidRPr="00061A3E" w:rsidRDefault="002A2BA2" w:rsidP="002A2BA2">
      <w:pPr>
        <w:numPr>
          <w:ilvl w:val="0"/>
          <w:numId w:val="34"/>
        </w:numPr>
        <w:spacing w:after="0" w:line="240" w:lineRule="auto"/>
        <w:rPr>
          <w:rFonts w:cstheme="minorHAnsi"/>
          <w:sz w:val="24"/>
          <w:szCs w:val="24"/>
        </w:rPr>
      </w:pPr>
      <w:r>
        <w:rPr>
          <w:rFonts w:cstheme="minorHAnsi"/>
          <w:color w:val="000000"/>
          <w:sz w:val="24"/>
          <w:szCs w:val="24"/>
        </w:rPr>
        <w:t>Ensure outreach staff supported with NCFHP funds s</w:t>
      </w:r>
      <w:r w:rsidRPr="00061A3E">
        <w:rPr>
          <w:rFonts w:cstheme="minorHAnsi"/>
          <w:color w:val="000000"/>
          <w:sz w:val="24"/>
          <w:szCs w:val="24"/>
        </w:rPr>
        <w:t>ign the NCFHP Confidentiality form on an annual basis.</w:t>
      </w:r>
    </w:p>
    <w:p w14:paraId="5D2B4359" w14:textId="77777777" w:rsidR="002A2BA2" w:rsidRPr="00061A3E" w:rsidRDefault="002A2BA2" w:rsidP="00F47565">
      <w:pPr>
        <w:pStyle w:val="ListParagraph"/>
        <w:tabs>
          <w:tab w:val="left" w:pos="720"/>
        </w:tabs>
        <w:ind w:left="360"/>
        <w:rPr>
          <w:rFonts w:asciiTheme="minorHAnsi" w:hAnsiTheme="minorHAnsi" w:cstheme="minorHAnsi"/>
          <w:sz w:val="24"/>
          <w:szCs w:val="24"/>
        </w:rPr>
      </w:pPr>
    </w:p>
    <w:p w14:paraId="5FC383B9" w14:textId="77777777" w:rsidR="002A2BA2" w:rsidRPr="00061A3E" w:rsidRDefault="002A2BA2" w:rsidP="002A2BA2">
      <w:pPr>
        <w:pStyle w:val="ListParagraph"/>
        <w:tabs>
          <w:tab w:val="left" w:pos="720"/>
        </w:tabs>
        <w:ind w:left="360"/>
        <w:rPr>
          <w:rFonts w:asciiTheme="minorHAnsi" w:hAnsiTheme="minorHAnsi" w:cstheme="minorHAnsi"/>
          <w:sz w:val="24"/>
          <w:szCs w:val="24"/>
        </w:rPr>
      </w:pPr>
    </w:p>
    <w:p w14:paraId="6AA13A9A" w14:textId="77777777" w:rsidR="004B6CA9" w:rsidRPr="009A1A58" w:rsidRDefault="004B6CA9" w:rsidP="002A2BA2">
      <w:pPr>
        <w:spacing w:after="0" w:line="240" w:lineRule="auto"/>
        <w:ind w:left="360"/>
        <w:rPr>
          <w:rFonts w:cstheme="minorHAnsi"/>
          <w:sz w:val="24"/>
          <w:szCs w:val="24"/>
        </w:rPr>
      </w:pPr>
    </w:p>
    <w:p w14:paraId="46522373" w14:textId="77777777" w:rsidR="00785853" w:rsidRDefault="00785853" w:rsidP="00CE67AF">
      <w:pPr>
        <w:tabs>
          <w:tab w:val="left" w:pos="720"/>
        </w:tabs>
        <w:rPr>
          <w:rFonts w:cstheme="minorHAnsi"/>
          <w:sz w:val="24"/>
          <w:szCs w:val="24"/>
        </w:rPr>
      </w:pPr>
    </w:p>
    <w:p w14:paraId="64F1AAA5" w14:textId="4E94A155" w:rsidR="00CE67AF" w:rsidRPr="00C31486" w:rsidRDefault="00061A3E" w:rsidP="00CE67AF">
      <w:pPr>
        <w:tabs>
          <w:tab w:val="left" w:pos="720"/>
        </w:tabs>
        <w:rPr>
          <w:rFonts w:cstheme="minorHAnsi"/>
          <w:sz w:val="24"/>
          <w:szCs w:val="24"/>
        </w:rPr>
      </w:pPr>
      <w:r>
        <w:rPr>
          <w:rFonts w:cstheme="minorHAnsi"/>
          <w:sz w:val="24"/>
          <w:szCs w:val="24"/>
        </w:rPr>
        <w:t>______________________________________</w:t>
      </w:r>
      <w:r w:rsidR="00CE67AF" w:rsidRPr="00C31486">
        <w:rPr>
          <w:rFonts w:cstheme="minorHAnsi"/>
          <w:sz w:val="24"/>
          <w:szCs w:val="24"/>
        </w:rPr>
        <w:tab/>
      </w:r>
      <w:r w:rsidR="00CE67AF" w:rsidRPr="00C31486">
        <w:rPr>
          <w:rFonts w:cstheme="minorHAnsi"/>
          <w:sz w:val="24"/>
          <w:szCs w:val="24"/>
        </w:rPr>
        <w:tab/>
      </w:r>
      <w:sdt>
        <w:sdtPr>
          <w:rPr>
            <w:rFonts w:cstheme="minorHAnsi"/>
            <w:sz w:val="24"/>
            <w:szCs w:val="24"/>
          </w:rPr>
          <w:id w:val="-938668729"/>
          <w:placeholder>
            <w:docPart w:val="2E22A7C5E4024EDCB0DA3B663A1385DF"/>
          </w:placeholder>
          <w:showingPlcHdr/>
          <w:date>
            <w:dateFormat w:val="M/d/yyyy"/>
            <w:lid w:val="en-US"/>
            <w:storeMappedDataAs w:val="dateTime"/>
            <w:calendar w:val="gregorian"/>
          </w:date>
        </w:sdtPr>
        <w:sdtEndPr/>
        <w:sdtContent>
          <w:r w:rsidR="00ED5D61" w:rsidRPr="00D43376">
            <w:rPr>
              <w:rStyle w:val="PlaceholderText"/>
            </w:rPr>
            <w:t>Click or tap to enter a date.</w:t>
          </w:r>
        </w:sdtContent>
      </w:sdt>
    </w:p>
    <w:p w14:paraId="262C630B" w14:textId="4B749386" w:rsidR="00CE67AF" w:rsidRPr="00C31486" w:rsidRDefault="00CE67AF" w:rsidP="00CE67AF">
      <w:pPr>
        <w:tabs>
          <w:tab w:val="left" w:pos="720"/>
        </w:tabs>
        <w:rPr>
          <w:rFonts w:cstheme="minorHAnsi"/>
          <w:sz w:val="24"/>
          <w:szCs w:val="24"/>
        </w:rPr>
      </w:pPr>
      <w:r w:rsidRPr="00C31486">
        <w:rPr>
          <w:rFonts w:cstheme="minorHAnsi"/>
          <w:sz w:val="24"/>
          <w:szCs w:val="24"/>
        </w:rPr>
        <w:t>Executive Director</w:t>
      </w:r>
      <w:r w:rsidR="00ED5D61">
        <w:rPr>
          <w:rFonts w:cstheme="minorHAnsi"/>
          <w:sz w:val="24"/>
          <w:szCs w:val="24"/>
        </w:rPr>
        <w:t>,</w:t>
      </w:r>
      <w:r w:rsidRPr="00C31486">
        <w:rPr>
          <w:rFonts w:cstheme="minorHAnsi"/>
          <w:sz w:val="24"/>
          <w:szCs w:val="24"/>
        </w:rPr>
        <w:t xml:space="preserve"> Applicant Agency</w:t>
      </w:r>
      <w:r w:rsidRPr="00C31486">
        <w:rPr>
          <w:rFonts w:cstheme="minorHAnsi"/>
          <w:sz w:val="24"/>
          <w:szCs w:val="24"/>
        </w:rPr>
        <w:tab/>
      </w:r>
      <w:r w:rsidRPr="00C31486">
        <w:rPr>
          <w:rFonts w:cstheme="minorHAnsi"/>
          <w:sz w:val="24"/>
          <w:szCs w:val="24"/>
        </w:rPr>
        <w:tab/>
      </w:r>
      <w:r w:rsidRPr="00C31486">
        <w:rPr>
          <w:rFonts w:cstheme="minorHAnsi"/>
          <w:sz w:val="24"/>
          <w:szCs w:val="24"/>
        </w:rPr>
        <w:tab/>
      </w:r>
      <w:r w:rsidRPr="00C31486">
        <w:rPr>
          <w:rFonts w:cstheme="minorHAnsi"/>
          <w:sz w:val="24"/>
          <w:szCs w:val="24"/>
        </w:rPr>
        <w:tab/>
        <w:t>Date</w:t>
      </w:r>
    </w:p>
    <w:p w14:paraId="0FE07471" w14:textId="77777777" w:rsidR="00CE67AF" w:rsidRPr="00C31486" w:rsidRDefault="00CE67AF" w:rsidP="00CE67AF">
      <w:pPr>
        <w:rPr>
          <w:rFonts w:cstheme="minorHAnsi"/>
        </w:rPr>
      </w:pPr>
    </w:p>
    <w:p w14:paraId="30DFC58E" w14:textId="77777777" w:rsidR="00CE67AF" w:rsidRPr="00C31486" w:rsidRDefault="00CE67AF" w:rsidP="00CE67AF">
      <w:pPr>
        <w:rPr>
          <w:rFonts w:cstheme="minorHAnsi"/>
        </w:rPr>
      </w:pPr>
    </w:p>
    <w:p w14:paraId="13AA9C66" w14:textId="77777777" w:rsidR="00EF037D" w:rsidRDefault="00CE67AF" w:rsidP="00EF037D">
      <w:pPr>
        <w:rPr>
          <w:rFonts w:cstheme="minorHAnsi"/>
        </w:rPr>
      </w:pPr>
      <w:r w:rsidRPr="00C31486">
        <w:rPr>
          <w:rFonts w:cstheme="minorHAnsi"/>
        </w:rPr>
        <w:t>*</w:t>
      </w:r>
      <w:r w:rsidR="00365AB8">
        <w:rPr>
          <w:rFonts w:cstheme="minorHAnsi"/>
        </w:rPr>
        <w:t>R</w:t>
      </w:r>
      <w:r w:rsidRPr="00C31486">
        <w:rPr>
          <w:rFonts w:cstheme="minorHAnsi"/>
        </w:rPr>
        <w:t xml:space="preserve">equired under HRSA’s Health Center Program Requirements </w:t>
      </w:r>
    </w:p>
    <w:sectPr w:rsidR="00EF037D" w:rsidSect="007F1809">
      <w:footerReference w:type="default" r:id="rId22"/>
      <w:pgSz w:w="12240" w:h="15840"/>
      <w:pgMar w:top="540" w:right="990" w:bottom="450" w:left="900" w:header="720" w:footer="720" w:gutter="0"/>
      <w:pgNumType w:fmt="lowerRoman"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CBCA8C" w14:textId="77777777" w:rsidR="007B65AA" w:rsidRDefault="007B65AA" w:rsidP="009B79E5">
      <w:pPr>
        <w:spacing w:after="0" w:line="240" w:lineRule="auto"/>
      </w:pPr>
      <w:r>
        <w:separator/>
      </w:r>
    </w:p>
  </w:endnote>
  <w:endnote w:type="continuationSeparator" w:id="0">
    <w:p w14:paraId="036FAC59" w14:textId="77777777" w:rsidR="007B65AA" w:rsidRDefault="007B65AA" w:rsidP="009B79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9191632"/>
      <w:docPartObj>
        <w:docPartGallery w:val="Page Numbers (Bottom of Page)"/>
        <w:docPartUnique/>
      </w:docPartObj>
    </w:sdtPr>
    <w:sdtEndPr>
      <w:rPr>
        <w:noProof/>
      </w:rPr>
    </w:sdtEndPr>
    <w:sdtContent>
      <w:p w14:paraId="473443CE" w14:textId="77777777" w:rsidR="007B65AA" w:rsidRDefault="007B65A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B1A172B" w14:textId="77777777" w:rsidR="007B65AA" w:rsidRDefault="007B65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9940926"/>
      <w:docPartObj>
        <w:docPartGallery w:val="Page Numbers (Bottom of Page)"/>
        <w:docPartUnique/>
      </w:docPartObj>
    </w:sdtPr>
    <w:sdtEndPr>
      <w:rPr>
        <w:noProof/>
      </w:rPr>
    </w:sdtEndPr>
    <w:sdtContent>
      <w:p w14:paraId="2171F1C6" w14:textId="77777777" w:rsidR="007B65AA" w:rsidRDefault="007B65A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B550655" w14:textId="77777777" w:rsidR="007B65AA" w:rsidRDefault="007B65A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27A260" w14:textId="19596F15" w:rsidR="007B65AA" w:rsidRDefault="007B65AA">
    <w:pPr>
      <w:pStyle w:val="Footer"/>
      <w:jc w:val="right"/>
    </w:pPr>
  </w:p>
  <w:sdt>
    <w:sdtPr>
      <w:id w:val="895155923"/>
      <w:docPartObj>
        <w:docPartGallery w:val="Page Numbers (Bottom of Page)"/>
        <w:docPartUnique/>
      </w:docPartObj>
    </w:sdtPr>
    <w:sdtEndPr>
      <w:rPr>
        <w:noProof/>
      </w:rPr>
    </w:sdtEndPr>
    <w:sdtContent>
      <w:p w14:paraId="02CE10B4" w14:textId="4EED000C" w:rsidR="007B65AA" w:rsidRDefault="007B65AA">
        <w:pPr>
          <w:pStyle w:val="Footer"/>
          <w:jc w:val="right"/>
        </w:pPr>
      </w:p>
      <w:p w14:paraId="36637FDD" w14:textId="77777777" w:rsidR="007B65AA" w:rsidRDefault="00072BCA">
        <w:pPr>
          <w:pStyle w:val="Footer"/>
          <w:jc w:val="right"/>
        </w:pPr>
      </w:p>
    </w:sdtContent>
  </w:sdt>
  <w:p w14:paraId="222D1D27" w14:textId="77777777" w:rsidR="007B65AA" w:rsidRDefault="007B65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D3FA4F" w14:textId="77777777" w:rsidR="007B65AA" w:rsidRDefault="007B65AA" w:rsidP="009B79E5">
      <w:pPr>
        <w:spacing w:after="0" w:line="240" w:lineRule="auto"/>
      </w:pPr>
      <w:r>
        <w:separator/>
      </w:r>
    </w:p>
  </w:footnote>
  <w:footnote w:type="continuationSeparator" w:id="0">
    <w:p w14:paraId="3B3D6E2A" w14:textId="77777777" w:rsidR="007B65AA" w:rsidRDefault="007B65AA" w:rsidP="009B79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F0D5F"/>
    <w:multiLevelType w:val="hybridMultilevel"/>
    <w:tmpl w:val="8E32C0C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6C4C94"/>
    <w:multiLevelType w:val="hybridMultilevel"/>
    <w:tmpl w:val="05BA1C34"/>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5427517"/>
    <w:multiLevelType w:val="hybridMultilevel"/>
    <w:tmpl w:val="1C5417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3269BE"/>
    <w:multiLevelType w:val="hybridMultilevel"/>
    <w:tmpl w:val="098ED6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ED01DD"/>
    <w:multiLevelType w:val="hybridMultilevel"/>
    <w:tmpl w:val="DB6ECB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F822532"/>
    <w:multiLevelType w:val="hybridMultilevel"/>
    <w:tmpl w:val="A1D852AC"/>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11AF164F"/>
    <w:multiLevelType w:val="hybridMultilevel"/>
    <w:tmpl w:val="CA04812C"/>
    <w:lvl w:ilvl="0" w:tplc="9794920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63A510A"/>
    <w:multiLevelType w:val="hybridMultilevel"/>
    <w:tmpl w:val="74C4E6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9E067AE"/>
    <w:multiLevelType w:val="hybridMultilevel"/>
    <w:tmpl w:val="9E56D46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3E5B90"/>
    <w:multiLevelType w:val="hybridMultilevel"/>
    <w:tmpl w:val="8F00664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3C878F7"/>
    <w:multiLevelType w:val="hybridMultilevel"/>
    <w:tmpl w:val="CDE0C3A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4FC17EA"/>
    <w:multiLevelType w:val="hybridMultilevel"/>
    <w:tmpl w:val="11E00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47422F"/>
    <w:multiLevelType w:val="hybridMultilevel"/>
    <w:tmpl w:val="866A1B4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335266C"/>
    <w:multiLevelType w:val="hybridMultilevel"/>
    <w:tmpl w:val="B9F8CF0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CF95D3B"/>
    <w:multiLevelType w:val="hybridMultilevel"/>
    <w:tmpl w:val="E20C72F4"/>
    <w:lvl w:ilvl="0" w:tplc="651C6174">
      <w:start w:val="1"/>
      <w:numFmt w:val="lowerLetter"/>
      <w:lvlText w:val="%1)"/>
      <w:lvlJc w:val="left"/>
      <w:pPr>
        <w:tabs>
          <w:tab w:val="num" w:pos="720"/>
        </w:tabs>
        <w:ind w:left="720" w:hanging="36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15:restartNumberingAfterBreak="0">
    <w:nsid w:val="40AA7505"/>
    <w:multiLevelType w:val="hybridMultilevel"/>
    <w:tmpl w:val="1C4CE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9B282F"/>
    <w:multiLevelType w:val="hybridMultilevel"/>
    <w:tmpl w:val="8062D3D2"/>
    <w:lvl w:ilvl="0" w:tplc="D486D306">
      <w:numFmt w:val="bullet"/>
      <w:lvlText w:val=""/>
      <w:lvlJc w:val="left"/>
      <w:pPr>
        <w:ind w:left="1020" w:hanging="360"/>
      </w:pPr>
      <w:rPr>
        <w:rFonts w:ascii="Symbol" w:eastAsia="Symbol" w:hAnsi="Symbol" w:cs="Symbol" w:hint="default"/>
        <w:w w:val="100"/>
        <w:sz w:val="24"/>
        <w:szCs w:val="24"/>
        <w:lang w:val="en-US" w:eastAsia="en-US" w:bidi="en-US"/>
      </w:rPr>
    </w:lvl>
    <w:lvl w:ilvl="1" w:tplc="37982DEA">
      <w:numFmt w:val="bullet"/>
      <w:lvlText w:val=""/>
      <w:lvlJc w:val="left"/>
      <w:pPr>
        <w:ind w:left="1740" w:hanging="360"/>
      </w:pPr>
      <w:rPr>
        <w:rFonts w:ascii="Symbol" w:eastAsia="Symbol" w:hAnsi="Symbol" w:cs="Symbol" w:hint="default"/>
        <w:w w:val="100"/>
        <w:sz w:val="24"/>
        <w:szCs w:val="24"/>
        <w:lang w:val="en-US" w:eastAsia="en-US" w:bidi="en-US"/>
      </w:rPr>
    </w:lvl>
    <w:lvl w:ilvl="2" w:tplc="C972D53C">
      <w:numFmt w:val="bullet"/>
      <w:lvlText w:val="•"/>
      <w:lvlJc w:val="left"/>
      <w:pPr>
        <w:ind w:left="2835" w:hanging="360"/>
      </w:pPr>
      <w:rPr>
        <w:lang w:val="en-US" w:eastAsia="en-US" w:bidi="en-US"/>
      </w:rPr>
    </w:lvl>
    <w:lvl w:ilvl="3" w:tplc="D8DE3F7E">
      <w:numFmt w:val="bullet"/>
      <w:lvlText w:val="•"/>
      <w:lvlJc w:val="left"/>
      <w:pPr>
        <w:ind w:left="3931" w:hanging="360"/>
      </w:pPr>
      <w:rPr>
        <w:lang w:val="en-US" w:eastAsia="en-US" w:bidi="en-US"/>
      </w:rPr>
    </w:lvl>
    <w:lvl w:ilvl="4" w:tplc="45D8C05E">
      <w:numFmt w:val="bullet"/>
      <w:lvlText w:val="•"/>
      <w:lvlJc w:val="left"/>
      <w:pPr>
        <w:ind w:left="5026" w:hanging="360"/>
      </w:pPr>
      <w:rPr>
        <w:lang w:val="en-US" w:eastAsia="en-US" w:bidi="en-US"/>
      </w:rPr>
    </w:lvl>
    <w:lvl w:ilvl="5" w:tplc="7480C080">
      <w:numFmt w:val="bullet"/>
      <w:lvlText w:val="•"/>
      <w:lvlJc w:val="left"/>
      <w:pPr>
        <w:ind w:left="6122" w:hanging="360"/>
      </w:pPr>
      <w:rPr>
        <w:lang w:val="en-US" w:eastAsia="en-US" w:bidi="en-US"/>
      </w:rPr>
    </w:lvl>
    <w:lvl w:ilvl="6" w:tplc="91D4F774">
      <w:numFmt w:val="bullet"/>
      <w:lvlText w:val="•"/>
      <w:lvlJc w:val="left"/>
      <w:pPr>
        <w:ind w:left="7217" w:hanging="360"/>
      </w:pPr>
      <w:rPr>
        <w:lang w:val="en-US" w:eastAsia="en-US" w:bidi="en-US"/>
      </w:rPr>
    </w:lvl>
    <w:lvl w:ilvl="7" w:tplc="AE58F894">
      <w:numFmt w:val="bullet"/>
      <w:lvlText w:val="•"/>
      <w:lvlJc w:val="left"/>
      <w:pPr>
        <w:ind w:left="8313" w:hanging="360"/>
      </w:pPr>
      <w:rPr>
        <w:lang w:val="en-US" w:eastAsia="en-US" w:bidi="en-US"/>
      </w:rPr>
    </w:lvl>
    <w:lvl w:ilvl="8" w:tplc="11845054">
      <w:numFmt w:val="bullet"/>
      <w:lvlText w:val="•"/>
      <w:lvlJc w:val="left"/>
      <w:pPr>
        <w:ind w:left="9408" w:hanging="360"/>
      </w:pPr>
      <w:rPr>
        <w:lang w:val="en-US" w:eastAsia="en-US" w:bidi="en-US"/>
      </w:rPr>
    </w:lvl>
  </w:abstractNum>
  <w:abstractNum w:abstractNumId="17" w15:restartNumberingAfterBreak="0">
    <w:nsid w:val="4238216D"/>
    <w:multiLevelType w:val="hybridMultilevel"/>
    <w:tmpl w:val="20CC88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BB7B72"/>
    <w:multiLevelType w:val="hybridMultilevel"/>
    <w:tmpl w:val="A78C5722"/>
    <w:lvl w:ilvl="0" w:tplc="31CCB736">
      <w:start w:val="4"/>
      <w:numFmt w:val="decimal"/>
      <w:lvlText w:val="%1."/>
      <w:lvlJc w:val="left"/>
      <w:pPr>
        <w:ind w:left="720" w:hanging="360"/>
      </w:pPr>
      <w:rPr>
        <w:rFonts w:cs="Tahoma"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9807A2"/>
    <w:multiLevelType w:val="hybridMultilevel"/>
    <w:tmpl w:val="D074B0F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0" w15:restartNumberingAfterBreak="0">
    <w:nsid w:val="4A433874"/>
    <w:multiLevelType w:val="hybridMultilevel"/>
    <w:tmpl w:val="F044F13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AD638CD"/>
    <w:multiLevelType w:val="hybridMultilevel"/>
    <w:tmpl w:val="493292A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BFB1170"/>
    <w:multiLevelType w:val="hybridMultilevel"/>
    <w:tmpl w:val="8E76D01C"/>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DB10D5"/>
    <w:multiLevelType w:val="hybridMultilevel"/>
    <w:tmpl w:val="FFA298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73C593E"/>
    <w:multiLevelType w:val="hybridMultilevel"/>
    <w:tmpl w:val="8D50BD9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95F6C97"/>
    <w:multiLevelType w:val="hybridMultilevel"/>
    <w:tmpl w:val="481250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AD5778C"/>
    <w:multiLevelType w:val="hybridMultilevel"/>
    <w:tmpl w:val="FC284C8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F2D05EC"/>
    <w:multiLevelType w:val="hybridMultilevel"/>
    <w:tmpl w:val="D53262EE"/>
    <w:lvl w:ilvl="0" w:tplc="04090017">
      <w:start w:val="1"/>
      <w:numFmt w:val="lowerLetter"/>
      <w:lvlText w:val="%1)"/>
      <w:lvlJc w:val="left"/>
      <w:pPr>
        <w:tabs>
          <w:tab w:val="num" w:pos="720"/>
        </w:tabs>
        <w:ind w:left="720" w:hanging="360"/>
      </w:pPr>
      <w:rPr>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8" w15:restartNumberingAfterBreak="0">
    <w:nsid w:val="65C87953"/>
    <w:multiLevelType w:val="hybridMultilevel"/>
    <w:tmpl w:val="8D7403B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71C602A"/>
    <w:multiLevelType w:val="hybridMultilevel"/>
    <w:tmpl w:val="C7F6D94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18414F4"/>
    <w:multiLevelType w:val="hybridMultilevel"/>
    <w:tmpl w:val="53DCA1E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3380DFA"/>
    <w:multiLevelType w:val="hybridMultilevel"/>
    <w:tmpl w:val="73A028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5080DF4"/>
    <w:multiLevelType w:val="hybridMultilevel"/>
    <w:tmpl w:val="0C8C9E4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58B3887"/>
    <w:multiLevelType w:val="hybridMultilevel"/>
    <w:tmpl w:val="D6E00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8E12BEA"/>
    <w:multiLevelType w:val="hybridMultilevel"/>
    <w:tmpl w:val="DF9AB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C452735"/>
    <w:multiLevelType w:val="hybridMultilevel"/>
    <w:tmpl w:val="1D604546"/>
    <w:lvl w:ilvl="0" w:tplc="04090017">
      <w:start w:val="1"/>
      <w:numFmt w:val="lowerLetter"/>
      <w:lvlText w:val="%1)"/>
      <w:lvlJc w:val="left"/>
      <w:pPr>
        <w:tabs>
          <w:tab w:val="num" w:pos="720"/>
        </w:tabs>
        <w:ind w:left="720" w:hanging="360"/>
      </w:pPr>
      <w:rPr>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6" w15:restartNumberingAfterBreak="0">
    <w:nsid w:val="7C870BDD"/>
    <w:multiLevelType w:val="hybridMultilevel"/>
    <w:tmpl w:val="022247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9"/>
  </w:num>
  <w:num w:numId="3">
    <w:abstractNumId w:val="10"/>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3"/>
  </w:num>
  <w:num w:numId="11">
    <w:abstractNumId w:val="36"/>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31"/>
  </w:num>
  <w:num w:numId="15">
    <w:abstractNumId w:val="21"/>
  </w:num>
  <w:num w:numId="16">
    <w:abstractNumId w:val="23"/>
  </w:num>
  <w:num w:numId="17">
    <w:abstractNumId w:val="30"/>
  </w:num>
  <w:num w:numId="18">
    <w:abstractNumId w:val="7"/>
  </w:num>
  <w:num w:numId="19">
    <w:abstractNumId w:val="15"/>
  </w:num>
  <w:num w:numId="20">
    <w:abstractNumId w:val="34"/>
  </w:num>
  <w:num w:numId="21">
    <w:abstractNumId w:val="18"/>
  </w:num>
  <w:num w:numId="22">
    <w:abstractNumId w:val="1"/>
  </w:num>
  <w:num w:numId="23">
    <w:abstractNumId w:val="11"/>
  </w:num>
  <w:num w:numId="24">
    <w:abstractNumId w:val="6"/>
  </w:num>
  <w:num w:numId="25">
    <w:abstractNumId w:val="22"/>
  </w:num>
  <w:num w:numId="26">
    <w:abstractNumId w:val="33"/>
  </w:num>
  <w:num w:numId="27">
    <w:abstractNumId w:val="6"/>
  </w:num>
  <w:num w:numId="28">
    <w:abstractNumId w:val="4"/>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num>
  <w:num w:numId="31">
    <w:abstractNumId w:val="8"/>
  </w:num>
  <w:num w:numId="32">
    <w:abstractNumId w:val="13"/>
  </w:num>
  <w:num w:numId="33">
    <w:abstractNumId w:val="20"/>
  </w:num>
  <w:num w:numId="34">
    <w:abstractNumId w:val="24"/>
  </w:num>
  <w:num w:numId="35">
    <w:abstractNumId w:val="25"/>
  </w:num>
  <w:num w:numId="36">
    <w:abstractNumId w:val="26"/>
  </w:num>
  <w:num w:numId="37">
    <w:abstractNumId w:val="28"/>
  </w:num>
  <w:num w:numId="38">
    <w:abstractNumId w:val="12"/>
  </w:num>
  <w:num w:numId="39">
    <w:abstractNumId w:val="32"/>
  </w:num>
  <w:num w:numId="4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edit="forms" w:formatting="1" w:enforcement="1" w:cryptProviderType="rsaAES" w:cryptAlgorithmClass="hash" w:cryptAlgorithmType="typeAny" w:cryptAlgorithmSid="14" w:cryptSpinCount="100000" w:hash="REQ7xrQCXZdrmGfnvQsvsdqZ6hauOZ4Z5y1XQOhxHKCCnAKlqJjtn1XkEWz7VcH5sR+DoqHpXaKjZ9nTBl4oxg==" w:salt="g2sjxUWH3T/5CkOyoicSPQ=="/>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C72"/>
    <w:rsid w:val="00000823"/>
    <w:rsid w:val="000113F4"/>
    <w:rsid w:val="00032529"/>
    <w:rsid w:val="000327A6"/>
    <w:rsid w:val="00044BB6"/>
    <w:rsid w:val="00045738"/>
    <w:rsid w:val="00046503"/>
    <w:rsid w:val="00056D58"/>
    <w:rsid w:val="00061A3E"/>
    <w:rsid w:val="00063B7E"/>
    <w:rsid w:val="000672A0"/>
    <w:rsid w:val="00067353"/>
    <w:rsid w:val="00072BCA"/>
    <w:rsid w:val="00073A14"/>
    <w:rsid w:val="00076230"/>
    <w:rsid w:val="00091F35"/>
    <w:rsid w:val="000B24B3"/>
    <w:rsid w:val="000B7676"/>
    <w:rsid w:val="000C13D1"/>
    <w:rsid w:val="000C1B2F"/>
    <w:rsid w:val="000C1FA4"/>
    <w:rsid w:val="000C4623"/>
    <w:rsid w:val="000D0F6E"/>
    <w:rsid w:val="000E4589"/>
    <w:rsid w:val="000F7CE9"/>
    <w:rsid w:val="00111766"/>
    <w:rsid w:val="00120E34"/>
    <w:rsid w:val="001222D8"/>
    <w:rsid w:val="00123DDC"/>
    <w:rsid w:val="00126544"/>
    <w:rsid w:val="00126BF6"/>
    <w:rsid w:val="001448D4"/>
    <w:rsid w:val="00146683"/>
    <w:rsid w:val="00153BB2"/>
    <w:rsid w:val="001676EE"/>
    <w:rsid w:val="00170914"/>
    <w:rsid w:val="00174254"/>
    <w:rsid w:val="00176423"/>
    <w:rsid w:val="00183C43"/>
    <w:rsid w:val="00190A4C"/>
    <w:rsid w:val="00193BB1"/>
    <w:rsid w:val="001A3148"/>
    <w:rsid w:val="001A6B1A"/>
    <w:rsid w:val="001B1042"/>
    <w:rsid w:val="001C23BE"/>
    <w:rsid w:val="001E2D77"/>
    <w:rsid w:val="001F3DFD"/>
    <w:rsid w:val="00204C85"/>
    <w:rsid w:val="0020568C"/>
    <w:rsid w:val="00211CDF"/>
    <w:rsid w:val="00222DCD"/>
    <w:rsid w:val="00223548"/>
    <w:rsid w:val="00226998"/>
    <w:rsid w:val="00244AF3"/>
    <w:rsid w:val="002510B1"/>
    <w:rsid w:val="002605AA"/>
    <w:rsid w:val="00260FD2"/>
    <w:rsid w:val="002712D2"/>
    <w:rsid w:val="00292548"/>
    <w:rsid w:val="002A0CB8"/>
    <w:rsid w:val="002A2BA2"/>
    <w:rsid w:val="002A6B0E"/>
    <w:rsid w:val="002B04A7"/>
    <w:rsid w:val="002B1B2B"/>
    <w:rsid w:val="002C0F71"/>
    <w:rsid w:val="002C5878"/>
    <w:rsid w:val="002D2B6B"/>
    <w:rsid w:val="002E1199"/>
    <w:rsid w:val="002E2EF1"/>
    <w:rsid w:val="002E433D"/>
    <w:rsid w:val="002E753E"/>
    <w:rsid w:val="002E79D9"/>
    <w:rsid w:val="002F2230"/>
    <w:rsid w:val="002F4813"/>
    <w:rsid w:val="00332A1A"/>
    <w:rsid w:val="00334912"/>
    <w:rsid w:val="00340285"/>
    <w:rsid w:val="00365AB8"/>
    <w:rsid w:val="00370FDC"/>
    <w:rsid w:val="003720C7"/>
    <w:rsid w:val="00376FA2"/>
    <w:rsid w:val="003800F9"/>
    <w:rsid w:val="00390044"/>
    <w:rsid w:val="003922C9"/>
    <w:rsid w:val="003928F1"/>
    <w:rsid w:val="00397156"/>
    <w:rsid w:val="003A4DC7"/>
    <w:rsid w:val="003B0A56"/>
    <w:rsid w:val="003B369B"/>
    <w:rsid w:val="003B3D8E"/>
    <w:rsid w:val="003B666B"/>
    <w:rsid w:val="003D4A1B"/>
    <w:rsid w:val="003D622F"/>
    <w:rsid w:val="003F2864"/>
    <w:rsid w:val="003F7C9F"/>
    <w:rsid w:val="004079D6"/>
    <w:rsid w:val="00412314"/>
    <w:rsid w:val="00415054"/>
    <w:rsid w:val="00440F3D"/>
    <w:rsid w:val="00451885"/>
    <w:rsid w:val="004522E3"/>
    <w:rsid w:val="00454B58"/>
    <w:rsid w:val="00460E4F"/>
    <w:rsid w:val="004776CD"/>
    <w:rsid w:val="0049482C"/>
    <w:rsid w:val="004B3D9A"/>
    <w:rsid w:val="004B3FE3"/>
    <w:rsid w:val="004B6CA9"/>
    <w:rsid w:val="004C1B61"/>
    <w:rsid w:val="004C25F3"/>
    <w:rsid w:val="004D03BD"/>
    <w:rsid w:val="004D3194"/>
    <w:rsid w:val="004D469F"/>
    <w:rsid w:val="004F179F"/>
    <w:rsid w:val="004F3880"/>
    <w:rsid w:val="00500387"/>
    <w:rsid w:val="00505C64"/>
    <w:rsid w:val="0051056B"/>
    <w:rsid w:val="00520357"/>
    <w:rsid w:val="00522AAC"/>
    <w:rsid w:val="0053237E"/>
    <w:rsid w:val="00532741"/>
    <w:rsid w:val="00532D12"/>
    <w:rsid w:val="00544EE4"/>
    <w:rsid w:val="00547F79"/>
    <w:rsid w:val="00554C3B"/>
    <w:rsid w:val="00567390"/>
    <w:rsid w:val="00574B96"/>
    <w:rsid w:val="00577E7F"/>
    <w:rsid w:val="0059721B"/>
    <w:rsid w:val="005A056C"/>
    <w:rsid w:val="005A59FD"/>
    <w:rsid w:val="005A783E"/>
    <w:rsid w:val="005B0FE2"/>
    <w:rsid w:val="005B1D00"/>
    <w:rsid w:val="005B5B98"/>
    <w:rsid w:val="005B65F9"/>
    <w:rsid w:val="005C15A7"/>
    <w:rsid w:val="005D12A3"/>
    <w:rsid w:val="005D3CDB"/>
    <w:rsid w:val="005D7F2E"/>
    <w:rsid w:val="005E2A17"/>
    <w:rsid w:val="005E78C7"/>
    <w:rsid w:val="0061045C"/>
    <w:rsid w:val="0062155A"/>
    <w:rsid w:val="00625F20"/>
    <w:rsid w:val="00627E47"/>
    <w:rsid w:val="006411DA"/>
    <w:rsid w:val="00644801"/>
    <w:rsid w:val="006648E3"/>
    <w:rsid w:val="006653AF"/>
    <w:rsid w:val="00667D02"/>
    <w:rsid w:val="00674DE6"/>
    <w:rsid w:val="006A0776"/>
    <w:rsid w:val="006A7DC6"/>
    <w:rsid w:val="006B25F4"/>
    <w:rsid w:val="006C5849"/>
    <w:rsid w:val="006E5C5F"/>
    <w:rsid w:val="006F25FC"/>
    <w:rsid w:val="00711BCC"/>
    <w:rsid w:val="007125F9"/>
    <w:rsid w:val="00713414"/>
    <w:rsid w:val="00721312"/>
    <w:rsid w:val="0074742E"/>
    <w:rsid w:val="00780BA3"/>
    <w:rsid w:val="00781425"/>
    <w:rsid w:val="00785853"/>
    <w:rsid w:val="00790DA5"/>
    <w:rsid w:val="00794EE6"/>
    <w:rsid w:val="00797D29"/>
    <w:rsid w:val="007B65AA"/>
    <w:rsid w:val="007B7D60"/>
    <w:rsid w:val="007C63E6"/>
    <w:rsid w:val="007E0B21"/>
    <w:rsid w:val="007E2830"/>
    <w:rsid w:val="007F1809"/>
    <w:rsid w:val="00810E55"/>
    <w:rsid w:val="00821E60"/>
    <w:rsid w:val="0082330A"/>
    <w:rsid w:val="008268D9"/>
    <w:rsid w:val="00845878"/>
    <w:rsid w:val="00846F8B"/>
    <w:rsid w:val="00860A8D"/>
    <w:rsid w:val="008653FE"/>
    <w:rsid w:val="008664E5"/>
    <w:rsid w:val="00870A52"/>
    <w:rsid w:val="00885FCA"/>
    <w:rsid w:val="0088602C"/>
    <w:rsid w:val="00895214"/>
    <w:rsid w:val="00895728"/>
    <w:rsid w:val="008A19F5"/>
    <w:rsid w:val="008B3647"/>
    <w:rsid w:val="008B4B80"/>
    <w:rsid w:val="008C000F"/>
    <w:rsid w:val="008C617E"/>
    <w:rsid w:val="008D41E0"/>
    <w:rsid w:val="00901AB7"/>
    <w:rsid w:val="00906DF1"/>
    <w:rsid w:val="00906EC1"/>
    <w:rsid w:val="0091359F"/>
    <w:rsid w:val="00915C5D"/>
    <w:rsid w:val="00915D10"/>
    <w:rsid w:val="00931D04"/>
    <w:rsid w:val="00944261"/>
    <w:rsid w:val="00944547"/>
    <w:rsid w:val="00971985"/>
    <w:rsid w:val="00977EF7"/>
    <w:rsid w:val="00996A5E"/>
    <w:rsid w:val="009A1A58"/>
    <w:rsid w:val="009A4D15"/>
    <w:rsid w:val="009B1DF5"/>
    <w:rsid w:val="009B2FA4"/>
    <w:rsid w:val="009B6E14"/>
    <w:rsid w:val="009B79E5"/>
    <w:rsid w:val="009C7262"/>
    <w:rsid w:val="009F40F7"/>
    <w:rsid w:val="00A04EBB"/>
    <w:rsid w:val="00A050CF"/>
    <w:rsid w:val="00A21D50"/>
    <w:rsid w:val="00A4020A"/>
    <w:rsid w:val="00A40562"/>
    <w:rsid w:val="00A4576A"/>
    <w:rsid w:val="00A56679"/>
    <w:rsid w:val="00A707B4"/>
    <w:rsid w:val="00A71709"/>
    <w:rsid w:val="00A73EB6"/>
    <w:rsid w:val="00A7672F"/>
    <w:rsid w:val="00A80B23"/>
    <w:rsid w:val="00A87C5F"/>
    <w:rsid w:val="00A9236B"/>
    <w:rsid w:val="00A963AC"/>
    <w:rsid w:val="00AA700C"/>
    <w:rsid w:val="00AB215A"/>
    <w:rsid w:val="00AC1627"/>
    <w:rsid w:val="00AC7BE2"/>
    <w:rsid w:val="00AE1617"/>
    <w:rsid w:val="00AE33D8"/>
    <w:rsid w:val="00AE65BA"/>
    <w:rsid w:val="00AF0AA3"/>
    <w:rsid w:val="00AF73F3"/>
    <w:rsid w:val="00B01049"/>
    <w:rsid w:val="00B07164"/>
    <w:rsid w:val="00B07728"/>
    <w:rsid w:val="00B16BF8"/>
    <w:rsid w:val="00B217D3"/>
    <w:rsid w:val="00B30FD0"/>
    <w:rsid w:val="00B32E09"/>
    <w:rsid w:val="00B33255"/>
    <w:rsid w:val="00B441B9"/>
    <w:rsid w:val="00B47BFE"/>
    <w:rsid w:val="00B572EA"/>
    <w:rsid w:val="00B60926"/>
    <w:rsid w:val="00B678B8"/>
    <w:rsid w:val="00B76508"/>
    <w:rsid w:val="00B80635"/>
    <w:rsid w:val="00B868B8"/>
    <w:rsid w:val="00B9140E"/>
    <w:rsid w:val="00B977A1"/>
    <w:rsid w:val="00BA0B0F"/>
    <w:rsid w:val="00BA53F2"/>
    <w:rsid w:val="00BB3BDF"/>
    <w:rsid w:val="00BF0CB3"/>
    <w:rsid w:val="00BF18D2"/>
    <w:rsid w:val="00C139E3"/>
    <w:rsid w:val="00C161D4"/>
    <w:rsid w:val="00C25626"/>
    <w:rsid w:val="00C31486"/>
    <w:rsid w:val="00C403BA"/>
    <w:rsid w:val="00C42CB3"/>
    <w:rsid w:val="00C43C55"/>
    <w:rsid w:val="00C448B4"/>
    <w:rsid w:val="00C50AE0"/>
    <w:rsid w:val="00C52206"/>
    <w:rsid w:val="00C603CC"/>
    <w:rsid w:val="00C74040"/>
    <w:rsid w:val="00C77E6B"/>
    <w:rsid w:val="00C95FD5"/>
    <w:rsid w:val="00CA2164"/>
    <w:rsid w:val="00CA3A93"/>
    <w:rsid w:val="00CC0644"/>
    <w:rsid w:val="00CD106F"/>
    <w:rsid w:val="00CD76DE"/>
    <w:rsid w:val="00CE67AF"/>
    <w:rsid w:val="00CF2A6E"/>
    <w:rsid w:val="00D047AE"/>
    <w:rsid w:val="00D06C6B"/>
    <w:rsid w:val="00D1347B"/>
    <w:rsid w:val="00D149CB"/>
    <w:rsid w:val="00D14F69"/>
    <w:rsid w:val="00D25F30"/>
    <w:rsid w:val="00D329FC"/>
    <w:rsid w:val="00D4109B"/>
    <w:rsid w:val="00D44533"/>
    <w:rsid w:val="00D5509A"/>
    <w:rsid w:val="00D668E4"/>
    <w:rsid w:val="00D73205"/>
    <w:rsid w:val="00D74C18"/>
    <w:rsid w:val="00D81B82"/>
    <w:rsid w:val="00D86FF2"/>
    <w:rsid w:val="00D950BC"/>
    <w:rsid w:val="00D95C82"/>
    <w:rsid w:val="00D95D37"/>
    <w:rsid w:val="00DA7F78"/>
    <w:rsid w:val="00DC0E98"/>
    <w:rsid w:val="00DC37F8"/>
    <w:rsid w:val="00DF4371"/>
    <w:rsid w:val="00DF4BD4"/>
    <w:rsid w:val="00DF717A"/>
    <w:rsid w:val="00E255AD"/>
    <w:rsid w:val="00E260F0"/>
    <w:rsid w:val="00E33461"/>
    <w:rsid w:val="00E453B2"/>
    <w:rsid w:val="00E4671F"/>
    <w:rsid w:val="00E53173"/>
    <w:rsid w:val="00E53A99"/>
    <w:rsid w:val="00E546B8"/>
    <w:rsid w:val="00E54B33"/>
    <w:rsid w:val="00E550B9"/>
    <w:rsid w:val="00E57433"/>
    <w:rsid w:val="00E5779E"/>
    <w:rsid w:val="00E66B07"/>
    <w:rsid w:val="00E67C72"/>
    <w:rsid w:val="00E74678"/>
    <w:rsid w:val="00EA1E1E"/>
    <w:rsid w:val="00EA29AA"/>
    <w:rsid w:val="00EB2522"/>
    <w:rsid w:val="00EC1E0E"/>
    <w:rsid w:val="00EC2511"/>
    <w:rsid w:val="00EC76FE"/>
    <w:rsid w:val="00ED5D61"/>
    <w:rsid w:val="00EE3753"/>
    <w:rsid w:val="00EF037D"/>
    <w:rsid w:val="00EF5E5D"/>
    <w:rsid w:val="00EF5F2C"/>
    <w:rsid w:val="00F00745"/>
    <w:rsid w:val="00F01FFF"/>
    <w:rsid w:val="00F07287"/>
    <w:rsid w:val="00F17376"/>
    <w:rsid w:val="00F3673B"/>
    <w:rsid w:val="00F47565"/>
    <w:rsid w:val="00F56D8F"/>
    <w:rsid w:val="00F92039"/>
    <w:rsid w:val="00FA4E3C"/>
    <w:rsid w:val="00FB43AE"/>
    <w:rsid w:val="00FC07E2"/>
    <w:rsid w:val="00FC77E7"/>
    <w:rsid w:val="00FD2291"/>
    <w:rsid w:val="00FD7264"/>
    <w:rsid w:val="00FE5739"/>
    <w:rsid w:val="00FF6A9F"/>
    <w:rsid w:val="01638ABE"/>
    <w:rsid w:val="017C709A"/>
    <w:rsid w:val="0733E22D"/>
    <w:rsid w:val="0AF8FCFE"/>
    <w:rsid w:val="0B2D91B8"/>
    <w:rsid w:val="0C222057"/>
    <w:rsid w:val="0CABE23B"/>
    <w:rsid w:val="0CBAC867"/>
    <w:rsid w:val="0DF23752"/>
    <w:rsid w:val="0DF36C1E"/>
    <w:rsid w:val="103A4362"/>
    <w:rsid w:val="1241EEC4"/>
    <w:rsid w:val="127F896D"/>
    <w:rsid w:val="12F9E0C2"/>
    <w:rsid w:val="13562A52"/>
    <w:rsid w:val="15446599"/>
    <w:rsid w:val="17593DF8"/>
    <w:rsid w:val="1A7FD5B9"/>
    <w:rsid w:val="1BF7808B"/>
    <w:rsid w:val="1C17AE9D"/>
    <w:rsid w:val="1C18530B"/>
    <w:rsid w:val="2082CA5C"/>
    <w:rsid w:val="2628DC94"/>
    <w:rsid w:val="2A65BD45"/>
    <w:rsid w:val="2B38E166"/>
    <w:rsid w:val="2D9E45D3"/>
    <w:rsid w:val="30728181"/>
    <w:rsid w:val="30D5BD7F"/>
    <w:rsid w:val="33368EA8"/>
    <w:rsid w:val="3648F576"/>
    <w:rsid w:val="36E79D0A"/>
    <w:rsid w:val="377B883A"/>
    <w:rsid w:val="37E4C1BA"/>
    <w:rsid w:val="385B938B"/>
    <w:rsid w:val="38A8B038"/>
    <w:rsid w:val="3D9BC111"/>
    <w:rsid w:val="3F4F58AD"/>
    <w:rsid w:val="405A184F"/>
    <w:rsid w:val="41B947AF"/>
    <w:rsid w:val="46D3DD2E"/>
    <w:rsid w:val="47076593"/>
    <w:rsid w:val="47947A9F"/>
    <w:rsid w:val="48463984"/>
    <w:rsid w:val="488A56D6"/>
    <w:rsid w:val="49E6F9D9"/>
    <w:rsid w:val="4A2AD5A5"/>
    <w:rsid w:val="4A9061EE"/>
    <w:rsid w:val="4B7D4FC4"/>
    <w:rsid w:val="4BFA8027"/>
    <w:rsid w:val="4F7D77A3"/>
    <w:rsid w:val="576EB93F"/>
    <w:rsid w:val="57CBE3AB"/>
    <w:rsid w:val="5AC0DC0A"/>
    <w:rsid w:val="5BC97F95"/>
    <w:rsid w:val="5D53AC5B"/>
    <w:rsid w:val="5FD08254"/>
    <w:rsid w:val="6265B661"/>
    <w:rsid w:val="62A491C5"/>
    <w:rsid w:val="6307BE6F"/>
    <w:rsid w:val="6313330E"/>
    <w:rsid w:val="6444C2DC"/>
    <w:rsid w:val="66378BF3"/>
    <w:rsid w:val="6975D6F8"/>
    <w:rsid w:val="698EE335"/>
    <w:rsid w:val="6BBC0598"/>
    <w:rsid w:val="6BD4DE7E"/>
    <w:rsid w:val="6C8F1D06"/>
    <w:rsid w:val="6CC531E6"/>
    <w:rsid w:val="6CEC4589"/>
    <w:rsid w:val="7054E2C0"/>
    <w:rsid w:val="70DB2DA3"/>
    <w:rsid w:val="723A3EFA"/>
    <w:rsid w:val="727C8570"/>
    <w:rsid w:val="72F1A36D"/>
    <w:rsid w:val="754B979B"/>
    <w:rsid w:val="75B0986F"/>
    <w:rsid w:val="75C90379"/>
    <w:rsid w:val="7AF970DF"/>
    <w:rsid w:val="7C8CF00E"/>
    <w:rsid w:val="7FDC28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7A84903"/>
  <w15:chartTrackingRefBased/>
  <w15:docId w15:val="{3587C6AC-6ABA-4305-933E-E28DE291C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9"/>
    <w:qFormat/>
    <w:rsid w:val="00CE67AF"/>
    <w:pPr>
      <w:keepNext/>
      <w:tabs>
        <w:tab w:val="left" w:pos="5040"/>
      </w:tabs>
      <w:spacing w:after="0" w:line="240" w:lineRule="auto"/>
      <w:jc w:val="center"/>
      <w:outlineLvl w:val="0"/>
    </w:pPr>
    <w:rPr>
      <w:rFonts w:ascii="New York" w:eastAsia="Times New Roman" w:hAnsi="New York" w:cs="Times New Roman"/>
      <w:b/>
      <w:sz w:val="28"/>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DF4371"/>
    <w:pPr>
      <w:spacing w:after="0" w:line="240" w:lineRule="auto"/>
      <w:ind w:left="720"/>
      <w:contextualSpacing/>
    </w:pPr>
    <w:rPr>
      <w:rFonts w:ascii="Times New Roman" w:eastAsia="Times New Roman" w:hAnsi="Times New Roman" w:cs="Times New Roman"/>
      <w:sz w:val="20"/>
      <w:szCs w:val="20"/>
    </w:rPr>
  </w:style>
  <w:style w:type="table" w:styleId="TableGrid">
    <w:name w:val="Table Grid"/>
    <w:basedOn w:val="TableNormal"/>
    <w:uiPriority w:val="39"/>
    <w:rsid w:val="006A7D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rsid w:val="00A4020A"/>
    <w:rPr>
      <w:rFonts w:cs="Times New Roman"/>
      <w:sz w:val="16"/>
    </w:rPr>
  </w:style>
  <w:style w:type="paragraph" w:styleId="CommentText">
    <w:name w:val="annotation text"/>
    <w:basedOn w:val="Normal"/>
    <w:link w:val="CommentTextChar"/>
    <w:uiPriority w:val="99"/>
    <w:rsid w:val="00A4020A"/>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A4020A"/>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402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020A"/>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176423"/>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176423"/>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9B79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79E5"/>
  </w:style>
  <w:style w:type="paragraph" w:styleId="Footer">
    <w:name w:val="footer"/>
    <w:basedOn w:val="Normal"/>
    <w:link w:val="FooterChar"/>
    <w:uiPriority w:val="99"/>
    <w:unhideWhenUsed/>
    <w:rsid w:val="009B79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79E5"/>
  </w:style>
  <w:style w:type="character" w:styleId="Hyperlink">
    <w:name w:val="Hyperlink"/>
    <w:basedOn w:val="DefaultParagraphFont"/>
    <w:uiPriority w:val="99"/>
    <w:unhideWhenUsed/>
    <w:rsid w:val="0051056B"/>
    <w:rPr>
      <w:color w:val="0563C1"/>
      <w:u w:val="single"/>
    </w:rPr>
  </w:style>
  <w:style w:type="character" w:styleId="UnresolvedMention">
    <w:name w:val="Unresolved Mention"/>
    <w:basedOn w:val="DefaultParagraphFont"/>
    <w:uiPriority w:val="99"/>
    <w:semiHidden/>
    <w:unhideWhenUsed/>
    <w:rsid w:val="0051056B"/>
    <w:rPr>
      <w:color w:val="808080"/>
      <w:shd w:val="clear" w:color="auto" w:fill="E6E6E6"/>
    </w:rPr>
  </w:style>
  <w:style w:type="paragraph" w:styleId="Revision">
    <w:name w:val="Revision"/>
    <w:hidden/>
    <w:uiPriority w:val="99"/>
    <w:semiHidden/>
    <w:rsid w:val="001A6B1A"/>
    <w:pPr>
      <w:spacing w:after="0" w:line="240" w:lineRule="auto"/>
    </w:pPr>
  </w:style>
  <w:style w:type="character" w:customStyle="1" w:styleId="Heading1Char">
    <w:name w:val="Heading 1 Char"/>
    <w:basedOn w:val="DefaultParagraphFont"/>
    <w:link w:val="Heading1"/>
    <w:uiPriority w:val="99"/>
    <w:rsid w:val="00CE67AF"/>
    <w:rPr>
      <w:rFonts w:ascii="New York" w:eastAsia="Times New Roman" w:hAnsi="New York" w:cs="Times New Roman"/>
      <w:b/>
      <w:sz w:val="28"/>
      <w:szCs w:val="20"/>
      <w:u w:val="single"/>
    </w:rPr>
  </w:style>
  <w:style w:type="character" w:styleId="Strong">
    <w:name w:val="Strong"/>
    <w:basedOn w:val="DefaultParagraphFont"/>
    <w:uiPriority w:val="22"/>
    <w:qFormat/>
    <w:rsid w:val="00C74040"/>
    <w:rPr>
      <w:b/>
      <w:bCs/>
    </w:rPr>
  </w:style>
  <w:style w:type="paragraph" w:styleId="NormalWeb">
    <w:name w:val="Normal (Web)"/>
    <w:basedOn w:val="Normal"/>
    <w:uiPriority w:val="99"/>
    <w:unhideWhenUsed/>
    <w:rsid w:val="00C7404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Normal"/>
    <w:rsid w:val="00D44533"/>
    <w:pPr>
      <w:spacing w:after="0" w:line="240" w:lineRule="auto"/>
    </w:pPr>
    <w:rPr>
      <w:rFonts w:ascii="Calibri" w:hAnsi="Calibri" w:cs="Calibri"/>
    </w:rPr>
  </w:style>
  <w:style w:type="paragraph" w:customStyle="1" w:styleId="paragraph">
    <w:name w:val="paragraph"/>
    <w:basedOn w:val="Normal"/>
    <w:rsid w:val="00FD2291"/>
    <w:pPr>
      <w:spacing w:before="100" w:beforeAutospacing="1" w:after="100" w:afterAutospacing="1" w:line="240" w:lineRule="auto"/>
    </w:pPr>
    <w:rPr>
      <w:rFonts w:ascii="Calibri" w:eastAsia="Times New Roman" w:hAnsi="Calibri" w:cs="Calibri"/>
    </w:rPr>
  </w:style>
  <w:style w:type="character" w:styleId="Emphasis">
    <w:name w:val="Emphasis"/>
    <w:basedOn w:val="DefaultParagraphFont"/>
    <w:uiPriority w:val="20"/>
    <w:qFormat/>
    <w:rsid w:val="00415054"/>
    <w:rPr>
      <w:i/>
      <w:iCs/>
    </w:rPr>
  </w:style>
  <w:style w:type="character" w:customStyle="1" w:styleId="ae-compliance-indent">
    <w:name w:val="ae-compliance-indent"/>
    <w:basedOn w:val="DefaultParagraphFont"/>
    <w:rsid w:val="00415054"/>
  </w:style>
  <w:style w:type="character" w:styleId="PlaceholderText">
    <w:name w:val="Placeholder Text"/>
    <w:basedOn w:val="DefaultParagraphFont"/>
    <w:uiPriority w:val="99"/>
    <w:semiHidden/>
    <w:rsid w:val="00334912"/>
    <w:rPr>
      <w:color w:val="808080"/>
    </w:rPr>
  </w:style>
  <w:style w:type="character" w:styleId="FollowedHyperlink">
    <w:name w:val="FollowedHyperlink"/>
    <w:basedOn w:val="DefaultParagraphFont"/>
    <w:uiPriority w:val="99"/>
    <w:semiHidden/>
    <w:unhideWhenUsed/>
    <w:rsid w:val="00E67C7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019842">
      <w:bodyDiv w:val="1"/>
      <w:marLeft w:val="0"/>
      <w:marRight w:val="0"/>
      <w:marTop w:val="0"/>
      <w:marBottom w:val="0"/>
      <w:divBdr>
        <w:top w:val="none" w:sz="0" w:space="0" w:color="auto"/>
        <w:left w:val="none" w:sz="0" w:space="0" w:color="auto"/>
        <w:bottom w:val="none" w:sz="0" w:space="0" w:color="auto"/>
        <w:right w:val="none" w:sz="0" w:space="0" w:color="auto"/>
      </w:divBdr>
    </w:div>
    <w:div w:id="315452368">
      <w:bodyDiv w:val="1"/>
      <w:marLeft w:val="0"/>
      <w:marRight w:val="0"/>
      <w:marTop w:val="0"/>
      <w:marBottom w:val="0"/>
      <w:divBdr>
        <w:top w:val="none" w:sz="0" w:space="0" w:color="auto"/>
        <w:left w:val="none" w:sz="0" w:space="0" w:color="auto"/>
        <w:bottom w:val="none" w:sz="0" w:space="0" w:color="auto"/>
        <w:right w:val="none" w:sz="0" w:space="0" w:color="auto"/>
      </w:divBdr>
    </w:div>
    <w:div w:id="442263165">
      <w:bodyDiv w:val="1"/>
      <w:marLeft w:val="0"/>
      <w:marRight w:val="0"/>
      <w:marTop w:val="0"/>
      <w:marBottom w:val="0"/>
      <w:divBdr>
        <w:top w:val="none" w:sz="0" w:space="0" w:color="auto"/>
        <w:left w:val="none" w:sz="0" w:space="0" w:color="auto"/>
        <w:bottom w:val="none" w:sz="0" w:space="0" w:color="auto"/>
        <w:right w:val="none" w:sz="0" w:space="0" w:color="auto"/>
      </w:divBdr>
    </w:div>
    <w:div w:id="891158642">
      <w:bodyDiv w:val="1"/>
      <w:marLeft w:val="0"/>
      <w:marRight w:val="0"/>
      <w:marTop w:val="0"/>
      <w:marBottom w:val="0"/>
      <w:divBdr>
        <w:top w:val="none" w:sz="0" w:space="0" w:color="auto"/>
        <w:left w:val="none" w:sz="0" w:space="0" w:color="auto"/>
        <w:bottom w:val="none" w:sz="0" w:space="0" w:color="auto"/>
        <w:right w:val="none" w:sz="0" w:space="0" w:color="auto"/>
      </w:divBdr>
    </w:div>
    <w:div w:id="903564854">
      <w:bodyDiv w:val="1"/>
      <w:marLeft w:val="0"/>
      <w:marRight w:val="0"/>
      <w:marTop w:val="0"/>
      <w:marBottom w:val="0"/>
      <w:divBdr>
        <w:top w:val="none" w:sz="0" w:space="0" w:color="auto"/>
        <w:left w:val="none" w:sz="0" w:space="0" w:color="auto"/>
        <w:bottom w:val="none" w:sz="0" w:space="0" w:color="auto"/>
        <w:right w:val="none" w:sz="0" w:space="0" w:color="auto"/>
      </w:divBdr>
    </w:div>
    <w:div w:id="1340044338">
      <w:bodyDiv w:val="1"/>
      <w:marLeft w:val="0"/>
      <w:marRight w:val="0"/>
      <w:marTop w:val="0"/>
      <w:marBottom w:val="0"/>
      <w:divBdr>
        <w:top w:val="none" w:sz="0" w:space="0" w:color="auto"/>
        <w:left w:val="none" w:sz="0" w:space="0" w:color="auto"/>
        <w:bottom w:val="none" w:sz="0" w:space="0" w:color="auto"/>
        <w:right w:val="none" w:sz="0" w:space="0" w:color="auto"/>
      </w:divBdr>
    </w:div>
    <w:div w:id="1370641266">
      <w:bodyDiv w:val="1"/>
      <w:marLeft w:val="0"/>
      <w:marRight w:val="0"/>
      <w:marTop w:val="0"/>
      <w:marBottom w:val="0"/>
      <w:divBdr>
        <w:top w:val="none" w:sz="0" w:space="0" w:color="auto"/>
        <w:left w:val="none" w:sz="0" w:space="0" w:color="auto"/>
        <w:bottom w:val="none" w:sz="0" w:space="0" w:color="auto"/>
        <w:right w:val="none" w:sz="0" w:space="0" w:color="auto"/>
      </w:divBdr>
    </w:div>
    <w:div w:id="1380203998">
      <w:bodyDiv w:val="1"/>
      <w:marLeft w:val="0"/>
      <w:marRight w:val="0"/>
      <w:marTop w:val="0"/>
      <w:marBottom w:val="0"/>
      <w:divBdr>
        <w:top w:val="none" w:sz="0" w:space="0" w:color="auto"/>
        <w:left w:val="none" w:sz="0" w:space="0" w:color="auto"/>
        <w:bottom w:val="none" w:sz="0" w:space="0" w:color="auto"/>
        <w:right w:val="none" w:sz="0" w:space="0" w:color="auto"/>
      </w:divBdr>
    </w:div>
    <w:div w:id="1413774530">
      <w:bodyDiv w:val="1"/>
      <w:marLeft w:val="0"/>
      <w:marRight w:val="0"/>
      <w:marTop w:val="0"/>
      <w:marBottom w:val="0"/>
      <w:divBdr>
        <w:top w:val="none" w:sz="0" w:space="0" w:color="auto"/>
        <w:left w:val="none" w:sz="0" w:space="0" w:color="auto"/>
        <w:bottom w:val="none" w:sz="0" w:space="0" w:color="auto"/>
        <w:right w:val="none" w:sz="0" w:space="0" w:color="auto"/>
      </w:divBdr>
    </w:div>
    <w:div w:id="1459372742">
      <w:bodyDiv w:val="1"/>
      <w:marLeft w:val="0"/>
      <w:marRight w:val="0"/>
      <w:marTop w:val="0"/>
      <w:marBottom w:val="0"/>
      <w:divBdr>
        <w:top w:val="none" w:sz="0" w:space="0" w:color="auto"/>
        <w:left w:val="none" w:sz="0" w:space="0" w:color="auto"/>
        <w:bottom w:val="none" w:sz="0" w:space="0" w:color="auto"/>
        <w:right w:val="none" w:sz="0" w:space="0" w:color="auto"/>
      </w:divBdr>
    </w:div>
    <w:div w:id="1523350423">
      <w:bodyDiv w:val="1"/>
      <w:marLeft w:val="0"/>
      <w:marRight w:val="0"/>
      <w:marTop w:val="0"/>
      <w:marBottom w:val="0"/>
      <w:divBdr>
        <w:top w:val="none" w:sz="0" w:space="0" w:color="auto"/>
        <w:left w:val="none" w:sz="0" w:space="0" w:color="auto"/>
        <w:bottom w:val="none" w:sz="0" w:space="0" w:color="auto"/>
        <w:right w:val="none" w:sz="0" w:space="0" w:color="auto"/>
      </w:divBdr>
    </w:div>
    <w:div w:id="1691957086">
      <w:bodyDiv w:val="1"/>
      <w:marLeft w:val="0"/>
      <w:marRight w:val="0"/>
      <w:marTop w:val="0"/>
      <w:marBottom w:val="0"/>
      <w:divBdr>
        <w:top w:val="none" w:sz="0" w:space="0" w:color="auto"/>
        <w:left w:val="none" w:sz="0" w:space="0" w:color="auto"/>
        <w:bottom w:val="none" w:sz="0" w:space="0" w:color="auto"/>
        <w:right w:val="none" w:sz="0" w:space="0" w:color="auto"/>
      </w:divBdr>
    </w:div>
    <w:div w:id="1717075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10.55.31.169\Shared\Farmworker_Health\Public\RFA,%20aps,%20review,\RFAs\20-21\Join%20Skype%20Meeting" TargetMode="External"/><Relationship Id="rId18" Type="http://schemas.openxmlformats.org/officeDocument/2006/relationships/hyperlink" Target="mailto:allison.lipscomb@dhhs.nc.gov"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mailto:elizabeth.freeman@dhhs.nc.gov" TargetMode="External"/><Relationship Id="rId17" Type="http://schemas.openxmlformats.org/officeDocument/2006/relationships/hyperlink" Target="mailto:ann.watson@dhhs.nc.gov"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elizabeth.freeman@dhhs.nc.gov" TargetMode="External"/><Relationship Id="rId20" Type="http://schemas.openxmlformats.org/officeDocument/2006/relationships/hyperlink" Target="https://hiea.nc.go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www.ncfhp.org"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gayle.b.thomas@dhhs.nc.go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ara.gomez@dhhs.nc.gov" TargetMode="External"/><Relationship Id="rId22"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J:\Farmworker_Health\Public\RFA,%20aps,%20review,\RFAs\20-21\2020-2021%20RFA%20fillable%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46E632B271642AE998DD7F2B276F394"/>
        <w:category>
          <w:name w:val="General"/>
          <w:gallery w:val="placeholder"/>
        </w:category>
        <w:types>
          <w:type w:val="bbPlcHdr"/>
        </w:types>
        <w:behaviors>
          <w:behavior w:val="content"/>
        </w:behaviors>
        <w:guid w:val="{C2A4AD7F-4A9C-4BF3-9E70-EAF1BA0643EE}"/>
      </w:docPartPr>
      <w:docPartBody>
        <w:p w:rsidR="00FF62B8" w:rsidRDefault="00DF41E9" w:rsidP="00DF41E9">
          <w:pPr>
            <w:pStyle w:val="446E632B271642AE998DD7F2B276F39424"/>
          </w:pPr>
          <w:r w:rsidRPr="000049E5">
            <w:rPr>
              <w:rStyle w:val="PlaceholderText"/>
            </w:rPr>
            <w:t>Click or tap here to enter text.</w:t>
          </w:r>
        </w:p>
      </w:docPartBody>
    </w:docPart>
    <w:docPart>
      <w:docPartPr>
        <w:name w:val="6A31B38B9816401EBA379E2AD9EEEEFC"/>
        <w:category>
          <w:name w:val="General"/>
          <w:gallery w:val="placeholder"/>
        </w:category>
        <w:types>
          <w:type w:val="bbPlcHdr"/>
        </w:types>
        <w:behaviors>
          <w:behavior w:val="content"/>
        </w:behaviors>
        <w:guid w:val="{9CB06C98-F53A-40E7-8EFA-7864FFA7DD20}"/>
      </w:docPartPr>
      <w:docPartBody>
        <w:p w:rsidR="00FF62B8" w:rsidRDefault="00DF41E9" w:rsidP="00DF41E9">
          <w:pPr>
            <w:pStyle w:val="6A31B38B9816401EBA379E2AD9EEEEFC26"/>
          </w:pPr>
          <w:r w:rsidRPr="000049E5">
            <w:rPr>
              <w:rStyle w:val="PlaceholderText"/>
            </w:rPr>
            <w:t>Click or tap here to enter text.</w:t>
          </w:r>
        </w:p>
      </w:docPartBody>
    </w:docPart>
    <w:docPart>
      <w:docPartPr>
        <w:name w:val="F1F65A5CFDA34CF9B47BB09A0EAC8868"/>
        <w:category>
          <w:name w:val="General"/>
          <w:gallery w:val="placeholder"/>
        </w:category>
        <w:types>
          <w:type w:val="bbPlcHdr"/>
        </w:types>
        <w:behaviors>
          <w:behavior w:val="content"/>
        </w:behaviors>
        <w:guid w:val="{8DBE3DCF-3DB7-41C2-99DE-B8B6330349E3}"/>
      </w:docPartPr>
      <w:docPartBody>
        <w:p w:rsidR="00FF62B8" w:rsidRDefault="00DF41E9" w:rsidP="00DF41E9">
          <w:pPr>
            <w:pStyle w:val="F1F65A5CFDA34CF9B47BB09A0EAC886826"/>
          </w:pPr>
          <w:r w:rsidRPr="000049E5">
            <w:rPr>
              <w:rStyle w:val="PlaceholderText"/>
            </w:rPr>
            <w:t>Click or tap here to enter text.</w:t>
          </w:r>
        </w:p>
      </w:docPartBody>
    </w:docPart>
    <w:docPart>
      <w:docPartPr>
        <w:name w:val="7EBDE9844DA34EA398210AB9BF7A7301"/>
        <w:category>
          <w:name w:val="General"/>
          <w:gallery w:val="placeholder"/>
        </w:category>
        <w:types>
          <w:type w:val="bbPlcHdr"/>
        </w:types>
        <w:behaviors>
          <w:behavior w:val="content"/>
        </w:behaviors>
        <w:guid w:val="{004E8696-DA9A-4B1B-AB22-5FF202EEDADA}"/>
      </w:docPartPr>
      <w:docPartBody>
        <w:p w:rsidR="00FF62B8" w:rsidRDefault="00DF41E9" w:rsidP="00DF41E9">
          <w:pPr>
            <w:pStyle w:val="7EBDE9844DA34EA398210AB9BF7A730126"/>
          </w:pPr>
          <w:r w:rsidRPr="000049E5">
            <w:rPr>
              <w:rStyle w:val="PlaceholderText"/>
            </w:rPr>
            <w:t>Click or tap here to enter text.</w:t>
          </w:r>
        </w:p>
      </w:docPartBody>
    </w:docPart>
    <w:docPart>
      <w:docPartPr>
        <w:name w:val="14B9E3ED23214793A3BF1C8A76DBC832"/>
        <w:category>
          <w:name w:val="General"/>
          <w:gallery w:val="placeholder"/>
        </w:category>
        <w:types>
          <w:type w:val="bbPlcHdr"/>
        </w:types>
        <w:behaviors>
          <w:behavior w:val="content"/>
        </w:behaviors>
        <w:guid w:val="{037611F0-77EC-402D-A1F6-EB279B04E914}"/>
      </w:docPartPr>
      <w:docPartBody>
        <w:p w:rsidR="00FF62B8" w:rsidRDefault="00DF41E9" w:rsidP="00DF41E9">
          <w:pPr>
            <w:pStyle w:val="14B9E3ED23214793A3BF1C8A76DBC83226"/>
          </w:pPr>
          <w:r w:rsidRPr="000049E5">
            <w:rPr>
              <w:rStyle w:val="PlaceholderText"/>
            </w:rPr>
            <w:t>Click or tap here to enter text.</w:t>
          </w:r>
        </w:p>
      </w:docPartBody>
    </w:docPart>
    <w:docPart>
      <w:docPartPr>
        <w:name w:val="DA3D955F92A2463CA2AA0051BBE330A1"/>
        <w:category>
          <w:name w:val="General"/>
          <w:gallery w:val="placeholder"/>
        </w:category>
        <w:types>
          <w:type w:val="bbPlcHdr"/>
        </w:types>
        <w:behaviors>
          <w:behavior w:val="content"/>
        </w:behaviors>
        <w:guid w:val="{64E6DAF4-D6D1-4C3E-9C67-39C1E4ED7604}"/>
      </w:docPartPr>
      <w:docPartBody>
        <w:p w:rsidR="00FF62B8" w:rsidRDefault="00DF41E9" w:rsidP="00DF41E9">
          <w:pPr>
            <w:pStyle w:val="DA3D955F92A2463CA2AA0051BBE330A125"/>
          </w:pPr>
          <w:r w:rsidRPr="000049E5">
            <w:rPr>
              <w:rStyle w:val="PlaceholderText"/>
            </w:rPr>
            <w:t>Click or tap here to enter text.</w:t>
          </w:r>
        </w:p>
      </w:docPartBody>
    </w:docPart>
    <w:docPart>
      <w:docPartPr>
        <w:name w:val="EF8BD691AB894DEA9791C6D4D60C086D"/>
        <w:category>
          <w:name w:val="General"/>
          <w:gallery w:val="placeholder"/>
        </w:category>
        <w:types>
          <w:type w:val="bbPlcHdr"/>
        </w:types>
        <w:behaviors>
          <w:behavior w:val="content"/>
        </w:behaviors>
        <w:guid w:val="{74572DFB-904E-47D0-920B-1BDFFC4558F0}"/>
      </w:docPartPr>
      <w:docPartBody>
        <w:p w:rsidR="00FF62B8" w:rsidRDefault="00DF41E9" w:rsidP="00DF41E9">
          <w:pPr>
            <w:pStyle w:val="EF8BD691AB894DEA9791C6D4D60C086D25"/>
          </w:pPr>
          <w:r w:rsidRPr="000049E5">
            <w:rPr>
              <w:rStyle w:val="PlaceholderText"/>
            </w:rPr>
            <w:t xml:space="preserve">Click </w:t>
          </w:r>
          <w:r w:rsidRPr="000C1B2F">
            <w:rPr>
              <w:rStyle w:val="PlaceholderText"/>
              <w:rFonts w:asciiTheme="minorHAnsi" w:hAnsiTheme="minorHAnsi" w:cstheme="minorHAnsi"/>
              <w:sz w:val="22"/>
              <w:szCs w:val="22"/>
            </w:rPr>
            <w:t>or</w:t>
          </w:r>
          <w:r w:rsidRPr="000049E5">
            <w:rPr>
              <w:rStyle w:val="PlaceholderText"/>
            </w:rPr>
            <w:t xml:space="preserve"> tap here to enter text.</w:t>
          </w:r>
        </w:p>
      </w:docPartBody>
    </w:docPart>
    <w:docPart>
      <w:docPartPr>
        <w:name w:val="06C73D9116724A64922678A366144EF8"/>
        <w:category>
          <w:name w:val="General"/>
          <w:gallery w:val="placeholder"/>
        </w:category>
        <w:types>
          <w:type w:val="bbPlcHdr"/>
        </w:types>
        <w:behaviors>
          <w:behavior w:val="content"/>
        </w:behaviors>
        <w:guid w:val="{53056222-5F88-4C8E-80B7-666F2C3D9585}"/>
      </w:docPartPr>
      <w:docPartBody>
        <w:p w:rsidR="00FF62B8" w:rsidRDefault="00DF41E9" w:rsidP="00DF41E9">
          <w:pPr>
            <w:pStyle w:val="06C73D9116724A64922678A366144EF825"/>
          </w:pPr>
          <w:r w:rsidRPr="003F2864">
            <w:rPr>
              <w:rStyle w:val="PlaceholderText"/>
              <w:rFonts w:asciiTheme="minorHAnsi" w:hAnsiTheme="minorHAnsi" w:cstheme="minorHAnsi"/>
              <w:sz w:val="22"/>
              <w:szCs w:val="22"/>
            </w:rPr>
            <w:t>Click or tap here to enter text.</w:t>
          </w:r>
        </w:p>
      </w:docPartBody>
    </w:docPart>
    <w:docPart>
      <w:docPartPr>
        <w:name w:val="E8103C9D31114B2E8A8CDCB877B44C28"/>
        <w:category>
          <w:name w:val="General"/>
          <w:gallery w:val="placeholder"/>
        </w:category>
        <w:types>
          <w:type w:val="bbPlcHdr"/>
        </w:types>
        <w:behaviors>
          <w:behavior w:val="content"/>
        </w:behaviors>
        <w:guid w:val="{CDBEBA2E-9793-44E0-957C-9EE03813A410}"/>
      </w:docPartPr>
      <w:docPartBody>
        <w:p w:rsidR="00FF62B8" w:rsidRDefault="00DF41E9" w:rsidP="00DF41E9">
          <w:pPr>
            <w:pStyle w:val="E8103C9D31114B2E8A8CDCB877B44C2825"/>
          </w:pPr>
          <w:r w:rsidRPr="003F2864">
            <w:rPr>
              <w:rStyle w:val="PlaceholderText"/>
              <w:rFonts w:asciiTheme="minorHAnsi" w:hAnsiTheme="minorHAnsi" w:cstheme="minorHAnsi"/>
              <w:sz w:val="22"/>
              <w:szCs w:val="22"/>
            </w:rPr>
            <w:t>Click or tap here to enter text.</w:t>
          </w:r>
        </w:p>
      </w:docPartBody>
    </w:docPart>
    <w:docPart>
      <w:docPartPr>
        <w:name w:val="F4CAEA6951E04F3BB7FDCEDC29F79428"/>
        <w:category>
          <w:name w:val="General"/>
          <w:gallery w:val="placeholder"/>
        </w:category>
        <w:types>
          <w:type w:val="bbPlcHdr"/>
        </w:types>
        <w:behaviors>
          <w:behavior w:val="content"/>
        </w:behaviors>
        <w:guid w:val="{79717DA9-7F9E-4C9E-B318-DACFA0351657}"/>
      </w:docPartPr>
      <w:docPartBody>
        <w:p w:rsidR="00FF62B8" w:rsidRDefault="00DF41E9" w:rsidP="00DF41E9">
          <w:pPr>
            <w:pStyle w:val="F4CAEA6951E04F3BB7FDCEDC29F7942825"/>
          </w:pPr>
          <w:r w:rsidRPr="003F2864">
            <w:rPr>
              <w:rStyle w:val="PlaceholderText"/>
              <w:rFonts w:asciiTheme="minorHAnsi" w:hAnsiTheme="minorHAnsi" w:cstheme="minorHAnsi"/>
              <w:sz w:val="22"/>
              <w:szCs w:val="22"/>
            </w:rPr>
            <w:t>Click or tap here to enter text.</w:t>
          </w:r>
        </w:p>
      </w:docPartBody>
    </w:docPart>
    <w:docPart>
      <w:docPartPr>
        <w:name w:val="29ED375964FC484095E522E9831F625A"/>
        <w:category>
          <w:name w:val="General"/>
          <w:gallery w:val="placeholder"/>
        </w:category>
        <w:types>
          <w:type w:val="bbPlcHdr"/>
        </w:types>
        <w:behaviors>
          <w:behavior w:val="content"/>
        </w:behaviors>
        <w:guid w:val="{DE96E68B-00A2-4DE9-9E02-28CFAAA7BC1D}"/>
      </w:docPartPr>
      <w:docPartBody>
        <w:p w:rsidR="00FF62B8" w:rsidRDefault="00DF41E9" w:rsidP="00DF41E9">
          <w:pPr>
            <w:pStyle w:val="29ED375964FC484095E522E9831F625A25"/>
          </w:pPr>
          <w:r w:rsidRPr="003F2864">
            <w:rPr>
              <w:rStyle w:val="PlaceholderText"/>
              <w:rFonts w:asciiTheme="minorHAnsi" w:hAnsiTheme="minorHAnsi" w:cstheme="minorHAnsi"/>
              <w:sz w:val="22"/>
              <w:szCs w:val="22"/>
            </w:rPr>
            <w:t>Click or tap here to enter text.</w:t>
          </w:r>
        </w:p>
      </w:docPartBody>
    </w:docPart>
    <w:docPart>
      <w:docPartPr>
        <w:name w:val="D2B81BE678934803A8348155A9839137"/>
        <w:category>
          <w:name w:val="General"/>
          <w:gallery w:val="placeholder"/>
        </w:category>
        <w:types>
          <w:type w:val="bbPlcHdr"/>
        </w:types>
        <w:behaviors>
          <w:behavior w:val="content"/>
        </w:behaviors>
        <w:guid w:val="{64FD2F39-E0AE-4187-8DF7-A112C0DC92D1}"/>
      </w:docPartPr>
      <w:docPartBody>
        <w:p w:rsidR="00FF62B8" w:rsidRDefault="00DF41E9" w:rsidP="00DF41E9">
          <w:pPr>
            <w:pStyle w:val="D2B81BE678934803A8348155A983913724"/>
          </w:pPr>
          <w:r w:rsidRPr="000049E5">
            <w:rPr>
              <w:rStyle w:val="PlaceholderText"/>
            </w:rPr>
            <w:t>Click or tap here to enter text.</w:t>
          </w:r>
        </w:p>
      </w:docPartBody>
    </w:docPart>
    <w:docPart>
      <w:docPartPr>
        <w:name w:val="BA9697D7E85E481AAF3BA84DC3413903"/>
        <w:category>
          <w:name w:val="General"/>
          <w:gallery w:val="placeholder"/>
        </w:category>
        <w:types>
          <w:type w:val="bbPlcHdr"/>
        </w:types>
        <w:behaviors>
          <w:behavior w:val="content"/>
        </w:behaviors>
        <w:guid w:val="{15F8745D-3944-443F-9E31-EBDEEA0C7888}"/>
      </w:docPartPr>
      <w:docPartBody>
        <w:p w:rsidR="00FF62B8" w:rsidRDefault="00DF41E9" w:rsidP="00DF41E9">
          <w:pPr>
            <w:pStyle w:val="BA9697D7E85E481AAF3BA84DC341390323"/>
          </w:pPr>
          <w:r w:rsidRPr="000049E5">
            <w:rPr>
              <w:rStyle w:val="PlaceholderText"/>
            </w:rPr>
            <w:t>Click or tap here to enter text.</w:t>
          </w:r>
        </w:p>
      </w:docPartBody>
    </w:docPart>
    <w:docPart>
      <w:docPartPr>
        <w:name w:val="B0DFF75B097E4D34BF177977F4CCDCB6"/>
        <w:category>
          <w:name w:val="General"/>
          <w:gallery w:val="placeholder"/>
        </w:category>
        <w:types>
          <w:type w:val="bbPlcHdr"/>
        </w:types>
        <w:behaviors>
          <w:behavior w:val="content"/>
        </w:behaviors>
        <w:guid w:val="{0EA0A331-4CD3-4E90-9E36-F9247C680721}"/>
      </w:docPartPr>
      <w:docPartBody>
        <w:p w:rsidR="00FF62B8" w:rsidRDefault="00DF41E9" w:rsidP="00DF41E9">
          <w:pPr>
            <w:pStyle w:val="B0DFF75B097E4D34BF177977F4CCDCB623"/>
          </w:pPr>
          <w:r w:rsidRPr="000049E5">
            <w:rPr>
              <w:rStyle w:val="PlaceholderText"/>
            </w:rPr>
            <w:t>Click or tap here to enter text.</w:t>
          </w:r>
        </w:p>
      </w:docPartBody>
    </w:docPart>
    <w:docPart>
      <w:docPartPr>
        <w:name w:val="688D1FE028AB449D8201C34D19145E89"/>
        <w:category>
          <w:name w:val="General"/>
          <w:gallery w:val="placeholder"/>
        </w:category>
        <w:types>
          <w:type w:val="bbPlcHdr"/>
        </w:types>
        <w:behaviors>
          <w:behavior w:val="content"/>
        </w:behaviors>
        <w:guid w:val="{E546D754-0086-4DF6-B52B-CACE5E608F4F}"/>
      </w:docPartPr>
      <w:docPartBody>
        <w:p w:rsidR="00FF62B8" w:rsidRDefault="00DF41E9" w:rsidP="00DF41E9">
          <w:pPr>
            <w:pStyle w:val="688D1FE028AB449D8201C34D19145E8923"/>
          </w:pPr>
          <w:r w:rsidRPr="000049E5">
            <w:rPr>
              <w:rStyle w:val="PlaceholderText"/>
            </w:rPr>
            <w:t>Click or tap here to enter text.</w:t>
          </w:r>
        </w:p>
      </w:docPartBody>
    </w:docPart>
    <w:docPart>
      <w:docPartPr>
        <w:name w:val="CA1ACE7A0FB84459B6033C25EA73B3B0"/>
        <w:category>
          <w:name w:val="General"/>
          <w:gallery w:val="placeholder"/>
        </w:category>
        <w:types>
          <w:type w:val="bbPlcHdr"/>
        </w:types>
        <w:behaviors>
          <w:behavior w:val="content"/>
        </w:behaviors>
        <w:guid w:val="{E9B54F37-BBDC-44E7-9BCB-AD02E1652F73}"/>
      </w:docPartPr>
      <w:docPartBody>
        <w:p w:rsidR="00FF62B8" w:rsidRDefault="00DF41E9" w:rsidP="00DF41E9">
          <w:pPr>
            <w:pStyle w:val="CA1ACE7A0FB84459B6033C25EA73B3B023"/>
          </w:pPr>
          <w:r w:rsidRPr="000049E5">
            <w:rPr>
              <w:rStyle w:val="PlaceholderText"/>
            </w:rPr>
            <w:t>Click or tap here to enter text.</w:t>
          </w:r>
        </w:p>
      </w:docPartBody>
    </w:docPart>
    <w:docPart>
      <w:docPartPr>
        <w:name w:val="485F30CCA7C74257B4A3A7E558A0860A"/>
        <w:category>
          <w:name w:val="General"/>
          <w:gallery w:val="placeholder"/>
        </w:category>
        <w:types>
          <w:type w:val="bbPlcHdr"/>
        </w:types>
        <w:behaviors>
          <w:behavior w:val="content"/>
        </w:behaviors>
        <w:guid w:val="{50E9ADF7-41E2-437B-B2F5-26C3FCBF2B0C}"/>
      </w:docPartPr>
      <w:docPartBody>
        <w:p w:rsidR="00FF62B8" w:rsidRDefault="00DF41E9" w:rsidP="00DF41E9">
          <w:pPr>
            <w:pStyle w:val="485F30CCA7C74257B4A3A7E558A0860A16"/>
          </w:pPr>
          <w:r w:rsidRPr="00D43376">
            <w:rPr>
              <w:rStyle w:val="PlaceholderText"/>
            </w:rPr>
            <w:t>Choose an item.</w:t>
          </w:r>
        </w:p>
      </w:docPartBody>
    </w:docPart>
    <w:docPart>
      <w:docPartPr>
        <w:name w:val="41B57B2FF4F949CFBAA1D17D37F03B3A"/>
        <w:category>
          <w:name w:val="General"/>
          <w:gallery w:val="placeholder"/>
        </w:category>
        <w:types>
          <w:type w:val="bbPlcHdr"/>
        </w:types>
        <w:behaviors>
          <w:behavior w:val="content"/>
        </w:behaviors>
        <w:guid w:val="{A3C716E0-6768-4FBE-B161-9419678CBFAC}"/>
      </w:docPartPr>
      <w:docPartBody>
        <w:p w:rsidR="00FF62B8" w:rsidRDefault="00DF41E9" w:rsidP="00DF41E9">
          <w:pPr>
            <w:pStyle w:val="41B57B2FF4F949CFBAA1D17D37F03B3A17"/>
          </w:pPr>
          <w:r w:rsidRPr="00D43376">
            <w:rPr>
              <w:rStyle w:val="PlaceholderText"/>
            </w:rPr>
            <w:t>Choose an item.</w:t>
          </w:r>
        </w:p>
      </w:docPartBody>
    </w:docPart>
    <w:docPart>
      <w:docPartPr>
        <w:name w:val="7F3312FE036B4EE89C46D1A6DB204EED"/>
        <w:category>
          <w:name w:val="General"/>
          <w:gallery w:val="placeholder"/>
        </w:category>
        <w:types>
          <w:type w:val="bbPlcHdr"/>
        </w:types>
        <w:behaviors>
          <w:behavior w:val="content"/>
        </w:behaviors>
        <w:guid w:val="{398BD278-1F3F-4D7C-9AF9-455E1F8D445F}"/>
      </w:docPartPr>
      <w:docPartBody>
        <w:p w:rsidR="00FF62B8" w:rsidRDefault="00DF41E9" w:rsidP="00DF41E9">
          <w:pPr>
            <w:pStyle w:val="7F3312FE036B4EE89C46D1A6DB204EED16"/>
          </w:pPr>
          <w:r w:rsidRPr="001A3148">
            <w:rPr>
              <w:rStyle w:val="PlaceholderText"/>
              <w:rFonts w:cstheme="minorHAnsi"/>
            </w:rPr>
            <w:t>Click or tap here to enter text.</w:t>
          </w:r>
        </w:p>
      </w:docPartBody>
    </w:docPart>
    <w:docPart>
      <w:docPartPr>
        <w:name w:val="804977006FCE440CB8D5DDEEE8B6FA2C"/>
        <w:category>
          <w:name w:val="General"/>
          <w:gallery w:val="placeholder"/>
        </w:category>
        <w:types>
          <w:type w:val="bbPlcHdr"/>
        </w:types>
        <w:behaviors>
          <w:behavior w:val="content"/>
        </w:behaviors>
        <w:guid w:val="{1455FB59-F593-4EFC-9496-64F2DAF0F32A}"/>
      </w:docPartPr>
      <w:docPartBody>
        <w:p w:rsidR="00FF62B8" w:rsidRDefault="00DF41E9" w:rsidP="00DF41E9">
          <w:pPr>
            <w:pStyle w:val="804977006FCE440CB8D5DDEEE8B6FA2C15"/>
          </w:pPr>
          <w:r w:rsidRPr="00D43376">
            <w:rPr>
              <w:rStyle w:val="PlaceholderText"/>
            </w:rPr>
            <w:t>Choose an item.</w:t>
          </w:r>
        </w:p>
      </w:docPartBody>
    </w:docPart>
    <w:docPart>
      <w:docPartPr>
        <w:name w:val="42EEC93B5DAE425F8F812A501AAFE4B3"/>
        <w:category>
          <w:name w:val="General"/>
          <w:gallery w:val="placeholder"/>
        </w:category>
        <w:types>
          <w:type w:val="bbPlcHdr"/>
        </w:types>
        <w:behaviors>
          <w:behavior w:val="content"/>
        </w:behaviors>
        <w:guid w:val="{B14AC9A9-9C45-435F-B926-479E7B5D678F}"/>
      </w:docPartPr>
      <w:docPartBody>
        <w:p w:rsidR="00FF62B8" w:rsidRDefault="00DF41E9" w:rsidP="00DF41E9">
          <w:pPr>
            <w:pStyle w:val="42EEC93B5DAE425F8F812A501AAFE4B313"/>
          </w:pPr>
          <w:r w:rsidRPr="000049E5">
            <w:rPr>
              <w:rStyle w:val="PlaceholderText"/>
            </w:rPr>
            <w:t>Click or tap here to enter text.</w:t>
          </w:r>
        </w:p>
      </w:docPartBody>
    </w:docPart>
    <w:docPart>
      <w:docPartPr>
        <w:name w:val="F25E6642820D4366AC7002B5F9239884"/>
        <w:category>
          <w:name w:val="General"/>
          <w:gallery w:val="placeholder"/>
        </w:category>
        <w:types>
          <w:type w:val="bbPlcHdr"/>
        </w:types>
        <w:behaviors>
          <w:behavior w:val="content"/>
        </w:behaviors>
        <w:guid w:val="{EDC0E044-DF1A-4625-A7BF-3A505D9F5B72}"/>
      </w:docPartPr>
      <w:docPartBody>
        <w:p w:rsidR="00FF62B8" w:rsidRDefault="00DF41E9" w:rsidP="00DF41E9">
          <w:pPr>
            <w:pStyle w:val="F25E6642820D4366AC7002B5F923988412"/>
          </w:pPr>
          <w:r w:rsidRPr="003F2864">
            <w:rPr>
              <w:rStyle w:val="PlaceholderText"/>
              <w:rFonts w:asciiTheme="minorHAnsi" w:hAnsiTheme="minorHAnsi" w:cstheme="minorHAnsi"/>
              <w:sz w:val="22"/>
              <w:szCs w:val="22"/>
            </w:rPr>
            <w:t>Click or tap here to enter text.</w:t>
          </w:r>
        </w:p>
      </w:docPartBody>
    </w:docPart>
    <w:docPart>
      <w:docPartPr>
        <w:name w:val="AFD022991C5A46D88DB8712AAE3634E4"/>
        <w:category>
          <w:name w:val="General"/>
          <w:gallery w:val="placeholder"/>
        </w:category>
        <w:types>
          <w:type w:val="bbPlcHdr"/>
        </w:types>
        <w:behaviors>
          <w:behavior w:val="content"/>
        </w:behaviors>
        <w:guid w:val="{66B9A094-1CD4-4CD1-BF68-C3614E4E56EF}"/>
      </w:docPartPr>
      <w:docPartBody>
        <w:p w:rsidR="00FF62B8" w:rsidRDefault="00DF41E9" w:rsidP="00DF41E9">
          <w:pPr>
            <w:pStyle w:val="AFD022991C5A46D88DB8712AAE3634E410"/>
          </w:pPr>
          <w:r w:rsidRPr="003F2864">
            <w:rPr>
              <w:rStyle w:val="PlaceholderText"/>
              <w:rFonts w:asciiTheme="minorHAnsi" w:hAnsiTheme="minorHAnsi" w:cstheme="minorHAnsi"/>
              <w:sz w:val="22"/>
              <w:szCs w:val="22"/>
            </w:rPr>
            <w:t>Click or tap here to enter text.</w:t>
          </w:r>
        </w:p>
      </w:docPartBody>
    </w:docPart>
    <w:docPart>
      <w:docPartPr>
        <w:name w:val="D7135130AD094F7182B5442AC746CA9B"/>
        <w:category>
          <w:name w:val="General"/>
          <w:gallery w:val="placeholder"/>
        </w:category>
        <w:types>
          <w:type w:val="bbPlcHdr"/>
        </w:types>
        <w:behaviors>
          <w:behavior w:val="content"/>
        </w:behaviors>
        <w:guid w:val="{29FBFF63-69BB-499E-AF54-E3FE07634777}"/>
      </w:docPartPr>
      <w:docPartBody>
        <w:p w:rsidR="00FF62B8" w:rsidRDefault="00DF41E9" w:rsidP="00DF41E9">
          <w:pPr>
            <w:pStyle w:val="D7135130AD094F7182B5442AC746CA9B7"/>
          </w:pPr>
          <w:r w:rsidRPr="000049E5">
            <w:rPr>
              <w:rStyle w:val="PlaceholderText"/>
            </w:rPr>
            <w:t>Click or tap here to enter text.</w:t>
          </w:r>
        </w:p>
      </w:docPartBody>
    </w:docPart>
    <w:docPart>
      <w:docPartPr>
        <w:name w:val="A79A01F201724D04826AF459C82FEF69"/>
        <w:category>
          <w:name w:val="General"/>
          <w:gallery w:val="placeholder"/>
        </w:category>
        <w:types>
          <w:type w:val="bbPlcHdr"/>
        </w:types>
        <w:behaviors>
          <w:behavior w:val="content"/>
        </w:behaviors>
        <w:guid w:val="{45511EC3-E485-482B-9F3A-294CAA348E41}"/>
      </w:docPartPr>
      <w:docPartBody>
        <w:p w:rsidR="00FF62B8" w:rsidRDefault="00DF41E9" w:rsidP="00DF41E9">
          <w:pPr>
            <w:pStyle w:val="A79A01F201724D04826AF459C82FEF699"/>
          </w:pPr>
          <w:r w:rsidRPr="000049E5">
            <w:rPr>
              <w:rStyle w:val="PlaceholderText"/>
            </w:rPr>
            <w:t>Click or tap here to enter text.</w:t>
          </w:r>
        </w:p>
      </w:docPartBody>
    </w:docPart>
    <w:docPart>
      <w:docPartPr>
        <w:name w:val="0579C43028F74C42936C10AD1EC28CBB"/>
        <w:category>
          <w:name w:val="General"/>
          <w:gallery w:val="placeholder"/>
        </w:category>
        <w:types>
          <w:type w:val="bbPlcHdr"/>
        </w:types>
        <w:behaviors>
          <w:behavior w:val="content"/>
        </w:behaviors>
        <w:guid w:val="{1D75EC02-DB95-45D8-826A-DCEEE3836AD2}"/>
      </w:docPartPr>
      <w:docPartBody>
        <w:p w:rsidR="00FF62B8" w:rsidRDefault="00DF41E9" w:rsidP="00DF41E9">
          <w:pPr>
            <w:pStyle w:val="0579C43028F74C42936C10AD1EC28CBB8"/>
          </w:pPr>
          <w:r w:rsidRPr="000049E5">
            <w:rPr>
              <w:rStyle w:val="PlaceholderText"/>
            </w:rPr>
            <w:t>Click or tap here to enter text.</w:t>
          </w:r>
        </w:p>
      </w:docPartBody>
    </w:docPart>
    <w:docPart>
      <w:docPartPr>
        <w:name w:val="09E00E9246B54CD788FCC5AB41B4051F"/>
        <w:category>
          <w:name w:val="General"/>
          <w:gallery w:val="placeholder"/>
        </w:category>
        <w:types>
          <w:type w:val="bbPlcHdr"/>
        </w:types>
        <w:behaviors>
          <w:behavior w:val="content"/>
        </w:behaviors>
        <w:guid w:val="{A2B7BCE9-382A-4E6F-BD47-D03142D5ADD1}"/>
      </w:docPartPr>
      <w:docPartBody>
        <w:p w:rsidR="00FF62B8" w:rsidRDefault="00DF41E9" w:rsidP="00DF41E9">
          <w:pPr>
            <w:pStyle w:val="09E00E9246B54CD788FCC5AB41B4051F8"/>
          </w:pPr>
          <w:r w:rsidRPr="000049E5">
            <w:rPr>
              <w:rStyle w:val="PlaceholderText"/>
            </w:rPr>
            <w:t>Click or tap here to enter text.</w:t>
          </w:r>
        </w:p>
      </w:docPartBody>
    </w:docPart>
    <w:docPart>
      <w:docPartPr>
        <w:name w:val="767EB11E230245A1B3BA898777D70A37"/>
        <w:category>
          <w:name w:val="General"/>
          <w:gallery w:val="placeholder"/>
        </w:category>
        <w:types>
          <w:type w:val="bbPlcHdr"/>
        </w:types>
        <w:behaviors>
          <w:behavior w:val="content"/>
        </w:behaviors>
        <w:guid w:val="{A3990D15-0A9B-4000-8050-B3FCE568AEF4}"/>
      </w:docPartPr>
      <w:docPartBody>
        <w:p w:rsidR="00FF62B8" w:rsidRDefault="00DF41E9" w:rsidP="00DF41E9">
          <w:pPr>
            <w:pStyle w:val="767EB11E230245A1B3BA898777D70A378"/>
          </w:pPr>
          <w:r w:rsidRPr="000049E5">
            <w:rPr>
              <w:rStyle w:val="PlaceholderText"/>
            </w:rPr>
            <w:t>Click or tap here to enter text.</w:t>
          </w:r>
        </w:p>
      </w:docPartBody>
    </w:docPart>
    <w:docPart>
      <w:docPartPr>
        <w:name w:val="E8E92D73DC434039B4DE53ED19FE0E1C"/>
        <w:category>
          <w:name w:val="General"/>
          <w:gallery w:val="placeholder"/>
        </w:category>
        <w:types>
          <w:type w:val="bbPlcHdr"/>
        </w:types>
        <w:behaviors>
          <w:behavior w:val="content"/>
        </w:behaviors>
        <w:guid w:val="{6D4892D7-3708-42DE-BDAC-5DBCAC169873}"/>
      </w:docPartPr>
      <w:docPartBody>
        <w:p w:rsidR="00FF62B8" w:rsidRDefault="00DF41E9" w:rsidP="00DF41E9">
          <w:pPr>
            <w:pStyle w:val="E8E92D73DC434039B4DE53ED19FE0E1C8"/>
          </w:pPr>
          <w:r w:rsidRPr="000049E5">
            <w:rPr>
              <w:rStyle w:val="PlaceholderText"/>
            </w:rPr>
            <w:t>Click or tap here to enter text.</w:t>
          </w:r>
        </w:p>
      </w:docPartBody>
    </w:docPart>
    <w:docPart>
      <w:docPartPr>
        <w:name w:val="1876B414729146A687FD485A7FAB9EE4"/>
        <w:category>
          <w:name w:val="General"/>
          <w:gallery w:val="placeholder"/>
        </w:category>
        <w:types>
          <w:type w:val="bbPlcHdr"/>
        </w:types>
        <w:behaviors>
          <w:behavior w:val="content"/>
        </w:behaviors>
        <w:guid w:val="{92690CBC-7E10-42D4-BBCC-05528BE9AF22}"/>
      </w:docPartPr>
      <w:docPartBody>
        <w:p w:rsidR="00FF62B8" w:rsidRDefault="00DF41E9" w:rsidP="00DF41E9">
          <w:pPr>
            <w:pStyle w:val="1876B414729146A687FD485A7FAB9EE48"/>
          </w:pPr>
          <w:r w:rsidRPr="00ED5D61">
            <w:rPr>
              <w:rStyle w:val="PlaceholderText"/>
            </w:rPr>
            <w:t>Click or tap here to enter text.</w:t>
          </w:r>
        </w:p>
      </w:docPartBody>
    </w:docPart>
    <w:docPart>
      <w:docPartPr>
        <w:name w:val="3F263A16ECA0412AA74D2E9F59EC725C"/>
        <w:category>
          <w:name w:val="General"/>
          <w:gallery w:val="placeholder"/>
        </w:category>
        <w:types>
          <w:type w:val="bbPlcHdr"/>
        </w:types>
        <w:behaviors>
          <w:behavior w:val="content"/>
        </w:behaviors>
        <w:guid w:val="{1765FEFE-3934-4E2D-845D-3D0C100EC8B4}"/>
      </w:docPartPr>
      <w:docPartBody>
        <w:p w:rsidR="00FF62B8" w:rsidRDefault="00DF41E9" w:rsidP="00DF41E9">
          <w:pPr>
            <w:pStyle w:val="3F263A16ECA0412AA74D2E9F59EC725C8"/>
          </w:pPr>
          <w:r w:rsidRPr="00667D02">
            <w:rPr>
              <w:rStyle w:val="PlaceholderText"/>
            </w:rPr>
            <w:t>Click or tap here to enter text.</w:t>
          </w:r>
        </w:p>
      </w:docPartBody>
    </w:docPart>
    <w:docPart>
      <w:docPartPr>
        <w:name w:val="C5B493A1569B4F2B82FDBCA29FAB0506"/>
        <w:category>
          <w:name w:val="General"/>
          <w:gallery w:val="placeholder"/>
        </w:category>
        <w:types>
          <w:type w:val="bbPlcHdr"/>
        </w:types>
        <w:behaviors>
          <w:behavior w:val="content"/>
        </w:behaviors>
        <w:guid w:val="{E1FE4CBF-AC76-4A3B-AC34-6D594D65BC7B}"/>
      </w:docPartPr>
      <w:docPartBody>
        <w:p w:rsidR="00FF62B8" w:rsidRDefault="00DF41E9" w:rsidP="00DF41E9">
          <w:pPr>
            <w:pStyle w:val="C5B493A1569B4F2B82FDBCA29FAB05068"/>
          </w:pPr>
          <w:r w:rsidRPr="00667D02">
            <w:rPr>
              <w:rStyle w:val="PlaceholderText"/>
            </w:rPr>
            <w:t>Click or tap here to enter text.</w:t>
          </w:r>
        </w:p>
      </w:docPartBody>
    </w:docPart>
    <w:docPart>
      <w:docPartPr>
        <w:name w:val="ADA9D5850AB44EF58C48BEDD9623E0CE"/>
        <w:category>
          <w:name w:val="General"/>
          <w:gallery w:val="placeholder"/>
        </w:category>
        <w:types>
          <w:type w:val="bbPlcHdr"/>
        </w:types>
        <w:behaviors>
          <w:behavior w:val="content"/>
        </w:behaviors>
        <w:guid w:val="{5C4DC847-8A59-416D-A342-C97D5598B634}"/>
      </w:docPartPr>
      <w:docPartBody>
        <w:p w:rsidR="00FF62B8" w:rsidRDefault="00DF41E9" w:rsidP="00DF41E9">
          <w:pPr>
            <w:pStyle w:val="ADA9D5850AB44EF58C48BEDD9623E0CE8"/>
          </w:pPr>
          <w:r w:rsidRPr="00667D02">
            <w:rPr>
              <w:rStyle w:val="PlaceholderText"/>
            </w:rPr>
            <w:t>Click or tap here to enter text.</w:t>
          </w:r>
        </w:p>
      </w:docPartBody>
    </w:docPart>
    <w:docPart>
      <w:docPartPr>
        <w:name w:val="50BD5165B8FD4C13B5961E5F259F27FE"/>
        <w:category>
          <w:name w:val="General"/>
          <w:gallery w:val="placeholder"/>
        </w:category>
        <w:types>
          <w:type w:val="bbPlcHdr"/>
        </w:types>
        <w:behaviors>
          <w:behavior w:val="content"/>
        </w:behaviors>
        <w:guid w:val="{C6E20790-B644-4BE3-89A9-F86F31CB852B}"/>
      </w:docPartPr>
      <w:docPartBody>
        <w:p w:rsidR="00FF62B8" w:rsidRDefault="00DF41E9" w:rsidP="00DF41E9">
          <w:pPr>
            <w:pStyle w:val="50BD5165B8FD4C13B5961E5F259F27FE8"/>
          </w:pPr>
          <w:r w:rsidRPr="00667D02">
            <w:rPr>
              <w:rStyle w:val="PlaceholderText"/>
            </w:rPr>
            <w:t>Click or tap here to enter text.</w:t>
          </w:r>
        </w:p>
      </w:docPartBody>
    </w:docPart>
    <w:docPart>
      <w:docPartPr>
        <w:name w:val="6A4B316DEA094EFDA6EA0C86271BFE78"/>
        <w:category>
          <w:name w:val="General"/>
          <w:gallery w:val="placeholder"/>
        </w:category>
        <w:types>
          <w:type w:val="bbPlcHdr"/>
        </w:types>
        <w:behaviors>
          <w:behavior w:val="content"/>
        </w:behaviors>
        <w:guid w:val="{9F7412F6-48A4-473E-8B48-4ED9DCCBF7EC}"/>
      </w:docPartPr>
      <w:docPartBody>
        <w:p w:rsidR="00FF62B8" w:rsidRDefault="00DF41E9" w:rsidP="00DF41E9">
          <w:pPr>
            <w:pStyle w:val="6A4B316DEA094EFDA6EA0C86271BFE788"/>
          </w:pPr>
          <w:r w:rsidRPr="00667D02">
            <w:rPr>
              <w:rStyle w:val="PlaceholderText"/>
            </w:rPr>
            <w:t>Click or tap here to enter text.</w:t>
          </w:r>
        </w:p>
      </w:docPartBody>
    </w:docPart>
    <w:docPart>
      <w:docPartPr>
        <w:name w:val="4E073679077243C1B318196CA1AF54C1"/>
        <w:category>
          <w:name w:val="General"/>
          <w:gallery w:val="placeholder"/>
        </w:category>
        <w:types>
          <w:type w:val="bbPlcHdr"/>
        </w:types>
        <w:behaviors>
          <w:behavior w:val="content"/>
        </w:behaviors>
        <w:guid w:val="{F028EFE5-BDA1-4A5F-8902-5DF9A0ED974F}"/>
      </w:docPartPr>
      <w:docPartBody>
        <w:p w:rsidR="00FF62B8" w:rsidRDefault="00DF41E9" w:rsidP="00DF41E9">
          <w:pPr>
            <w:pStyle w:val="4E073679077243C1B318196CA1AF54C18"/>
          </w:pPr>
          <w:r w:rsidRPr="00667D02">
            <w:rPr>
              <w:rStyle w:val="PlaceholderText"/>
            </w:rPr>
            <w:t>Click or tap here to enter text.</w:t>
          </w:r>
        </w:p>
      </w:docPartBody>
    </w:docPart>
    <w:docPart>
      <w:docPartPr>
        <w:name w:val="BFEB133591B34508974DC206720FE0B7"/>
        <w:category>
          <w:name w:val="General"/>
          <w:gallery w:val="placeholder"/>
        </w:category>
        <w:types>
          <w:type w:val="bbPlcHdr"/>
        </w:types>
        <w:behaviors>
          <w:behavior w:val="content"/>
        </w:behaviors>
        <w:guid w:val="{6E61B0C8-C675-412B-976B-E68B6E8A50D6}"/>
      </w:docPartPr>
      <w:docPartBody>
        <w:p w:rsidR="00FF62B8" w:rsidRDefault="00DF41E9" w:rsidP="00DF41E9">
          <w:pPr>
            <w:pStyle w:val="BFEB133591B34508974DC206720FE0B78"/>
          </w:pPr>
          <w:r w:rsidRPr="00667D02">
            <w:rPr>
              <w:rStyle w:val="PlaceholderText"/>
            </w:rPr>
            <w:t>Click or tap here to enter text.</w:t>
          </w:r>
        </w:p>
      </w:docPartBody>
    </w:docPart>
    <w:docPart>
      <w:docPartPr>
        <w:name w:val="655D8A85A7104CD797427472CE6F93DC"/>
        <w:category>
          <w:name w:val="General"/>
          <w:gallery w:val="placeholder"/>
        </w:category>
        <w:types>
          <w:type w:val="bbPlcHdr"/>
        </w:types>
        <w:behaviors>
          <w:behavior w:val="content"/>
        </w:behaviors>
        <w:guid w:val="{FE8BE9EE-7EEA-4CEB-997E-8DDA1F83E19C}"/>
      </w:docPartPr>
      <w:docPartBody>
        <w:p w:rsidR="00FF62B8" w:rsidRDefault="00DF41E9" w:rsidP="00DF41E9">
          <w:pPr>
            <w:pStyle w:val="655D8A85A7104CD797427472CE6F93DC8"/>
          </w:pPr>
          <w:r w:rsidRPr="00667D02">
            <w:rPr>
              <w:rStyle w:val="PlaceholderText"/>
            </w:rPr>
            <w:t>Click or tap here to enter text.</w:t>
          </w:r>
        </w:p>
      </w:docPartBody>
    </w:docPart>
    <w:docPart>
      <w:docPartPr>
        <w:name w:val="7BE0A57C1B49485DA64CF9D72C038F3D"/>
        <w:category>
          <w:name w:val="General"/>
          <w:gallery w:val="placeholder"/>
        </w:category>
        <w:types>
          <w:type w:val="bbPlcHdr"/>
        </w:types>
        <w:behaviors>
          <w:behavior w:val="content"/>
        </w:behaviors>
        <w:guid w:val="{AC6CBE88-BE19-4D4A-B753-5198F324BE68}"/>
      </w:docPartPr>
      <w:docPartBody>
        <w:p w:rsidR="00FF62B8" w:rsidRDefault="00DF41E9" w:rsidP="00DF41E9">
          <w:pPr>
            <w:pStyle w:val="7BE0A57C1B49485DA64CF9D72C038F3D8"/>
          </w:pPr>
          <w:r w:rsidRPr="00667D02">
            <w:rPr>
              <w:rStyle w:val="PlaceholderText"/>
            </w:rPr>
            <w:t>Click or tap here to enter text.</w:t>
          </w:r>
        </w:p>
      </w:docPartBody>
    </w:docPart>
    <w:docPart>
      <w:docPartPr>
        <w:name w:val="A688D3AFEF19480CB5DF75C889427383"/>
        <w:category>
          <w:name w:val="General"/>
          <w:gallery w:val="placeholder"/>
        </w:category>
        <w:types>
          <w:type w:val="bbPlcHdr"/>
        </w:types>
        <w:behaviors>
          <w:behavior w:val="content"/>
        </w:behaviors>
        <w:guid w:val="{38B281EA-70FA-4D26-847A-72C4EEC99207}"/>
      </w:docPartPr>
      <w:docPartBody>
        <w:p w:rsidR="00FF62B8" w:rsidRDefault="00DF41E9" w:rsidP="00DF41E9">
          <w:pPr>
            <w:pStyle w:val="A688D3AFEF19480CB5DF75C8894273838"/>
          </w:pPr>
          <w:r w:rsidRPr="00667D02">
            <w:rPr>
              <w:rStyle w:val="PlaceholderText"/>
            </w:rPr>
            <w:t>Click or tap here to enter text.</w:t>
          </w:r>
        </w:p>
      </w:docPartBody>
    </w:docPart>
    <w:docPart>
      <w:docPartPr>
        <w:name w:val="61C2CEFFC10647D69C02F14C9AE59A9E"/>
        <w:category>
          <w:name w:val="General"/>
          <w:gallery w:val="placeholder"/>
        </w:category>
        <w:types>
          <w:type w:val="bbPlcHdr"/>
        </w:types>
        <w:behaviors>
          <w:behavior w:val="content"/>
        </w:behaviors>
        <w:guid w:val="{5EAFD6C4-DE39-4BF1-81E0-83824499F85A}"/>
      </w:docPartPr>
      <w:docPartBody>
        <w:p w:rsidR="00FF62B8" w:rsidRDefault="00DF41E9" w:rsidP="00DF41E9">
          <w:pPr>
            <w:pStyle w:val="61C2CEFFC10647D69C02F14C9AE59A9E8"/>
          </w:pPr>
          <w:r w:rsidRPr="00667D02">
            <w:rPr>
              <w:rStyle w:val="PlaceholderText"/>
            </w:rPr>
            <w:t>Click or tap here to enter text.</w:t>
          </w:r>
        </w:p>
      </w:docPartBody>
    </w:docPart>
    <w:docPart>
      <w:docPartPr>
        <w:name w:val="4E48F53558AE4DEBA9167895EC7ACFA8"/>
        <w:category>
          <w:name w:val="General"/>
          <w:gallery w:val="placeholder"/>
        </w:category>
        <w:types>
          <w:type w:val="bbPlcHdr"/>
        </w:types>
        <w:behaviors>
          <w:behavior w:val="content"/>
        </w:behaviors>
        <w:guid w:val="{3A87A1CA-B1A0-4129-B6C4-E76849B032AB}"/>
      </w:docPartPr>
      <w:docPartBody>
        <w:p w:rsidR="00FF62B8" w:rsidRDefault="00DF41E9" w:rsidP="00DF41E9">
          <w:pPr>
            <w:pStyle w:val="4E48F53558AE4DEBA9167895EC7ACFA88"/>
          </w:pPr>
          <w:r w:rsidRPr="00667D02">
            <w:rPr>
              <w:rStyle w:val="PlaceholderText"/>
            </w:rPr>
            <w:t>Click or tap here to enter text.</w:t>
          </w:r>
        </w:p>
      </w:docPartBody>
    </w:docPart>
    <w:docPart>
      <w:docPartPr>
        <w:name w:val="89E4678683054C6F8A0B64DD794853A9"/>
        <w:category>
          <w:name w:val="General"/>
          <w:gallery w:val="placeholder"/>
        </w:category>
        <w:types>
          <w:type w:val="bbPlcHdr"/>
        </w:types>
        <w:behaviors>
          <w:behavior w:val="content"/>
        </w:behaviors>
        <w:guid w:val="{3ED28D0C-6777-4079-B504-2BAE0C3C100C}"/>
      </w:docPartPr>
      <w:docPartBody>
        <w:p w:rsidR="00FF62B8" w:rsidRDefault="00DF41E9" w:rsidP="00DF41E9">
          <w:pPr>
            <w:pStyle w:val="89E4678683054C6F8A0B64DD794853A98"/>
          </w:pPr>
          <w:r w:rsidRPr="00667D02">
            <w:rPr>
              <w:rStyle w:val="PlaceholderText"/>
            </w:rPr>
            <w:t>Click or tap here to enter text.</w:t>
          </w:r>
        </w:p>
      </w:docPartBody>
    </w:docPart>
    <w:docPart>
      <w:docPartPr>
        <w:name w:val="DAFCC13AD4AA42FCA8FF4A9CB6E35F59"/>
        <w:category>
          <w:name w:val="General"/>
          <w:gallery w:val="placeholder"/>
        </w:category>
        <w:types>
          <w:type w:val="bbPlcHdr"/>
        </w:types>
        <w:behaviors>
          <w:behavior w:val="content"/>
        </w:behaviors>
        <w:guid w:val="{D6F52EA6-1814-4BC1-8513-DF2444734A76}"/>
      </w:docPartPr>
      <w:docPartBody>
        <w:p w:rsidR="00FF62B8" w:rsidRDefault="00DF41E9" w:rsidP="00DF41E9">
          <w:pPr>
            <w:pStyle w:val="DAFCC13AD4AA42FCA8FF4A9CB6E35F598"/>
          </w:pPr>
          <w:r w:rsidRPr="00667D02">
            <w:rPr>
              <w:rStyle w:val="PlaceholderText"/>
            </w:rPr>
            <w:t>Click or tap here to enter text.</w:t>
          </w:r>
        </w:p>
      </w:docPartBody>
    </w:docPart>
    <w:docPart>
      <w:docPartPr>
        <w:name w:val="3B2FFE687FB849C4BF706271FAB1C125"/>
        <w:category>
          <w:name w:val="General"/>
          <w:gallery w:val="placeholder"/>
        </w:category>
        <w:types>
          <w:type w:val="bbPlcHdr"/>
        </w:types>
        <w:behaviors>
          <w:behavior w:val="content"/>
        </w:behaviors>
        <w:guid w:val="{C61F5CC4-462B-4960-BA77-362DEAA671CA}"/>
      </w:docPartPr>
      <w:docPartBody>
        <w:p w:rsidR="00FF62B8" w:rsidRDefault="00DF41E9" w:rsidP="00DF41E9">
          <w:pPr>
            <w:pStyle w:val="3B2FFE687FB849C4BF706271FAB1C1258"/>
          </w:pPr>
          <w:r w:rsidRPr="00667D02">
            <w:rPr>
              <w:rStyle w:val="PlaceholderText"/>
            </w:rPr>
            <w:t>Click or tap here to enter text.</w:t>
          </w:r>
        </w:p>
      </w:docPartBody>
    </w:docPart>
    <w:docPart>
      <w:docPartPr>
        <w:name w:val="27A82ACF7EA24A3B90DC8DC0597003B2"/>
        <w:category>
          <w:name w:val="General"/>
          <w:gallery w:val="placeholder"/>
        </w:category>
        <w:types>
          <w:type w:val="bbPlcHdr"/>
        </w:types>
        <w:behaviors>
          <w:behavior w:val="content"/>
        </w:behaviors>
        <w:guid w:val="{501F34B4-4FC7-4B7D-9B54-65D167503851}"/>
      </w:docPartPr>
      <w:docPartBody>
        <w:p w:rsidR="00FF62B8" w:rsidRDefault="00DF41E9" w:rsidP="00DF41E9">
          <w:pPr>
            <w:pStyle w:val="27A82ACF7EA24A3B90DC8DC0597003B28"/>
          </w:pPr>
          <w:r w:rsidRPr="00667D02">
            <w:rPr>
              <w:rStyle w:val="PlaceholderText"/>
            </w:rPr>
            <w:t>Click or tap here to enter text.</w:t>
          </w:r>
        </w:p>
      </w:docPartBody>
    </w:docPart>
    <w:docPart>
      <w:docPartPr>
        <w:name w:val="CE335FAD25134BB88AF88E806A60D520"/>
        <w:category>
          <w:name w:val="General"/>
          <w:gallery w:val="placeholder"/>
        </w:category>
        <w:types>
          <w:type w:val="bbPlcHdr"/>
        </w:types>
        <w:behaviors>
          <w:behavior w:val="content"/>
        </w:behaviors>
        <w:guid w:val="{4794E75F-8391-4F09-A13E-2C661FAFE37C}"/>
      </w:docPartPr>
      <w:docPartBody>
        <w:p w:rsidR="00FF62B8" w:rsidRDefault="00DF41E9" w:rsidP="00DF41E9">
          <w:pPr>
            <w:pStyle w:val="CE335FAD25134BB88AF88E806A60D5208"/>
          </w:pPr>
          <w:r w:rsidRPr="00667D02">
            <w:rPr>
              <w:rStyle w:val="PlaceholderText"/>
            </w:rPr>
            <w:t>Click or tap here to enter text.</w:t>
          </w:r>
        </w:p>
      </w:docPartBody>
    </w:docPart>
    <w:docPart>
      <w:docPartPr>
        <w:name w:val="7B49C89F0B7A46AFBB4BB03CEFF3EFDB"/>
        <w:category>
          <w:name w:val="General"/>
          <w:gallery w:val="placeholder"/>
        </w:category>
        <w:types>
          <w:type w:val="bbPlcHdr"/>
        </w:types>
        <w:behaviors>
          <w:behavior w:val="content"/>
        </w:behaviors>
        <w:guid w:val="{A63C7645-F676-4B1C-ABA8-E0E621853D71}"/>
      </w:docPartPr>
      <w:docPartBody>
        <w:p w:rsidR="00FF62B8" w:rsidRDefault="00DF41E9" w:rsidP="00DF41E9">
          <w:pPr>
            <w:pStyle w:val="7B49C89F0B7A46AFBB4BB03CEFF3EFDB8"/>
          </w:pPr>
          <w:r w:rsidRPr="00ED5D61">
            <w:rPr>
              <w:rStyle w:val="PlaceholderText"/>
            </w:rPr>
            <w:t>Click or tap here to enter text.</w:t>
          </w:r>
        </w:p>
      </w:docPartBody>
    </w:docPart>
    <w:docPart>
      <w:docPartPr>
        <w:name w:val="C0E64F7E88D54A44A14E8D35620C1CC0"/>
        <w:category>
          <w:name w:val="General"/>
          <w:gallery w:val="placeholder"/>
        </w:category>
        <w:types>
          <w:type w:val="bbPlcHdr"/>
        </w:types>
        <w:behaviors>
          <w:behavior w:val="content"/>
        </w:behaviors>
        <w:guid w:val="{BD8E0B0B-8E71-4B60-99EB-865C5EB0C339}"/>
      </w:docPartPr>
      <w:docPartBody>
        <w:p w:rsidR="00FF62B8" w:rsidRDefault="00DF41E9" w:rsidP="00DF41E9">
          <w:pPr>
            <w:pStyle w:val="C0E64F7E88D54A44A14E8D35620C1CC08"/>
          </w:pPr>
          <w:r w:rsidRPr="00ED5D61">
            <w:rPr>
              <w:rStyle w:val="PlaceholderText"/>
            </w:rPr>
            <w:t>Click or tap here to enter text.</w:t>
          </w:r>
        </w:p>
      </w:docPartBody>
    </w:docPart>
    <w:docPart>
      <w:docPartPr>
        <w:name w:val="2B156A44BDD84258AD1BEA10C576D5AE"/>
        <w:category>
          <w:name w:val="General"/>
          <w:gallery w:val="placeholder"/>
        </w:category>
        <w:types>
          <w:type w:val="bbPlcHdr"/>
        </w:types>
        <w:behaviors>
          <w:behavior w:val="content"/>
        </w:behaviors>
        <w:guid w:val="{1FBE3912-1E9E-44E8-ACBB-6915F462B2D0}"/>
      </w:docPartPr>
      <w:docPartBody>
        <w:p w:rsidR="00FF62B8" w:rsidRDefault="00DF41E9" w:rsidP="00DF41E9">
          <w:pPr>
            <w:pStyle w:val="2B156A44BDD84258AD1BEA10C576D5AE8"/>
          </w:pPr>
          <w:r w:rsidRPr="00ED5D61">
            <w:rPr>
              <w:rStyle w:val="PlaceholderText"/>
            </w:rPr>
            <w:t>Click or tap here to enter text.</w:t>
          </w:r>
        </w:p>
      </w:docPartBody>
    </w:docPart>
    <w:docPart>
      <w:docPartPr>
        <w:name w:val="9C7831B110654790900CA30EAF6B62F3"/>
        <w:category>
          <w:name w:val="General"/>
          <w:gallery w:val="placeholder"/>
        </w:category>
        <w:types>
          <w:type w:val="bbPlcHdr"/>
        </w:types>
        <w:behaviors>
          <w:behavior w:val="content"/>
        </w:behaviors>
        <w:guid w:val="{25C4BA82-EA4E-48A0-98AF-A3B3A10157C7}"/>
      </w:docPartPr>
      <w:docPartBody>
        <w:p w:rsidR="00FF62B8" w:rsidRDefault="00DF41E9" w:rsidP="00DF41E9">
          <w:pPr>
            <w:pStyle w:val="9C7831B110654790900CA30EAF6B62F38"/>
          </w:pPr>
          <w:r w:rsidRPr="00ED5D61">
            <w:rPr>
              <w:rStyle w:val="PlaceholderText"/>
            </w:rPr>
            <w:t>Click or tap here to enter text.</w:t>
          </w:r>
        </w:p>
      </w:docPartBody>
    </w:docPart>
    <w:docPart>
      <w:docPartPr>
        <w:name w:val="9AA9F8366D1F452292D85F24C80FA297"/>
        <w:category>
          <w:name w:val="General"/>
          <w:gallery w:val="placeholder"/>
        </w:category>
        <w:types>
          <w:type w:val="bbPlcHdr"/>
        </w:types>
        <w:behaviors>
          <w:behavior w:val="content"/>
        </w:behaviors>
        <w:guid w:val="{911D3D5B-CF5F-4AB8-AAC1-DB988B8D8416}"/>
      </w:docPartPr>
      <w:docPartBody>
        <w:p w:rsidR="00FF62B8" w:rsidRDefault="00DF41E9" w:rsidP="00DF41E9">
          <w:pPr>
            <w:pStyle w:val="9AA9F8366D1F452292D85F24C80FA2978"/>
          </w:pPr>
          <w:r w:rsidRPr="00ED5D61">
            <w:rPr>
              <w:rStyle w:val="PlaceholderText"/>
            </w:rPr>
            <w:t>Click or tap here to enter text.</w:t>
          </w:r>
        </w:p>
      </w:docPartBody>
    </w:docPart>
    <w:docPart>
      <w:docPartPr>
        <w:name w:val="4758098DD07B492193E4535607C51D01"/>
        <w:category>
          <w:name w:val="General"/>
          <w:gallery w:val="placeholder"/>
        </w:category>
        <w:types>
          <w:type w:val="bbPlcHdr"/>
        </w:types>
        <w:behaviors>
          <w:behavior w:val="content"/>
        </w:behaviors>
        <w:guid w:val="{E94B0ACB-97CD-49BF-A3E4-AB58A790AE39}"/>
      </w:docPartPr>
      <w:docPartBody>
        <w:p w:rsidR="00FF62B8" w:rsidRDefault="00DF41E9" w:rsidP="00DF41E9">
          <w:pPr>
            <w:pStyle w:val="4758098DD07B492193E4535607C51D018"/>
          </w:pPr>
          <w:r w:rsidRPr="00ED5D61">
            <w:rPr>
              <w:rStyle w:val="PlaceholderText"/>
            </w:rPr>
            <w:t>Click or tap here to enter text.</w:t>
          </w:r>
        </w:p>
      </w:docPartBody>
    </w:docPart>
    <w:docPart>
      <w:docPartPr>
        <w:name w:val="05428A237DB447A58861DE5EE6DADC40"/>
        <w:category>
          <w:name w:val="General"/>
          <w:gallery w:val="placeholder"/>
        </w:category>
        <w:types>
          <w:type w:val="bbPlcHdr"/>
        </w:types>
        <w:behaviors>
          <w:behavior w:val="content"/>
        </w:behaviors>
        <w:guid w:val="{5B430B17-0967-4FA1-AA7D-726610966E20}"/>
      </w:docPartPr>
      <w:docPartBody>
        <w:p w:rsidR="00FF62B8" w:rsidRDefault="00DF41E9" w:rsidP="00DF41E9">
          <w:pPr>
            <w:pStyle w:val="05428A237DB447A58861DE5EE6DADC408"/>
          </w:pPr>
          <w:r w:rsidRPr="00ED5D61">
            <w:rPr>
              <w:rStyle w:val="PlaceholderText"/>
            </w:rPr>
            <w:t>Click or tap here to enter text.</w:t>
          </w:r>
        </w:p>
      </w:docPartBody>
    </w:docPart>
    <w:docPart>
      <w:docPartPr>
        <w:name w:val="66D4B2A6BB05407AA462C04DBD4A9A04"/>
        <w:category>
          <w:name w:val="General"/>
          <w:gallery w:val="placeholder"/>
        </w:category>
        <w:types>
          <w:type w:val="bbPlcHdr"/>
        </w:types>
        <w:behaviors>
          <w:behavior w:val="content"/>
        </w:behaviors>
        <w:guid w:val="{4DDC55F1-931A-4743-9FEB-C1C97B6DD947}"/>
      </w:docPartPr>
      <w:docPartBody>
        <w:p w:rsidR="00FF62B8" w:rsidRDefault="00DF41E9" w:rsidP="00DF41E9">
          <w:pPr>
            <w:pStyle w:val="66D4B2A6BB05407AA462C04DBD4A9A048"/>
          </w:pPr>
          <w:r w:rsidRPr="00ED5D61">
            <w:rPr>
              <w:rStyle w:val="PlaceholderText"/>
            </w:rPr>
            <w:t>Click or tap here to enter text.</w:t>
          </w:r>
        </w:p>
      </w:docPartBody>
    </w:docPart>
    <w:docPart>
      <w:docPartPr>
        <w:name w:val="895738AA5FB44F5DB66A74519ED42F46"/>
        <w:category>
          <w:name w:val="General"/>
          <w:gallery w:val="placeholder"/>
        </w:category>
        <w:types>
          <w:type w:val="bbPlcHdr"/>
        </w:types>
        <w:behaviors>
          <w:behavior w:val="content"/>
        </w:behaviors>
        <w:guid w:val="{E42ADA14-D3B9-4C9F-B057-6C11C8926C1D}"/>
      </w:docPartPr>
      <w:docPartBody>
        <w:p w:rsidR="00FF62B8" w:rsidRDefault="00DF41E9" w:rsidP="00DF41E9">
          <w:pPr>
            <w:pStyle w:val="895738AA5FB44F5DB66A74519ED42F468"/>
          </w:pPr>
          <w:r w:rsidRPr="00ED5D61">
            <w:rPr>
              <w:rStyle w:val="PlaceholderText"/>
            </w:rPr>
            <w:t>Click or tap here to enter text.</w:t>
          </w:r>
        </w:p>
      </w:docPartBody>
    </w:docPart>
    <w:docPart>
      <w:docPartPr>
        <w:name w:val="F7EAC2AA7A1E4A52B46C527A2B780741"/>
        <w:category>
          <w:name w:val="General"/>
          <w:gallery w:val="placeholder"/>
        </w:category>
        <w:types>
          <w:type w:val="bbPlcHdr"/>
        </w:types>
        <w:behaviors>
          <w:behavior w:val="content"/>
        </w:behaviors>
        <w:guid w:val="{893BC05E-B814-4E53-B1D4-5E646EE0C373}"/>
      </w:docPartPr>
      <w:docPartBody>
        <w:p w:rsidR="00FF62B8" w:rsidRDefault="00DF41E9" w:rsidP="00DF41E9">
          <w:pPr>
            <w:pStyle w:val="F7EAC2AA7A1E4A52B46C527A2B7807418"/>
          </w:pPr>
          <w:r w:rsidRPr="00ED5D61">
            <w:rPr>
              <w:rStyle w:val="PlaceholderText"/>
            </w:rPr>
            <w:t>Click or tap here to enter text.</w:t>
          </w:r>
        </w:p>
      </w:docPartBody>
    </w:docPart>
    <w:docPart>
      <w:docPartPr>
        <w:name w:val="078F76E49BFE4AB3B14A468DE3A9BDBC"/>
        <w:category>
          <w:name w:val="General"/>
          <w:gallery w:val="placeholder"/>
        </w:category>
        <w:types>
          <w:type w:val="bbPlcHdr"/>
        </w:types>
        <w:behaviors>
          <w:behavior w:val="content"/>
        </w:behaviors>
        <w:guid w:val="{31E5FB64-5EA8-4D7C-B47C-36F2149579B8}"/>
      </w:docPartPr>
      <w:docPartBody>
        <w:p w:rsidR="00FF62B8" w:rsidRDefault="00DF41E9" w:rsidP="00DF41E9">
          <w:pPr>
            <w:pStyle w:val="078F76E49BFE4AB3B14A468DE3A9BDBC8"/>
          </w:pPr>
          <w:r w:rsidRPr="00ED5D61">
            <w:rPr>
              <w:rStyle w:val="PlaceholderText"/>
            </w:rPr>
            <w:t>Click or tap here to enter text.</w:t>
          </w:r>
        </w:p>
      </w:docPartBody>
    </w:docPart>
    <w:docPart>
      <w:docPartPr>
        <w:name w:val="1AEC1ABDD0974659A488B58FF102BA33"/>
        <w:category>
          <w:name w:val="General"/>
          <w:gallery w:val="placeholder"/>
        </w:category>
        <w:types>
          <w:type w:val="bbPlcHdr"/>
        </w:types>
        <w:behaviors>
          <w:behavior w:val="content"/>
        </w:behaviors>
        <w:guid w:val="{0606FF4F-1789-43AB-B0B0-7B6C31CB61A2}"/>
      </w:docPartPr>
      <w:docPartBody>
        <w:p w:rsidR="00FF62B8" w:rsidRDefault="00DF41E9" w:rsidP="00DF41E9">
          <w:pPr>
            <w:pStyle w:val="1AEC1ABDD0974659A488B58FF102BA338"/>
          </w:pPr>
          <w:r w:rsidRPr="00ED5D61">
            <w:rPr>
              <w:rStyle w:val="PlaceholderText"/>
            </w:rPr>
            <w:t>Click or tap here to enter text.</w:t>
          </w:r>
        </w:p>
      </w:docPartBody>
    </w:docPart>
    <w:docPart>
      <w:docPartPr>
        <w:name w:val="E5031FD9E58A49FA87E635BDC4776E43"/>
        <w:category>
          <w:name w:val="General"/>
          <w:gallery w:val="placeholder"/>
        </w:category>
        <w:types>
          <w:type w:val="bbPlcHdr"/>
        </w:types>
        <w:behaviors>
          <w:behavior w:val="content"/>
        </w:behaviors>
        <w:guid w:val="{C9DD5F3A-AB3B-4F7A-B116-2C58D9893459}"/>
      </w:docPartPr>
      <w:docPartBody>
        <w:p w:rsidR="00FF62B8" w:rsidRDefault="00DF41E9" w:rsidP="00DF41E9">
          <w:pPr>
            <w:pStyle w:val="E5031FD9E58A49FA87E635BDC4776E438"/>
          </w:pPr>
          <w:r w:rsidRPr="00ED5D61">
            <w:rPr>
              <w:rStyle w:val="PlaceholderText"/>
            </w:rPr>
            <w:t>Click or tap here to enter text.</w:t>
          </w:r>
        </w:p>
      </w:docPartBody>
    </w:docPart>
    <w:docPart>
      <w:docPartPr>
        <w:name w:val="8E72148E6EB649CE9951C842FC7B7246"/>
        <w:category>
          <w:name w:val="General"/>
          <w:gallery w:val="placeholder"/>
        </w:category>
        <w:types>
          <w:type w:val="bbPlcHdr"/>
        </w:types>
        <w:behaviors>
          <w:behavior w:val="content"/>
        </w:behaviors>
        <w:guid w:val="{C402E293-A460-485F-BD28-58EAEE627F84}"/>
      </w:docPartPr>
      <w:docPartBody>
        <w:p w:rsidR="00FF62B8" w:rsidRDefault="00DF41E9" w:rsidP="00DF41E9">
          <w:pPr>
            <w:pStyle w:val="8E72148E6EB649CE9951C842FC7B72468"/>
          </w:pPr>
          <w:r w:rsidRPr="00ED5D61">
            <w:rPr>
              <w:rStyle w:val="PlaceholderText"/>
            </w:rPr>
            <w:t>Click or tap here to enter text.</w:t>
          </w:r>
        </w:p>
      </w:docPartBody>
    </w:docPart>
    <w:docPart>
      <w:docPartPr>
        <w:name w:val="EEA2E34ABC7C4A06AEB26751665EE66B"/>
        <w:category>
          <w:name w:val="General"/>
          <w:gallery w:val="placeholder"/>
        </w:category>
        <w:types>
          <w:type w:val="bbPlcHdr"/>
        </w:types>
        <w:behaviors>
          <w:behavior w:val="content"/>
        </w:behaviors>
        <w:guid w:val="{95BC9192-151D-4638-B2B9-7E066B037517}"/>
      </w:docPartPr>
      <w:docPartBody>
        <w:p w:rsidR="00FF62B8" w:rsidRDefault="00DF41E9" w:rsidP="00DF41E9">
          <w:pPr>
            <w:pStyle w:val="EEA2E34ABC7C4A06AEB26751665EE66B8"/>
          </w:pPr>
          <w:r w:rsidRPr="00ED5D61">
            <w:rPr>
              <w:rStyle w:val="PlaceholderText"/>
            </w:rPr>
            <w:t>Click or tap here to enter text.</w:t>
          </w:r>
        </w:p>
      </w:docPartBody>
    </w:docPart>
    <w:docPart>
      <w:docPartPr>
        <w:name w:val="86DA5D927A7E44BCA62B46D4F87D1FD1"/>
        <w:category>
          <w:name w:val="General"/>
          <w:gallery w:val="placeholder"/>
        </w:category>
        <w:types>
          <w:type w:val="bbPlcHdr"/>
        </w:types>
        <w:behaviors>
          <w:behavior w:val="content"/>
        </w:behaviors>
        <w:guid w:val="{39157516-6F38-447C-A0F5-9E2AA7CD1AB8}"/>
      </w:docPartPr>
      <w:docPartBody>
        <w:p w:rsidR="00FF62B8" w:rsidRDefault="00DF41E9" w:rsidP="00DF41E9">
          <w:pPr>
            <w:pStyle w:val="86DA5D927A7E44BCA62B46D4F87D1FD18"/>
          </w:pPr>
          <w:r w:rsidRPr="00ED5D61">
            <w:rPr>
              <w:rStyle w:val="PlaceholderText"/>
            </w:rPr>
            <w:t>Click or tap here to enter text.</w:t>
          </w:r>
        </w:p>
      </w:docPartBody>
    </w:docPart>
    <w:docPart>
      <w:docPartPr>
        <w:name w:val="47F62ABD4DCC41409F647C905A36EA34"/>
        <w:category>
          <w:name w:val="General"/>
          <w:gallery w:val="placeholder"/>
        </w:category>
        <w:types>
          <w:type w:val="bbPlcHdr"/>
        </w:types>
        <w:behaviors>
          <w:behavior w:val="content"/>
        </w:behaviors>
        <w:guid w:val="{2475787E-4916-4DE5-84EC-B3EE73548C65}"/>
      </w:docPartPr>
      <w:docPartBody>
        <w:p w:rsidR="00FF62B8" w:rsidRDefault="00DF41E9" w:rsidP="00DF41E9">
          <w:pPr>
            <w:pStyle w:val="47F62ABD4DCC41409F647C905A36EA348"/>
          </w:pPr>
          <w:r w:rsidRPr="000049E5">
            <w:rPr>
              <w:rStyle w:val="PlaceholderText"/>
            </w:rPr>
            <w:t>Click or tap here to enter text.</w:t>
          </w:r>
        </w:p>
      </w:docPartBody>
    </w:docPart>
    <w:docPart>
      <w:docPartPr>
        <w:name w:val="FF848101138A482AA6A11187DD333166"/>
        <w:category>
          <w:name w:val="General"/>
          <w:gallery w:val="placeholder"/>
        </w:category>
        <w:types>
          <w:type w:val="bbPlcHdr"/>
        </w:types>
        <w:behaviors>
          <w:behavior w:val="content"/>
        </w:behaviors>
        <w:guid w:val="{49FB77BF-2B13-4B64-80CF-ECC058C99C98}"/>
      </w:docPartPr>
      <w:docPartBody>
        <w:p w:rsidR="00FF62B8" w:rsidRDefault="00DF41E9" w:rsidP="00DF41E9">
          <w:pPr>
            <w:pStyle w:val="FF848101138A482AA6A11187DD3331668"/>
          </w:pPr>
          <w:r w:rsidRPr="000049E5">
            <w:rPr>
              <w:rStyle w:val="PlaceholderText"/>
            </w:rPr>
            <w:t>Click or tap here to enter text.</w:t>
          </w:r>
        </w:p>
      </w:docPartBody>
    </w:docPart>
    <w:docPart>
      <w:docPartPr>
        <w:name w:val="1875AE4EC77742AB951D81FD1A8FA2E2"/>
        <w:category>
          <w:name w:val="General"/>
          <w:gallery w:val="placeholder"/>
        </w:category>
        <w:types>
          <w:type w:val="bbPlcHdr"/>
        </w:types>
        <w:behaviors>
          <w:behavior w:val="content"/>
        </w:behaviors>
        <w:guid w:val="{611BA1FE-A1CE-4F73-9715-573D38528B28}"/>
      </w:docPartPr>
      <w:docPartBody>
        <w:p w:rsidR="00FF62B8" w:rsidRDefault="00DF41E9" w:rsidP="00DF41E9">
          <w:pPr>
            <w:pStyle w:val="1875AE4EC77742AB951D81FD1A8FA2E28"/>
          </w:pPr>
          <w:r w:rsidRPr="000049E5">
            <w:rPr>
              <w:rStyle w:val="PlaceholderText"/>
            </w:rPr>
            <w:t>Click or tap here to enter text.</w:t>
          </w:r>
        </w:p>
      </w:docPartBody>
    </w:docPart>
    <w:docPart>
      <w:docPartPr>
        <w:name w:val="BCAAF9C3F3EA4FC7AEC8A1F5AC72692F"/>
        <w:category>
          <w:name w:val="General"/>
          <w:gallery w:val="placeholder"/>
        </w:category>
        <w:types>
          <w:type w:val="bbPlcHdr"/>
        </w:types>
        <w:behaviors>
          <w:behavior w:val="content"/>
        </w:behaviors>
        <w:guid w:val="{898632D2-226F-46E3-8615-1454685523DE}"/>
      </w:docPartPr>
      <w:docPartBody>
        <w:p w:rsidR="00FF62B8" w:rsidRDefault="00DF41E9" w:rsidP="00DF41E9">
          <w:pPr>
            <w:pStyle w:val="BCAAF9C3F3EA4FC7AEC8A1F5AC72692F8"/>
          </w:pPr>
          <w:r w:rsidRPr="000049E5">
            <w:rPr>
              <w:rStyle w:val="PlaceholderText"/>
            </w:rPr>
            <w:t>Click or tap here to enter text.</w:t>
          </w:r>
        </w:p>
      </w:docPartBody>
    </w:docPart>
    <w:docPart>
      <w:docPartPr>
        <w:name w:val="CA3513A737F14413B9F739C15920D0A8"/>
        <w:category>
          <w:name w:val="General"/>
          <w:gallery w:val="placeholder"/>
        </w:category>
        <w:types>
          <w:type w:val="bbPlcHdr"/>
        </w:types>
        <w:behaviors>
          <w:behavior w:val="content"/>
        </w:behaviors>
        <w:guid w:val="{3663E17B-0457-4AC0-9182-91C6C47B8400}"/>
      </w:docPartPr>
      <w:docPartBody>
        <w:p w:rsidR="00FF62B8" w:rsidRDefault="00DF41E9" w:rsidP="00DF41E9">
          <w:pPr>
            <w:pStyle w:val="CA3513A737F14413B9F739C15920D0A88"/>
          </w:pPr>
          <w:r w:rsidRPr="00ED5D61">
            <w:rPr>
              <w:rStyle w:val="PlaceholderText"/>
            </w:rPr>
            <w:t>Click or tap here to enter text.</w:t>
          </w:r>
        </w:p>
      </w:docPartBody>
    </w:docPart>
    <w:docPart>
      <w:docPartPr>
        <w:name w:val="AB40C68136C5421CB83E5CABA0A0B25F"/>
        <w:category>
          <w:name w:val="General"/>
          <w:gallery w:val="placeholder"/>
        </w:category>
        <w:types>
          <w:type w:val="bbPlcHdr"/>
        </w:types>
        <w:behaviors>
          <w:behavior w:val="content"/>
        </w:behaviors>
        <w:guid w:val="{905F4CB8-41FA-4600-B4BC-8659F9F5DE9C}"/>
      </w:docPartPr>
      <w:docPartBody>
        <w:p w:rsidR="00FF62B8" w:rsidRDefault="00DF41E9" w:rsidP="00DF41E9">
          <w:pPr>
            <w:pStyle w:val="AB40C68136C5421CB83E5CABA0A0B25F8"/>
          </w:pPr>
          <w:r w:rsidRPr="00ED5D61">
            <w:rPr>
              <w:rStyle w:val="PlaceholderText"/>
            </w:rPr>
            <w:t>Click or tap here to enter text.</w:t>
          </w:r>
        </w:p>
      </w:docPartBody>
    </w:docPart>
    <w:docPart>
      <w:docPartPr>
        <w:name w:val="D545DAA2D4DF44688BB5A1BFE09688EB"/>
        <w:category>
          <w:name w:val="General"/>
          <w:gallery w:val="placeholder"/>
        </w:category>
        <w:types>
          <w:type w:val="bbPlcHdr"/>
        </w:types>
        <w:behaviors>
          <w:behavior w:val="content"/>
        </w:behaviors>
        <w:guid w:val="{D67A250F-8E9E-4459-A141-6474D566477F}"/>
      </w:docPartPr>
      <w:docPartBody>
        <w:p w:rsidR="00FF62B8" w:rsidRDefault="00DF41E9" w:rsidP="00DF41E9">
          <w:pPr>
            <w:pStyle w:val="D545DAA2D4DF44688BB5A1BFE09688EB8"/>
          </w:pPr>
          <w:r w:rsidRPr="00ED5D61">
            <w:rPr>
              <w:rStyle w:val="PlaceholderText"/>
            </w:rPr>
            <w:t>Click or tap here to enter text.</w:t>
          </w:r>
        </w:p>
      </w:docPartBody>
    </w:docPart>
    <w:docPart>
      <w:docPartPr>
        <w:name w:val="903E8E47D079493DBBE5E158EABB77AF"/>
        <w:category>
          <w:name w:val="General"/>
          <w:gallery w:val="placeholder"/>
        </w:category>
        <w:types>
          <w:type w:val="bbPlcHdr"/>
        </w:types>
        <w:behaviors>
          <w:behavior w:val="content"/>
        </w:behaviors>
        <w:guid w:val="{479FFF68-AC70-4E27-BA7A-012DB7365DA1}"/>
      </w:docPartPr>
      <w:docPartBody>
        <w:p w:rsidR="00FF62B8" w:rsidRDefault="00DF41E9" w:rsidP="00DF41E9">
          <w:pPr>
            <w:pStyle w:val="903E8E47D079493DBBE5E158EABB77AF8"/>
          </w:pPr>
          <w:r w:rsidRPr="00ED5D61">
            <w:rPr>
              <w:rStyle w:val="PlaceholderText"/>
            </w:rPr>
            <w:t>Click or tap here to enter text.</w:t>
          </w:r>
        </w:p>
      </w:docPartBody>
    </w:docPart>
    <w:docPart>
      <w:docPartPr>
        <w:name w:val="F121EEA037744D64BA5976037F4CE5D6"/>
        <w:category>
          <w:name w:val="General"/>
          <w:gallery w:val="placeholder"/>
        </w:category>
        <w:types>
          <w:type w:val="bbPlcHdr"/>
        </w:types>
        <w:behaviors>
          <w:behavior w:val="content"/>
        </w:behaviors>
        <w:guid w:val="{9EE45D8C-FDEC-46CB-A0F5-BF1FB5260E3A}"/>
      </w:docPartPr>
      <w:docPartBody>
        <w:p w:rsidR="00FF62B8" w:rsidRDefault="00DF41E9" w:rsidP="00DF41E9">
          <w:pPr>
            <w:pStyle w:val="F121EEA037744D64BA5976037F4CE5D68"/>
          </w:pPr>
          <w:r w:rsidRPr="000049E5">
            <w:rPr>
              <w:rStyle w:val="PlaceholderText"/>
            </w:rPr>
            <w:t>Click or tap here to enter text.</w:t>
          </w:r>
        </w:p>
      </w:docPartBody>
    </w:docPart>
    <w:docPart>
      <w:docPartPr>
        <w:name w:val="DFE0AE1734634722910523441C26413F"/>
        <w:category>
          <w:name w:val="General"/>
          <w:gallery w:val="placeholder"/>
        </w:category>
        <w:types>
          <w:type w:val="bbPlcHdr"/>
        </w:types>
        <w:behaviors>
          <w:behavior w:val="content"/>
        </w:behaviors>
        <w:guid w:val="{8AFD4A6B-71C0-46A2-9B05-9C0D0BC21EED}"/>
      </w:docPartPr>
      <w:docPartBody>
        <w:p w:rsidR="00FF62B8" w:rsidRDefault="00DF41E9" w:rsidP="00DF41E9">
          <w:pPr>
            <w:pStyle w:val="DFE0AE1734634722910523441C26413F8"/>
          </w:pPr>
          <w:r w:rsidRPr="000049E5">
            <w:rPr>
              <w:rStyle w:val="PlaceholderText"/>
            </w:rPr>
            <w:t>Click or tap here to enter text.</w:t>
          </w:r>
        </w:p>
      </w:docPartBody>
    </w:docPart>
    <w:docPart>
      <w:docPartPr>
        <w:name w:val="3BCAA7BE627D4E1EA64CCC396E947A44"/>
        <w:category>
          <w:name w:val="General"/>
          <w:gallery w:val="placeholder"/>
        </w:category>
        <w:types>
          <w:type w:val="bbPlcHdr"/>
        </w:types>
        <w:behaviors>
          <w:behavior w:val="content"/>
        </w:behaviors>
        <w:guid w:val="{58670FE5-D88D-42B4-9276-53E2A2F9732F}"/>
      </w:docPartPr>
      <w:docPartBody>
        <w:p w:rsidR="00FF62B8" w:rsidRDefault="00DF41E9" w:rsidP="00DF41E9">
          <w:pPr>
            <w:pStyle w:val="3BCAA7BE627D4E1EA64CCC396E947A448"/>
          </w:pPr>
          <w:r w:rsidRPr="000049E5">
            <w:rPr>
              <w:rStyle w:val="PlaceholderText"/>
            </w:rPr>
            <w:t>Click or tap here to enter text.</w:t>
          </w:r>
        </w:p>
      </w:docPartBody>
    </w:docPart>
    <w:docPart>
      <w:docPartPr>
        <w:name w:val="C6C8228DBFE54436941266454F0D8940"/>
        <w:category>
          <w:name w:val="General"/>
          <w:gallery w:val="placeholder"/>
        </w:category>
        <w:types>
          <w:type w:val="bbPlcHdr"/>
        </w:types>
        <w:behaviors>
          <w:behavior w:val="content"/>
        </w:behaviors>
        <w:guid w:val="{FC5BD49E-294D-4BD2-A8F3-8EA2D94797A9}"/>
      </w:docPartPr>
      <w:docPartBody>
        <w:p w:rsidR="00FF62B8" w:rsidRDefault="00DF41E9" w:rsidP="00DF41E9">
          <w:pPr>
            <w:pStyle w:val="C6C8228DBFE54436941266454F0D89408"/>
          </w:pPr>
          <w:r w:rsidRPr="000049E5">
            <w:rPr>
              <w:rStyle w:val="PlaceholderText"/>
            </w:rPr>
            <w:t>Click or tap here to enter text.</w:t>
          </w:r>
        </w:p>
      </w:docPartBody>
    </w:docPart>
    <w:docPart>
      <w:docPartPr>
        <w:name w:val="E193E83FF2E4435AB97D121FD82F639E"/>
        <w:category>
          <w:name w:val="General"/>
          <w:gallery w:val="placeholder"/>
        </w:category>
        <w:types>
          <w:type w:val="bbPlcHdr"/>
        </w:types>
        <w:behaviors>
          <w:behavior w:val="content"/>
        </w:behaviors>
        <w:guid w:val="{2B3EA416-C5C6-49C3-81C0-4809C4316378}"/>
      </w:docPartPr>
      <w:docPartBody>
        <w:p w:rsidR="00FF62B8" w:rsidRDefault="00DF41E9" w:rsidP="00DF41E9">
          <w:pPr>
            <w:pStyle w:val="E193E83FF2E4435AB97D121FD82F639E8"/>
          </w:pPr>
          <w:r w:rsidRPr="00ED5D61">
            <w:rPr>
              <w:rStyle w:val="PlaceholderText"/>
            </w:rPr>
            <w:t>Click or tap here to enter text.</w:t>
          </w:r>
        </w:p>
      </w:docPartBody>
    </w:docPart>
    <w:docPart>
      <w:docPartPr>
        <w:name w:val="C919C21C06FF4B63A40D31AE466570FA"/>
        <w:category>
          <w:name w:val="General"/>
          <w:gallery w:val="placeholder"/>
        </w:category>
        <w:types>
          <w:type w:val="bbPlcHdr"/>
        </w:types>
        <w:behaviors>
          <w:behavior w:val="content"/>
        </w:behaviors>
        <w:guid w:val="{C36A34E4-9072-42AE-8D7A-AB04D825F606}"/>
      </w:docPartPr>
      <w:docPartBody>
        <w:p w:rsidR="00FF62B8" w:rsidRDefault="00DF41E9" w:rsidP="00DF41E9">
          <w:pPr>
            <w:pStyle w:val="C919C21C06FF4B63A40D31AE466570FA8"/>
          </w:pPr>
          <w:r w:rsidRPr="00ED5D61">
            <w:rPr>
              <w:rStyle w:val="PlaceholderText"/>
            </w:rPr>
            <w:t>Click or tap here to enter text.</w:t>
          </w:r>
        </w:p>
      </w:docPartBody>
    </w:docPart>
    <w:docPart>
      <w:docPartPr>
        <w:name w:val="D4DCCFE3A2964DD78D9BA787CBB96B03"/>
        <w:category>
          <w:name w:val="General"/>
          <w:gallery w:val="placeholder"/>
        </w:category>
        <w:types>
          <w:type w:val="bbPlcHdr"/>
        </w:types>
        <w:behaviors>
          <w:behavior w:val="content"/>
        </w:behaviors>
        <w:guid w:val="{D6B41DDD-47C1-43A8-B9F5-7F2D454F7F30}"/>
      </w:docPartPr>
      <w:docPartBody>
        <w:p w:rsidR="00FF62B8" w:rsidRDefault="00DF41E9" w:rsidP="00DF41E9">
          <w:pPr>
            <w:pStyle w:val="D4DCCFE3A2964DD78D9BA787CBB96B038"/>
          </w:pPr>
          <w:r w:rsidRPr="00ED5D61">
            <w:rPr>
              <w:rStyle w:val="PlaceholderText"/>
            </w:rPr>
            <w:t>Click or tap here to enter text.</w:t>
          </w:r>
        </w:p>
      </w:docPartBody>
    </w:docPart>
    <w:docPart>
      <w:docPartPr>
        <w:name w:val="66CB3C4ED7E04838BE7A332D5C4D0D11"/>
        <w:category>
          <w:name w:val="General"/>
          <w:gallery w:val="placeholder"/>
        </w:category>
        <w:types>
          <w:type w:val="bbPlcHdr"/>
        </w:types>
        <w:behaviors>
          <w:behavior w:val="content"/>
        </w:behaviors>
        <w:guid w:val="{E57FA8C2-B2E1-4C4A-B279-58CAB988A493}"/>
      </w:docPartPr>
      <w:docPartBody>
        <w:p w:rsidR="00FF62B8" w:rsidRDefault="00DF41E9" w:rsidP="00DF41E9">
          <w:pPr>
            <w:pStyle w:val="66CB3C4ED7E04838BE7A332D5C4D0D118"/>
          </w:pPr>
          <w:r w:rsidRPr="00ED5D61">
            <w:rPr>
              <w:rStyle w:val="PlaceholderText"/>
            </w:rPr>
            <w:t>Click or tap here to enter text.</w:t>
          </w:r>
        </w:p>
      </w:docPartBody>
    </w:docPart>
    <w:docPart>
      <w:docPartPr>
        <w:name w:val="B1BB596FC25E46288AF9683CB86D875F"/>
        <w:category>
          <w:name w:val="General"/>
          <w:gallery w:val="placeholder"/>
        </w:category>
        <w:types>
          <w:type w:val="bbPlcHdr"/>
        </w:types>
        <w:behaviors>
          <w:behavior w:val="content"/>
        </w:behaviors>
        <w:guid w:val="{A474F24D-1AA3-4A03-9078-F5ED2F49A1D4}"/>
      </w:docPartPr>
      <w:docPartBody>
        <w:p w:rsidR="00FF62B8" w:rsidRDefault="00DF41E9" w:rsidP="00DF41E9">
          <w:pPr>
            <w:pStyle w:val="B1BB596FC25E46288AF9683CB86D875F8"/>
          </w:pPr>
          <w:r w:rsidRPr="00332A1A">
            <w:rPr>
              <w:rStyle w:val="PlaceholderText"/>
            </w:rPr>
            <w:t>Click or tap here to enter text.</w:t>
          </w:r>
        </w:p>
      </w:docPartBody>
    </w:docPart>
    <w:docPart>
      <w:docPartPr>
        <w:name w:val="F1BEF607DDBD402F8D83AF337F0F06E9"/>
        <w:category>
          <w:name w:val="General"/>
          <w:gallery w:val="placeholder"/>
        </w:category>
        <w:types>
          <w:type w:val="bbPlcHdr"/>
        </w:types>
        <w:behaviors>
          <w:behavior w:val="content"/>
        </w:behaviors>
        <w:guid w:val="{6879A295-9057-4821-A37B-7565653E916A}"/>
      </w:docPartPr>
      <w:docPartBody>
        <w:p w:rsidR="00FF62B8" w:rsidRDefault="00DF41E9" w:rsidP="00DF41E9">
          <w:pPr>
            <w:pStyle w:val="F1BEF607DDBD402F8D83AF337F0F06E98"/>
          </w:pPr>
          <w:r w:rsidRPr="00332A1A">
            <w:rPr>
              <w:rStyle w:val="PlaceholderText"/>
            </w:rPr>
            <w:t>Click or tap here to enter text.</w:t>
          </w:r>
        </w:p>
      </w:docPartBody>
    </w:docPart>
    <w:docPart>
      <w:docPartPr>
        <w:name w:val="D59688A2F067457E839D0176954B7772"/>
        <w:category>
          <w:name w:val="General"/>
          <w:gallery w:val="placeholder"/>
        </w:category>
        <w:types>
          <w:type w:val="bbPlcHdr"/>
        </w:types>
        <w:behaviors>
          <w:behavior w:val="content"/>
        </w:behaviors>
        <w:guid w:val="{3C133BAE-1E07-4673-8E3B-83B5E22E8F38}"/>
      </w:docPartPr>
      <w:docPartBody>
        <w:p w:rsidR="00FF62B8" w:rsidRDefault="00DF41E9" w:rsidP="00DF41E9">
          <w:pPr>
            <w:pStyle w:val="D59688A2F067457E839D0176954B77728"/>
          </w:pPr>
          <w:r w:rsidRPr="00332A1A">
            <w:rPr>
              <w:rStyle w:val="PlaceholderText"/>
            </w:rPr>
            <w:t>Click or tap here to enter text.</w:t>
          </w:r>
        </w:p>
      </w:docPartBody>
    </w:docPart>
    <w:docPart>
      <w:docPartPr>
        <w:name w:val="F9E4F67A7BAF4FC39C64D84DED41809E"/>
        <w:category>
          <w:name w:val="General"/>
          <w:gallery w:val="placeholder"/>
        </w:category>
        <w:types>
          <w:type w:val="bbPlcHdr"/>
        </w:types>
        <w:behaviors>
          <w:behavior w:val="content"/>
        </w:behaviors>
        <w:guid w:val="{28503B64-2878-4B62-80D8-8D5B74F61FAF}"/>
      </w:docPartPr>
      <w:docPartBody>
        <w:p w:rsidR="00FF62B8" w:rsidRDefault="00DF41E9" w:rsidP="00DF41E9">
          <w:pPr>
            <w:pStyle w:val="F9E4F67A7BAF4FC39C64D84DED41809E8"/>
          </w:pPr>
          <w:r w:rsidRPr="00332A1A">
            <w:rPr>
              <w:rStyle w:val="PlaceholderText"/>
            </w:rPr>
            <w:t>Click or tap here to enter text.</w:t>
          </w:r>
        </w:p>
      </w:docPartBody>
    </w:docPart>
    <w:docPart>
      <w:docPartPr>
        <w:name w:val="66C7E056B4114743B0A63D8D2AF88833"/>
        <w:category>
          <w:name w:val="General"/>
          <w:gallery w:val="placeholder"/>
        </w:category>
        <w:types>
          <w:type w:val="bbPlcHdr"/>
        </w:types>
        <w:behaviors>
          <w:behavior w:val="content"/>
        </w:behaviors>
        <w:guid w:val="{48E7443C-F70C-4ADB-86A4-1341FDD084F7}"/>
      </w:docPartPr>
      <w:docPartBody>
        <w:p w:rsidR="00FF62B8" w:rsidRDefault="00DF41E9" w:rsidP="00DF41E9">
          <w:pPr>
            <w:pStyle w:val="66C7E056B4114743B0A63D8D2AF888338"/>
          </w:pPr>
          <w:r w:rsidRPr="00332A1A">
            <w:rPr>
              <w:rStyle w:val="PlaceholderText"/>
            </w:rPr>
            <w:t>Click or tap here to enter text.</w:t>
          </w:r>
        </w:p>
      </w:docPartBody>
    </w:docPart>
    <w:docPart>
      <w:docPartPr>
        <w:name w:val="D95810E525394765863046A371465864"/>
        <w:category>
          <w:name w:val="General"/>
          <w:gallery w:val="placeholder"/>
        </w:category>
        <w:types>
          <w:type w:val="bbPlcHdr"/>
        </w:types>
        <w:behaviors>
          <w:behavior w:val="content"/>
        </w:behaviors>
        <w:guid w:val="{D99466C5-3D43-48E5-98D4-5A7128728DDE}"/>
      </w:docPartPr>
      <w:docPartBody>
        <w:p w:rsidR="00FF62B8" w:rsidRDefault="00DF41E9" w:rsidP="00DF41E9">
          <w:pPr>
            <w:pStyle w:val="D95810E525394765863046A3714658648"/>
          </w:pPr>
          <w:r w:rsidRPr="00332A1A">
            <w:rPr>
              <w:rStyle w:val="PlaceholderText"/>
            </w:rPr>
            <w:t>Click or tap here to enter text.</w:t>
          </w:r>
        </w:p>
      </w:docPartBody>
    </w:docPart>
    <w:docPart>
      <w:docPartPr>
        <w:name w:val="080B56982690448D95E8270DC7399DBF"/>
        <w:category>
          <w:name w:val="General"/>
          <w:gallery w:val="placeholder"/>
        </w:category>
        <w:types>
          <w:type w:val="bbPlcHdr"/>
        </w:types>
        <w:behaviors>
          <w:behavior w:val="content"/>
        </w:behaviors>
        <w:guid w:val="{89A6A03A-232F-443A-B9A9-F738DC3F5473}"/>
      </w:docPartPr>
      <w:docPartBody>
        <w:p w:rsidR="00FF62B8" w:rsidRDefault="00DF41E9" w:rsidP="00DF41E9">
          <w:pPr>
            <w:pStyle w:val="080B56982690448D95E8270DC7399DBF8"/>
          </w:pPr>
          <w:r w:rsidRPr="00332A1A">
            <w:rPr>
              <w:rStyle w:val="PlaceholderText"/>
            </w:rPr>
            <w:t>Click or tap here to enter text.</w:t>
          </w:r>
        </w:p>
      </w:docPartBody>
    </w:docPart>
    <w:docPart>
      <w:docPartPr>
        <w:name w:val="256EF4DCCBEF4E79BD5DDEC6086011FA"/>
        <w:category>
          <w:name w:val="General"/>
          <w:gallery w:val="placeholder"/>
        </w:category>
        <w:types>
          <w:type w:val="bbPlcHdr"/>
        </w:types>
        <w:behaviors>
          <w:behavior w:val="content"/>
        </w:behaviors>
        <w:guid w:val="{7CD2F577-259A-4C64-BF35-F620A91A181A}"/>
      </w:docPartPr>
      <w:docPartBody>
        <w:p w:rsidR="00FF62B8" w:rsidRDefault="00DF41E9" w:rsidP="00DF41E9">
          <w:pPr>
            <w:pStyle w:val="256EF4DCCBEF4E79BD5DDEC6086011FA8"/>
          </w:pPr>
          <w:r w:rsidRPr="00332A1A">
            <w:rPr>
              <w:rStyle w:val="PlaceholderText"/>
            </w:rPr>
            <w:t>Click or tap here to enter text.</w:t>
          </w:r>
        </w:p>
      </w:docPartBody>
    </w:docPart>
    <w:docPart>
      <w:docPartPr>
        <w:name w:val="FD2C4DA2516C4201BA2A207CCF1FA9E8"/>
        <w:category>
          <w:name w:val="General"/>
          <w:gallery w:val="placeholder"/>
        </w:category>
        <w:types>
          <w:type w:val="bbPlcHdr"/>
        </w:types>
        <w:behaviors>
          <w:behavior w:val="content"/>
        </w:behaviors>
        <w:guid w:val="{362FE3F8-83E9-4E1D-B9A7-19CF09860FB9}"/>
      </w:docPartPr>
      <w:docPartBody>
        <w:p w:rsidR="00FF62B8" w:rsidRDefault="00DF41E9" w:rsidP="00DF41E9">
          <w:pPr>
            <w:pStyle w:val="FD2C4DA2516C4201BA2A207CCF1FA9E88"/>
          </w:pPr>
          <w:r w:rsidRPr="00332A1A">
            <w:rPr>
              <w:rStyle w:val="PlaceholderText"/>
            </w:rPr>
            <w:t>Click or tap here to enter text.</w:t>
          </w:r>
        </w:p>
      </w:docPartBody>
    </w:docPart>
    <w:docPart>
      <w:docPartPr>
        <w:name w:val="D1EBE0BDEAD44A87A020B74A2F951037"/>
        <w:category>
          <w:name w:val="General"/>
          <w:gallery w:val="placeholder"/>
        </w:category>
        <w:types>
          <w:type w:val="bbPlcHdr"/>
        </w:types>
        <w:behaviors>
          <w:behavior w:val="content"/>
        </w:behaviors>
        <w:guid w:val="{B4E5171A-7406-41A7-B4D4-04F8B545CA64}"/>
      </w:docPartPr>
      <w:docPartBody>
        <w:p w:rsidR="00FF62B8" w:rsidRDefault="00DF41E9" w:rsidP="00DF41E9">
          <w:pPr>
            <w:pStyle w:val="D1EBE0BDEAD44A87A020B74A2F9510378"/>
          </w:pPr>
          <w:r w:rsidRPr="00332A1A">
            <w:rPr>
              <w:rStyle w:val="PlaceholderText"/>
            </w:rPr>
            <w:t>Click or tap here to enter text.</w:t>
          </w:r>
        </w:p>
      </w:docPartBody>
    </w:docPart>
    <w:docPart>
      <w:docPartPr>
        <w:name w:val="DB1C7D175A82418AB92ED0EC2362EF11"/>
        <w:category>
          <w:name w:val="General"/>
          <w:gallery w:val="placeholder"/>
        </w:category>
        <w:types>
          <w:type w:val="bbPlcHdr"/>
        </w:types>
        <w:behaviors>
          <w:behavior w:val="content"/>
        </w:behaviors>
        <w:guid w:val="{9141A6BB-3364-40E8-8D3E-46CC254B6D5B}"/>
      </w:docPartPr>
      <w:docPartBody>
        <w:p w:rsidR="00FF62B8" w:rsidRDefault="00DF41E9" w:rsidP="00DF41E9">
          <w:pPr>
            <w:pStyle w:val="DB1C7D175A82418AB92ED0EC2362EF118"/>
          </w:pPr>
          <w:r w:rsidRPr="00332A1A">
            <w:rPr>
              <w:rStyle w:val="PlaceholderText"/>
            </w:rPr>
            <w:t>Click or tap here to enter text.</w:t>
          </w:r>
        </w:p>
      </w:docPartBody>
    </w:docPart>
    <w:docPart>
      <w:docPartPr>
        <w:name w:val="9459B6BD067141E8B85D143ED42A74F7"/>
        <w:category>
          <w:name w:val="General"/>
          <w:gallery w:val="placeholder"/>
        </w:category>
        <w:types>
          <w:type w:val="bbPlcHdr"/>
        </w:types>
        <w:behaviors>
          <w:behavior w:val="content"/>
        </w:behaviors>
        <w:guid w:val="{332E34C4-18C8-4D60-8930-A9929E30663C}"/>
      </w:docPartPr>
      <w:docPartBody>
        <w:p w:rsidR="00FF62B8" w:rsidRDefault="00DF41E9" w:rsidP="00DF41E9">
          <w:pPr>
            <w:pStyle w:val="9459B6BD067141E8B85D143ED42A74F78"/>
          </w:pPr>
          <w:r w:rsidRPr="00332A1A">
            <w:rPr>
              <w:rStyle w:val="PlaceholderText"/>
            </w:rPr>
            <w:t>Click or tap here to enter text.</w:t>
          </w:r>
        </w:p>
      </w:docPartBody>
    </w:docPart>
    <w:docPart>
      <w:docPartPr>
        <w:name w:val="F8C6A6EC359348FC953C4B3F2D69A964"/>
        <w:category>
          <w:name w:val="General"/>
          <w:gallery w:val="placeholder"/>
        </w:category>
        <w:types>
          <w:type w:val="bbPlcHdr"/>
        </w:types>
        <w:behaviors>
          <w:behavior w:val="content"/>
        </w:behaviors>
        <w:guid w:val="{C7DB7188-1C9C-4AD0-A4F3-C13D21E38F5C}"/>
      </w:docPartPr>
      <w:docPartBody>
        <w:p w:rsidR="00FF62B8" w:rsidRDefault="00DF41E9" w:rsidP="00DF41E9">
          <w:pPr>
            <w:pStyle w:val="F8C6A6EC359348FC953C4B3F2D69A9648"/>
          </w:pPr>
          <w:r w:rsidRPr="00332A1A">
            <w:rPr>
              <w:rStyle w:val="PlaceholderText"/>
            </w:rPr>
            <w:t>Click or tap here to enter text.</w:t>
          </w:r>
        </w:p>
      </w:docPartBody>
    </w:docPart>
    <w:docPart>
      <w:docPartPr>
        <w:name w:val="52BC35975D19421CBC20993D694728A5"/>
        <w:category>
          <w:name w:val="General"/>
          <w:gallery w:val="placeholder"/>
        </w:category>
        <w:types>
          <w:type w:val="bbPlcHdr"/>
        </w:types>
        <w:behaviors>
          <w:behavior w:val="content"/>
        </w:behaviors>
        <w:guid w:val="{507807AA-17C3-4729-B2F2-88B4E09BE9C4}"/>
      </w:docPartPr>
      <w:docPartBody>
        <w:p w:rsidR="00FF62B8" w:rsidRDefault="00DF41E9" w:rsidP="00DF41E9">
          <w:pPr>
            <w:pStyle w:val="52BC35975D19421CBC20993D694728A58"/>
          </w:pPr>
          <w:r w:rsidRPr="00332A1A">
            <w:rPr>
              <w:rStyle w:val="PlaceholderText"/>
            </w:rPr>
            <w:t>Click or tap here to enter text.</w:t>
          </w:r>
        </w:p>
      </w:docPartBody>
    </w:docPart>
    <w:docPart>
      <w:docPartPr>
        <w:name w:val="EF3371BC780C4F739B9EC4B13409F7F8"/>
        <w:category>
          <w:name w:val="General"/>
          <w:gallery w:val="placeholder"/>
        </w:category>
        <w:types>
          <w:type w:val="bbPlcHdr"/>
        </w:types>
        <w:behaviors>
          <w:behavior w:val="content"/>
        </w:behaviors>
        <w:guid w:val="{4C2830EB-8CE3-448D-B0AF-6535FA460373}"/>
      </w:docPartPr>
      <w:docPartBody>
        <w:p w:rsidR="00FF62B8" w:rsidRDefault="00DF41E9" w:rsidP="00DF41E9">
          <w:pPr>
            <w:pStyle w:val="EF3371BC780C4F739B9EC4B13409F7F88"/>
          </w:pPr>
          <w:r w:rsidRPr="00332A1A">
            <w:rPr>
              <w:rStyle w:val="PlaceholderText"/>
            </w:rPr>
            <w:t>Click or tap here to enter text.</w:t>
          </w:r>
        </w:p>
      </w:docPartBody>
    </w:docPart>
    <w:docPart>
      <w:docPartPr>
        <w:name w:val="750F3AD445ED42E8AAFEA90F612ECF11"/>
        <w:category>
          <w:name w:val="General"/>
          <w:gallery w:val="placeholder"/>
        </w:category>
        <w:types>
          <w:type w:val="bbPlcHdr"/>
        </w:types>
        <w:behaviors>
          <w:behavior w:val="content"/>
        </w:behaviors>
        <w:guid w:val="{D85D4EA6-C18D-4395-9707-F9D2BBF94FB4}"/>
      </w:docPartPr>
      <w:docPartBody>
        <w:p w:rsidR="00FF62B8" w:rsidRDefault="00DF41E9" w:rsidP="00DF41E9">
          <w:pPr>
            <w:pStyle w:val="750F3AD445ED42E8AAFEA90F612ECF118"/>
          </w:pPr>
          <w:r w:rsidRPr="00332A1A">
            <w:rPr>
              <w:rStyle w:val="PlaceholderText"/>
            </w:rPr>
            <w:t>Click or tap here to enter text.</w:t>
          </w:r>
        </w:p>
      </w:docPartBody>
    </w:docPart>
    <w:docPart>
      <w:docPartPr>
        <w:name w:val="0879444BB8D54054A555A456B0F2C185"/>
        <w:category>
          <w:name w:val="General"/>
          <w:gallery w:val="placeholder"/>
        </w:category>
        <w:types>
          <w:type w:val="bbPlcHdr"/>
        </w:types>
        <w:behaviors>
          <w:behavior w:val="content"/>
        </w:behaviors>
        <w:guid w:val="{88BC22D3-AF3A-4D41-BC5F-52307FF6C269}"/>
      </w:docPartPr>
      <w:docPartBody>
        <w:p w:rsidR="00FF62B8" w:rsidRDefault="00DF41E9" w:rsidP="00DF41E9">
          <w:pPr>
            <w:pStyle w:val="0879444BB8D54054A555A456B0F2C1858"/>
          </w:pPr>
          <w:r w:rsidRPr="00332A1A">
            <w:rPr>
              <w:rStyle w:val="PlaceholderText"/>
            </w:rPr>
            <w:t>Click or tap here to enter text.</w:t>
          </w:r>
        </w:p>
      </w:docPartBody>
    </w:docPart>
    <w:docPart>
      <w:docPartPr>
        <w:name w:val="44766EA3EBD349139D601D7B1BD9DC97"/>
        <w:category>
          <w:name w:val="General"/>
          <w:gallery w:val="placeholder"/>
        </w:category>
        <w:types>
          <w:type w:val="bbPlcHdr"/>
        </w:types>
        <w:behaviors>
          <w:behavior w:val="content"/>
        </w:behaviors>
        <w:guid w:val="{B82732EA-99FB-423E-B604-39050829309C}"/>
      </w:docPartPr>
      <w:docPartBody>
        <w:p w:rsidR="00FF62B8" w:rsidRDefault="00DF41E9" w:rsidP="00DF41E9">
          <w:pPr>
            <w:pStyle w:val="44766EA3EBD349139D601D7B1BD9DC978"/>
          </w:pPr>
          <w:r w:rsidRPr="00332A1A">
            <w:rPr>
              <w:rStyle w:val="PlaceholderText"/>
            </w:rPr>
            <w:t>Click or tap here to enter text.</w:t>
          </w:r>
        </w:p>
      </w:docPartBody>
    </w:docPart>
    <w:docPart>
      <w:docPartPr>
        <w:name w:val="78EABFA7CEFB4ED8B4AF057AD9E226B4"/>
        <w:category>
          <w:name w:val="General"/>
          <w:gallery w:val="placeholder"/>
        </w:category>
        <w:types>
          <w:type w:val="bbPlcHdr"/>
        </w:types>
        <w:behaviors>
          <w:behavior w:val="content"/>
        </w:behaviors>
        <w:guid w:val="{F7F56D99-36E3-45A6-80EE-A207325B47C8}"/>
      </w:docPartPr>
      <w:docPartBody>
        <w:p w:rsidR="00FF62B8" w:rsidRDefault="00DF41E9" w:rsidP="00DF41E9">
          <w:pPr>
            <w:pStyle w:val="78EABFA7CEFB4ED8B4AF057AD9E226B48"/>
          </w:pPr>
          <w:r w:rsidRPr="00332A1A">
            <w:rPr>
              <w:rStyle w:val="PlaceholderText"/>
            </w:rPr>
            <w:t>Click or tap here to enter text.</w:t>
          </w:r>
        </w:p>
      </w:docPartBody>
    </w:docPart>
    <w:docPart>
      <w:docPartPr>
        <w:name w:val="51B12735C1D9490FB9ABCE4918641DF1"/>
        <w:category>
          <w:name w:val="General"/>
          <w:gallery w:val="placeholder"/>
        </w:category>
        <w:types>
          <w:type w:val="bbPlcHdr"/>
        </w:types>
        <w:behaviors>
          <w:behavior w:val="content"/>
        </w:behaviors>
        <w:guid w:val="{4E47BD12-6351-4492-B33F-1C81FA82A466}"/>
      </w:docPartPr>
      <w:docPartBody>
        <w:p w:rsidR="00FF62B8" w:rsidRDefault="00DF41E9" w:rsidP="00DF41E9">
          <w:pPr>
            <w:pStyle w:val="51B12735C1D9490FB9ABCE4918641DF18"/>
          </w:pPr>
          <w:r w:rsidRPr="00332A1A">
            <w:rPr>
              <w:rStyle w:val="PlaceholderText"/>
            </w:rPr>
            <w:t>Click or tap here to enter text.</w:t>
          </w:r>
        </w:p>
      </w:docPartBody>
    </w:docPart>
    <w:docPart>
      <w:docPartPr>
        <w:name w:val="DC3FDA38DC83432D81AE2212A04BF7BC"/>
        <w:category>
          <w:name w:val="General"/>
          <w:gallery w:val="placeholder"/>
        </w:category>
        <w:types>
          <w:type w:val="bbPlcHdr"/>
        </w:types>
        <w:behaviors>
          <w:behavior w:val="content"/>
        </w:behaviors>
        <w:guid w:val="{5D7F7294-8F2C-4CD0-96A0-2393D378A3F3}"/>
      </w:docPartPr>
      <w:docPartBody>
        <w:p w:rsidR="00FF62B8" w:rsidRDefault="00DF41E9" w:rsidP="00DF41E9">
          <w:pPr>
            <w:pStyle w:val="DC3FDA38DC83432D81AE2212A04BF7BC8"/>
          </w:pPr>
          <w:r w:rsidRPr="00332A1A">
            <w:rPr>
              <w:rStyle w:val="PlaceholderText"/>
            </w:rPr>
            <w:t>Click or tap here to enter text.</w:t>
          </w:r>
        </w:p>
      </w:docPartBody>
    </w:docPart>
    <w:docPart>
      <w:docPartPr>
        <w:name w:val="5CEB630F108D40B9AABC9DDD885A22A1"/>
        <w:category>
          <w:name w:val="General"/>
          <w:gallery w:val="placeholder"/>
        </w:category>
        <w:types>
          <w:type w:val="bbPlcHdr"/>
        </w:types>
        <w:behaviors>
          <w:behavior w:val="content"/>
        </w:behaviors>
        <w:guid w:val="{B3DF8564-B91C-49F4-9550-6699B5CEF67B}"/>
      </w:docPartPr>
      <w:docPartBody>
        <w:p w:rsidR="00FF62B8" w:rsidRDefault="00DF41E9" w:rsidP="00DF41E9">
          <w:pPr>
            <w:pStyle w:val="5CEB630F108D40B9AABC9DDD885A22A18"/>
          </w:pPr>
          <w:r w:rsidRPr="00332A1A">
            <w:rPr>
              <w:rStyle w:val="PlaceholderText"/>
            </w:rPr>
            <w:t>Click or tap here to enter text.</w:t>
          </w:r>
        </w:p>
      </w:docPartBody>
    </w:docPart>
    <w:docPart>
      <w:docPartPr>
        <w:name w:val="903806D0AD974E2B850DD5CDFC627243"/>
        <w:category>
          <w:name w:val="General"/>
          <w:gallery w:val="placeholder"/>
        </w:category>
        <w:types>
          <w:type w:val="bbPlcHdr"/>
        </w:types>
        <w:behaviors>
          <w:behavior w:val="content"/>
        </w:behaviors>
        <w:guid w:val="{75D5100C-64F7-4700-8E2D-534BCB7AC6BE}"/>
      </w:docPartPr>
      <w:docPartBody>
        <w:p w:rsidR="00FF62B8" w:rsidRDefault="00DF41E9" w:rsidP="00DF41E9">
          <w:pPr>
            <w:pStyle w:val="903806D0AD974E2B850DD5CDFC6272438"/>
          </w:pPr>
          <w:r w:rsidRPr="00332A1A">
            <w:rPr>
              <w:rStyle w:val="PlaceholderText"/>
            </w:rPr>
            <w:t>Click or tap here to enter text.</w:t>
          </w:r>
        </w:p>
      </w:docPartBody>
    </w:docPart>
    <w:docPart>
      <w:docPartPr>
        <w:name w:val="F5E0DD33604E4D8E9514ED6A7210CFCC"/>
        <w:category>
          <w:name w:val="General"/>
          <w:gallery w:val="placeholder"/>
        </w:category>
        <w:types>
          <w:type w:val="bbPlcHdr"/>
        </w:types>
        <w:behaviors>
          <w:behavior w:val="content"/>
        </w:behaviors>
        <w:guid w:val="{E2AF1684-EBA0-4D94-B981-5987C0AD251C}"/>
      </w:docPartPr>
      <w:docPartBody>
        <w:p w:rsidR="00FF62B8" w:rsidRDefault="00DF41E9" w:rsidP="00DF41E9">
          <w:pPr>
            <w:pStyle w:val="F5E0DD33604E4D8E9514ED6A7210CFCC8"/>
          </w:pPr>
          <w:r w:rsidRPr="00332A1A">
            <w:rPr>
              <w:rStyle w:val="PlaceholderText"/>
            </w:rPr>
            <w:t>Click or tap here to enter text.</w:t>
          </w:r>
        </w:p>
      </w:docPartBody>
    </w:docPart>
    <w:docPart>
      <w:docPartPr>
        <w:name w:val="69BC3F309E5F4711BD69DF75632583E6"/>
        <w:category>
          <w:name w:val="General"/>
          <w:gallery w:val="placeholder"/>
        </w:category>
        <w:types>
          <w:type w:val="bbPlcHdr"/>
        </w:types>
        <w:behaviors>
          <w:behavior w:val="content"/>
        </w:behaviors>
        <w:guid w:val="{AD171AD0-2470-45EF-A720-8AE20BCF9777}"/>
      </w:docPartPr>
      <w:docPartBody>
        <w:p w:rsidR="00FF62B8" w:rsidRDefault="00DF41E9" w:rsidP="00DF41E9">
          <w:pPr>
            <w:pStyle w:val="69BC3F309E5F4711BD69DF75632583E68"/>
          </w:pPr>
          <w:r w:rsidRPr="00332A1A">
            <w:rPr>
              <w:rStyle w:val="PlaceholderText"/>
            </w:rPr>
            <w:t>Click or tap here to enter text.</w:t>
          </w:r>
        </w:p>
      </w:docPartBody>
    </w:docPart>
    <w:docPart>
      <w:docPartPr>
        <w:name w:val="043B7FA00A4C49DB90ED88BE0911DA3C"/>
        <w:category>
          <w:name w:val="General"/>
          <w:gallery w:val="placeholder"/>
        </w:category>
        <w:types>
          <w:type w:val="bbPlcHdr"/>
        </w:types>
        <w:behaviors>
          <w:behavior w:val="content"/>
        </w:behaviors>
        <w:guid w:val="{6553A691-8E3A-4961-BE47-20AEE820DB92}"/>
      </w:docPartPr>
      <w:docPartBody>
        <w:p w:rsidR="00FF62B8" w:rsidRDefault="00DF41E9" w:rsidP="00DF41E9">
          <w:pPr>
            <w:pStyle w:val="043B7FA00A4C49DB90ED88BE0911DA3C8"/>
          </w:pPr>
          <w:r w:rsidRPr="00332A1A">
            <w:rPr>
              <w:rStyle w:val="PlaceholderText"/>
            </w:rPr>
            <w:t>Click or tap here to enter text.</w:t>
          </w:r>
        </w:p>
      </w:docPartBody>
    </w:docPart>
    <w:docPart>
      <w:docPartPr>
        <w:name w:val="6A8FF34F05B8436D9C91A88A237EC4E0"/>
        <w:category>
          <w:name w:val="General"/>
          <w:gallery w:val="placeholder"/>
        </w:category>
        <w:types>
          <w:type w:val="bbPlcHdr"/>
        </w:types>
        <w:behaviors>
          <w:behavior w:val="content"/>
        </w:behaviors>
        <w:guid w:val="{0088B295-D800-46B3-A43A-14081DF15C1D}"/>
      </w:docPartPr>
      <w:docPartBody>
        <w:p w:rsidR="00FF62B8" w:rsidRDefault="00DF41E9" w:rsidP="00DF41E9">
          <w:pPr>
            <w:pStyle w:val="6A8FF34F05B8436D9C91A88A237EC4E08"/>
          </w:pPr>
          <w:r w:rsidRPr="00332A1A">
            <w:rPr>
              <w:rStyle w:val="PlaceholderText"/>
            </w:rPr>
            <w:t>Click or tap here to enter text.</w:t>
          </w:r>
        </w:p>
      </w:docPartBody>
    </w:docPart>
    <w:docPart>
      <w:docPartPr>
        <w:name w:val="9A4637AF060A47DEBE985B86679CE1D4"/>
        <w:category>
          <w:name w:val="General"/>
          <w:gallery w:val="placeholder"/>
        </w:category>
        <w:types>
          <w:type w:val="bbPlcHdr"/>
        </w:types>
        <w:behaviors>
          <w:behavior w:val="content"/>
        </w:behaviors>
        <w:guid w:val="{F7F42D85-4DBC-48DF-A20D-EC16C25EC188}"/>
      </w:docPartPr>
      <w:docPartBody>
        <w:p w:rsidR="00FF62B8" w:rsidRDefault="00DF41E9" w:rsidP="00DF41E9">
          <w:pPr>
            <w:pStyle w:val="9A4637AF060A47DEBE985B86679CE1D48"/>
          </w:pPr>
          <w:r w:rsidRPr="00332A1A">
            <w:rPr>
              <w:rStyle w:val="PlaceholderText"/>
            </w:rPr>
            <w:t>Click or tap here to enter text.</w:t>
          </w:r>
        </w:p>
      </w:docPartBody>
    </w:docPart>
    <w:docPart>
      <w:docPartPr>
        <w:name w:val="EF916D61CD1945F8B37A3678175586B7"/>
        <w:category>
          <w:name w:val="General"/>
          <w:gallery w:val="placeholder"/>
        </w:category>
        <w:types>
          <w:type w:val="bbPlcHdr"/>
        </w:types>
        <w:behaviors>
          <w:behavior w:val="content"/>
        </w:behaviors>
        <w:guid w:val="{4C3E9D66-A5D5-4BAF-A375-BB0AF875A80E}"/>
      </w:docPartPr>
      <w:docPartBody>
        <w:p w:rsidR="00FF62B8" w:rsidRDefault="00DF41E9" w:rsidP="00DF41E9">
          <w:pPr>
            <w:pStyle w:val="EF916D61CD1945F8B37A3678175586B78"/>
          </w:pPr>
          <w:r w:rsidRPr="00332A1A">
            <w:rPr>
              <w:rStyle w:val="PlaceholderText"/>
            </w:rPr>
            <w:t>Click or tap here to enter text.</w:t>
          </w:r>
        </w:p>
      </w:docPartBody>
    </w:docPart>
    <w:docPart>
      <w:docPartPr>
        <w:name w:val="6D53CA4D6E6343799F31CA87081B8FFD"/>
        <w:category>
          <w:name w:val="General"/>
          <w:gallery w:val="placeholder"/>
        </w:category>
        <w:types>
          <w:type w:val="bbPlcHdr"/>
        </w:types>
        <w:behaviors>
          <w:behavior w:val="content"/>
        </w:behaviors>
        <w:guid w:val="{DFF669B8-F84B-4928-ABF5-14C9FF0ADF52}"/>
      </w:docPartPr>
      <w:docPartBody>
        <w:p w:rsidR="00FF62B8" w:rsidRDefault="00DF41E9" w:rsidP="00DF41E9">
          <w:pPr>
            <w:pStyle w:val="6D53CA4D6E6343799F31CA87081B8FFD8"/>
          </w:pPr>
          <w:r w:rsidRPr="00332A1A">
            <w:rPr>
              <w:rStyle w:val="PlaceholderText"/>
            </w:rPr>
            <w:t>Click or tap here to enter text.</w:t>
          </w:r>
        </w:p>
      </w:docPartBody>
    </w:docPart>
    <w:docPart>
      <w:docPartPr>
        <w:name w:val="F39CD5FD690747A5A7E166A381C41DB6"/>
        <w:category>
          <w:name w:val="General"/>
          <w:gallery w:val="placeholder"/>
        </w:category>
        <w:types>
          <w:type w:val="bbPlcHdr"/>
        </w:types>
        <w:behaviors>
          <w:behavior w:val="content"/>
        </w:behaviors>
        <w:guid w:val="{72CA8EAC-399B-4030-B764-E866389D2583}"/>
      </w:docPartPr>
      <w:docPartBody>
        <w:p w:rsidR="00FF62B8" w:rsidRDefault="00DF41E9" w:rsidP="00DF41E9">
          <w:pPr>
            <w:pStyle w:val="F39CD5FD690747A5A7E166A381C41DB68"/>
          </w:pPr>
          <w:r w:rsidRPr="00332A1A">
            <w:rPr>
              <w:rStyle w:val="PlaceholderText"/>
            </w:rPr>
            <w:t>Click or tap here to enter text.</w:t>
          </w:r>
        </w:p>
      </w:docPartBody>
    </w:docPart>
    <w:docPart>
      <w:docPartPr>
        <w:name w:val="BDA95E11B8D949289BE253AD389400BF"/>
        <w:category>
          <w:name w:val="General"/>
          <w:gallery w:val="placeholder"/>
        </w:category>
        <w:types>
          <w:type w:val="bbPlcHdr"/>
        </w:types>
        <w:behaviors>
          <w:behavior w:val="content"/>
        </w:behaviors>
        <w:guid w:val="{D27B6253-9B10-43EE-B4AC-F37DC4081889}"/>
      </w:docPartPr>
      <w:docPartBody>
        <w:p w:rsidR="00FF62B8" w:rsidRDefault="00DF41E9" w:rsidP="00DF41E9">
          <w:pPr>
            <w:pStyle w:val="BDA95E11B8D949289BE253AD389400BF8"/>
          </w:pPr>
          <w:r w:rsidRPr="00332A1A">
            <w:rPr>
              <w:rStyle w:val="PlaceholderText"/>
            </w:rPr>
            <w:t>Click or tap here to enter text.</w:t>
          </w:r>
        </w:p>
      </w:docPartBody>
    </w:docPart>
    <w:docPart>
      <w:docPartPr>
        <w:name w:val="6D623CD18A9646189D94BB68AD2A634A"/>
        <w:category>
          <w:name w:val="General"/>
          <w:gallery w:val="placeholder"/>
        </w:category>
        <w:types>
          <w:type w:val="bbPlcHdr"/>
        </w:types>
        <w:behaviors>
          <w:behavior w:val="content"/>
        </w:behaviors>
        <w:guid w:val="{79A847C7-D08B-4BE4-8BEA-8EC4825496AE}"/>
      </w:docPartPr>
      <w:docPartBody>
        <w:p w:rsidR="00FF62B8" w:rsidRDefault="00DF41E9" w:rsidP="00DF41E9">
          <w:pPr>
            <w:pStyle w:val="6D623CD18A9646189D94BB68AD2A634A8"/>
          </w:pPr>
          <w:r w:rsidRPr="00332A1A">
            <w:rPr>
              <w:rStyle w:val="PlaceholderText"/>
            </w:rPr>
            <w:t>Click or tap here to enter text.</w:t>
          </w:r>
        </w:p>
      </w:docPartBody>
    </w:docPart>
    <w:docPart>
      <w:docPartPr>
        <w:name w:val="620C5594EEDC48BA938C4AEC50EA8D76"/>
        <w:category>
          <w:name w:val="General"/>
          <w:gallery w:val="placeholder"/>
        </w:category>
        <w:types>
          <w:type w:val="bbPlcHdr"/>
        </w:types>
        <w:behaviors>
          <w:behavior w:val="content"/>
        </w:behaviors>
        <w:guid w:val="{A4A05EA9-50A8-4F41-A13D-92434AA63696}"/>
      </w:docPartPr>
      <w:docPartBody>
        <w:p w:rsidR="00FF62B8" w:rsidRDefault="00DF41E9" w:rsidP="00DF41E9">
          <w:pPr>
            <w:pStyle w:val="620C5594EEDC48BA938C4AEC50EA8D768"/>
          </w:pPr>
          <w:r w:rsidRPr="00332A1A">
            <w:rPr>
              <w:rStyle w:val="PlaceholderText"/>
            </w:rPr>
            <w:t>Click or tap here to enter text.</w:t>
          </w:r>
        </w:p>
      </w:docPartBody>
    </w:docPart>
    <w:docPart>
      <w:docPartPr>
        <w:name w:val="91CF3A2B47C74AF68FE14F1F9B00D15C"/>
        <w:category>
          <w:name w:val="General"/>
          <w:gallery w:val="placeholder"/>
        </w:category>
        <w:types>
          <w:type w:val="bbPlcHdr"/>
        </w:types>
        <w:behaviors>
          <w:behavior w:val="content"/>
        </w:behaviors>
        <w:guid w:val="{17E1C3E1-6D89-4F2A-AF84-7C0B68A37CD8}"/>
      </w:docPartPr>
      <w:docPartBody>
        <w:p w:rsidR="00FF62B8" w:rsidRDefault="00DF41E9" w:rsidP="00DF41E9">
          <w:pPr>
            <w:pStyle w:val="91CF3A2B47C74AF68FE14F1F9B00D15C8"/>
          </w:pPr>
          <w:r w:rsidRPr="00332A1A">
            <w:rPr>
              <w:rStyle w:val="PlaceholderText"/>
            </w:rPr>
            <w:t>Click or tap here to enter text.</w:t>
          </w:r>
        </w:p>
      </w:docPartBody>
    </w:docPart>
    <w:docPart>
      <w:docPartPr>
        <w:name w:val="DF98B861C70146DE90B413F2B6755A23"/>
        <w:category>
          <w:name w:val="General"/>
          <w:gallery w:val="placeholder"/>
        </w:category>
        <w:types>
          <w:type w:val="bbPlcHdr"/>
        </w:types>
        <w:behaviors>
          <w:behavior w:val="content"/>
        </w:behaviors>
        <w:guid w:val="{25311F4D-3164-4850-9398-E98C7E0DBAC9}"/>
      </w:docPartPr>
      <w:docPartBody>
        <w:p w:rsidR="00FF62B8" w:rsidRDefault="00DF41E9" w:rsidP="00DF41E9">
          <w:pPr>
            <w:pStyle w:val="DF98B861C70146DE90B413F2B6755A238"/>
          </w:pPr>
          <w:r w:rsidRPr="00332A1A">
            <w:rPr>
              <w:rStyle w:val="PlaceholderText"/>
            </w:rPr>
            <w:t>Click or tap here to enter text.</w:t>
          </w:r>
        </w:p>
      </w:docPartBody>
    </w:docPart>
    <w:docPart>
      <w:docPartPr>
        <w:name w:val="90EBB3D2413444EAA85FD941ACC0ED35"/>
        <w:category>
          <w:name w:val="General"/>
          <w:gallery w:val="placeholder"/>
        </w:category>
        <w:types>
          <w:type w:val="bbPlcHdr"/>
        </w:types>
        <w:behaviors>
          <w:behavior w:val="content"/>
        </w:behaviors>
        <w:guid w:val="{9B2055C3-6003-4432-A200-7CB55C94A08E}"/>
      </w:docPartPr>
      <w:docPartBody>
        <w:p w:rsidR="00FF62B8" w:rsidRDefault="00DF41E9" w:rsidP="00DF41E9">
          <w:pPr>
            <w:pStyle w:val="90EBB3D2413444EAA85FD941ACC0ED358"/>
          </w:pPr>
          <w:r w:rsidRPr="00332A1A">
            <w:rPr>
              <w:rStyle w:val="PlaceholderText"/>
            </w:rPr>
            <w:t>Click or tap here to enter text.</w:t>
          </w:r>
        </w:p>
      </w:docPartBody>
    </w:docPart>
    <w:docPart>
      <w:docPartPr>
        <w:name w:val="2B7845942EBD4D1B8DA17BB6C8CBB5E4"/>
        <w:category>
          <w:name w:val="General"/>
          <w:gallery w:val="placeholder"/>
        </w:category>
        <w:types>
          <w:type w:val="bbPlcHdr"/>
        </w:types>
        <w:behaviors>
          <w:behavior w:val="content"/>
        </w:behaviors>
        <w:guid w:val="{8B8B73A1-3BC6-4EAE-93BE-B26BD718871E}"/>
      </w:docPartPr>
      <w:docPartBody>
        <w:p w:rsidR="00FF62B8" w:rsidRDefault="00DF41E9" w:rsidP="00DF41E9">
          <w:pPr>
            <w:pStyle w:val="2B7845942EBD4D1B8DA17BB6C8CBB5E48"/>
          </w:pPr>
          <w:r w:rsidRPr="00332A1A">
            <w:rPr>
              <w:rStyle w:val="PlaceholderText"/>
            </w:rPr>
            <w:t>Click or tap here to enter text.</w:t>
          </w:r>
        </w:p>
      </w:docPartBody>
    </w:docPart>
    <w:docPart>
      <w:docPartPr>
        <w:name w:val="5D731BDFF9814CF3AB8C7966E0548579"/>
        <w:category>
          <w:name w:val="General"/>
          <w:gallery w:val="placeholder"/>
        </w:category>
        <w:types>
          <w:type w:val="bbPlcHdr"/>
        </w:types>
        <w:behaviors>
          <w:behavior w:val="content"/>
        </w:behaviors>
        <w:guid w:val="{10526F51-2896-404C-AC7A-6600D340FFDA}"/>
      </w:docPartPr>
      <w:docPartBody>
        <w:p w:rsidR="00FF62B8" w:rsidRDefault="00DF41E9" w:rsidP="00DF41E9">
          <w:pPr>
            <w:pStyle w:val="5D731BDFF9814CF3AB8C7966E05485798"/>
          </w:pPr>
          <w:r w:rsidRPr="00332A1A">
            <w:rPr>
              <w:rStyle w:val="PlaceholderText"/>
            </w:rPr>
            <w:t>Click or tap here to enter text.</w:t>
          </w:r>
        </w:p>
      </w:docPartBody>
    </w:docPart>
    <w:docPart>
      <w:docPartPr>
        <w:name w:val="9189943AEB714BA7AE9EDAF03FACBD68"/>
        <w:category>
          <w:name w:val="General"/>
          <w:gallery w:val="placeholder"/>
        </w:category>
        <w:types>
          <w:type w:val="bbPlcHdr"/>
        </w:types>
        <w:behaviors>
          <w:behavior w:val="content"/>
        </w:behaviors>
        <w:guid w:val="{0AA15ABB-72A7-40A5-ADD1-3955A78769D2}"/>
      </w:docPartPr>
      <w:docPartBody>
        <w:p w:rsidR="00FF62B8" w:rsidRDefault="00DF41E9" w:rsidP="00DF41E9">
          <w:pPr>
            <w:pStyle w:val="9189943AEB714BA7AE9EDAF03FACBD688"/>
          </w:pPr>
          <w:r w:rsidRPr="00332A1A">
            <w:rPr>
              <w:rStyle w:val="PlaceholderText"/>
            </w:rPr>
            <w:t>Click or tap here to enter text.</w:t>
          </w:r>
        </w:p>
      </w:docPartBody>
    </w:docPart>
    <w:docPart>
      <w:docPartPr>
        <w:name w:val="5793E070A07F44AE9724DB034462981C"/>
        <w:category>
          <w:name w:val="General"/>
          <w:gallery w:val="placeholder"/>
        </w:category>
        <w:types>
          <w:type w:val="bbPlcHdr"/>
        </w:types>
        <w:behaviors>
          <w:behavior w:val="content"/>
        </w:behaviors>
        <w:guid w:val="{778EFD3E-B994-4F88-ABDD-AF2F7B7E79B0}"/>
      </w:docPartPr>
      <w:docPartBody>
        <w:p w:rsidR="00FF62B8" w:rsidRDefault="00DF41E9" w:rsidP="00DF41E9">
          <w:pPr>
            <w:pStyle w:val="5793E070A07F44AE9724DB034462981C8"/>
          </w:pPr>
          <w:r w:rsidRPr="00332A1A">
            <w:rPr>
              <w:rStyle w:val="PlaceholderText"/>
            </w:rPr>
            <w:t>Click or tap here to enter text.</w:t>
          </w:r>
        </w:p>
      </w:docPartBody>
    </w:docPart>
    <w:docPart>
      <w:docPartPr>
        <w:name w:val="88A80A22BB4C40EE8CE927B6DBACC528"/>
        <w:category>
          <w:name w:val="General"/>
          <w:gallery w:val="placeholder"/>
        </w:category>
        <w:types>
          <w:type w:val="bbPlcHdr"/>
        </w:types>
        <w:behaviors>
          <w:behavior w:val="content"/>
        </w:behaviors>
        <w:guid w:val="{5AB0A093-C17A-4DC3-B204-61FF83CBFADA}"/>
      </w:docPartPr>
      <w:docPartBody>
        <w:p w:rsidR="00FF62B8" w:rsidRDefault="00DF41E9" w:rsidP="00DF41E9">
          <w:pPr>
            <w:pStyle w:val="88A80A22BB4C40EE8CE927B6DBACC5288"/>
          </w:pPr>
          <w:r w:rsidRPr="00332A1A">
            <w:rPr>
              <w:rStyle w:val="PlaceholderText"/>
            </w:rPr>
            <w:t>Click or tap here to enter text.</w:t>
          </w:r>
        </w:p>
      </w:docPartBody>
    </w:docPart>
    <w:docPart>
      <w:docPartPr>
        <w:name w:val="094D0B7AB15A472AACE9D246B94239A3"/>
        <w:category>
          <w:name w:val="General"/>
          <w:gallery w:val="placeholder"/>
        </w:category>
        <w:types>
          <w:type w:val="bbPlcHdr"/>
        </w:types>
        <w:behaviors>
          <w:behavior w:val="content"/>
        </w:behaviors>
        <w:guid w:val="{E5DA18B1-6379-464F-82B7-657E064C0031}"/>
      </w:docPartPr>
      <w:docPartBody>
        <w:p w:rsidR="00FF62B8" w:rsidRDefault="00DF41E9" w:rsidP="00DF41E9">
          <w:pPr>
            <w:pStyle w:val="094D0B7AB15A472AACE9D246B94239A38"/>
          </w:pPr>
          <w:r w:rsidRPr="00332A1A">
            <w:rPr>
              <w:rStyle w:val="PlaceholderText"/>
            </w:rPr>
            <w:t>Click or tap here to enter text.</w:t>
          </w:r>
        </w:p>
      </w:docPartBody>
    </w:docPart>
    <w:docPart>
      <w:docPartPr>
        <w:name w:val="467B3F86A17B4F3A990C4DE48DA1299D"/>
        <w:category>
          <w:name w:val="General"/>
          <w:gallery w:val="placeholder"/>
        </w:category>
        <w:types>
          <w:type w:val="bbPlcHdr"/>
        </w:types>
        <w:behaviors>
          <w:behavior w:val="content"/>
        </w:behaviors>
        <w:guid w:val="{BB458CBB-D30B-4132-96A0-B5E9587212BD}"/>
      </w:docPartPr>
      <w:docPartBody>
        <w:p w:rsidR="00FF62B8" w:rsidRDefault="00DF41E9" w:rsidP="00DF41E9">
          <w:pPr>
            <w:pStyle w:val="467B3F86A17B4F3A990C4DE48DA1299D8"/>
          </w:pPr>
          <w:r w:rsidRPr="00332A1A">
            <w:rPr>
              <w:rStyle w:val="PlaceholderText"/>
            </w:rPr>
            <w:t>Click or tap here to enter text.</w:t>
          </w:r>
        </w:p>
      </w:docPartBody>
    </w:docPart>
    <w:docPart>
      <w:docPartPr>
        <w:name w:val="DA55CAB40D514A90A5A3DFCE31B0D75F"/>
        <w:category>
          <w:name w:val="General"/>
          <w:gallery w:val="placeholder"/>
        </w:category>
        <w:types>
          <w:type w:val="bbPlcHdr"/>
        </w:types>
        <w:behaviors>
          <w:behavior w:val="content"/>
        </w:behaviors>
        <w:guid w:val="{7087E35A-B324-4043-A89A-EA98623BC709}"/>
      </w:docPartPr>
      <w:docPartBody>
        <w:p w:rsidR="00FF62B8" w:rsidRDefault="00DF41E9" w:rsidP="00DF41E9">
          <w:pPr>
            <w:pStyle w:val="DA55CAB40D514A90A5A3DFCE31B0D75F8"/>
          </w:pPr>
          <w:r w:rsidRPr="00332A1A">
            <w:rPr>
              <w:rStyle w:val="PlaceholderText"/>
            </w:rPr>
            <w:t>Click or tap here to enter text.</w:t>
          </w:r>
        </w:p>
      </w:docPartBody>
    </w:docPart>
    <w:docPart>
      <w:docPartPr>
        <w:name w:val="907804C045C14AE09DBC5773DD3AD70E"/>
        <w:category>
          <w:name w:val="General"/>
          <w:gallery w:val="placeholder"/>
        </w:category>
        <w:types>
          <w:type w:val="bbPlcHdr"/>
        </w:types>
        <w:behaviors>
          <w:behavior w:val="content"/>
        </w:behaviors>
        <w:guid w:val="{13801E5F-1BFE-4FF9-A37E-561E831AF8CB}"/>
      </w:docPartPr>
      <w:docPartBody>
        <w:p w:rsidR="00FF62B8" w:rsidRDefault="00DF41E9" w:rsidP="00DF41E9">
          <w:pPr>
            <w:pStyle w:val="907804C045C14AE09DBC5773DD3AD70E8"/>
          </w:pPr>
          <w:r w:rsidRPr="00332A1A">
            <w:rPr>
              <w:rStyle w:val="PlaceholderText"/>
            </w:rPr>
            <w:t>Click or tap here to enter text.</w:t>
          </w:r>
        </w:p>
      </w:docPartBody>
    </w:docPart>
    <w:docPart>
      <w:docPartPr>
        <w:name w:val="31C450D2E3F048B38ECBE87FEFF55E5E"/>
        <w:category>
          <w:name w:val="General"/>
          <w:gallery w:val="placeholder"/>
        </w:category>
        <w:types>
          <w:type w:val="bbPlcHdr"/>
        </w:types>
        <w:behaviors>
          <w:behavior w:val="content"/>
        </w:behaviors>
        <w:guid w:val="{BDA0466A-5894-40FA-BE66-9CBB7B83ED97}"/>
      </w:docPartPr>
      <w:docPartBody>
        <w:p w:rsidR="00FF62B8" w:rsidRDefault="00DF41E9" w:rsidP="00DF41E9">
          <w:pPr>
            <w:pStyle w:val="31C450D2E3F048B38ECBE87FEFF55E5E7"/>
          </w:pPr>
          <w:r w:rsidRPr="000049E5">
            <w:rPr>
              <w:rStyle w:val="PlaceholderText"/>
            </w:rPr>
            <w:t>Click or tap here to enter text.</w:t>
          </w:r>
        </w:p>
      </w:docPartBody>
    </w:docPart>
    <w:docPart>
      <w:docPartPr>
        <w:name w:val="777E8AFCFC394179B1CEE24E37045552"/>
        <w:category>
          <w:name w:val="General"/>
          <w:gallery w:val="placeholder"/>
        </w:category>
        <w:types>
          <w:type w:val="bbPlcHdr"/>
        </w:types>
        <w:behaviors>
          <w:behavior w:val="content"/>
        </w:behaviors>
        <w:guid w:val="{D7E581CB-C4AD-4ED4-A27B-924322EB2EE9}"/>
      </w:docPartPr>
      <w:docPartBody>
        <w:p w:rsidR="00FF62B8" w:rsidRDefault="00DF41E9" w:rsidP="00DF41E9">
          <w:pPr>
            <w:pStyle w:val="777E8AFCFC394179B1CEE24E370455527"/>
          </w:pPr>
          <w:r w:rsidRPr="000049E5">
            <w:rPr>
              <w:rStyle w:val="PlaceholderText"/>
            </w:rPr>
            <w:t>Click or tap here to enter text.</w:t>
          </w:r>
        </w:p>
      </w:docPartBody>
    </w:docPart>
    <w:docPart>
      <w:docPartPr>
        <w:name w:val="AE1B0A2D664049D0B9045031ACE12F9D"/>
        <w:category>
          <w:name w:val="General"/>
          <w:gallery w:val="placeholder"/>
        </w:category>
        <w:types>
          <w:type w:val="bbPlcHdr"/>
        </w:types>
        <w:behaviors>
          <w:behavior w:val="content"/>
        </w:behaviors>
        <w:guid w:val="{ECCAA1A4-0032-46B5-ADF3-F5B05274850B}"/>
      </w:docPartPr>
      <w:docPartBody>
        <w:p w:rsidR="00FF62B8" w:rsidRDefault="00DF41E9" w:rsidP="00DF41E9">
          <w:pPr>
            <w:pStyle w:val="AE1B0A2D664049D0B9045031ACE12F9D7"/>
          </w:pPr>
          <w:r w:rsidRPr="000049E5">
            <w:rPr>
              <w:rStyle w:val="PlaceholderText"/>
            </w:rPr>
            <w:t>Click or tap here to enter text.</w:t>
          </w:r>
        </w:p>
      </w:docPartBody>
    </w:docPart>
    <w:docPart>
      <w:docPartPr>
        <w:name w:val="2BDAD3549C2A4B5BA6673BF6CD86822D"/>
        <w:category>
          <w:name w:val="General"/>
          <w:gallery w:val="placeholder"/>
        </w:category>
        <w:types>
          <w:type w:val="bbPlcHdr"/>
        </w:types>
        <w:behaviors>
          <w:behavior w:val="content"/>
        </w:behaviors>
        <w:guid w:val="{D9AA0BDE-FC49-45AC-BE79-7057FD368868}"/>
      </w:docPartPr>
      <w:docPartBody>
        <w:p w:rsidR="00FF62B8" w:rsidRDefault="00DF41E9" w:rsidP="00DF41E9">
          <w:pPr>
            <w:pStyle w:val="2BDAD3549C2A4B5BA6673BF6CD86822D7"/>
          </w:pPr>
          <w:r w:rsidRPr="000049E5">
            <w:rPr>
              <w:rStyle w:val="PlaceholderText"/>
            </w:rPr>
            <w:t>Click or tap here to enter text.</w:t>
          </w:r>
        </w:p>
      </w:docPartBody>
    </w:docPart>
    <w:docPart>
      <w:docPartPr>
        <w:name w:val="678890A07FB14824B9CCE46F53A03C14"/>
        <w:category>
          <w:name w:val="General"/>
          <w:gallery w:val="placeholder"/>
        </w:category>
        <w:types>
          <w:type w:val="bbPlcHdr"/>
        </w:types>
        <w:behaviors>
          <w:behavior w:val="content"/>
        </w:behaviors>
        <w:guid w:val="{1EEEC1E9-F8AB-49B6-8BC7-5436EE87A5E5}"/>
      </w:docPartPr>
      <w:docPartBody>
        <w:p w:rsidR="00FF62B8" w:rsidRDefault="00DF41E9" w:rsidP="00DF41E9">
          <w:pPr>
            <w:pStyle w:val="678890A07FB14824B9CCE46F53A03C147"/>
          </w:pPr>
          <w:r w:rsidRPr="000049E5">
            <w:rPr>
              <w:rStyle w:val="PlaceholderText"/>
            </w:rPr>
            <w:t>Click or tap here to enter text.</w:t>
          </w:r>
        </w:p>
      </w:docPartBody>
    </w:docPart>
    <w:docPart>
      <w:docPartPr>
        <w:name w:val="C7D8161D29424203B11D66B21A5E1B27"/>
        <w:category>
          <w:name w:val="General"/>
          <w:gallery w:val="placeholder"/>
        </w:category>
        <w:types>
          <w:type w:val="bbPlcHdr"/>
        </w:types>
        <w:behaviors>
          <w:behavior w:val="content"/>
        </w:behaviors>
        <w:guid w:val="{FB71A8C2-5A7C-4B79-83B4-F600CB9C5ACB}"/>
      </w:docPartPr>
      <w:docPartBody>
        <w:p w:rsidR="00FF62B8" w:rsidRDefault="00DF41E9" w:rsidP="00DF41E9">
          <w:pPr>
            <w:pStyle w:val="C7D8161D29424203B11D66B21A5E1B277"/>
          </w:pPr>
          <w:r w:rsidRPr="000049E5">
            <w:rPr>
              <w:rStyle w:val="PlaceholderText"/>
            </w:rPr>
            <w:t>Click or tap here to enter text.</w:t>
          </w:r>
        </w:p>
      </w:docPartBody>
    </w:docPart>
    <w:docPart>
      <w:docPartPr>
        <w:name w:val="E678C74E4E104DCD9B5CCE17AB7A5909"/>
        <w:category>
          <w:name w:val="General"/>
          <w:gallery w:val="placeholder"/>
        </w:category>
        <w:types>
          <w:type w:val="bbPlcHdr"/>
        </w:types>
        <w:behaviors>
          <w:behavior w:val="content"/>
        </w:behaviors>
        <w:guid w:val="{DECE2408-4849-4018-8105-46FD417E3C72}"/>
      </w:docPartPr>
      <w:docPartBody>
        <w:p w:rsidR="00FF62B8" w:rsidRDefault="00DF41E9" w:rsidP="00DF41E9">
          <w:pPr>
            <w:pStyle w:val="E678C74E4E104DCD9B5CCE17AB7A59097"/>
          </w:pPr>
          <w:r w:rsidRPr="000049E5">
            <w:rPr>
              <w:rStyle w:val="PlaceholderText"/>
            </w:rPr>
            <w:t>Click or tap here to enter text.</w:t>
          </w:r>
        </w:p>
      </w:docPartBody>
    </w:docPart>
    <w:docPart>
      <w:docPartPr>
        <w:name w:val="65D2E1665C6C44CFAB4C4A001CF87FAD"/>
        <w:category>
          <w:name w:val="General"/>
          <w:gallery w:val="placeholder"/>
        </w:category>
        <w:types>
          <w:type w:val="bbPlcHdr"/>
        </w:types>
        <w:behaviors>
          <w:behavior w:val="content"/>
        </w:behaviors>
        <w:guid w:val="{3B17553C-1A51-46FF-B9A2-A1778BF8E27D}"/>
      </w:docPartPr>
      <w:docPartBody>
        <w:p w:rsidR="00FF62B8" w:rsidRDefault="00DF41E9" w:rsidP="00DF41E9">
          <w:pPr>
            <w:pStyle w:val="65D2E1665C6C44CFAB4C4A001CF87FAD7"/>
          </w:pPr>
          <w:r w:rsidRPr="000049E5">
            <w:rPr>
              <w:rStyle w:val="PlaceholderText"/>
            </w:rPr>
            <w:t>Click or tap here to enter text.</w:t>
          </w:r>
        </w:p>
      </w:docPartBody>
    </w:docPart>
    <w:docPart>
      <w:docPartPr>
        <w:name w:val="5ABDA64A1BFD4DA8A922A4DB3F4029E4"/>
        <w:category>
          <w:name w:val="General"/>
          <w:gallery w:val="placeholder"/>
        </w:category>
        <w:types>
          <w:type w:val="bbPlcHdr"/>
        </w:types>
        <w:behaviors>
          <w:behavior w:val="content"/>
        </w:behaviors>
        <w:guid w:val="{1B79E3A7-B09B-43E5-BD19-9050FF8ED01D}"/>
      </w:docPartPr>
      <w:docPartBody>
        <w:p w:rsidR="00FF62B8" w:rsidRDefault="00DF41E9" w:rsidP="00DF41E9">
          <w:pPr>
            <w:pStyle w:val="5ABDA64A1BFD4DA8A922A4DB3F4029E47"/>
          </w:pPr>
          <w:r w:rsidRPr="000049E5">
            <w:rPr>
              <w:rStyle w:val="PlaceholderText"/>
            </w:rPr>
            <w:t>Click or tap here to enter text.</w:t>
          </w:r>
        </w:p>
      </w:docPartBody>
    </w:docPart>
    <w:docPart>
      <w:docPartPr>
        <w:name w:val="D5E068C83C1A41989E9F0B42194847C6"/>
        <w:category>
          <w:name w:val="General"/>
          <w:gallery w:val="placeholder"/>
        </w:category>
        <w:types>
          <w:type w:val="bbPlcHdr"/>
        </w:types>
        <w:behaviors>
          <w:behavior w:val="content"/>
        </w:behaviors>
        <w:guid w:val="{E6F217F8-2612-4507-B0D3-7622A0C65380}"/>
      </w:docPartPr>
      <w:docPartBody>
        <w:p w:rsidR="00FF62B8" w:rsidRDefault="00DF41E9" w:rsidP="00DF41E9">
          <w:pPr>
            <w:pStyle w:val="D5E068C83C1A41989E9F0B42194847C67"/>
          </w:pPr>
          <w:r w:rsidRPr="000049E5">
            <w:rPr>
              <w:rStyle w:val="PlaceholderText"/>
            </w:rPr>
            <w:t>Click or tap here to enter text.</w:t>
          </w:r>
        </w:p>
      </w:docPartBody>
    </w:docPart>
    <w:docPart>
      <w:docPartPr>
        <w:name w:val="F7DD6AA13B4243B385044D95CBBC259F"/>
        <w:category>
          <w:name w:val="General"/>
          <w:gallery w:val="placeholder"/>
        </w:category>
        <w:types>
          <w:type w:val="bbPlcHdr"/>
        </w:types>
        <w:behaviors>
          <w:behavior w:val="content"/>
        </w:behaviors>
        <w:guid w:val="{421B14B9-4815-47E7-BCBB-D8A30CA6C00B}"/>
      </w:docPartPr>
      <w:docPartBody>
        <w:p w:rsidR="00FF62B8" w:rsidRDefault="00DF41E9" w:rsidP="00DF41E9">
          <w:pPr>
            <w:pStyle w:val="F7DD6AA13B4243B385044D95CBBC259F7"/>
          </w:pPr>
          <w:r w:rsidRPr="000049E5">
            <w:rPr>
              <w:rStyle w:val="PlaceholderText"/>
            </w:rPr>
            <w:t>Click or tap here to enter text.</w:t>
          </w:r>
        </w:p>
      </w:docPartBody>
    </w:docPart>
    <w:docPart>
      <w:docPartPr>
        <w:name w:val="5CCE3634F9B049D7AF17B7D50D3E466D"/>
        <w:category>
          <w:name w:val="General"/>
          <w:gallery w:val="placeholder"/>
        </w:category>
        <w:types>
          <w:type w:val="bbPlcHdr"/>
        </w:types>
        <w:behaviors>
          <w:behavior w:val="content"/>
        </w:behaviors>
        <w:guid w:val="{BE91EE5E-F1E3-43F4-89C4-051242759A52}"/>
      </w:docPartPr>
      <w:docPartBody>
        <w:p w:rsidR="00FF62B8" w:rsidRDefault="00DF41E9" w:rsidP="00DF41E9">
          <w:pPr>
            <w:pStyle w:val="5CCE3634F9B049D7AF17B7D50D3E466D7"/>
          </w:pPr>
          <w:r w:rsidRPr="000049E5">
            <w:rPr>
              <w:rStyle w:val="PlaceholderText"/>
            </w:rPr>
            <w:t>Click or tap here to enter text.</w:t>
          </w:r>
        </w:p>
      </w:docPartBody>
    </w:docPart>
    <w:docPart>
      <w:docPartPr>
        <w:name w:val="2091D15C275B4331B45E4ED5269442DA"/>
        <w:category>
          <w:name w:val="General"/>
          <w:gallery w:val="placeholder"/>
        </w:category>
        <w:types>
          <w:type w:val="bbPlcHdr"/>
        </w:types>
        <w:behaviors>
          <w:behavior w:val="content"/>
        </w:behaviors>
        <w:guid w:val="{3D2A1292-A1A8-436A-A1EA-C723F3C1EEF3}"/>
      </w:docPartPr>
      <w:docPartBody>
        <w:p w:rsidR="00FF62B8" w:rsidRDefault="00DF41E9" w:rsidP="00DF41E9">
          <w:pPr>
            <w:pStyle w:val="2091D15C275B4331B45E4ED5269442DA7"/>
          </w:pPr>
          <w:r w:rsidRPr="000049E5">
            <w:rPr>
              <w:rStyle w:val="PlaceholderText"/>
            </w:rPr>
            <w:t>Click or tap here to enter text.</w:t>
          </w:r>
        </w:p>
      </w:docPartBody>
    </w:docPart>
    <w:docPart>
      <w:docPartPr>
        <w:name w:val="3B9FDC72A3D3478AA127A574F68F7B37"/>
        <w:category>
          <w:name w:val="General"/>
          <w:gallery w:val="placeholder"/>
        </w:category>
        <w:types>
          <w:type w:val="bbPlcHdr"/>
        </w:types>
        <w:behaviors>
          <w:behavior w:val="content"/>
        </w:behaviors>
        <w:guid w:val="{1C31D25A-91B4-48A5-B736-40C7F1C6FEB4}"/>
      </w:docPartPr>
      <w:docPartBody>
        <w:p w:rsidR="00FF62B8" w:rsidRDefault="00DF41E9" w:rsidP="00DF41E9">
          <w:pPr>
            <w:pStyle w:val="3B9FDC72A3D3478AA127A574F68F7B377"/>
          </w:pPr>
          <w:r w:rsidRPr="000049E5">
            <w:rPr>
              <w:rStyle w:val="PlaceholderText"/>
            </w:rPr>
            <w:t>Click or tap here to enter text.</w:t>
          </w:r>
        </w:p>
      </w:docPartBody>
    </w:docPart>
    <w:docPart>
      <w:docPartPr>
        <w:name w:val="C84EF5ACD4814D658620FCD6F45DD7E3"/>
        <w:category>
          <w:name w:val="General"/>
          <w:gallery w:val="placeholder"/>
        </w:category>
        <w:types>
          <w:type w:val="bbPlcHdr"/>
        </w:types>
        <w:behaviors>
          <w:behavior w:val="content"/>
        </w:behaviors>
        <w:guid w:val="{47C2A48E-58B7-4217-8E5C-3373239E8AD0}"/>
      </w:docPartPr>
      <w:docPartBody>
        <w:p w:rsidR="00FF62B8" w:rsidRDefault="00DF41E9" w:rsidP="00DF41E9">
          <w:pPr>
            <w:pStyle w:val="C84EF5ACD4814D658620FCD6F45DD7E37"/>
          </w:pPr>
          <w:r w:rsidRPr="000049E5">
            <w:rPr>
              <w:rStyle w:val="PlaceholderText"/>
            </w:rPr>
            <w:t>Click or tap here to enter text.</w:t>
          </w:r>
        </w:p>
      </w:docPartBody>
    </w:docPart>
    <w:docPart>
      <w:docPartPr>
        <w:name w:val="A06011801FBE47BBB72435082D705070"/>
        <w:category>
          <w:name w:val="General"/>
          <w:gallery w:val="placeholder"/>
        </w:category>
        <w:types>
          <w:type w:val="bbPlcHdr"/>
        </w:types>
        <w:behaviors>
          <w:behavior w:val="content"/>
        </w:behaviors>
        <w:guid w:val="{AF1B4FFB-95CD-48F4-BF7D-CDE394461DBB}"/>
      </w:docPartPr>
      <w:docPartBody>
        <w:p w:rsidR="00FF62B8" w:rsidRDefault="00DF41E9" w:rsidP="00DF41E9">
          <w:pPr>
            <w:pStyle w:val="A06011801FBE47BBB72435082D7050707"/>
          </w:pPr>
          <w:r w:rsidRPr="000049E5">
            <w:rPr>
              <w:rStyle w:val="PlaceholderText"/>
            </w:rPr>
            <w:t>Click or tap here to enter text.</w:t>
          </w:r>
        </w:p>
      </w:docPartBody>
    </w:docPart>
    <w:docPart>
      <w:docPartPr>
        <w:name w:val="C2DCB74F6706467ABD1051BD58093D92"/>
        <w:category>
          <w:name w:val="General"/>
          <w:gallery w:val="placeholder"/>
        </w:category>
        <w:types>
          <w:type w:val="bbPlcHdr"/>
        </w:types>
        <w:behaviors>
          <w:behavior w:val="content"/>
        </w:behaviors>
        <w:guid w:val="{5C7EDDB3-35E4-49AC-BFC0-9CF53C4D1428}"/>
      </w:docPartPr>
      <w:docPartBody>
        <w:p w:rsidR="00FF62B8" w:rsidRDefault="00DF41E9" w:rsidP="00DF41E9">
          <w:pPr>
            <w:pStyle w:val="C2DCB74F6706467ABD1051BD58093D927"/>
          </w:pPr>
          <w:r w:rsidRPr="000049E5">
            <w:rPr>
              <w:rStyle w:val="PlaceholderText"/>
            </w:rPr>
            <w:t>Click or tap here to enter text.</w:t>
          </w:r>
        </w:p>
      </w:docPartBody>
    </w:docPart>
    <w:docPart>
      <w:docPartPr>
        <w:name w:val="7D9F82C987714A97B6FE6EC0E13D7EC8"/>
        <w:category>
          <w:name w:val="General"/>
          <w:gallery w:val="placeholder"/>
        </w:category>
        <w:types>
          <w:type w:val="bbPlcHdr"/>
        </w:types>
        <w:behaviors>
          <w:behavior w:val="content"/>
        </w:behaviors>
        <w:guid w:val="{4D3985CA-F390-4D68-ABC5-DB9F8CB36F09}"/>
      </w:docPartPr>
      <w:docPartBody>
        <w:p w:rsidR="00FF62B8" w:rsidRDefault="00DF41E9" w:rsidP="00DF41E9">
          <w:pPr>
            <w:pStyle w:val="7D9F82C987714A97B6FE6EC0E13D7EC87"/>
          </w:pPr>
          <w:r w:rsidRPr="000049E5">
            <w:rPr>
              <w:rStyle w:val="PlaceholderText"/>
            </w:rPr>
            <w:t>Click or tap here to enter text.</w:t>
          </w:r>
        </w:p>
      </w:docPartBody>
    </w:docPart>
    <w:docPart>
      <w:docPartPr>
        <w:name w:val="2FE21A7EAD2E47CD88052B30F8E777FC"/>
        <w:category>
          <w:name w:val="General"/>
          <w:gallery w:val="placeholder"/>
        </w:category>
        <w:types>
          <w:type w:val="bbPlcHdr"/>
        </w:types>
        <w:behaviors>
          <w:behavior w:val="content"/>
        </w:behaviors>
        <w:guid w:val="{0DD9D2A9-A621-49BA-8AFB-8BF99B4F5C0A}"/>
      </w:docPartPr>
      <w:docPartBody>
        <w:p w:rsidR="00FF62B8" w:rsidRDefault="00DF41E9" w:rsidP="00DF41E9">
          <w:pPr>
            <w:pStyle w:val="2FE21A7EAD2E47CD88052B30F8E777FC7"/>
          </w:pPr>
          <w:r w:rsidRPr="000049E5">
            <w:rPr>
              <w:rStyle w:val="PlaceholderText"/>
            </w:rPr>
            <w:t>Click or tap here to enter text.</w:t>
          </w:r>
        </w:p>
      </w:docPartBody>
    </w:docPart>
    <w:docPart>
      <w:docPartPr>
        <w:name w:val="13441ECCDB8D40E0B4C7363190141225"/>
        <w:category>
          <w:name w:val="General"/>
          <w:gallery w:val="placeholder"/>
        </w:category>
        <w:types>
          <w:type w:val="bbPlcHdr"/>
        </w:types>
        <w:behaviors>
          <w:behavior w:val="content"/>
        </w:behaviors>
        <w:guid w:val="{F0E5A85C-E1C4-4CE3-A094-F64210BD3DE1}"/>
      </w:docPartPr>
      <w:docPartBody>
        <w:p w:rsidR="00FF62B8" w:rsidRDefault="00DF41E9" w:rsidP="00DF41E9">
          <w:pPr>
            <w:pStyle w:val="13441ECCDB8D40E0B4C73631901412257"/>
          </w:pPr>
          <w:r w:rsidRPr="000049E5">
            <w:rPr>
              <w:rStyle w:val="PlaceholderText"/>
            </w:rPr>
            <w:t>Click or tap here to enter text.</w:t>
          </w:r>
        </w:p>
      </w:docPartBody>
    </w:docPart>
    <w:docPart>
      <w:docPartPr>
        <w:name w:val="9C0A9D9E2A69457F9F68C24889C7D8AD"/>
        <w:category>
          <w:name w:val="General"/>
          <w:gallery w:val="placeholder"/>
        </w:category>
        <w:types>
          <w:type w:val="bbPlcHdr"/>
        </w:types>
        <w:behaviors>
          <w:behavior w:val="content"/>
        </w:behaviors>
        <w:guid w:val="{015603A5-B670-469B-A7D4-F2DFA63FD9C7}"/>
      </w:docPartPr>
      <w:docPartBody>
        <w:p w:rsidR="00FF62B8" w:rsidRDefault="00DF41E9" w:rsidP="00DF41E9">
          <w:pPr>
            <w:pStyle w:val="9C0A9D9E2A69457F9F68C24889C7D8AD7"/>
          </w:pPr>
          <w:r w:rsidRPr="000049E5">
            <w:rPr>
              <w:rStyle w:val="PlaceholderText"/>
            </w:rPr>
            <w:t>Click or tap here to enter text.</w:t>
          </w:r>
        </w:p>
      </w:docPartBody>
    </w:docPart>
    <w:docPart>
      <w:docPartPr>
        <w:name w:val="E60AC1FAD71C488DB32A45B47ECF73F2"/>
        <w:category>
          <w:name w:val="General"/>
          <w:gallery w:val="placeholder"/>
        </w:category>
        <w:types>
          <w:type w:val="bbPlcHdr"/>
        </w:types>
        <w:behaviors>
          <w:behavior w:val="content"/>
        </w:behaviors>
        <w:guid w:val="{07FCADD7-F044-4926-87C6-166C8C14641E}"/>
      </w:docPartPr>
      <w:docPartBody>
        <w:p w:rsidR="00FF62B8" w:rsidRDefault="00DF41E9" w:rsidP="00DF41E9">
          <w:pPr>
            <w:pStyle w:val="E60AC1FAD71C488DB32A45B47ECF73F27"/>
          </w:pPr>
          <w:r w:rsidRPr="000049E5">
            <w:rPr>
              <w:rStyle w:val="PlaceholderText"/>
            </w:rPr>
            <w:t>Click or tap here to enter text.</w:t>
          </w:r>
        </w:p>
      </w:docPartBody>
    </w:docPart>
    <w:docPart>
      <w:docPartPr>
        <w:name w:val="14E4198C44A943B3BC9406689312AA87"/>
        <w:category>
          <w:name w:val="General"/>
          <w:gallery w:val="placeholder"/>
        </w:category>
        <w:types>
          <w:type w:val="bbPlcHdr"/>
        </w:types>
        <w:behaviors>
          <w:behavior w:val="content"/>
        </w:behaviors>
        <w:guid w:val="{8C60C3C6-A1DE-4431-BBE2-619E8FD561EB}"/>
      </w:docPartPr>
      <w:docPartBody>
        <w:p w:rsidR="00FF62B8" w:rsidRDefault="00DF41E9" w:rsidP="00DF41E9">
          <w:pPr>
            <w:pStyle w:val="14E4198C44A943B3BC9406689312AA877"/>
          </w:pPr>
          <w:r w:rsidRPr="000049E5">
            <w:rPr>
              <w:rStyle w:val="PlaceholderText"/>
            </w:rPr>
            <w:t>Click or tap here to enter text.</w:t>
          </w:r>
        </w:p>
      </w:docPartBody>
    </w:docPart>
    <w:docPart>
      <w:docPartPr>
        <w:name w:val="2FF14376130741F0839F01A6087F8E18"/>
        <w:category>
          <w:name w:val="General"/>
          <w:gallery w:val="placeholder"/>
        </w:category>
        <w:types>
          <w:type w:val="bbPlcHdr"/>
        </w:types>
        <w:behaviors>
          <w:behavior w:val="content"/>
        </w:behaviors>
        <w:guid w:val="{200A4B72-1637-413E-B7EB-8A8BC7360E70}"/>
      </w:docPartPr>
      <w:docPartBody>
        <w:p w:rsidR="00FF62B8" w:rsidRDefault="00DF41E9" w:rsidP="00DF41E9">
          <w:pPr>
            <w:pStyle w:val="2FF14376130741F0839F01A6087F8E187"/>
          </w:pPr>
          <w:r w:rsidRPr="000049E5">
            <w:rPr>
              <w:rStyle w:val="PlaceholderText"/>
            </w:rPr>
            <w:t>Click or tap here to enter text.</w:t>
          </w:r>
        </w:p>
      </w:docPartBody>
    </w:docPart>
    <w:docPart>
      <w:docPartPr>
        <w:name w:val="D90868F822B54183912DFE6CF7D337E1"/>
        <w:category>
          <w:name w:val="General"/>
          <w:gallery w:val="placeholder"/>
        </w:category>
        <w:types>
          <w:type w:val="bbPlcHdr"/>
        </w:types>
        <w:behaviors>
          <w:behavior w:val="content"/>
        </w:behaviors>
        <w:guid w:val="{49A82899-0975-4DA9-9531-DB46265F672D}"/>
      </w:docPartPr>
      <w:docPartBody>
        <w:p w:rsidR="00FF62B8" w:rsidRDefault="00DF41E9" w:rsidP="00DF41E9">
          <w:pPr>
            <w:pStyle w:val="D90868F822B54183912DFE6CF7D337E17"/>
          </w:pPr>
          <w:r w:rsidRPr="000049E5">
            <w:rPr>
              <w:rStyle w:val="PlaceholderText"/>
            </w:rPr>
            <w:t>Click or tap here to enter text.</w:t>
          </w:r>
        </w:p>
      </w:docPartBody>
    </w:docPart>
    <w:docPart>
      <w:docPartPr>
        <w:name w:val="893F044A606C4762A8A9FCB8B712190A"/>
        <w:category>
          <w:name w:val="General"/>
          <w:gallery w:val="placeholder"/>
        </w:category>
        <w:types>
          <w:type w:val="bbPlcHdr"/>
        </w:types>
        <w:behaviors>
          <w:behavior w:val="content"/>
        </w:behaviors>
        <w:guid w:val="{D26DF7FA-1BFF-44E4-BEFD-B58951611F4D}"/>
      </w:docPartPr>
      <w:docPartBody>
        <w:p w:rsidR="00FF62B8" w:rsidRDefault="00DF41E9" w:rsidP="00DF41E9">
          <w:pPr>
            <w:pStyle w:val="893F044A606C4762A8A9FCB8B712190A7"/>
          </w:pPr>
          <w:r w:rsidRPr="000049E5">
            <w:rPr>
              <w:rStyle w:val="PlaceholderText"/>
            </w:rPr>
            <w:t>Click or tap here to enter text.</w:t>
          </w:r>
        </w:p>
      </w:docPartBody>
    </w:docPart>
    <w:docPart>
      <w:docPartPr>
        <w:name w:val="71BB1632B13442F79BEB931E3E92C363"/>
        <w:category>
          <w:name w:val="General"/>
          <w:gallery w:val="placeholder"/>
        </w:category>
        <w:types>
          <w:type w:val="bbPlcHdr"/>
        </w:types>
        <w:behaviors>
          <w:behavior w:val="content"/>
        </w:behaviors>
        <w:guid w:val="{4591B802-BC43-4BFD-97C4-A2EA41486052}"/>
      </w:docPartPr>
      <w:docPartBody>
        <w:p w:rsidR="00FF62B8" w:rsidRDefault="00DF41E9" w:rsidP="00DF41E9">
          <w:pPr>
            <w:pStyle w:val="71BB1632B13442F79BEB931E3E92C3637"/>
          </w:pPr>
          <w:r w:rsidRPr="000049E5">
            <w:rPr>
              <w:rStyle w:val="PlaceholderText"/>
            </w:rPr>
            <w:t>Click or tap here to enter text.</w:t>
          </w:r>
        </w:p>
      </w:docPartBody>
    </w:docPart>
    <w:docPart>
      <w:docPartPr>
        <w:name w:val="DB0AF41693BA4305B607036ABB88107B"/>
        <w:category>
          <w:name w:val="General"/>
          <w:gallery w:val="placeholder"/>
        </w:category>
        <w:types>
          <w:type w:val="bbPlcHdr"/>
        </w:types>
        <w:behaviors>
          <w:behavior w:val="content"/>
        </w:behaviors>
        <w:guid w:val="{C4A64F66-8C2C-484F-81F2-C4CFB464FA2B}"/>
      </w:docPartPr>
      <w:docPartBody>
        <w:p w:rsidR="00FF62B8" w:rsidRDefault="00DF41E9" w:rsidP="00DF41E9">
          <w:pPr>
            <w:pStyle w:val="DB0AF41693BA4305B607036ABB88107B7"/>
          </w:pPr>
          <w:r w:rsidRPr="000049E5">
            <w:rPr>
              <w:rStyle w:val="PlaceholderText"/>
            </w:rPr>
            <w:t>Click or tap here to enter text.</w:t>
          </w:r>
        </w:p>
      </w:docPartBody>
    </w:docPart>
    <w:docPart>
      <w:docPartPr>
        <w:name w:val="C0BD8C75BF554333AB95BE40BCF03600"/>
        <w:category>
          <w:name w:val="General"/>
          <w:gallery w:val="placeholder"/>
        </w:category>
        <w:types>
          <w:type w:val="bbPlcHdr"/>
        </w:types>
        <w:behaviors>
          <w:behavior w:val="content"/>
        </w:behaviors>
        <w:guid w:val="{C9ACA868-6EE9-4DE8-8124-82D4BDDB09AB}"/>
      </w:docPartPr>
      <w:docPartBody>
        <w:p w:rsidR="00FF62B8" w:rsidRDefault="00DF41E9" w:rsidP="00DF41E9">
          <w:pPr>
            <w:pStyle w:val="C0BD8C75BF554333AB95BE40BCF036007"/>
          </w:pPr>
          <w:r w:rsidRPr="000049E5">
            <w:rPr>
              <w:rStyle w:val="PlaceholderText"/>
            </w:rPr>
            <w:t>Click or tap here to enter text.</w:t>
          </w:r>
        </w:p>
      </w:docPartBody>
    </w:docPart>
    <w:docPart>
      <w:docPartPr>
        <w:name w:val="F599F6738F784241A966DA9666E447F4"/>
        <w:category>
          <w:name w:val="General"/>
          <w:gallery w:val="placeholder"/>
        </w:category>
        <w:types>
          <w:type w:val="bbPlcHdr"/>
        </w:types>
        <w:behaviors>
          <w:behavior w:val="content"/>
        </w:behaviors>
        <w:guid w:val="{C4948C4E-0DE4-4DE3-AF86-CD0B75035A08}"/>
      </w:docPartPr>
      <w:docPartBody>
        <w:p w:rsidR="00FF62B8" w:rsidRDefault="00DF41E9" w:rsidP="00DF41E9">
          <w:pPr>
            <w:pStyle w:val="F599F6738F784241A966DA9666E447F47"/>
          </w:pPr>
          <w:r w:rsidRPr="000049E5">
            <w:rPr>
              <w:rStyle w:val="PlaceholderText"/>
            </w:rPr>
            <w:t>Click or tap here to enter text.</w:t>
          </w:r>
        </w:p>
      </w:docPartBody>
    </w:docPart>
    <w:docPart>
      <w:docPartPr>
        <w:name w:val="E58AD2F83ECA4B83A5A8C1432E6B2AED"/>
        <w:category>
          <w:name w:val="General"/>
          <w:gallery w:val="placeholder"/>
        </w:category>
        <w:types>
          <w:type w:val="bbPlcHdr"/>
        </w:types>
        <w:behaviors>
          <w:behavior w:val="content"/>
        </w:behaviors>
        <w:guid w:val="{60E64236-F904-473A-B53C-01DE0CB3B242}"/>
      </w:docPartPr>
      <w:docPartBody>
        <w:p w:rsidR="00FF62B8" w:rsidRDefault="00DF41E9" w:rsidP="00DF41E9">
          <w:pPr>
            <w:pStyle w:val="E58AD2F83ECA4B83A5A8C1432E6B2AED7"/>
          </w:pPr>
          <w:r w:rsidRPr="000049E5">
            <w:rPr>
              <w:rStyle w:val="PlaceholderText"/>
            </w:rPr>
            <w:t>Click or tap here to enter text.</w:t>
          </w:r>
        </w:p>
      </w:docPartBody>
    </w:docPart>
    <w:docPart>
      <w:docPartPr>
        <w:name w:val="C75FE251011E4AC6B8322233B2011AD5"/>
        <w:category>
          <w:name w:val="General"/>
          <w:gallery w:val="placeholder"/>
        </w:category>
        <w:types>
          <w:type w:val="bbPlcHdr"/>
        </w:types>
        <w:behaviors>
          <w:behavior w:val="content"/>
        </w:behaviors>
        <w:guid w:val="{8119B0BA-8E4A-4A67-BD0A-7F9F01A05F82}"/>
      </w:docPartPr>
      <w:docPartBody>
        <w:p w:rsidR="00FF62B8" w:rsidRDefault="00DF41E9" w:rsidP="00DF41E9">
          <w:pPr>
            <w:pStyle w:val="C75FE251011E4AC6B8322233B2011AD57"/>
          </w:pPr>
          <w:r w:rsidRPr="000049E5">
            <w:rPr>
              <w:rStyle w:val="PlaceholderText"/>
            </w:rPr>
            <w:t>Click or tap here to enter text.</w:t>
          </w:r>
        </w:p>
      </w:docPartBody>
    </w:docPart>
    <w:docPart>
      <w:docPartPr>
        <w:name w:val="E6F6AC51FF0A4FA09BD8647A3547DC71"/>
        <w:category>
          <w:name w:val="General"/>
          <w:gallery w:val="placeholder"/>
        </w:category>
        <w:types>
          <w:type w:val="bbPlcHdr"/>
        </w:types>
        <w:behaviors>
          <w:behavior w:val="content"/>
        </w:behaviors>
        <w:guid w:val="{84EBEA45-18A1-4C0E-9F9C-C87B9C592641}"/>
      </w:docPartPr>
      <w:docPartBody>
        <w:p w:rsidR="00FF62B8" w:rsidRDefault="00DF41E9" w:rsidP="00DF41E9">
          <w:pPr>
            <w:pStyle w:val="E6F6AC51FF0A4FA09BD8647A3547DC717"/>
          </w:pPr>
          <w:r w:rsidRPr="000049E5">
            <w:rPr>
              <w:rStyle w:val="PlaceholderText"/>
            </w:rPr>
            <w:t>Click or tap here to enter text.</w:t>
          </w:r>
        </w:p>
      </w:docPartBody>
    </w:docPart>
    <w:docPart>
      <w:docPartPr>
        <w:name w:val="07B2F4B401EA4E84B7E58867DB096DCD"/>
        <w:category>
          <w:name w:val="General"/>
          <w:gallery w:val="placeholder"/>
        </w:category>
        <w:types>
          <w:type w:val="bbPlcHdr"/>
        </w:types>
        <w:behaviors>
          <w:behavior w:val="content"/>
        </w:behaviors>
        <w:guid w:val="{D07B5A2F-B412-4461-95A9-CC4FB4AEE738}"/>
      </w:docPartPr>
      <w:docPartBody>
        <w:p w:rsidR="00FF62B8" w:rsidRDefault="00DF41E9" w:rsidP="00DF41E9">
          <w:pPr>
            <w:pStyle w:val="07B2F4B401EA4E84B7E58867DB096DCD7"/>
          </w:pPr>
          <w:r w:rsidRPr="000049E5">
            <w:rPr>
              <w:rStyle w:val="PlaceholderText"/>
            </w:rPr>
            <w:t>Click or tap here to enter text.</w:t>
          </w:r>
        </w:p>
      </w:docPartBody>
    </w:docPart>
    <w:docPart>
      <w:docPartPr>
        <w:name w:val="1480CB69CBF545CCAE07E1D653E83476"/>
        <w:category>
          <w:name w:val="General"/>
          <w:gallery w:val="placeholder"/>
        </w:category>
        <w:types>
          <w:type w:val="bbPlcHdr"/>
        </w:types>
        <w:behaviors>
          <w:behavior w:val="content"/>
        </w:behaviors>
        <w:guid w:val="{DB86F24C-D697-4ECB-8470-8FEAF070B077}"/>
      </w:docPartPr>
      <w:docPartBody>
        <w:p w:rsidR="00FF62B8" w:rsidRDefault="00DF41E9" w:rsidP="00DF41E9">
          <w:pPr>
            <w:pStyle w:val="1480CB69CBF545CCAE07E1D653E834767"/>
          </w:pPr>
          <w:r w:rsidRPr="000049E5">
            <w:rPr>
              <w:rStyle w:val="PlaceholderText"/>
            </w:rPr>
            <w:t>Click or tap here to enter text.</w:t>
          </w:r>
        </w:p>
      </w:docPartBody>
    </w:docPart>
    <w:docPart>
      <w:docPartPr>
        <w:name w:val="F28A21A334C844308D0BFE05B16EA365"/>
        <w:category>
          <w:name w:val="General"/>
          <w:gallery w:val="placeholder"/>
        </w:category>
        <w:types>
          <w:type w:val="bbPlcHdr"/>
        </w:types>
        <w:behaviors>
          <w:behavior w:val="content"/>
        </w:behaviors>
        <w:guid w:val="{173B3404-782D-4E7E-9743-58F1919049E5}"/>
      </w:docPartPr>
      <w:docPartBody>
        <w:p w:rsidR="00FF62B8" w:rsidRDefault="00DF41E9" w:rsidP="00DF41E9">
          <w:pPr>
            <w:pStyle w:val="F28A21A334C844308D0BFE05B16EA3657"/>
          </w:pPr>
          <w:r w:rsidRPr="000049E5">
            <w:rPr>
              <w:rStyle w:val="PlaceholderText"/>
            </w:rPr>
            <w:t>Click or tap here to enter text.</w:t>
          </w:r>
        </w:p>
      </w:docPartBody>
    </w:docPart>
    <w:docPart>
      <w:docPartPr>
        <w:name w:val="B335982378C34DBC8C7B6C43B49B51A5"/>
        <w:category>
          <w:name w:val="General"/>
          <w:gallery w:val="placeholder"/>
        </w:category>
        <w:types>
          <w:type w:val="bbPlcHdr"/>
        </w:types>
        <w:behaviors>
          <w:behavior w:val="content"/>
        </w:behaviors>
        <w:guid w:val="{14527F96-CFE4-449F-80CD-B6550AA598DD}"/>
      </w:docPartPr>
      <w:docPartBody>
        <w:p w:rsidR="00FF62B8" w:rsidRDefault="00DF41E9" w:rsidP="00DF41E9">
          <w:pPr>
            <w:pStyle w:val="B335982378C34DBC8C7B6C43B49B51A57"/>
          </w:pPr>
          <w:r w:rsidRPr="000049E5">
            <w:rPr>
              <w:rStyle w:val="PlaceholderText"/>
            </w:rPr>
            <w:t>Click or tap here to enter text.</w:t>
          </w:r>
        </w:p>
      </w:docPartBody>
    </w:docPart>
    <w:docPart>
      <w:docPartPr>
        <w:name w:val="E84E62463813462B942278E99CCA26BE"/>
        <w:category>
          <w:name w:val="General"/>
          <w:gallery w:val="placeholder"/>
        </w:category>
        <w:types>
          <w:type w:val="bbPlcHdr"/>
        </w:types>
        <w:behaviors>
          <w:behavior w:val="content"/>
        </w:behaviors>
        <w:guid w:val="{839A95BF-CEC9-46BD-B7A3-653391B5D0E3}"/>
      </w:docPartPr>
      <w:docPartBody>
        <w:p w:rsidR="00FF62B8" w:rsidRDefault="00DF41E9" w:rsidP="00DF41E9">
          <w:pPr>
            <w:pStyle w:val="E84E62463813462B942278E99CCA26BE7"/>
          </w:pPr>
          <w:r w:rsidRPr="000049E5">
            <w:rPr>
              <w:rStyle w:val="PlaceholderText"/>
            </w:rPr>
            <w:t>Click or tap here to enter text.</w:t>
          </w:r>
        </w:p>
      </w:docPartBody>
    </w:docPart>
    <w:docPart>
      <w:docPartPr>
        <w:name w:val="E98564E87F254D06A4D9F634E45B057D"/>
        <w:category>
          <w:name w:val="General"/>
          <w:gallery w:val="placeholder"/>
        </w:category>
        <w:types>
          <w:type w:val="bbPlcHdr"/>
        </w:types>
        <w:behaviors>
          <w:behavior w:val="content"/>
        </w:behaviors>
        <w:guid w:val="{0B3A09D1-ECCD-4B9D-BEA6-17A454EA198B}"/>
      </w:docPartPr>
      <w:docPartBody>
        <w:p w:rsidR="00FF62B8" w:rsidRDefault="00DF41E9" w:rsidP="00DF41E9">
          <w:pPr>
            <w:pStyle w:val="E98564E87F254D06A4D9F634E45B057D7"/>
          </w:pPr>
          <w:r w:rsidRPr="000049E5">
            <w:rPr>
              <w:rStyle w:val="PlaceholderText"/>
            </w:rPr>
            <w:t>Click or tap here to enter text.</w:t>
          </w:r>
        </w:p>
      </w:docPartBody>
    </w:docPart>
    <w:docPart>
      <w:docPartPr>
        <w:name w:val="44B7D3BA78C943D4833EB2A799246BD8"/>
        <w:category>
          <w:name w:val="General"/>
          <w:gallery w:val="placeholder"/>
        </w:category>
        <w:types>
          <w:type w:val="bbPlcHdr"/>
        </w:types>
        <w:behaviors>
          <w:behavior w:val="content"/>
        </w:behaviors>
        <w:guid w:val="{79FE2943-FCD5-4862-85C3-3E1D01565B9C}"/>
      </w:docPartPr>
      <w:docPartBody>
        <w:p w:rsidR="00FF62B8" w:rsidRDefault="00DF41E9" w:rsidP="00DF41E9">
          <w:pPr>
            <w:pStyle w:val="44B7D3BA78C943D4833EB2A799246BD87"/>
          </w:pPr>
          <w:r w:rsidRPr="000049E5">
            <w:rPr>
              <w:rStyle w:val="PlaceholderText"/>
            </w:rPr>
            <w:t>Click or tap here to enter text.</w:t>
          </w:r>
        </w:p>
      </w:docPartBody>
    </w:docPart>
    <w:docPart>
      <w:docPartPr>
        <w:name w:val="3E156F6BD5D145D295306324E61AD7EC"/>
        <w:category>
          <w:name w:val="General"/>
          <w:gallery w:val="placeholder"/>
        </w:category>
        <w:types>
          <w:type w:val="bbPlcHdr"/>
        </w:types>
        <w:behaviors>
          <w:behavior w:val="content"/>
        </w:behaviors>
        <w:guid w:val="{A0D14FAC-3F0E-47F7-A133-618397194DF4}"/>
      </w:docPartPr>
      <w:docPartBody>
        <w:p w:rsidR="00FF62B8" w:rsidRDefault="00DF41E9" w:rsidP="00DF41E9">
          <w:pPr>
            <w:pStyle w:val="3E156F6BD5D145D295306324E61AD7EC7"/>
          </w:pPr>
          <w:r w:rsidRPr="000049E5">
            <w:rPr>
              <w:rStyle w:val="PlaceholderText"/>
            </w:rPr>
            <w:t>Click or tap here to enter text.</w:t>
          </w:r>
        </w:p>
      </w:docPartBody>
    </w:docPart>
    <w:docPart>
      <w:docPartPr>
        <w:name w:val="34D35D7E64C3451CBA10D9B3B741C679"/>
        <w:category>
          <w:name w:val="General"/>
          <w:gallery w:val="placeholder"/>
        </w:category>
        <w:types>
          <w:type w:val="bbPlcHdr"/>
        </w:types>
        <w:behaviors>
          <w:behavior w:val="content"/>
        </w:behaviors>
        <w:guid w:val="{ED500431-A826-4279-8C45-A9C21E302D5D}"/>
      </w:docPartPr>
      <w:docPartBody>
        <w:p w:rsidR="00FF62B8" w:rsidRDefault="00DF41E9" w:rsidP="00DF41E9">
          <w:pPr>
            <w:pStyle w:val="34D35D7E64C3451CBA10D9B3B741C6797"/>
          </w:pPr>
          <w:r w:rsidRPr="000049E5">
            <w:rPr>
              <w:rStyle w:val="PlaceholderText"/>
            </w:rPr>
            <w:t>Click or tap here to enter text.</w:t>
          </w:r>
        </w:p>
      </w:docPartBody>
    </w:docPart>
    <w:docPart>
      <w:docPartPr>
        <w:name w:val="360313E365C940EFB01C4DB7C4D256BD"/>
        <w:category>
          <w:name w:val="General"/>
          <w:gallery w:val="placeholder"/>
        </w:category>
        <w:types>
          <w:type w:val="bbPlcHdr"/>
        </w:types>
        <w:behaviors>
          <w:behavior w:val="content"/>
        </w:behaviors>
        <w:guid w:val="{6DCC6A08-CAF2-4B69-B5CE-098F8E7B9845}"/>
      </w:docPartPr>
      <w:docPartBody>
        <w:p w:rsidR="00FF62B8" w:rsidRDefault="00DF41E9" w:rsidP="00DF41E9">
          <w:pPr>
            <w:pStyle w:val="360313E365C940EFB01C4DB7C4D256BD7"/>
          </w:pPr>
          <w:r w:rsidRPr="000049E5">
            <w:rPr>
              <w:rStyle w:val="PlaceholderText"/>
            </w:rPr>
            <w:t>Click or tap here to enter text.</w:t>
          </w:r>
        </w:p>
      </w:docPartBody>
    </w:docPart>
    <w:docPart>
      <w:docPartPr>
        <w:name w:val="ABC775F999444A4885E2380542419E51"/>
        <w:category>
          <w:name w:val="General"/>
          <w:gallery w:val="placeholder"/>
        </w:category>
        <w:types>
          <w:type w:val="bbPlcHdr"/>
        </w:types>
        <w:behaviors>
          <w:behavior w:val="content"/>
        </w:behaviors>
        <w:guid w:val="{4DFCBAF3-338B-4121-8A1A-B18CD5336CF6}"/>
      </w:docPartPr>
      <w:docPartBody>
        <w:p w:rsidR="00FF62B8" w:rsidRDefault="00DF41E9" w:rsidP="00DF41E9">
          <w:pPr>
            <w:pStyle w:val="ABC775F999444A4885E2380542419E517"/>
          </w:pPr>
          <w:r w:rsidRPr="000049E5">
            <w:rPr>
              <w:rStyle w:val="PlaceholderText"/>
            </w:rPr>
            <w:t>Click or tap here to enter text.</w:t>
          </w:r>
        </w:p>
      </w:docPartBody>
    </w:docPart>
    <w:docPart>
      <w:docPartPr>
        <w:name w:val="7F46D124C9254B7193B31F21C6B00DDD"/>
        <w:category>
          <w:name w:val="General"/>
          <w:gallery w:val="placeholder"/>
        </w:category>
        <w:types>
          <w:type w:val="bbPlcHdr"/>
        </w:types>
        <w:behaviors>
          <w:behavior w:val="content"/>
        </w:behaviors>
        <w:guid w:val="{D9871868-31E9-411A-BC9E-9E296355B8AF}"/>
      </w:docPartPr>
      <w:docPartBody>
        <w:p w:rsidR="00FF62B8" w:rsidRDefault="00DF41E9" w:rsidP="00DF41E9">
          <w:pPr>
            <w:pStyle w:val="7F46D124C9254B7193B31F21C6B00DDD7"/>
          </w:pPr>
          <w:r w:rsidRPr="000049E5">
            <w:rPr>
              <w:rStyle w:val="PlaceholderText"/>
            </w:rPr>
            <w:t>Click or tap here to enter text.</w:t>
          </w:r>
        </w:p>
      </w:docPartBody>
    </w:docPart>
    <w:docPart>
      <w:docPartPr>
        <w:name w:val="303262CD00C54B169A6D0F83F8A105D2"/>
        <w:category>
          <w:name w:val="General"/>
          <w:gallery w:val="placeholder"/>
        </w:category>
        <w:types>
          <w:type w:val="bbPlcHdr"/>
        </w:types>
        <w:behaviors>
          <w:behavior w:val="content"/>
        </w:behaviors>
        <w:guid w:val="{881564DC-9041-415E-B559-080FCF3A8CE2}"/>
      </w:docPartPr>
      <w:docPartBody>
        <w:p w:rsidR="00FF62B8" w:rsidRDefault="00DF41E9" w:rsidP="00DF41E9">
          <w:pPr>
            <w:pStyle w:val="303262CD00C54B169A6D0F83F8A105D27"/>
          </w:pPr>
          <w:r w:rsidRPr="000049E5">
            <w:rPr>
              <w:rStyle w:val="PlaceholderText"/>
            </w:rPr>
            <w:t>Click or tap here to enter text.</w:t>
          </w:r>
        </w:p>
      </w:docPartBody>
    </w:docPart>
    <w:docPart>
      <w:docPartPr>
        <w:name w:val="99819373B8A74CA9A2130770264CCDAA"/>
        <w:category>
          <w:name w:val="General"/>
          <w:gallery w:val="placeholder"/>
        </w:category>
        <w:types>
          <w:type w:val="bbPlcHdr"/>
        </w:types>
        <w:behaviors>
          <w:behavior w:val="content"/>
        </w:behaviors>
        <w:guid w:val="{D8862076-C822-45B9-8D6D-2C7FFAAF5C0D}"/>
      </w:docPartPr>
      <w:docPartBody>
        <w:p w:rsidR="00FF62B8" w:rsidRDefault="00DF41E9" w:rsidP="00DF41E9">
          <w:pPr>
            <w:pStyle w:val="99819373B8A74CA9A2130770264CCDAA7"/>
          </w:pPr>
          <w:r w:rsidRPr="000049E5">
            <w:rPr>
              <w:rStyle w:val="PlaceholderText"/>
            </w:rPr>
            <w:t>Click or tap here to enter text.</w:t>
          </w:r>
        </w:p>
      </w:docPartBody>
    </w:docPart>
    <w:docPart>
      <w:docPartPr>
        <w:name w:val="22864A774963476EA58676C2A7A1B839"/>
        <w:category>
          <w:name w:val="General"/>
          <w:gallery w:val="placeholder"/>
        </w:category>
        <w:types>
          <w:type w:val="bbPlcHdr"/>
        </w:types>
        <w:behaviors>
          <w:behavior w:val="content"/>
        </w:behaviors>
        <w:guid w:val="{12D9DCF1-A543-4A37-8099-50C8403EDE46}"/>
      </w:docPartPr>
      <w:docPartBody>
        <w:p w:rsidR="00FF62B8" w:rsidRDefault="00DF41E9" w:rsidP="00DF41E9">
          <w:pPr>
            <w:pStyle w:val="22864A774963476EA58676C2A7A1B8397"/>
          </w:pPr>
          <w:r w:rsidRPr="000049E5">
            <w:rPr>
              <w:rStyle w:val="PlaceholderText"/>
            </w:rPr>
            <w:t>Click or tap here to enter text.</w:t>
          </w:r>
        </w:p>
      </w:docPartBody>
    </w:docPart>
    <w:docPart>
      <w:docPartPr>
        <w:name w:val="ACC2218029374AEC91A6A9E8DF1A894D"/>
        <w:category>
          <w:name w:val="General"/>
          <w:gallery w:val="placeholder"/>
        </w:category>
        <w:types>
          <w:type w:val="bbPlcHdr"/>
        </w:types>
        <w:behaviors>
          <w:behavior w:val="content"/>
        </w:behaviors>
        <w:guid w:val="{65DAE8A2-9A06-4E49-876F-F17748FD19EA}"/>
      </w:docPartPr>
      <w:docPartBody>
        <w:p w:rsidR="00FF62B8" w:rsidRDefault="00DF41E9" w:rsidP="00DF41E9">
          <w:pPr>
            <w:pStyle w:val="ACC2218029374AEC91A6A9E8DF1A894D7"/>
          </w:pPr>
          <w:r w:rsidRPr="000049E5">
            <w:rPr>
              <w:rStyle w:val="PlaceholderText"/>
            </w:rPr>
            <w:t>Click or tap here to enter text.</w:t>
          </w:r>
        </w:p>
      </w:docPartBody>
    </w:docPart>
    <w:docPart>
      <w:docPartPr>
        <w:name w:val="2E22A7C5E4024EDCB0DA3B663A1385DF"/>
        <w:category>
          <w:name w:val="General"/>
          <w:gallery w:val="placeholder"/>
        </w:category>
        <w:types>
          <w:type w:val="bbPlcHdr"/>
        </w:types>
        <w:behaviors>
          <w:behavior w:val="content"/>
        </w:behaviors>
        <w:guid w:val="{6E1CCCE6-5172-41D3-807B-DB8122BEA23B}"/>
      </w:docPartPr>
      <w:docPartBody>
        <w:p w:rsidR="008473D5" w:rsidRDefault="00DF41E9" w:rsidP="00DF41E9">
          <w:pPr>
            <w:pStyle w:val="2E22A7C5E4024EDCB0DA3B663A1385DF6"/>
          </w:pPr>
          <w:r w:rsidRPr="00D43376">
            <w:rPr>
              <w:rStyle w:val="PlaceholderText"/>
            </w:rPr>
            <w:t>Click or tap to enter a date.</w:t>
          </w:r>
        </w:p>
      </w:docPartBody>
    </w:docPart>
    <w:docPart>
      <w:docPartPr>
        <w:name w:val="D24E617C535A4953963DED0CB212EA33"/>
        <w:category>
          <w:name w:val="General"/>
          <w:gallery w:val="placeholder"/>
        </w:category>
        <w:types>
          <w:type w:val="bbPlcHdr"/>
        </w:types>
        <w:behaviors>
          <w:behavior w:val="content"/>
        </w:behaviors>
        <w:guid w:val="{FD1E53BA-90BB-441F-8B34-8FE816AB11BC}"/>
      </w:docPartPr>
      <w:docPartBody>
        <w:p w:rsidR="008473D5" w:rsidRDefault="00DF41E9" w:rsidP="00DF41E9">
          <w:pPr>
            <w:pStyle w:val="D24E617C535A4953963DED0CB212EA336"/>
          </w:pPr>
          <w:r w:rsidRPr="000049E5">
            <w:rPr>
              <w:rStyle w:val="PlaceholderText"/>
            </w:rPr>
            <w:t>Click or tap here to enter text.</w:t>
          </w:r>
        </w:p>
      </w:docPartBody>
    </w:docPart>
    <w:docPart>
      <w:docPartPr>
        <w:name w:val="F0F7EDABB13C4A138848264345EC2A65"/>
        <w:category>
          <w:name w:val="General"/>
          <w:gallery w:val="placeholder"/>
        </w:category>
        <w:types>
          <w:type w:val="bbPlcHdr"/>
        </w:types>
        <w:behaviors>
          <w:behavior w:val="content"/>
        </w:behaviors>
        <w:guid w:val="{8E3F4142-F2BA-4375-972F-E223ECFE48DF}"/>
      </w:docPartPr>
      <w:docPartBody>
        <w:p w:rsidR="008473D5" w:rsidRDefault="00DF41E9" w:rsidP="00DF41E9">
          <w:pPr>
            <w:pStyle w:val="F0F7EDABB13C4A138848264345EC2A656"/>
          </w:pPr>
          <w:r w:rsidRPr="000049E5">
            <w:rPr>
              <w:rStyle w:val="PlaceholderText"/>
            </w:rPr>
            <w:t>Click or tap here to enter text.</w:t>
          </w:r>
        </w:p>
      </w:docPartBody>
    </w:docPart>
    <w:docPart>
      <w:docPartPr>
        <w:name w:val="A20FBAD909444C1FBF352DEF38EB7559"/>
        <w:category>
          <w:name w:val="General"/>
          <w:gallery w:val="placeholder"/>
        </w:category>
        <w:types>
          <w:type w:val="bbPlcHdr"/>
        </w:types>
        <w:behaviors>
          <w:behavior w:val="content"/>
        </w:behaviors>
        <w:guid w:val="{0FF7D267-CB65-4BC5-B3B1-7D3852D4CDFD}"/>
      </w:docPartPr>
      <w:docPartBody>
        <w:p w:rsidR="008473D5" w:rsidRDefault="00DF41E9" w:rsidP="00DF41E9">
          <w:pPr>
            <w:pStyle w:val="A20FBAD909444C1FBF352DEF38EB75596"/>
          </w:pPr>
          <w:r w:rsidRPr="000049E5">
            <w:rPr>
              <w:rStyle w:val="PlaceholderText"/>
            </w:rPr>
            <w:t>Click or tap here to enter text.</w:t>
          </w:r>
        </w:p>
      </w:docPartBody>
    </w:docPart>
    <w:docPart>
      <w:docPartPr>
        <w:name w:val="EB53D430D1EC4FC1991D6032FABDA39B"/>
        <w:category>
          <w:name w:val="General"/>
          <w:gallery w:val="placeholder"/>
        </w:category>
        <w:types>
          <w:type w:val="bbPlcHdr"/>
        </w:types>
        <w:behaviors>
          <w:behavior w:val="content"/>
        </w:behaviors>
        <w:guid w:val="{E80AB912-4807-4FE6-969B-7C04F548F5D5}"/>
      </w:docPartPr>
      <w:docPartBody>
        <w:p w:rsidR="008473D5" w:rsidRDefault="00DF41E9" w:rsidP="00DF41E9">
          <w:pPr>
            <w:pStyle w:val="EB53D430D1EC4FC1991D6032FABDA39B6"/>
          </w:pPr>
          <w:r w:rsidRPr="000049E5">
            <w:rPr>
              <w:rStyle w:val="PlaceholderText"/>
            </w:rPr>
            <w:t>Click or tap here to enter text.</w:t>
          </w:r>
        </w:p>
      </w:docPartBody>
    </w:docPart>
    <w:docPart>
      <w:docPartPr>
        <w:name w:val="B3FC11EA321E4A05A421D0ABEADB19B5"/>
        <w:category>
          <w:name w:val="General"/>
          <w:gallery w:val="placeholder"/>
        </w:category>
        <w:types>
          <w:type w:val="bbPlcHdr"/>
        </w:types>
        <w:behaviors>
          <w:behavior w:val="content"/>
        </w:behaviors>
        <w:guid w:val="{053E5D47-BBCF-43D6-8368-6D6DA8A33514}"/>
      </w:docPartPr>
      <w:docPartBody>
        <w:p w:rsidR="008473D5" w:rsidRDefault="00DF41E9" w:rsidP="00DF41E9">
          <w:pPr>
            <w:pStyle w:val="B3FC11EA321E4A05A421D0ABEADB19B56"/>
          </w:pPr>
          <w:r w:rsidRPr="000049E5">
            <w:rPr>
              <w:rStyle w:val="PlaceholderText"/>
            </w:rPr>
            <w:t>Click or tap here to enter text.</w:t>
          </w:r>
        </w:p>
      </w:docPartBody>
    </w:docPart>
    <w:docPart>
      <w:docPartPr>
        <w:name w:val="5A86A5486AA24DBEB40B6F235DA56EBE"/>
        <w:category>
          <w:name w:val="General"/>
          <w:gallery w:val="placeholder"/>
        </w:category>
        <w:types>
          <w:type w:val="bbPlcHdr"/>
        </w:types>
        <w:behaviors>
          <w:behavior w:val="content"/>
        </w:behaviors>
        <w:guid w:val="{4ABE4187-767E-47C4-9AF0-1C48E17D470F}"/>
      </w:docPartPr>
      <w:docPartBody>
        <w:p w:rsidR="008473D5" w:rsidRDefault="00DF41E9" w:rsidP="00DF41E9">
          <w:pPr>
            <w:pStyle w:val="5A86A5486AA24DBEB40B6F235DA56EBE6"/>
          </w:pPr>
          <w:r w:rsidRPr="000049E5">
            <w:rPr>
              <w:rStyle w:val="PlaceholderText"/>
            </w:rPr>
            <w:t>Click or tap here to enter text.</w:t>
          </w:r>
        </w:p>
      </w:docPartBody>
    </w:docPart>
    <w:docPart>
      <w:docPartPr>
        <w:name w:val="7C1528213CE449D0AB29CF2809B514A9"/>
        <w:category>
          <w:name w:val="General"/>
          <w:gallery w:val="placeholder"/>
        </w:category>
        <w:types>
          <w:type w:val="bbPlcHdr"/>
        </w:types>
        <w:behaviors>
          <w:behavior w:val="content"/>
        </w:behaviors>
        <w:guid w:val="{D4743423-F070-48B0-BB1A-513DDB198E38}"/>
      </w:docPartPr>
      <w:docPartBody>
        <w:p w:rsidR="008473D5" w:rsidRDefault="00DF41E9" w:rsidP="00DF41E9">
          <w:pPr>
            <w:pStyle w:val="7C1528213CE449D0AB29CF2809B514A96"/>
          </w:pPr>
          <w:r w:rsidRPr="000049E5">
            <w:rPr>
              <w:rStyle w:val="PlaceholderText"/>
            </w:rPr>
            <w:t>Click or tap here to enter text.</w:t>
          </w:r>
        </w:p>
      </w:docPartBody>
    </w:docPart>
    <w:docPart>
      <w:docPartPr>
        <w:name w:val="B3CEAED6F01D493C82AA1AB193C195C3"/>
        <w:category>
          <w:name w:val="General"/>
          <w:gallery w:val="placeholder"/>
        </w:category>
        <w:types>
          <w:type w:val="bbPlcHdr"/>
        </w:types>
        <w:behaviors>
          <w:behavior w:val="content"/>
        </w:behaviors>
        <w:guid w:val="{D63BCEB7-6684-490D-9966-A15179389AF6}"/>
      </w:docPartPr>
      <w:docPartBody>
        <w:p w:rsidR="008473D5" w:rsidRDefault="00DF41E9" w:rsidP="00DF41E9">
          <w:pPr>
            <w:pStyle w:val="B3CEAED6F01D493C82AA1AB193C195C36"/>
          </w:pPr>
          <w:r w:rsidRPr="000049E5">
            <w:rPr>
              <w:rStyle w:val="PlaceholderText"/>
            </w:rPr>
            <w:t>Click or tap here to enter text.</w:t>
          </w:r>
        </w:p>
      </w:docPartBody>
    </w:docPart>
    <w:docPart>
      <w:docPartPr>
        <w:name w:val="5A6C014484844303A31819B771ED1D23"/>
        <w:category>
          <w:name w:val="General"/>
          <w:gallery w:val="placeholder"/>
        </w:category>
        <w:types>
          <w:type w:val="bbPlcHdr"/>
        </w:types>
        <w:behaviors>
          <w:behavior w:val="content"/>
        </w:behaviors>
        <w:guid w:val="{54A128FB-5FDD-40C2-8BC8-66EED52BDBE5}"/>
      </w:docPartPr>
      <w:docPartBody>
        <w:p w:rsidR="008473D5" w:rsidRDefault="00DF41E9" w:rsidP="00DF41E9">
          <w:pPr>
            <w:pStyle w:val="5A6C014484844303A31819B771ED1D236"/>
          </w:pPr>
          <w:r w:rsidRPr="000049E5">
            <w:rPr>
              <w:rStyle w:val="PlaceholderText"/>
            </w:rPr>
            <w:t>Click or tap here to enter text.</w:t>
          </w:r>
        </w:p>
      </w:docPartBody>
    </w:docPart>
    <w:docPart>
      <w:docPartPr>
        <w:name w:val="A735E0FC183747E7BF40ADD34B313CB2"/>
        <w:category>
          <w:name w:val="General"/>
          <w:gallery w:val="placeholder"/>
        </w:category>
        <w:types>
          <w:type w:val="bbPlcHdr"/>
        </w:types>
        <w:behaviors>
          <w:behavior w:val="content"/>
        </w:behaviors>
        <w:guid w:val="{35162F06-E732-420F-8BA9-6182C577935C}"/>
      </w:docPartPr>
      <w:docPartBody>
        <w:p w:rsidR="008473D5" w:rsidRDefault="00DF41E9" w:rsidP="00DF41E9">
          <w:pPr>
            <w:pStyle w:val="A735E0FC183747E7BF40ADD34B313CB26"/>
          </w:pPr>
          <w:r w:rsidRPr="000049E5">
            <w:rPr>
              <w:rStyle w:val="PlaceholderText"/>
            </w:rPr>
            <w:t>Click or tap here to enter text.</w:t>
          </w:r>
        </w:p>
      </w:docPartBody>
    </w:docPart>
    <w:docPart>
      <w:docPartPr>
        <w:name w:val="4A7A59F560C34390BD4E3D6E58982D02"/>
        <w:category>
          <w:name w:val="General"/>
          <w:gallery w:val="placeholder"/>
        </w:category>
        <w:types>
          <w:type w:val="bbPlcHdr"/>
        </w:types>
        <w:behaviors>
          <w:behavior w:val="content"/>
        </w:behaviors>
        <w:guid w:val="{BF5F9D64-E0CF-4151-9B0D-FC0D0E3FE2B1}"/>
      </w:docPartPr>
      <w:docPartBody>
        <w:p w:rsidR="00D05835" w:rsidRDefault="00DF41E9" w:rsidP="00DF41E9">
          <w:pPr>
            <w:pStyle w:val="4A7A59F560C34390BD4E3D6E58982D025"/>
          </w:pPr>
          <w:r w:rsidRPr="000049E5">
            <w:rPr>
              <w:rStyle w:val="PlaceholderText"/>
            </w:rPr>
            <w:t>Click or tap here to enter text.</w:t>
          </w:r>
        </w:p>
      </w:docPartBody>
    </w:docPart>
    <w:docPart>
      <w:docPartPr>
        <w:name w:val="1755E24F7650492A8440625AF48044B5"/>
        <w:category>
          <w:name w:val="General"/>
          <w:gallery w:val="placeholder"/>
        </w:category>
        <w:types>
          <w:type w:val="bbPlcHdr"/>
        </w:types>
        <w:behaviors>
          <w:behavior w:val="content"/>
        </w:behaviors>
        <w:guid w:val="{3C10CB07-6C84-407E-90BB-D636C8D12B21}"/>
      </w:docPartPr>
      <w:docPartBody>
        <w:p w:rsidR="00D05835" w:rsidRDefault="00DF41E9" w:rsidP="00DF41E9">
          <w:pPr>
            <w:pStyle w:val="1755E24F7650492A8440625AF48044B55"/>
          </w:pPr>
          <w:r w:rsidRPr="000049E5">
            <w:rPr>
              <w:rStyle w:val="PlaceholderText"/>
            </w:rPr>
            <w:t>Click or tap here to enter text.</w:t>
          </w:r>
        </w:p>
      </w:docPartBody>
    </w:docPart>
    <w:docPart>
      <w:docPartPr>
        <w:name w:val="98500A71FD6044A9A1D89174372CA88B"/>
        <w:category>
          <w:name w:val="General"/>
          <w:gallery w:val="placeholder"/>
        </w:category>
        <w:types>
          <w:type w:val="bbPlcHdr"/>
        </w:types>
        <w:behaviors>
          <w:behavior w:val="content"/>
        </w:behaviors>
        <w:guid w:val="{8A202A23-CB42-4947-8BEE-C468FFDD3F2A}"/>
      </w:docPartPr>
      <w:docPartBody>
        <w:p w:rsidR="00D05835" w:rsidRDefault="00DF41E9" w:rsidP="00DF41E9">
          <w:pPr>
            <w:pStyle w:val="98500A71FD6044A9A1D89174372CA88B5"/>
          </w:pPr>
          <w:r w:rsidRPr="000049E5">
            <w:rPr>
              <w:rStyle w:val="PlaceholderText"/>
            </w:rPr>
            <w:t>Click or tap here to enter text.</w:t>
          </w:r>
        </w:p>
      </w:docPartBody>
    </w:docPart>
    <w:docPart>
      <w:docPartPr>
        <w:name w:val="63DD657BDBCE420887B1847D1E238B5D"/>
        <w:category>
          <w:name w:val="General"/>
          <w:gallery w:val="placeholder"/>
        </w:category>
        <w:types>
          <w:type w:val="bbPlcHdr"/>
        </w:types>
        <w:behaviors>
          <w:behavior w:val="content"/>
        </w:behaviors>
        <w:guid w:val="{6D79DBC5-145E-4FD7-91BB-8866D7D89843}"/>
      </w:docPartPr>
      <w:docPartBody>
        <w:p w:rsidR="00D05835" w:rsidRDefault="00DF41E9" w:rsidP="00DF41E9">
          <w:pPr>
            <w:pStyle w:val="63DD657BDBCE420887B1847D1E238B5D5"/>
          </w:pPr>
          <w:r w:rsidRPr="001A3148">
            <w:rPr>
              <w:rStyle w:val="PlaceholderText"/>
              <w:rFonts w:cstheme="minorHAnsi"/>
            </w:rPr>
            <w:t>Click or tap here to enter text.</w:t>
          </w:r>
        </w:p>
      </w:docPartBody>
    </w:docPart>
    <w:docPart>
      <w:docPartPr>
        <w:name w:val="553E9899ED7F4D78B4B78F2F12905C26"/>
        <w:category>
          <w:name w:val="General"/>
          <w:gallery w:val="placeholder"/>
        </w:category>
        <w:types>
          <w:type w:val="bbPlcHdr"/>
        </w:types>
        <w:behaviors>
          <w:behavior w:val="content"/>
        </w:behaviors>
        <w:guid w:val="{DF7942F9-0C03-43D9-818D-35D3BCA9229D}"/>
      </w:docPartPr>
      <w:docPartBody>
        <w:p w:rsidR="00D05835" w:rsidRDefault="00DF41E9" w:rsidP="00DF41E9">
          <w:pPr>
            <w:pStyle w:val="553E9899ED7F4D78B4B78F2F12905C265"/>
          </w:pPr>
          <w:r w:rsidRPr="001A3148">
            <w:rPr>
              <w:rStyle w:val="PlaceholderText"/>
              <w:rFonts w:cstheme="minorHAnsi"/>
            </w:rPr>
            <w:t>Click or tap here to enter text.</w:t>
          </w:r>
        </w:p>
      </w:docPartBody>
    </w:docPart>
    <w:docPart>
      <w:docPartPr>
        <w:name w:val="05435D6B9459410F95DB89C499C3F354"/>
        <w:category>
          <w:name w:val="General"/>
          <w:gallery w:val="placeholder"/>
        </w:category>
        <w:types>
          <w:type w:val="bbPlcHdr"/>
        </w:types>
        <w:behaviors>
          <w:behavior w:val="content"/>
        </w:behaviors>
        <w:guid w:val="{84B74170-B541-431B-AEFA-DFE55645D246}"/>
      </w:docPartPr>
      <w:docPartBody>
        <w:p w:rsidR="00D05835" w:rsidRDefault="00DF41E9" w:rsidP="00DF41E9">
          <w:pPr>
            <w:pStyle w:val="05435D6B9459410F95DB89C499C3F3545"/>
          </w:pPr>
          <w:r w:rsidRPr="000049E5">
            <w:rPr>
              <w:rStyle w:val="PlaceholderText"/>
            </w:rPr>
            <w:t>Click or tap here to enter text.</w:t>
          </w:r>
        </w:p>
      </w:docPartBody>
    </w:docPart>
    <w:docPart>
      <w:docPartPr>
        <w:name w:val="4DD791EEB32A4C7BBA4D102B1DA9611D"/>
        <w:category>
          <w:name w:val="General"/>
          <w:gallery w:val="placeholder"/>
        </w:category>
        <w:types>
          <w:type w:val="bbPlcHdr"/>
        </w:types>
        <w:behaviors>
          <w:behavior w:val="content"/>
        </w:behaviors>
        <w:guid w:val="{79D3215E-5CBD-43AF-9E55-899AB26B1CCA}"/>
      </w:docPartPr>
      <w:docPartBody>
        <w:p w:rsidR="00D05835" w:rsidRDefault="00DF41E9" w:rsidP="00DF41E9">
          <w:pPr>
            <w:pStyle w:val="4DD791EEB32A4C7BBA4D102B1DA9611D5"/>
          </w:pPr>
          <w:r w:rsidRPr="000049E5">
            <w:rPr>
              <w:rStyle w:val="PlaceholderText"/>
            </w:rPr>
            <w:t>Click or tap here to enter text.</w:t>
          </w:r>
        </w:p>
      </w:docPartBody>
    </w:docPart>
    <w:docPart>
      <w:docPartPr>
        <w:name w:val="37E9760D55F64F59A7D24FBBD6174658"/>
        <w:category>
          <w:name w:val="General"/>
          <w:gallery w:val="placeholder"/>
        </w:category>
        <w:types>
          <w:type w:val="bbPlcHdr"/>
        </w:types>
        <w:behaviors>
          <w:behavior w:val="content"/>
        </w:behaviors>
        <w:guid w:val="{012705FB-524A-4AA3-9D78-EF9C5E64392B}"/>
      </w:docPartPr>
      <w:docPartBody>
        <w:p w:rsidR="00D05835" w:rsidRDefault="00DF41E9" w:rsidP="00DF41E9">
          <w:pPr>
            <w:pStyle w:val="37E9760D55F64F59A7D24FBBD61746585"/>
          </w:pPr>
          <w:r w:rsidRPr="000049E5">
            <w:rPr>
              <w:rStyle w:val="PlaceholderText"/>
            </w:rPr>
            <w:t>Click or tap here to enter text.</w:t>
          </w:r>
        </w:p>
      </w:docPartBody>
    </w:docPart>
    <w:docPart>
      <w:docPartPr>
        <w:name w:val="88B0B19E74594E32885ABA0C4822B1A2"/>
        <w:category>
          <w:name w:val="General"/>
          <w:gallery w:val="placeholder"/>
        </w:category>
        <w:types>
          <w:type w:val="bbPlcHdr"/>
        </w:types>
        <w:behaviors>
          <w:behavior w:val="content"/>
        </w:behaviors>
        <w:guid w:val="{BC20B50F-2B0C-4005-B472-B9EDB7ADF012}"/>
      </w:docPartPr>
      <w:docPartBody>
        <w:p w:rsidR="00D05835" w:rsidRDefault="00DF41E9" w:rsidP="00DF41E9">
          <w:pPr>
            <w:pStyle w:val="88B0B19E74594E32885ABA0C4822B1A25"/>
          </w:pPr>
          <w:r w:rsidRPr="000049E5">
            <w:rPr>
              <w:rStyle w:val="PlaceholderText"/>
            </w:rPr>
            <w:t>Click or tap here to enter text.</w:t>
          </w:r>
        </w:p>
      </w:docPartBody>
    </w:docPart>
    <w:docPart>
      <w:docPartPr>
        <w:name w:val="7D8F7A4468E1417FA9B914E7B7ADDDCF"/>
        <w:category>
          <w:name w:val="General"/>
          <w:gallery w:val="placeholder"/>
        </w:category>
        <w:types>
          <w:type w:val="bbPlcHdr"/>
        </w:types>
        <w:behaviors>
          <w:behavior w:val="content"/>
        </w:behaviors>
        <w:guid w:val="{DA60C45B-D799-452F-A78A-D41C2A6BDCCD}"/>
      </w:docPartPr>
      <w:docPartBody>
        <w:p w:rsidR="00D05835" w:rsidRDefault="00DF41E9" w:rsidP="00DF41E9">
          <w:pPr>
            <w:pStyle w:val="7D8F7A4468E1417FA9B914E7B7ADDDCF5"/>
          </w:pPr>
          <w:r w:rsidRPr="000049E5">
            <w:rPr>
              <w:rStyle w:val="PlaceholderText"/>
            </w:rPr>
            <w:t>Click or tap here to enter text.</w:t>
          </w:r>
        </w:p>
      </w:docPartBody>
    </w:docPart>
    <w:docPart>
      <w:docPartPr>
        <w:name w:val="DD43A8EAC6F44B21878D383A0F3B66D0"/>
        <w:category>
          <w:name w:val="General"/>
          <w:gallery w:val="placeholder"/>
        </w:category>
        <w:types>
          <w:type w:val="bbPlcHdr"/>
        </w:types>
        <w:behaviors>
          <w:behavior w:val="content"/>
        </w:behaviors>
        <w:guid w:val="{48052DAB-FCBA-439B-87D6-0F0845431D3B}"/>
      </w:docPartPr>
      <w:docPartBody>
        <w:p w:rsidR="00D05835" w:rsidRDefault="00DF41E9" w:rsidP="00DF41E9">
          <w:pPr>
            <w:pStyle w:val="DD43A8EAC6F44B21878D383A0F3B66D05"/>
          </w:pPr>
          <w:r w:rsidRPr="000049E5">
            <w:rPr>
              <w:rStyle w:val="PlaceholderText"/>
            </w:rPr>
            <w:t>Click or tap here to enter text.</w:t>
          </w:r>
        </w:p>
      </w:docPartBody>
    </w:docPart>
    <w:docPart>
      <w:docPartPr>
        <w:name w:val="E76B9956C94C469D8ACAA5F40F183A4D"/>
        <w:category>
          <w:name w:val="General"/>
          <w:gallery w:val="placeholder"/>
        </w:category>
        <w:types>
          <w:type w:val="bbPlcHdr"/>
        </w:types>
        <w:behaviors>
          <w:behavior w:val="content"/>
        </w:behaviors>
        <w:guid w:val="{6E2BF4A4-7823-43BD-B251-FF1C25E1EA05}"/>
      </w:docPartPr>
      <w:docPartBody>
        <w:p w:rsidR="00D05835" w:rsidRDefault="00DF41E9" w:rsidP="00DF41E9">
          <w:pPr>
            <w:pStyle w:val="E76B9956C94C469D8ACAA5F40F183A4D5"/>
          </w:pPr>
          <w:r w:rsidRPr="000049E5">
            <w:rPr>
              <w:rStyle w:val="PlaceholderText"/>
            </w:rPr>
            <w:t>Click or tap here to enter text.</w:t>
          </w:r>
        </w:p>
      </w:docPartBody>
    </w:docPart>
    <w:docPart>
      <w:docPartPr>
        <w:name w:val="61E0FC50717544DB8AB6CD4F19C83139"/>
        <w:category>
          <w:name w:val="General"/>
          <w:gallery w:val="placeholder"/>
        </w:category>
        <w:types>
          <w:type w:val="bbPlcHdr"/>
        </w:types>
        <w:behaviors>
          <w:behavior w:val="content"/>
        </w:behaviors>
        <w:guid w:val="{9AD1D88C-4799-46ED-A4A1-29518C36AAE0}"/>
      </w:docPartPr>
      <w:docPartBody>
        <w:p w:rsidR="00D05835" w:rsidRDefault="00DF41E9" w:rsidP="00DF41E9">
          <w:pPr>
            <w:pStyle w:val="61E0FC50717544DB8AB6CD4F19C831395"/>
          </w:pPr>
          <w:r w:rsidRPr="000049E5">
            <w:rPr>
              <w:rStyle w:val="PlaceholderText"/>
            </w:rPr>
            <w:t>Click or tap here to enter text.</w:t>
          </w:r>
        </w:p>
      </w:docPartBody>
    </w:docPart>
    <w:docPart>
      <w:docPartPr>
        <w:name w:val="04ACB73749524BDF86956DDDB12829A8"/>
        <w:category>
          <w:name w:val="General"/>
          <w:gallery w:val="placeholder"/>
        </w:category>
        <w:types>
          <w:type w:val="bbPlcHdr"/>
        </w:types>
        <w:behaviors>
          <w:behavior w:val="content"/>
        </w:behaviors>
        <w:guid w:val="{2E586FEA-3917-4934-A9A5-B34AD619811C}"/>
      </w:docPartPr>
      <w:docPartBody>
        <w:p w:rsidR="00D05835" w:rsidRDefault="00DF41E9" w:rsidP="00DF41E9">
          <w:pPr>
            <w:pStyle w:val="04ACB73749524BDF86956DDDB12829A85"/>
          </w:pPr>
          <w:r w:rsidRPr="000049E5">
            <w:rPr>
              <w:rStyle w:val="PlaceholderText"/>
            </w:rPr>
            <w:t>Click or tap here to enter text.</w:t>
          </w:r>
        </w:p>
      </w:docPartBody>
    </w:docPart>
    <w:docPart>
      <w:docPartPr>
        <w:name w:val="41BC573F256D4D0FB22AF3FB91884688"/>
        <w:category>
          <w:name w:val="General"/>
          <w:gallery w:val="placeholder"/>
        </w:category>
        <w:types>
          <w:type w:val="bbPlcHdr"/>
        </w:types>
        <w:behaviors>
          <w:behavior w:val="content"/>
        </w:behaviors>
        <w:guid w:val="{16BF336C-648E-411C-8579-1E58B97A48EB}"/>
      </w:docPartPr>
      <w:docPartBody>
        <w:p w:rsidR="00D05835" w:rsidRDefault="00DF41E9" w:rsidP="00DF41E9">
          <w:pPr>
            <w:pStyle w:val="41BC573F256D4D0FB22AF3FB918846885"/>
          </w:pPr>
          <w:r w:rsidRPr="000049E5">
            <w:rPr>
              <w:rStyle w:val="PlaceholderText"/>
            </w:rPr>
            <w:t>Click or tap here to enter text.</w:t>
          </w:r>
        </w:p>
      </w:docPartBody>
    </w:docPart>
    <w:docPart>
      <w:docPartPr>
        <w:name w:val="A60F377A4727496C9B1E8B3A90D0FE9D"/>
        <w:category>
          <w:name w:val="General"/>
          <w:gallery w:val="placeholder"/>
        </w:category>
        <w:types>
          <w:type w:val="bbPlcHdr"/>
        </w:types>
        <w:behaviors>
          <w:behavior w:val="content"/>
        </w:behaviors>
        <w:guid w:val="{184F6D25-AC33-4A7A-BF66-60DE8F7692C1}"/>
      </w:docPartPr>
      <w:docPartBody>
        <w:p w:rsidR="00D05835" w:rsidRDefault="00DF41E9" w:rsidP="00DF41E9">
          <w:pPr>
            <w:pStyle w:val="A60F377A4727496C9B1E8B3A90D0FE9D5"/>
          </w:pPr>
          <w:r w:rsidRPr="000049E5">
            <w:rPr>
              <w:rStyle w:val="PlaceholderText"/>
            </w:rPr>
            <w:t>Click or tap here to enter text.</w:t>
          </w:r>
        </w:p>
      </w:docPartBody>
    </w:docPart>
    <w:docPart>
      <w:docPartPr>
        <w:name w:val="701BD863780C432F8E29C67EE6F8F50E"/>
        <w:category>
          <w:name w:val="General"/>
          <w:gallery w:val="placeholder"/>
        </w:category>
        <w:types>
          <w:type w:val="bbPlcHdr"/>
        </w:types>
        <w:behaviors>
          <w:behavior w:val="content"/>
        </w:behaviors>
        <w:guid w:val="{738264B6-8B3D-4FA8-BF54-BCA41A3ED9C6}"/>
      </w:docPartPr>
      <w:docPartBody>
        <w:p w:rsidR="00D05835" w:rsidRDefault="00DF41E9" w:rsidP="00DF41E9">
          <w:pPr>
            <w:pStyle w:val="701BD863780C432F8E29C67EE6F8F50E5"/>
          </w:pPr>
          <w:r w:rsidRPr="000049E5">
            <w:rPr>
              <w:rStyle w:val="PlaceholderText"/>
            </w:rPr>
            <w:t>Click or tap here to enter text.</w:t>
          </w:r>
        </w:p>
      </w:docPartBody>
    </w:docPart>
    <w:docPart>
      <w:docPartPr>
        <w:name w:val="FEBA2D07F17845F29091EE99803574FF"/>
        <w:category>
          <w:name w:val="General"/>
          <w:gallery w:val="placeholder"/>
        </w:category>
        <w:types>
          <w:type w:val="bbPlcHdr"/>
        </w:types>
        <w:behaviors>
          <w:behavior w:val="content"/>
        </w:behaviors>
        <w:guid w:val="{AC4AF1E8-2E7B-4D4B-9B27-96C8C3FC2518}"/>
      </w:docPartPr>
      <w:docPartBody>
        <w:p w:rsidR="00D05835" w:rsidRDefault="00DF41E9" w:rsidP="00DF41E9">
          <w:pPr>
            <w:pStyle w:val="FEBA2D07F17845F29091EE99803574FF5"/>
          </w:pPr>
          <w:r w:rsidRPr="000049E5">
            <w:rPr>
              <w:rStyle w:val="PlaceholderText"/>
            </w:rPr>
            <w:t>Click or tap here to enter text.</w:t>
          </w:r>
        </w:p>
      </w:docPartBody>
    </w:docPart>
    <w:docPart>
      <w:docPartPr>
        <w:name w:val="B3557047B35344CF92E83831A2720A74"/>
        <w:category>
          <w:name w:val="General"/>
          <w:gallery w:val="placeholder"/>
        </w:category>
        <w:types>
          <w:type w:val="bbPlcHdr"/>
        </w:types>
        <w:behaviors>
          <w:behavior w:val="content"/>
        </w:behaviors>
        <w:guid w:val="{C5DB1A39-FE51-46FD-9569-7189D93CA191}"/>
      </w:docPartPr>
      <w:docPartBody>
        <w:p w:rsidR="00D05835" w:rsidRDefault="00DF41E9" w:rsidP="00DF41E9">
          <w:pPr>
            <w:pStyle w:val="B3557047B35344CF92E83831A2720A745"/>
          </w:pPr>
          <w:r w:rsidRPr="000049E5">
            <w:rPr>
              <w:rStyle w:val="PlaceholderText"/>
            </w:rPr>
            <w:t>Click or tap here to enter text.</w:t>
          </w:r>
        </w:p>
      </w:docPartBody>
    </w:docPart>
    <w:docPart>
      <w:docPartPr>
        <w:name w:val="A40622A5B7644C21A1B1880186AA2918"/>
        <w:category>
          <w:name w:val="General"/>
          <w:gallery w:val="placeholder"/>
        </w:category>
        <w:types>
          <w:type w:val="bbPlcHdr"/>
        </w:types>
        <w:behaviors>
          <w:behavior w:val="content"/>
        </w:behaviors>
        <w:guid w:val="{3FA3721F-934B-4CA3-9F94-0ACFAD3C7112}"/>
      </w:docPartPr>
      <w:docPartBody>
        <w:p w:rsidR="00D05835" w:rsidRDefault="00DF41E9" w:rsidP="00DF41E9">
          <w:pPr>
            <w:pStyle w:val="A40622A5B7644C21A1B1880186AA29185"/>
          </w:pPr>
          <w:r w:rsidRPr="000049E5">
            <w:rPr>
              <w:rStyle w:val="PlaceholderText"/>
            </w:rPr>
            <w:t>Click or tap here to enter text.</w:t>
          </w:r>
        </w:p>
      </w:docPartBody>
    </w:docPart>
    <w:docPart>
      <w:docPartPr>
        <w:name w:val="A54BD8CB0737405EBD7F8D72429C7BCF"/>
        <w:category>
          <w:name w:val="General"/>
          <w:gallery w:val="placeholder"/>
        </w:category>
        <w:types>
          <w:type w:val="bbPlcHdr"/>
        </w:types>
        <w:behaviors>
          <w:behavior w:val="content"/>
        </w:behaviors>
        <w:guid w:val="{A33C0CCF-7A23-4F2A-BBE4-D23A597264F7}"/>
      </w:docPartPr>
      <w:docPartBody>
        <w:p w:rsidR="00D05835" w:rsidRDefault="00DF41E9" w:rsidP="00DF41E9">
          <w:pPr>
            <w:pStyle w:val="A54BD8CB0737405EBD7F8D72429C7BCF5"/>
          </w:pPr>
          <w:r w:rsidRPr="000049E5">
            <w:rPr>
              <w:rStyle w:val="PlaceholderText"/>
            </w:rPr>
            <w:t>Click or tap here to enter text.</w:t>
          </w:r>
        </w:p>
      </w:docPartBody>
    </w:docPart>
    <w:docPart>
      <w:docPartPr>
        <w:name w:val="0230AD202F8C44C98F03EA05892526B8"/>
        <w:category>
          <w:name w:val="General"/>
          <w:gallery w:val="placeholder"/>
        </w:category>
        <w:types>
          <w:type w:val="bbPlcHdr"/>
        </w:types>
        <w:behaviors>
          <w:behavior w:val="content"/>
        </w:behaviors>
        <w:guid w:val="{F0D41260-E2F3-4F61-B675-1666C549893B}"/>
      </w:docPartPr>
      <w:docPartBody>
        <w:p w:rsidR="00D05835" w:rsidRDefault="00DF41E9" w:rsidP="00DF41E9">
          <w:pPr>
            <w:pStyle w:val="0230AD202F8C44C98F03EA05892526B85"/>
          </w:pPr>
          <w:r w:rsidRPr="000049E5">
            <w:rPr>
              <w:rStyle w:val="PlaceholderText"/>
            </w:rPr>
            <w:t>Click or tap here to enter text.</w:t>
          </w:r>
        </w:p>
      </w:docPartBody>
    </w:docPart>
    <w:docPart>
      <w:docPartPr>
        <w:name w:val="8C1BCE4792C54B8684AD5B9848C5EC94"/>
        <w:category>
          <w:name w:val="General"/>
          <w:gallery w:val="placeholder"/>
        </w:category>
        <w:types>
          <w:type w:val="bbPlcHdr"/>
        </w:types>
        <w:behaviors>
          <w:behavior w:val="content"/>
        </w:behaviors>
        <w:guid w:val="{F33CBF2E-AFBF-42E5-A21B-68A4D522A097}"/>
      </w:docPartPr>
      <w:docPartBody>
        <w:p w:rsidR="00D05835" w:rsidRDefault="00DF41E9" w:rsidP="00DF41E9">
          <w:pPr>
            <w:pStyle w:val="8C1BCE4792C54B8684AD5B9848C5EC945"/>
          </w:pPr>
          <w:r w:rsidRPr="000049E5">
            <w:rPr>
              <w:rStyle w:val="PlaceholderText"/>
            </w:rPr>
            <w:t>Click or tap here to enter text.</w:t>
          </w:r>
        </w:p>
      </w:docPartBody>
    </w:docPart>
    <w:docPart>
      <w:docPartPr>
        <w:name w:val="EF88D4795B2F4B7293939BB564B80A81"/>
        <w:category>
          <w:name w:val="General"/>
          <w:gallery w:val="placeholder"/>
        </w:category>
        <w:types>
          <w:type w:val="bbPlcHdr"/>
        </w:types>
        <w:behaviors>
          <w:behavior w:val="content"/>
        </w:behaviors>
        <w:guid w:val="{D209F602-197D-4B41-98BD-C02892C2FAD3}"/>
      </w:docPartPr>
      <w:docPartBody>
        <w:p w:rsidR="00D05835" w:rsidRDefault="00DF41E9" w:rsidP="00DF41E9">
          <w:pPr>
            <w:pStyle w:val="EF88D4795B2F4B7293939BB564B80A815"/>
          </w:pPr>
          <w:r w:rsidRPr="000049E5">
            <w:rPr>
              <w:rStyle w:val="PlaceholderText"/>
            </w:rPr>
            <w:t>Click or tap here to enter text.</w:t>
          </w:r>
        </w:p>
      </w:docPartBody>
    </w:docPart>
    <w:docPart>
      <w:docPartPr>
        <w:name w:val="D6BC9D4956104289BE94202B46645977"/>
        <w:category>
          <w:name w:val="General"/>
          <w:gallery w:val="placeholder"/>
        </w:category>
        <w:types>
          <w:type w:val="bbPlcHdr"/>
        </w:types>
        <w:behaviors>
          <w:behavior w:val="content"/>
        </w:behaviors>
        <w:guid w:val="{A1E2B8CC-B247-4CD1-9040-E9BEEE697CC6}"/>
      </w:docPartPr>
      <w:docPartBody>
        <w:p w:rsidR="00D05835" w:rsidRDefault="00DF41E9" w:rsidP="00DF41E9">
          <w:pPr>
            <w:pStyle w:val="D6BC9D4956104289BE94202B466459775"/>
          </w:pPr>
          <w:r w:rsidRPr="000049E5">
            <w:rPr>
              <w:rStyle w:val="PlaceholderText"/>
            </w:rPr>
            <w:t>Click or tap here to enter text.</w:t>
          </w:r>
        </w:p>
      </w:docPartBody>
    </w:docPart>
    <w:docPart>
      <w:docPartPr>
        <w:name w:val="84C00A09C8C04DBABC9C11A0F17A17BF"/>
        <w:category>
          <w:name w:val="General"/>
          <w:gallery w:val="placeholder"/>
        </w:category>
        <w:types>
          <w:type w:val="bbPlcHdr"/>
        </w:types>
        <w:behaviors>
          <w:behavior w:val="content"/>
        </w:behaviors>
        <w:guid w:val="{A4C0DF8C-14EF-4B21-B73A-4A1DA5D44611}"/>
      </w:docPartPr>
      <w:docPartBody>
        <w:p w:rsidR="00D05835" w:rsidRDefault="00DF41E9" w:rsidP="00DF41E9">
          <w:pPr>
            <w:pStyle w:val="84C00A09C8C04DBABC9C11A0F17A17BF5"/>
          </w:pPr>
          <w:r w:rsidRPr="000049E5">
            <w:rPr>
              <w:rStyle w:val="PlaceholderText"/>
            </w:rPr>
            <w:t>Click or tap here to enter text.</w:t>
          </w:r>
        </w:p>
      </w:docPartBody>
    </w:docPart>
    <w:docPart>
      <w:docPartPr>
        <w:name w:val="3736D0DBE5A44BEF95129F661DB594F3"/>
        <w:category>
          <w:name w:val="General"/>
          <w:gallery w:val="placeholder"/>
        </w:category>
        <w:types>
          <w:type w:val="bbPlcHdr"/>
        </w:types>
        <w:behaviors>
          <w:behavior w:val="content"/>
        </w:behaviors>
        <w:guid w:val="{C3079840-B0E0-4222-A832-22168FACF4B8}"/>
      </w:docPartPr>
      <w:docPartBody>
        <w:p w:rsidR="00D05835" w:rsidRDefault="00DF41E9" w:rsidP="00DF41E9">
          <w:pPr>
            <w:pStyle w:val="3736D0DBE5A44BEF95129F661DB594F35"/>
          </w:pPr>
          <w:r w:rsidRPr="000049E5">
            <w:rPr>
              <w:rStyle w:val="PlaceholderText"/>
            </w:rPr>
            <w:t>Click or tap here to enter text.</w:t>
          </w:r>
        </w:p>
      </w:docPartBody>
    </w:docPart>
    <w:docPart>
      <w:docPartPr>
        <w:name w:val="1C794D76E20E455AB6C9CE78A060B196"/>
        <w:category>
          <w:name w:val="General"/>
          <w:gallery w:val="placeholder"/>
        </w:category>
        <w:types>
          <w:type w:val="bbPlcHdr"/>
        </w:types>
        <w:behaviors>
          <w:behavior w:val="content"/>
        </w:behaviors>
        <w:guid w:val="{44E33502-18E4-4498-93DC-8B639299D941}"/>
      </w:docPartPr>
      <w:docPartBody>
        <w:p w:rsidR="00D05835" w:rsidRDefault="00DF41E9" w:rsidP="00DF41E9">
          <w:pPr>
            <w:pStyle w:val="1C794D76E20E455AB6C9CE78A060B1965"/>
          </w:pPr>
          <w:r w:rsidRPr="000049E5">
            <w:rPr>
              <w:rStyle w:val="PlaceholderText"/>
            </w:rPr>
            <w:t>Click or tap here to enter text.</w:t>
          </w:r>
        </w:p>
      </w:docPartBody>
    </w:docPart>
    <w:docPart>
      <w:docPartPr>
        <w:name w:val="E9667F666A8E460E87BF2E7AD928BCAF"/>
        <w:category>
          <w:name w:val="General"/>
          <w:gallery w:val="placeholder"/>
        </w:category>
        <w:types>
          <w:type w:val="bbPlcHdr"/>
        </w:types>
        <w:behaviors>
          <w:behavior w:val="content"/>
        </w:behaviors>
        <w:guid w:val="{451A2EEE-95E1-40D3-867A-5804FD6A987F}"/>
      </w:docPartPr>
      <w:docPartBody>
        <w:p w:rsidR="00D05835" w:rsidRDefault="00DF41E9" w:rsidP="00DF41E9">
          <w:pPr>
            <w:pStyle w:val="E9667F666A8E460E87BF2E7AD928BCAF5"/>
          </w:pPr>
          <w:r w:rsidRPr="000049E5">
            <w:rPr>
              <w:rStyle w:val="PlaceholderText"/>
            </w:rPr>
            <w:t>Click or tap here to enter text.</w:t>
          </w:r>
        </w:p>
      </w:docPartBody>
    </w:docPart>
    <w:docPart>
      <w:docPartPr>
        <w:name w:val="7F770C4F4CF642DD862D7855CF3D6F1E"/>
        <w:category>
          <w:name w:val="General"/>
          <w:gallery w:val="placeholder"/>
        </w:category>
        <w:types>
          <w:type w:val="bbPlcHdr"/>
        </w:types>
        <w:behaviors>
          <w:behavior w:val="content"/>
        </w:behaviors>
        <w:guid w:val="{76790C90-18FD-4D6C-AC36-1C6DCEAC3C3A}"/>
      </w:docPartPr>
      <w:docPartBody>
        <w:p w:rsidR="00D05835" w:rsidRDefault="00DF41E9" w:rsidP="00DF41E9">
          <w:pPr>
            <w:pStyle w:val="7F770C4F4CF642DD862D7855CF3D6F1E5"/>
          </w:pPr>
          <w:r w:rsidRPr="000049E5">
            <w:rPr>
              <w:rStyle w:val="PlaceholderText"/>
            </w:rPr>
            <w:t>Click or tap here to enter text.</w:t>
          </w:r>
        </w:p>
      </w:docPartBody>
    </w:docPart>
    <w:docPart>
      <w:docPartPr>
        <w:name w:val="9AB3614B6FFA4CCBAE2E2DEF80439C9B"/>
        <w:category>
          <w:name w:val="General"/>
          <w:gallery w:val="placeholder"/>
        </w:category>
        <w:types>
          <w:type w:val="bbPlcHdr"/>
        </w:types>
        <w:behaviors>
          <w:behavior w:val="content"/>
        </w:behaviors>
        <w:guid w:val="{3E865A52-E589-49B9-AAF8-93E64FDC1CE3}"/>
      </w:docPartPr>
      <w:docPartBody>
        <w:p w:rsidR="00D05835" w:rsidRDefault="00DF41E9" w:rsidP="00DF41E9">
          <w:pPr>
            <w:pStyle w:val="9AB3614B6FFA4CCBAE2E2DEF80439C9B5"/>
          </w:pPr>
          <w:r w:rsidRPr="000049E5">
            <w:rPr>
              <w:rStyle w:val="PlaceholderText"/>
            </w:rPr>
            <w:t>Click or tap here to enter text.</w:t>
          </w:r>
        </w:p>
      </w:docPartBody>
    </w:docPart>
    <w:docPart>
      <w:docPartPr>
        <w:name w:val="5C2B1ABABB634EBC963E0F0AB520024A"/>
        <w:category>
          <w:name w:val="General"/>
          <w:gallery w:val="placeholder"/>
        </w:category>
        <w:types>
          <w:type w:val="bbPlcHdr"/>
        </w:types>
        <w:behaviors>
          <w:behavior w:val="content"/>
        </w:behaviors>
        <w:guid w:val="{4AA455BF-E377-4BB7-8F12-96B65DA95E9C}"/>
      </w:docPartPr>
      <w:docPartBody>
        <w:p w:rsidR="00D05835" w:rsidRDefault="00DF41E9" w:rsidP="00DF41E9">
          <w:pPr>
            <w:pStyle w:val="5C2B1ABABB634EBC963E0F0AB520024A5"/>
          </w:pPr>
          <w:r w:rsidRPr="000049E5">
            <w:rPr>
              <w:rStyle w:val="PlaceholderText"/>
            </w:rPr>
            <w:t>Click or tap here to enter text.</w:t>
          </w:r>
        </w:p>
      </w:docPartBody>
    </w:docPart>
    <w:docPart>
      <w:docPartPr>
        <w:name w:val="6A65BC2FDADB487686FEE5606F94FD6B"/>
        <w:category>
          <w:name w:val="General"/>
          <w:gallery w:val="placeholder"/>
        </w:category>
        <w:types>
          <w:type w:val="bbPlcHdr"/>
        </w:types>
        <w:behaviors>
          <w:behavior w:val="content"/>
        </w:behaviors>
        <w:guid w:val="{FD419922-1B33-4C41-944B-A0676D015684}"/>
      </w:docPartPr>
      <w:docPartBody>
        <w:p w:rsidR="00D05835" w:rsidRDefault="00DF41E9" w:rsidP="00DF41E9">
          <w:pPr>
            <w:pStyle w:val="6A65BC2FDADB487686FEE5606F94FD6B5"/>
          </w:pPr>
          <w:r w:rsidRPr="000049E5">
            <w:rPr>
              <w:rStyle w:val="PlaceholderText"/>
            </w:rPr>
            <w:t>Click or tap here to enter text.</w:t>
          </w:r>
        </w:p>
      </w:docPartBody>
    </w:docPart>
    <w:docPart>
      <w:docPartPr>
        <w:name w:val="14D744BB0E8F4D12BBD8949FE1632743"/>
        <w:category>
          <w:name w:val="General"/>
          <w:gallery w:val="placeholder"/>
        </w:category>
        <w:types>
          <w:type w:val="bbPlcHdr"/>
        </w:types>
        <w:behaviors>
          <w:behavior w:val="content"/>
        </w:behaviors>
        <w:guid w:val="{CFBCABB6-7D7C-4024-81FA-AEBA9CF06205}"/>
      </w:docPartPr>
      <w:docPartBody>
        <w:p w:rsidR="00D05835" w:rsidRDefault="00DF41E9" w:rsidP="00DF41E9">
          <w:pPr>
            <w:pStyle w:val="14D744BB0E8F4D12BBD8949FE16327435"/>
          </w:pPr>
          <w:r w:rsidRPr="000049E5">
            <w:rPr>
              <w:rStyle w:val="PlaceholderText"/>
            </w:rPr>
            <w:t>Click or tap here to enter text.</w:t>
          </w:r>
        </w:p>
      </w:docPartBody>
    </w:docPart>
    <w:docPart>
      <w:docPartPr>
        <w:name w:val="EF640E75D5EF4EEFBE0F7FCB0D3A817B"/>
        <w:category>
          <w:name w:val="General"/>
          <w:gallery w:val="placeholder"/>
        </w:category>
        <w:types>
          <w:type w:val="bbPlcHdr"/>
        </w:types>
        <w:behaviors>
          <w:behavior w:val="content"/>
        </w:behaviors>
        <w:guid w:val="{DAC3BDFC-F1B7-4CE0-A016-9D4E2B8209E8}"/>
      </w:docPartPr>
      <w:docPartBody>
        <w:p w:rsidR="00D05835" w:rsidRDefault="00DF41E9" w:rsidP="00DF41E9">
          <w:pPr>
            <w:pStyle w:val="EF640E75D5EF4EEFBE0F7FCB0D3A817B5"/>
          </w:pPr>
          <w:r w:rsidRPr="000049E5">
            <w:rPr>
              <w:rStyle w:val="PlaceholderText"/>
            </w:rPr>
            <w:t>Click or tap here to enter text.</w:t>
          </w:r>
        </w:p>
      </w:docPartBody>
    </w:docPart>
    <w:docPart>
      <w:docPartPr>
        <w:name w:val="6CF4CEF92456496F989F7A0A4DAFCE00"/>
        <w:category>
          <w:name w:val="General"/>
          <w:gallery w:val="placeholder"/>
        </w:category>
        <w:types>
          <w:type w:val="bbPlcHdr"/>
        </w:types>
        <w:behaviors>
          <w:behavior w:val="content"/>
        </w:behaviors>
        <w:guid w:val="{3E333431-D01A-4735-9074-BC0A9AC28690}"/>
      </w:docPartPr>
      <w:docPartBody>
        <w:p w:rsidR="00D05835" w:rsidRDefault="00DF41E9" w:rsidP="00DF41E9">
          <w:pPr>
            <w:pStyle w:val="6CF4CEF92456496F989F7A0A4DAFCE005"/>
          </w:pPr>
          <w:r w:rsidRPr="000049E5">
            <w:rPr>
              <w:rStyle w:val="PlaceholderText"/>
            </w:rPr>
            <w:t>Click or tap here to enter text.</w:t>
          </w:r>
        </w:p>
      </w:docPartBody>
    </w:docPart>
    <w:docPart>
      <w:docPartPr>
        <w:name w:val="3A1036F097D8488E8C76A4303AEC3F7E"/>
        <w:category>
          <w:name w:val="General"/>
          <w:gallery w:val="placeholder"/>
        </w:category>
        <w:types>
          <w:type w:val="bbPlcHdr"/>
        </w:types>
        <w:behaviors>
          <w:behavior w:val="content"/>
        </w:behaviors>
        <w:guid w:val="{BA2A9FD9-8901-46AD-8B94-7DAB0EDDD263}"/>
      </w:docPartPr>
      <w:docPartBody>
        <w:p w:rsidR="00D05835" w:rsidRDefault="00DF41E9" w:rsidP="00DF41E9">
          <w:pPr>
            <w:pStyle w:val="3A1036F097D8488E8C76A4303AEC3F7E5"/>
          </w:pPr>
          <w:r w:rsidRPr="000049E5">
            <w:rPr>
              <w:rStyle w:val="PlaceholderText"/>
            </w:rPr>
            <w:t>Click or tap here to enter text.</w:t>
          </w:r>
        </w:p>
      </w:docPartBody>
    </w:docPart>
    <w:docPart>
      <w:docPartPr>
        <w:name w:val="CF576060BAF844F0BFC2A7F41D61203D"/>
        <w:category>
          <w:name w:val="General"/>
          <w:gallery w:val="placeholder"/>
        </w:category>
        <w:types>
          <w:type w:val="bbPlcHdr"/>
        </w:types>
        <w:behaviors>
          <w:behavior w:val="content"/>
        </w:behaviors>
        <w:guid w:val="{C3D3E868-85B5-4113-8FDF-BFBFB7D56253}"/>
      </w:docPartPr>
      <w:docPartBody>
        <w:p w:rsidR="00D05835" w:rsidRDefault="00DF41E9" w:rsidP="00DF41E9">
          <w:pPr>
            <w:pStyle w:val="CF576060BAF844F0BFC2A7F41D61203D5"/>
          </w:pPr>
          <w:r w:rsidRPr="000049E5">
            <w:rPr>
              <w:rStyle w:val="PlaceholderText"/>
            </w:rPr>
            <w:t>Click or tap here to enter text.</w:t>
          </w:r>
        </w:p>
      </w:docPartBody>
    </w:docPart>
    <w:docPart>
      <w:docPartPr>
        <w:name w:val="D647177B65D846F1BD6DC168FFBEB47F"/>
        <w:category>
          <w:name w:val="General"/>
          <w:gallery w:val="placeholder"/>
        </w:category>
        <w:types>
          <w:type w:val="bbPlcHdr"/>
        </w:types>
        <w:behaviors>
          <w:behavior w:val="content"/>
        </w:behaviors>
        <w:guid w:val="{3A9A92A7-FC76-4645-A2A0-D2D6F21219DF}"/>
      </w:docPartPr>
      <w:docPartBody>
        <w:p w:rsidR="00D05835" w:rsidRDefault="00DF41E9" w:rsidP="00DF41E9">
          <w:pPr>
            <w:pStyle w:val="D647177B65D846F1BD6DC168FFBEB47F4"/>
          </w:pPr>
          <w:r w:rsidRPr="000049E5">
            <w:rPr>
              <w:rStyle w:val="PlaceholderText"/>
            </w:rPr>
            <w:t>Click or tap here to enter text.</w:t>
          </w:r>
        </w:p>
      </w:docPartBody>
    </w:docPart>
    <w:docPart>
      <w:docPartPr>
        <w:name w:val="C5573EA9937048569A73B9413E64A83C"/>
        <w:category>
          <w:name w:val="General"/>
          <w:gallery w:val="placeholder"/>
        </w:category>
        <w:types>
          <w:type w:val="bbPlcHdr"/>
        </w:types>
        <w:behaviors>
          <w:behavior w:val="content"/>
        </w:behaviors>
        <w:guid w:val="{B28524A1-4A86-4645-923C-6E4C0DC9675D}"/>
      </w:docPartPr>
      <w:docPartBody>
        <w:p w:rsidR="00D05835" w:rsidRDefault="00DF41E9" w:rsidP="00DF41E9">
          <w:pPr>
            <w:pStyle w:val="C5573EA9937048569A73B9413E64A83C4"/>
          </w:pPr>
          <w:r w:rsidRPr="000049E5">
            <w:rPr>
              <w:rStyle w:val="PlaceholderText"/>
            </w:rPr>
            <w:t>Click or tap here to enter text.</w:t>
          </w:r>
        </w:p>
      </w:docPartBody>
    </w:docPart>
    <w:docPart>
      <w:docPartPr>
        <w:name w:val="42EF8354D6E1487AAAE839158144C190"/>
        <w:category>
          <w:name w:val="General"/>
          <w:gallery w:val="placeholder"/>
        </w:category>
        <w:types>
          <w:type w:val="bbPlcHdr"/>
        </w:types>
        <w:behaviors>
          <w:behavior w:val="content"/>
        </w:behaviors>
        <w:guid w:val="{5C2D93E6-67DC-4341-A7C0-831B3F57121B}"/>
      </w:docPartPr>
      <w:docPartBody>
        <w:p w:rsidR="00D05835" w:rsidRDefault="00DF41E9" w:rsidP="00DF41E9">
          <w:pPr>
            <w:pStyle w:val="42EF8354D6E1487AAAE839158144C1904"/>
          </w:pPr>
          <w:r w:rsidRPr="000049E5">
            <w:rPr>
              <w:rStyle w:val="PlaceholderText"/>
            </w:rPr>
            <w:t>Click or tap here to enter text.</w:t>
          </w:r>
        </w:p>
      </w:docPartBody>
    </w:docPart>
    <w:docPart>
      <w:docPartPr>
        <w:name w:val="3E433CDB1C554F83AE64B8BE9099A067"/>
        <w:category>
          <w:name w:val="General"/>
          <w:gallery w:val="placeholder"/>
        </w:category>
        <w:types>
          <w:type w:val="bbPlcHdr"/>
        </w:types>
        <w:behaviors>
          <w:behavior w:val="content"/>
        </w:behaviors>
        <w:guid w:val="{37190934-9DE1-4FEF-9B3C-CA5A5B7FBD77}"/>
      </w:docPartPr>
      <w:docPartBody>
        <w:p w:rsidR="00D05835" w:rsidRDefault="00DF41E9" w:rsidP="00DF41E9">
          <w:pPr>
            <w:pStyle w:val="3E433CDB1C554F83AE64B8BE9099A0674"/>
          </w:pPr>
          <w:r w:rsidRPr="000049E5">
            <w:rPr>
              <w:rStyle w:val="PlaceholderText"/>
            </w:rPr>
            <w:t>Click or tap here to enter text.</w:t>
          </w:r>
        </w:p>
      </w:docPartBody>
    </w:docPart>
    <w:docPart>
      <w:docPartPr>
        <w:name w:val="4624A6F1052A490C92D11C9CA94F9EC2"/>
        <w:category>
          <w:name w:val="General"/>
          <w:gallery w:val="placeholder"/>
        </w:category>
        <w:types>
          <w:type w:val="bbPlcHdr"/>
        </w:types>
        <w:behaviors>
          <w:behavior w:val="content"/>
        </w:behaviors>
        <w:guid w:val="{D4E233A7-8C4B-4004-8C2D-E5CE6117110C}"/>
      </w:docPartPr>
      <w:docPartBody>
        <w:p w:rsidR="00D05835" w:rsidRDefault="00DF41E9" w:rsidP="00DF41E9">
          <w:pPr>
            <w:pStyle w:val="4624A6F1052A490C92D11C9CA94F9EC24"/>
          </w:pPr>
          <w:r w:rsidRPr="000049E5">
            <w:rPr>
              <w:rStyle w:val="PlaceholderText"/>
            </w:rPr>
            <w:t>Click or tap here to enter text.</w:t>
          </w:r>
        </w:p>
      </w:docPartBody>
    </w:docPart>
    <w:docPart>
      <w:docPartPr>
        <w:name w:val="9E06BF7BE49A486AA7042B7A6171377E"/>
        <w:category>
          <w:name w:val="General"/>
          <w:gallery w:val="placeholder"/>
        </w:category>
        <w:types>
          <w:type w:val="bbPlcHdr"/>
        </w:types>
        <w:behaviors>
          <w:behavior w:val="content"/>
        </w:behaviors>
        <w:guid w:val="{0F44F571-961A-4F24-B5A2-A951262FF4A3}"/>
      </w:docPartPr>
      <w:docPartBody>
        <w:p w:rsidR="00D05835" w:rsidRDefault="00DF41E9" w:rsidP="00DF41E9">
          <w:pPr>
            <w:pStyle w:val="9E06BF7BE49A486AA7042B7A6171377E4"/>
          </w:pPr>
          <w:r w:rsidRPr="003C6957">
            <w:rPr>
              <w:rStyle w:val="PlaceholderText"/>
            </w:rPr>
            <w:t>Choose an item.</w:t>
          </w:r>
        </w:p>
      </w:docPartBody>
    </w:docPart>
    <w:docPart>
      <w:docPartPr>
        <w:name w:val="431D509A0DAC49AA8D774D85357DF63B"/>
        <w:category>
          <w:name w:val="General"/>
          <w:gallery w:val="placeholder"/>
        </w:category>
        <w:types>
          <w:type w:val="bbPlcHdr"/>
        </w:types>
        <w:behaviors>
          <w:behavior w:val="content"/>
        </w:behaviors>
        <w:guid w:val="{3C3DC8F9-1AED-41D4-A0D4-0B39FEA44CA8}"/>
      </w:docPartPr>
      <w:docPartBody>
        <w:p w:rsidR="00D05835" w:rsidRDefault="00DF41E9" w:rsidP="00DF41E9">
          <w:pPr>
            <w:pStyle w:val="431D509A0DAC49AA8D774D85357DF63B4"/>
          </w:pPr>
          <w:r w:rsidRPr="000049E5">
            <w:rPr>
              <w:rStyle w:val="PlaceholderText"/>
            </w:rPr>
            <w:t>Click or tap here to enter text.</w:t>
          </w:r>
        </w:p>
      </w:docPartBody>
    </w:docPart>
    <w:docPart>
      <w:docPartPr>
        <w:name w:val="68650A4DC87F4A8098A5B40DB99F8AC9"/>
        <w:category>
          <w:name w:val="General"/>
          <w:gallery w:val="placeholder"/>
        </w:category>
        <w:types>
          <w:type w:val="bbPlcHdr"/>
        </w:types>
        <w:behaviors>
          <w:behavior w:val="content"/>
        </w:behaviors>
        <w:guid w:val="{5682AE7B-FDA7-4E12-8532-1D7ACD071C42}"/>
      </w:docPartPr>
      <w:docPartBody>
        <w:p w:rsidR="00D05835" w:rsidRDefault="00DF41E9" w:rsidP="00DF41E9">
          <w:pPr>
            <w:pStyle w:val="68650A4DC87F4A8098A5B40DB99F8AC94"/>
          </w:pPr>
          <w:r w:rsidRPr="000049E5">
            <w:rPr>
              <w:rStyle w:val="PlaceholderText"/>
            </w:rPr>
            <w:t>Click or tap here to enter text.</w:t>
          </w:r>
        </w:p>
      </w:docPartBody>
    </w:docPart>
    <w:docPart>
      <w:docPartPr>
        <w:name w:val="8978C682FC094D28A244437F3418FE44"/>
        <w:category>
          <w:name w:val="General"/>
          <w:gallery w:val="placeholder"/>
        </w:category>
        <w:types>
          <w:type w:val="bbPlcHdr"/>
        </w:types>
        <w:behaviors>
          <w:behavior w:val="content"/>
        </w:behaviors>
        <w:guid w:val="{CCABF4EA-A1B8-41DB-9420-0CA2BAEF00F8}"/>
      </w:docPartPr>
      <w:docPartBody>
        <w:p w:rsidR="00D05835" w:rsidRDefault="00DF41E9" w:rsidP="00DF41E9">
          <w:pPr>
            <w:pStyle w:val="8978C682FC094D28A244437F3418FE444"/>
          </w:pPr>
          <w:r w:rsidRPr="000049E5">
            <w:rPr>
              <w:rStyle w:val="PlaceholderText"/>
            </w:rPr>
            <w:t>Click or tap here to enter text.</w:t>
          </w:r>
        </w:p>
      </w:docPartBody>
    </w:docPart>
    <w:docPart>
      <w:docPartPr>
        <w:name w:val="2AE0F5F9F08E421BA7F32F828579C766"/>
        <w:category>
          <w:name w:val="General"/>
          <w:gallery w:val="placeholder"/>
        </w:category>
        <w:types>
          <w:type w:val="bbPlcHdr"/>
        </w:types>
        <w:behaviors>
          <w:behavior w:val="content"/>
        </w:behaviors>
        <w:guid w:val="{976A81A7-DD0B-4812-A0D1-88861E9ED276}"/>
      </w:docPartPr>
      <w:docPartBody>
        <w:p w:rsidR="00D05835" w:rsidRDefault="00DF41E9" w:rsidP="00DF41E9">
          <w:pPr>
            <w:pStyle w:val="2AE0F5F9F08E421BA7F32F828579C7664"/>
          </w:pPr>
          <w:r w:rsidRPr="003C6957">
            <w:rPr>
              <w:rStyle w:val="PlaceholderText"/>
            </w:rPr>
            <w:t>Choose an item.</w:t>
          </w:r>
        </w:p>
      </w:docPartBody>
    </w:docPart>
    <w:docPart>
      <w:docPartPr>
        <w:name w:val="21399E3ABA144C21A41ADA8C9A6D2D21"/>
        <w:category>
          <w:name w:val="General"/>
          <w:gallery w:val="placeholder"/>
        </w:category>
        <w:types>
          <w:type w:val="bbPlcHdr"/>
        </w:types>
        <w:behaviors>
          <w:behavior w:val="content"/>
        </w:behaviors>
        <w:guid w:val="{8EA30C61-3F11-4F00-92CF-70DBCEC6AE7B}"/>
      </w:docPartPr>
      <w:docPartBody>
        <w:p w:rsidR="00D05835" w:rsidRDefault="00DF41E9" w:rsidP="00DF41E9">
          <w:pPr>
            <w:pStyle w:val="21399E3ABA144C21A41ADA8C9A6D2D214"/>
          </w:pPr>
          <w:r w:rsidRPr="000049E5">
            <w:rPr>
              <w:rStyle w:val="PlaceholderText"/>
            </w:rPr>
            <w:t>Click or tap here to enter text.</w:t>
          </w:r>
        </w:p>
      </w:docPartBody>
    </w:docPart>
    <w:docPart>
      <w:docPartPr>
        <w:name w:val="0CFF09D0DFE04EEE943F38BAE75A5224"/>
        <w:category>
          <w:name w:val="General"/>
          <w:gallery w:val="placeholder"/>
        </w:category>
        <w:types>
          <w:type w:val="bbPlcHdr"/>
        </w:types>
        <w:behaviors>
          <w:behavior w:val="content"/>
        </w:behaviors>
        <w:guid w:val="{EE2EB652-3192-44CB-9F20-CDDE080259CF}"/>
      </w:docPartPr>
      <w:docPartBody>
        <w:p w:rsidR="00D05835" w:rsidRDefault="00DF41E9" w:rsidP="00DF41E9">
          <w:pPr>
            <w:pStyle w:val="0CFF09D0DFE04EEE943F38BAE75A52244"/>
          </w:pPr>
          <w:r w:rsidRPr="000049E5">
            <w:rPr>
              <w:rStyle w:val="PlaceholderText"/>
            </w:rPr>
            <w:t>Click or tap here to enter text.</w:t>
          </w:r>
        </w:p>
      </w:docPartBody>
    </w:docPart>
    <w:docPart>
      <w:docPartPr>
        <w:name w:val="12BB2CD93D3F43A7901EA0AB5E915AE9"/>
        <w:category>
          <w:name w:val="General"/>
          <w:gallery w:val="placeholder"/>
        </w:category>
        <w:types>
          <w:type w:val="bbPlcHdr"/>
        </w:types>
        <w:behaviors>
          <w:behavior w:val="content"/>
        </w:behaviors>
        <w:guid w:val="{2753EED3-C6DD-47F5-80D9-76855DAB3878}"/>
      </w:docPartPr>
      <w:docPartBody>
        <w:p w:rsidR="00D05835" w:rsidRDefault="00DF41E9" w:rsidP="00DF41E9">
          <w:pPr>
            <w:pStyle w:val="12BB2CD93D3F43A7901EA0AB5E915AE94"/>
          </w:pPr>
          <w:r w:rsidRPr="000049E5">
            <w:rPr>
              <w:rStyle w:val="PlaceholderText"/>
            </w:rPr>
            <w:t>Click or tap here to enter text.</w:t>
          </w:r>
        </w:p>
      </w:docPartBody>
    </w:docPart>
    <w:docPart>
      <w:docPartPr>
        <w:name w:val="70715B55D1E2406DAC91E91D79ADEE29"/>
        <w:category>
          <w:name w:val="General"/>
          <w:gallery w:val="placeholder"/>
        </w:category>
        <w:types>
          <w:type w:val="bbPlcHdr"/>
        </w:types>
        <w:behaviors>
          <w:behavior w:val="content"/>
        </w:behaviors>
        <w:guid w:val="{6581BC57-3B79-4069-9A3E-8AEDE6AC0854}"/>
      </w:docPartPr>
      <w:docPartBody>
        <w:p w:rsidR="00D05835" w:rsidRDefault="00DF41E9" w:rsidP="00DF41E9">
          <w:pPr>
            <w:pStyle w:val="70715B55D1E2406DAC91E91D79ADEE294"/>
          </w:pPr>
          <w:r w:rsidRPr="000049E5">
            <w:rPr>
              <w:rStyle w:val="PlaceholderText"/>
            </w:rPr>
            <w:t>Click or tap here to enter text.</w:t>
          </w:r>
        </w:p>
      </w:docPartBody>
    </w:docPart>
    <w:docPart>
      <w:docPartPr>
        <w:name w:val="EC2BCC7DEEF941BF8809CD1CA2093DF9"/>
        <w:category>
          <w:name w:val="General"/>
          <w:gallery w:val="placeholder"/>
        </w:category>
        <w:types>
          <w:type w:val="bbPlcHdr"/>
        </w:types>
        <w:behaviors>
          <w:behavior w:val="content"/>
        </w:behaviors>
        <w:guid w:val="{2A88B83C-3CEA-417E-AC5D-2648499C0F87}"/>
      </w:docPartPr>
      <w:docPartBody>
        <w:p w:rsidR="00D05835" w:rsidRDefault="00DF41E9" w:rsidP="00DF41E9">
          <w:pPr>
            <w:pStyle w:val="EC2BCC7DEEF941BF8809CD1CA2093DF94"/>
          </w:pPr>
          <w:r w:rsidRPr="000049E5">
            <w:rPr>
              <w:rStyle w:val="PlaceholderText"/>
            </w:rPr>
            <w:t>Click or tap here to enter text.</w:t>
          </w:r>
        </w:p>
      </w:docPartBody>
    </w:docPart>
    <w:docPart>
      <w:docPartPr>
        <w:name w:val="801FBE7F132C40D1A7377964FF262127"/>
        <w:category>
          <w:name w:val="General"/>
          <w:gallery w:val="placeholder"/>
        </w:category>
        <w:types>
          <w:type w:val="bbPlcHdr"/>
        </w:types>
        <w:behaviors>
          <w:behavior w:val="content"/>
        </w:behaviors>
        <w:guid w:val="{C00870EB-091B-4859-BFDF-009B03B8639A}"/>
      </w:docPartPr>
      <w:docPartBody>
        <w:p w:rsidR="00D05835" w:rsidRDefault="00DF41E9" w:rsidP="00DF41E9">
          <w:pPr>
            <w:pStyle w:val="801FBE7F132C40D1A7377964FF2621274"/>
          </w:pPr>
          <w:r w:rsidRPr="000049E5">
            <w:rPr>
              <w:rStyle w:val="PlaceholderText"/>
            </w:rPr>
            <w:t>Click or tap here to enter text.</w:t>
          </w:r>
        </w:p>
      </w:docPartBody>
    </w:docPart>
    <w:docPart>
      <w:docPartPr>
        <w:name w:val="29A0DB7C411A4356B852485532204D5D"/>
        <w:category>
          <w:name w:val="General"/>
          <w:gallery w:val="placeholder"/>
        </w:category>
        <w:types>
          <w:type w:val="bbPlcHdr"/>
        </w:types>
        <w:behaviors>
          <w:behavior w:val="content"/>
        </w:behaviors>
        <w:guid w:val="{22D8B378-35E0-45E4-8DC1-DEF8BBFCD32A}"/>
      </w:docPartPr>
      <w:docPartBody>
        <w:p w:rsidR="00D05835" w:rsidRDefault="00DF41E9" w:rsidP="00DF41E9">
          <w:pPr>
            <w:pStyle w:val="29A0DB7C411A4356B852485532204D5D4"/>
          </w:pPr>
          <w:r w:rsidRPr="000049E5">
            <w:rPr>
              <w:rStyle w:val="PlaceholderText"/>
            </w:rPr>
            <w:t>Click or tap here to enter text.</w:t>
          </w:r>
        </w:p>
      </w:docPartBody>
    </w:docPart>
    <w:docPart>
      <w:docPartPr>
        <w:name w:val="F4CD822AEC4F4B3B81C1D67FB32229C4"/>
        <w:category>
          <w:name w:val="General"/>
          <w:gallery w:val="placeholder"/>
        </w:category>
        <w:types>
          <w:type w:val="bbPlcHdr"/>
        </w:types>
        <w:behaviors>
          <w:behavior w:val="content"/>
        </w:behaviors>
        <w:guid w:val="{420A22A3-7A7B-4980-9ED6-7A7B454B87FC}"/>
      </w:docPartPr>
      <w:docPartBody>
        <w:p w:rsidR="00D05835" w:rsidRDefault="00DF41E9" w:rsidP="00DF41E9">
          <w:pPr>
            <w:pStyle w:val="F4CD822AEC4F4B3B81C1D67FB32229C44"/>
          </w:pPr>
          <w:r w:rsidRPr="000049E5">
            <w:rPr>
              <w:rStyle w:val="PlaceholderText"/>
            </w:rPr>
            <w:t>Click or tap here to enter text.</w:t>
          </w:r>
        </w:p>
      </w:docPartBody>
    </w:docPart>
    <w:docPart>
      <w:docPartPr>
        <w:name w:val="8AAD14982EC342789BBB9459A0E436CD"/>
        <w:category>
          <w:name w:val="General"/>
          <w:gallery w:val="placeholder"/>
        </w:category>
        <w:types>
          <w:type w:val="bbPlcHdr"/>
        </w:types>
        <w:behaviors>
          <w:behavior w:val="content"/>
        </w:behaviors>
        <w:guid w:val="{3EC30655-9C77-47B9-9BA3-B3A5EA8ABC45}"/>
      </w:docPartPr>
      <w:docPartBody>
        <w:p w:rsidR="00D05835" w:rsidRDefault="00DF41E9" w:rsidP="00DF41E9">
          <w:pPr>
            <w:pStyle w:val="8AAD14982EC342789BBB9459A0E436CD4"/>
          </w:pPr>
          <w:r w:rsidRPr="000049E5">
            <w:rPr>
              <w:rStyle w:val="PlaceholderText"/>
            </w:rPr>
            <w:t>Click or tap here to enter text.</w:t>
          </w:r>
        </w:p>
      </w:docPartBody>
    </w:docPart>
    <w:docPart>
      <w:docPartPr>
        <w:name w:val="BDEE78E438FE4ACDBCA815FC9193E9DE"/>
        <w:category>
          <w:name w:val="General"/>
          <w:gallery w:val="placeholder"/>
        </w:category>
        <w:types>
          <w:type w:val="bbPlcHdr"/>
        </w:types>
        <w:behaviors>
          <w:behavior w:val="content"/>
        </w:behaviors>
        <w:guid w:val="{4EF4CDA0-CACE-414F-8384-90E7D197BDA0}"/>
      </w:docPartPr>
      <w:docPartBody>
        <w:p w:rsidR="00D05835" w:rsidRDefault="00DF41E9" w:rsidP="00DF41E9">
          <w:pPr>
            <w:pStyle w:val="BDEE78E438FE4ACDBCA815FC9193E9DE4"/>
          </w:pPr>
          <w:r w:rsidRPr="000049E5">
            <w:rPr>
              <w:rStyle w:val="PlaceholderText"/>
            </w:rPr>
            <w:t>Click or tap here to enter text.</w:t>
          </w:r>
        </w:p>
      </w:docPartBody>
    </w:docPart>
    <w:docPart>
      <w:docPartPr>
        <w:name w:val="D622A2EC359146B3AEA88D546807F6DB"/>
        <w:category>
          <w:name w:val="General"/>
          <w:gallery w:val="placeholder"/>
        </w:category>
        <w:types>
          <w:type w:val="bbPlcHdr"/>
        </w:types>
        <w:behaviors>
          <w:behavior w:val="content"/>
        </w:behaviors>
        <w:guid w:val="{280ABE95-2762-4133-9DD1-F8A32D76B544}"/>
      </w:docPartPr>
      <w:docPartBody>
        <w:p w:rsidR="00D05835" w:rsidRDefault="00DF41E9" w:rsidP="00DF41E9">
          <w:pPr>
            <w:pStyle w:val="D622A2EC359146B3AEA88D546807F6DB4"/>
          </w:pPr>
          <w:r w:rsidRPr="000049E5">
            <w:rPr>
              <w:rStyle w:val="PlaceholderText"/>
            </w:rPr>
            <w:t>Click or tap here to enter text.</w:t>
          </w:r>
        </w:p>
      </w:docPartBody>
    </w:docPart>
    <w:docPart>
      <w:docPartPr>
        <w:name w:val="D5618F3F141B4E15A2F5544AB20EB7C1"/>
        <w:category>
          <w:name w:val="General"/>
          <w:gallery w:val="placeholder"/>
        </w:category>
        <w:types>
          <w:type w:val="bbPlcHdr"/>
        </w:types>
        <w:behaviors>
          <w:behavior w:val="content"/>
        </w:behaviors>
        <w:guid w:val="{7D487EFE-0224-414F-91DD-A81C80CD3C7F}"/>
      </w:docPartPr>
      <w:docPartBody>
        <w:p w:rsidR="00D05835" w:rsidRDefault="00DF41E9" w:rsidP="00DF41E9">
          <w:pPr>
            <w:pStyle w:val="D5618F3F141B4E15A2F5544AB20EB7C14"/>
          </w:pPr>
          <w:r w:rsidRPr="000049E5">
            <w:rPr>
              <w:rStyle w:val="PlaceholderText"/>
            </w:rPr>
            <w:t>Click or tap here to enter text.</w:t>
          </w:r>
        </w:p>
      </w:docPartBody>
    </w:docPart>
    <w:docPart>
      <w:docPartPr>
        <w:name w:val="1CCE0CA123AF47C19C5E0A34929AD78D"/>
        <w:category>
          <w:name w:val="General"/>
          <w:gallery w:val="placeholder"/>
        </w:category>
        <w:types>
          <w:type w:val="bbPlcHdr"/>
        </w:types>
        <w:behaviors>
          <w:behavior w:val="content"/>
        </w:behaviors>
        <w:guid w:val="{DBB359A3-523E-440B-A387-E6BDAF3C77EB}"/>
      </w:docPartPr>
      <w:docPartBody>
        <w:p w:rsidR="00D05835" w:rsidRDefault="00DF41E9" w:rsidP="00DF41E9">
          <w:pPr>
            <w:pStyle w:val="1CCE0CA123AF47C19C5E0A34929AD78D4"/>
          </w:pPr>
          <w:r w:rsidRPr="000049E5">
            <w:rPr>
              <w:rStyle w:val="PlaceholderText"/>
            </w:rPr>
            <w:t>Click or tap here to enter text.</w:t>
          </w:r>
        </w:p>
      </w:docPartBody>
    </w:docPart>
    <w:docPart>
      <w:docPartPr>
        <w:name w:val="A18F016A496B45E6A41212CDD6BBFF6B"/>
        <w:category>
          <w:name w:val="General"/>
          <w:gallery w:val="placeholder"/>
        </w:category>
        <w:types>
          <w:type w:val="bbPlcHdr"/>
        </w:types>
        <w:behaviors>
          <w:behavior w:val="content"/>
        </w:behaviors>
        <w:guid w:val="{EB0B2789-339D-4D96-9EAF-D4BE837BDA45}"/>
      </w:docPartPr>
      <w:docPartBody>
        <w:p w:rsidR="00D05835" w:rsidRDefault="00DF41E9" w:rsidP="00DF41E9">
          <w:pPr>
            <w:pStyle w:val="A18F016A496B45E6A41212CDD6BBFF6B4"/>
          </w:pPr>
          <w:r w:rsidRPr="000049E5">
            <w:rPr>
              <w:rStyle w:val="PlaceholderText"/>
            </w:rPr>
            <w:t>Click or tap here to enter text.</w:t>
          </w:r>
        </w:p>
      </w:docPartBody>
    </w:docPart>
    <w:docPart>
      <w:docPartPr>
        <w:name w:val="8A245ACC019345D8A83DB56DAE6FFA19"/>
        <w:category>
          <w:name w:val="General"/>
          <w:gallery w:val="placeholder"/>
        </w:category>
        <w:types>
          <w:type w:val="bbPlcHdr"/>
        </w:types>
        <w:behaviors>
          <w:behavior w:val="content"/>
        </w:behaviors>
        <w:guid w:val="{3905F0E8-0EEF-4515-84EA-8248031056D4}"/>
      </w:docPartPr>
      <w:docPartBody>
        <w:p w:rsidR="00D05835" w:rsidRDefault="00DF41E9" w:rsidP="00DF41E9">
          <w:pPr>
            <w:pStyle w:val="8A245ACC019345D8A83DB56DAE6FFA194"/>
          </w:pPr>
          <w:r w:rsidRPr="000049E5">
            <w:rPr>
              <w:rStyle w:val="PlaceholderText"/>
            </w:rPr>
            <w:t>Click or tap here to enter text.</w:t>
          </w:r>
        </w:p>
      </w:docPartBody>
    </w:docPart>
    <w:docPart>
      <w:docPartPr>
        <w:name w:val="175042E7E7F74E80BFB8762308B35C51"/>
        <w:category>
          <w:name w:val="General"/>
          <w:gallery w:val="placeholder"/>
        </w:category>
        <w:types>
          <w:type w:val="bbPlcHdr"/>
        </w:types>
        <w:behaviors>
          <w:behavior w:val="content"/>
        </w:behaviors>
        <w:guid w:val="{BCE9F5C5-F0A4-4569-8268-6A316F12ACCE}"/>
      </w:docPartPr>
      <w:docPartBody>
        <w:p w:rsidR="00D05835" w:rsidRDefault="00DF41E9" w:rsidP="00DF41E9">
          <w:pPr>
            <w:pStyle w:val="175042E7E7F74E80BFB8762308B35C514"/>
          </w:pPr>
          <w:r w:rsidRPr="000049E5">
            <w:rPr>
              <w:rStyle w:val="PlaceholderText"/>
            </w:rPr>
            <w:t>Click or tap here to enter text.</w:t>
          </w:r>
        </w:p>
      </w:docPartBody>
    </w:docPart>
    <w:docPart>
      <w:docPartPr>
        <w:name w:val="C78BBF2375394F2DA302F273DB323812"/>
        <w:category>
          <w:name w:val="General"/>
          <w:gallery w:val="placeholder"/>
        </w:category>
        <w:types>
          <w:type w:val="bbPlcHdr"/>
        </w:types>
        <w:behaviors>
          <w:behavior w:val="content"/>
        </w:behaviors>
        <w:guid w:val="{CC757853-683A-488A-B774-E9B59FB8E9B5}"/>
      </w:docPartPr>
      <w:docPartBody>
        <w:p w:rsidR="00D05835" w:rsidRDefault="00DF41E9" w:rsidP="00DF41E9">
          <w:pPr>
            <w:pStyle w:val="C78BBF2375394F2DA302F273DB3238124"/>
          </w:pPr>
          <w:r w:rsidRPr="000049E5">
            <w:rPr>
              <w:rStyle w:val="PlaceholderText"/>
            </w:rPr>
            <w:t>Click or tap here to enter text.</w:t>
          </w:r>
        </w:p>
      </w:docPartBody>
    </w:docPart>
    <w:docPart>
      <w:docPartPr>
        <w:name w:val="737635CED3CF4C66B8DC0BFD445C2BC2"/>
        <w:category>
          <w:name w:val="General"/>
          <w:gallery w:val="placeholder"/>
        </w:category>
        <w:types>
          <w:type w:val="bbPlcHdr"/>
        </w:types>
        <w:behaviors>
          <w:behavior w:val="content"/>
        </w:behaviors>
        <w:guid w:val="{210598D3-3360-42CD-AAF9-81D28ABBEC20}"/>
      </w:docPartPr>
      <w:docPartBody>
        <w:p w:rsidR="00D05835" w:rsidRDefault="00DF41E9" w:rsidP="00DF41E9">
          <w:pPr>
            <w:pStyle w:val="737635CED3CF4C66B8DC0BFD445C2BC24"/>
          </w:pPr>
          <w:r w:rsidRPr="000049E5">
            <w:rPr>
              <w:rStyle w:val="PlaceholderText"/>
            </w:rPr>
            <w:t>Click or tap here to enter text.</w:t>
          </w:r>
        </w:p>
      </w:docPartBody>
    </w:docPart>
    <w:docPart>
      <w:docPartPr>
        <w:name w:val="F6D4FC996F444F6C8325C2BA4EFB7B30"/>
        <w:category>
          <w:name w:val="General"/>
          <w:gallery w:val="placeholder"/>
        </w:category>
        <w:types>
          <w:type w:val="bbPlcHdr"/>
        </w:types>
        <w:behaviors>
          <w:behavior w:val="content"/>
        </w:behaviors>
        <w:guid w:val="{095DE221-C8B2-4D03-963D-3ED7D5EE145C}"/>
      </w:docPartPr>
      <w:docPartBody>
        <w:p w:rsidR="00D05835" w:rsidRDefault="00DF41E9" w:rsidP="00DF41E9">
          <w:pPr>
            <w:pStyle w:val="F6D4FC996F444F6C8325C2BA4EFB7B304"/>
          </w:pPr>
          <w:r w:rsidRPr="000049E5">
            <w:rPr>
              <w:rStyle w:val="PlaceholderText"/>
            </w:rPr>
            <w:t>Click or tap here to enter text.</w:t>
          </w:r>
        </w:p>
      </w:docPartBody>
    </w:docPart>
    <w:docPart>
      <w:docPartPr>
        <w:name w:val="012FB20C0B2E40ACA33EF429EAD9D957"/>
        <w:category>
          <w:name w:val="General"/>
          <w:gallery w:val="placeholder"/>
        </w:category>
        <w:types>
          <w:type w:val="bbPlcHdr"/>
        </w:types>
        <w:behaviors>
          <w:behavior w:val="content"/>
        </w:behaviors>
        <w:guid w:val="{065BEDEF-7A71-4B7A-A0FF-299AE82A4B20}"/>
      </w:docPartPr>
      <w:docPartBody>
        <w:p w:rsidR="00D05835" w:rsidRDefault="00DF41E9" w:rsidP="00DF41E9">
          <w:pPr>
            <w:pStyle w:val="012FB20C0B2E40ACA33EF429EAD9D9573"/>
          </w:pPr>
          <w:r w:rsidRPr="003F2864">
            <w:rPr>
              <w:rStyle w:val="PlaceholderText"/>
              <w:rFonts w:cstheme="minorHAnsi"/>
            </w:rPr>
            <w:t>Click or tap here to enter text.</w:t>
          </w:r>
        </w:p>
      </w:docPartBody>
    </w:docPart>
    <w:docPart>
      <w:docPartPr>
        <w:name w:val="65D5401CC1274F1DB0C81D659BB62189"/>
        <w:category>
          <w:name w:val="General"/>
          <w:gallery w:val="placeholder"/>
        </w:category>
        <w:types>
          <w:type w:val="bbPlcHdr"/>
        </w:types>
        <w:behaviors>
          <w:behavior w:val="content"/>
        </w:behaviors>
        <w:guid w:val="{0F9BF215-744B-4940-971F-2935EC365978}"/>
      </w:docPartPr>
      <w:docPartBody>
        <w:p w:rsidR="00D05835" w:rsidRDefault="00DF41E9" w:rsidP="00DF41E9">
          <w:pPr>
            <w:pStyle w:val="65D5401CC1274F1DB0C81D659BB621893"/>
          </w:pPr>
          <w:r w:rsidRPr="003C6957">
            <w:rPr>
              <w:rStyle w:val="PlaceholderText"/>
            </w:rPr>
            <w:t>Click or tap here to enter text.</w:t>
          </w:r>
        </w:p>
      </w:docPartBody>
    </w:docPart>
    <w:docPart>
      <w:docPartPr>
        <w:name w:val="3DED4F415DCD4F5AAC7C17097D1B5B9B"/>
        <w:category>
          <w:name w:val="General"/>
          <w:gallery w:val="placeholder"/>
        </w:category>
        <w:types>
          <w:type w:val="bbPlcHdr"/>
        </w:types>
        <w:behaviors>
          <w:behavior w:val="content"/>
        </w:behaviors>
        <w:guid w:val="{C0E5905E-F405-4208-B3D5-A79F3A780590}"/>
      </w:docPartPr>
      <w:docPartBody>
        <w:p w:rsidR="00D05835" w:rsidRDefault="00DF41E9" w:rsidP="00DF41E9">
          <w:pPr>
            <w:pStyle w:val="3DED4F415DCD4F5AAC7C17097D1B5B9B2"/>
          </w:pPr>
          <w:r w:rsidRPr="003C695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2B8"/>
    <w:rsid w:val="008473D5"/>
    <w:rsid w:val="00D05835"/>
    <w:rsid w:val="00DF41E9"/>
    <w:rsid w:val="00FF62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F41E9"/>
    <w:rPr>
      <w:color w:val="808080"/>
    </w:rPr>
  </w:style>
  <w:style w:type="paragraph" w:customStyle="1" w:styleId="446E632B271642AE998DD7F2B276F394">
    <w:name w:val="446E632B271642AE998DD7F2B276F394"/>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6A31B38B9816401EBA379E2AD9EEEEFC">
    <w:name w:val="6A31B38B9816401EBA379E2AD9EEEEFC"/>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F1F65A5CFDA34CF9B47BB09A0EAC8868">
    <w:name w:val="F1F65A5CFDA34CF9B47BB09A0EAC8868"/>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7EBDE9844DA34EA398210AB9BF7A7301">
    <w:name w:val="7EBDE9844DA34EA398210AB9BF7A7301"/>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14B9E3ED23214793A3BF1C8A76DBC832">
    <w:name w:val="14B9E3ED23214793A3BF1C8A76DBC832"/>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DA3D955F92A2463CA2AA0051BBE330A1">
    <w:name w:val="DA3D955F92A2463CA2AA0051BBE330A1"/>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EF8BD691AB894DEA9791C6D4D60C086D">
    <w:name w:val="EF8BD691AB894DEA9791C6D4D60C086D"/>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082F925C12AE4688B919CC01C755950C">
    <w:name w:val="082F925C12AE4688B919CC01C755950C"/>
    <w:rsid w:val="00FF62B8"/>
    <w:rPr>
      <w:rFonts w:eastAsiaTheme="minorHAnsi"/>
    </w:rPr>
  </w:style>
  <w:style w:type="paragraph" w:customStyle="1" w:styleId="51ED5BAA4E934674941D046CB61EFAFB">
    <w:name w:val="51ED5BAA4E934674941D046CB61EFAFB"/>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06C73D9116724A64922678A366144EF8">
    <w:name w:val="06C73D9116724A64922678A366144EF8"/>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E8103C9D31114B2E8A8CDCB877B44C28">
    <w:name w:val="E8103C9D31114B2E8A8CDCB877B44C28"/>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F4CAEA6951E04F3BB7FDCEDC29F79428">
    <w:name w:val="F4CAEA6951E04F3BB7FDCEDC29F79428"/>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FA5AC860C6EC460181B6E026AC640624">
    <w:name w:val="FA5AC860C6EC460181B6E026AC640624"/>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29ED375964FC484095E522E9831F625A">
    <w:name w:val="29ED375964FC484095E522E9831F625A"/>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6A31B38B9816401EBA379E2AD9EEEEFC1">
    <w:name w:val="6A31B38B9816401EBA379E2AD9EEEEFC1"/>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F1F65A5CFDA34CF9B47BB09A0EAC88681">
    <w:name w:val="F1F65A5CFDA34CF9B47BB09A0EAC88681"/>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7EBDE9844DA34EA398210AB9BF7A73011">
    <w:name w:val="7EBDE9844DA34EA398210AB9BF7A73011"/>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14B9E3ED23214793A3BF1C8A76DBC8321">
    <w:name w:val="14B9E3ED23214793A3BF1C8A76DBC8321"/>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082F925C12AE4688B919CC01C755950C1">
    <w:name w:val="082F925C12AE4688B919CC01C755950C1"/>
    <w:rsid w:val="00FF62B8"/>
    <w:rPr>
      <w:rFonts w:eastAsiaTheme="minorHAnsi"/>
    </w:rPr>
  </w:style>
  <w:style w:type="paragraph" w:customStyle="1" w:styleId="51ED5BAA4E934674941D046CB61EFAFB1">
    <w:name w:val="51ED5BAA4E934674941D046CB61EFAFB1"/>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06C73D9116724A64922678A366144EF81">
    <w:name w:val="06C73D9116724A64922678A366144EF81"/>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E8103C9D31114B2E8A8CDCB877B44C281">
    <w:name w:val="E8103C9D31114B2E8A8CDCB877B44C281"/>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F4CAEA6951E04F3BB7FDCEDC29F794281">
    <w:name w:val="F4CAEA6951E04F3BB7FDCEDC29F794281"/>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FA5AC860C6EC460181B6E026AC6406241">
    <w:name w:val="FA5AC860C6EC460181B6E026AC6406241"/>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29ED375964FC484095E522E9831F625A1">
    <w:name w:val="29ED375964FC484095E522E9831F625A1"/>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446E632B271642AE998DD7F2B276F3941">
    <w:name w:val="446E632B271642AE998DD7F2B276F3941"/>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6A31B38B9816401EBA379E2AD9EEEEFC2">
    <w:name w:val="6A31B38B9816401EBA379E2AD9EEEEFC2"/>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F1F65A5CFDA34CF9B47BB09A0EAC88682">
    <w:name w:val="F1F65A5CFDA34CF9B47BB09A0EAC88682"/>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7EBDE9844DA34EA398210AB9BF7A73012">
    <w:name w:val="7EBDE9844DA34EA398210AB9BF7A73012"/>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14B9E3ED23214793A3BF1C8A76DBC8322">
    <w:name w:val="14B9E3ED23214793A3BF1C8A76DBC8322"/>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DA3D955F92A2463CA2AA0051BBE330A11">
    <w:name w:val="DA3D955F92A2463CA2AA0051BBE330A11"/>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EF8BD691AB894DEA9791C6D4D60C086D1">
    <w:name w:val="EF8BD691AB894DEA9791C6D4D60C086D1"/>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D2B81BE678934803A8348155A9839137">
    <w:name w:val="D2B81BE678934803A8348155A9839137"/>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51ED5BAA4E934674941D046CB61EFAFB2">
    <w:name w:val="51ED5BAA4E934674941D046CB61EFAFB2"/>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06C73D9116724A64922678A366144EF82">
    <w:name w:val="06C73D9116724A64922678A366144EF82"/>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E8103C9D31114B2E8A8CDCB877B44C282">
    <w:name w:val="E8103C9D31114B2E8A8CDCB877B44C282"/>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F4CAEA6951E04F3BB7FDCEDC29F794282">
    <w:name w:val="F4CAEA6951E04F3BB7FDCEDC29F794282"/>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FA5AC860C6EC460181B6E026AC6406242">
    <w:name w:val="FA5AC860C6EC460181B6E026AC6406242"/>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29ED375964FC484095E522E9831F625A2">
    <w:name w:val="29ED375964FC484095E522E9831F625A2"/>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446E632B271642AE998DD7F2B276F3942">
    <w:name w:val="446E632B271642AE998DD7F2B276F3942"/>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6A31B38B9816401EBA379E2AD9EEEEFC3">
    <w:name w:val="6A31B38B9816401EBA379E2AD9EEEEFC3"/>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F1F65A5CFDA34CF9B47BB09A0EAC88683">
    <w:name w:val="F1F65A5CFDA34CF9B47BB09A0EAC88683"/>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7EBDE9844DA34EA398210AB9BF7A73013">
    <w:name w:val="7EBDE9844DA34EA398210AB9BF7A73013"/>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14B9E3ED23214793A3BF1C8A76DBC8323">
    <w:name w:val="14B9E3ED23214793A3BF1C8A76DBC8323"/>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DA3D955F92A2463CA2AA0051BBE330A12">
    <w:name w:val="DA3D955F92A2463CA2AA0051BBE330A12"/>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EF8BD691AB894DEA9791C6D4D60C086D2">
    <w:name w:val="EF8BD691AB894DEA9791C6D4D60C086D2"/>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BA9697D7E85E481AAF3BA84DC3413903">
    <w:name w:val="BA9697D7E85E481AAF3BA84DC3413903"/>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D2B81BE678934803A8348155A98391371">
    <w:name w:val="D2B81BE678934803A8348155A98391371"/>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B0DFF75B097E4D34BF177977F4CCDCB6">
    <w:name w:val="B0DFF75B097E4D34BF177977F4CCDCB6"/>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1E4FD0FA19554090952EBD6BAEF90BB7">
    <w:name w:val="1E4FD0FA19554090952EBD6BAEF90BB7"/>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688D1FE028AB449D8201C34D19145E89">
    <w:name w:val="688D1FE028AB449D8201C34D19145E89"/>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CA1ACE7A0FB84459B6033C25EA73B3B0">
    <w:name w:val="CA1ACE7A0FB84459B6033C25EA73B3B0"/>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72697715621D4352BB0645902D1CE426">
    <w:name w:val="72697715621D4352BB0645902D1CE426"/>
    <w:rsid w:val="00FF62B8"/>
    <w:rPr>
      <w:rFonts w:eastAsiaTheme="minorHAnsi"/>
    </w:rPr>
  </w:style>
  <w:style w:type="paragraph" w:customStyle="1" w:styleId="51ED5BAA4E934674941D046CB61EFAFB3">
    <w:name w:val="51ED5BAA4E934674941D046CB61EFAFB3"/>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06C73D9116724A64922678A366144EF83">
    <w:name w:val="06C73D9116724A64922678A366144EF83"/>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E8103C9D31114B2E8A8CDCB877B44C283">
    <w:name w:val="E8103C9D31114B2E8A8CDCB877B44C283"/>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F4CAEA6951E04F3BB7FDCEDC29F794283">
    <w:name w:val="F4CAEA6951E04F3BB7FDCEDC29F794283"/>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FA5AC860C6EC460181B6E026AC6406243">
    <w:name w:val="FA5AC860C6EC460181B6E026AC6406243"/>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29ED375964FC484095E522E9831F625A3">
    <w:name w:val="29ED375964FC484095E522E9831F625A3"/>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446E632B271642AE998DD7F2B276F3943">
    <w:name w:val="446E632B271642AE998DD7F2B276F3943"/>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6A31B38B9816401EBA379E2AD9EEEEFC4">
    <w:name w:val="6A31B38B9816401EBA379E2AD9EEEEFC4"/>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F1F65A5CFDA34CF9B47BB09A0EAC88684">
    <w:name w:val="F1F65A5CFDA34CF9B47BB09A0EAC88684"/>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7EBDE9844DA34EA398210AB9BF7A73014">
    <w:name w:val="7EBDE9844DA34EA398210AB9BF7A73014"/>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14B9E3ED23214793A3BF1C8A76DBC8324">
    <w:name w:val="14B9E3ED23214793A3BF1C8A76DBC8324"/>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DA3D955F92A2463CA2AA0051BBE330A13">
    <w:name w:val="DA3D955F92A2463CA2AA0051BBE330A13"/>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EF8BD691AB894DEA9791C6D4D60C086D3">
    <w:name w:val="EF8BD691AB894DEA9791C6D4D60C086D3"/>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BA9697D7E85E481AAF3BA84DC34139031">
    <w:name w:val="BA9697D7E85E481AAF3BA84DC34139031"/>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D2B81BE678934803A8348155A98391372">
    <w:name w:val="D2B81BE678934803A8348155A98391372"/>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B0DFF75B097E4D34BF177977F4CCDCB61">
    <w:name w:val="B0DFF75B097E4D34BF177977F4CCDCB61"/>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1E4FD0FA19554090952EBD6BAEF90BB71">
    <w:name w:val="1E4FD0FA19554090952EBD6BAEF90BB71"/>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688D1FE028AB449D8201C34D19145E891">
    <w:name w:val="688D1FE028AB449D8201C34D19145E891"/>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CA1ACE7A0FB84459B6033C25EA73B3B01">
    <w:name w:val="CA1ACE7A0FB84459B6033C25EA73B3B01"/>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72697715621D4352BB0645902D1CE4261">
    <w:name w:val="72697715621D4352BB0645902D1CE4261"/>
    <w:rsid w:val="00FF62B8"/>
    <w:rPr>
      <w:rFonts w:eastAsiaTheme="minorHAnsi"/>
    </w:rPr>
  </w:style>
  <w:style w:type="paragraph" w:customStyle="1" w:styleId="51ED5BAA4E934674941D046CB61EFAFB4">
    <w:name w:val="51ED5BAA4E934674941D046CB61EFAFB4"/>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06C73D9116724A64922678A366144EF84">
    <w:name w:val="06C73D9116724A64922678A366144EF84"/>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E8103C9D31114B2E8A8CDCB877B44C284">
    <w:name w:val="E8103C9D31114B2E8A8CDCB877B44C284"/>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F4CAEA6951E04F3BB7FDCEDC29F794284">
    <w:name w:val="F4CAEA6951E04F3BB7FDCEDC29F794284"/>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FA5AC860C6EC460181B6E026AC6406244">
    <w:name w:val="FA5AC860C6EC460181B6E026AC6406244"/>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29ED375964FC484095E522E9831F625A4">
    <w:name w:val="29ED375964FC484095E522E9831F625A4"/>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446E632B271642AE998DD7F2B276F3944">
    <w:name w:val="446E632B271642AE998DD7F2B276F3944"/>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6A31B38B9816401EBA379E2AD9EEEEFC5">
    <w:name w:val="6A31B38B9816401EBA379E2AD9EEEEFC5"/>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F1F65A5CFDA34CF9B47BB09A0EAC88685">
    <w:name w:val="F1F65A5CFDA34CF9B47BB09A0EAC88685"/>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7EBDE9844DA34EA398210AB9BF7A73015">
    <w:name w:val="7EBDE9844DA34EA398210AB9BF7A73015"/>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14B9E3ED23214793A3BF1C8A76DBC8325">
    <w:name w:val="14B9E3ED23214793A3BF1C8A76DBC8325"/>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DA3D955F92A2463CA2AA0051BBE330A14">
    <w:name w:val="DA3D955F92A2463CA2AA0051BBE330A14"/>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EF8BD691AB894DEA9791C6D4D60C086D4">
    <w:name w:val="EF8BD691AB894DEA9791C6D4D60C086D4"/>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BA9697D7E85E481AAF3BA84DC34139032">
    <w:name w:val="BA9697D7E85E481AAF3BA84DC34139032"/>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D2B81BE678934803A8348155A98391373">
    <w:name w:val="D2B81BE678934803A8348155A98391373"/>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B0DFF75B097E4D34BF177977F4CCDCB62">
    <w:name w:val="B0DFF75B097E4D34BF177977F4CCDCB62"/>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1E4FD0FA19554090952EBD6BAEF90BB72">
    <w:name w:val="1E4FD0FA19554090952EBD6BAEF90BB72"/>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688D1FE028AB449D8201C34D19145E892">
    <w:name w:val="688D1FE028AB449D8201C34D19145E892"/>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CA1ACE7A0FB84459B6033C25EA73B3B02">
    <w:name w:val="CA1ACE7A0FB84459B6033C25EA73B3B02"/>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7A59A17D64F5467EB015EA4108C154F8">
    <w:name w:val="7A59A17D64F5467EB015EA4108C154F8"/>
    <w:rsid w:val="00FF62B8"/>
    <w:rPr>
      <w:rFonts w:eastAsiaTheme="minorHAnsi"/>
    </w:rPr>
  </w:style>
  <w:style w:type="paragraph" w:customStyle="1" w:styleId="51ED5BAA4E934674941D046CB61EFAFB5">
    <w:name w:val="51ED5BAA4E934674941D046CB61EFAFB5"/>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06C73D9116724A64922678A366144EF85">
    <w:name w:val="06C73D9116724A64922678A366144EF85"/>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E8103C9D31114B2E8A8CDCB877B44C285">
    <w:name w:val="E8103C9D31114B2E8A8CDCB877B44C285"/>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F4CAEA6951E04F3BB7FDCEDC29F794285">
    <w:name w:val="F4CAEA6951E04F3BB7FDCEDC29F794285"/>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FA5AC860C6EC460181B6E026AC6406245">
    <w:name w:val="FA5AC860C6EC460181B6E026AC6406245"/>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29ED375964FC484095E522E9831F625A5">
    <w:name w:val="29ED375964FC484095E522E9831F625A5"/>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446E632B271642AE998DD7F2B276F3945">
    <w:name w:val="446E632B271642AE998DD7F2B276F3945"/>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6A31B38B9816401EBA379E2AD9EEEEFC6">
    <w:name w:val="6A31B38B9816401EBA379E2AD9EEEEFC6"/>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F1F65A5CFDA34CF9B47BB09A0EAC88686">
    <w:name w:val="F1F65A5CFDA34CF9B47BB09A0EAC88686"/>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7EBDE9844DA34EA398210AB9BF7A73016">
    <w:name w:val="7EBDE9844DA34EA398210AB9BF7A73016"/>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14B9E3ED23214793A3BF1C8A76DBC8326">
    <w:name w:val="14B9E3ED23214793A3BF1C8A76DBC8326"/>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DA3D955F92A2463CA2AA0051BBE330A15">
    <w:name w:val="DA3D955F92A2463CA2AA0051BBE330A15"/>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EF8BD691AB894DEA9791C6D4D60C086D5">
    <w:name w:val="EF8BD691AB894DEA9791C6D4D60C086D5"/>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BA9697D7E85E481AAF3BA84DC34139033">
    <w:name w:val="BA9697D7E85E481AAF3BA84DC34139033"/>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D2B81BE678934803A8348155A98391374">
    <w:name w:val="D2B81BE678934803A8348155A98391374"/>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B0DFF75B097E4D34BF177977F4CCDCB63">
    <w:name w:val="B0DFF75B097E4D34BF177977F4CCDCB63"/>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1E4FD0FA19554090952EBD6BAEF90BB73">
    <w:name w:val="1E4FD0FA19554090952EBD6BAEF90BB73"/>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688D1FE028AB449D8201C34D19145E893">
    <w:name w:val="688D1FE028AB449D8201C34D19145E893"/>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CA1ACE7A0FB84459B6033C25EA73B3B03">
    <w:name w:val="CA1ACE7A0FB84459B6033C25EA73B3B03"/>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485F30CCA7C74257B4A3A7E558A0860A">
    <w:name w:val="485F30CCA7C74257B4A3A7E558A0860A"/>
    <w:rsid w:val="00FF62B8"/>
    <w:rPr>
      <w:rFonts w:eastAsiaTheme="minorHAnsi"/>
    </w:rPr>
  </w:style>
  <w:style w:type="paragraph" w:customStyle="1" w:styleId="7A59A17D64F5467EB015EA4108C154F81">
    <w:name w:val="7A59A17D64F5467EB015EA4108C154F81"/>
    <w:rsid w:val="00FF62B8"/>
    <w:rPr>
      <w:rFonts w:eastAsiaTheme="minorHAnsi"/>
    </w:rPr>
  </w:style>
  <w:style w:type="paragraph" w:customStyle="1" w:styleId="51ED5BAA4E934674941D046CB61EFAFB6">
    <w:name w:val="51ED5BAA4E934674941D046CB61EFAFB6"/>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06C73D9116724A64922678A366144EF86">
    <w:name w:val="06C73D9116724A64922678A366144EF86"/>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E8103C9D31114B2E8A8CDCB877B44C286">
    <w:name w:val="E8103C9D31114B2E8A8CDCB877B44C286"/>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F4CAEA6951E04F3BB7FDCEDC29F794286">
    <w:name w:val="F4CAEA6951E04F3BB7FDCEDC29F794286"/>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FA5AC860C6EC460181B6E026AC6406246">
    <w:name w:val="FA5AC860C6EC460181B6E026AC6406246"/>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29ED375964FC484095E522E9831F625A6">
    <w:name w:val="29ED375964FC484095E522E9831F625A6"/>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446E632B271642AE998DD7F2B276F3946">
    <w:name w:val="446E632B271642AE998DD7F2B276F3946"/>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6A31B38B9816401EBA379E2AD9EEEEFC7">
    <w:name w:val="6A31B38B9816401EBA379E2AD9EEEEFC7"/>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F1F65A5CFDA34CF9B47BB09A0EAC88687">
    <w:name w:val="F1F65A5CFDA34CF9B47BB09A0EAC88687"/>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7EBDE9844DA34EA398210AB9BF7A73017">
    <w:name w:val="7EBDE9844DA34EA398210AB9BF7A73017"/>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14B9E3ED23214793A3BF1C8A76DBC8327">
    <w:name w:val="14B9E3ED23214793A3BF1C8A76DBC8327"/>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DA3D955F92A2463CA2AA0051BBE330A16">
    <w:name w:val="DA3D955F92A2463CA2AA0051BBE330A16"/>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EF8BD691AB894DEA9791C6D4D60C086D6">
    <w:name w:val="EF8BD691AB894DEA9791C6D4D60C086D6"/>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BA9697D7E85E481AAF3BA84DC34139034">
    <w:name w:val="BA9697D7E85E481AAF3BA84DC34139034"/>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D2B81BE678934803A8348155A98391375">
    <w:name w:val="D2B81BE678934803A8348155A98391375"/>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B0DFF75B097E4D34BF177977F4CCDCB64">
    <w:name w:val="B0DFF75B097E4D34BF177977F4CCDCB64"/>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1E4FD0FA19554090952EBD6BAEF90BB74">
    <w:name w:val="1E4FD0FA19554090952EBD6BAEF90BB74"/>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688D1FE028AB449D8201C34D19145E894">
    <w:name w:val="688D1FE028AB449D8201C34D19145E894"/>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CA1ACE7A0FB84459B6033C25EA73B3B04">
    <w:name w:val="CA1ACE7A0FB84459B6033C25EA73B3B04"/>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7A59A17D64F5467EB015EA4108C154F82">
    <w:name w:val="7A59A17D64F5467EB015EA4108C154F82"/>
    <w:rsid w:val="00FF62B8"/>
    <w:rPr>
      <w:rFonts w:eastAsiaTheme="minorHAnsi"/>
    </w:rPr>
  </w:style>
  <w:style w:type="paragraph" w:customStyle="1" w:styleId="51ED5BAA4E934674941D046CB61EFAFB7">
    <w:name w:val="51ED5BAA4E934674941D046CB61EFAFB7"/>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06C73D9116724A64922678A366144EF87">
    <w:name w:val="06C73D9116724A64922678A366144EF87"/>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E8103C9D31114B2E8A8CDCB877B44C287">
    <w:name w:val="E8103C9D31114B2E8A8CDCB877B44C287"/>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F4CAEA6951E04F3BB7FDCEDC29F794287">
    <w:name w:val="F4CAEA6951E04F3BB7FDCEDC29F794287"/>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FA5AC860C6EC460181B6E026AC6406247">
    <w:name w:val="FA5AC860C6EC460181B6E026AC6406247"/>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29ED375964FC484095E522E9831F625A7">
    <w:name w:val="29ED375964FC484095E522E9831F625A7"/>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446E632B271642AE998DD7F2B276F3947">
    <w:name w:val="446E632B271642AE998DD7F2B276F3947"/>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6A31B38B9816401EBA379E2AD9EEEEFC8">
    <w:name w:val="6A31B38B9816401EBA379E2AD9EEEEFC8"/>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F1F65A5CFDA34CF9B47BB09A0EAC88688">
    <w:name w:val="F1F65A5CFDA34CF9B47BB09A0EAC88688"/>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7EBDE9844DA34EA398210AB9BF7A73018">
    <w:name w:val="7EBDE9844DA34EA398210AB9BF7A73018"/>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14B9E3ED23214793A3BF1C8A76DBC8328">
    <w:name w:val="14B9E3ED23214793A3BF1C8A76DBC8328"/>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DA3D955F92A2463CA2AA0051BBE330A17">
    <w:name w:val="DA3D955F92A2463CA2AA0051BBE330A17"/>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EF8BD691AB894DEA9791C6D4D60C086D7">
    <w:name w:val="EF8BD691AB894DEA9791C6D4D60C086D7"/>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BA9697D7E85E481AAF3BA84DC34139035">
    <w:name w:val="BA9697D7E85E481AAF3BA84DC34139035"/>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D2B81BE678934803A8348155A98391376">
    <w:name w:val="D2B81BE678934803A8348155A98391376"/>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B0DFF75B097E4D34BF177977F4CCDCB65">
    <w:name w:val="B0DFF75B097E4D34BF177977F4CCDCB65"/>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1E4FD0FA19554090952EBD6BAEF90BB75">
    <w:name w:val="1E4FD0FA19554090952EBD6BAEF90BB75"/>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688D1FE028AB449D8201C34D19145E895">
    <w:name w:val="688D1FE028AB449D8201C34D19145E895"/>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CA1ACE7A0FB84459B6033C25EA73B3B05">
    <w:name w:val="CA1ACE7A0FB84459B6033C25EA73B3B05"/>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41B57B2FF4F949CFBAA1D17D37F03B3A">
    <w:name w:val="41B57B2FF4F949CFBAA1D17D37F03B3A"/>
    <w:rsid w:val="00FF62B8"/>
    <w:rPr>
      <w:rFonts w:eastAsiaTheme="minorHAnsi"/>
    </w:rPr>
  </w:style>
  <w:style w:type="paragraph" w:customStyle="1" w:styleId="7A59A17D64F5467EB015EA4108C154F83">
    <w:name w:val="7A59A17D64F5467EB015EA4108C154F83"/>
    <w:rsid w:val="00FF62B8"/>
    <w:rPr>
      <w:rFonts w:eastAsiaTheme="minorHAnsi"/>
    </w:rPr>
  </w:style>
  <w:style w:type="paragraph" w:customStyle="1" w:styleId="51ED5BAA4E934674941D046CB61EFAFB8">
    <w:name w:val="51ED5BAA4E934674941D046CB61EFAFB8"/>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06C73D9116724A64922678A366144EF88">
    <w:name w:val="06C73D9116724A64922678A366144EF88"/>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E8103C9D31114B2E8A8CDCB877B44C288">
    <w:name w:val="E8103C9D31114B2E8A8CDCB877B44C288"/>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F4CAEA6951E04F3BB7FDCEDC29F794288">
    <w:name w:val="F4CAEA6951E04F3BB7FDCEDC29F794288"/>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FA5AC860C6EC460181B6E026AC6406248">
    <w:name w:val="FA5AC860C6EC460181B6E026AC6406248"/>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29ED375964FC484095E522E9831F625A8">
    <w:name w:val="29ED375964FC484095E522E9831F625A8"/>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446E632B271642AE998DD7F2B276F3948">
    <w:name w:val="446E632B271642AE998DD7F2B276F3948"/>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6A31B38B9816401EBA379E2AD9EEEEFC9">
    <w:name w:val="6A31B38B9816401EBA379E2AD9EEEEFC9"/>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F1F65A5CFDA34CF9B47BB09A0EAC88689">
    <w:name w:val="F1F65A5CFDA34CF9B47BB09A0EAC88689"/>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7EBDE9844DA34EA398210AB9BF7A73019">
    <w:name w:val="7EBDE9844DA34EA398210AB9BF7A73019"/>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14B9E3ED23214793A3BF1C8A76DBC8329">
    <w:name w:val="14B9E3ED23214793A3BF1C8A76DBC8329"/>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DA3D955F92A2463CA2AA0051BBE330A18">
    <w:name w:val="DA3D955F92A2463CA2AA0051BBE330A18"/>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EF8BD691AB894DEA9791C6D4D60C086D8">
    <w:name w:val="EF8BD691AB894DEA9791C6D4D60C086D8"/>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BA9697D7E85E481AAF3BA84DC34139036">
    <w:name w:val="BA9697D7E85E481AAF3BA84DC34139036"/>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D2B81BE678934803A8348155A98391377">
    <w:name w:val="D2B81BE678934803A8348155A98391377"/>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B0DFF75B097E4D34BF177977F4CCDCB66">
    <w:name w:val="B0DFF75B097E4D34BF177977F4CCDCB66"/>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1E4FD0FA19554090952EBD6BAEF90BB76">
    <w:name w:val="1E4FD0FA19554090952EBD6BAEF90BB76"/>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688D1FE028AB449D8201C34D19145E896">
    <w:name w:val="688D1FE028AB449D8201C34D19145E896"/>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CA1ACE7A0FB84459B6033C25EA73B3B06">
    <w:name w:val="CA1ACE7A0FB84459B6033C25EA73B3B06"/>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41B57B2FF4F949CFBAA1D17D37F03B3A1">
    <w:name w:val="41B57B2FF4F949CFBAA1D17D37F03B3A1"/>
    <w:rsid w:val="00FF62B8"/>
    <w:rPr>
      <w:rFonts w:eastAsiaTheme="minorHAnsi"/>
    </w:rPr>
  </w:style>
  <w:style w:type="paragraph" w:customStyle="1" w:styleId="7F3312FE036B4EE89C46D1A6DB204EED">
    <w:name w:val="7F3312FE036B4EE89C46D1A6DB204EED"/>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7A59A17D64F5467EB015EA4108C154F84">
    <w:name w:val="7A59A17D64F5467EB015EA4108C154F84"/>
    <w:rsid w:val="00FF62B8"/>
    <w:rPr>
      <w:rFonts w:eastAsiaTheme="minorHAnsi"/>
    </w:rPr>
  </w:style>
  <w:style w:type="paragraph" w:customStyle="1" w:styleId="51ED5BAA4E934674941D046CB61EFAFB9">
    <w:name w:val="51ED5BAA4E934674941D046CB61EFAFB9"/>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06C73D9116724A64922678A366144EF89">
    <w:name w:val="06C73D9116724A64922678A366144EF89"/>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E8103C9D31114B2E8A8CDCB877B44C289">
    <w:name w:val="E8103C9D31114B2E8A8CDCB877B44C289"/>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F4CAEA6951E04F3BB7FDCEDC29F794289">
    <w:name w:val="F4CAEA6951E04F3BB7FDCEDC29F794289"/>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FA5AC860C6EC460181B6E026AC6406249">
    <w:name w:val="FA5AC860C6EC460181B6E026AC6406249"/>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29ED375964FC484095E522E9831F625A9">
    <w:name w:val="29ED375964FC484095E522E9831F625A9"/>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446E632B271642AE998DD7F2B276F3949">
    <w:name w:val="446E632B271642AE998DD7F2B276F3949"/>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6A31B38B9816401EBA379E2AD9EEEEFC10">
    <w:name w:val="6A31B38B9816401EBA379E2AD9EEEEFC10"/>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F1F65A5CFDA34CF9B47BB09A0EAC886810">
    <w:name w:val="F1F65A5CFDA34CF9B47BB09A0EAC886810"/>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7EBDE9844DA34EA398210AB9BF7A730110">
    <w:name w:val="7EBDE9844DA34EA398210AB9BF7A730110"/>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14B9E3ED23214793A3BF1C8A76DBC83210">
    <w:name w:val="14B9E3ED23214793A3BF1C8A76DBC83210"/>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DA3D955F92A2463CA2AA0051BBE330A19">
    <w:name w:val="DA3D955F92A2463CA2AA0051BBE330A19"/>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EF8BD691AB894DEA9791C6D4D60C086D9">
    <w:name w:val="EF8BD691AB894DEA9791C6D4D60C086D9"/>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BA9697D7E85E481AAF3BA84DC34139037">
    <w:name w:val="BA9697D7E85E481AAF3BA84DC34139037"/>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D2B81BE678934803A8348155A98391378">
    <w:name w:val="D2B81BE678934803A8348155A98391378"/>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B0DFF75B097E4D34BF177977F4CCDCB67">
    <w:name w:val="B0DFF75B097E4D34BF177977F4CCDCB67"/>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1E4FD0FA19554090952EBD6BAEF90BB77">
    <w:name w:val="1E4FD0FA19554090952EBD6BAEF90BB77"/>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688D1FE028AB449D8201C34D19145E897">
    <w:name w:val="688D1FE028AB449D8201C34D19145E897"/>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CA1ACE7A0FB84459B6033C25EA73B3B07">
    <w:name w:val="CA1ACE7A0FB84459B6033C25EA73B3B07"/>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485F30CCA7C74257B4A3A7E558A0860A1">
    <w:name w:val="485F30CCA7C74257B4A3A7E558A0860A1"/>
    <w:rsid w:val="00FF62B8"/>
    <w:rPr>
      <w:rFonts w:eastAsiaTheme="minorHAnsi"/>
    </w:rPr>
  </w:style>
  <w:style w:type="paragraph" w:customStyle="1" w:styleId="41B57B2FF4F949CFBAA1D17D37F03B3A2">
    <w:name w:val="41B57B2FF4F949CFBAA1D17D37F03B3A2"/>
    <w:rsid w:val="00FF62B8"/>
    <w:rPr>
      <w:rFonts w:eastAsiaTheme="minorHAnsi"/>
    </w:rPr>
  </w:style>
  <w:style w:type="paragraph" w:customStyle="1" w:styleId="7F3312FE036B4EE89C46D1A6DB204EED1">
    <w:name w:val="7F3312FE036B4EE89C46D1A6DB204EED1"/>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804977006FCE440CB8D5DDEEE8B6FA2C">
    <w:name w:val="804977006FCE440CB8D5DDEEE8B6FA2C"/>
    <w:rsid w:val="00FF62B8"/>
    <w:rPr>
      <w:rFonts w:eastAsiaTheme="minorHAnsi"/>
    </w:rPr>
  </w:style>
  <w:style w:type="paragraph" w:customStyle="1" w:styleId="51ED5BAA4E934674941D046CB61EFAFB10">
    <w:name w:val="51ED5BAA4E934674941D046CB61EFAFB10"/>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06C73D9116724A64922678A366144EF810">
    <w:name w:val="06C73D9116724A64922678A366144EF810"/>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E8103C9D31114B2E8A8CDCB877B44C2810">
    <w:name w:val="E8103C9D31114B2E8A8CDCB877B44C2810"/>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F4CAEA6951E04F3BB7FDCEDC29F7942810">
    <w:name w:val="F4CAEA6951E04F3BB7FDCEDC29F7942810"/>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FA5AC860C6EC460181B6E026AC64062410">
    <w:name w:val="FA5AC860C6EC460181B6E026AC64062410"/>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29ED375964FC484095E522E9831F625A10">
    <w:name w:val="29ED375964FC484095E522E9831F625A10"/>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446E632B271642AE998DD7F2B276F39410">
    <w:name w:val="446E632B271642AE998DD7F2B276F39410"/>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6A31B38B9816401EBA379E2AD9EEEEFC11">
    <w:name w:val="6A31B38B9816401EBA379E2AD9EEEEFC11"/>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F1F65A5CFDA34CF9B47BB09A0EAC886811">
    <w:name w:val="F1F65A5CFDA34CF9B47BB09A0EAC886811"/>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7EBDE9844DA34EA398210AB9BF7A730111">
    <w:name w:val="7EBDE9844DA34EA398210AB9BF7A730111"/>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14B9E3ED23214793A3BF1C8A76DBC83211">
    <w:name w:val="14B9E3ED23214793A3BF1C8A76DBC83211"/>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DA3D955F92A2463CA2AA0051BBE330A110">
    <w:name w:val="DA3D955F92A2463CA2AA0051BBE330A110"/>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EF8BD691AB894DEA9791C6D4D60C086D10">
    <w:name w:val="EF8BD691AB894DEA9791C6D4D60C086D10"/>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BA9697D7E85E481AAF3BA84DC34139038">
    <w:name w:val="BA9697D7E85E481AAF3BA84DC34139038"/>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D2B81BE678934803A8348155A98391379">
    <w:name w:val="D2B81BE678934803A8348155A98391379"/>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B0DFF75B097E4D34BF177977F4CCDCB68">
    <w:name w:val="B0DFF75B097E4D34BF177977F4CCDCB68"/>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1E4FD0FA19554090952EBD6BAEF90BB78">
    <w:name w:val="1E4FD0FA19554090952EBD6BAEF90BB78"/>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688D1FE028AB449D8201C34D19145E898">
    <w:name w:val="688D1FE028AB449D8201C34D19145E898"/>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CA1ACE7A0FB84459B6033C25EA73B3B08">
    <w:name w:val="CA1ACE7A0FB84459B6033C25EA73B3B08"/>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485F30CCA7C74257B4A3A7E558A0860A2">
    <w:name w:val="485F30CCA7C74257B4A3A7E558A0860A2"/>
    <w:rsid w:val="00FF62B8"/>
    <w:rPr>
      <w:rFonts w:eastAsiaTheme="minorHAnsi"/>
    </w:rPr>
  </w:style>
  <w:style w:type="paragraph" w:customStyle="1" w:styleId="41B57B2FF4F949CFBAA1D17D37F03B3A3">
    <w:name w:val="41B57B2FF4F949CFBAA1D17D37F03B3A3"/>
    <w:rsid w:val="00FF62B8"/>
    <w:rPr>
      <w:rFonts w:eastAsiaTheme="minorHAnsi"/>
    </w:rPr>
  </w:style>
  <w:style w:type="paragraph" w:customStyle="1" w:styleId="7F3312FE036B4EE89C46D1A6DB204EED2">
    <w:name w:val="7F3312FE036B4EE89C46D1A6DB204EED2"/>
    <w:rsid w:val="00FF62B8"/>
    <w:rPr>
      <w:rFonts w:eastAsiaTheme="minorHAnsi"/>
    </w:rPr>
  </w:style>
  <w:style w:type="paragraph" w:customStyle="1" w:styleId="804977006FCE440CB8D5DDEEE8B6FA2C1">
    <w:name w:val="804977006FCE440CB8D5DDEEE8B6FA2C1"/>
    <w:rsid w:val="00FF62B8"/>
    <w:rPr>
      <w:rFonts w:eastAsiaTheme="minorHAnsi"/>
    </w:rPr>
  </w:style>
  <w:style w:type="paragraph" w:customStyle="1" w:styleId="51ED5BAA4E934674941D046CB61EFAFB11">
    <w:name w:val="51ED5BAA4E934674941D046CB61EFAFB11"/>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06C73D9116724A64922678A366144EF811">
    <w:name w:val="06C73D9116724A64922678A366144EF811"/>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E8103C9D31114B2E8A8CDCB877B44C2811">
    <w:name w:val="E8103C9D31114B2E8A8CDCB877B44C2811"/>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F4CAEA6951E04F3BB7FDCEDC29F7942811">
    <w:name w:val="F4CAEA6951E04F3BB7FDCEDC29F7942811"/>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FA5AC860C6EC460181B6E026AC64062411">
    <w:name w:val="FA5AC860C6EC460181B6E026AC64062411"/>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29ED375964FC484095E522E9831F625A11">
    <w:name w:val="29ED375964FC484095E522E9831F625A11"/>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446E632B271642AE998DD7F2B276F39411">
    <w:name w:val="446E632B271642AE998DD7F2B276F39411"/>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6A31B38B9816401EBA379E2AD9EEEEFC12">
    <w:name w:val="6A31B38B9816401EBA379E2AD9EEEEFC12"/>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F1F65A5CFDA34CF9B47BB09A0EAC886812">
    <w:name w:val="F1F65A5CFDA34CF9B47BB09A0EAC886812"/>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7EBDE9844DA34EA398210AB9BF7A730112">
    <w:name w:val="7EBDE9844DA34EA398210AB9BF7A730112"/>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14B9E3ED23214793A3BF1C8A76DBC83212">
    <w:name w:val="14B9E3ED23214793A3BF1C8A76DBC83212"/>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DA3D955F92A2463CA2AA0051BBE330A111">
    <w:name w:val="DA3D955F92A2463CA2AA0051BBE330A111"/>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EF8BD691AB894DEA9791C6D4D60C086D11">
    <w:name w:val="EF8BD691AB894DEA9791C6D4D60C086D11"/>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BA9697D7E85E481AAF3BA84DC34139039">
    <w:name w:val="BA9697D7E85E481AAF3BA84DC34139039"/>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D2B81BE678934803A8348155A983913710">
    <w:name w:val="D2B81BE678934803A8348155A983913710"/>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B0DFF75B097E4D34BF177977F4CCDCB69">
    <w:name w:val="B0DFF75B097E4D34BF177977F4CCDCB69"/>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1E4FD0FA19554090952EBD6BAEF90BB79">
    <w:name w:val="1E4FD0FA19554090952EBD6BAEF90BB79"/>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688D1FE028AB449D8201C34D19145E899">
    <w:name w:val="688D1FE028AB449D8201C34D19145E899"/>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CA1ACE7A0FB84459B6033C25EA73B3B09">
    <w:name w:val="CA1ACE7A0FB84459B6033C25EA73B3B09"/>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485F30CCA7C74257B4A3A7E558A0860A3">
    <w:name w:val="485F30CCA7C74257B4A3A7E558A0860A3"/>
    <w:rsid w:val="00FF62B8"/>
    <w:rPr>
      <w:rFonts w:eastAsiaTheme="minorHAnsi"/>
    </w:rPr>
  </w:style>
  <w:style w:type="paragraph" w:customStyle="1" w:styleId="41B57B2FF4F949CFBAA1D17D37F03B3A4">
    <w:name w:val="41B57B2FF4F949CFBAA1D17D37F03B3A4"/>
    <w:rsid w:val="00FF62B8"/>
    <w:rPr>
      <w:rFonts w:eastAsiaTheme="minorHAnsi"/>
    </w:rPr>
  </w:style>
  <w:style w:type="paragraph" w:customStyle="1" w:styleId="7F3312FE036B4EE89C46D1A6DB204EED3">
    <w:name w:val="7F3312FE036B4EE89C46D1A6DB204EED3"/>
    <w:rsid w:val="00FF62B8"/>
    <w:rPr>
      <w:rFonts w:eastAsiaTheme="minorHAnsi"/>
    </w:rPr>
  </w:style>
  <w:style w:type="paragraph" w:customStyle="1" w:styleId="804977006FCE440CB8D5DDEEE8B6FA2C2">
    <w:name w:val="804977006FCE440CB8D5DDEEE8B6FA2C2"/>
    <w:rsid w:val="00FF62B8"/>
    <w:rPr>
      <w:rFonts w:eastAsiaTheme="minorHAnsi"/>
    </w:rPr>
  </w:style>
  <w:style w:type="paragraph" w:customStyle="1" w:styleId="42EEC93B5DAE425F8F812A501AAFE4B3">
    <w:name w:val="42EEC93B5DAE425F8F812A501AAFE4B3"/>
    <w:rsid w:val="00FF62B8"/>
    <w:rPr>
      <w:rFonts w:eastAsiaTheme="minorHAnsi"/>
    </w:rPr>
  </w:style>
  <w:style w:type="paragraph" w:customStyle="1" w:styleId="51ED5BAA4E934674941D046CB61EFAFB12">
    <w:name w:val="51ED5BAA4E934674941D046CB61EFAFB12"/>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06C73D9116724A64922678A366144EF812">
    <w:name w:val="06C73D9116724A64922678A366144EF812"/>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E8103C9D31114B2E8A8CDCB877B44C2812">
    <w:name w:val="E8103C9D31114B2E8A8CDCB877B44C2812"/>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F4CAEA6951E04F3BB7FDCEDC29F7942812">
    <w:name w:val="F4CAEA6951E04F3BB7FDCEDC29F7942812"/>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FA5AC860C6EC460181B6E026AC64062412">
    <w:name w:val="FA5AC860C6EC460181B6E026AC64062412"/>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29ED375964FC484095E522E9831F625A12">
    <w:name w:val="29ED375964FC484095E522E9831F625A12"/>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446E632B271642AE998DD7F2B276F39412">
    <w:name w:val="446E632B271642AE998DD7F2B276F39412"/>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6A31B38B9816401EBA379E2AD9EEEEFC13">
    <w:name w:val="6A31B38B9816401EBA379E2AD9EEEEFC13"/>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F1F65A5CFDA34CF9B47BB09A0EAC886813">
    <w:name w:val="F1F65A5CFDA34CF9B47BB09A0EAC886813"/>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7EBDE9844DA34EA398210AB9BF7A730113">
    <w:name w:val="7EBDE9844DA34EA398210AB9BF7A730113"/>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14B9E3ED23214793A3BF1C8A76DBC83213">
    <w:name w:val="14B9E3ED23214793A3BF1C8A76DBC83213"/>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DA3D955F92A2463CA2AA0051BBE330A112">
    <w:name w:val="DA3D955F92A2463CA2AA0051BBE330A112"/>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EF8BD691AB894DEA9791C6D4D60C086D12">
    <w:name w:val="EF8BD691AB894DEA9791C6D4D60C086D12"/>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BA9697D7E85E481AAF3BA84DC341390310">
    <w:name w:val="BA9697D7E85E481AAF3BA84DC341390310"/>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D2B81BE678934803A8348155A983913711">
    <w:name w:val="D2B81BE678934803A8348155A983913711"/>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B0DFF75B097E4D34BF177977F4CCDCB610">
    <w:name w:val="B0DFF75B097E4D34BF177977F4CCDCB610"/>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1E4FD0FA19554090952EBD6BAEF90BB710">
    <w:name w:val="1E4FD0FA19554090952EBD6BAEF90BB710"/>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688D1FE028AB449D8201C34D19145E8910">
    <w:name w:val="688D1FE028AB449D8201C34D19145E8910"/>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CA1ACE7A0FB84459B6033C25EA73B3B010">
    <w:name w:val="CA1ACE7A0FB84459B6033C25EA73B3B010"/>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485F30CCA7C74257B4A3A7E558A0860A4">
    <w:name w:val="485F30CCA7C74257B4A3A7E558A0860A4"/>
    <w:rsid w:val="00FF62B8"/>
    <w:rPr>
      <w:rFonts w:eastAsiaTheme="minorHAnsi"/>
    </w:rPr>
  </w:style>
  <w:style w:type="paragraph" w:customStyle="1" w:styleId="41B57B2FF4F949CFBAA1D17D37F03B3A5">
    <w:name w:val="41B57B2FF4F949CFBAA1D17D37F03B3A5"/>
    <w:rsid w:val="00FF62B8"/>
    <w:rPr>
      <w:rFonts w:eastAsiaTheme="minorHAnsi"/>
    </w:rPr>
  </w:style>
  <w:style w:type="paragraph" w:customStyle="1" w:styleId="7F3312FE036B4EE89C46D1A6DB204EED4">
    <w:name w:val="7F3312FE036B4EE89C46D1A6DB204EED4"/>
    <w:rsid w:val="00FF62B8"/>
    <w:rPr>
      <w:rFonts w:eastAsiaTheme="minorHAnsi"/>
    </w:rPr>
  </w:style>
  <w:style w:type="paragraph" w:customStyle="1" w:styleId="804977006FCE440CB8D5DDEEE8B6FA2C3">
    <w:name w:val="804977006FCE440CB8D5DDEEE8B6FA2C3"/>
    <w:rsid w:val="00FF62B8"/>
    <w:rPr>
      <w:rFonts w:eastAsiaTheme="minorHAnsi"/>
    </w:rPr>
  </w:style>
  <w:style w:type="paragraph" w:customStyle="1" w:styleId="42EEC93B5DAE425F8F812A501AAFE4B31">
    <w:name w:val="42EEC93B5DAE425F8F812A501AAFE4B31"/>
    <w:rsid w:val="00FF62B8"/>
    <w:rPr>
      <w:rFonts w:eastAsiaTheme="minorHAnsi"/>
    </w:rPr>
  </w:style>
  <w:style w:type="paragraph" w:customStyle="1" w:styleId="78620AC9D14B4094874833210802BA26">
    <w:name w:val="78620AC9D14B4094874833210802BA26"/>
    <w:rsid w:val="00FF62B8"/>
    <w:rPr>
      <w:rFonts w:eastAsiaTheme="minorHAnsi"/>
    </w:rPr>
  </w:style>
  <w:style w:type="paragraph" w:customStyle="1" w:styleId="F25E6642820D4366AC7002B5F9239884">
    <w:name w:val="F25E6642820D4366AC7002B5F9239884"/>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51ED5BAA4E934674941D046CB61EFAFB13">
    <w:name w:val="51ED5BAA4E934674941D046CB61EFAFB13"/>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06C73D9116724A64922678A366144EF813">
    <w:name w:val="06C73D9116724A64922678A366144EF813"/>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E8103C9D31114B2E8A8CDCB877B44C2813">
    <w:name w:val="E8103C9D31114B2E8A8CDCB877B44C2813"/>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F4CAEA6951E04F3BB7FDCEDC29F7942813">
    <w:name w:val="F4CAEA6951E04F3BB7FDCEDC29F7942813"/>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FA5AC860C6EC460181B6E026AC64062413">
    <w:name w:val="FA5AC860C6EC460181B6E026AC64062413"/>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29ED375964FC484095E522E9831F625A13">
    <w:name w:val="29ED375964FC484095E522E9831F625A13"/>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446E632B271642AE998DD7F2B276F39413">
    <w:name w:val="446E632B271642AE998DD7F2B276F39413"/>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6A31B38B9816401EBA379E2AD9EEEEFC14">
    <w:name w:val="6A31B38B9816401EBA379E2AD9EEEEFC14"/>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F1F65A5CFDA34CF9B47BB09A0EAC886814">
    <w:name w:val="F1F65A5CFDA34CF9B47BB09A0EAC886814"/>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7EBDE9844DA34EA398210AB9BF7A730114">
    <w:name w:val="7EBDE9844DA34EA398210AB9BF7A730114"/>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14B9E3ED23214793A3BF1C8A76DBC83214">
    <w:name w:val="14B9E3ED23214793A3BF1C8A76DBC83214"/>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DA3D955F92A2463CA2AA0051BBE330A113">
    <w:name w:val="DA3D955F92A2463CA2AA0051BBE330A113"/>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EF8BD691AB894DEA9791C6D4D60C086D13">
    <w:name w:val="EF8BD691AB894DEA9791C6D4D60C086D13"/>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BA9697D7E85E481AAF3BA84DC341390311">
    <w:name w:val="BA9697D7E85E481AAF3BA84DC341390311"/>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D2B81BE678934803A8348155A983913712">
    <w:name w:val="D2B81BE678934803A8348155A983913712"/>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B0DFF75B097E4D34BF177977F4CCDCB611">
    <w:name w:val="B0DFF75B097E4D34BF177977F4CCDCB611"/>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1E4FD0FA19554090952EBD6BAEF90BB711">
    <w:name w:val="1E4FD0FA19554090952EBD6BAEF90BB711"/>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688D1FE028AB449D8201C34D19145E8911">
    <w:name w:val="688D1FE028AB449D8201C34D19145E8911"/>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CA1ACE7A0FB84459B6033C25EA73B3B011">
    <w:name w:val="CA1ACE7A0FB84459B6033C25EA73B3B011"/>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485F30CCA7C74257B4A3A7E558A0860A5">
    <w:name w:val="485F30CCA7C74257B4A3A7E558A0860A5"/>
    <w:rsid w:val="00FF62B8"/>
    <w:rPr>
      <w:rFonts w:eastAsiaTheme="minorHAnsi"/>
    </w:rPr>
  </w:style>
  <w:style w:type="paragraph" w:customStyle="1" w:styleId="41B57B2FF4F949CFBAA1D17D37F03B3A6">
    <w:name w:val="41B57B2FF4F949CFBAA1D17D37F03B3A6"/>
    <w:rsid w:val="00FF62B8"/>
    <w:rPr>
      <w:rFonts w:eastAsiaTheme="minorHAnsi"/>
    </w:rPr>
  </w:style>
  <w:style w:type="paragraph" w:customStyle="1" w:styleId="7F3312FE036B4EE89C46D1A6DB204EED5">
    <w:name w:val="7F3312FE036B4EE89C46D1A6DB204EED5"/>
    <w:rsid w:val="00FF62B8"/>
    <w:rPr>
      <w:rFonts w:eastAsiaTheme="minorHAnsi"/>
    </w:rPr>
  </w:style>
  <w:style w:type="paragraph" w:customStyle="1" w:styleId="804977006FCE440CB8D5DDEEE8B6FA2C4">
    <w:name w:val="804977006FCE440CB8D5DDEEE8B6FA2C4"/>
    <w:rsid w:val="00FF62B8"/>
    <w:rPr>
      <w:rFonts w:eastAsiaTheme="minorHAnsi"/>
    </w:rPr>
  </w:style>
  <w:style w:type="paragraph" w:customStyle="1" w:styleId="42EEC93B5DAE425F8F812A501AAFE4B32">
    <w:name w:val="42EEC93B5DAE425F8F812A501AAFE4B32"/>
    <w:rsid w:val="00FF62B8"/>
    <w:rPr>
      <w:rFonts w:eastAsiaTheme="minorHAnsi"/>
    </w:rPr>
  </w:style>
  <w:style w:type="paragraph" w:customStyle="1" w:styleId="78620AC9D14B4094874833210802BA261">
    <w:name w:val="78620AC9D14B4094874833210802BA261"/>
    <w:rsid w:val="00FF62B8"/>
    <w:rPr>
      <w:rFonts w:eastAsiaTheme="minorHAnsi"/>
    </w:rPr>
  </w:style>
  <w:style w:type="paragraph" w:customStyle="1" w:styleId="F25E6642820D4366AC7002B5F92398841">
    <w:name w:val="F25E6642820D4366AC7002B5F92398841"/>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51ED5BAA4E934674941D046CB61EFAFB14">
    <w:name w:val="51ED5BAA4E934674941D046CB61EFAFB14"/>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06C73D9116724A64922678A366144EF814">
    <w:name w:val="06C73D9116724A64922678A366144EF814"/>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E8103C9D31114B2E8A8CDCB877B44C2814">
    <w:name w:val="E8103C9D31114B2E8A8CDCB877B44C2814"/>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F4CAEA6951E04F3BB7FDCEDC29F7942814">
    <w:name w:val="F4CAEA6951E04F3BB7FDCEDC29F7942814"/>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FA5AC860C6EC460181B6E026AC64062414">
    <w:name w:val="FA5AC860C6EC460181B6E026AC64062414"/>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29ED375964FC484095E522E9831F625A14">
    <w:name w:val="29ED375964FC484095E522E9831F625A14"/>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446E632B271642AE998DD7F2B276F39414">
    <w:name w:val="446E632B271642AE998DD7F2B276F39414"/>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6A31B38B9816401EBA379E2AD9EEEEFC15">
    <w:name w:val="6A31B38B9816401EBA379E2AD9EEEEFC15"/>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F1F65A5CFDA34CF9B47BB09A0EAC886815">
    <w:name w:val="F1F65A5CFDA34CF9B47BB09A0EAC886815"/>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7EBDE9844DA34EA398210AB9BF7A730115">
    <w:name w:val="7EBDE9844DA34EA398210AB9BF7A730115"/>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14B9E3ED23214793A3BF1C8A76DBC83215">
    <w:name w:val="14B9E3ED23214793A3BF1C8A76DBC83215"/>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DA3D955F92A2463CA2AA0051BBE330A114">
    <w:name w:val="DA3D955F92A2463CA2AA0051BBE330A114"/>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EF8BD691AB894DEA9791C6D4D60C086D14">
    <w:name w:val="EF8BD691AB894DEA9791C6D4D60C086D14"/>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BA9697D7E85E481AAF3BA84DC341390312">
    <w:name w:val="BA9697D7E85E481AAF3BA84DC341390312"/>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D2B81BE678934803A8348155A983913713">
    <w:name w:val="D2B81BE678934803A8348155A983913713"/>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B0DFF75B097E4D34BF177977F4CCDCB612">
    <w:name w:val="B0DFF75B097E4D34BF177977F4CCDCB612"/>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1E4FD0FA19554090952EBD6BAEF90BB712">
    <w:name w:val="1E4FD0FA19554090952EBD6BAEF90BB712"/>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688D1FE028AB449D8201C34D19145E8912">
    <w:name w:val="688D1FE028AB449D8201C34D19145E8912"/>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CA1ACE7A0FB84459B6033C25EA73B3B012">
    <w:name w:val="CA1ACE7A0FB84459B6033C25EA73B3B012"/>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8692BEE7594A4E4FB5F84329D37D8EBB">
    <w:name w:val="8692BEE7594A4E4FB5F84329D37D8EBB"/>
    <w:rsid w:val="00FF62B8"/>
    <w:rPr>
      <w:rFonts w:eastAsiaTheme="minorHAnsi"/>
    </w:rPr>
  </w:style>
  <w:style w:type="paragraph" w:customStyle="1" w:styleId="C7B9FDAED515475DAA3F8A8DCC8AB4C2">
    <w:name w:val="C7B9FDAED515475DAA3F8A8DCC8AB4C2"/>
    <w:rsid w:val="00FF62B8"/>
    <w:rPr>
      <w:rFonts w:eastAsiaTheme="minorHAnsi"/>
    </w:rPr>
  </w:style>
  <w:style w:type="paragraph" w:customStyle="1" w:styleId="3C5E771350FF46CFAE59E78333EB6E48">
    <w:name w:val="3C5E771350FF46CFAE59E78333EB6E48"/>
    <w:rsid w:val="00FF62B8"/>
    <w:rPr>
      <w:rFonts w:eastAsiaTheme="minorHAnsi"/>
    </w:rPr>
  </w:style>
  <w:style w:type="paragraph" w:customStyle="1" w:styleId="ABC1A63EFD534D25BA5708EDC86C3D8C">
    <w:name w:val="ABC1A63EFD534D25BA5708EDC86C3D8C"/>
    <w:rsid w:val="00FF62B8"/>
    <w:rPr>
      <w:rFonts w:eastAsiaTheme="minorHAnsi"/>
    </w:rPr>
  </w:style>
  <w:style w:type="paragraph" w:customStyle="1" w:styleId="485F30CCA7C74257B4A3A7E558A0860A6">
    <w:name w:val="485F30CCA7C74257B4A3A7E558A0860A6"/>
    <w:rsid w:val="00FF62B8"/>
    <w:rPr>
      <w:rFonts w:eastAsiaTheme="minorHAnsi"/>
    </w:rPr>
  </w:style>
  <w:style w:type="paragraph" w:customStyle="1" w:styleId="41B57B2FF4F949CFBAA1D17D37F03B3A7">
    <w:name w:val="41B57B2FF4F949CFBAA1D17D37F03B3A7"/>
    <w:rsid w:val="00FF62B8"/>
    <w:rPr>
      <w:rFonts w:eastAsiaTheme="minorHAnsi"/>
    </w:rPr>
  </w:style>
  <w:style w:type="paragraph" w:customStyle="1" w:styleId="7F3312FE036B4EE89C46D1A6DB204EED6">
    <w:name w:val="7F3312FE036B4EE89C46D1A6DB204EED6"/>
    <w:rsid w:val="00FF62B8"/>
    <w:rPr>
      <w:rFonts w:eastAsiaTheme="minorHAnsi"/>
    </w:rPr>
  </w:style>
  <w:style w:type="paragraph" w:customStyle="1" w:styleId="804977006FCE440CB8D5DDEEE8B6FA2C5">
    <w:name w:val="804977006FCE440CB8D5DDEEE8B6FA2C5"/>
    <w:rsid w:val="00FF62B8"/>
    <w:rPr>
      <w:rFonts w:eastAsiaTheme="minorHAnsi"/>
    </w:rPr>
  </w:style>
  <w:style w:type="paragraph" w:customStyle="1" w:styleId="42EEC93B5DAE425F8F812A501AAFE4B33">
    <w:name w:val="42EEC93B5DAE425F8F812A501AAFE4B33"/>
    <w:rsid w:val="00FF62B8"/>
    <w:rPr>
      <w:rFonts w:eastAsiaTheme="minorHAnsi"/>
    </w:rPr>
  </w:style>
  <w:style w:type="paragraph" w:customStyle="1" w:styleId="78620AC9D14B4094874833210802BA262">
    <w:name w:val="78620AC9D14B4094874833210802BA262"/>
    <w:rsid w:val="00FF62B8"/>
    <w:rPr>
      <w:rFonts w:eastAsiaTheme="minorHAnsi"/>
    </w:rPr>
  </w:style>
  <w:style w:type="paragraph" w:customStyle="1" w:styleId="F25E6642820D4366AC7002B5F92398842">
    <w:name w:val="F25E6642820D4366AC7002B5F92398842"/>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AFD022991C5A46D88DB8712AAE3634E4">
    <w:name w:val="AFD022991C5A46D88DB8712AAE3634E4"/>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06C73D9116724A64922678A366144EF815">
    <w:name w:val="06C73D9116724A64922678A366144EF815"/>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E8103C9D31114B2E8A8CDCB877B44C2815">
    <w:name w:val="E8103C9D31114B2E8A8CDCB877B44C2815"/>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F4CAEA6951E04F3BB7FDCEDC29F7942815">
    <w:name w:val="F4CAEA6951E04F3BB7FDCEDC29F7942815"/>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FA5AC860C6EC460181B6E026AC64062415">
    <w:name w:val="FA5AC860C6EC460181B6E026AC64062415"/>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29ED375964FC484095E522E9831F625A15">
    <w:name w:val="29ED375964FC484095E522E9831F625A15"/>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446E632B271642AE998DD7F2B276F39415">
    <w:name w:val="446E632B271642AE998DD7F2B276F39415"/>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6A31B38B9816401EBA379E2AD9EEEEFC16">
    <w:name w:val="6A31B38B9816401EBA379E2AD9EEEEFC16"/>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F1F65A5CFDA34CF9B47BB09A0EAC886816">
    <w:name w:val="F1F65A5CFDA34CF9B47BB09A0EAC886816"/>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7EBDE9844DA34EA398210AB9BF7A730116">
    <w:name w:val="7EBDE9844DA34EA398210AB9BF7A730116"/>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14B9E3ED23214793A3BF1C8A76DBC83216">
    <w:name w:val="14B9E3ED23214793A3BF1C8A76DBC83216"/>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DA3D955F92A2463CA2AA0051BBE330A115">
    <w:name w:val="DA3D955F92A2463CA2AA0051BBE330A115"/>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EF8BD691AB894DEA9791C6D4D60C086D15">
    <w:name w:val="EF8BD691AB894DEA9791C6D4D60C086D15"/>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BA9697D7E85E481AAF3BA84DC341390313">
    <w:name w:val="BA9697D7E85E481AAF3BA84DC341390313"/>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D2B81BE678934803A8348155A983913714">
    <w:name w:val="D2B81BE678934803A8348155A983913714"/>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B0DFF75B097E4D34BF177977F4CCDCB613">
    <w:name w:val="B0DFF75B097E4D34BF177977F4CCDCB613"/>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1E4FD0FA19554090952EBD6BAEF90BB713">
    <w:name w:val="1E4FD0FA19554090952EBD6BAEF90BB713"/>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688D1FE028AB449D8201C34D19145E8913">
    <w:name w:val="688D1FE028AB449D8201C34D19145E8913"/>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CA1ACE7A0FB84459B6033C25EA73B3B013">
    <w:name w:val="CA1ACE7A0FB84459B6033C25EA73B3B013"/>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210F293ACF2F42E496610090186AADCB">
    <w:name w:val="210F293ACF2F42E496610090186AADCB"/>
    <w:rsid w:val="00FF62B8"/>
    <w:rPr>
      <w:rFonts w:eastAsiaTheme="minorHAnsi"/>
    </w:rPr>
  </w:style>
  <w:style w:type="paragraph" w:customStyle="1" w:styleId="3EA61F088C3F4962B3A46DCE5F98461B">
    <w:name w:val="3EA61F088C3F4962B3A46DCE5F98461B"/>
    <w:rsid w:val="00FF62B8"/>
    <w:rPr>
      <w:rFonts w:eastAsiaTheme="minorHAnsi"/>
    </w:rPr>
  </w:style>
  <w:style w:type="paragraph" w:customStyle="1" w:styleId="F460E7150BC04D8AAC29FDF0120C8D97">
    <w:name w:val="F460E7150BC04D8AAC29FDF0120C8D97"/>
    <w:rsid w:val="00FF62B8"/>
    <w:rPr>
      <w:rFonts w:eastAsiaTheme="minorHAnsi"/>
    </w:rPr>
  </w:style>
  <w:style w:type="paragraph" w:customStyle="1" w:styleId="4436730460CB45B6AD351C5C0849581E">
    <w:name w:val="4436730460CB45B6AD351C5C0849581E"/>
    <w:rsid w:val="00FF62B8"/>
    <w:rPr>
      <w:rFonts w:eastAsiaTheme="minorHAnsi"/>
    </w:rPr>
  </w:style>
  <w:style w:type="paragraph" w:customStyle="1" w:styleId="DF8F670A50A04DB997CBCC98F36CE6DA">
    <w:name w:val="DF8F670A50A04DB997CBCC98F36CE6DA"/>
    <w:rsid w:val="00FF62B8"/>
    <w:rPr>
      <w:rFonts w:eastAsiaTheme="minorHAnsi"/>
    </w:rPr>
  </w:style>
  <w:style w:type="paragraph" w:customStyle="1" w:styleId="66BA36C4A53F46108726816446DFBF07">
    <w:name w:val="66BA36C4A53F46108726816446DFBF07"/>
    <w:rsid w:val="00FF62B8"/>
    <w:rPr>
      <w:rFonts w:eastAsiaTheme="minorHAnsi"/>
    </w:rPr>
  </w:style>
  <w:style w:type="paragraph" w:customStyle="1" w:styleId="2577F62674E744B38DAD2F03D34F98EA">
    <w:name w:val="2577F62674E744B38DAD2F03D34F98EA"/>
    <w:rsid w:val="00FF62B8"/>
    <w:rPr>
      <w:rFonts w:eastAsiaTheme="minorHAnsi"/>
    </w:rPr>
  </w:style>
  <w:style w:type="paragraph" w:customStyle="1" w:styleId="10077AB643004F969EFBE39440E0C614">
    <w:name w:val="10077AB643004F969EFBE39440E0C614"/>
    <w:rsid w:val="00FF62B8"/>
    <w:rPr>
      <w:rFonts w:eastAsiaTheme="minorHAnsi"/>
    </w:rPr>
  </w:style>
  <w:style w:type="paragraph" w:customStyle="1" w:styleId="8593FB548769495F82FDE2015CB6D7B7">
    <w:name w:val="8593FB548769495F82FDE2015CB6D7B7"/>
    <w:rsid w:val="00FF62B8"/>
    <w:rPr>
      <w:rFonts w:eastAsiaTheme="minorHAnsi"/>
    </w:rPr>
  </w:style>
  <w:style w:type="paragraph" w:customStyle="1" w:styleId="CB874A31FB38428384039E9CDB29BA9A">
    <w:name w:val="CB874A31FB38428384039E9CDB29BA9A"/>
    <w:rsid w:val="00FF62B8"/>
    <w:rPr>
      <w:rFonts w:eastAsiaTheme="minorHAnsi"/>
    </w:rPr>
  </w:style>
  <w:style w:type="paragraph" w:customStyle="1" w:styleId="32AB51181D304BF29D98780A8BB84C2D">
    <w:name w:val="32AB51181D304BF29D98780A8BB84C2D"/>
    <w:rsid w:val="00FF62B8"/>
    <w:rPr>
      <w:rFonts w:eastAsiaTheme="minorHAnsi"/>
    </w:rPr>
  </w:style>
  <w:style w:type="paragraph" w:customStyle="1" w:styleId="27C7055E8B4946C78385F8F7D71292D5">
    <w:name w:val="27C7055E8B4946C78385F8F7D71292D5"/>
    <w:rsid w:val="00FF62B8"/>
    <w:rPr>
      <w:rFonts w:eastAsiaTheme="minorHAnsi"/>
    </w:rPr>
  </w:style>
  <w:style w:type="paragraph" w:customStyle="1" w:styleId="B9016C6FA49D44A6BBBC2FA702DDE86B">
    <w:name w:val="B9016C6FA49D44A6BBBC2FA702DDE86B"/>
    <w:rsid w:val="00FF62B8"/>
    <w:rPr>
      <w:rFonts w:eastAsiaTheme="minorHAnsi"/>
    </w:rPr>
  </w:style>
  <w:style w:type="paragraph" w:customStyle="1" w:styleId="46A070B9050A42BDA68F3D3EF1A87605">
    <w:name w:val="46A070B9050A42BDA68F3D3EF1A87605"/>
    <w:rsid w:val="00FF62B8"/>
    <w:rPr>
      <w:rFonts w:eastAsiaTheme="minorHAnsi"/>
    </w:rPr>
  </w:style>
  <w:style w:type="paragraph" w:customStyle="1" w:styleId="6185477CDF6B4C7B82D9D6F9412D30EB">
    <w:name w:val="6185477CDF6B4C7B82D9D6F9412D30EB"/>
    <w:rsid w:val="00FF62B8"/>
    <w:rPr>
      <w:rFonts w:eastAsiaTheme="minorHAnsi"/>
    </w:rPr>
  </w:style>
  <w:style w:type="paragraph" w:customStyle="1" w:styleId="2DB747348099458E8C5B2304AD92418C">
    <w:name w:val="2DB747348099458E8C5B2304AD92418C"/>
    <w:rsid w:val="00FF62B8"/>
    <w:rPr>
      <w:rFonts w:eastAsiaTheme="minorHAnsi"/>
    </w:rPr>
  </w:style>
  <w:style w:type="paragraph" w:customStyle="1" w:styleId="8692BEE7594A4E4FB5F84329D37D8EBB1">
    <w:name w:val="8692BEE7594A4E4FB5F84329D37D8EBB1"/>
    <w:rsid w:val="00FF62B8"/>
    <w:rPr>
      <w:rFonts w:eastAsiaTheme="minorHAnsi"/>
    </w:rPr>
  </w:style>
  <w:style w:type="paragraph" w:customStyle="1" w:styleId="C716640277C446C29D6B8C2E74170F4E">
    <w:name w:val="C716640277C446C29D6B8C2E74170F4E"/>
    <w:rsid w:val="00FF62B8"/>
    <w:rPr>
      <w:rFonts w:eastAsiaTheme="minorHAnsi"/>
    </w:rPr>
  </w:style>
  <w:style w:type="paragraph" w:customStyle="1" w:styleId="CC009E508E9B46EDBF3324888B821A27">
    <w:name w:val="CC009E508E9B46EDBF3324888B821A27"/>
    <w:rsid w:val="00FF62B8"/>
    <w:rPr>
      <w:rFonts w:eastAsiaTheme="minorHAnsi"/>
    </w:rPr>
  </w:style>
  <w:style w:type="paragraph" w:customStyle="1" w:styleId="C7B9FDAED515475DAA3F8A8DCC8AB4C21">
    <w:name w:val="C7B9FDAED515475DAA3F8A8DCC8AB4C21"/>
    <w:rsid w:val="00FF62B8"/>
    <w:rPr>
      <w:rFonts w:eastAsiaTheme="minorHAnsi"/>
    </w:rPr>
  </w:style>
  <w:style w:type="paragraph" w:customStyle="1" w:styleId="8EE3FE2317534C60AF14940BAEDD1D4D">
    <w:name w:val="8EE3FE2317534C60AF14940BAEDD1D4D"/>
    <w:rsid w:val="00FF62B8"/>
    <w:rPr>
      <w:rFonts w:eastAsiaTheme="minorHAnsi"/>
    </w:rPr>
  </w:style>
  <w:style w:type="paragraph" w:customStyle="1" w:styleId="9B5D3668947C49F9A1234D2F53D3FFDE">
    <w:name w:val="9B5D3668947C49F9A1234D2F53D3FFDE"/>
    <w:rsid w:val="00FF62B8"/>
    <w:rPr>
      <w:rFonts w:eastAsiaTheme="minorHAnsi"/>
    </w:rPr>
  </w:style>
  <w:style w:type="paragraph" w:customStyle="1" w:styleId="3C5E771350FF46CFAE59E78333EB6E481">
    <w:name w:val="3C5E771350FF46CFAE59E78333EB6E481"/>
    <w:rsid w:val="00FF62B8"/>
    <w:rPr>
      <w:rFonts w:eastAsiaTheme="minorHAnsi"/>
    </w:rPr>
  </w:style>
  <w:style w:type="paragraph" w:customStyle="1" w:styleId="F03AD1D691AE4F44BFAE474292552665">
    <w:name w:val="F03AD1D691AE4F44BFAE474292552665"/>
    <w:rsid w:val="00FF62B8"/>
    <w:rPr>
      <w:rFonts w:eastAsiaTheme="minorHAnsi"/>
    </w:rPr>
  </w:style>
  <w:style w:type="paragraph" w:customStyle="1" w:styleId="EE9BBEB326964874A38A4787AE9E9DBC">
    <w:name w:val="EE9BBEB326964874A38A4787AE9E9DBC"/>
    <w:rsid w:val="00FF62B8"/>
    <w:rPr>
      <w:rFonts w:eastAsiaTheme="minorHAnsi"/>
    </w:rPr>
  </w:style>
  <w:style w:type="paragraph" w:customStyle="1" w:styleId="ABC1A63EFD534D25BA5708EDC86C3D8C1">
    <w:name w:val="ABC1A63EFD534D25BA5708EDC86C3D8C1"/>
    <w:rsid w:val="00FF62B8"/>
    <w:rPr>
      <w:rFonts w:eastAsiaTheme="minorHAnsi"/>
    </w:rPr>
  </w:style>
  <w:style w:type="paragraph" w:customStyle="1" w:styleId="BC86A834742E41339956F275C19360BD">
    <w:name w:val="BC86A834742E41339956F275C19360BD"/>
    <w:rsid w:val="00FF62B8"/>
    <w:rPr>
      <w:rFonts w:eastAsiaTheme="minorHAnsi"/>
    </w:rPr>
  </w:style>
  <w:style w:type="paragraph" w:customStyle="1" w:styleId="CFE4F2B85EFD4ADCA9A86CBA8D1FA970">
    <w:name w:val="CFE4F2B85EFD4ADCA9A86CBA8D1FA970"/>
    <w:rsid w:val="00FF62B8"/>
    <w:rPr>
      <w:rFonts w:eastAsiaTheme="minorHAnsi"/>
    </w:rPr>
  </w:style>
  <w:style w:type="paragraph" w:customStyle="1" w:styleId="485F30CCA7C74257B4A3A7E558A0860A7">
    <w:name w:val="485F30CCA7C74257B4A3A7E558A0860A7"/>
    <w:rsid w:val="00FF62B8"/>
    <w:rPr>
      <w:rFonts w:eastAsiaTheme="minorHAnsi"/>
    </w:rPr>
  </w:style>
  <w:style w:type="paragraph" w:customStyle="1" w:styleId="41B57B2FF4F949CFBAA1D17D37F03B3A8">
    <w:name w:val="41B57B2FF4F949CFBAA1D17D37F03B3A8"/>
    <w:rsid w:val="00FF62B8"/>
    <w:rPr>
      <w:rFonts w:eastAsiaTheme="minorHAnsi"/>
    </w:rPr>
  </w:style>
  <w:style w:type="paragraph" w:customStyle="1" w:styleId="7F3312FE036B4EE89C46D1A6DB204EED7">
    <w:name w:val="7F3312FE036B4EE89C46D1A6DB204EED7"/>
    <w:rsid w:val="00FF62B8"/>
    <w:rPr>
      <w:rFonts w:eastAsiaTheme="minorHAnsi"/>
    </w:rPr>
  </w:style>
  <w:style w:type="paragraph" w:customStyle="1" w:styleId="804977006FCE440CB8D5DDEEE8B6FA2C6">
    <w:name w:val="804977006FCE440CB8D5DDEEE8B6FA2C6"/>
    <w:rsid w:val="00FF62B8"/>
    <w:rPr>
      <w:rFonts w:eastAsiaTheme="minorHAnsi"/>
    </w:rPr>
  </w:style>
  <w:style w:type="paragraph" w:customStyle="1" w:styleId="42EEC93B5DAE425F8F812A501AAFE4B34">
    <w:name w:val="42EEC93B5DAE425F8F812A501AAFE4B34"/>
    <w:rsid w:val="00FF62B8"/>
    <w:rPr>
      <w:rFonts w:eastAsiaTheme="minorHAnsi"/>
    </w:rPr>
  </w:style>
  <w:style w:type="paragraph" w:customStyle="1" w:styleId="78620AC9D14B4094874833210802BA263">
    <w:name w:val="78620AC9D14B4094874833210802BA263"/>
    <w:rsid w:val="00FF62B8"/>
    <w:rPr>
      <w:rFonts w:eastAsiaTheme="minorHAnsi"/>
    </w:rPr>
  </w:style>
  <w:style w:type="paragraph" w:customStyle="1" w:styleId="F25E6642820D4366AC7002B5F92398843">
    <w:name w:val="F25E6642820D4366AC7002B5F92398843"/>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AFD022991C5A46D88DB8712AAE3634E41">
    <w:name w:val="AFD022991C5A46D88DB8712AAE3634E41"/>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06C73D9116724A64922678A366144EF816">
    <w:name w:val="06C73D9116724A64922678A366144EF816"/>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E8103C9D31114B2E8A8CDCB877B44C2816">
    <w:name w:val="E8103C9D31114B2E8A8CDCB877B44C2816"/>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F4CAEA6951E04F3BB7FDCEDC29F7942816">
    <w:name w:val="F4CAEA6951E04F3BB7FDCEDC29F7942816"/>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FA5AC860C6EC460181B6E026AC64062416">
    <w:name w:val="FA5AC860C6EC460181B6E026AC64062416"/>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29ED375964FC484095E522E9831F625A16">
    <w:name w:val="29ED375964FC484095E522E9831F625A16"/>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446E632B271642AE998DD7F2B276F39416">
    <w:name w:val="446E632B271642AE998DD7F2B276F39416"/>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6A31B38B9816401EBA379E2AD9EEEEFC17">
    <w:name w:val="6A31B38B9816401EBA379E2AD9EEEEFC17"/>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F1F65A5CFDA34CF9B47BB09A0EAC886817">
    <w:name w:val="F1F65A5CFDA34CF9B47BB09A0EAC886817"/>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7EBDE9844DA34EA398210AB9BF7A730117">
    <w:name w:val="7EBDE9844DA34EA398210AB9BF7A730117"/>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14B9E3ED23214793A3BF1C8A76DBC83217">
    <w:name w:val="14B9E3ED23214793A3BF1C8A76DBC83217"/>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DA3D955F92A2463CA2AA0051BBE330A116">
    <w:name w:val="DA3D955F92A2463CA2AA0051BBE330A116"/>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EF8BD691AB894DEA9791C6D4D60C086D16">
    <w:name w:val="EF8BD691AB894DEA9791C6D4D60C086D16"/>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BA9697D7E85E481AAF3BA84DC341390314">
    <w:name w:val="BA9697D7E85E481AAF3BA84DC341390314"/>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D2B81BE678934803A8348155A983913715">
    <w:name w:val="D2B81BE678934803A8348155A983913715"/>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B0DFF75B097E4D34BF177977F4CCDCB614">
    <w:name w:val="B0DFF75B097E4D34BF177977F4CCDCB614"/>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1E4FD0FA19554090952EBD6BAEF90BB714">
    <w:name w:val="1E4FD0FA19554090952EBD6BAEF90BB714"/>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688D1FE028AB449D8201C34D19145E8914">
    <w:name w:val="688D1FE028AB449D8201C34D19145E8914"/>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CA1ACE7A0FB84459B6033C25EA73B3B014">
    <w:name w:val="CA1ACE7A0FB84459B6033C25EA73B3B014"/>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BED0C2E9449A444F84AEB58745DAE468">
    <w:name w:val="BED0C2E9449A444F84AEB58745DAE468"/>
    <w:rsid w:val="00FF62B8"/>
    <w:rPr>
      <w:rFonts w:eastAsiaTheme="minorHAnsi"/>
    </w:rPr>
  </w:style>
  <w:style w:type="paragraph" w:customStyle="1" w:styleId="210F293ACF2F42E496610090186AADCB1">
    <w:name w:val="210F293ACF2F42E496610090186AADCB1"/>
    <w:rsid w:val="00FF62B8"/>
    <w:rPr>
      <w:rFonts w:eastAsiaTheme="minorHAnsi"/>
    </w:rPr>
  </w:style>
  <w:style w:type="paragraph" w:customStyle="1" w:styleId="3EA61F088C3F4962B3A46DCE5F98461B1">
    <w:name w:val="3EA61F088C3F4962B3A46DCE5F98461B1"/>
    <w:rsid w:val="00FF62B8"/>
    <w:rPr>
      <w:rFonts w:eastAsiaTheme="minorHAnsi"/>
    </w:rPr>
  </w:style>
  <w:style w:type="paragraph" w:customStyle="1" w:styleId="F460E7150BC04D8AAC29FDF0120C8D971">
    <w:name w:val="F460E7150BC04D8AAC29FDF0120C8D971"/>
    <w:rsid w:val="00FF62B8"/>
    <w:rPr>
      <w:rFonts w:eastAsiaTheme="minorHAnsi"/>
    </w:rPr>
  </w:style>
  <w:style w:type="paragraph" w:customStyle="1" w:styleId="4436730460CB45B6AD351C5C0849581E1">
    <w:name w:val="4436730460CB45B6AD351C5C0849581E1"/>
    <w:rsid w:val="00FF62B8"/>
    <w:rPr>
      <w:rFonts w:eastAsiaTheme="minorHAnsi"/>
    </w:rPr>
  </w:style>
  <w:style w:type="paragraph" w:customStyle="1" w:styleId="DF8F670A50A04DB997CBCC98F36CE6DA1">
    <w:name w:val="DF8F670A50A04DB997CBCC98F36CE6DA1"/>
    <w:rsid w:val="00FF62B8"/>
    <w:rPr>
      <w:rFonts w:eastAsiaTheme="minorHAnsi"/>
    </w:rPr>
  </w:style>
  <w:style w:type="paragraph" w:customStyle="1" w:styleId="66BA36C4A53F46108726816446DFBF071">
    <w:name w:val="66BA36C4A53F46108726816446DFBF071"/>
    <w:rsid w:val="00FF62B8"/>
    <w:rPr>
      <w:rFonts w:eastAsiaTheme="minorHAnsi"/>
    </w:rPr>
  </w:style>
  <w:style w:type="paragraph" w:customStyle="1" w:styleId="2577F62674E744B38DAD2F03D34F98EA1">
    <w:name w:val="2577F62674E744B38DAD2F03D34F98EA1"/>
    <w:rsid w:val="00FF62B8"/>
    <w:rPr>
      <w:rFonts w:eastAsiaTheme="minorHAnsi"/>
    </w:rPr>
  </w:style>
  <w:style w:type="paragraph" w:customStyle="1" w:styleId="10077AB643004F969EFBE39440E0C6141">
    <w:name w:val="10077AB643004F969EFBE39440E0C6141"/>
    <w:rsid w:val="00FF62B8"/>
    <w:rPr>
      <w:rFonts w:eastAsiaTheme="minorHAnsi"/>
    </w:rPr>
  </w:style>
  <w:style w:type="paragraph" w:customStyle="1" w:styleId="8593FB548769495F82FDE2015CB6D7B71">
    <w:name w:val="8593FB548769495F82FDE2015CB6D7B71"/>
    <w:rsid w:val="00FF62B8"/>
    <w:rPr>
      <w:rFonts w:eastAsiaTheme="minorHAnsi"/>
    </w:rPr>
  </w:style>
  <w:style w:type="paragraph" w:customStyle="1" w:styleId="CB874A31FB38428384039E9CDB29BA9A1">
    <w:name w:val="CB874A31FB38428384039E9CDB29BA9A1"/>
    <w:rsid w:val="00FF62B8"/>
    <w:rPr>
      <w:rFonts w:eastAsiaTheme="minorHAnsi"/>
    </w:rPr>
  </w:style>
  <w:style w:type="paragraph" w:customStyle="1" w:styleId="32AB51181D304BF29D98780A8BB84C2D1">
    <w:name w:val="32AB51181D304BF29D98780A8BB84C2D1"/>
    <w:rsid w:val="00FF62B8"/>
    <w:rPr>
      <w:rFonts w:eastAsiaTheme="minorHAnsi"/>
    </w:rPr>
  </w:style>
  <w:style w:type="paragraph" w:customStyle="1" w:styleId="27C7055E8B4946C78385F8F7D71292D51">
    <w:name w:val="27C7055E8B4946C78385F8F7D71292D51"/>
    <w:rsid w:val="00FF62B8"/>
    <w:rPr>
      <w:rFonts w:eastAsiaTheme="minorHAnsi"/>
    </w:rPr>
  </w:style>
  <w:style w:type="paragraph" w:customStyle="1" w:styleId="B9016C6FA49D44A6BBBC2FA702DDE86B1">
    <w:name w:val="B9016C6FA49D44A6BBBC2FA702DDE86B1"/>
    <w:rsid w:val="00FF62B8"/>
    <w:rPr>
      <w:rFonts w:eastAsiaTheme="minorHAnsi"/>
    </w:rPr>
  </w:style>
  <w:style w:type="paragraph" w:customStyle="1" w:styleId="46A070B9050A42BDA68F3D3EF1A876051">
    <w:name w:val="46A070B9050A42BDA68F3D3EF1A876051"/>
    <w:rsid w:val="00FF62B8"/>
    <w:rPr>
      <w:rFonts w:eastAsiaTheme="minorHAnsi"/>
    </w:rPr>
  </w:style>
  <w:style w:type="paragraph" w:customStyle="1" w:styleId="6185477CDF6B4C7B82D9D6F9412D30EB1">
    <w:name w:val="6185477CDF6B4C7B82D9D6F9412D30EB1"/>
    <w:rsid w:val="00FF62B8"/>
    <w:rPr>
      <w:rFonts w:eastAsiaTheme="minorHAnsi"/>
    </w:rPr>
  </w:style>
  <w:style w:type="paragraph" w:customStyle="1" w:styleId="2DB747348099458E8C5B2304AD92418C1">
    <w:name w:val="2DB747348099458E8C5B2304AD92418C1"/>
    <w:rsid w:val="00FF62B8"/>
    <w:rPr>
      <w:rFonts w:eastAsiaTheme="minorHAnsi"/>
    </w:rPr>
  </w:style>
  <w:style w:type="paragraph" w:customStyle="1" w:styleId="CC009E508E9B46EDBF3324888B821A271">
    <w:name w:val="CC009E508E9B46EDBF3324888B821A271"/>
    <w:rsid w:val="00FF62B8"/>
    <w:rPr>
      <w:rFonts w:eastAsiaTheme="minorHAnsi"/>
    </w:rPr>
  </w:style>
  <w:style w:type="paragraph" w:customStyle="1" w:styleId="C7B9FDAED515475DAA3F8A8DCC8AB4C22">
    <w:name w:val="C7B9FDAED515475DAA3F8A8DCC8AB4C22"/>
    <w:rsid w:val="00FF62B8"/>
    <w:rPr>
      <w:rFonts w:eastAsiaTheme="minorHAnsi"/>
    </w:rPr>
  </w:style>
  <w:style w:type="paragraph" w:customStyle="1" w:styleId="8EE3FE2317534C60AF14940BAEDD1D4D1">
    <w:name w:val="8EE3FE2317534C60AF14940BAEDD1D4D1"/>
    <w:rsid w:val="00FF62B8"/>
    <w:rPr>
      <w:rFonts w:eastAsiaTheme="minorHAnsi"/>
    </w:rPr>
  </w:style>
  <w:style w:type="paragraph" w:customStyle="1" w:styleId="9B5D3668947C49F9A1234D2F53D3FFDE1">
    <w:name w:val="9B5D3668947C49F9A1234D2F53D3FFDE1"/>
    <w:rsid w:val="00FF62B8"/>
    <w:rPr>
      <w:rFonts w:eastAsiaTheme="minorHAnsi"/>
    </w:rPr>
  </w:style>
  <w:style w:type="paragraph" w:customStyle="1" w:styleId="3C5E771350FF46CFAE59E78333EB6E482">
    <w:name w:val="3C5E771350FF46CFAE59E78333EB6E482"/>
    <w:rsid w:val="00FF62B8"/>
    <w:rPr>
      <w:rFonts w:eastAsiaTheme="minorHAnsi"/>
    </w:rPr>
  </w:style>
  <w:style w:type="paragraph" w:customStyle="1" w:styleId="F03AD1D691AE4F44BFAE4742925526651">
    <w:name w:val="F03AD1D691AE4F44BFAE4742925526651"/>
    <w:rsid w:val="00FF62B8"/>
    <w:rPr>
      <w:rFonts w:eastAsiaTheme="minorHAnsi"/>
    </w:rPr>
  </w:style>
  <w:style w:type="paragraph" w:customStyle="1" w:styleId="EE9BBEB326964874A38A4787AE9E9DBC1">
    <w:name w:val="EE9BBEB326964874A38A4787AE9E9DBC1"/>
    <w:rsid w:val="00FF62B8"/>
    <w:rPr>
      <w:rFonts w:eastAsiaTheme="minorHAnsi"/>
    </w:rPr>
  </w:style>
  <w:style w:type="paragraph" w:customStyle="1" w:styleId="ABC1A63EFD534D25BA5708EDC86C3D8C2">
    <w:name w:val="ABC1A63EFD534D25BA5708EDC86C3D8C2"/>
    <w:rsid w:val="00FF62B8"/>
    <w:rPr>
      <w:rFonts w:eastAsiaTheme="minorHAnsi"/>
    </w:rPr>
  </w:style>
  <w:style w:type="paragraph" w:customStyle="1" w:styleId="BC86A834742E41339956F275C19360BD1">
    <w:name w:val="BC86A834742E41339956F275C19360BD1"/>
    <w:rsid w:val="00FF62B8"/>
    <w:rPr>
      <w:rFonts w:eastAsiaTheme="minorHAnsi"/>
    </w:rPr>
  </w:style>
  <w:style w:type="paragraph" w:customStyle="1" w:styleId="CFE4F2B85EFD4ADCA9A86CBA8D1FA9701">
    <w:name w:val="CFE4F2B85EFD4ADCA9A86CBA8D1FA9701"/>
    <w:rsid w:val="00FF62B8"/>
    <w:rPr>
      <w:rFonts w:eastAsiaTheme="minorHAnsi"/>
    </w:rPr>
  </w:style>
  <w:style w:type="paragraph" w:customStyle="1" w:styleId="D7135130AD094F7182B5442AC746CA9B">
    <w:name w:val="D7135130AD094F7182B5442AC746CA9B"/>
    <w:rsid w:val="00FF62B8"/>
  </w:style>
  <w:style w:type="paragraph" w:customStyle="1" w:styleId="A79A01F201724D04826AF459C82FEF69">
    <w:name w:val="A79A01F201724D04826AF459C82FEF69"/>
    <w:rsid w:val="00FF62B8"/>
  </w:style>
  <w:style w:type="paragraph" w:customStyle="1" w:styleId="485F30CCA7C74257B4A3A7E558A0860A8">
    <w:name w:val="485F30CCA7C74257B4A3A7E558A0860A8"/>
    <w:rsid w:val="00FF62B8"/>
    <w:rPr>
      <w:rFonts w:eastAsiaTheme="minorHAnsi"/>
    </w:rPr>
  </w:style>
  <w:style w:type="paragraph" w:customStyle="1" w:styleId="41B57B2FF4F949CFBAA1D17D37F03B3A9">
    <w:name w:val="41B57B2FF4F949CFBAA1D17D37F03B3A9"/>
    <w:rsid w:val="00FF62B8"/>
    <w:rPr>
      <w:rFonts w:eastAsiaTheme="minorHAnsi"/>
    </w:rPr>
  </w:style>
  <w:style w:type="paragraph" w:customStyle="1" w:styleId="7F3312FE036B4EE89C46D1A6DB204EED8">
    <w:name w:val="7F3312FE036B4EE89C46D1A6DB204EED8"/>
    <w:rsid w:val="00FF62B8"/>
    <w:rPr>
      <w:rFonts w:eastAsiaTheme="minorHAnsi"/>
    </w:rPr>
  </w:style>
  <w:style w:type="paragraph" w:customStyle="1" w:styleId="804977006FCE440CB8D5DDEEE8B6FA2C7">
    <w:name w:val="804977006FCE440CB8D5DDEEE8B6FA2C7"/>
    <w:rsid w:val="00FF62B8"/>
    <w:rPr>
      <w:rFonts w:eastAsiaTheme="minorHAnsi"/>
    </w:rPr>
  </w:style>
  <w:style w:type="paragraph" w:customStyle="1" w:styleId="42EEC93B5DAE425F8F812A501AAFE4B35">
    <w:name w:val="42EEC93B5DAE425F8F812A501AAFE4B35"/>
    <w:rsid w:val="00FF62B8"/>
    <w:rPr>
      <w:rFonts w:eastAsiaTheme="minorHAnsi"/>
    </w:rPr>
  </w:style>
  <w:style w:type="paragraph" w:customStyle="1" w:styleId="78620AC9D14B4094874833210802BA264">
    <w:name w:val="78620AC9D14B4094874833210802BA264"/>
    <w:rsid w:val="00FF62B8"/>
    <w:rPr>
      <w:rFonts w:eastAsiaTheme="minorHAnsi"/>
    </w:rPr>
  </w:style>
  <w:style w:type="paragraph" w:customStyle="1" w:styleId="F25E6642820D4366AC7002B5F92398844">
    <w:name w:val="F25E6642820D4366AC7002B5F92398844"/>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AFD022991C5A46D88DB8712AAE3634E42">
    <w:name w:val="AFD022991C5A46D88DB8712AAE3634E42"/>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06C73D9116724A64922678A366144EF817">
    <w:name w:val="06C73D9116724A64922678A366144EF817"/>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E8103C9D31114B2E8A8CDCB877B44C2817">
    <w:name w:val="E8103C9D31114B2E8A8CDCB877B44C2817"/>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F4CAEA6951E04F3BB7FDCEDC29F7942817">
    <w:name w:val="F4CAEA6951E04F3BB7FDCEDC29F7942817"/>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FA5AC860C6EC460181B6E026AC64062417">
    <w:name w:val="FA5AC860C6EC460181B6E026AC64062417"/>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29ED375964FC484095E522E9831F625A17">
    <w:name w:val="29ED375964FC484095E522E9831F625A17"/>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446E632B271642AE998DD7F2B276F39417">
    <w:name w:val="446E632B271642AE998DD7F2B276F39417"/>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6A31B38B9816401EBA379E2AD9EEEEFC18">
    <w:name w:val="6A31B38B9816401EBA379E2AD9EEEEFC18"/>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F1F65A5CFDA34CF9B47BB09A0EAC886818">
    <w:name w:val="F1F65A5CFDA34CF9B47BB09A0EAC886818"/>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7EBDE9844DA34EA398210AB9BF7A730118">
    <w:name w:val="7EBDE9844DA34EA398210AB9BF7A730118"/>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14B9E3ED23214793A3BF1C8A76DBC83218">
    <w:name w:val="14B9E3ED23214793A3BF1C8A76DBC83218"/>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DA3D955F92A2463CA2AA0051BBE330A117">
    <w:name w:val="DA3D955F92A2463CA2AA0051BBE330A117"/>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EF8BD691AB894DEA9791C6D4D60C086D17">
    <w:name w:val="EF8BD691AB894DEA9791C6D4D60C086D17"/>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BA9697D7E85E481AAF3BA84DC341390315">
    <w:name w:val="BA9697D7E85E481AAF3BA84DC341390315"/>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D2B81BE678934803A8348155A983913716">
    <w:name w:val="D2B81BE678934803A8348155A983913716"/>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B0DFF75B097E4D34BF177977F4CCDCB615">
    <w:name w:val="B0DFF75B097E4D34BF177977F4CCDCB615"/>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1E4FD0FA19554090952EBD6BAEF90BB715">
    <w:name w:val="1E4FD0FA19554090952EBD6BAEF90BB715"/>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688D1FE028AB449D8201C34D19145E8915">
    <w:name w:val="688D1FE028AB449D8201C34D19145E8915"/>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CA1ACE7A0FB84459B6033C25EA73B3B015">
    <w:name w:val="CA1ACE7A0FB84459B6033C25EA73B3B015"/>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D7135130AD094F7182B5442AC746CA9B1">
    <w:name w:val="D7135130AD094F7182B5442AC746CA9B1"/>
    <w:rsid w:val="00FF62B8"/>
    <w:rPr>
      <w:rFonts w:eastAsiaTheme="minorHAnsi"/>
    </w:rPr>
  </w:style>
  <w:style w:type="paragraph" w:customStyle="1" w:styleId="A79A01F201724D04826AF459C82FEF691">
    <w:name w:val="A79A01F201724D04826AF459C82FEF691"/>
    <w:rsid w:val="00FF62B8"/>
    <w:rPr>
      <w:rFonts w:eastAsiaTheme="minorHAnsi"/>
    </w:rPr>
  </w:style>
  <w:style w:type="paragraph" w:customStyle="1" w:styleId="0579C43028F74C42936C10AD1EC28CBB">
    <w:name w:val="0579C43028F74C42936C10AD1EC28CBB"/>
    <w:rsid w:val="00FF62B8"/>
    <w:rPr>
      <w:rFonts w:eastAsiaTheme="minorHAnsi"/>
    </w:rPr>
  </w:style>
  <w:style w:type="paragraph" w:customStyle="1" w:styleId="09E00E9246B54CD788FCC5AB41B4051F">
    <w:name w:val="09E00E9246B54CD788FCC5AB41B4051F"/>
    <w:rsid w:val="00FF62B8"/>
    <w:rPr>
      <w:rFonts w:eastAsiaTheme="minorHAnsi"/>
    </w:rPr>
  </w:style>
  <w:style w:type="paragraph" w:customStyle="1" w:styleId="767EB11E230245A1B3BA898777D70A37">
    <w:name w:val="767EB11E230245A1B3BA898777D70A37"/>
    <w:rsid w:val="00FF62B8"/>
    <w:rPr>
      <w:rFonts w:eastAsiaTheme="minorHAnsi"/>
    </w:rPr>
  </w:style>
  <w:style w:type="paragraph" w:customStyle="1" w:styleId="0166A42BED3C440383E1316DE0833A04">
    <w:name w:val="0166A42BED3C440383E1316DE0833A04"/>
    <w:rsid w:val="00FF62B8"/>
  </w:style>
  <w:style w:type="paragraph" w:customStyle="1" w:styleId="AD21E3BC29A54A108835E5050EE5B350">
    <w:name w:val="AD21E3BC29A54A108835E5050EE5B350"/>
    <w:rsid w:val="00FF62B8"/>
  </w:style>
  <w:style w:type="paragraph" w:customStyle="1" w:styleId="823883C3ADED4FF5B475867CE8DCE524">
    <w:name w:val="823883C3ADED4FF5B475867CE8DCE524"/>
    <w:rsid w:val="00FF62B8"/>
  </w:style>
  <w:style w:type="paragraph" w:customStyle="1" w:styleId="30C70FB5FB4147E7BE2E0F3337032111">
    <w:name w:val="30C70FB5FB4147E7BE2E0F3337032111"/>
    <w:rsid w:val="00FF62B8"/>
  </w:style>
  <w:style w:type="paragraph" w:customStyle="1" w:styleId="99DEE7A3A4E44960BE8BFE6018A2F3AD">
    <w:name w:val="99DEE7A3A4E44960BE8BFE6018A2F3AD"/>
    <w:rsid w:val="00FF62B8"/>
  </w:style>
  <w:style w:type="paragraph" w:customStyle="1" w:styleId="4298716F15544DA5AA9B4E5F44E2A1D2">
    <w:name w:val="4298716F15544DA5AA9B4E5F44E2A1D2"/>
    <w:rsid w:val="00FF62B8"/>
  </w:style>
  <w:style w:type="paragraph" w:customStyle="1" w:styleId="BFE8E49FD5E7439A9B7082847EC257BE">
    <w:name w:val="BFE8E49FD5E7439A9B7082847EC257BE"/>
    <w:rsid w:val="00FF62B8"/>
  </w:style>
  <w:style w:type="paragraph" w:customStyle="1" w:styleId="700A378F89C74301AC1B0A5DEBCB5842">
    <w:name w:val="700A378F89C74301AC1B0A5DEBCB5842"/>
    <w:rsid w:val="00FF62B8"/>
  </w:style>
  <w:style w:type="paragraph" w:customStyle="1" w:styleId="F162E5AD2A6C44CDA682194CC2B8A701">
    <w:name w:val="F162E5AD2A6C44CDA682194CC2B8A701"/>
    <w:rsid w:val="00FF62B8"/>
  </w:style>
  <w:style w:type="paragraph" w:customStyle="1" w:styleId="BFB19AEF985C4C73932281EFC2DF4E17">
    <w:name w:val="BFB19AEF985C4C73932281EFC2DF4E17"/>
    <w:rsid w:val="00FF62B8"/>
  </w:style>
  <w:style w:type="paragraph" w:customStyle="1" w:styleId="AAB5C1D02B7E4C3F988D6F0E8C8D417C">
    <w:name w:val="AAB5C1D02B7E4C3F988D6F0E8C8D417C"/>
    <w:rsid w:val="00FF62B8"/>
  </w:style>
  <w:style w:type="paragraph" w:customStyle="1" w:styleId="F2EC91461C544A89A92818FAF9871CEC">
    <w:name w:val="F2EC91461C544A89A92818FAF9871CEC"/>
    <w:rsid w:val="00FF62B8"/>
  </w:style>
  <w:style w:type="paragraph" w:customStyle="1" w:styleId="3771AF80727949DA8994EBDB515B5702">
    <w:name w:val="3771AF80727949DA8994EBDB515B5702"/>
    <w:rsid w:val="00FF62B8"/>
  </w:style>
  <w:style w:type="paragraph" w:customStyle="1" w:styleId="E352372F28F041AFB3F675DE790A3AE3">
    <w:name w:val="E352372F28F041AFB3F675DE790A3AE3"/>
    <w:rsid w:val="00FF62B8"/>
  </w:style>
  <w:style w:type="paragraph" w:customStyle="1" w:styleId="75E45B421CA449E0AC759C1F8ACE9E32">
    <w:name w:val="75E45B421CA449E0AC759C1F8ACE9E32"/>
    <w:rsid w:val="00FF62B8"/>
  </w:style>
  <w:style w:type="paragraph" w:customStyle="1" w:styleId="3141EFC74FAA49778713F6494CC65F32">
    <w:name w:val="3141EFC74FAA49778713F6494CC65F32"/>
    <w:rsid w:val="00FF62B8"/>
  </w:style>
  <w:style w:type="paragraph" w:customStyle="1" w:styleId="5BBA83DA0FCF49FAB2102D2440513A8B">
    <w:name w:val="5BBA83DA0FCF49FAB2102D2440513A8B"/>
    <w:rsid w:val="00FF62B8"/>
  </w:style>
  <w:style w:type="paragraph" w:customStyle="1" w:styleId="72ECA1E7498C487DA4F29BC8271CE8F5">
    <w:name w:val="72ECA1E7498C487DA4F29BC8271CE8F5"/>
    <w:rsid w:val="00FF62B8"/>
  </w:style>
  <w:style w:type="paragraph" w:customStyle="1" w:styleId="DAC3D4ACBF3A40BDBA32F57D94C53D33">
    <w:name w:val="DAC3D4ACBF3A40BDBA32F57D94C53D33"/>
    <w:rsid w:val="00FF62B8"/>
  </w:style>
  <w:style w:type="paragraph" w:customStyle="1" w:styleId="B59134190D7F422095395A86C3DCA2BB">
    <w:name w:val="B59134190D7F422095395A86C3DCA2BB"/>
    <w:rsid w:val="00FF62B8"/>
  </w:style>
  <w:style w:type="paragraph" w:customStyle="1" w:styleId="D8AC347CF42940DAA89EC2C271C11CA5">
    <w:name w:val="D8AC347CF42940DAA89EC2C271C11CA5"/>
    <w:rsid w:val="00FF62B8"/>
  </w:style>
  <w:style w:type="paragraph" w:customStyle="1" w:styleId="0ABF857C3F5043E1990705E14D8DC039">
    <w:name w:val="0ABF857C3F5043E1990705E14D8DC039"/>
    <w:rsid w:val="00FF62B8"/>
  </w:style>
  <w:style w:type="paragraph" w:customStyle="1" w:styleId="55B1D40673ED4C75962F157D8AB4E8A5">
    <w:name w:val="55B1D40673ED4C75962F157D8AB4E8A5"/>
    <w:rsid w:val="00FF62B8"/>
  </w:style>
  <w:style w:type="paragraph" w:customStyle="1" w:styleId="6755D7D06DB444B587F7F5B21ADEA1BE">
    <w:name w:val="6755D7D06DB444B587F7F5B21ADEA1BE"/>
    <w:rsid w:val="00FF62B8"/>
  </w:style>
  <w:style w:type="paragraph" w:customStyle="1" w:styleId="1648916A9156438297E319F3E01BB518">
    <w:name w:val="1648916A9156438297E319F3E01BB518"/>
    <w:rsid w:val="00FF62B8"/>
  </w:style>
  <w:style w:type="paragraph" w:customStyle="1" w:styleId="4B7F5B3C1093402D9E0A87B4802EDD10">
    <w:name w:val="4B7F5B3C1093402D9E0A87B4802EDD10"/>
    <w:rsid w:val="00FF62B8"/>
  </w:style>
  <w:style w:type="paragraph" w:customStyle="1" w:styleId="113DB33AA78E486A8769A9CC3E11E1F4">
    <w:name w:val="113DB33AA78E486A8769A9CC3E11E1F4"/>
    <w:rsid w:val="00FF62B8"/>
  </w:style>
  <w:style w:type="paragraph" w:customStyle="1" w:styleId="9B6FA84EE98347919DBE2D7768602DB9">
    <w:name w:val="9B6FA84EE98347919DBE2D7768602DB9"/>
    <w:rsid w:val="00FF62B8"/>
  </w:style>
  <w:style w:type="paragraph" w:customStyle="1" w:styleId="D5CCF56A2D58488B92F724ECBC6DFA3D">
    <w:name w:val="D5CCF56A2D58488B92F724ECBC6DFA3D"/>
    <w:rsid w:val="00FF62B8"/>
  </w:style>
  <w:style w:type="paragraph" w:customStyle="1" w:styleId="3B9E07C7E5D04FB0A506335B9BD34745">
    <w:name w:val="3B9E07C7E5D04FB0A506335B9BD34745"/>
    <w:rsid w:val="00FF62B8"/>
  </w:style>
  <w:style w:type="paragraph" w:customStyle="1" w:styleId="69C54AD295374E3D84AD38CF09D0FF28">
    <w:name w:val="69C54AD295374E3D84AD38CF09D0FF28"/>
    <w:rsid w:val="00FF62B8"/>
  </w:style>
  <w:style w:type="paragraph" w:customStyle="1" w:styleId="C131E99B92294F918CD2E9B42FB69609">
    <w:name w:val="C131E99B92294F918CD2E9B42FB69609"/>
    <w:rsid w:val="00FF62B8"/>
  </w:style>
  <w:style w:type="paragraph" w:customStyle="1" w:styleId="2D8EB29DF09E46E1AC5E826F835E0D94">
    <w:name w:val="2D8EB29DF09E46E1AC5E826F835E0D94"/>
    <w:rsid w:val="00FF62B8"/>
  </w:style>
  <w:style w:type="paragraph" w:customStyle="1" w:styleId="3676E6F32D744990991D2AAB7E8D3EFF">
    <w:name w:val="3676E6F32D744990991D2AAB7E8D3EFF"/>
    <w:rsid w:val="00FF62B8"/>
  </w:style>
  <w:style w:type="paragraph" w:customStyle="1" w:styleId="5331B89EC7054741BC921509B9E3E545">
    <w:name w:val="5331B89EC7054741BC921509B9E3E545"/>
    <w:rsid w:val="00FF62B8"/>
  </w:style>
  <w:style w:type="paragraph" w:customStyle="1" w:styleId="11AFD5350A534D82B8D36E81EED079C4">
    <w:name w:val="11AFD5350A534D82B8D36E81EED079C4"/>
    <w:rsid w:val="00FF62B8"/>
  </w:style>
  <w:style w:type="paragraph" w:customStyle="1" w:styleId="E8E92D73DC434039B4DE53ED19FE0E1C">
    <w:name w:val="E8E92D73DC434039B4DE53ED19FE0E1C"/>
    <w:rsid w:val="00FF62B8"/>
  </w:style>
  <w:style w:type="paragraph" w:customStyle="1" w:styleId="1876B414729146A687FD485A7FAB9EE4">
    <w:name w:val="1876B414729146A687FD485A7FAB9EE4"/>
    <w:rsid w:val="00FF62B8"/>
  </w:style>
  <w:style w:type="paragraph" w:customStyle="1" w:styleId="3F263A16ECA0412AA74D2E9F59EC725C">
    <w:name w:val="3F263A16ECA0412AA74D2E9F59EC725C"/>
    <w:rsid w:val="00FF62B8"/>
  </w:style>
  <w:style w:type="paragraph" w:customStyle="1" w:styleId="C5B493A1569B4F2B82FDBCA29FAB0506">
    <w:name w:val="C5B493A1569B4F2B82FDBCA29FAB0506"/>
    <w:rsid w:val="00FF62B8"/>
  </w:style>
  <w:style w:type="paragraph" w:customStyle="1" w:styleId="ADA9D5850AB44EF58C48BEDD9623E0CE">
    <w:name w:val="ADA9D5850AB44EF58C48BEDD9623E0CE"/>
    <w:rsid w:val="00FF62B8"/>
  </w:style>
  <w:style w:type="paragraph" w:customStyle="1" w:styleId="50BD5165B8FD4C13B5961E5F259F27FE">
    <w:name w:val="50BD5165B8FD4C13B5961E5F259F27FE"/>
    <w:rsid w:val="00FF62B8"/>
  </w:style>
  <w:style w:type="paragraph" w:customStyle="1" w:styleId="6A4B316DEA094EFDA6EA0C86271BFE78">
    <w:name w:val="6A4B316DEA094EFDA6EA0C86271BFE78"/>
    <w:rsid w:val="00FF62B8"/>
  </w:style>
  <w:style w:type="paragraph" w:customStyle="1" w:styleId="4E073679077243C1B318196CA1AF54C1">
    <w:name w:val="4E073679077243C1B318196CA1AF54C1"/>
    <w:rsid w:val="00FF62B8"/>
  </w:style>
  <w:style w:type="paragraph" w:customStyle="1" w:styleId="BFEB133591B34508974DC206720FE0B7">
    <w:name w:val="BFEB133591B34508974DC206720FE0B7"/>
    <w:rsid w:val="00FF62B8"/>
  </w:style>
  <w:style w:type="paragraph" w:customStyle="1" w:styleId="655D8A85A7104CD797427472CE6F93DC">
    <w:name w:val="655D8A85A7104CD797427472CE6F93DC"/>
    <w:rsid w:val="00FF62B8"/>
  </w:style>
  <w:style w:type="paragraph" w:customStyle="1" w:styleId="7BE0A57C1B49485DA64CF9D72C038F3D">
    <w:name w:val="7BE0A57C1B49485DA64CF9D72C038F3D"/>
    <w:rsid w:val="00FF62B8"/>
  </w:style>
  <w:style w:type="paragraph" w:customStyle="1" w:styleId="A688D3AFEF19480CB5DF75C889427383">
    <w:name w:val="A688D3AFEF19480CB5DF75C889427383"/>
    <w:rsid w:val="00FF62B8"/>
  </w:style>
  <w:style w:type="paragraph" w:customStyle="1" w:styleId="61C2CEFFC10647D69C02F14C9AE59A9E">
    <w:name w:val="61C2CEFFC10647D69C02F14C9AE59A9E"/>
    <w:rsid w:val="00FF62B8"/>
  </w:style>
  <w:style w:type="paragraph" w:customStyle="1" w:styleId="4E48F53558AE4DEBA9167895EC7ACFA8">
    <w:name w:val="4E48F53558AE4DEBA9167895EC7ACFA8"/>
    <w:rsid w:val="00FF62B8"/>
  </w:style>
  <w:style w:type="paragraph" w:customStyle="1" w:styleId="3F3FEC89A6794CDD9FC30124A0F89086">
    <w:name w:val="3F3FEC89A6794CDD9FC30124A0F89086"/>
    <w:rsid w:val="00FF62B8"/>
  </w:style>
  <w:style w:type="paragraph" w:customStyle="1" w:styleId="E3F63953C1B8427C9B40DBC8DDA61625">
    <w:name w:val="E3F63953C1B8427C9B40DBC8DDA61625"/>
    <w:rsid w:val="00FF62B8"/>
  </w:style>
  <w:style w:type="paragraph" w:customStyle="1" w:styleId="5D0336936FFA4E738025B3D4CABA0389">
    <w:name w:val="5D0336936FFA4E738025B3D4CABA0389"/>
    <w:rsid w:val="00FF62B8"/>
  </w:style>
  <w:style w:type="paragraph" w:customStyle="1" w:styleId="EDC2632615AF42079A72FEC69E333AC4">
    <w:name w:val="EDC2632615AF42079A72FEC69E333AC4"/>
    <w:rsid w:val="00FF62B8"/>
  </w:style>
  <w:style w:type="paragraph" w:customStyle="1" w:styleId="7F9270B02A0244FEAA3CFED40534EC58">
    <w:name w:val="7F9270B02A0244FEAA3CFED40534EC58"/>
    <w:rsid w:val="00FF62B8"/>
  </w:style>
  <w:style w:type="paragraph" w:customStyle="1" w:styleId="C73BCEB9D40040F6B86B10F66A486862">
    <w:name w:val="C73BCEB9D40040F6B86B10F66A486862"/>
    <w:rsid w:val="00FF62B8"/>
  </w:style>
  <w:style w:type="paragraph" w:customStyle="1" w:styleId="0F44E9B1E24941FEB58CD7CA125F6DB8">
    <w:name w:val="0F44E9B1E24941FEB58CD7CA125F6DB8"/>
    <w:rsid w:val="00FF62B8"/>
  </w:style>
  <w:style w:type="paragraph" w:customStyle="1" w:styleId="1B63AB0F1E6744AA87D893C9DE6CB324">
    <w:name w:val="1B63AB0F1E6744AA87D893C9DE6CB324"/>
    <w:rsid w:val="00FF62B8"/>
  </w:style>
  <w:style w:type="paragraph" w:customStyle="1" w:styleId="AEDA24A873A74A7A907AE0E354653DB1">
    <w:name w:val="AEDA24A873A74A7A907AE0E354653DB1"/>
    <w:rsid w:val="00FF62B8"/>
  </w:style>
  <w:style w:type="paragraph" w:customStyle="1" w:styleId="F5ADD0A051994141A8374AB094EA6033">
    <w:name w:val="F5ADD0A051994141A8374AB094EA6033"/>
    <w:rsid w:val="00FF62B8"/>
  </w:style>
  <w:style w:type="paragraph" w:customStyle="1" w:styleId="04FDE28328114A13AC3269C588C294ED">
    <w:name w:val="04FDE28328114A13AC3269C588C294ED"/>
    <w:rsid w:val="00FF62B8"/>
  </w:style>
  <w:style w:type="paragraph" w:customStyle="1" w:styleId="C2D7FC35BD004F6E92D55A2479A80F6D">
    <w:name w:val="C2D7FC35BD004F6E92D55A2479A80F6D"/>
    <w:rsid w:val="00FF62B8"/>
  </w:style>
  <w:style w:type="paragraph" w:customStyle="1" w:styleId="64BA054894B44C4ABAF04002B094E43F">
    <w:name w:val="64BA054894B44C4ABAF04002B094E43F"/>
    <w:rsid w:val="00FF62B8"/>
  </w:style>
  <w:style w:type="paragraph" w:customStyle="1" w:styleId="AA56DEDB5E6244CD8C45F173E15B40D5">
    <w:name w:val="AA56DEDB5E6244CD8C45F173E15B40D5"/>
    <w:rsid w:val="00FF62B8"/>
  </w:style>
  <w:style w:type="paragraph" w:customStyle="1" w:styleId="DAAD10CFED714B8FA99266A3F80414FB">
    <w:name w:val="DAAD10CFED714B8FA99266A3F80414FB"/>
    <w:rsid w:val="00FF62B8"/>
  </w:style>
  <w:style w:type="paragraph" w:customStyle="1" w:styleId="4E0F2BE15869428BB66AAA328C2CF361">
    <w:name w:val="4E0F2BE15869428BB66AAA328C2CF361"/>
    <w:rsid w:val="00FF62B8"/>
  </w:style>
  <w:style w:type="paragraph" w:customStyle="1" w:styleId="C0DB058D18DC43E0BFD6D807C22463DC">
    <w:name w:val="C0DB058D18DC43E0BFD6D807C22463DC"/>
    <w:rsid w:val="00FF62B8"/>
  </w:style>
  <w:style w:type="paragraph" w:customStyle="1" w:styleId="1A0893827DEA427EB8724C762A6A7283">
    <w:name w:val="1A0893827DEA427EB8724C762A6A7283"/>
    <w:rsid w:val="00FF62B8"/>
  </w:style>
  <w:style w:type="paragraph" w:customStyle="1" w:styleId="A27492D78E0D45889C08CEEB46BE4745">
    <w:name w:val="A27492D78E0D45889C08CEEB46BE4745"/>
    <w:rsid w:val="00FF62B8"/>
  </w:style>
  <w:style w:type="paragraph" w:customStyle="1" w:styleId="4C68DD5AC5174DB0967F229E7F0FF904">
    <w:name w:val="4C68DD5AC5174DB0967F229E7F0FF904"/>
    <w:rsid w:val="00FF62B8"/>
  </w:style>
  <w:style w:type="paragraph" w:customStyle="1" w:styleId="B16D1A031B814E949EF3DF2A3EB3A0BA">
    <w:name w:val="B16D1A031B814E949EF3DF2A3EB3A0BA"/>
    <w:rsid w:val="00FF62B8"/>
  </w:style>
  <w:style w:type="paragraph" w:customStyle="1" w:styleId="77013ABA52D945D1A29408A19F2B4354">
    <w:name w:val="77013ABA52D945D1A29408A19F2B4354"/>
    <w:rsid w:val="00FF62B8"/>
  </w:style>
  <w:style w:type="paragraph" w:customStyle="1" w:styleId="E4B005DE18E74CE6A1E718F08F2E204E">
    <w:name w:val="E4B005DE18E74CE6A1E718F08F2E204E"/>
    <w:rsid w:val="00FF62B8"/>
  </w:style>
  <w:style w:type="paragraph" w:customStyle="1" w:styleId="49850707048446D7BD364BDA56D9234F">
    <w:name w:val="49850707048446D7BD364BDA56D9234F"/>
    <w:rsid w:val="00FF62B8"/>
  </w:style>
  <w:style w:type="paragraph" w:customStyle="1" w:styleId="477883A32E3143BA832F716519453B73">
    <w:name w:val="477883A32E3143BA832F716519453B73"/>
    <w:rsid w:val="00FF62B8"/>
  </w:style>
  <w:style w:type="paragraph" w:customStyle="1" w:styleId="F49C1A03AC93462B8EAED4B6C9E1F8D8">
    <w:name w:val="F49C1A03AC93462B8EAED4B6C9E1F8D8"/>
    <w:rsid w:val="00FF62B8"/>
  </w:style>
  <w:style w:type="paragraph" w:customStyle="1" w:styleId="C9A56D2C94D24399A0D568B701039D1E">
    <w:name w:val="C9A56D2C94D24399A0D568B701039D1E"/>
    <w:rsid w:val="00FF62B8"/>
  </w:style>
  <w:style w:type="paragraph" w:customStyle="1" w:styleId="BC19A559B1FC4048A2F7F5623FF22F1C">
    <w:name w:val="BC19A559B1FC4048A2F7F5623FF22F1C"/>
    <w:rsid w:val="00FF62B8"/>
  </w:style>
  <w:style w:type="paragraph" w:customStyle="1" w:styleId="074782DA35414F77B781A012E02CE888">
    <w:name w:val="074782DA35414F77B781A012E02CE888"/>
    <w:rsid w:val="00FF62B8"/>
  </w:style>
  <w:style w:type="paragraph" w:customStyle="1" w:styleId="4B630F09993C4E8CB97E995747090B6A">
    <w:name w:val="4B630F09993C4E8CB97E995747090B6A"/>
    <w:rsid w:val="00FF62B8"/>
  </w:style>
  <w:style w:type="paragraph" w:customStyle="1" w:styleId="BD9C9CF4DCC04A6195628CDF5F5662B1">
    <w:name w:val="BD9C9CF4DCC04A6195628CDF5F5662B1"/>
    <w:rsid w:val="00FF62B8"/>
  </w:style>
  <w:style w:type="paragraph" w:customStyle="1" w:styleId="A447A8DAE4B2442A8CE78B429844D4DB">
    <w:name w:val="A447A8DAE4B2442A8CE78B429844D4DB"/>
    <w:rsid w:val="00FF62B8"/>
  </w:style>
  <w:style w:type="paragraph" w:customStyle="1" w:styleId="6D6325F0F0894562A9334348503F0778">
    <w:name w:val="6D6325F0F0894562A9334348503F0778"/>
    <w:rsid w:val="00FF62B8"/>
  </w:style>
  <w:style w:type="paragraph" w:customStyle="1" w:styleId="805844B601F84549AF2E2EB1CFE96964">
    <w:name w:val="805844B601F84549AF2E2EB1CFE96964"/>
    <w:rsid w:val="00FF62B8"/>
  </w:style>
  <w:style w:type="paragraph" w:customStyle="1" w:styleId="81211F6041DF4982BDB575541F0928F3">
    <w:name w:val="81211F6041DF4982BDB575541F0928F3"/>
    <w:rsid w:val="00FF62B8"/>
  </w:style>
  <w:style w:type="paragraph" w:customStyle="1" w:styleId="EB3D07FCC2834282A253E65EA221EF68">
    <w:name w:val="EB3D07FCC2834282A253E65EA221EF68"/>
    <w:rsid w:val="00FF62B8"/>
  </w:style>
  <w:style w:type="paragraph" w:customStyle="1" w:styleId="1F05A0DDD95F44C3AEF8975F37BE311E">
    <w:name w:val="1F05A0DDD95F44C3AEF8975F37BE311E"/>
    <w:rsid w:val="00FF62B8"/>
  </w:style>
  <w:style w:type="paragraph" w:customStyle="1" w:styleId="0102F5A104D741BA9D283A8CBD0F1588">
    <w:name w:val="0102F5A104D741BA9D283A8CBD0F1588"/>
    <w:rsid w:val="00FF62B8"/>
  </w:style>
  <w:style w:type="paragraph" w:customStyle="1" w:styleId="D911C94622F14ADBAA0F9938567B02DB">
    <w:name w:val="D911C94622F14ADBAA0F9938567B02DB"/>
    <w:rsid w:val="00FF62B8"/>
  </w:style>
  <w:style w:type="paragraph" w:customStyle="1" w:styleId="B54F98D6AC59465A9A591A2610D41189">
    <w:name w:val="B54F98D6AC59465A9A591A2610D41189"/>
    <w:rsid w:val="00FF62B8"/>
  </w:style>
  <w:style w:type="paragraph" w:customStyle="1" w:styleId="ED409A2A1E7548E6A579727C5F374626">
    <w:name w:val="ED409A2A1E7548E6A579727C5F374626"/>
    <w:rsid w:val="00FF62B8"/>
  </w:style>
  <w:style w:type="paragraph" w:customStyle="1" w:styleId="299BE811491848C4911448AB7E43C075">
    <w:name w:val="299BE811491848C4911448AB7E43C075"/>
    <w:rsid w:val="00FF62B8"/>
  </w:style>
  <w:style w:type="paragraph" w:customStyle="1" w:styleId="56982D4BDC2545CA9F2C99858D908F35">
    <w:name w:val="56982D4BDC2545CA9F2C99858D908F35"/>
    <w:rsid w:val="00FF62B8"/>
  </w:style>
  <w:style w:type="paragraph" w:customStyle="1" w:styleId="9C66AB3BFDB0488C947FEC36EA6B2066">
    <w:name w:val="9C66AB3BFDB0488C947FEC36EA6B2066"/>
    <w:rsid w:val="00FF62B8"/>
  </w:style>
  <w:style w:type="paragraph" w:customStyle="1" w:styleId="0DF11E151FDB4CC5973110D84A8FB654">
    <w:name w:val="0DF11E151FDB4CC5973110D84A8FB654"/>
    <w:rsid w:val="00FF62B8"/>
  </w:style>
  <w:style w:type="paragraph" w:customStyle="1" w:styleId="908C92DA5D0548758514993E2AEBD51D">
    <w:name w:val="908C92DA5D0548758514993E2AEBD51D"/>
    <w:rsid w:val="00FF62B8"/>
  </w:style>
  <w:style w:type="paragraph" w:customStyle="1" w:styleId="1A5AC3CC76464BF9B691B220EAE6F5CD">
    <w:name w:val="1A5AC3CC76464BF9B691B220EAE6F5CD"/>
    <w:rsid w:val="00FF62B8"/>
  </w:style>
  <w:style w:type="paragraph" w:customStyle="1" w:styleId="8DCFB2235FBC45BFAF132980B75CA0DA">
    <w:name w:val="8DCFB2235FBC45BFAF132980B75CA0DA"/>
    <w:rsid w:val="00FF62B8"/>
  </w:style>
  <w:style w:type="paragraph" w:customStyle="1" w:styleId="5A35D5C656E14267A9FB72CD583F9DD1">
    <w:name w:val="5A35D5C656E14267A9FB72CD583F9DD1"/>
    <w:rsid w:val="00FF62B8"/>
  </w:style>
  <w:style w:type="paragraph" w:customStyle="1" w:styleId="27D0FC4DBA1B43D2B8947C5F920E6473">
    <w:name w:val="27D0FC4DBA1B43D2B8947C5F920E6473"/>
    <w:rsid w:val="00FF62B8"/>
  </w:style>
  <w:style w:type="paragraph" w:customStyle="1" w:styleId="89E4678683054C6F8A0B64DD794853A9">
    <w:name w:val="89E4678683054C6F8A0B64DD794853A9"/>
    <w:rsid w:val="00FF62B8"/>
  </w:style>
  <w:style w:type="paragraph" w:customStyle="1" w:styleId="DAFCC13AD4AA42FCA8FF4A9CB6E35F59">
    <w:name w:val="DAFCC13AD4AA42FCA8FF4A9CB6E35F59"/>
    <w:rsid w:val="00FF62B8"/>
  </w:style>
  <w:style w:type="paragraph" w:customStyle="1" w:styleId="3B2FFE687FB849C4BF706271FAB1C125">
    <w:name w:val="3B2FFE687FB849C4BF706271FAB1C125"/>
    <w:rsid w:val="00FF62B8"/>
  </w:style>
  <w:style w:type="paragraph" w:customStyle="1" w:styleId="27A82ACF7EA24A3B90DC8DC0597003B2">
    <w:name w:val="27A82ACF7EA24A3B90DC8DC0597003B2"/>
    <w:rsid w:val="00FF62B8"/>
  </w:style>
  <w:style w:type="paragraph" w:customStyle="1" w:styleId="CE335FAD25134BB88AF88E806A60D520">
    <w:name w:val="CE335FAD25134BB88AF88E806A60D520"/>
    <w:rsid w:val="00FF62B8"/>
  </w:style>
  <w:style w:type="paragraph" w:customStyle="1" w:styleId="7B49C89F0B7A46AFBB4BB03CEFF3EFDB">
    <w:name w:val="7B49C89F0B7A46AFBB4BB03CEFF3EFDB"/>
    <w:rsid w:val="00FF62B8"/>
  </w:style>
  <w:style w:type="paragraph" w:customStyle="1" w:styleId="C0E64F7E88D54A44A14E8D35620C1CC0">
    <w:name w:val="C0E64F7E88D54A44A14E8D35620C1CC0"/>
    <w:rsid w:val="00FF62B8"/>
  </w:style>
  <w:style w:type="paragraph" w:customStyle="1" w:styleId="2B156A44BDD84258AD1BEA10C576D5AE">
    <w:name w:val="2B156A44BDD84258AD1BEA10C576D5AE"/>
    <w:rsid w:val="00FF62B8"/>
  </w:style>
  <w:style w:type="paragraph" w:customStyle="1" w:styleId="9C7831B110654790900CA30EAF6B62F3">
    <w:name w:val="9C7831B110654790900CA30EAF6B62F3"/>
    <w:rsid w:val="00FF62B8"/>
  </w:style>
  <w:style w:type="paragraph" w:customStyle="1" w:styleId="9AA9F8366D1F452292D85F24C80FA297">
    <w:name w:val="9AA9F8366D1F452292D85F24C80FA297"/>
    <w:rsid w:val="00FF62B8"/>
  </w:style>
  <w:style w:type="paragraph" w:customStyle="1" w:styleId="4758098DD07B492193E4535607C51D01">
    <w:name w:val="4758098DD07B492193E4535607C51D01"/>
    <w:rsid w:val="00FF62B8"/>
  </w:style>
  <w:style w:type="paragraph" w:customStyle="1" w:styleId="05428A237DB447A58861DE5EE6DADC40">
    <w:name w:val="05428A237DB447A58861DE5EE6DADC40"/>
    <w:rsid w:val="00FF62B8"/>
  </w:style>
  <w:style w:type="paragraph" w:customStyle="1" w:styleId="66D4B2A6BB05407AA462C04DBD4A9A04">
    <w:name w:val="66D4B2A6BB05407AA462C04DBD4A9A04"/>
    <w:rsid w:val="00FF62B8"/>
  </w:style>
  <w:style w:type="paragraph" w:customStyle="1" w:styleId="895738AA5FB44F5DB66A74519ED42F46">
    <w:name w:val="895738AA5FB44F5DB66A74519ED42F46"/>
    <w:rsid w:val="00FF62B8"/>
  </w:style>
  <w:style w:type="paragraph" w:customStyle="1" w:styleId="F7EAC2AA7A1E4A52B46C527A2B780741">
    <w:name w:val="F7EAC2AA7A1E4A52B46C527A2B780741"/>
    <w:rsid w:val="00FF62B8"/>
  </w:style>
  <w:style w:type="paragraph" w:customStyle="1" w:styleId="078F76E49BFE4AB3B14A468DE3A9BDBC">
    <w:name w:val="078F76E49BFE4AB3B14A468DE3A9BDBC"/>
    <w:rsid w:val="00FF62B8"/>
  </w:style>
  <w:style w:type="paragraph" w:customStyle="1" w:styleId="1AEC1ABDD0974659A488B58FF102BA33">
    <w:name w:val="1AEC1ABDD0974659A488B58FF102BA33"/>
    <w:rsid w:val="00FF62B8"/>
  </w:style>
  <w:style w:type="paragraph" w:customStyle="1" w:styleId="E5031FD9E58A49FA87E635BDC4776E43">
    <w:name w:val="E5031FD9E58A49FA87E635BDC4776E43"/>
    <w:rsid w:val="00FF62B8"/>
  </w:style>
  <w:style w:type="paragraph" w:customStyle="1" w:styleId="8E72148E6EB649CE9951C842FC7B7246">
    <w:name w:val="8E72148E6EB649CE9951C842FC7B7246"/>
    <w:rsid w:val="00FF62B8"/>
  </w:style>
  <w:style w:type="paragraph" w:customStyle="1" w:styleId="EEA2E34ABC7C4A06AEB26751665EE66B">
    <w:name w:val="EEA2E34ABC7C4A06AEB26751665EE66B"/>
    <w:rsid w:val="00FF62B8"/>
  </w:style>
  <w:style w:type="paragraph" w:customStyle="1" w:styleId="86DA5D927A7E44BCA62B46D4F87D1FD1">
    <w:name w:val="86DA5D927A7E44BCA62B46D4F87D1FD1"/>
    <w:rsid w:val="00FF62B8"/>
  </w:style>
  <w:style w:type="paragraph" w:customStyle="1" w:styleId="47F62ABD4DCC41409F647C905A36EA34">
    <w:name w:val="47F62ABD4DCC41409F647C905A36EA34"/>
    <w:rsid w:val="00FF62B8"/>
  </w:style>
  <w:style w:type="paragraph" w:customStyle="1" w:styleId="FF848101138A482AA6A11187DD333166">
    <w:name w:val="FF848101138A482AA6A11187DD333166"/>
    <w:rsid w:val="00FF62B8"/>
  </w:style>
  <w:style w:type="paragraph" w:customStyle="1" w:styleId="1875AE4EC77742AB951D81FD1A8FA2E2">
    <w:name w:val="1875AE4EC77742AB951D81FD1A8FA2E2"/>
    <w:rsid w:val="00FF62B8"/>
  </w:style>
  <w:style w:type="paragraph" w:customStyle="1" w:styleId="BCAAF9C3F3EA4FC7AEC8A1F5AC72692F">
    <w:name w:val="BCAAF9C3F3EA4FC7AEC8A1F5AC72692F"/>
    <w:rsid w:val="00FF62B8"/>
  </w:style>
  <w:style w:type="paragraph" w:customStyle="1" w:styleId="CA3513A737F14413B9F739C15920D0A8">
    <w:name w:val="CA3513A737F14413B9F739C15920D0A8"/>
    <w:rsid w:val="00FF62B8"/>
  </w:style>
  <w:style w:type="paragraph" w:customStyle="1" w:styleId="AB40C68136C5421CB83E5CABA0A0B25F">
    <w:name w:val="AB40C68136C5421CB83E5CABA0A0B25F"/>
    <w:rsid w:val="00FF62B8"/>
  </w:style>
  <w:style w:type="paragraph" w:customStyle="1" w:styleId="D545DAA2D4DF44688BB5A1BFE09688EB">
    <w:name w:val="D545DAA2D4DF44688BB5A1BFE09688EB"/>
    <w:rsid w:val="00FF62B8"/>
  </w:style>
  <w:style w:type="paragraph" w:customStyle="1" w:styleId="903E8E47D079493DBBE5E158EABB77AF">
    <w:name w:val="903E8E47D079493DBBE5E158EABB77AF"/>
    <w:rsid w:val="00FF62B8"/>
  </w:style>
  <w:style w:type="paragraph" w:customStyle="1" w:styleId="F121EEA037744D64BA5976037F4CE5D6">
    <w:name w:val="F121EEA037744D64BA5976037F4CE5D6"/>
    <w:rsid w:val="00FF62B8"/>
  </w:style>
  <w:style w:type="paragraph" w:customStyle="1" w:styleId="DFE0AE1734634722910523441C26413F">
    <w:name w:val="DFE0AE1734634722910523441C26413F"/>
    <w:rsid w:val="00FF62B8"/>
  </w:style>
  <w:style w:type="paragraph" w:customStyle="1" w:styleId="3BCAA7BE627D4E1EA64CCC396E947A44">
    <w:name w:val="3BCAA7BE627D4E1EA64CCC396E947A44"/>
    <w:rsid w:val="00FF62B8"/>
  </w:style>
  <w:style w:type="paragraph" w:customStyle="1" w:styleId="C6C8228DBFE54436941266454F0D8940">
    <w:name w:val="C6C8228DBFE54436941266454F0D8940"/>
    <w:rsid w:val="00FF62B8"/>
  </w:style>
  <w:style w:type="paragraph" w:customStyle="1" w:styleId="E193E83FF2E4435AB97D121FD82F639E">
    <w:name w:val="E193E83FF2E4435AB97D121FD82F639E"/>
    <w:rsid w:val="00FF62B8"/>
  </w:style>
  <w:style w:type="paragraph" w:customStyle="1" w:styleId="C919C21C06FF4B63A40D31AE466570FA">
    <w:name w:val="C919C21C06FF4B63A40D31AE466570FA"/>
    <w:rsid w:val="00FF62B8"/>
  </w:style>
  <w:style w:type="paragraph" w:customStyle="1" w:styleId="D4DCCFE3A2964DD78D9BA787CBB96B03">
    <w:name w:val="D4DCCFE3A2964DD78D9BA787CBB96B03"/>
    <w:rsid w:val="00FF62B8"/>
  </w:style>
  <w:style w:type="paragraph" w:customStyle="1" w:styleId="66CB3C4ED7E04838BE7A332D5C4D0D11">
    <w:name w:val="66CB3C4ED7E04838BE7A332D5C4D0D11"/>
    <w:rsid w:val="00FF62B8"/>
  </w:style>
  <w:style w:type="paragraph" w:customStyle="1" w:styleId="B1BB596FC25E46288AF9683CB86D875F">
    <w:name w:val="B1BB596FC25E46288AF9683CB86D875F"/>
    <w:rsid w:val="00FF62B8"/>
  </w:style>
  <w:style w:type="paragraph" w:customStyle="1" w:styleId="F1BEF607DDBD402F8D83AF337F0F06E9">
    <w:name w:val="F1BEF607DDBD402F8D83AF337F0F06E9"/>
    <w:rsid w:val="00FF62B8"/>
  </w:style>
  <w:style w:type="paragraph" w:customStyle="1" w:styleId="D59688A2F067457E839D0176954B7772">
    <w:name w:val="D59688A2F067457E839D0176954B7772"/>
    <w:rsid w:val="00FF62B8"/>
  </w:style>
  <w:style w:type="paragraph" w:customStyle="1" w:styleId="F9E4F67A7BAF4FC39C64D84DED41809E">
    <w:name w:val="F9E4F67A7BAF4FC39C64D84DED41809E"/>
    <w:rsid w:val="00FF62B8"/>
  </w:style>
  <w:style w:type="paragraph" w:customStyle="1" w:styleId="66C7E056B4114743B0A63D8D2AF88833">
    <w:name w:val="66C7E056B4114743B0A63D8D2AF88833"/>
    <w:rsid w:val="00FF62B8"/>
  </w:style>
  <w:style w:type="paragraph" w:customStyle="1" w:styleId="D95810E525394765863046A371465864">
    <w:name w:val="D95810E525394765863046A371465864"/>
    <w:rsid w:val="00FF62B8"/>
  </w:style>
  <w:style w:type="paragraph" w:customStyle="1" w:styleId="080B56982690448D95E8270DC7399DBF">
    <w:name w:val="080B56982690448D95E8270DC7399DBF"/>
    <w:rsid w:val="00FF62B8"/>
  </w:style>
  <w:style w:type="paragraph" w:customStyle="1" w:styleId="256EF4DCCBEF4E79BD5DDEC6086011FA">
    <w:name w:val="256EF4DCCBEF4E79BD5DDEC6086011FA"/>
    <w:rsid w:val="00FF62B8"/>
  </w:style>
  <w:style w:type="paragraph" w:customStyle="1" w:styleId="FD2C4DA2516C4201BA2A207CCF1FA9E8">
    <w:name w:val="FD2C4DA2516C4201BA2A207CCF1FA9E8"/>
    <w:rsid w:val="00FF62B8"/>
  </w:style>
  <w:style w:type="paragraph" w:customStyle="1" w:styleId="D1EBE0BDEAD44A87A020B74A2F951037">
    <w:name w:val="D1EBE0BDEAD44A87A020B74A2F951037"/>
    <w:rsid w:val="00FF62B8"/>
  </w:style>
  <w:style w:type="paragraph" w:customStyle="1" w:styleId="DB1C7D175A82418AB92ED0EC2362EF11">
    <w:name w:val="DB1C7D175A82418AB92ED0EC2362EF11"/>
    <w:rsid w:val="00FF62B8"/>
  </w:style>
  <w:style w:type="paragraph" w:customStyle="1" w:styleId="9459B6BD067141E8B85D143ED42A74F7">
    <w:name w:val="9459B6BD067141E8B85D143ED42A74F7"/>
    <w:rsid w:val="00FF62B8"/>
  </w:style>
  <w:style w:type="paragraph" w:customStyle="1" w:styleId="F8C6A6EC359348FC953C4B3F2D69A964">
    <w:name w:val="F8C6A6EC359348FC953C4B3F2D69A964"/>
    <w:rsid w:val="00FF62B8"/>
  </w:style>
  <w:style w:type="paragraph" w:customStyle="1" w:styleId="52BC35975D19421CBC20993D694728A5">
    <w:name w:val="52BC35975D19421CBC20993D694728A5"/>
    <w:rsid w:val="00FF62B8"/>
  </w:style>
  <w:style w:type="paragraph" w:customStyle="1" w:styleId="EF3371BC780C4F739B9EC4B13409F7F8">
    <w:name w:val="EF3371BC780C4F739B9EC4B13409F7F8"/>
    <w:rsid w:val="00FF62B8"/>
  </w:style>
  <w:style w:type="paragraph" w:customStyle="1" w:styleId="750F3AD445ED42E8AAFEA90F612ECF11">
    <w:name w:val="750F3AD445ED42E8AAFEA90F612ECF11"/>
    <w:rsid w:val="00FF62B8"/>
  </w:style>
  <w:style w:type="paragraph" w:customStyle="1" w:styleId="0879444BB8D54054A555A456B0F2C185">
    <w:name w:val="0879444BB8D54054A555A456B0F2C185"/>
    <w:rsid w:val="00FF62B8"/>
  </w:style>
  <w:style w:type="paragraph" w:customStyle="1" w:styleId="44766EA3EBD349139D601D7B1BD9DC97">
    <w:name w:val="44766EA3EBD349139D601D7B1BD9DC97"/>
    <w:rsid w:val="00FF62B8"/>
  </w:style>
  <w:style w:type="paragraph" w:customStyle="1" w:styleId="78EABFA7CEFB4ED8B4AF057AD9E226B4">
    <w:name w:val="78EABFA7CEFB4ED8B4AF057AD9E226B4"/>
    <w:rsid w:val="00FF62B8"/>
  </w:style>
  <w:style w:type="paragraph" w:customStyle="1" w:styleId="51B12735C1D9490FB9ABCE4918641DF1">
    <w:name w:val="51B12735C1D9490FB9ABCE4918641DF1"/>
    <w:rsid w:val="00FF62B8"/>
  </w:style>
  <w:style w:type="paragraph" w:customStyle="1" w:styleId="DC3FDA38DC83432D81AE2212A04BF7BC">
    <w:name w:val="DC3FDA38DC83432D81AE2212A04BF7BC"/>
    <w:rsid w:val="00FF62B8"/>
  </w:style>
  <w:style w:type="paragraph" w:customStyle="1" w:styleId="5CEB630F108D40B9AABC9DDD885A22A1">
    <w:name w:val="5CEB630F108D40B9AABC9DDD885A22A1"/>
    <w:rsid w:val="00FF62B8"/>
  </w:style>
  <w:style w:type="paragraph" w:customStyle="1" w:styleId="903806D0AD974E2B850DD5CDFC627243">
    <w:name w:val="903806D0AD974E2B850DD5CDFC627243"/>
    <w:rsid w:val="00FF62B8"/>
  </w:style>
  <w:style w:type="paragraph" w:customStyle="1" w:styleId="F5E0DD33604E4D8E9514ED6A7210CFCC">
    <w:name w:val="F5E0DD33604E4D8E9514ED6A7210CFCC"/>
    <w:rsid w:val="00FF62B8"/>
  </w:style>
  <w:style w:type="paragraph" w:customStyle="1" w:styleId="69BC3F309E5F4711BD69DF75632583E6">
    <w:name w:val="69BC3F309E5F4711BD69DF75632583E6"/>
    <w:rsid w:val="00FF62B8"/>
  </w:style>
  <w:style w:type="paragraph" w:customStyle="1" w:styleId="043B7FA00A4C49DB90ED88BE0911DA3C">
    <w:name w:val="043B7FA00A4C49DB90ED88BE0911DA3C"/>
    <w:rsid w:val="00FF62B8"/>
  </w:style>
  <w:style w:type="paragraph" w:customStyle="1" w:styleId="6A8FF34F05B8436D9C91A88A237EC4E0">
    <w:name w:val="6A8FF34F05B8436D9C91A88A237EC4E0"/>
    <w:rsid w:val="00FF62B8"/>
  </w:style>
  <w:style w:type="paragraph" w:customStyle="1" w:styleId="9A4637AF060A47DEBE985B86679CE1D4">
    <w:name w:val="9A4637AF060A47DEBE985B86679CE1D4"/>
    <w:rsid w:val="00FF62B8"/>
  </w:style>
  <w:style w:type="paragraph" w:customStyle="1" w:styleId="EF916D61CD1945F8B37A3678175586B7">
    <w:name w:val="EF916D61CD1945F8B37A3678175586B7"/>
    <w:rsid w:val="00FF62B8"/>
  </w:style>
  <w:style w:type="paragraph" w:customStyle="1" w:styleId="6D53CA4D6E6343799F31CA87081B8FFD">
    <w:name w:val="6D53CA4D6E6343799F31CA87081B8FFD"/>
    <w:rsid w:val="00FF62B8"/>
  </w:style>
  <w:style w:type="paragraph" w:customStyle="1" w:styleId="F39CD5FD690747A5A7E166A381C41DB6">
    <w:name w:val="F39CD5FD690747A5A7E166A381C41DB6"/>
    <w:rsid w:val="00FF62B8"/>
  </w:style>
  <w:style w:type="paragraph" w:customStyle="1" w:styleId="BDA95E11B8D949289BE253AD389400BF">
    <w:name w:val="BDA95E11B8D949289BE253AD389400BF"/>
    <w:rsid w:val="00FF62B8"/>
  </w:style>
  <w:style w:type="paragraph" w:customStyle="1" w:styleId="6D623CD18A9646189D94BB68AD2A634A">
    <w:name w:val="6D623CD18A9646189D94BB68AD2A634A"/>
    <w:rsid w:val="00FF62B8"/>
  </w:style>
  <w:style w:type="paragraph" w:customStyle="1" w:styleId="620C5594EEDC48BA938C4AEC50EA8D76">
    <w:name w:val="620C5594EEDC48BA938C4AEC50EA8D76"/>
    <w:rsid w:val="00FF62B8"/>
  </w:style>
  <w:style w:type="paragraph" w:customStyle="1" w:styleId="91CF3A2B47C74AF68FE14F1F9B00D15C">
    <w:name w:val="91CF3A2B47C74AF68FE14F1F9B00D15C"/>
    <w:rsid w:val="00FF62B8"/>
  </w:style>
  <w:style w:type="paragraph" w:customStyle="1" w:styleId="DF98B861C70146DE90B413F2B6755A23">
    <w:name w:val="DF98B861C70146DE90B413F2B6755A23"/>
    <w:rsid w:val="00FF62B8"/>
  </w:style>
  <w:style w:type="paragraph" w:customStyle="1" w:styleId="90EBB3D2413444EAA85FD941ACC0ED35">
    <w:name w:val="90EBB3D2413444EAA85FD941ACC0ED35"/>
    <w:rsid w:val="00FF62B8"/>
  </w:style>
  <w:style w:type="paragraph" w:customStyle="1" w:styleId="2B7845942EBD4D1B8DA17BB6C8CBB5E4">
    <w:name w:val="2B7845942EBD4D1B8DA17BB6C8CBB5E4"/>
    <w:rsid w:val="00FF62B8"/>
  </w:style>
  <w:style w:type="paragraph" w:customStyle="1" w:styleId="5D731BDFF9814CF3AB8C7966E0548579">
    <w:name w:val="5D731BDFF9814CF3AB8C7966E0548579"/>
    <w:rsid w:val="00FF62B8"/>
  </w:style>
  <w:style w:type="paragraph" w:customStyle="1" w:styleId="9189943AEB714BA7AE9EDAF03FACBD68">
    <w:name w:val="9189943AEB714BA7AE9EDAF03FACBD68"/>
    <w:rsid w:val="00FF62B8"/>
  </w:style>
  <w:style w:type="paragraph" w:customStyle="1" w:styleId="5793E070A07F44AE9724DB034462981C">
    <w:name w:val="5793E070A07F44AE9724DB034462981C"/>
    <w:rsid w:val="00FF62B8"/>
  </w:style>
  <w:style w:type="paragraph" w:customStyle="1" w:styleId="88A80A22BB4C40EE8CE927B6DBACC528">
    <w:name w:val="88A80A22BB4C40EE8CE927B6DBACC528"/>
    <w:rsid w:val="00FF62B8"/>
  </w:style>
  <w:style w:type="paragraph" w:customStyle="1" w:styleId="094D0B7AB15A472AACE9D246B94239A3">
    <w:name w:val="094D0B7AB15A472AACE9D246B94239A3"/>
    <w:rsid w:val="00FF62B8"/>
  </w:style>
  <w:style w:type="paragraph" w:customStyle="1" w:styleId="467B3F86A17B4F3A990C4DE48DA1299D">
    <w:name w:val="467B3F86A17B4F3A990C4DE48DA1299D"/>
    <w:rsid w:val="00FF62B8"/>
  </w:style>
  <w:style w:type="paragraph" w:customStyle="1" w:styleId="DA55CAB40D514A90A5A3DFCE31B0D75F">
    <w:name w:val="DA55CAB40D514A90A5A3DFCE31B0D75F"/>
    <w:rsid w:val="00FF62B8"/>
  </w:style>
  <w:style w:type="paragraph" w:customStyle="1" w:styleId="907804C045C14AE09DBC5773DD3AD70E">
    <w:name w:val="907804C045C14AE09DBC5773DD3AD70E"/>
    <w:rsid w:val="00FF62B8"/>
  </w:style>
  <w:style w:type="paragraph" w:customStyle="1" w:styleId="485F30CCA7C74257B4A3A7E558A0860A9">
    <w:name w:val="485F30CCA7C74257B4A3A7E558A0860A9"/>
    <w:rsid w:val="00FF62B8"/>
    <w:rPr>
      <w:rFonts w:eastAsiaTheme="minorHAnsi"/>
    </w:rPr>
  </w:style>
  <w:style w:type="paragraph" w:customStyle="1" w:styleId="41B57B2FF4F949CFBAA1D17D37F03B3A10">
    <w:name w:val="41B57B2FF4F949CFBAA1D17D37F03B3A10"/>
    <w:rsid w:val="00FF62B8"/>
    <w:rPr>
      <w:rFonts w:eastAsiaTheme="minorHAnsi"/>
    </w:rPr>
  </w:style>
  <w:style w:type="paragraph" w:customStyle="1" w:styleId="7F3312FE036B4EE89C46D1A6DB204EED9">
    <w:name w:val="7F3312FE036B4EE89C46D1A6DB204EED9"/>
    <w:rsid w:val="00FF62B8"/>
    <w:rPr>
      <w:rFonts w:eastAsiaTheme="minorHAnsi"/>
    </w:rPr>
  </w:style>
  <w:style w:type="paragraph" w:customStyle="1" w:styleId="804977006FCE440CB8D5DDEEE8B6FA2C8">
    <w:name w:val="804977006FCE440CB8D5DDEEE8B6FA2C8"/>
    <w:rsid w:val="00FF62B8"/>
    <w:rPr>
      <w:rFonts w:eastAsiaTheme="minorHAnsi"/>
    </w:rPr>
  </w:style>
  <w:style w:type="paragraph" w:customStyle="1" w:styleId="42EEC93B5DAE425F8F812A501AAFE4B36">
    <w:name w:val="42EEC93B5DAE425F8F812A501AAFE4B36"/>
    <w:rsid w:val="00FF62B8"/>
    <w:rPr>
      <w:rFonts w:eastAsiaTheme="minorHAnsi"/>
    </w:rPr>
  </w:style>
  <w:style w:type="paragraph" w:customStyle="1" w:styleId="78620AC9D14B4094874833210802BA265">
    <w:name w:val="78620AC9D14B4094874833210802BA265"/>
    <w:rsid w:val="00FF62B8"/>
    <w:rPr>
      <w:rFonts w:eastAsiaTheme="minorHAnsi"/>
    </w:rPr>
  </w:style>
  <w:style w:type="paragraph" w:customStyle="1" w:styleId="F25E6642820D4366AC7002B5F92398845">
    <w:name w:val="F25E6642820D4366AC7002B5F92398845"/>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AFD022991C5A46D88DB8712AAE3634E43">
    <w:name w:val="AFD022991C5A46D88DB8712AAE3634E43"/>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06C73D9116724A64922678A366144EF818">
    <w:name w:val="06C73D9116724A64922678A366144EF818"/>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E8103C9D31114B2E8A8CDCB877B44C2818">
    <w:name w:val="E8103C9D31114B2E8A8CDCB877B44C2818"/>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F4CAEA6951E04F3BB7FDCEDC29F7942818">
    <w:name w:val="F4CAEA6951E04F3BB7FDCEDC29F7942818"/>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FA5AC860C6EC460181B6E026AC64062418">
    <w:name w:val="FA5AC860C6EC460181B6E026AC64062418"/>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29ED375964FC484095E522E9831F625A18">
    <w:name w:val="29ED375964FC484095E522E9831F625A18"/>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446E632B271642AE998DD7F2B276F39418">
    <w:name w:val="446E632B271642AE998DD7F2B276F39418"/>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6A31B38B9816401EBA379E2AD9EEEEFC19">
    <w:name w:val="6A31B38B9816401EBA379E2AD9EEEEFC19"/>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F1F65A5CFDA34CF9B47BB09A0EAC886819">
    <w:name w:val="F1F65A5CFDA34CF9B47BB09A0EAC886819"/>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7EBDE9844DA34EA398210AB9BF7A730119">
    <w:name w:val="7EBDE9844DA34EA398210AB9BF7A730119"/>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14B9E3ED23214793A3BF1C8A76DBC83219">
    <w:name w:val="14B9E3ED23214793A3BF1C8A76DBC83219"/>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DA3D955F92A2463CA2AA0051BBE330A118">
    <w:name w:val="DA3D955F92A2463CA2AA0051BBE330A118"/>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EF8BD691AB894DEA9791C6D4D60C086D18">
    <w:name w:val="EF8BD691AB894DEA9791C6D4D60C086D18"/>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BA9697D7E85E481AAF3BA84DC341390316">
    <w:name w:val="BA9697D7E85E481AAF3BA84DC341390316"/>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D2B81BE678934803A8348155A983913717">
    <w:name w:val="D2B81BE678934803A8348155A983913717"/>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B0DFF75B097E4D34BF177977F4CCDCB616">
    <w:name w:val="B0DFF75B097E4D34BF177977F4CCDCB616"/>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1E4FD0FA19554090952EBD6BAEF90BB716">
    <w:name w:val="1E4FD0FA19554090952EBD6BAEF90BB716"/>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688D1FE028AB449D8201C34D19145E8916">
    <w:name w:val="688D1FE028AB449D8201C34D19145E8916"/>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CA1ACE7A0FB84459B6033C25EA73B3B016">
    <w:name w:val="CA1ACE7A0FB84459B6033C25EA73B3B016"/>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A79A01F201724D04826AF459C82FEF692">
    <w:name w:val="A79A01F201724D04826AF459C82FEF692"/>
    <w:rsid w:val="00FF62B8"/>
    <w:rPr>
      <w:rFonts w:eastAsiaTheme="minorHAnsi"/>
    </w:rPr>
  </w:style>
  <w:style w:type="paragraph" w:customStyle="1" w:styleId="0579C43028F74C42936C10AD1EC28CBB1">
    <w:name w:val="0579C43028F74C42936C10AD1EC28CBB1"/>
    <w:rsid w:val="00FF62B8"/>
    <w:rPr>
      <w:rFonts w:eastAsiaTheme="minorHAnsi"/>
    </w:rPr>
  </w:style>
  <w:style w:type="paragraph" w:customStyle="1" w:styleId="09E00E9246B54CD788FCC5AB41B4051F1">
    <w:name w:val="09E00E9246B54CD788FCC5AB41B4051F1"/>
    <w:rsid w:val="00FF62B8"/>
    <w:rPr>
      <w:rFonts w:eastAsiaTheme="minorHAnsi"/>
    </w:rPr>
  </w:style>
  <w:style w:type="paragraph" w:customStyle="1" w:styleId="767EB11E230245A1B3BA898777D70A371">
    <w:name w:val="767EB11E230245A1B3BA898777D70A371"/>
    <w:rsid w:val="00FF62B8"/>
    <w:rPr>
      <w:rFonts w:eastAsiaTheme="minorHAnsi"/>
    </w:rPr>
  </w:style>
  <w:style w:type="paragraph" w:customStyle="1" w:styleId="31C450D2E3F048B38ECBE87FEFF55E5E">
    <w:name w:val="31C450D2E3F048B38ECBE87FEFF55E5E"/>
    <w:rsid w:val="00FF62B8"/>
    <w:rPr>
      <w:rFonts w:eastAsiaTheme="minorHAnsi"/>
    </w:rPr>
  </w:style>
  <w:style w:type="paragraph" w:customStyle="1" w:styleId="777E8AFCFC394179B1CEE24E37045552">
    <w:name w:val="777E8AFCFC394179B1CEE24E37045552"/>
    <w:rsid w:val="00FF62B8"/>
    <w:rPr>
      <w:rFonts w:eastAsiaTheme="minorHAnsi"/>
    </w:rPr>
  </w:style>
  <w:style w:type="paragraph" w:customStyle="1" w:styleId="AE1B0A2D664049D0B9045031ACE12F9D">
    <w:name w:val="AE1B0A2D664049D0B9045031ACE12F9D"/>
    <w:rsid w:val="00FF62B8"/>
    <w:rPr>
      <w:rFonts w:eastAsiaTheme="minorHAnsi"/>
    </w:rPr>
  </w:style>
  <w:style w:type="paragraph" w:customStyle="1" w:styleId="2BDAD3549C2A4B5BA6673BF6CD86822D">
    <w:name w:val="2BDAD3549C2A4B5BA6673BF6CD86822D"/>
    <w:rsid w:val="00FF62B8"/>
    <w:rPr>
      <w:rFonts w:eastAsiaTheme="minorHAnsi"/>
    </w:rPr>
  </w:style>
  <w:style w:type="paragraph" w:customStyle="1" w:styleId="678890A07FB14824B9CCE46F53A03C14">
    <w:name w:val="678890A07FB14824B9CCE46F53A03C14"/>
    <w:rsid w:val="00FF62B8"/>
    <w:rPr>
      <w:rFonts w:eastAsiaTheme="minorHAnsi"/>
    </w:rPr>
  </w:style>
  <w:style w:type="paragraph" w:customStyle="1" w:styleId="C7D8161D29424203B11D66B21A5E1B27">
    <w:name w:val="C7D8161D29424203B11D66B21A5E1B27"/>
    <w:rsid w:val="00FF62B8"/>
    <w:rPr>
      <w:rFonts w:eastAsiaTheme="minorHAnsi"/>
    </w:rPr>
  </w:style>
  <w:style w:type="paragraph" w:customStyle="1" w:styleId="E678C74E4E104DCD9B5CCE17AB7A5909">
    <w:name w:val="E678C74E4E104DCD9B5CCE17AB7A5909"/>
    <w:rsid w:val="00FF62B8"/>
    <w:rPr>
      <w:rFonts w:eastAsiaTheme="minorHAnsi"/>
    </w:rPr>
  </w:style>
  <w:style w:type="paragraph" w:customStyle="1" w:styleId="65D2E1665C6C44CFAB4C4A001CF87FAD">
    <w:name w:val="65D2E1665C6C44CFAB4C4A001CF87FAD"/>
    <w:rsid w:val="00FF62B8"/>
    <w:rPr>
      <w:rFonts w:eastAsiaTheme="minorHAnsi"/>
    </w:rPr>
  </w:style>
  <w:style w:type="paragraph" w:customStyle="1" w:styleId="5ABDA64A1BFD4DA8A922A4DB3F4029E4">
    <w:name w:val="5ABDA64A1BFD4DA8A922A4DB3F4029E4"/>
    <w:rsid w:val="00FF62B8"/>
    <w:rPr>
      <w:rFonts w:eastAsiaTheme="minorHAnsi"/>
    </w:rPr>
  </w:style>
  <w:style w:type="paragraph" w:customStyle="1" w:styleId="D5E068C83C1A41989E9F0B42194847C6">
    <w:name w:val="D5E068C83C1A41989E9F0B42194847C6"/>
    <w:rsid w:val="00FF62B8"/>
    <w:rPr>
      <w:rFonts w:eastAsiaTheme="minorHAnsi"/>
    </w:rPr>
  </w:style>
  <w:style w:type="paragraph" w:customStyle="1" w:styleId="F7DD6AA13B4243B385044D95CBBC259F">
    <w:name w:val="F7DD6AA13B4243B385044D95CBBC259F"/>
    <w:rsid w:val="00FF62B8"/>
    <w:rPr>
      <w:rFonts w:eastAsiaTheme="minorHAnsi"/>
    </w:rPr>
  </w:style>
  <w:style w:type="paragraph" w:customStyle="1" w:styleId="5CCE3634F9B049D7AF17B7D50D3E466D">
    <w:name w:val="5CCE3634F9B049D7AF17B7D50D3E466D"/>
    <w:rsid w:val="00FF62B8"/>
    <w:rPr>
      <w:rFonts w:eastAsiaTheme="minorHAnsi"/>
    </w:rPr>
  </w:style>
  <w:style w:type="paragraph" w:customStyle="1" w:styleId="2091D15C275B4331B45E4ED5269442DA">
    <w:name w:val="2091D15C275B4331B45E4ED5269442DA"/>
    <w:rsid w:val="00FF62B8"/>
    <w:rPr>
      <w:rFonts w:eastAsiaTheme="minorHAnsi"/>
    </w:rPr>
  </w:style>
  <w:style w:type="paragraph" w:customStyle="1" w:styleId="3B9FDC72A3D3478AA127A574F68F7B37">
    <w:name w:val="3B9FDC72A3D3478AA127A574F68F7B37"/>
    <w:rsid w:val="00FF62B8"/>
    <w:rPr>
      <w:rFonts w:eastAsiaTheme="minorHAnsi"/>
    </w:rPr>
  </w:style>
  <w:style w:type="paragraph" w:customStyle="1" w:styleId="C84EF5ACD4814D658620FCD6F45DD7E3">
    <w:name w:val="C84EF5ACD4814D658620FCD6F45DD7E3"/>
    <w:rsid w:val="00FF62B8"/>
    <w:rPr>
      <w:rFonts w:eastAsiaTheme="minorHAnsi"/>
    </w:rPr>
  </w:style>
  <w:style w:type="paragraph" w:customStyle="1" w:styleId="A06011801FBE47BBB72435082D705070">
    <w:name w:val="A06011801FBE47BBB72435082D705070"/>
    <w:rsid w:val="00FF62B8"/>
    <w:rPr>
      <w:rFonts w:eastAsiaTheme="minorHAnsi"/>
    </w:rPr>
  </w:style>
  <w:style w:type="paragraph" w:customStyle="1" w:styleId="C2DCB74F6706467ABD1051BD58093D92">
    <w:name w:val="C2DCB74F6706467ABD1051BD58093D92"/>
    <w:rsid w:val="00FF62B8"/>
    <w:rPr>
      <w:rFonts w:eastAsiaTheme="minorHAnsi"/>
    </w:rPr>
  </w:style>
  <w:style w:type="paragraph" w:customStyle="1" w:styleId="7D9F82C987714A97B6FE6EC0E13D7EC8">
    <w:name w:val="7D9F82C987714A97B6FE6EC0E13D7EC8"/>
    <w:rsid w:val="00FF62B8"/>
    <w:rPr>
      <w:rFonts w:eastAsiaTheme="minorHAnsi"/>
    </w:rPr>
  </w:style>
  <w:style w:type="paragraph" w:customStyle="1" w:styleId="2FE21A7EAD2E47CD88052B30F8E777FC">
    <w:name w:val="2FE21A7EAD2E47CD88052B30F8E777FC"/>
    <w:rsid w:val="00FF62B8"/>
    <w:rPr>
      <w:rFonts w:eastAsiaTheme="minorHAnsi"/>
    </w:rPr>
  </w:style>
  <w:style w:type="paragraph" w:customStyle="1" w:styleId="13441ECCDB8D40E0B4C7363190141225">
    <w:name w:val="13441ECCDB8D40E0B4C7363190141225"/>
    <w:rsid w:val="00FF62B8"/>
    <w:rPr>
      <w:rFonts w:eastAsiaTheme="minorHAnsi"/>
    </w:rPr>
  </w:style>
  <w:style w:type="paragraph" w:customStyle="1" w:styleId="9C0A9D9E2A69457F9F68C24889C7D8AD">
    <w:name w:val="9C0A9D9E2A69457F9F68C24889C7D8AD"/>
    <w:rsid w:val="00FF62B8"/>
    <w:rPr>
      <w:rFonts w:eastAsiaTheme="minorHAnsi"/>
    </w:rPr>
  </w:style>
  <w:style w:type="paragraph" w:customStyle="1" w:styleId="E60AC1FAD71C488DB32A45B47ECF73F2">
    <w:name w:val="E60AC1FAD71C488DB32A45B47ECF73F2"/>
    <w:rsid w:val="00FF62B8"/>
    <w:rPr>
      <w:rFonts w:eastAsiaTheme="minorHAnsi"/>
    </w:rPr>
  </w:style>
  <w:style w:type="paragraph" w:customStyle="1" w:styleId="14E4198C44A943B3BC9406689312AA87">
    <w:name w:val="14E4198C44A943B3BC9406689312AA87"/>
    <w:rsid w:val="00FF62B8"/>
    <w:rPr>
      <w:rFonts w:eastAsiaTheme="minorHAnsi"/>
    </w:rPr>
  </w:style>
  <w:style w:type="paragraph" w:customStyle="1" w:styleId="2FF14376130741F0839F01A6087F8E18">
    <w:name w:val="2FF14376130741F0839F01A6087F8E18"/>
    <w:rsid w:val="00FF62B8"/>
    <w:rPr>
      <w:rFonts w:eastAsiaTheme="minorHAnsi"/>
    </w:rPr>
  </w:style>
  <w:style w:type="paragraph" w:customStyle="1" w:styleId="D90868F822B54183912DFE6CF7D337E1">
    <w:name w:val="D90868F822B54183912DFE6CF7D337E1"/>
    <w:rsid w:val="00FF62B8"/>
    <w:rPr>
      <w:rFonts w:eastAsiaTheme="minorHAnsi"/>
    </w:rPr>
  </w:style>
  <w:style w:type="paragraph" w:customStyle="1" w:styleId="893F044A606C4762A8A9FCB8B712190A">
    <w:name w:val="893F044A606C4762A8A9FCB8B712190A"/>
    <w:rsid w:val="00FF62B8"/>
    <w:rPr>
      <w:rFonts w:eastAsiaTheme="minorHAnsi"/>
    </w:rPr>
  </w:style>
  <w:style w:type="paragraph" w:customStyle="1" w:styleId="71BB1632B13442F79BEB931E3E92C363">
    <w:name w:val="71BB1632B13442F79BEB931E3E92C363"/>
    <w:rsid w:val="00FF62B8"/>
    <w:rPr>
      <w:rFonts w:eastAsiaTheme="minorHAnsi"/>
    </w:rPr>
  </w:style>
  <w:style w:type="paragraph" w:customStyle="1" w:styleId="DB0AF41693BA4305B607036ABB88107B">
    <w:name w:val="DB0AF41693BA4305B607036ABB88107B"/>
    <w:rsid w:val="00FF62B8"/>
    <w:rPr>
      <w:rFonts w:eastAsiaTheme="minorHAnsi"/>
    </w:rPr>
  </w:style>
  <w:style w:type="paragraph" w:customStyle="1" w:styleId="C0BD8C75BF554333AB95BE40BCF03600">
    <w:name w:val="C0BD8C75BF554333AB95BE40BCF03600"/>
    <w:rsid w:val="00FF62B8"/>
    <w:rPr>
      <w:rFonts w:eastAsiaTheme="minorHAnsi"/>
    </w:rPr>
  </w:style>
  <w:style w:type="paragraph" w:customStyle="1" w:styleId="F599F6738F784241A966DA9666E447F4">
    <w:name w:val="F599F6738F784241A966DA9666E447F4"/>
    <w:rsid w:val="00FF62B8"/>
    <w:rPr>
      <w:rFonts w:eastAsiaTheme="minorHAnsi"/>
    </w:rPr>
  </w:style>
  <w:style w:type="paragraph" w:customStyle="1" w:styleId="E58AD2F83ECA4B83A5A8C1432E6B2AED">
    <w:name w:val="E58AD2F83ECA4B83A5A8C1432E6B2AED"/>
    <w:rsid w:val="00FF62B8"/>
    <w:rPr>
      <w:rFonts w:eastAsiaTheme="minorHAnsi"/>
    </w:rPr>
  </w:style>
  <w:style w:type="paragraph" w:customStyle="1" w:styleId="C75FE251011E4AC6B8322233B2011AD5">
    <w:name w:val="C75FE251011E4AC6B8322233B2011AD5"/>
    <w:rsid w:val="00FF62B8"/>
    <w:rPr>
      <w:rFonts w:eastAsiaTheme="minorHAnsi"/>
    </w:rPr>
  </w:style>
  <w:style w:type="paragraph" w:customStyle="1" w:styleId="E6F6AC51FF0A4FA09BD8647A3547DC71">
    <w:name w:val="E6F6AC51FF0A4FA09BD8647A3547DC71"/>
    <w:rsid w:val="00FF62B8"/>
    <w:rPr>
      <w:rFonts w:eastAsiaTheme="minorHAnsi"/>
    </w:rPr>
  </w:style>
  <w:style w:type="paragraph" w:customStyle="1" w:styleId="07B2F4B401EA4E84B7E58867DB096DCD">
    <w:name w:val="07B2F4B401EA4E84B7E58867DB096DCD"/>
    <w:rsid w:val="00FF62B8"/>
    <w:rPr>
      <w:rFonts w:eastAsiaTheme="minorHAnsi"/>
    </w:rPr>
  </w:style>
  <w:style w:type="paragraph" w:customStyle="1" w:styleId="1480CB69CBF545CCAE07E1D653E83476">
    <w:name w:val="1480CB69CBF545CCAE07E1D653E83476"/>
    <w:rsid w:val="00FF62B8"/>
    <w:rPr>
      <w:rFonts w:eastAsiaTheme="minorHAnsi"/>
    </w:rPr>
  </w:style>
  <w:style w:type="paragraph" w:customStyle="1" w:styleId="F28A21A334C844308D0BFE05B16EA365">
    <w:name w:val="F28A21A334C844308D0BFE05B16EA365"/>
    <w:rsid w:val="00FF62B8"/>
    <w:rPr>
      <w:rFonts w:eastAsiaTheme="minorHAnsi"/>
    </w:rPr>
  </w:style>
  <w:style w:type="paragraph" w:customStyle="1" w:styleId="B335982378C34DBC8C7B6C43B49B51A5">
    <w:name w:val="B335982378C34DBC8C7B6C43B49B51A5"/>
    <w:rsid w:val="00FF62B8"/>
    <w:rPr>
      <w:rFonts w:eastAsiaTheme="minorHAnsi"/>
    </w:rPr>
  </w:style>
  <w:style w:type="paragraph" w:customStyle="1" w:styleId="E84E62463813462B942278E99CCA26BE">
    <w:name w:val="E84E62463813462B942278E99CCA26BE"/>
    <w:rsid w:val="00FF62B8"/>
    <w:rPr>
      <w:rFonts w:eastAsiaTheme="minorHAnsi"/>
    </w:rPr>
  </w:style>
  <w:style w:type="paragraph" w:customStyle="1" w:styleId="E98564E87F254D06A4D9F634E45B057D">
    <w:name w:val="E98564E87F254D06A4D9F634E45B057D"/>
    <w:rsid w:val="00FF62B8"/>
    <w:rPr>
      <w:rFonts w:eastAsiaTheme="minorHAnsi"/>
    </w:rPr>
  </w:style>
  <w:style w:type="paragraph" w:customStyle="1" w:styleId="44B7D3BA78C943D4833EB2A799246BD8">
    <w:name w:val="44B7D3BA78C943D4833EB2A799246BD8"/>
    <w:rsid w:val="00FF62B8"/>
    <w:rPr>
      <w:rFonts w:eastAsiaTheme="minorHAnsi"/>
    </w:rPr>
  </w:style>
  <w:style w:type="paragraph" w:customStyle="1" w:styleId="3E156F6BD5D145D295306324E61AD7EC">
    <w:name w:val="3E156F6BD5D145D295306324E61AD7EC"/>
    <w:rsid w:val="00FF62B8"/>
    <w:rPr>
      <w:rFonts w:eastAsiaTheme="minorHAnsi"/>
    </w:rPr>
  </w:style>
  <w:style w:type="paragraph" w:customStyle="1" w:styleId="34D35D7E64C3451CBA10D9B3B741C679">
    <w:name w:val="34D35D7E64C3451CBA10D9B3B741C679"/>
    <w:rsid w:val="00FF62B8"/>
    <w:rPr>
      <w:rFonts w:eastAsiaTheme="minorHAnsi"/>
    </w:rPr>
  </w:style>
  <w:style w:type="paragraph" w:customStyle="1" w:styleId="360313E365C940EFB01C4DB7C4D256BD">
    <w:name w:val="360313E365C940EFB01C4DB7C4D256BD"/>
    <w:rsid w:val="00FF62B8"/>
    <w:rPr>
      <w:rFonts w:eastAsiaTheme="minorHAnsi"/>
    </w:rPr>
  </w:style>
  <w:style w:type="paragraph" w:customStyle="1" w:styleId="ABC775F999444A4885E2380542419E51">
    <w:name w:val="ABC775F999444A4885E2380542419E51"/>
    <w:rsid w:val="00FF62B8"/>
    <w:rPr>
      <w:rFonts w:eastAsiaTheme="minorHAnsi"/>
    </w:rPr>
  </w:style>
  <w:style w:type="paragraph" w:customStyle="1" w:styleId="7F46D124C9254B7193B31F21C6B00DDD">
    <w:name w:val="7F46D124C9254B7193B31F21C6B00DDD"/>
    <w:rsid w:val="00FF62B8"/>
    <w:rPr>
      <w:rFonts w:eastAsiaTheme="minorHAnsi"/>
    </w:rPr>
  </w:style>
  <w:style w:type="paragraph" w:customStyle="1" w:styleId="E8E92D73DC434039B4DE53ED19FE0E1C1">
    <w:name w:val="E8E92D73DC434039B4DE53ED19FE0E1C1"/>
    <w:rsid w:val="00FF62B8"/>
    <w:rPr>
      <w:rFonts w:eastAsiaTheme="minorHAnsi"/>
    </w:rPr>
  </w:style>
  <w:style w:type="paragraph" w:customStyle="1" w:styleId="1876B414729146A687FD485A7FAB9EE41">
    <w:name w:val="1876B414729146A687FD485A7FAB9EE41"/>
    <w:rsid w:val="00FF62B8"/>
    <w:rPr>
      <w:rFonts w:eastAsiaTheme="minorHAnsi"/>
    </w:rPr>
  </w:style>
  <w:style w:type="paragraph" w:customStyle="1" w:styleId="3F263A16ECA0412AA74D2E9F59EC725C1">
    <w:name w:val="3F263A16ECA0412AA74D2E9F59EC725C1"/>
    <w:rsid w:val="00FF62B8"/>
    <w:rPr>
      <w:rFonts w:eastAsiaTheme="minorHAnsi"/>
    </w:rPr>
  </w:style>
  <w:style w:type="paragraph" w:customStyle="1" w:styleId="C5B493A1569B4F2B82FDBCA29FAB05061">
    <w:name w:val="C5B493A1569B4F2B82FDBCA29FAB05061"/>
    <w:rsid w:val="00FF62B8"/>
    <w:rPr>
      <w:rFonts w:eastAsiaTheme="minorHAnsi"/>
    </w:rPr>
  </w:style>
  <w:style w:type="paragraph" w:customStyle="1" w:styleId="ADA9D5850AB44EF58C48BEDD9623E0CE1">
    <w:name w:val="ADA9D5850AB44EF58C48BEDD9623E0CE1"/>
    <w:rsid w:val="00FF62B8"/>
    <w:rPr>
      <w:rFonts w:eastAsiaTheme="minorHAnsi"/>
    </w:rPr>
  </w:style>
  <w:style w:type="paragraph" w:customStyle="1" w:styleId="50BD5165B8FD4C13B5961E5F259F27FE1">
    <w:name w:val="50BD5165B8FD4C13B5961E5F259F27FE1"/>
    <w:rsid w:val="00FF62B8"/>
    <w:rPr>
      <w:rFonts w:eastAsiaTheme="minorHAnsi"/>
    </w:rPr>
  </w:style>
  <w:style w:type="paragraph" w:customStyle="1" w:styleId="6A4B316DEA094EFDA6EA0C86271BFE781">
    <w:name w:val="6A4B316DEA094EFDA6EA0C86271BFE781"/>
    <w:rsid w:val="00FF62B8"/>
    <w:rPr>
      <w:rFonts w:eastAsiaTheme="minorHAnsi"/>
    </w:rPr>
  </w:style>
  <w:style w:type="paragraph" w:customStyle="1" w:styleId="4E073679077243C1B318196CA1AF54C11">
    <w:name w:val="4E073679077243C1B318196CA1AF54C11"/>
    <w:rsid w:val="00FF62B8"/>
    <w:rPr>
      <w:rFonts w:eastAsiaTheme="minorHAnsi"/>
    </w:rPr>
  </w:style>
  <w:style w:type="paragraph" w:customStyle="1" w:styleId="BFEB133591B34508974DC206720FE0B71">
    <w:name w:val="BFEB133591B34508974DC206720FE0B71"/>
    <w:rsid w:val="00FF62B8"/>
    <w:rPr>
      <w:rFonts w:eastAsiaTheme="minorHAnsi"/>
    </w:rPr>
  </w:style>
  <w:style w:type="paragraph" w:customStyle="1" w:styleId="655D8A85A7104CD797427472CE6F93DC1">
    <w:name w:val="655D8A85A7104CD797427472CE6F93DC1"/>
    <w:rsid w:val="00FF62B8"/>
    <w:rPr>
      <w:rFonts w:eastAsiaTheme="minorHAnsi"/>
    </w:rPr>
  </w:style>
  <w:style w:type="paragraph" w:customStyle="1" w:styleId="7BE0A57C1B49485DA64CF9D72C038F3D1">
    <w:name w:val="7BE0A57C1B49485DA64CF9D72C038F3D1"/>
    <w:rsid w:val="00FF62B8"/>
    <w:rPr>
      <w:rFonts w:eastAsiaTheme="minorHAnsi"/>
    </w:rPr>
  </w:style>
  <w:style w:type="paragraph" w:customStyle="1" w:styleId="A688D3AFEF19480CB5DF75C8894273831">
    <w:name w:val="A688D3AFEF19480CB5DF75C8894273831"/>
    <w:rsid w:val="00FF62B8"/>
    <w:rPr>
      <w:rFonts w:eastAsiaTheme="minorHAnsi"/>
    </w:rPr>
  </w:style>
  <w:style w:type="paragraph" w:customStyle="1" w:styleId="61C2CEFFC10647D69C02F14C9AE59A9E1">
    <w:name w:val="61C2CEFFC10647D69C02F14C9AE59A9E1"/>
    <w:rsid w:val="00FF62B8"/>
    <w:rPr>
      <w:rFonts w:eastAsiaTheme="minorHAnsi"/>
    </w:rPr>
  </w:style>
  <w:style w:type="paragraph" w:customStyle="1" w:styleId="4E48F53558AE4DEBA9167895EC7ACFA81">
    <w:name w:val="4E48F53558AE4DEBA9167895EC7ACFA81"/>
    <w:rsid w:val="00FF62B8"/>
    <w:rPr>
      <w:rFonts w:eastAsiaTheme="minorHAnsi"/>
    </w:rPr>
  </w:style>
  <w:style w:type="paragraph" w:customStyle="1" w:styleId="89E4678683054C6F8A0B64DD794853A91">
    <w:name w:val="89E4678683054C6F8A0B64DD794853A91"/>
    <w:rsid w:val="00FF62B8"/>
    <w:rPr>
      <w:rFonts w:eastAsiaTheme="minorHAnsi"/>
    </w:rPr>
  </w:style>
  <w:style w:type="paragraph" w:customStyle="1" w:styleId="DAFCC13AD4AA42FCA8FF4A9CB6E35F591">
    <w:name w:val="DAFCC13AD4AA42FCA8FF4A9CB6E35F591"/>
    <w:rsid w:val="00FF62B8"/>
    <w:rPr>
      <w:rFonts w:eastAsiaTheme="minorHAnsi"/>
    </w:rPr>
  </w:style>
  <w:style w:type="paragraph" w:customStyle="1" w:styleId="3B2FFE687FB849C4BF706271FAB1C1251">
    <w:name w:val="3B2FFE687FB849C4BF706271FAB1C1251"/>
    <w:rsid w:val="00FF62B8"/>
    <w:rPr>
      <w:rFonts w:eastAsiaTheme="minorHAnsi"/>
    </w:rPr>
  </w:style>
  <w:style w:type="paragraph" w:customStyle="1" w:styleId="27A82ACF7EA24A3B90DC8DC0597003B21">
    <w:name w:val="27A82ACF7EA24A3B90DC8DC0597003B21"/>
    <w:rsid w:val="00FF62B8"/>
    <w:rPr>
      <w:rFonts w:eastAsiaTheme="minorHAnsi"/>
    </w:rPr>
  </w:style>
  <w:style w:type="paragraph" w:customStyle="1" w:styleId="CE335FAD25134BB88AF88E806A60D5201">
    <w:name w:val="CE335FAD25134BB88AF88E806A60D5201"/>
    <w:rsid w:val="00FF62B8"/>
    <w:rPr>
      <w:rFonts w:eastAsiaTheme="minorHAnsi"/>
    </w:rPr>
  </w:style>
  <w:style w:type="paragraph" w:customStyle="1" w:styleId="7B49C89F0B7A46AFBB4BB03CEFF3EFDB1">
    <w:name w:val="7B49C89F0B7A46AFBB4BB03CEFF3EFDB1"/>
    <w:rsid w:val="00FF62B8"/>
    <w:rPr>
      <w:rFonts w:eastAsiaTheme="minorHAnsi"/>
    </w:rPr>
  </w:style>
  <w:style w:type="paragraph" w:customStyle="1" w:styleId="C0E64F7E88D54A44A14E8D35620C1CC01">
    <w:name w:val="C0E64F7E88D54A44A14E8D35620C1CC01"/>
    <w:rsid w:val="00FF62B8"/>
    <w:rPr>
      <w:rFonts w:eastAsiaTheme="minorHAnsi"/>
    </w:rPr>
  </w:style>
  <w:style w:type="paragraph" w:customStyle="1" w:styleId="2B156A44BDD84258AD1BEA10C576D5AE1">
    <w:name w:val="2B156A44BDD84258AD1BEA10C576D5AE1"/>
    <w:rsid w:val="00FF62B8"/>
    <w:rPr>
      <w:rFonts w:eastAsiaTheme="minorHAnsi"/>
    </w:rPr>
  </w:style>
  <w:style w:type="paragraph" w:customStyle="1" w:styleId="9C7831B110654790900CA30EAF6B62F31">
    <w:name w:val="9C7831B110654790900CA30EAF6B62F31"/>
    <w:rsid w:val="00FF62B8"/>
    <w:rPr>
      <w:rFonts w:eastAsiaTheme="minorHAnsi"/>
    </w:rPr>
  </w:style>
  <w:style w:type="paragraph" w:customStyle="1" w:styleId="9AA9F8366D1F452292D85F24C80FA2971">
    <w:name w:val="9AA9F8366D1F452292D85F24C80FA2971"/>
    <w:rsid w:val="00FF62B8"/>
    <w:rPr>
      <w:rFonts w:eastAsiaTheme="minorHAnsi"/>
    </w:rPr>
  </w:style>
  <w:style w:type="paragraph" w:customStyle="1" w:styleId="4758098DD07B492193E4535607C51D011">
    <w:name w:val="4758098DD07B492193E4535607C51D011"/>
    <w:rsid w:val="00FF62B8"/>
    <w:rPr>
      <w:rFonts w:eastAsiaTheme="minorHAnsi"/>
    </w:rPr>
  </w:style>
  <w:style w:type="paragraph" w:customStyle="1" w:styleId="05428A237DB447A58861DE5EE6DADC401">
    <w:name w:val="05428A237DB447A58861DE5EE6DADC401"/>
    <w:rsid w:val="00FF62B8"/>
    <w:rPr>
      <w:rFonts w:eastAsiaTheme="minorHAnsi"/>
    </w:rPr>
  </w:style>
  <w:style w:type="paragraph" w:customStyle="1" w:styleId="66D4B2A6BB05407AA462C04DBD4A9A041">
    <w:name w:val="66D4B2A6BB05407AA462C04DBD4A9A041"/>
    <w:rsid w:val="00FF62B8"/>
    <w:rPr>
      <w:rFonts w:eastAsiaTheme="minorHAnsi"/>
    </w:rPr>
  </w:style>
  <w:style w:type="paragraph" w:customStyle="1" w:styleId="895738AA5FB44F5DB66A74519ED42F461">
    <w:name w:val="895738AA5FB44F5DB66A74519ED42F461"/>
    <w:rsid w:val="00FF62B8"/>
    <w:rPr>
      <w:rFonts w:eastAsiaTheme="minorHAnsi"/>
    </w:rPr>
  </w:style>
  <w:style w:type="paragraph" w:customStyle="1" w:styleId="F7EAC2AA7A1E4A52B46C527A2B7807411">
    <w:name w:val="F7EAC2AA7A1E4A52B46C527A2B7807411"/>
    <w:rsid w:val="00FF62B8"/>
    <w:rPr>
      <w:rFonts w:eastAsiaTheme="minorHAnsi"/>
    </w:rPr>
  </w:style>
  <w:style w:type="paragraph" w:customStyle="1" w:styleId="078F76E49BFE4AB3B14A468DE3A9BDBC1">
    <w:name w:val="078F76E49BFE4AB3B14A468DE3A9BDBC1"/>
    <w:rsid w:val="00FF62B8"/>
    <w:rPr>
      <w:rFonts w:eastAsiaTheme="minorHAnsi"/>
    </w:rPr>
  </w:style>
  <w:style w:type="paragraph" w:customStyle="1" w:styleId="1AEC1ABDD0974659A488B58FF102BA331">
    <w:name w:val="1AEC1ABDD0974659A488B58FF102BA331"/>
    <w:rsid w:val="00FF62B8"/>
    <w:rPr>
      <w:rFonts w:eastAsiaTheme="minorHAnsi"/>
    </w:rPr>
  </w:style>
  <w:style w:type="paragraph" w:customStyle="1" w:styleId="303262CD00C54B169A6D0F83F8A105D2">
    <w:name w:val="303262CD00C54B169A6D0F83F8A105D2"/>
    <w:rsid w:val="00FF62B8"/>
    <w:rPr>
      <w:rFonts w:eastAsiaTheme="minorHAnsi"/>
    </w:rPr>
  </w:style>
  <w:style w:type="paragraph" w:customStyle="1" w:styleId="99819373B8A74CA9A2130770264CCDAA">
    <w:name w:val="99819373B8A74CA9A2130770264CCDAA"/>
    <w:rsid w:val="00FF62B8"/>
    <w:rPr>
      <w:rFonts w:eastAsiaTheme="minorHAnsi"/>
    </w:rPr>
  </w:style>
  <w:style w:type="paragraph" w:customStyle="1" w:styleId="22864A774963476EA58676C2A7A1B839">
    <w:name w:val="22864A774963476EA58676C2A7A1B839"/>
    <w:rsid w:val="00FF62B8"/>
    <w:rPr>
      <w:rFonts w:eastAsiaTheme="minorHAnsi"/>
    </w:rPr>
  </w:style>
  <w:style w:type="paragraph" w:customStyle="1" w:styleId="ACC2218029374AEC91A6A9E8DF1A894D">
    <w:name w:val="ACC2218029374AEC91A6A9E8DF1A894D"/>
    <w:rsid w:val="00FF62B8"/>
    <w:rPr>
      <w:rFonts w:eastAsiaTheme="minorHAnsi"/>
    </w:rPr>
  </w:style>
  <w:style w:type="paragraph" w:customStyle="1" w:styleId="E5031FD9E58A49FA87E635BDC4776E431">
    <w:name w:val="E5031FD9E58A49FA87E635BDC4776E431"/>
    <w:rsid w:val="00FF62B8"/>
    <w:rPr>
      <w:rFonts w:eastAsiaTheme="minorHAnsi"/>
    </w:rPr>
  </w:style>
  <w:style w:type="paragraph" w:customStyle="1" w:styleId="8E72148E6EB649CE9951C842FC7B72461">
    <w:name w:val="8E72148E6EB649CE9951C842FC7B72461"/>
    <w:rsid w:val="00FF62B8"/>
    <w:rPr>
      <w:rFonts w:eastAsiaTheme="minorHAnsi"/>
    </w:rPr>
  </w:style>
  <w:style w:type="paragraph" w:customStyle="1" w:styleId="EEA2E34ABC7C4A06AEB26751665EE66B1">
    <w:name w:val="EEA2E34ABC7C4A06AEB26751665EE66B1"/>
    <w:rsid w:val="00FF62B8"/>
    <w:rPr>
      <w:rFonts w:eastAsiaTheme="minorHAnsi"/>
    </w:rPr>
  </w:style>
  <w:style w:type="paragraph" w:customStyle="1" w:styleId="86DA5D927A7E44BCA62B46D4F87D1FD11">
    <w:name w:val="86DA5D927A7E44BCA62B46D4F87D1FD11"/>
    <w:rsid w:val="00FF62B8"/>
    <w:rPr>
      <w:rFonts w:eastAsiaTheme="minorHAnsi"/>
    </w:rPr>
  </w:style>
  <w:style w:type="paragraph" w:customStyle="1" w:styleId="47F62ABD4DCC41409F647C905A36EA341">
    <w:name w:val="47F62ABD4DCC41409F647C905A36EA341"/>
    <w:rsid w:val="00FF62B8"/>
    <w:rPr>
      <w:rFonts w:eastAsiaTheme="minorHAnsi"/>
    </w:rPr>
  </w:style>
  <w:style w:type="paragraph" w:customStyle="1" w:styleId="FF848101138A482AA6A11187DD3331661">
    <w:name w:val="FF848101138A482AA6A11187DD3331661"/>
    <w:rsid w:val="00FF62B8"/>
    <w:rPr>
      <w:rFonts w:eastAsiaTheme="minorHAnsi"/>
    </w:rPr>
  </w:style>
  <w:style w:type="paragraph" w:customStyle="1" w:styleId="1875AE4EC77742AB951D81FD1A8FA2E21">
    <w:name w:val="1875AE4EC77742AB951D81FD1A8FA2E21"/>
    <w:rsid w:val="00FF62B8"/>
    <w:rPr>
      <w:rFonts w:eastAsiaTheme="minorHAnsi"/>
    </w:rPr>
  </w:style>
  <w:style w:type="paragraph" w:customStyle="1" w:styleId="BCAAF9C3F3EA4FC7AEC8A1F5AC72692F1">
    <w:name w:val="BCAAF9C3F3EA4FC7AEC8A1F5AC72692F1"/>
    <w:rsid w:val="00FF62B8"/>
    <w:rPr>
      <w:rFonts w:eastAsiaTheme="minorHAnsi"/>
    </w:rPr>
  </w:style>
  <w:style w:type="paragraph" w:customStyle="1" w:styleId="CA3513A737F14413B9F739C15920D0A81">
    <w:name w:val="CA3513A737F14413B9F739C15920D0A81"/>
    <w:rsid w:val="00FF62B8"/>
    <w:rPr>
      <w:rFonts w:eastAsiaTheme="minorHAnsi"/>
    </w:rPr>
  </w:style>
  <w:style w:type="paragraph" w:customStyle="1" w:styleId="AB40C68136C5421CB83E5CABA0A0B25F1">
    <w:name w:val="AB40C68136C5421CB83E5CABA0A0B25F1"/>
    <w:rsid w:val="00FF62B8"/>
    <w:rPr>
      <w:rFonts w:eastAsiaTheme="minorHAnsi"/>
    </w:rPr>
  </w:style>
  <w:style w:type="paragraph" w:customStyle="1" w:styleId="D545DAA2D4DF44688BB5A1BFE09688EB1">
    <w:name w:val="D545DAA2D4DF44688BB5A1BFE09688EB1"/>
    <w:rsid w:val="00FF62B8"/>
    <w:rPr>
      <w:rFonts w:eastAsiaTheme="minorHAnsi"/>
    </w:rPr>
  </w:style>
  <w:style w:type="paragraph" w:customStyle="1" w:styleId="903E8E47D079493DBBE5E158EABB77AF1">
    <w:name w:val="903E8E47D079493DBBE5E158EABB77AF1"/>
    <w:rsid w:val="00FF62B8"/>
    <w:rPr>
      <w:rFonts w:eastAsiaTheme="minorHAnsi"/>
    </w:rPr>
  </w:style>
  <w:style w:type="paragraph" w:customStyle="1" w:styleId="F121EEA037744D64BA5976037F4CE5D61">
    <w:name w:val="F121EEA037744D64BA5976037F4CE5D61"/>
    <w:rsid w:val="00FF62B8"/>
    <w:rPr>
      <w:rFonts w:eastAsiaTheme="minorHAnsi"/>
    </w:rPr>
  </w:style>
  <w:style w:type="paragraph" w:customStyle="1" w:styleId="DFE0AE1734634722910523441C26413F1">
    <w:name w:val="DFE0AE1734634722910523441C26413F1"/>
    <w:rsid w:val="00FF62B8"/>
    <w:rPr>
      <w:rFonts w:eastAsiaTheme="minorHAnsi"/>
    </w:rPr>
  </w:style>
  <w:style w:type="paragraph" w:customStyle="1" w:styleId="3BCAA7BE627D4E1EA64CCC396E947A441">
    <w:name w:val="3BCAA7BE627D4E1EA64CCC396E947A441"/>
    <w:rsid w:val="00FF62B8"/>
    <w:rPr>
      <w:rFonts w:eastAsiaTheme="minorHAnsi"/>
    </w:rPr>
  </w:style>
  <w:style w:type="paragraph" w:customStyle="1" w:styleId="C6C8228DBFE54436941266454F0D89401">
    <w:name w:val="C6C8228DBFE54436941266454F0D89401"/>
    <w:rsid w:val="00FF62B8"/>
    <w:rPr>
      <w:rFonts w:eastAsiaTheme="minorHAnsi"/>
    </w:rPr>
  </w:style>
  <w:style w:type="paragraph" w:customStyle="1" w:styleId="E193E83FF2E4435AB97D121FD82F639E1">
    <w:name w:val="E193E83FF2E4435AB97D121FD82F639E1"/>
    <w:rsid w:val="00FF62B8"/>
    <w:rPr>
      <w:rFonts w:eastAsiaTheme="minorHAnsi"/>
    </w:rPr>
  </w:style>
  <w:style w:type="paragraph" w:customStyle="1" w:styleId="C919C21C06FF4B63A40D31AE466570FA1">
    <w:name w:val="C919C21C06FF4B63A40D31AE466570FA1"/>
    <w:rsid w:val="00FF62B8"/>
    <w:rPr>
      <w:rFonts w:eastAsiaTheme="minorHAnsi"/>
    </w:rPr>
  </w:style>
  <w:style w:type="paragraph" w:customStyle="1" w:styleId="D4DCCFE3A2964DD78D9BA787CBB96B031">
    <w:name w:val="D4DCCFE3A2964DD78D9BA787CBB96B031"/>
    <w:rsid w:val="00FF62B8"/>
    <w:rPr>
      <w:rFonts w:eastAsiaTheme="minorHAnsi"/>
    </w:rPr>
  </w:style>
  <w:style w:type="paragraph" w:customStyle="1" w:styleId="66CB3C4ED7E04838BE7A332D5C4D0D111">
    <w:name w:val="66CB3C4ED7E04838BE7A332D5C4D0D111"/>
    <w:rsid w:val="00FF62B8"/>
    <w:rPr>
      <w:rFonts w:eastAsiaTheme="minorHAnsi"/>
    </w:rPr>
  </w:style>
  <w:style w:type="paragraph" w:customStyle="1" w:styleId="B1BB596FC25E46288AF9683CB86D875F1">
    <w:name w:val="B1BB596FC25E46288AF9683CB86D875F1"/>
    <w:rsid w:val="00FF62B8"/>
    <w:rPr>
      <w:rFonts w:eastAsiaTheme="minorHAnsi"/>
    </w:rPr>
  </w:style>
  <w:style w:type="paragraph" w:customStyle="1" w:styleId="F1BEF607DDBD402F8D83AF337F0F06E91">
    <w:name w:val="F1BEF607DDBD402F8D83AF337F0F06E91"/>
    <w:rsid w:val="00FF62B8"/>
    <w:rPr>
      <w:rFonts w:eastAsiaTheme="minorHAnsi"/>
    </w:rPr>
  </w:style>
  <w:style w:type="paragraph" w:customStyle="1" w:styleId="D59688A2F067457E839D0176954B77721">
    <w:name w:val="D59688A2F067457E839D0176954B77721"/>
    <w:rsid w:val="00FF62B8"/>
    <w:rPr>
      <w:rFonts w:eastAsiaTheme="minorHAnsi"/>
    </w:rPr>
  </w:style>
  <w:style w:type="paragraph" w:customStyle="1" w:styleId="F9E4F67A7BAF4FC39C64D84DED41809E1">
    <w:name w:val="F9E4F67A7BAF4FC39C64D84DED41809E1"/>
    <w:rsid w:val="00FF62B8"/>
    <w:rPr>
      <w:rFonts w:eastAsiaTheme="minorHAnsi"/>
    </w:rPr>
  </w:style>
  <w:style w:type="paragraph" w:customStyle="1" w:styleId="66C7E056B4114743B0A63D8D2AF888331">
    <w:name w:val="66C7E056B4114743B0A63D8D2AF888331"/>
    <w:rsid w:val="00FF62B8"/>
    <w:rPr>
      <w:rFonts w:eastAsiaTheme="minorHAnsi"/>
    </w:rPr>
  </w:style>
  <w:style w:type="paragraph" w:customStyle="1" w:styleId="D95810E525394765863046A3714658641">
    <w:name w:val="D95810E525394765863046A3714658641"/>
    <w:rsid w:val="00FF62B8"/>
    <w:rPr>
      <w:rFonts w:eastAsiaTheme="minorHAnsi"/>
    </w:rPr>
  </w:style>
  <w:style w:type="paragraph" w:customStyle="1" w:styleId="080B56982690448D95E8270DC7399DBF1">
    <w:name w:val="080B56982690448D95E8270DC7399DBF1"/>
    <w:rsid w:val="00FF62B8"/>
    <w:rPr>
      <w:rFonts w:eastAsiaTheme="minorHAnsi"/>
    </w:rPr>
  </w:style>
  <w:style w:type="paragraph" w:customStyle="1" w:styleId="256EF4DCCBEF4E79BD5DDEC6086011FA1">
    <w:name w:val="256EF4DCCBEF4E79BD5DDEC6086011FA1"/>
    <w:rsid w:val="00FF62B8"/>
    <w:rPr>
      <w:rFonts w:eastAsiaTheme="minorHAnsi"/>
    </w:rPr>
  </w:style>
  <w:style w:type="paragraph" w:customStyle="1" w:styleId="FD2C4DA2516C4201BA2A207CCF1FA9E81">
    <w:name w:val="FD2C4DA2516C4201BA2A207CCF1FA9E81"/>
    <w:rsid w:val="00FF62B8"/>
    <w:rPr>
      <w:rFonts w:eastAsiaTheme="minorHAnsi"/>
    </w:rPr>
  </w:style>
  <w:style w:type="paragraph" w:customStyle="1" w:styleId="D1EBE0BDEAD44A87A020B74A2F9510371">
    <w:name w:val="D1EBE0BDEAD44A87A020B74A2F9510371"/>
    <w:rsid w:val="00FF62B8"/>
    <w:rPr>
      <w:rFonts w:eastAsiaTheme="minorHAnsi"/>
    </w:rPr>
  </w:style>
  <w:style w:type="paragraph" w:customStyle="1" w:styleId="DB1C7D175A82418AB92ED0EC2362EF111">
    <w:name w:val="DB1C7D175A82418AB92ED0EC2362EF111"/>
    <w:rsid w:val="00FF62B8"/>
    <w:rPr>
      <w:rFonts w:eastAsiaTheme="minorHAnsi"/>
    </w:rPr>
  </w:style>
  <w:style w:type="paragraph" w:customStyle="1" w:styleId="9459B6BD067141E8B85D143ED42A74F71">
    <w:name w:val="9459B6BD067141E8B85D143ED42A74F71"/>
    <w:rsid w:val="00FF62B8"/>
    <w:rPr>
      <w:rFonts w:eastAsiaTheme="minorHAnsi"/>
    </w:rPr>
  </w:style>
  <w:style w:type="paragraph" w:customStyle="1" w:styleId="F8C6A6EC359348FC953C4B3F2D69A9641">
    <w:name w:val="F8C6A6EC359348FC953C4B3F2D69A9641"/>
    <w:rsid w:val="00FF62B8"/>
    <w:rPr>
      <w:rFonts w:eastAsiaTheme="minorHAnsi"/>
    </w:rPr>
  </w:style>
  <w:style w:type="paragraph" w:customStyle="1" w:styleId="52BC35975D19421CBC20993D694728A51">
    <w:name w:val="52BC35975D19421CBC20993D694728A51"/>
    <w:rsid w:val="00FF62B8"/>
    <w:rPr>
      <w:rFonts w:eastAsiaTheme="minorHAnsi"/>
    </w:rPr>
  </w:style>
  <w:style w:type="paragraph" w:customStyle="1" w:styleId="EF3371BC780C4F739B9EC4B13409F7F81">
    <w:name w:val="EF3371BC780C4F739B9EC4B13409F7F81"/>
    <w:rsid w:val="00FF62B8"/>
    <w:rPr>
      <w:rFonts w:eastAsiaTheme="minorHAnsi"/>
    </w:rPr>
  </w:style>
  <w:style w:type="paragraph" w:customStyle="1" w:styleId="750F3AD445ED42E8AAFEA90F612ECF111">
    <w:name w:val="750F3AD445ED42E8AAFEA90F612ECF111"/>
    <w:rsid w:val="00FF62B8"/>
    <w:rPr>
      <w:rFonts w:eastAsiaTheme="minorHAnsi"/>
    </w:rPr>
  </w:style>
  <w:style w:type="paragraph" w:customStyle="1" w:styleId="0879444BB8D54054A555A456B0F2C1851">
    <w:name w:val="0879444BB8D54054A555A456B0F2C1851"/>
    <w:rsid w:val="00FF62B8"/>
    <w:rPr>
      <w:rFonts w:eastAsiaTheme="minorHAnsi"/>
    </w:rPr>
  </w:style>
  <w:style w:type="paragraph" w:customStyle="1" w:styleId="44766EA3EBD349139D601D7B1BD9DC971">
    <w:name w:val="44766EA3EBD349139D601D7B1BD9DC971"/>
    <w:rsid w:val="00FF62B8"/>
    <w:rPr>
      <w:rFonts w:eastAsiaTheme="minorHAnsi"/>
    </w:rPr>
  </w:style>
  <w:style w:type="paragraph" w:customStyle="1" w:styleId="78EABFA7CEFB4ED8B4AF057AD9E226B41">
    <w:name w:val="78EABFA7CEFB4ED8B4AF057AD9E226B41"/>
    <w:rsid w:val="00FF62B8"/>
    <w:rPr>
      <w:rFonts w:eastAsiaTheme="minorHAnsi"/>
    </w:rPr>
  </w:style>
  <w:style w:type="paragraph" w:customStyle="1" w:styleId="51B12735C1D9490FB9ABCE4918641DF11">
    <w:name w:val="51B12735C1D9490FB9ABCE4918641DF11"/>
    <w:rsid w:val="00FF62B8"/>
    <w:rPr>
      <w:rFonts w:eastAsiaTheme="minorHAnsi"/>
    </w:rPr>
  </w:style>
  <w:style w:type="paragraph" w:customStyle="1" w:styleId="DC3FDA38DC83432D81AE2212A04BF7BC1">
    <w:name w:val="DC3FDA38DC83432D81AE2212A04BF7BC1"/>
    <w:rsid w:val="00FF62B8"/>
    <w:rPr>
      <w:rFonts w:eastAsiaTheme="minorHAnsi"/>
    </w:rPr>
  </w:style>
  <w:style w:type="paragraph" w:customStyle="1" w:styleId="5CEB630F108D40B9AABC9DDD885A22A11">
    <w:name w:val="5CEB630F108D40B9AABC9DDD885A22A11"/>
    <w:rsid w:val="00FF62B8"/>
    <w:rPr>
      <w:rFonts w:eastAsiaTheme="minorHAnsi"/>
    </w:rPr>
  </w:style>
  <w:style w:type="paragraph" w:customStyle="1" w:styleId="903806D0AD974E2B850DD5CDFC6272431">
    <w:name w:val="903806D0AD974E2B850DD5CDFC6272431"/>
    <w:rsid w:val="00FF62B8"/>
    <w:rPr>
      <w:rFonts w:eastAsiaTheme="minorHAnsi"/>
    </w:rPr>
  </w:style>
  <w:style w:type="paragraph" w:customStyle="1" w:styleId="F5E0DD33604E4D8E9514ED6A7210CFCC1">
    <w:name w:val="F5E0DD33604E4D8E9514ED6A7210CFCC1"/>
    <w:rsid w:val="00FF62B8"/>
    <w:rPr>
      <w:rFonts w:eastAsiaTheme="minorHAnsi"/>
    </w:rPr>
  </w:style>
  <w:style w:type="paragraph" w:customStyle="1" w:styleId="69BC3F309E5F4711BD69DF75632583E61">
    <w:name w:val="69BC3F309E5F4711BD69DF75632583E61"/>
    <w:rsid w:val="00FF62B8"/>
    <w:rPr>
      <w:rFonts w:eastAsiaTheme="minorHAnsi"/>
    </w:rPr>
  </w:style>
  <w:style w:type="paragraph" w:customStyle="1" w:styleId="043B7FA00A4C49DB90ED88BE0911DA3C1">
    <w:name w:val="043B7FA00A4C49DB90ED88BE0911DA3C1"/>
    <w:rsid w:val="00FF62B8"/>
    <w:rPr>
      <w:rFonts w:eastAsiaTheme="minorHAnsi"/>
    </w:rPr>
  </w:style>
  <w:style w:type="paragraph" w:customStyle="1" w:styleId="6A8FF34F05B8436D9C91A88A237EC4E01">
    <w:name w:val="6A8FF34F05B8436D9C91A88A237EC4E01"/>
    <w:rsid w:val="00FF62B8"/>
    <w:rPr>
      <w:rFonts w:eastAsiaTheme="minorHAnsi"/>
    </w:rPr>
  </w:style>
  <w:style w:type="paragraph" w:customStyle="1" w:styleId="9A4637AF060A47DEBE985B86679CE1D41">
    <w:name w:val="9A4637AF060A47DEBE985B86679CE1D41"/>
    <w:rsid w:val="00FF62B8"/>
    <w:rPr>
      <w:rFonts w:eastAsiaTheme="minorHAnsi"/>
    </w:rPr>
  </w:style>
  <w:style w:type="paragraph" w:customStyle="1" w:styleId="EF916D61CD1945F8B37A3678175586B71">
    <w:name w:val="EF916D61CD1945F8B37A3678175586B71"/>
    <w:rsid w:val="00FF62B8"/>
    <w:rPr>
      <w:rFonts w:eastAsiaTheme="minorHAnsi"/>
    </w:rPr>
  </w:style>
  <w:style w:type="paragraph" w:customStyle="1" w:styleId="6D53CA4D6E6343799F31CA87081B8FFD1">
    <w:name w:val="6D53CA4D6E6343799F31CA87081B8FFD1"/>
    <w:rsid w:val="00FF62B8"/>
    <w:rPr>
      <w:rFonts w:eastAsiaTheme="minorHAnsi"/>
    </w:rPr>
  </w:style>
  <w:style w:type="paragraph" w:customStyle="1" w:styleId="F39CD5FD690747A5A7E166A381C41DB61">
    <w:name w:val="F39CD5FD690747A5A7E166A381C41DB61"/>
    <w:rsid w:val="00FF62B8"/>
    <w:rPr>
      <w:rFonts w:eastAsiaTheme="minorHAnsi"/>
    </w:rPr>
  </w:style>
  <w:style w:type="paragraph" w:customStyle="1" w:styleId="BDA95E11B8D949289BE253AD389400BF1">
    <w:name w:val="BDA95E11B8D949289BE253AD389400BF1"/>
    <w:rsid w:val="00FF62B8"/>
    <w:rPr>
      <w:rFonts w:eastAsiaTheme="minorHAnsi"/>
    </w:rPr>
  </w:style>
  <w:style w:type="paragraph" w:customStyle="1" w:styleId="6D623CD18A9646189D94BB68AD2A634A1">
    <w:name w:val="6D623CD18A9646189D94BB68AD2A634A1"/>
    <w:rsid w:val="00FF62B8"/>
    <w:rPr>
      <w:rFonts w:eastAsiaTheme="minorHAnsi"/>
    </w:rPr>
  </w:style>
  <w:style w:type="paragraph" w:customStyle="1" w:styleId="620C5594EEDC48BA938C4AEC50EA8D761">
    <w:name w:val="620C5594EEDC48BA938C4AEC50EA8D761"/>
    <w:rsid w:val="00FF62B8"/>
    <w:rPr>
      <w:rFonts w:eastAsiaTheme="minorHAnsi"/>
    </w:rPr>
  </w:style>
  <w:style w:type="paragraph" w:customStyle="1" w:styleId="91CF3A2B47C74AF68FE14F1F9B00D15C1">
    <w:name w:val="91CF3A2B47C74AF68FE14F1F9B00D15C1"/>
    <w:rsid w:val="00FF62B8"/>
    <w:rPr>
      <w:rFonts w:eastAsiaTheme="minorHAnsi"/>
    </w:rPr>
  </w:style>
  <w:style w:type="paragraph" w:customStyle="1" w:styleId="DF98B861C70146DE90B413F2B6755A231">
    <w:name w:val="DF98B861C70146DE90B413F2B6755A231"/>
    <w:rsid w:val="00FF62B8"/>
    <w:rPr>
      <w:rFonts w:eastAsiaTheme="minorHAnsi"/>
    </w:rPr>
  </w:style>
  <w:style w:type="paragraph" w:customStyle="1" w:styleId="90EBB3D2413444EAA85FD941ACC0ED351">
    <w:name w:val="90EBB3D2413444EAA85FD941ACC0ED351"/>
    <w:rsid w:val="00FF62B8"/>
    <w:rPr>
      <w:rFonts w:eastAsiaTheme="minorHAnsi"/>
    </w:rPr>
  </w:style>
  <w:style w:type="paragraph" w:customStyle="1" w:styleId="2B7845942EBD4D1B8DA17BB6C8CBB5E41">
    <w:name w:val="2B7845942EBD4D1B8DA17BB6C8CBB5E41"/>
    <w:rsid w:val="00FF62B8"/>
    <w:rPr>
      <w:rFonts w:eastAsiaTheme="minorHAnsi"/>
    </w:rPr>
  </w:style>
  <w:style w:type="paragraph" w:customStyle="1" w:styleId="5D731BDFF9814CF3AB8C7966E05485791">
    <w:name w:val="5D731BDFF9814CF3AB8C7966E05485791"/>
    <w:rsid w:val="00FF62B8"/>
    <w:rPr>
      <w:rFonts w:eastAsiaTheme="minorHAnsi"/>
    </w:rPr>
  </w:style>
  <w:style w:type="paragraph" w:customStyle="1" w:styleId="9189943AEB714BA7AE9EDAF03FACBD681">
    <w:name w:val="9189943AEB714BA7AE9EDAF03FACBD681"/>
    <w:rsid w:val="00FF62B8"/>
    <w:rPr>
      <w:rFonts w:eastAsiaTheme="minorHAnsi"/>
    </w:rPr>
  </w:style>
  <w:style w:type="paragraph" w:customStyle="1" w:styleId="5793E070A07F44AE9724DB034462981C1">
    <w:name w:val="5793E070A07F44AE9724DB034462981C1"/>
    <w:rsid w:val="00FF62B8"/>
    <w:rPr>
      <w:rFonts w:eastAsiaTheme="minorHAnsi"/>
    </w:rPr>
  </w:style>
  <w:style w:type="paragraph" w:customStyle="1" w:styleId="88A80A22BB4C40EE8CE927B6DBACC5281">
    <w:name w:val="88A80A22BB4C40EE8CE927B6DBACC5281"/>
    <w:rsid w:val="00FF62B8"/>
    <w:rPr>
      <w:rFonts w:eastAsiaTheme="minorHAnsi"/>
    </w:rPr>
  </w:style>
  <w:style w:type="paragraph" w:customStyle="1" w:styleId="094D0B7AB15A472AACE9D246B94239A31">
    <w:name w:val="094D0B7AB15A472AACE9D246B94239A31"/>
    <w:rsid w:val="00FF62B8"/>
    <w:rPr>
      <w:rFonts w:eastAsiaTheme="minorHAnsi"/>
    </w:rPr>
  </w:style>
  <w:style w:type="paragraph" w:customStyle="1" w:styleId="467B3F86A17B4F3A990C4DE48DA1299D1">
    <w:name w:val="467B3F86A17B4F3A990C4DE48DA1299D1"/>
    <w:rsid w:val="00FF62B8"/>
    <w:rPr>
      <w:rFonts w:eastAsiaTheme="minorHAnsi"/>
    </w:rPr>
  </w:style>
  <w:style w:type="paragraph" w:customStyle="1" w:styleId="DA55CAB40D514A90A5A3DFCE31B0D75F1">
    <w:name w:val="DA55CAB40D514A90A5A3DFCE31B0D75F1"/>
    <w:rsid w:val="00FF62B8"/>
    <w:rPr>
      <w:rFonts w:eastAsiaTheme="minorHAnsi"/>
    </w:rPr>
  </w:style>
  <w:style w:type="paragraph" w:customStyle="1" w:styleId="907804C045C14AE09DBC5773DD3AD70E1">
    <w:name w:val="907804C045C14AE09DBC5773DD3AD70E1"/>
    <w:rsid w:val="00FF62B8"/>
    <w:rPr>
      <w:rFonts w:eastAsiaTheme="minorHAnsi"/>
    </w:rPr>
  </w:style>
  <w:style w:type="paragraph" w:customStyle="1" w:styleId="485F30CCA7C74257B4A3A7E558A0860A10">
    <w:name w:val="485F30CCA7C74257B4A3A7E558A0860A10"/>
    <w:rsid w:val="00FF62B8"/>
    <w:rPr>
      <w:rFonts w:eastAsiaTheme="minorHAnsi"/>
    </w:rPr>
  </w:style>
  <w:style w:type="paragraph" w:customStyle="1" w:styleId="41B57B2FF4F949CFBAA1D17D37F03B3A11">
    <w:name w:val="41B57B2FF4F949CFBAA1D17D37F03B3A11"/>
    <w:rsid w:val="00FF62B8"/>
    <w:rPr>
      <w:rFonts w:eastAsiaTheme="minorHAnsi"/>
    </w:rPr>
  </w:style>
  <w:style w:type="paragraph" w:customStyle="1" w:styleId="7F3312FE036B4EE89C46D1A6DB204EED10">
    <w:name w:val="7F3312FE036B4EE89C46D1A6DB204EED10"/>
    <w:rsid w:val="00FF62B8"/>
    <w:rPr>
      <w:rFonts w:eastAsiaTheme="minorHAnsi"/>
    </w:rPr>
  </w:style>
  <w:style w:type="paragraph" w:customStyle="1" w:styleId="804977006FCE440CB8D5DDEEE8B6FA2C9">
    <w:name w:val="804977006FCE440CB8D5DDEEE8B6FA2C9"/>
    <w:rsid w:val="00FF62B8"/>
    <w:rPr>
      <w:rFonts w:eastAsiaTheme="minorHAnsi"/>
    </w:rPr>
  </w:style>
  <w:style w:type="paragraph" w:customStyle="1" w:styleId="42EEC93B5DAE425F8F812A501AAFE4B37">
    <w:name w:val="42EEC93B5DAE425F8F812A501AAFE4B37"/>
    <w:rsid w:val="00FF62B8"/>
    <w:rPr>
      <w:rFonts w:eastAsiaTheme="minorHAnsi"/>
    </w:rPr>
  </w:style>
  <w:style w:type="paragraph" w:customStyle="1" w:styleId="78620AC9D14B4094874833210802BA266">
    <w:name w:val="78620AC9D14B4094874833210802BA266"/>
    <w:rsid w:val="00FF62B8"/>
    <w:rPr>
      <w:rFonts w:eastAsiaTheme="minorHAnsi"/>
    </w:rPr>
  </w:style>
  <w:style w:type="paragraph" w:customStyle="1" w:styleId="F25E6642820D4366AC7002B5F92398846">
    <w:name w:val="F25E6642820D4366AC7002B5F92398846"/>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AFD022991C5A46D88DB8712AAE3634E44">
    <w:name w:val="AFD022991C5A46D88DB8712AAE3634E44"/>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06C73D9116724A64922678A366144EF819">
    <w:name w:val="06C73D9116724A64922678A366144EF819"/>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E8103C9D31114B2E8A8CDCB877B44C2819">
    <w:name w:val="E8103C9D31114B2E8A8CDCB877B44C2819"/>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F4CAEA6951E04F3BB7FDCEDC29F7942819">
    <w:name w:val="F4CAEA6951E04F3BB7FDCEDC29F7942819"/>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FA5AC860C6EC460181B6E026AC64062419">
    <w:name w:val="FA5AC860C6EC460181B6E026AC64062419"/>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29ED375964FC484095E522E9831F625A19">
    <w:name w:val="29ED375964FC484095E522E9831F625A19"/>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6A31B38B9816401EBA379E2AD9EEEEFC20">
    <w:name w:val="6A31B38B9816401EBA379E2AD9EEEEFC20"/>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F1F65A5CFDA34CF9B47BB09A0EAC886820">
    <w:name w:val="F1F65A5CFDA34CF9B47BB09A0EAC886820"/>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7EBDE9844DA34EA398210AB9BF7A730120">
    <w:name w:val="7EBDE9844DA34EA398210AB9BF7A730120"/>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14B9E3ED23214793A3BF1C8A76DBC83220">
    <w:name w:val="14B9E3ED23214793A3BF1C8A76DBC83220"/>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DA3D955F92A2463CA2AA0051BBE330A119">
    <w:name w:val="DA3D955F92A2463CA2AA0051BBE330A119"/>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EF8BD691AB894DEA9791C6D4D60C086D19">
    <w:name w:val="EF8BD691AB894DEA9791C6D4D60C086D19"/>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BA9697D7E85E481AAF3BA84DC341390317">
    <w:name w:val="BA9697D7E85E481AAF3BA84DC341390317"/>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D2B81BE678934803A8348155A983913718">
    <w:name w:val="D2B81BE678934803A8348155A983913718"/>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B0DFF75B097E4D34BF177977F4CCDCB617">
    <w:name w:val="B0DFF75B097E4D34BF177977F4CCDCB617"/>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1E4FD0FA19554090952EBD6BAEF90BB717">
    <w:name w:val="1E4FD0FA19554090952EBD6BAEF90BB717"/>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688D1FE028AB449D8201C34D19145E8917">
    <w:name w:val="688D1FE028AB449D8201C34D19145E8917"/>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CA1ACE7A0FB84459B6033C25EA73B3B017">
    <w:name w:val="CA1ACE7A0FB84459B6033C25EA73B3B017"/>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A79A01F201724D04826AF459C82FEF693">
    <w:name w:val="A79A01F201724D04826AF459C82FEF693"/>
    <w:rsid w:val="00FF62B8"/>
    <w:rPr>
      <w:rFonts w:eastAsiaTheme="minorHAnsi"/>
    </w:rPr>
  </w:style>
  <w:style w:type="paragraph" w:customStyle="1" w:styleId="0579C43028F74C42936C10AD1EC28CBB2">
    <w:name w:val="0579C43028F74C42936C10AD1EC28CBB2"/>
    <w:rsid w:val="00FF62B8"/>
    <w:rPr>
      <w:rFonts w:eastAsiaTheme="minorHAnsi"/>
    </w:rPr>
  </w:style>
  <w:style w:type="paragraph" w:customStyle="1" w:styleId="09E00E9246B54CD788FCC5AB41B4051F2">
    <w:name w:val="09E00E9246B54CD788FCC5AB41B4051F2"/>
    <w:rsid w:val="00FF62B8"/>
    <w:rPr>
      <w:rFonts w:eastAsiaTheme="minorHAnsi"/>
    </w:rPr>
  </w:style>
  <w:style w:type="paragraph" w:customStyle="1" w:styleId="767EB11E230245A1B3BA898777D70A372">
    <w:name w:val="767EB11E230245A1B3BA898777D70A372"/>
    <w:rsid w:val="00FF62B8"/>
    <w:rPr>
      <w:rFonts w:eastAsiaTheme="minorHAnsi"/>
    </w:rPr>
  </w:style>
  <w:style w:type="paragraph" w:customStyle="1" w:styleId="31C450D2E3F048B38ECBE87FEFF55E5E1">
    <w:name w:val="31C450D2E3F048B38ECBE87FEFF55E5E1"/>
    <w:rsid w:val="00FF62B8"/>
    <w:rPr>
      <w:rFonts w:eastAsiaTheme="minorHAnsi"/>
    </w:rPr>
  </w:style>
  <w:style w:type="paragraph" w:customStyle="1" w:styleId="777E8AFCFC394179B1CEE24E370455521">
    <w:name w:val="777E8AFCFC394179B1CEE24E370455521"/>
    <w:rsid w:val="00FF62B8"/>
    <w:rPr>
      <w:rFonts w:eastAsiaTheme="minorHAnsi"/>
    </w:rPr>
  </w:style>
  <w:style w:type="paragraph" w:customStyle="1" w:styleId="AE1B0A2D664049D0B9045031ACE12F9D1">
    <w:name w:val="AE1B0A2D664049D0B9045031ACE12F9D1"/>
    <w:rsid w:val="00FF62B8"/>
    <w:rPr>
      <w:rFonts w:eastAsiaTheme="minorHAnsi"/>
    </w:rPr>
  </w:style>
  <w:style w:type="paragraph" w:customStyle="1" w:styleId="2BDAD3549C2A4B5BA6673BF6CD86822D1">
    <w:name w:val="2BDAD3549C2A4B5BA6673BF6CD86822D1"/>
    <w:rsid w:val="00FF62B8"/>
    <w:rPr>
      <w:rFonts w:eastAsiaTheme="minorHAnsi"/>
    </w:rPr>
  </w:style>
  <w:style w:type="paragraph" w:customStyle="1" w:styleId="678890A07FB14824B9CCE46F53A03C141">
    <w:name w:val="678890A07FB14824B9CCE46F53A03C141"/>
    <w:rsid w:val="00FF62B8"/>
    <w:rPr>
      <w:rFonts w:eastAsiaTheme="minorHAnsi"/>
    </w:rPr>
  </w:style>
  <w:style w:type="paragraph" w:customStyle="1" w:styleId="C7D8161D29424203B11D66B21A5E1B271">
    <w:name w:val="C7D8161D29424203B11D66B21A5E1B271"/>
    <w:rsid w:val="00FF62B8"/>
    <w:rPr>
      <w:rFonts w:eastAsiaTheme="minorHAnsi"/>
    </w:rPr>
  </w:style>
  <w:style w:type="paragraph" w:customStyle="1" w:styleId="E678C74E4E104DCD9B5CCE17AB7A59091">
    <w:name w:val="E678C74E4E104DCD9B5CCE17AB7A59091"/>
    <w:rsid w:val="00FF62B8"/>
    <w:rPr>
      <w:rFonts w:eastAsiaTheme="minorHAnsi"/>
    </w:rPr>
  </w:style>
  <w:style w:type="paragraph" w:customStyle="1" w:styleId="65D2E1665C6C44CFAB4C4A001CF87FAD1">
    <w:name w:val="65D2E1665C6C44CFAB4C4A001CF87FAD1"/>
    <w:rsid w:val="00FF62B8"/>
    <w:rPr>
      <w:rFonts w:eastAsiaTheme="minorHAnsi"/>
    </w:rPr>
  </w:style>
  <w:style w:type="paragraph" w:customStyle="1" w:styleId="5ABDA64A1BFD4DA8A922A4DB3F4029E41">
    <w:name w:val="5ABDA64A1BFD4DA8A922A4DB3F4029E41"/>
    <w:rsid w:val="00FF62B8"/>
    <w:rPr>
      <w:rFonts w:eastAsiaTheme="minorHAnsi"/>
    </w:rPr>
  </w:style>
  <w:style w:type="paragraph" w:customStyle="1" w:styleId="D5E068C83C1A41989E9F0B42194847C61">
    <w:name w:val="D5E068C83C1A41989E9F0B42194847C61"/>
    <w:rsid w:val="00FF62B8"/>
    <w:rPr>
      <w:rFonts w:eastAsiaTheme="minorHAnsi"/>
    </w:rPr>
  </w:style>
  <w:style w:type="paragraph" w:customStyle="1" w:styleId="F7DD6AA13B4243B385044D95CBBC259F1">
    <w:name w:val="F7DD6AA13B4243B385044D95CBBC259F1"/>
    <w:rsid w:val="00FF62B8"/>
    <w:rPr>
      <w:rFonts w:eastAsiaTheme="minorHAnsi"/>
    </w:rPr>
  </w:style>
  <w:style w:type="paragraph" w:customStyle="1" w:styleId="5CCE3634F9B049D7AF17B7D50D3E466D1">
    <w:name w:val="5CCE3634F9B049D7AF17B7D50D3E466D1"/>
    <w:rsid w:val="00FF62B8"/>
    <w:rPr>
      <w:rFonts w:eastAsiaTheme="minorHAnsi"/>
    </w:rPr>
  </w:style>
  <w:style w:type="paragraph" w:customStyle="1" w:styleId="2091D15C275B4331B45E4ED5269442DA1">
    <w:name w:val="2091D15C275B4331B45E4ED5269442DA1"/>
    <w:rsid w:val="00FF62B8"/>
    <w:rPr>
      <w:rFonts w:eastAsiaTheme="minorHAnsi"/>
    </w:rPr>
  </w:style>
  <w:style w:type="paragraph" w:customStyle="1" w:styleId="3B9FDC72A3D3478AA127A574F68F7B371">
    <w:name w:val="3B9FDC72A3D3478AA127A574F68F7B371"/>
    <w:rsid w:val="00FF62B8"/>
    <w:rPr>
      <w:rFonts w:eastAsiaTheme="minorHAnsi"/>
    </w:rPr>
  </w:style>
  <w:style w:type="paragraph" w:customStyle="1" w:styleId="C84EF5ACD4814D658620FCD6F45DD7E31">
    <w:name w:val="C84EF5ACD4814D658620FCD6F45DD7E31"/>
    <w:rsid w:val="00FF62B8"/>
    <w:rPr>
      <w:rFonts w:eastAsiaTheme="minorHAnsi"/>
    </w:rPr>
  </w:style>
  <w:style w:type="paragraph" w:customStyle="1" w:styleId="A06011801FBE47BBB72435082D7050701">
    <w:name w:val="A06011801FBE47BBB72435082D7050701"/>
    <w:rsid w:val="00FF62B8"/>
    <w:rPr>
      <w:rFonts w:eastAsiaTheme="minorHAnsi"/>
    </w:rPr>
  </w:style>
  <w:style w:type="paragraph" w:customStyle="1" w:styleId="C2DCB74F6706467ABD1051BD58093D921">
    <w:name w:val="C2DCB74F6706467ABD1051BD58093D921"/>
    <w:rsid w:val="00FF62B8"/>
    <w:rPr>
      <w:rFonts w:eastAsiaTheme="minorHAnsi"/>
    </w:rPr>
  </w:style>
  <w:style w:type="paragraph" w:customStyle="1" w:styleId="7D9F82C987714A97B6FE6EC0E13D7EC81">
    <w:name w:val="7D9F82C987714A97B6FE6EC0E13D7EC81"/>
    <w:rsid w:val="00FF62B8"/>
    <w:rPr>
      <w:rFonts w:eastAsiaTheme="minorHAnsi"/>
    </w:rPr>
  </w:style>
  <w:style w:type="paragraph" w:customStyle="1" w:styleId="2FE21A7EAD2E47CD88052B30F8E777FC1">
    <w:name w:val="2FE21A7EAD2E47CD88052B30F8E777FC1"/>
    <w:rsid w:val="00FF62B8"/>
    <w:rPr>
      <w:rFonts w:eastAsiaTheme="minorHAnsi"/>
    </w:rPr>
  </w:style>
  <w:style w:type="paragraph" w:customStyle="1" w:styleId="13441ECCDB8D40E0B4C73631901412251">
    <w:name w:val="13441ECCDB8D40E0B4C73631901412251"/>
    <w:rsid w:val="00FF62B8"/>
    <w:rPr>
      <w:rFonts w:eastAsiaTheme="minorHAnsi"/>
    </w:rPr>
  </w:style>
  <w:style w:type="paragraph" w:customStyle="1" w:styleId="9C0A9D9E2A69457F9F68C24889C7D8AD1">
    <w:name w:val="9C0A9D9E2A69457F9F68C24889C7D8AD1"/>
    <w:rsid w:val="00FF62B8"/>
    <w:rPr>
      <w:rFonts w:eastAsiaTheme="minorHAnsi"/>
    </w:rPr>
  </w:style>
  <w:style w:type="paragraph" w:customStyle="1" w:styleId="E60AC1FAD71C488DB32A45B47ECF73F21">
    <w:name w:val="E60AC1FAD71C488DB32A45B47ECF73F21"/>
    <w:rsid w:val="00FF62B8"/>
    <w:rPr>
      <w:rFonts w:eastAsiaTheme="minorHAnsi"/>
    </w:rPr>
  </w:style>
  <w:style w:type="paragraph" w:customStyle="1" w:styleId="14E4198C44A943B3BC9406689312AA871">
    <w:name w:val="14E4198C44A943B3BC9406689312AA871"/>
    <w:rsid w:val="00FF62B8"/>
    <w:rPr>
      <w:rFonts w:eastAsiaTheme="minorHAnsi"/>
    </w:rPr>
  </w:style>
  <w:style w:type="paragraph" w:customStyle="1" w:styleId="2FF14376130741F0839F01A6087F8E181">
    <w:name w:val="2FF14376130741F0839F01A6087F8E181"/>
    <w:rsid w:val="00FF62B8"/>
    <w:rPr>
      <w:rFonts w:eastAsiaTheme="minorHAnsi"/>
    </w:rPr>
  </w:style>
  <w:style w:type="paragraph" w:customStyle="1" w:styleId="D90868F822B54183912DFE6CF7D337E11">
    <w:name w:val="D90868F822B54183912DFE6CF7D337E11"/>
    <w:rsid w:val="00FF62B8"/>
    <w:rPr>
      <w:rFonts w:eastAsiaTheme="minorHAnsi"/>
    </w:rPr>
  </w:style>
  <w:style w:type="paragraph" w:customStyle="1" w:styleId="893F044A606C4762A8A9FCB8B712190A1">
    <w:name w:val="893F044A606C4762A8A9FCB8B712190A1"/>
    <w:rsid w:val="00FF62B8"/>
    <w:rPr>
      <w:rFonts w:eastAsiaTheme="minorHAnsi"/>
    </w:rPr>
  </w:style>
  <w:style w:type="paragraph" w:customStyle="1" w:styleId="71BB1632B13442F79BEB931E3E92C3631">
    <w:name w:val="71BB1632B13442F79BEB931E3E92C3631"/>
    <w:rsid w:val="00FF62B8"/>
    <w:rPr>
      <w:rFonts w:eastAsiaTheme="minorHAnsi"/>
    </w:rPr>
  </w:style>
  <w:style w:type="paragraph" w:customStyle="1" w:styleId="DB0AF41693BA4305B607036ABB88107B1">
    <w:name w:val="DB0AF41693BA4305B607036ABB88107B1"/>
    <w:rsid w:val="00FF62B8"/>
    <w:rPr>
      <w:rFonts w:eastAsiaTheme="minorHAnsi"/>
    </w:rPr>
  </w:style>
  <w:style w:type="paragraph" w:customStyle="1" w:styleId="C0BD8C75BF554333AB95BE40BCF036001">
    <w:name w:val="C0BD8C75BF554333AB95BE40BCF036001"/>
    <w:rsid w:val="00FF62B8"/>
    <w:rPr>
      <w:rFonts w:eastAsiaTheme="minorHAnsi"/>
    </w:rPr>
  </w:style>
  <w:style w:type="paragraph" w:customStyle="1" w:styleId="F599F6738F784241A966DA9666E447F41">
    <w:name w:val="F599F6738F784241A966DA9666E447F41"/>
    <w:rsid w:val="00FF62B8"/>
    <w:rPr>
      <w:rFonts w:eastAsiaTheme="minorHAnsi"/>
    </w:rPr>
  </w:style>
  <w:style w:type="paragraph" w:customStyle="1" w:styleId="E58AD2F83ECA4B83A5A8C1432E6B2AED1">
    <w:name w:val="E58AD2F83ECA4B83A5A8C1432E6B2AED1"/>
    <w:rsid w:val="00FF62B8"/>
    <w:rPr>
      <w:rFonts w:eastAsiaTheme="minorHAnsi"/>
    </w:rPr>
  </w:style>
  <w:style w:type="paragraph" w:customStyle="1" w:styleId="C75FE251011E4AC6B8322233B2011AD51">
    <w:name w:val="C75FE251011E4AC6B8322233B2011AD51"/>
    <w:rsid w:val="00FF62B8"/>
    <w:rPr>
      <w:rFonts w:eastAsiaTheme="minorHAnsi"/>
    </w:rPr>
  </w:style>
  <w:style w:type="paragraph" w:customStyle="1" w:styleId="E6F6AC51FF0A4FA09BD8647A3547DC711">
    <w:name w:val="E6F6AC51FF0A4FA09BD8647A3547DC711"/>
    <w:rsid w:val="00FF62B8"/>
    <w:rPr>
      <w:rFonts w:eastAsiaTheme="minorHAnsi"/>
    </w:rPr>
  </w:style>
  <w:style w:type="paragraph" w:customStyle="1" w:styleId="07B2F4B401EA4E84B7E58867DB096DCD1">
    <w:name w:val="07B2F4B401EA4E84B7E58867DB096DCD1"/>
    <w:rsid w:val="00FF62B8"/>
    <w:rPr>
      <w:rFonts w:eastAsiaTheme="minorHAnsi"/>
    </w:rPr>
  </w:style>
  <w:style w:type="paragraph" w:customStyle="1" w:styleId="1480CB69CBF545CCAE07E1D653E834761">
    <w:name w:val="1480CB69CBF545CCAE07E1D653E834761"/>
    <w:rsid w:val="00FF62B8"/>
    <w:rPr>
      <w:rFonts w:eastAsiaTheme="minorHAnsi"/>
    </w:rPr>
  </w:style>
  <w:style w:type="paragraph" w:customStyle="1" w:styleId="F28A21A334C844308D0BFE05B16EA3651">
    <w:name w:val="F28A21A334C844308D0BFE05B16EA3651"/>
    <w:rsid w:val="00FF62B8"/>
    <w:rPr>
      <w:rFonts w:eastAsiaTheme="minorHAnsi"/>
    </w:rPr>
  </w:style>
  <w:style w:type="paragraph" w:customStyle="1" w:styleId="B335982378C34DBC8C7B6C43B49B51A51">
    <w:name w:val="B335982378C34DBC8C7B6C43B49B51A51"/>
    <w:rsid w:val="00FF62B8"/>
    <w:rPr>
      <w:rFonts w:eastAsiaTheme="minorHAnsi"/>
    </w:rPr>
  </w:style>
  <w:style w:type="paragraph" w:customStyle="1" w:styleId="E84E62463813462B942278E99CCA26BE1">
    <w:name w:val="E84E62463813462B942278E99CCA26BE1"/>
    <w:rsid w:val="00FF62B8"/>
    <w:rPr>
      <w:rFonts w:eastAsiaTheme="minorHAnsi"/>
    </w:rPr>
  </w:style>
  <w:style w:type="paragraph" w:customStyle="1" w:styleId="E98564E87F254D06A4D9F634E45B057D1">
    <w:name w:val="E98564E87F254D06A4D9F634E45B057D1"/>
    <w:rsid w:val="00FF62B8"/>
    <w:rPr>
      <w:rFonts w:eastAsiaTheme="minorHAnsi"/>
    </w:rPr>
  </w:style>
  <w:style w:type="paragraph" w:customStyle="1" w:styleId="44B7D3BA78C943D4833EB2A799246BD81">
    <w:name w:val="44B7D3BA78C943D4833EB2A799246BD81"/>
    <w:rsid w:val="00FF62B8"/>
    <w:rPr>
      <w:rFonts w:eastAsiaTheme="minorHAnsi"/>
    </w:rPr>
  </w:style>
  <w:style w:type="paragraph" w:customStyle="1" w:styleId="3E156F6BD5D145D295306324E61AD7EC1">
    <w:name w:val="3E156F6BD5D145D295306324E61AD7EC1"/>
    <w:rsid w:val="00FF62B8"/>
    <w:rPr>
      <w:rFonts w:eastAsiaTheme="minorHAnsi"/>
    </w:rPr>
  </w:style>
  <w:style w:type="paragraph" w:customStyle="1" w:styleId="34D35D7E64C3451CBA10D9B3B741C6791">
    <w:name w:val="34D35D7E64C3451CBA10D9B3B741C6791"/>
    <w:rsid w:val="00FF62B8"/>
    <w:rPr>
      <w:rFonts w:eastAsiaTheme="minorHAnsi"/>
    </w:rPr>
  </w:style>
  <w:style w:type="paragraph" w:customStyle="1" w:styleId="360313E365C940EFB01C4DB7C4D256BD1">
    <w:name w:val="360313E365C940EFB01C4DB7C4D256BD1"/>
    <w:rsid w:val="00FF62B8"/>
    <w:rPr>
      <w:rFonts w:eastAsiaTheme="minorHAnsi"/>
    </w:rPr>
  </w:style>
  <w:style w:type="paragraph" w:customStyle="1" w:styleId="ABC775F999444A4885E2380542419E511">
    <w:name w:val="ABC775F999444A4885E2380542419E511"/>
    <w:rsid w:val="00FF62B8"/>
    <w:rPr>
      <w:rFonts w:eastAsiaTheme="minorHAnsi"/>
    </w:rPr>
  </w:style>
  <w:style w:type="paragraph" w:customStyle="1" w:styleId="7F46D124C9254B7193B31F21C6B00DDD1">
    <w:name w:val="7F46D124C9254B7193B31F21C6B00DDD1"/>
    <w:rsid w:val="00FF62B8"/>
    <w:rPr>
      <w:rFonts w:eastAsiaTheme="minorHAnsi"/>
    </w:rPr>
  </w:style>
  <w:style w:type="paragraph" w:customStyle="1" w:styleId="E8E92D73DC434039B4DE53ED19FE0E1C2">
    <w:name w:val="E8E92D73DC434039B4DE53ED19FE0E1C2"/>
    <w:rsid w:val="00FF62B8"/>
    <w:rPr>
      <w:rFonts w:eastAsiaTheme="minorHAnsi"/>
    </w:rPr>
  </w:style>
  <w:style w:type="paragraph" w:customStyle="1" w:styleId="1876B414729146A687FD485A7FAB9EE42">
    <w:name w:val="1876B414729146A687FD485A7FAB9EE42"/>
    <w:rsid w:val="00FF62B8"/>
    <w:rPr>
      <w:rFonts w:eastAsiaTheme="minorHAnsi"/>
    </w:rPr>
  </w:style>
  <w:style w:type="paragraph" w:customStyle="1" w:styleId="3F263A16ECA0412AA74D2E9F59EC725C2">
    <w:name w:val="3F263A16ECA0412AA74D2E9F59EC725C2"/>
    <w:rsid w:val="00FF62B8"/>
    <w:rPr>
      <w:rFonts w:eastAsiaTheme="minorHAnsi"/>
    </w:rPr>
  </w:style>
  <w:style w:type="paragraph" w:customStyle="1" w:styleId="C5B493A1569B4F2B82FDBCA29FAB05062">
    <w:name w:val="C5B493A1569B4F2B82FDBCA29FAB05062"/>
    <w:rsid w:val="00FF62B8"/>
    <w:rPr>
      <w:rFonts w:eastAsiaTheme="minorHAnsi"/>
    </w:rPr>
  </w:style>
  <w:style w:type="paragraph" w:customStyle="1" w:styleId="ADA9D5850AB44EF58C48BEDD9623E0CE2">
    <w:name w:val="ADA9D5850AB44EF58C48BEDD9623E0CE2"/>
    <w:rsid w:val="00FF62B8"/>
    <w:rPr>
      <w:rFonts w:eastAsiaTheme="minorHAnsi"/>
    </w:rPr>
  </w:style>
  <w:style w:type="paragraph" w:customStyle="1" w:styleId="50BD5165B8FD4C13B5961E5F259F27FE2">
    <w:name w:val="50BD5165B8FD4C13B5961E5F259F27FE2"/>
    <w:rsid w:val="00FF62B8"/>
    <w:rPr>
      <w:rFonts w:eastAsiaTheme="minorHAnsi"/>
    </w:rPr>
  </w:style>
  <w:style w:type="paragraph" w:customStyle="1" w:styleId="6A4B316DEA094EFDA6EA0C86271BFE782">
    <w:name w:val="6A4B316DEA094EFDA6EA0C86271BFE782"/>
    <w:rsid w:val="00FF62B8"/>
    <w:rPr>
      <w:rFonts w:eastAsiaTheme="minorHAnsi"/>
    </w:rPr>
  </w:style>
  <w:style w:type="paragraph" w:customStyle="1" w:styleId="4E073679077243C1B318196CA1AF54C12">
    <w:name w:val="4E073679077243C1B318196CA1AF54C12"/>
    <w:rsid w:val="00FF62B8"/>
    <w:rPr>
      <w:rFonts w:eastAsiaTheme="minorHAnsi"/>
    </w:rPr>
  </w:style>
  <w:style w:type="paragraph" w:customStyle="1" w:styleId="BFEB133591B34508974DC206720FE0B72">
    <w:name w:val="BFEB133591B34508974DC206720FE0B72"/>
    <w:rsid w:val="00FF62B8"/>
    <w:rPr>
      <w:rFonts w:eastAsiaTheme="minorHAnsi"/>
    </w:rPr>
  </w:style>
  <w:style w:type="paragraph" w:customStyle="1" w:styleId="655D8A85A7104CD797427472CE6F93DC2">
    <w:name w:val="655D8A85A7104CD797427472CE6F93DC2"/>
    <w:rsid w:val="00FF62B8"/>
    <w:rPr>
      <w:rFonts w:eastAsiaTheme="minorHAnsi"/>
    </w:rPr>
  </w:style>
  <w:style w:type="paragraph" w:customStyle="1" w:styleId="7BE0A57C1B49485DA64CF9D72C038F3D2">
    <w:name w:val="7BE0A57C1B49485DA64CF9D72C038F3D2"/>
    <w:rsid w:val="00FF62B8"/>
    <w:rPr>
      <w:rFonts w:eastAsiaTheme="minorHAnsi"/>
    </w:rPr>
  </w:style>
  <w:style w:type="paragraph" w:customStyle="1" w:styleId="A688D3AFEF19480CB5DF75C8894273832">
    <w:name w:val="A688D3AFEF19480CB5DF75C8894273832"/>
    <w:rsid w:val="00FF62B8"/>
    <w:rPr>
      <w:rFonts w:eastAsiaTheme="minorHAnsi"/>
    </w:rPr>
  </w:style>
  <w:style w:type="paragraph" w:customStyle="1" w:styleId="61C2CEFFC10647D69C02F14C9AE59A9E2">
    <w:name w:val="61C2CEFFC10647D69C02F14C9AE59A9E2"/>
    <w:rsid w:val="00FF62B8"/>
    <w:rPr>
      <w:rFonts w:eastAsiaTheme="minorHAnsi"/>
    </w:rPr>
  </w:style>
  <w:style w:type="paragraph" w:customStyle="1" w:styleId="4E48F53558AE4DEBA9167895EC7ACFA82">
    <w:name w:val="4E48F53558AE4DEBA9167895EC7ACFA82"/>
    <w:rsid w:val="00FF62B8"/>
    <w:rPr>
      <w:rFonts w:eastAsiaTheme="minorHAnsi"/>
    </w:rPr>
  </w:style>
  <w:style w:type="paragraph" w:customStyle="1" w:styleId="89E4678683054C6F8A0B64DD794853A92">
    <w:name w:val="89E4678683054C6F8A0B64DD794853A92"/>
    <w:rsid w:val="00FF62B8"/>
    <w:rPr>
      <w:rFonts w:eastAsiaTheme="minorHAnsi"/>
    </w:rPr>
  </w:style>
  <w:style w:type="paragraph" w:customStyle="1" w:styleId="DAFCC13AD4AA42FCA8FF4A9CB6E35F592">
    <w:name w:val="DAFCC13AD4AA42FCA8FF4A9CB6E35F592"/>
    <w:rsid w:val="00FF62B8"/>
    <w:rPr>
      <w:rFonts w:eastAsiaTheme="minorHAnsi"/>
    </w:rPr>
  </w:style>
  <w:style w:type="paragraph" w:customStyle="1" w:styleId="3B2FFE687FB849C4BF706271FAB1C1252">
    <w:name w:val="3B2FFE687FB849C4BF706271FAB1C1252"/>
    <w:rsid w:val="00FF62B8"/>
    <w:rPr>
      <w:rFonts w:eastAsiaTheme="minorHAnsi"/>
    </w:rPr>
  </w:style>
  <w:style w:type="paragraph" w:customStyle="1" w:styleId="27A82ACF7EA24A3B90DC8DC0597003B22">
    <w:name w:val="27A82ACF7EA24A3B90DC8DC0597003B22"/>
    <w:rsid w:val="00FF62B8"/>
    <w:rPr>
      <w:rFonts w:eastAsiaTheme="minorHAnsi"/>
    </w:rPr>
  </w:style>
  <w:style w:type="paragraph" w:customStyle="1" w:styleId="CE335FAD25134BB88AF88E806A60D5202">
    <w:name w:val="CE335FAD25134BB88AF88E806A60D5202"/>
    <w:rsid w:val="00FF62B8"/>
    <w:rPr>
      <w:rFonts w:eastAsiaTheme="minorHAnsi"/>
    </w:rPr>
  </w:style>
  <w:style w:type="paragraph" w:customStyle="1" w:styleId="7B49C89F0B7A46AFBB4BB03CEFF3EFDB2">
    <w:name w:val="7B49C89F0B7A46AFBB4BB03CEFF3EFDB2"/>
    <w:rsid w:val="00FF62B8"/>
    <w:rPr>
      <w:rFonts w:eastAsiaTheme="minorHAnsi"/>
    </w:rPr>
  </w:style>
  <w:style w:type="paragraph" w:customStyle="1" w:styleId="C0E64F7E88D54A44A14E8D35620C1CC02">
    <w:name w:val="C0E64F7E88D54A44A14E8D35620C1CC02"/>
    <w:rsid w:val="00FF62B8"/>
    <w:rPr>
      <w:rFonts w:eastAsiaTheme="minorHAnsi"/>
    </w:rPr>
  </w:style>
  <w:style w:type="paragraph" w:customStyle="1" w:styleId="2B156A44BDD84258AD1BEA10C576D5AE2">
    <w:name w:val="2B156A44BDD84258AD1BEA10C576D5AE2"/>
    <w:rsid w:val="00FF62B8"/>
    <w:rPr>
      <w:rFonts w:eastAsiaTheme="minorHAnsi"/>
    </w:rPr>
  </w:style>
  <w:style w:type="paragraph" w:customStyle="1" w:styleId="9C7831B110654790900CA30EAF6B62F32">
    <w:name w:val="9C7831B110654790900CA30EAF6B62F32"/>
    <w:rsid w:val="00FF62B8"/>
    <w:rPr>
      <w:rFonts w:eastAsiaTheme="minorHAnsi"/>
    </w:rPr>
  </w:style>
  <w:style w:type="paragraph" w:customStyle="1" w:styleId="9AA9F8366D1F452292D85F24C80FA2972">
    <w:name w:val="9AA9F8366D1F452292D85F24C80FA2972"/>
    <w:rsid w:val="00FF62B8"/>
    <w:rPr>
      <w:rFonts w:eastAsiaTheme="minorHAnsi"/>
    </w:rPr>
  </w:style>
  <w:style w:type="paragraph" w:customStyle="1" w:styleId="4758098DD07B492193E4535607C51D012">
    <w:name w:val="4758098DD07B492193E4535607C51D012"/>
    <w:rsid w:val="00FF62B8"/>
    <w:rPr>
      <w:rFonts w:eastAsiaTheme="minorHAnsi"/>
    </w:rPr>
  </w:style>
  <w:style w:type="paragraph" w:customStyle="1" w:styleId="05428A237DB447A58861DE5EE6DADC402">
    <w:name w:val="05428A237DB447A58861DE5EE6DADC402"/>
    <w:rsid w:val="00FF62B8"/>
    <w:rPr>
      <w:rFonts w:eastAsiaTheme="minorHAnsi"/>
    </w:rPr>
  </w:style>
  <w:style w:type="paragraph" w:customStyle="1" w:styleId="66D4B2A6BB05407AA462C04DBD4A9A042">
    <w:name w:val="66D4B2A6BB05407AA462C04DBD4A9A042"/>
    <w:rsid w:val="00FF62B8"/>
    <w:rPr>
      <w:rFonts w:eastAsiaTheme="minorHAnsi"/>
    </w:rPr>
  </w:style>
  <w:style w:type="paragraph" w:customStyle="1" w:styleId="895738AA5FB44F5DB66A74519ED42F462">
    <w:name w:val="895738AA5FB44F5DB66A74519ED42F462"/>
    <w:rsid w:val="00FF62B8"/>
    <w:rPr>
      <w:rFonts w:eastAsiaTheme="minorHAnsi"/>
    </w:rPr>
  </w:style>
  <w:style w:type="paragraph" w:customStyle="1" w:styleId="F7EAC2AA7A1E4A52B46C527A2B7807412">
    <w:name w:val="F7EAC2AA7A1E4A52B46C527A2B7807412"/>
    <w:rsid w:val="00FF62B8"/>
    <w:rPr>
      <w:rFonts w:eastAsiaTheme="minorHAnsi"/>
    </w:rPr>
  </w:style>
  <w:style w:type="paragraph" w:customStyle="1" w:styleId="078F76E49BFE4AB3B14A468DE3A9BDBC2">
    <w:name w:val="078F76E49BFE4AB3B14A468DE3A9BDBC2"/>
    <w:rsid w:val="00FF62B8"/>
    <w:rPr>
      <w:rFonts w:eastAsiaTheme="minorHAnsi"/>
    </w:rPr>
  </w:style>
  <w:style w:type="paragraph" w:customStyle="1" w:styleId="1AEC1ABDD0974659A488B58FF102BA332">
    <w:name w:val="1AEC1ABDD0974659A488B58FF102BA332"/>
    <w:rsid w:val="00FF62B8"/>
    <w:rPr>
      <w:rFonts w:eastAsiaTheme="minorHAnsi"/>
    </w:rPr>
  </w:style>
  <w:style w:type="paragraph" w:customStyle="1" w:styleId="303262CD00C54B169A6D0F83F8A105D21">
    <w:name w:val="303262CD00C54B169A6D0F83F8A105D21"/>
    <w:rsid w:val="00FF62B8"/>
    <w:rPr>
      <w:rFonts w:eastAsiaTheme="minorHAnsi"/>
    </w:rPr>
  </w:style>
  <w:style w:type="paragraph" w:customStyle="1" w:styleId="99819373B8A74CA9A2130770264CCDAA1">
    <w:name w:val="99819373B8A74CA9A2130770264CCDAA1"/>
    <w:rsid w:val="00FF62B8"/>
    <w:rPr>
      <w:rFonts w:eastAsiaTheme="minorHAnsi"/>
    </w:rPr>
  </w:style>
  <w:style w:type="paragraph" w:customStyle="1" w:styleId="22864A774963476EA58676C2A7A1B8391">
    <w:name w:val="22864A774963476EA58676C2A7A1B8391"/>
    <w:rsid w:val="00FF62B8"/>
    <w:rPr>
      <w:rFonts w:eastAsiaTheme="minorHAnsi"/>
    </w:rPr>
  </w:style>
  <w:style w:type="paragraph" w:customStyle="1" w:styleId="ACC2218029374AEC91A6A9E8DF1A894D1">
    <w:name w:val="ACC2218029374AEC91A6A9E8DF1A894D1"/>
    <w:rsid w:val="00FF62B8"/>
    <w:rPr>
      <w:rFonts w:eastAsiaTheme="minorHAnsi"/>
    </w:rPr>
  </w:style>
  <w:style w:type="paragraph" w:customStyle="1" w:styleId="E5031FD9E58A49FA87E635BDC4776E432">
    <w:name w:val="E5031FD9E58A49FA87E635BDC4776E432"/>
    <w:rsid w:val="00FF62B8"/>
    <w:rPr>
      <w:rFonts w:eastAsiaTheme="minorHAnsi"/>
    </w:rPr>
  </w:style>
  <w:style w:type="paragraph" w:customStyle="1" w:styleId="8E72148E6EB649CE9951C842FC7B72462">
    <w:name w:val="8E72148E6EB649CE9951C842FC7B72462"/>
    <w:rsid w:val="00FF62B8"/>
    <w:rPr>
      <w:rFonts w:eastAsiaTheme="minorHAnsi"/>
    </w:rPr>
  </w:style>
  <w:style w:type="paragraph" w:customStyle="1" w:styleId="EEA2E34ABC7C4A06AEB26751665EE66B2">
    <w:name w:val="EEA2E34ABC7C4A06AEB26751665EE66B2"/>
    <w:rsid w:val="00FF62B8"/>
    <w:rPr>
      <w:rFonts w:eastAsiaTheme="minorHAnsi"/>
    </w:rPr>
  </w:style>
  <w:style w:type="paragraph" w:customStyle="1" w:styleId="86DA5D927A7E44BCA62B46D4F87D1FD12">
    <w:name w:val="86DA5D927A7E44BCA62B46D4F87D1FD12"/>
    <w:rsid w:val="00FF62B8"/>
    <w:rPr>
      <w:rFonts w:eastAsiaTheme="minorHAnsi"/>
    </w:rPr>
  </w:style>
  <w:style w:type="paragraph" w:customStyle="1" w:styleId="47F62ABD4DCC41409F647C905A36EA342">
    <w:name w:val="47F62ABD4DCC41409F647C905A36EA342"/>
    <w:rsid w:val="00FF62B8"/>
    <w:rPr>
      <w:rFonts w:eastAsiaTheme="minorHAnsi"/>
    </w:rPr>
  </w:style>
  <w:style w:type="paragraph" w:customStyle="1" w:styleId="FF848101138A482AA6A11187DD3331662">
    <w:name w:val="FF848101138A482AA6A11187DD3331662"/>
    <w:rsid w:val="00FF62B8"/>
    <w:rPr>
      <w:rFonts w:eastAsiaTheme="minorHAnsi"/>
    </w:rPr>
  </w:style>
  <w:style w:type="paragraph" w:customStyle="1" w:styleId="1875AE4EC77742AB951D81FD1A8FA2E22">
    <w:name w:val="1875AE4EC77742AB951D81FD1A8FA2E22"/>
    <w:rsid w:val="00FF62B8"/>
    <w:rPr>
      <w:rFonts w:eastAsiaTheme="minorHAnsi"/>
    </w:rPr>
  </w:style>
  <w:style w:type="paragraph" w:customStyle="1" w:styleId="BCAAF9C3F3EA4FC7AEC8A1F5AC72692F2">
    <w:name w:val="BCAAF9C3F3EA4FC7AEC8A1F5AC72692F2"/>
    <w:rsid w:val="00FF62B8"/>
    <w:rPr>
      <w:rFonts w:eastAsiaTheme="minorHAnsi"/>
    </w:rPr>
  </w:style>
  <w:style w:type="paragraph" w:customStyle="1" w:styleId="CA3513A737F14413B9F739C15920D0A82">
    <w:name w:val="CA3513A737F14413B9F739C15920D0A82"/>
    <w:rsid w:val="00FF62B8"/>
    <w:rPr>
      <w:rFonts w:eastAsiaTheme="minorHAnsi"/>
    </w:rPr>
  </w:style>
  <w:style w:type="paragraph" w:customStyle="1" w:styleId="AB40C68136C5421CB83E5CABA0A0B25F2">
    <w:name w:val="AB40C68136C5421CB83E5CABA0A0B25F2"/>
    <w:rsid w:val="00FF62B8"/>
    <w:rPr>
      <w:rFonts w:eastAsiaTheme="minorHAnsi"/>
    </w:rPr>
  </w:style>
  <w:style w:type="paragraph" w:customStyle="1" w:styleId="D545DAA2D4DF44688BB5A1BFE09688EB2">
    <w:name w:val="D545DAA2D4DF44688BB5A1BFE09688EB2"/>
    <w:rsid w:val="00FF62B8"/>
    <w:rPr>
      <w:rFonts w:eastAsiaTheme="minorHAnsi"/>
    </w:rPr>
  </w:style>
  <w:style w:type="paragraph" w:customStyle="1" w:styleId="903E8E47D079493DBBE5E158EABB77AF2">
    <w:name w:val="903E8E47D079493DBBE5E158EABB77AF2"/>
    <w:rsid w:val="00FF62B8"/>
    <w:rPr>
      <w:rFonts w:eastAsiaTheme="minorHAnsi"/>
    </w:rPr>
  </w:style>
  <w:style w:type="paragraph" w:customStyle="1" w:styleId="F121EEA037744D64BA5976037F4CE5D62">
    <w:name w:val="F121EEA037744D64BA5976037F4CE5D62"/>
    <w:rsid w:val="00FF62B8"/>
    <w:rPr>
      <w:rFonts w:eastAsiaTheme="minorHAnsi"/>
    </w:rPr>
  </w:style>
  <w:style w:type="paragraph" w:customStyle="1" w:styleId="DFE0AE1734634722910523441C26413F2">
    <w:name w:val="DFE0AE1734634722910523441C26413F2"/>
    <w:rsid w:val="00FF62B8"/>
    <w:rPr>
      <w:rFonts w:eastAsiaTheme="minorHAnsi"/>
    </w:rPr>
  </w:style>
  <w:style w:type="paragraph" w:customStyle="1" w:styleId="3BCAA7BE627D4E1EA64CCC396E947A442">
    <w:name w:val="3BCAA7BE627D4E1EA64CCC396E947A442"/>
    <w:rsid w:val="00FF62B8"/>
    <w:rPr>
      <w:rFonts w:eastAsiaTheme="minorHAnsi"/>
    </w:rPr>
  </w:style>
  <w:style w:type="paragraph" w:customStyle="1" w:styleId="C6C8228DBFE54436941266454F0D89402">
    <w:name w:val="C6C8228DBFE54436941266454F0D89402"/>
    <w:rsid w:val="00FF62B8"/>
    <w:rPr>
      <w:rFonts w:eastAsiaTheme="minorHAnsi"/>
    </w:rPr>
  </w:style>
  <w:style w:type="paragraph" w:customStyle="1" w:styleId="E193E83FF2E4435AB97D121FD82F639E2">
    <w:name w:val="E193E83FF2E4435AB97D121FD82F639E2"/>
    <w:rsid w:val="00FF62B8"/>
    <w:rPr>
      <w:rFonts w:eastAsiaTheme="minorHAnsi"/>
    </w:rPr>
  </w:style>
  <w:style w:type="paragraph" w:customStyle="1" w:styleId="C919C21C06FF4B63A40D31AE466570FA2">
    <w:name w:val="C919C21C06FF4B63A40D31AE466570FA2"/>
    <w:rsid w:val="00FF62B8"/>
    <w:rPr>
      <w:rFonts w:eastAsiaTheme="minorHAnsi"/>
    </w:rPr>
  </w:style>
  <w:style w:type="paragraph" w:customStyle="1" w:styleId="D4DCCFE3A2964DD78D9BA787CBB96B032">
    <w:name w:val="D4DCCFE3A2964DD78D9BA787CBB96B032"/>
    <w:rsid w:val="00FF62B8"/>
    <w:rPr>
      <w:rFonts w:eastAsiaTheme="minorHAnsi"/>
    </w:rPr>
  </w:style>
  <w:style w:type="paragraph" w:customStyle="1" w:styleId="66CB3C4ED7E04838BE7A332D5C4D0D112">
    <w:name w:val="66CB3C4ED7E04838BE7A332D5C4D0D112"/>
    <w:rsid w:val="00FF62B8"/>
    <w:rPr>
      <w:rFonts w:eastAsiaTheme="minorHAnsi"/>
    </w:rPr>
  </w:style>
  <w:style w:type="paragraph" w:customStyle="1" w:styleId="B1BB596FC25E46288AF9683CB86D875F2">
    <w:name w:val="B1BB596FC25E46288AF9683CB86D875F2"/>
    <w:rsid w:val="00FF62B8"/>
    <w:rPr>
      <w:rFonts w:eastAsiaTheme="minorHAnsi"/>
    </w:rPr>
  </w:style>
  <w:style w:type="paragraph" w:customStyle="1" w:styleId="F1BEF607DDBD402F8D83AF337F0F06E92">
    <w:name w:val="F1BEF607DDBD402F8D83AF337F0F06E92"/>
    <w:rsid w:val="00FF62B8"/>
    <w:rPr>
      <w:rFonts w:eastAsiaTheme="minorHAnsi"/>
    </w:rPr>
  </w:style>
  <w:style w:type="paragraph" w:customStyle="1" w:styleId="D59688A2F067457E839D0176954B77722">
    <w:name w:val="D59688A2F067457E839D0176954B77722"/>
    <w:rsid w:val="00FF62B8"/>
    <w:rPr>
      <w:rFonts w:eastAsiaTheme="minorHAnsi"/>
    </w:rPr>
  </w:style>
  <w:style w:type="paragraph" w:customStyle="1" w:styleId="F9E4F67A7BAF4FC39C64D84DED41809E2">
    <w:name w:val="F9E4F67A7BAF4FC39C64D84DED41809E2"/>
    <w:rsid w:val="00FF62B8"/>
    <w:rPr>
      <w:rFonts w:eastAsiaTheme="minorHAnsi"/>
    </w:rPr>
  </w:style>
  <w:style w:type="paragraph" w:customStyle="1" w:styleId="66C7E056B4114743B0A63D8D2AF888332">
    <w:name w:val="66C7E056B4114743B0A63D8D2AF888332"/>
    <w:rsid w:val="00FF62B8"/>
    <w:rPr>
      <w:rFonts w:eastAsiaTheme="minorHAnsi"/>
    </w:rPr>
  </w:style>
  <w:style w:type="paragraph" w:customStyle="1" w:styleId="D95810E525394765863046A3714658642">
    <w:name w:val="D95810E525394765863046A3714658642"/>
    <w:rsid w:val="00FF62B8"/>
    <w:rPr>
      <w:rFonts w:eastAsiaTheme="minorHAnsi"/>
    </w:rPr>
  </w:style>
  <w:style w:type="paragraph" w:customStyle="1" w:styleId="080B56982690448D95E8270DC7399DBF2">
    <w:name w:val="080B56982690448D95E8270DC7399DBF2"/>
    <w:rsid w:val="00FF62B8"/>
    <w:rPr>
      <w:rFonts w:eastAsiaTheme="minorHAnsi"/>
    </w:rPr>
  </w:style>
  <w:style w:type="paragraph" w:customStyle="1" w:styleId="256EF4DCCBEF4E79BD5DDEC6086011FA2">
    <w:name w:val="256EF4DCCBEF4E79BD5DDEC6086011FA2"/>
    <w:rsid w:val="00FF62B8"/>
    <w:rPr>
      <w:rFonts w:eastAsiaTheme="minorHAnsi"/>
    </w:rPr>
  </w:style>
  <w:style w:type="paragraph" w:customStyle="1" w:styleId="FD2C4DA2516C4201BA2A207CCF1FA9E82">
    <w:name w:val="FD2C4DA2516C4201BA2A207CCF1FA9E82"/>
    <w:rsid w:val="00FF62B8"/>
    <w:rPr>
      <w:rFonts w:eastAsiaTheme="minorHAnsi"/>
    </w:rPr>
  </w:style>
  <w:style w:type="paragraph" w:customStyle="1" w:styleId="D1EBE0BDEAD44A87A020B74A2F9510372">
    <w:name w:val="D1EBE0BDEAD44A87A020B74A2F9510372"/>
    <w:rsid w:val="00FF62B8"/>
    <w:rPr>
      <w:rFonts w:eastAsiaTheme="minorHAnsi"/>
    </w:rPr>
  </w:style>
  <w:style w:type="paragraph" w:customStyle="1" w:styleId="DB1C7D175A82418AB92ED0EC2362EF112">
    <w:name w:val="DB1C7D175A82418AB92ED0EC2362EF112"/>
    <w:rsid w:val="00FF62B8"/>
    <w:rPr>
      <w:rFonts w:eastAsiaTheme="minorHAnsi"/>
    </w:rPr>
  </w:style>
  <w:style w:type="paragraph" w:customStyle="1" w:styleId="9459B6BD067141E8B85D143ED42A74F72">
    <w:name w:val="9459B6BD067141E8B85D143ED42A74F72"/>
    <w:rsid w:val="00FF62B8"/>
    <w:rPr>
      <w:rFonts w:eastAsiaTheme="minorHAnsi"/>
    </w:rPr>
  </w:style>
  <w:style w:type="paragraph" w:customStyle="1" w:styleId="F8C6A6EC359348FC953C4B3F2D69A9642">
    <w:name w:val="F8C6A6EC359348FC953C4B3F2D69A9642"/>
    <w:rsid w:val="00FF62B8"/>
    <w:rPr>
      <w:rFonts w:eastAsiaTheme="minorHAnsi"/>
    </w:rPr>
  </w:style>
  <w:style w:type="paragraph" w:customStyle="1" w:styleId="52BC35975D19421CBC20993D694728A52">
    <w:name w:val="52BC35975D19421CBC20993D694728A52"/>
    <w:rsid w:val="00FF62B8"/>
    <w:rPr>
      <w:rFonts w:eastAsiaTheme="minorHAnsi"/>
    </w:rPr>
  </w:style>
  <w:style w:type="paragraph" w:customStyle="1" w:styleId="EF3371BC780C4F739B9EC4B13409F7F82">
    <w:name w:val="EF3371BC780C4F739B9EC4B13409F7F82"/>
    <w:rsid w:val="00FF62B8"/>
    <w:rPr>
      <w:rFonts w:eastAsiaTheme="minorHAnsi"/>
    </w:rPr>
  </w:style>
  <w:style w:type="paragraph" w:customStyle="1" w:styleId="750F3AD445ED42E8AAFEA90F612ECF112">
    <w:name w:val="750F3AD445ED42E8AAFEA90F612ECF112"/>
    <w:rsid w:val="00FF62B8"/>
    <w:rPr>
      <w:rFonts w:eastAsiaTheme="minorHAnsi"/>
    </w:rPr>
  </w:style>
  <w:style w:type="paragraph" w:customStyle="1" w:styleId="0879444BB8D54054A555A456B0F2C1852">
    <w:name w:val="0879444BB8D54054A555A456B0F2C1852"/>
    <w:rsid w:val="00FF62B8"/>
    <w:rPr>
      <w:rFonts w:eastAsiaTheme="minorHAnsi"/>
    </w:rPr>
  </w:style>
  <w:style w:type="paragraph" w:customStyle="1" w:styleId="44766EA3EBD349139D601D7B1BD9DC972">
    <w:name w:val="44766EA3EBD349139D601D7B1BD9DC972"/>
    <w:rsid w:val="00FF62B8"/>
    <w:rPr>
      <w:rFonts w:eastAsiaTheme="minorHAnsi"/>
    </w:rPr>
  </w:style>
  <w:style w:type="paragraph" w:customStyle="1" w:styleId="78EABFA7CEFB4ED8B4AF057AD9E226B42">
    <w:name w:val="78EABFA7CEFB4ED8B4AF057AD9E226B42"/>
    <w:rsid w:val="00FF62B8"/>
    <w:rPr>
      <w:rFonts w:eastAsiaTheme="minorHAnsi"/>
    </w:rPr>
  </w:style>
  <w:style w:type="paragraph" w:customStyle="1" w:styleId="51B12735C1D9490FB9ABCE4918641DF12">
    <w:name w:val="51B12735C1D9490FB9ABCE4918641DF12"/>
    <w:rsid w:val="00FF62B8"/>
    <w:rPr>
      <w:rFonts w:eastAsiaTheme="minorHAnsi"/>
    </w:rPr>
  </w:style>
  <w:style w:type="paragraph" w:customStyle="1" w:styleId="DC3FDA38DC83432D81AE2212A04BF7BC2">
    <w:name w:val="DC3FDA38DC83432D81AE2212A04BF7BC2"/>
    <w:rsid w:val="00FF62B8"/>
    <w:rPr>
      <w:rFonts w:eastAsiaTheme="minorHAnsi"/>
    </w:rPr>
  </w:style>
  <w:style w:type="paragraph" w:customStyle="1" w:styleId="5CEB630F108D40B9AABC9DDD885A22A12">
    <w:name w:val="5CEB630F108D40B9AABC9DDD885A22A12"/>
    <w:rsid w:val="00FF62B8"/>
    <w:rPr>
      <w:rFonts w:eastAsiaTheme="minorHAnsi"/>
    </w:rPr>
  </w:style>
  <w:style w:type="paragraph" w:customStyle="1" w:styleId="903806D0AD974E2B850DD5CDFC6272432">
    <w:name w:val="903806D0AD974E2B850DD5CDFC6272432"/>
    <w:rsid w:val="00FF62B8"/>
    <w:rPr>
      <w:rFonts w:eastAsiaTheme="minorHAnsi"/>
    </w:rPr>
  </w:style>
  <w:style w:type="paragraph" w:customStyle="1" w:styleId="F5E0DD33604E4D8E9514ED6A7210CFCC2">
    <w:name w:val="F5E0DD33604E4D8E9514ED6A7210CFCC2"/>
    <w:rsid w:val="00FF62B8"/>
    <w:rPr>
      <w:rFonts w:eastAsiaTheme="minorHAnsi"/>
    </w:rPr>
  </w:style>
  <w:style w:type="paragraph" w:customStyle="1" w:styleId="69BC3F309E5F4711BD69DF75632583E62">
    <w:name w:val="69BC3F309E5F4711BD69DF75632583E62"/>
    <w:rsid w:val="00FF62B8"/>
    <w:rPr>
      <w:rFonts w:eastAsiaTheme="minorHAnsi"/>
    </w:rPr>
  </w:style>
  <w:style w:type="paragraph" w:customStyle="1" w:styleId="043B7FA00A4C49DB90ED88BE0911DA3C2">
    <w:name w:val="043B7FA00A4C49DB90ED88BE0911DA3C2"/>
    <w:rsid w:val="00FF62B8"/>
    <w:rPr>
      <w:rFonts w:eastAsiaTheme="minorHAnsi"/>
    </w:rPr>
  </w:style>
  <w:style w:type="paragraph" w:customStyle="1" w:styleId="6A8FF34F05B8436D9C91A88A237EC4E02">
    <w:name w:val="6A8FF34F05B8436D9C91A88A237EC4E02"/>
    <w:rsid w:val="00FF62B8"/>
    <w:rPr>
      <w:rFonts w:eastAsiaTheme="minorHAnsi"/>
    </w:rPr>
  </w:style>
  <w:style w:type="paragraph" w:customStyle="1" w:styleId="9A4637AF060A47DEBE985B86679CE1D42">
    <w:name w:val="9A4637AF060A47DEBE985B86679CE1D42"/>
    <w:rsid w:val="00FF62B8"/>
    <w:rPr>
      <w:rFonts w:eastAsiaTheme="minorHAnsi"/>
    </w:rPr>
  </w:style>
  <w:style w:type="paragraph" w:customStyle="1" w:styleId="EF916D61CD1945F8B37A3678175586B72">
    <w:name w:val="EF916D61CD1945F8B37A3678175586B72"/>
    <w:rsid w:val="00FF62B8"/>
    <w:rPr>
      <w:rFonts w:eastAsiaTheme="minorHAnsi"/>
    </w:rPr>
  </w:style>
  <w:style w:type="paragraph" w:customStyle="1" w:styleId="6D53CA4D6E6343799F31CA87081B8FFD2">
    <w:name w:val="6D53CA4D6E6343799F31CA87081B8FFD2"/>
    <w:rsid w:val="00FF62B8"/>
    <w:rPr>
      <w:rFonts w:eastAsiaTheme="minorHAnsi"/>
    </w:rPr>
  </w:style>
  <w:style w:type="paragraph" w:customStyle="1" w:styleId="F39CD5FD690747A5A7E166A381C41DB62">
    <w:name w:val="F39CD5FD690747A5A7E166A381C41DB62"/>
    <w:rsid w:val="00FF62B8"/>
    <w:rPr>
      <w:rFonts w:eastAsiaTheme="minorHAnsi"/>
    </w:rPr>
  </w:style>
  <w:style w:type="paragraph" w:customStyle="1" w:styleId="BDA95E11B8D949289BE253AD389400BF2">
    <w:name w:val="BDA95E11B8D949289BE253AD389400BF2"/>
    <w:rsid w:val="00FF62B8"/>
    <w:rPr>
      <w:rFonts w:eastAsiaTheme="minorHAnsi"/>
    </w:rPr>
  </w:style>
  <w:style w:type="paragraph" w:customStyle="1" w:styleId="6D623CD18A9646189D94BB68AD2A634A2">
    <w:name w:val="6D623CD18A9646189D94BB68AD2A634A2"/>
    <w:rsid w:val="00FF62B8"/>
    <w:rPr>
      <w:rFonts w:eastAsiaTheme="minorHAnsi"/>
    </w:rPr>
  </w:style>
  <w:style w:type="paragraph" w:customStyle="1" w:styleId="620C5594EEDC48BA938C4AEC50EA8D762">
    <w:name w:val="620C5594EEDC48BA938C4AEC50EA8D762"/>
    <w:rsid w:val="00FF62B8"/>
    <w:rPr>
      <w:rFonts w:eastAsiaTheme="minorHAnsi"/>
    </w:rPr>
  </w:style>
  <w:style w:type="paragraph" w:customStyle="1" w:styleId="91CF3A2B47C74AF68FE14F1F9B00D15C2">
    <w:name w:val="91CF3A2B47C74AF68FE14F1F9B00D15C2"/>
    <w:rsid w:val="00FF62B8"/>
    <w:rPr>
      <w:rFonts w:eastAsiaTheme="minorHAnsi"/>
    </w:rPr>
  </w:style>
  <w:style w:type="paragraph" w:customStyle="1" w:styleId="DF98B861C70146DE90B413F2B6755A232">
    <w:name w:val="DF98B861C70146DE90B413F2B6755A232"/>
    <w:rsid w:val="00FF62B8"/>
    <w:rPr>
      <w:rFonts w:eastAsiaTheme="minorHAnsi"/>
    </w:rPr>
  </w:style>
  <w:style w:type="paragraph" w:customStyle="1" w:styleId="90EBB3D2413444EAA85FD941ACC0ED352">
    <w:name w:val="90EBB3D2413444EAA85FD941ACC0ED352"/>
    <w:rsid w:val="00FF62B8"/>
    <w:rPr>
      <w:rFonts w:eastAsiaTheme="minorHAnsi"/>
    </w:rPr>
  </w:style>
  <w:style w:type="paragraph" w:customStyle="1" w:styleId="2B7845942EBD4D1B8DA17BB6C8CBB5E42">
    <w:name w:val="2B7845942EBD4D1B8DA17BB6C8CBB5E42"/>
    <w:rsid w:val="00FF62B8"/>
    <w:rPr>
      <w:rFonts w:eastAsiaTheme="minorHAnsi"/>
    </w:rPr>
  </w:style>
  <w:style w:type="paragraph" w:customStyle="1" w:styleId="5D731BDFF9814CF3AB8C7966E05485792">
    <w:name w:val="5D731BDFF9814CF3AB8C7966E05485792"/>
    <w:rsid w:val="00FF62B8"/>
    <w:rPr>
      <w:rFonts w:eastAsiaTheme="minorHAnsi"/>
    </w:rPr>
  </w:style>
  <w:style w:type="paragraph" w:customStyle="1" w:styleId="9189943AEB714BA7AE9EDAF03FACBD682">
    <w:name w:val="9189943AEB714BA7AE9EDAF03FACBD682"/>
    <w:rsid w:val="00FF62B8"/>
    <w:rPr>
      <w:rFonts w:eastAsiaTheme="minorHAnsi"/>
    </w:rPr>
  </w:style>
  <w:style w:type="paragraph" w:customStyle="1" w:styleId="5793E070A07F44AE9724DB034462981C2">
    <w:name w:val="5793E070A07F44AE9724DB034462981C2"/>
    <w:rsid w:val="00FF62B8"/>
    <w:rPr>
      <w:rFonts w:eastAsiaTheme="minorHAnsi"/>
    </w:rPr>
  </w:style>
  <w:style w:type="paragraph" w:customStyle="1" w:styleId="88A80A22BB4C40EE8CE927B6DBACC5282">
    <w:name w:val="88A80A22BB4C40EE8CE927B6DBACC5282"/>
    <w:rsid w:val="00FF62B8"/>
    <w:rPr>
      <w:rFonts w:eastAsiaTheme="minorHAnsi"/>
    </w:rPr>
  </w:style>
  <w:style w:type="paragraph" w:customStyle="1" w:styleId="094D0B7AB15A472AACE9D246B94239A32">
    <w:name w:val="094D0B7AB15A472AACE9D246B94239A32"/>
    <w:rsid w:val="00FF62B8"/>
    <w:rPr>
      <w:rFonts w:eastAsiaTheme="minorHAnsi"/>
    </w:rPr>
  </w:style>
  <w:style w:type="paragraph" w:customStyle="1" w:styleId="467B3F86A17B4F3A990C4DE48DA1299D2">
    <w:name w:val="467B3F86A17B4F3A990C4DE48DA1299D2"/>
    <w:rsid w:val="00FF62B8"/>
    <w:rPr>
      <w:rFonts w:eastAsiaTheme="minorHAnsi"/>
    </w:rPr>
  </w:style>
  <w:style w:type="paragraph" w:customStyle="1" w:styleId="DA55CAB40D514A90A5A3DFCE31B0D75F2">
    <w:name w:val="DA55CAB40D514A90A5A3DFCE31B0D75F2"/>
    <w:rsid w:val="00FF62B8"/>
    <w:rPr>
      <w:rFonts w:eastAsiaTheme="minorHAnsi"/>
    </w:rPr>
  </w:style>
  <w:style w:type="paragraph" w:customStyle="1" w:styleId="907804C045C14AE09DBC5773DD3AD70E2">
    <w:name w:val="907804C045C14AE09DBC5773DD3AD70E2"/>
    <w:rsid w:val="00FF62B8"/>
    <w:rPr>
      <w:rFonts w:eastAsiaTheme="minorHAnsi"/>
    </w:rPr>
  </w:style>
  <w:style w:type="paragraph" w:customStyle="1" w:styleId="2E22A7C5E4024EDCB0DA3B663A1385DF">
    <w:name w:val="2E22A7C5E4024EDCB0DA3B663A1385DF"/>
    <w:rsid w:val="00FF62B8"/>
    <w:rPr>
      <w:rFonts w:eastAsiaTheme="minorHAnsi"/>
    </w:rPr>
  </w:style>
  <w:style w:type="paragraph" w:customStyle="1" w:styleId="F9FBCB9181BC405CA4EBA0602719A627">
    <w:name w:val="F9FBCB9181BC405CA4EBA0602719A627"/>
    <w:rsid w:val="00FF62B8"/>
  </w:style>
  <w:style w:type="paragraph" w:customStyle="1" w:styleId="20DD4CF63A8740D9A9DAF35E2AA6789C">
    <w:name w:val="20DD4CF63A8740D9A9DAF35E2AA6789C"/>
    <w:rsid w:val="00FF62B8"/>
  </w:style>
  <w:style w:type="paragraph" w:customStyle="1" w:styleId="11E4FA896821402E8F6B0544DC5826D7">
    <w:name w:val="11E4FA896821402E8F6B0544DC5826D7"/>
    <w:rsid w:val="00FF62B8"/>
  </w:style>
  <w:style w:type="paragraph" w:customStyle="1" w:styleId="74EA224CCAC64FBB9F4113737AF84BD6">
    <w:name w:val="74EA224CCAC64FBB9F4113737AF84BD6"/>
    <w:rsid w:val="00FF62B8"/>
  </w:style>
  <w:style w:type="paragraph" w:customStyle="1" w:styleId="045F210C4F9F49EF878D54FA33A5B658">
    <w:name w:val="045F210C4F9F49EF878D54FA33A5B658"/>
    <w:rsid w:val="00FF62B8"/>
  </w:style>
  <w:style w:type="paragraph" w:customStyle="1" w:styleId="82FD91A25A96456588F77D7A51BC0530">
    <w:name w:val="82FD91A25A96456588F77D7A51BC0530"/>
    <w:rsid w:val="00FF62B8"/>
  </w:style>
  <w:style w:type="paragraph" w:customStyle="1" w:styleId="A9E6140EEAC64E099CF3901470E1158D">
    <w:name w:val="A9E6140EEAC64E099CF3901470E1158D"/>
    <w:rsid w:val="00FF62B8"/>
  </w:style>
  <w:style w:type="paragraph" w:customStyle="1" w:styleId="CD65B4ADB56249379501099E3E1DEE0D">
    <w:name w:val="CD65B4ADB56249379501099E3E1DEE0D"/>
    <w:rsid w:val="00FF62B8"/>
  </w:style>
  <w:style w:type="paragraph" w:customStyle="1" w:styleId="CDA5B8CEDCBC45DCA47A102FD1A436B0">
    <w:name w:val="CDA5B8CEDCBC45DCA47A102FD1A436B0"/>
    <w:rsid w:val="00FF62B8"/>
  </w:style>
  <w:style w:type="paragraph" w:customStyle="1" w:styleId="120B87D79B2344DC97FA59813733CA51">
    <w:name w:val="120B87D79B2344DC97FA59813733CA51"/>
    <w:rsid w:val="00FF62B8"/>
  </w:style>
  <w:style w:type="paragraph" w:customStyle="1" w:styleId="4BD3EB6421184729AA0EB321ED4EFDC4">
    <w:name w:val="4BD3EB6421184729AA0EB321ED4EFDC4"/>
    <w:rsid w:val="00FF62B8"/>
  </w:style>
  <w:style w:type="paragraph" w:customStyle="1" w:styleId="81A2F326B8D94274B6279C4A0FA89DDD">
    <w:name w:val="81A2F326B8D94274B6279C4A0FA89DDD"/>
    <w:rsid w:val="00FF62B8"/>
  </w:style>
  <w:style w:type="paragraph" w:customStyle="1" w:styleId="C44B50C8D5564AA290C6B27B74A496B8">
    <w:name w:val="C44B50C8D5564AA290C6B27B74A496B8"/>
    <w:rsid w:val="00FF62B8"/>
  </w:style>
  <w:style w:type="paragraph" w:customStyle="1" w:styleId="D24E617C535A4953963DED0CB212EA33">
    <w:name w:val="D24E617C535A4953963DED0CB212EA33"/>
    <w:rsid w:val="00FF62B8"/>
  </w:style>
  <w:style w:type="paragraph" w:customStyle="1" w:styleId="F0F7EDABB13C4A138848264345EC2A65">
    <w:name w:val="F0F7EDABB13C4A138848264345EC2A65"/>
    <w:rsid w:val="00FF62B8"/>
  </w:style>
  <w:style w:type="paragraph" w:customStyle="1" w:styleId="A20FBAD909444C1FBF352DEF38EB7559">
    <w:name w:val="A20FBAD909444C1FBF352DEF38EB7559"/>
    <w:rsid w:val="00FF62B8"/>
  </w:style>
  <w:style w:type="paragraph" w:customStyle="1" w:styleId="EB53D430D1EC4FC1991D6032FABDA39B">
    <w:name w:val="EB53D430D1EC4FC1991D6032FABDA39B"/>
    <w:rsid w:val="00FF62B8"/>
  </w:style>
  <w:style w:type="paragraph" w:customStyle="1" w:styleId="B3FC11EA321E4A05A421D0ABEADB19B5">
    <w:name w:val="B3FC11EA321E4A05A421D0ABEADB19B5"/>
    <w:rsid w:val="00FF62B8"/>
  </w:style>
  <w:style w:type="paragraph" w:customStyle="1" w:styleId="5A86A5486AA24DBEB40B6F235DA56EBE">
    <w:name w:val="5A86A5486AA24DBEB40B6F235DA56EBE"/>
    <w:rsid w:val="00FF62B8"/>
  </w:style>
  <w:style w:type="paragraph" w:customStyle="1" w:styleId="7C1528213CE449D0AB29CF2809B514A9">
    <w:name w:val="7C1528213CE449D0AB29CF2809B514A9"/>
    <w:rsid w:val="00FF62B8"/>
  </w:style>
  <w:style w:type="paragraph" w:customStyle="1" w:styleId="B3CEAED6F01D493C82AA1AB193C195C3">
    <w:name w:val="B3CEAED6F01D493C82AA1AB193C195C3"/>
    <w:rsid w:val="00FF62B8"/>
  </w:style>
  <w:style w:type="paragraph" w:customStyle="1" w:styleId="5A6C014484844303A31819B771ED1D23">
    <w:name w:val="5A6C014484844303A31819B771ED1D23"/>
    <w:rsid w:val="00FF62B8"/>
  </w:style>
  <w:style w:type="paragraph" w:customStyle="1" w:styleId="A735E0FC183747E7BF40ADD34B313CB2">
    <w:name w:val="A735E0FC183747E7BF40ADD34B313CB2"/>
    <w:rsid w:val="00FF62B8"/>
  </w:style>
  <w:style w:type="paragraph" w:customStyle="1" w:styleId="0F344F33844E4C2DA552D3E73DBF9E5E">
    <w:name w:val="0F344F33844E4C2DA552D3E73DBF9E5E"/>
    <w:rsid w:val="00FF62B8"/>
  </w:style>
  <w:style w:type="paragraph" w:customStyle="1" w:styleId="E0F5C175E7504DF198E9E0072A590F85">
    <w:name w:val="E0F5C175E7504DF198E9E0072A590F85"/>
    <w:rsid w:val="00FF62B8"/>
  </w:style>
  <w:style w:type="paragraph" w:customStyle="1" w:styleId="55E2B6C59B3F4DFCB39BF4C75B3DF656">
    <w:name w:val="55E2B6C59B3F4DFCB39BF4C75B3DF656"/>
    <w:rsid w:val="00FF62B8"/>
  </w:style>
  <w:style w:type="paragraph" w:customStyle="1" w:styleId="7ECE4F839D9145C8A9B044D18F150DA7">
    <w:name w:val="7ECE4F839D9145C8A9B044D18F150DA7"/>
    <w:rsid w:val="00FF62B8"/>
  </w:style>
  <w:style w:type="paragraph" w:customStyle="1" w:styleId="2789480ECF4A489AA74EE5537CBFF165">
    <w:name w:val="2789480ECF4A489AA74EE5537CBFF165"/>
    <w:rsid w:val="00FF62B8"/>
  </w:style>
  <w:style w:type="paragraph" w:customStyle="1" w:styleId="4A7A59F560C34390BD4E3D6E58982D02">
    <w:name w:val="4A7A59F560C34390BD4E3D6E58982D02"/>
    <w:rsid w:val="008473D5"/>
    <w:rPr>
      <w:rFonts w:eastAsiaTheme="minorHAnsi"/>
    </w:rPr>
  </w:style>
  <w:style w:type="paragraph" w:customStyle="1" w:styleId="1755E24F7650492A8440625AF48044B5">
    <w:name w:val="1755E24F7650492A8440625AF48044B5"/>
    <w:rsid w:val="008473D5"/>
    <w:rPr>
      <w:rFonts w:eastAsiaTheme="minorHAnsi"/>
    </w:rPr>
  </w:style>
  <w:style w:type="paragraph" w:customStyle="1" w:styleId="98500A71FD6044A9A1D89174372CA88B">
    <w:name w:val="98500A71FD6044A9A1D89174372CA88B"/>
    <w:rsid w:val="008473D5"/>
    <w:rPr>
      <w:rFonts w:eastAsiaTheme="minorHAnsi"/>
    </w:rPr>
  </w:style>
  <w:style w:type="paragraph" w:customStyle="1" w:styleId="485F30CCA7C74257B4A3A7E558A0860A11">
    <w:name w:val="485F30CCA7C74257B4A3A7E558A0860A11"/>
    <w:rsid w:val="008473D5"/>
    <w:rPr>
      <w:rFonts w:eastAsiaTheme="minorHAnsi"/>
    </w:rPr>
  </w:style>
  <w:style w:type="paragraph" w:customStyle="1" w:styleId="41B57B2FF4F949CFBAA1D17D37F03B3A12">
    <w:name w:val="41B57B2FF4F949CFBAA1D17D37F03B3A12"/>
    <w:rsid w:val="008473D5"/>
    <w:rPr>
      <w:rFonts w:eastAsiaTheme="minorHAnsi"/>
    </w:rPr>
  </w:style>
  <w:style w:type="paragraph" w:customStyle="1" w:styleId="7F3312FE036B4EE89C46D1A6DB204EED11">
    <w:name w:val="7F3312FE036B4EE89C46D1A6DB204EED11"/>
    <w:rsid w:val="008473D5"/>
    <w:rPr>
      <w:rFonts w:eastAsiaTheme="minorHAnsi"/>
    </w:rPr>
  </w:style>
  <w:style w:type="paragraph" w:customStyle="1" w:styleId="7E41C72D1CC644408E516DB4D4782D2A">
    <w:name w:val="7E41C72D1CC644408E516DB4D4782D2A"/>
    <w:rsid w:val="008473D5"/>
    <w:rPr>
      <w:rFonts w:eastAsiaTheme="minorHAnsi"/>
    </w:rPr>
  </w:style>
  <w:style w:type="paragraph" w:customStyle="1" w:styleId="63DD657BDBCE420887B1847D1E238B5D">
    <w:name w:val="63DD657BDBCE420887B1847D1E238B5D"/>
    <w:rsid w:val="008473D5"/>
    <w:rPr>
      <w:rFonts w:eastAsiaTheme="minorHAnsi"/>
    </w:rPr>
  </w:style>
  <w:style w:type="paragraph" w:customStyle="1" w:styleId="553E9899ED7F4D78B4B78F2F12905C26">
    <w:name w:val="553E9899ED7F4D78B4B78F2F12905C26"/>
    <w:rsid w:val="008473D5"/>
    <w:rPr>
      <w:rFonts w:eastAsiaTheme="minorHAnsi"/>
    </w:rPr>
  </w:style>
  <w:style w:type="paragraph" w:customStyle="1" w:styleId="804977006FCE440CB8D5DDEEE8B6FA2C10">
    <w:name w:val="804977006FCE440CB8D5DDEEE8B6FA2C10"/>
    <w:rsid w:val="008473D5"/>
    <w:rPr>
      <w:rFonts w:eastAsiaTheme="minorHAnsi"/>
    </w:rPr>
  </w:style>
  <w:style w:type="paragraph" w:customStyle="1" w:styleId="42EEC93B5DAE425F8F812A501AAFE4B38">
    <w:name w:val="42EEC93B5DAE425F8F812A501AAFE4B38"/>
    <w:rsid w:val="008473D5"/>
    <w:rPr>
      <w:rFonts w:eastAsiaTheme="minorHAnsi"/>
    </w:rPr>
  </w:style>
  <w:style w:type="paragraph" w:customStyle="1" w:styleId="78620AC9D14B4094874833210802BA267">
    <w:name w:val="78620AC9D14B4094874833210802BA267"/>
    <w:rsid w:val="008473D5"/>
    <w:rPr>
      <w:rFonts w:eastAsiaTheme="minorHAnsi"/>
    </w:rPr>
  </w:style>
  <w:style w:type="paragraph" w:customStyle="1" w:styleId="F25E6642820D4366AC7002B5F92398847">
    <w:name w:val="F25E6642820D4366AC7002B5F92398847"/>
    <w:rsid w:val="008473D5"/>
    <w:pPr>
      <w:spacing w:after="0" w:line="240" w:lineRule="auto"/>
      <w:ind w:left="720"/>
      <w:contextualSpacing/>
    </w:pPr>
    <w:rPr>
      <w:rFonts w:ascii="Times New Roman" w:eastAsia="Times New Roman" w:hAnsi="Times New Roman" w:cs="Times New Roman"/>
      <w:sz w:val="20"/>
      <w:szCs w:val="20"/>
    </w:rPr>
  </w:style>
  <w:style w:type="paragraph" w:customStyle="1" w:styleId="AFD022991C5A46D88DB8712AAE3634E45">
    <w:name w:val="AFD022991C5A46D88DB8712AAE3634E45"/>
    <w:rsid w:val="008473D5"/>
    <w:pPr>
      <w:spacing w:after="0" w:line="240" w:lineRule="auto"/>
      <w:ind w:left="720"/>
      <w:contextualSpacing/>
    </w:pPr>
    <w:rPr>
      <w:rFonts w:ascii="Times New Roman" w:eastAsia="Times New Roman" w:hAnsi="Times New Roman" w:cs="Times New Roman"/>
      <w:sz w:val="20"/>
      <w:szCs w:val="20"/>
    </w:rPr>
  </w:style>
  <w:style w:type="paragraph" w:customStyle="1" w:styleId="06C73D9116724A64922678A366144EF820">
    <w:name w:val="06C73D9116724A64922678A366144EF820"/>
    <w:rsid w:val="008473D5"/>
    <w:pPr>
      <w:spacing w:after="0" w:line="240" w:lineRule="auto"/>
      <w:ind w:left="720"/>
      <w:contextualSpacing/>
    </w:pPr>
    <w:rPr>
      <w:rFonts w:ascii="Times New Roman" w:eastAsia="Times New Roman" w:hAnsi="Times New Roman" w:cs="Times New Roman"/>
      <w:sz w:val="20"/>
      <w:szCs w:val="20"/>
    </w:rPr>
  </w:style>
  <w:style w:type="paragraph" w:customStyle="1" w:styleId="E8103C9D31114B2E8A8CDCB877B44C2820">
    <w:name w:val="E8103C9D31114B2E8A8CDCB877B44C2820"/>
    <w:rsid w:val="008473D5"/>
    <w:pPr>
      <w:spacing w:after="0" w:line="240" w:lineRule="auto"/>
      <w:ind w:left="720"/>
      <w:contextualSpacing/>
    </w:pPr>
    <w:rPr>
      <w:rFonts w:ascii="Times New Roman" w:eastAsia="Times New Roman" w:hAnsi="Times New Roman" w:cs="Times New Roman"/>
      <w:sz w:val="20"/>
      <w:szCs w:val="20"/>
    </w:rPr>
  </w:style>
  <w:style w:type="paragraph" w:customStyle="1" w:styleId="F4CAEA6951E04F3BB7FDCEDC29F7942820">
    <w:name w:val="F4CAEA6951E04F3BB7FDCEDC29F7942820"/>
    <w:rsid w:val="008473D5"/>
    <w:pPr>
      <w:spacing w:after="0" w:line="240" w:lineRule="auto"/>
      <w:ind w:left="720"/>
      <w:contextualSpacing/>
    </w:pPr>
    <w:rPr>
      <w:rFonts w:ascii="Times New Roman" w:eastAsia="Times New Roman" w:hAnsi="Times New Roman" w:cs="Times New Roman"/>
      <w:sz w:val="20"/>
      <w:szCs w:val="20"/>
    </w:rPr>
  </w:style>
  <w:style w:type="paragraph" w:customStyle="1" w:styleId="FA5AC860C6EC460181B6E026AC64062420">
    <w:name w:val="FA5AC860C6EC460181B6E026AC64062420"/>
    <w:rsid w:val="008473D5"/>
    <w:pPr>
      <w:spacing w:after="0" w:line="240" w:lineRule="auto"/>
      <w:ind w:left="720"/>
      <w:contextualSpacing/>
    </w:pPr>
    <w:rPr>
      <w:rFonts w:ascii="Times New Roman" w:eastAsia="Times New Roman" w:hAnsi="Times New Roman" w:cs="Times New Roman"/>
      <w:sz w:val="20"/>
      <w:szCs w:val="20"/>
    </w:rPr>
  </w:style>
  <w:style w:type="paragraph" w:customStyle="1" w:styleId="29ED375964FC484095E522E9831F625A20">
    <w:name w:val="29ED375964FC484095E522E9831F625A20"/>
    <w:rsid w:val="008473D5"/>
    <w:pPr>
      <w:spacing w:after="0" w:line="240" w:lineRule="auto"/>
      <w:ind w:left="720"/>
      <w:contextualSpacing/>
    </w:pPr>
    <w:rPr>
      <w:rFonts w:ascii="Times New Roman" w:eastAsia="Times New Roman" w:hAnsi="Times New Roman" w:cs="Times New Roman"/>
      <w:sz w:val="20"/>
      <w:szCs w:val="20"/>
    </w:rPr>
  </w:style>
  <w:style w:type="paragraph" w:customStyle="1" w:styleId="446E632B271642AE998DD7F2B276F39419">
    <w:name w:val="446E632B271642AE998DD7F2B276F39419"/>
    <w:rsid w:val="008473D5"/>
    <w:pPr>
      <w:spacing w:after="0" w:line="240" w:lineRule="auto"/>
      <w:ind w:left="720"/>
      <w:contextualSpacing/>
    </w:pPr>
    <w:rPr>
      <w:rFonts w:ascii="Times New Roman" w:eastAsia="Times New Roman" w:hAnsi="Times New Roman" w:cs="Times New Roman"/>
      <w:sz w:val="20"/>
      <w:szCs w:val="20"/>
    </w:rPr>
  </w:style>
  <w:style w:type="paragraph" w:customStyle="1" w:styleId="6A31B38B9816401EBA379E2AD9EEEEFC21">
    <w:name w:val="6A31B38B9816401EBA379E2AD9EEEEFC21"/>
    <w:rsid w:val="008473D5"/>
    <w:pPr>
      <w:spacing w:after="0" w:line="240" w:lineRule="auto"/>
      <w:ind w:left="720"/>
      <w:contextualSpacing/>
    </w:pPr>
    <w:rPr>
      <w:rFonts w:ascii="Times New Roman" w:eastAsia="Times New Roman" w:hAnsi="Times New Roman" w:cs="Times New Roman"/>
      <w:sz w:val="20"/>
      <w:szCs w:val="20"/>
    </w:rPr>
  </w:style>
  <w:style w:type="paragraph" w:customStyle="1" w:styleId="F1F65A5CFDA34CF9B47BB09A0EAC886821">
    <w:name w:val="F1F65A5CFDA34CF9B47BB09A0EAC886821"/>
    <w:rsid w:val="008473D5"/>
    <w:pPr>
      <w:spacing w:after="0" w:line="240" w:lineRule="auto"/>
      <w:ind w:left="720"/>
      <w:contextualSpacing/>
    </w:pPr>
    <w:rPr>
      <w:rFonts w:ascii="Times New Roman" w:eastAsia="Times New Roman" w:hAnsi="Times New Roman" w:cs="Times New Roman"/>
      <w:sz w:val="20"/>
      <w:szCs w:val="20"/>
    </w:rPr>
  </w:style>
  <w:style w:type="paragraph" w:customStyle="1" w:styleId="7EBDE9844DA34EA398210AB9BF7A730121">
    <w:name w:val="7EBDE9844DA34EA398210AB9BF7A730121"/>
    <w:rsid w:val="008473D5"/>
    <w:pPr>
      <w:spacing w:after="0" w:line="240" w:lineRule="auto"/>
      <w:ind w:left="720"/>
      <w:contextualSpacing/>
    </w:pPr>
    <w:rPr>
      <w:rFonts w:ascii="Times New Roman" w:eastAsia="Times New Roman" w:hAnsi="Times New Roman" w:cs="Times New Roman"/>
      <w:sz w:val="20"/>
      <w:szCs w:val="20"/>
    </w:rPr>
  </w:style>
  <w:style w:type="paragraph" w:customStyle="1" w:styleId="14B9E3ED23214793A3BF1C8A76DBC83221">
    <w:name w:val="14B9E3ED23214793A3BF1C8A76DBC83221"/>
    <w:rsid w:val="008473D5"/>
    <w:pPr>
      <w:spacing w:after="0" w:line="240" w:lineRule="auto"/>
      <w:ind w:left="720"/>
      <w:contextualSpacing/>
    </w:pPr>
    <w:rPr>
      <w:rFonts w:ascii="Times New Roman" w:eastAsia="Times New Roman" w:hAnsi="Times New Roman" w:cs="Times New Roman"/>
      <w:sz w:val="20"/>
      <w:szCs w:val="20"/>
    </w:rPr>
  </w:style>
  <w:style w:type="paragraph" w:customStyle="1" w:styleId="DA3D955F92A2463CA2AA0051BBE330A120">
    <w:name w:val="DA3D955F92A2463CA2AA0051BBE330A120"/>
    <w:rsid w:val="008473D5"/>
    <w:pPr>
      <w:spacing w:after="0" w:line="240" w:lineRule="auto"/>
      <w:ind w:left="720"/>
      <w:contextualSpacing/>
    </w:pPr>
    <w:rPr>
      <w:rFonts w:ascii="Times New Roman" w:eastAsia="Times New Roman" w:hAnsi="Times New Roman" w:cs="Times New Roman"/>
      <w:sz w:val="20"/>
      <w:szCs w:val="20"/>
    </w:rPr>
  </w:style>
  <w:style w:type="paragraph" w:customStyle="1" w:styleId="EF8BD691AB894DEA9791C6D4D60C086D20">
    <w:name w:val="EF8BD691AB894DEA9791C6D4D60C086D20"/>
    <w:rsid w:val="008473D5"/>
    <w:pPr>
      <w:spacing w:after="0" w:line="240" w:lineRule="auto"/>
      <w:ind w:left="720"/>
      <w:contextualSpacing/>
    </w:pPr>
    <w:rPr>
      <w:rFonts w:ascii="Times New Roman" w:eastAsia="Times New Roman" w:hAnsi="Times New Roman" w:cs="Times New Roman"/>
      <w:sz w:val="20"/>
      <w:szCs w:val="20"/>
    </w:rPr>
  </w:style>
  <w:style w:type="paragraph" w:customStyle="1" w:styleId="BA9697D7E85E481AAF3BA84DC341390318">
    <w:name w:val="BA9697D7E85E481AAF3BA84DC341390318"/>
    <w:rsid w:val="008473D5"/>
    <w:pPr>
      <w:spacing w:after="0" w:line="240" w:lineRule="auto"/>
      <w:ind w:left="720"/>
      <w:contextualSpacing/>
    </w:pPr>
    <w:rPr>
      <w:rFonts w:ascii="Times New Roman" w:eastAsia="Times New Roman" w:hAnsi="Times New Roman" w:cs="Times New Roman"/>
      <w:sz w:val="20"/>
      <w:szCs w:val="20"/>
    </w:rPr>
  </w:style>
  <w:style w:type="paragraph" w:customStyle="1" w:styleId="D2B81BE678934803A8348155A983913719">
    <w:name w:val="D2B81BE678934803A8348155A983913719"/>
    <w:rsid w:val="008473D5"/>
    <w:pPr>
      <w:spacing w:after="0" w:line="240" w:lineRule="auto"/>
      <w:ind w:left="720"/>
      <w:contextualSpacing/>
    </w:pPr>
    <w:rPr>
      <w:rFonts w:ascii="Times New Roman" w:eastAsia="Times New Roman" w:hAnsi="Times New Roman" w:cs="Times New Roman"/>
      <w:sz w:val="20"/>
      <w:szCs w:val="20"/>
    </w:rPr>
  </w:style>
  <w:style w:type="paragraph" w:customStyle="1" w:styleId="B0DFF75B097E4D34BF177977F4CCDCB618">
    <w:name w:val="B0DFF75B097E4D34BF177977F4CCDCB618"/>
    <w:rsid w:val="008473D5"/>
    <w:pPr>
      <w:spacing w:after="0" w:line="240" w:lineRule="auto"/>
      <w:ind w:left="720"/>
      <w:contextualSpacing/>
    </w:pPr>
    <w:rPr>
      <w:rFonts w:ascii="Times New Roman" w:eastAsia="Times New Roman" w:hAnsi="Times New Roman" w:cs="Times New Roman"/>
      <w:sz w:val="20"/>
      <w:szCs w:val="20"/>
    </w:rPr>
  </w:style>
  <w:style w:type="paragraph" w:customStyle="1" w:styleId="1E4FD0FA19554090952EBD6BAEF90BB718">
    <w:name w:val="1E4FD0FA19554090952EBD6BAEF90BB718"/>
    <w:rsid w:val="008473D5"/>
    <w:pPr>
      <w:spacing w:after="0" w:line="240" w:lineRule="auto"/>
      <w:ind w:left="720"/>
      <w:contextualSpacing/>
    </w:pPr>
    <w:rPr>
      <w:rFonts w:ascii="Times New Roman" w:eastAsia="Times New Roman" w:hAnsi="Times New Roman" w:cs="Times New Roman"/>
      <w:sz w:val="20"/>
      <w:szCs w:val="20"/>
    </w:rPr>
  </w:style>
  <w:style w:type="paragraph" w:customStyle="1" w:styleId="688D1FE028AB449D8201C34D19145E8918">
    <w:name w:val="688D1FE028AB449D8201C34D19145E8918"/>
    <w:rsid w:val="008473D5"/>
    <w:pPr>
      <w:spacing w:after="0" w:line="240" w:lineRule="auto"/>
      <w:ind w:left="720"/>
      <w:contextualSpacing/>
    </w:pPr>
    <w:rPr>
      <w:rFonts w:ascii="Times New Roman" w:eastAsia="Times New Roman" w:hAnsi="Times New Roman" w:cs="Times New Roman"/>
      <w:sz w:val="20"/>
      <w:szCs w:val="20"/>
    </w:rPr>
  </w:style>
  <w:style w:type="paragraph" w:customStyle="1" w:styleId="CA1ACE7A0FB84459B6033C25EA73B3B018">
    <w:name w:val="CA1ACE7A0FB84459B6033C25EA73B3B018"/>
    <w:rsid w:val="008473D5"/>
    <w:pPr>
      <w:spacing w:after="0" w:line="240" w:lineRule="auto"/>
      <w:ind w:left="720"/>
      <w:contextualSpacing/>
    </w:pPr>
    <w:rPr>
      <w:rFonts w:ascii="Times New Roman" w:eastAsia="Times New Roman" w:hAnsi="Times New Roman" w:cs="Times New Roman"/>
      <w:sz w:val="20"/>
      <w:szCs w:val="20"/>
    </w:rPr>
  </w:style>
  <w:style w:type="paragraph" w:customStyle="1" w:styleId="D7135130AD094F7182B5442AC746CA9B2">
    <w:name w:val="D7135130AD094F7182B5442AC746CA9B2"/>
    <w:rsid w:val="008473D5"/>
    <w:rPr>
      <w:rFonts w:eastAsiaTheme="minorHAnsi"/>
    </w:rPr>
  </w:style>
  <w:style w:type="paragraph" w:customStyle="1" w:styleId="A79A01F201724D04826AF459C82FEF694">
    <w:name w:val="A79A01F201724D04826AF459C82FEF694"/>
    <w:rsid w:val="008473D5"/>
    <w:rPr>
      <w:rFonts w:eastAsiaTheme="minorHAnsi"/>
    </w:rPr>
  </w:style>
  <w:style w:type="paragraph" w:customStyle="1" w:styleId="05435D6B9459410F95DB89C499C3F354">
    <w:name w:val="05435D6B9459410F95DB89C499C3F354"/>
    <w:rsid w:val="008473D5"/>
    <w:rPr>
      <w:rFonts w:eastAsiaTheme="minorHAnsi"/>
    </w:rPr>
  </w:style>
  <w:style w:type="paragraph" w:customStyle="1" w:styleId="0579C43028F74C42936C10AD1EC28CBB3">
    <w:name w:val="0579C43028F74C42936C10AD1EC28CBB3"/>
    <w:rsid w:val="008473D5"/>
    <w:rPr>
      <w:rFonts w:eastAsiaTheme="minorHAnsi"/>
    </w:rPr>
  </w:style>
  <w:style w:type="paragraph" w:customStyle="1" w:styleId="09E00E9246B54CD788FCC5AB41B4051F3">
    <w:name w:val="09E00E9246B54CD788FCC5AB41B4051F3"/>
    <w:rsid w:val="008473D5"/>
    <w:rPr>
      <w:rFonts w:eastAsiaTheme="minorHAnsi"/>
    </w:rPr>
  </w:style>
  <w:style w:type="paragraph" w:customStyle="1" w:styleId="767EB11E230245A1B3BA898777D70A373">
    <w:name w:val="767EB11E230245A1B3BA898777D70A373"/>
    <w:rsid w:val="008473D5"/>
    <w:rPr>
      <w:rFonts w:eastAsiaTheme="minorHAnsi"/>
    </w:rPr>
  </w:style>
  <w:style w:type="paragraph" w:customStyle="1" w:styleId="31C450D2E3F048B38ECBE87FEFF55E5E2">
    <w:name w:val="31C450D2E3F048B38ECBE87FEFF55E5E2"/>
    <w:rsid w:val="008473D5"/>
    <w:rPr>
      <w:rFonts w:eastAsiaTheme="minorHAnsi"/>
    </w:rPr>
  </w:style>
  <w:style w:type="paragraph" w:customStyle="1" w:styleId="777E8AFCFC394179B1CEE24E370455522">
    <w:name w:val="777E8AFCFC394179B1CEE24E370455522"/>
    <w:rsid w:val="008473D5"/>
    <w:rPr>
      <w:rFonts w:eastAsiaTheme="minorHAnsi"/>
    </w:rPr>
  </w:style>
  <w:style w:type="paragraph" w:customStyle="1" w:styleId="AE1B0A2D664049D0B9045031ACE12F9D2">
    <w:name w:val="AE1B0A2D664049D0B9045031ACE12F9D2"/>
    <w:rsid w:val="008473D5"/>
    <w:rPr>
      <w:rFonts w:eastAsiaTheme="minorHAnsi"/>
    </w:rPr>
  </w:style>
  <w:style w:type="paragraph" w:customStyle="1" w:styleId="2BDAD3549C2A4B5BA6673BF6CD86822D2">
    <w:name w:val="2BDAD3549C2A4B5BA6673BF6CD86822D2"/>
    <w:rsid w:val="008473D5"/>
    <w:rPr>
      <w:rFonts w:eastAsiaTheme="minorHAnsi"/>
    </w:rPr>
  </w:style>
  <w:style w:type="paragraph" w:customStyle="1" w:styleId="678890A07FB14824B9CCE46F53A03C142">
    <w:name w:val="678890A07FB14824B9CCE46F53A03C142"/>
    <w:rsid w:val="008473D5"/>
    <w:rPr>
      <w:rFonts w:eastAsiaTheme="minorHAnsi"/>
    </w:rPr>
  </w:style>
  <w:style w:type="paragraph" w:customStyle="1" w:styleId="C7D8161D29424203B11D66B21A5E1B272">
    <w:name w:val="C7D8161D29424203B11D66B21A5E1B272"/>
    <w:rsid w:val="008473D5"/>
    <w:rPr>
      <w:rFonts w:eastAsiaTheme="minorHAnsi"/>
    </w:rPr>
  </w:style>
  <w:style w:type="paragraph" w:customStyle="1" w:styleId="E678C74E4E104DCD9B5CCE17AB7A59092">
    <w:name w:val="E678C74E4E104DCD9B5CCE17AB7A59092"/>
    <w:rsid w:val="008473D5"/>
    <w:rPr>
      <w:rFonts w:eastAsiaTheme="minorHAnsi"/>
    </w:rPr>
  </w:style>
  <w:style w:type="paragraph" w:customStyle="1" w:styleId="65D2E1665C6C44CFAB4C4A001CF87FAD2">
    <w:name w:val="65D2E1665C6C44CFAB4C4A001CF87FAD2"/>
    <w:rsid w:val="008473D5"/>
    <w:rPr>
      <w:rFonts w:eastAsiaTheme="minorHAnsi"/>
    </w:rPr>
  </w:style>
  <w:style w:type="paragraph" w:customStyle="1" w:styleId="5ABDA64A1BFD4DA8A922A4DB3F4029E42">
    <w:name w:val="5ABDA64A1BFD4DA8A922A4DB3F4029E42"/>
    <w:rsid w:val="008473D5"/>
    <w:rPr>
      <w:rFonts w:eastAsiaTheme="minorHAnsi"/>
    </w:rPr>
  </w:style>
  <w:style w:type="paragraph" w:customStyle="1" w:styleId="D5E068C83C1A41989E9F0B42194847C62">
    <w:name w:val="D5E068C83C1A41989E9F0B42194847C62"/>
    <w:rsid w:val="008473D5"/>
    <w:rPr>
      <w:rFonts w:eastAsiaTheme="minorHAnsi"/>
    </w:rPr>
  </w:style>
  <w:style w:type="paragraph" w:customStyle="1" w:styleId="F7DD6AA13B4243B385044D95CBBC259F2">
    <w:name w:val="F7DD6AA13B4243B385044D95CBBC259F2"/>
    <w:rsid w:val="008473D5"/>
    <w:rPr>
      <w:rFonts w:eastAsiaTheme="minorHAnsi"/>
    </w:rPr>
  </w:style>
  <w:style w:type="paragraph" w:customStyle="1" w:styleId="5CCE3634F9B049D7AF17B7D50D3E466D2">
    <w:name w:val="5CCE3634F9B049D7AF17B7D50D3E466D2"/>
    <w:rsid w:val="008473D5"/>
    <w:rPr>
      <w:rFonts w:eastAsiaTheme="minorHAnsi"/>
    </w:rPr>
  </w:style>
  <w:style w:type="paragraph" w:customStyle="1" w:styleId="2091D15C275B4331B45E4ED5269442DA2">
    <w:name w:val="2091D15C275B4331B45E4ED5269442DA2"/>
    <w:rsid w:val="008473D5"/>
    <w:rPr>
      <w:rFonts w:eastAsiaTheme="minorHAnsi"/>
    </w:rPr>
  </w:style>
  <w:style w:type="paragraph" w:customStyle="1" w:styleId="3B9FDC72A3D3478AA127A574F68F7B372">
    <w:name w:val="3B9FDC72A3D3478AA127A574F68F7B372"/>
    <w:rsid w:val="008473D5"/>
    <w:rPr>
      <w:rFonts w:eastAsiaTheme="minorHAnsi"/>
    </w:rPr>
  </w:style>
  <w:style w:type="paragraph" w:customStyle="1" w:styleId="C84EF5ACD4814D658620FCD6F45DD7E32">
    <w:name w:val="C84EF5ACD4814D658620FCD6F45DD7E32"/>
    <w:rsid w:val="008473D5"/>
    <w:rPr>
      <w:rFonts w:eastAsiaTheme="minorHAnsi"/>
    </w:rPr>
  </w:style>
  <w:style w:type="paragraph" w:customStyle="1" w:styleId="A06011801FBE47BBB72435082D7050702">
    <w:name w:val="A06011801FBE47BBB72435082D7050702"/>
    <w:rsid w:val="008473D5"/>
    <w:rPr>
      <w:rFonts w:eastAsiaTheme="minorHAnsi"/>
    </w:rPr>
  </w:style>
  <w:style w:type="paragraph" w:customStyle="1" w:styleId="C2DCB74F6706467ABD1051BD58093D922">
    <w:name w:val="C2DCB74F6706467ABD1051BD58093D922"/>
    <w:rsid w:val="008473D5"/>
    <w:rPr>
      <w:rFonts w:eastAsiaTheme="minorHAnsi"/>
    </w:rPr>
  </w:style>
  <w:style w:type="paragraph" w:customStyle="1" w:styleId="7D9F82C987714A97B6FE6EC0E13D7EC82">
    <w:name w:val="7D9F82C987714A97B6FE6EC0E13D7EC82"/>
    <w:rsid w:val="008473D5"/>
    <w:rPr>
      <w:rFonts w:eastAsiaTheme="minorHAnsi"/>
    </w:rPr>
  </w:style>
  <w:style w:type="paragraph" w:customStyle="1" w:styleId="2FE21A7EAD2E47CD88052B30F8E777FC2">
    <w:name w:val="2FE21A7EAD2E47CD88052B30F8E777FC2"/>
    <w:rsid w:val="008473D5"/>
    <w:rPr>
      <w:rFonts w:eastAsiaTheme="minorHAnsi"/>
    </w:rPr>
  </w:style>
  <w:style w:type="paragraph" w:customStyle="1" w:styleId="13441ECCDB8D40E0B4C73631901412252">
    <w:name w:val="13441ECCDB8D40E0B4C73631901412252"/>
    <w:rsid w:val="008473D5"/>
    <w:rPr>
      <w:rFonts w:eastAsiaTheme="minorHAnsi"/>
    </w:rPr>
  </w:style>
  <w:style w:type="paragraph" w:customStyle="1" w:styleId="9C0A9D9E2A69457F9F68C24889C7D8AD2">
    <w:name w:val="9C0A9D9E2A69457F9F68C24889C7D8AD2"/>
    <w:rsid w:val="008473D5"/>
    <w:rPr>
      <w:rFonts w:eastAsiaTheme="minorHAnsi"/>
    </w:rPr>
  </w:style>
  <w:style w:type="paragraph" w:customStyle="1" w:styleId="E60AC1FAD71C488DB32A45B47ECF73F22">
    <w:name w:val="E60AC1FAD71C488DB32A45B47ECF73F22"/>
    <w:rsid w:val="008473D5"/>
    <w:rPr>
      <w:rFonts w:eastAsiaTheme="minorHAnsi"/>
    </w:rPr>
  </w:style>
  <w:style w:type="paragraph" w:customStyle="1" w:styleId="14E4198C44A943B3BC9406689312AA872">
    <w:name w:val="14E4198C44A943B3BC9406689312AA872"/>
    <w:rsid w:val="008473D5"/>
    <w:rPr>
      <w:rFonts w:eastAsiaTheme="minorHAnsi"/>
    </w:rPr>
  </w:style>
  <w:style w:type="paragraph" w:customStyle="1" w:styleId="2FF14376130741F0839F01A6087F8E182">
    <w:name w:val="2FF14376130741F0839F01A6087F8E182"/>
    <w:rsid w:val="008473D5"/>
    <w:rPr>
      <w:rFonts w:eastAsiaTheme="minorHAnsi"/>
    </w:rPr>
  </w:style>
  <w:style w:type="paragraph" w:customStyle="1" w:styleId="D90868F822B54183912DFE6CF7D337E12">
    <w:name w:val="D90868F822B54183912DFE6CF7D337E12"/>
    <w:rsid w:val="008473D5"/>
    <w:rPr>
      <w:rFonts w:eastAsiaTheme="minorHAnsi"/>
    </w:rPr>
  </w:style>
  <w:style w:type="paragraph" w:customStyle="1" w:styleId="893F044A606C4762A8A9FCB8B712190A2">
    <w:name w:val="893F044A606C4762A8A9FCB8B712190A2"/>
    <w:rsid w:val="008473D5"/>
    <w:rPr>
      <w:rFonts w:eastAsiaTheme="minorHAnsi"/>
    </w:rPr>
  </w:style>
  <w:style w:type="paragraph" w:customStyle="1" w:styleId="71BB1632B13442F79BEB931E3E92C3632">
    <w:name w:val="71BB1632B13442F79BEB931E3E92C3632"/>
    <w:rsid w:val="008473D5"/>
    <w:rPr>
      <w:rFonts w:eastAsiaTheme="minorHAnsi"/>
    </w:rPr>
  </w:style>
  <w:style w:type="paragraph" w:customStyle="1" w:styleId="DB0AF41693BA4305B607036ABB88107B2">
    <w:name w:val="DB0AF41693BA4305B607036ABB88107B2"/>
    <w:rsid w:val="008473D5"/>
    <w:rPr>
      <w:rFonts w:eastAsiaTheme="minorHAnsi"/>
    </w:rPr>
  </w:style>
  <w:style w:type="paragraph" w:customStyle="1" w:styleId="C0BD8C75BF554333AB95BE40BCF036002">
    <w:name w:val="C0BD8C75BF554333AB95BE40BCF036002"/>
    <w:rsid w:val="008473D5"/>
    <w:rPr>
      <w:rFonts w:eastAsiaTheme="minorHAnsi"/>
    </w:rPr>
  </w:style>
  <w:style w:type="paragraph" w:customStyle="1" w:styleId="F599F6738F784241A966DA9666E447F42">
    <w:name w:val="F599F6738F784241A966DA9666E447F42"/>
    <w:rsid w:val="008473D5"/>
    <w:rPr>
      <w:rFonts w:eastAsiaTheme="minorHAnsi"/>
    </w:rPr>
  </w:style>
  <w:style w:type="paragraph" w:customStyle="1" w:styleId="E58AD2F83ECA4B83A5A8C1432E6B2AED2">
    <w:name w:val="E58AD2F83ECA4B83A5A8C1432E6B2AED2"/>
    <w:rsid w:val="008473D5"/>
    <w:rPr>
      <w:rFonts w:eastAsiaTheme="minorHAnsi"/>
    </w:rPr>
  </w:style>
  <w:style w:type="paragraph" w:customStyle="1" w:styleId="C75FE251011E4AC6B8322233B2011AD52">
    <w:name w:val="C75FE251011E4AC6B8322233B2011AD52"/>
    <w:rsid w:val="008473D5"/>
    <w:rPr>
      <w:rFonts w:eastAsiaTheme="minorHAnsi"/>
    </w:rPr>
  </w:style>
  <w:style w:type="paragraph" w:customStyle="1" w:styleId="E6F6AC51FF0A4FA09BD8647A3547DC712">
    <w:name w:val="E6F6AC51FF0A4FA09BD8647A3547DC712"/>
    <w:rsid w:val="008473D5"/>
    <w:rPr>
      <w:rFonts w:eastAsiaTheme="minorHAnsi"/>
    </w:rPr>
  </w:style>
  <w:style w:type="paragraph" w:customStyle="1" w:styleId="07B2F4B401EA4E84B7E58867DB096DCD2">
    <w:name w:val="07B2F4B401EA4E84B7E58867DB096DCD2"/>
    <w:rsid w:val="008473D5"/>
    <w:rPr>
      <w:rFonts w:eastAsiaTheme="minorHAnsi"/>
    </w:rPr>
  </w:style>
  <w:style w:type="paragraph" w:customStyle="1" w:styleId="1480CB69CBF545CCAE07E1D653E834762">
    <w:name w:val="1480CB69CBF545CCAE07E1D653E834762"/>
    <w:rsid w:val="008473D5"/>
    <w:rPr>
      <w:rFonts w:eastAsiaTheme="minorHAnsi"/>
    </w:rPr>
  </w:style>
  <w:style w:type="paragraph" w:customStyle="1" w:styleId="F28A21A334C844308D0BFE05B16EA3652">
    <w:name w:val="F28A21A334C844308D0BFE05B16EA3652"/>
    <w:rsid w:val="008473D5"/>
    <w:rPr>
      <w:rFonts w:eastAsiaTheme="minorHAnsi"/>
    </w:rPr>
  </w:style>
  <w:style w:type="paragraph" w:customStyle="1" w:styleId="B335982378C34DBC8C7B6C43B49B51A52">
    <w:name w:val="B335982378C34DBC8C7B6C43B49B51A52"/>
    <w:rsid w:val="008473D5"/>
    <w:rPr>
      <w:rFonts w:eastAsiaTheme="minorHAnsi"/>
    </w:rPr>
  </w:style>
  <w:style w:type="paragraph" w:customStyle="1" w:styleId="E84E62463813462B942278E99CCA26BE2">
    <w:name w:val="E84E62463813462B942278E99CCA26BE2"/>
    <w:rsid w:val="008473D5"/>
    <w:rPr>
      <w:rFonts w:eastAsiaTheme="minorHAnsi"/>
    </w:rPr>
  </w:style>
  <w:style w:type="paragraph" w:customStyle="1" w:styleId="E98564E87F254D06A4D9F634E45B057D2">
    <w:name w:val="E98564E87F254D06A4D9F634E45B057D2"/>
    <w:rsid w:val="008473D5"/>
    <w:rPr>
      <w:rFonts w:eastAsiaTheme="minorHAnsi"/>
    </w:rPr>
  </w:style>
  <w:style w:type="paragraph" w:customStyle="1" w:styleId="44B7D3BA78C943D4833EB2A799246BD82">
    <w:name w:val="44B7D3BA78C943D4833EB2A799246BD82"/>
    <w:rsid w:val="008473D5"/>
    <w:rPr>
      <w:rFonts w:eastAsiaTheme="minorHAnsi"/>
    </w:rPr>
  </w:style>
  <w:style w:type="paragraph" w:customStyle="1" w:styleId="3E156F6BD5D145D295306324E61AD7EC2">
    <w:name w:val="3E156F6BD5D145D295306324E61AD7EC2"/>
    <w:rsid w:val="008473D5"/>
    <w:rPr>
      <w:rFonts w:eastAsiaTheme="minorHAnsi"/>
    </w:rPr>
  </w:style>
  <w:style w:type="paragraph" w:customStyle="1" w:styleId="34D35D7E64C3451CBA10D9B3B741C6792">
    <w:name w:val="34D35D7E64C3451CBA10D9B3B741C6792"/>
    <w:rsid w:val="008473D5"/>
    <w:rPr>
      <w:rFonts w:eastAsiaTheme="minorHAnsi"/>
    </w:rPr>
  </w:style>
  <w:style w:type="paragraph" w:customStyle="1" w:styleId="360313E365C940EFB01C4DB7C4D256BD2">
    <w:name w:val="360313E365C940EFB01C4DB7C4D256BD2"/>
    <w:rsid w:val="008473D5"/>
    <w:rPr>
      <w:rFonts w:eastAsiaTheme="minorHAnsi"/>
    </w:rPr>
  </w:style>
  <w:style w:type="paragraph" w:customStyle="1" w:styleId="ABC775F999444A4885E2380542419E512">
    <w:name w:val="ABC775F999444A4885E2380542419E512"/>
    <w:rsid w:val="008473D5"/>
    <w:rPr>
      <w:rFonts w:eastAsiaTheme="minorHAnsi"/>
    </w:rPr>
  </w:style>
  <w:style w:type="paragraph" w:customStyle="1" w:styleId="7F46D124C9254B7193B31F21C6B00DDD2">
    <w:name w:val="7F46D124C9254B7193B31F21C6B00DDD2"/>
    <w:rsid w:val="008473D5"/>
    <w:rPr>
      <w:rFonts w:eastAsiaTheme="minorHAnsi"/>
    </w:rPr>
  </w:style>
  <w:style w:type="paragraph" w:customStyle="1" w:styleId="E8E92D73DC434039B4DE53ED19FE0E1C3">
    <w:name w:val="E8E92D73DC434039B4DE53ED19FE0E1C3"/>
    <w:rsid w:val="008473D5"/>
    <w:rPr>
      <w:rFonts w:eastAsiaTheme="minorHAnsi"/>
    </w:rPr>
  </w:style>
  <w:style w:type="paragraph" w:customStyle="1" w:styleId="1876B414729146A687FD485A7FAB9EE43">
    <w:name w:val="1876B414729146A687FD485A7FAB9EE43"/>
    <w:rsid w:val="008473D5"/>
    <w:rPr>
      <w:rFonts w:eastAsiaTheme="minorHAnsi"/>
    </w:rPr>
  </w:style>
  <w:style w:type="paragraph" w:customStyle="1" w:styleId="3F263A16ECA0412AA74D2E9F59EC725C3">
    <w:name w:val="3F263A16ECA0412AA74D2E9F59EC725C3"/>
    <w:rsid w:val="008473D5"/>
    <w:rPr>
      <w:rFonts w:eastAsiaTheme="minorHAnsi"/>
    </w:rPr>
  </w:style>
  <w:style w:type="paragraph" w:customStyle="1" w:styleId="C5B493A1569B4F2B82FDBCA29FAB05063">
    <w:name w:val="C5B493A1569B4F2B82FDBCA29FAB05063"/>
    <w:rsid w:val="008473D5"/>
    <w:rPr>
      <w:rFonts w:eastAsiaTheme="minorHAnsi"/>
    </w:rPr>
  </w:style>
  <w:style w:type="paragraph" w:customStyle="1" w:styleId="ADA9D5850AB44EF58C48BEDD9623E0CE3">
    <w:name w:val="ADA9D5850AB44EF58C48BEDD9623E0CE3"/>
    <w:rsid w:val="008473D5"/>
    <w:rPr>
      <w:rFonts w:eastAsiaTheme="minorHAnsi"/>
    </w:rPr>
  </w:style>
  <w:style w:type="paragraph" w:customStyle="1" w:styleId="50BD5165B8FD4C13B5961E5F259F27FE3">
    <w:name w:val="50BD5165B8FD4C13B5961E5F259F27FE3"/>
    <w:rsid w:val="008473D5"/>
    <w:rPr>
      <w:rFonts w:eastAsiaTheme="minorHAnsi"/>
    </w:rPr>
  </w:style>
  <w:style w:type="paragraph" w:customStyle="1" w:styleId="6A4B316DEA094EFDA6EA0C86271BFE783">
    <w:name w:val="6A4B316DEA094EFDA6EA0C86271BFE783"/>
    <w:rsid w:val="008473D5"/>
    <w:rPr>
      <w:rFonts w:eastAsiaTheme="minorHAnsi"/>
    </w:rPr>
  </w:style>
  <w:style w:type="paragraph" w:customStyle="1" w:styleId="4E073679077243C1B318196CA1AF54C13">
    <w:name w:val="4E073679077243C1B318196CA1AF54C13"/>
    <w:rsid w:val="008473D5"/>
    <w:rPr>
      <w:rFonts w:eastAsiaTheme="minorHAnsi"/>
    </w:rPr>
  </w:style>
  <w:style w:type="paragraph" w:customStyle="1" w:styleId="BFEB133591B34508974DC206720FE0B73">
    <w:name w:val="BFEB133591B34508974DC206720FE0B73"/>
    <w:rsid w:val="008473D5"/>
    <w:rPr>
      <w:rFonts w:eastAsiaTheme="minorHAnsi"/>
    </w:rPr>
  </w:style>
  <w:style w:type="paragraph" w:customStyle="1" w:styleId="655D8A85A7104CD797427472CE6F93DC3">
    <w:name w:val="655D8A85A7104CD797427472CE6F93DC3"/>
    <w:rsid w:val="008473D5"/>
    <w:rPr>
      <w:rFonts w:eastAsiaTheme="minorHAnsi"/>
    </w:rPr>
  </w:style>
  <w:style w:type="paragraph" w:customStyle="1" w:styleId="7BE0A57C1B49485DA64CF9D72C038F3D3">
    <w:name w:val="7BE0A57C1B49485DA64CF9D72C038F3D3"/>
    <w:rsid w:val="008473D5"/>
    <w:rPr>
      <w:rFonts w:eastAsiaTheme="minorHAnsi"/>
    </w:rPr>
  </w:style>
  <w:style w:type="paragraph" w:customStyle="1" w:styleId="A688D3AFEF19480CB5DF75C8894273833">
    <w:name w:val="A688D3AFEF19480CB5DF75C8894273833"/>
    <w:rsid w:val="008473D5"/>
    <w:rPr>
      <w:rFonts w:eastAsiaTheme="minorHAnsi"/>
    </w:rPr>
  </w:style>
  <w:style w:type="paragraph" w:customStyle="1" w:styleId="61C2CEFFC10647D69C02F14C9AE59A9E3">
    <w:name w:val="61C2CEFFC10647D69C02F14C9AE59A9E3"/>
    <w:rsid w:val="008473D5"/>
    <w:rPr>
      <w:rFonts w:eastAsiaTheme="minorHAnsi"/>
    </w:rPr>
  </w:style>
  <w:style w:type="paragraph" w:customStyle="1" w:styleId="4E48F53558AE4DEBA9167895EC7ACFA83">
    <w:name w:val="4E48F53558AE4DEBA9167895EC7ACFA83"/>
    <w:rsid w:val="008473D5"/>
    <w:rPr>
      <w:rFonts w:eastAsiaTheme="minorHAnsi"/>
    </w:rPr>
  </w:style>
  <w:style w:type="paragraph" w:customStyle="1" w:styleId="89E4678683054C6F8A0B64DD794853A93">
    <w:name w:val="89E4678683054C6F8A0B64DD794853A93"/>
    <w:rsid w:val="008473D5"/>
    <w:rPr>
      <w:rFonts w:eastAsiaTheme="minorHAnsi"/>
    </w:rPr>
  </w:style>
  <w:style w:type="paragraph" w:customStyle="1" w:styleId="DAFCC13AD4AA42FCA8FF4A9CB6E35F593">
    <w:name w:val="DAFCC13AD4AA42FCA8FF4A9CB6E35F593"/>
    <w:rsid w:val="008473D5"/>
    <w:rPr>
      <w:rFonts w:eastAsiaTheme="minorHAnsi"/>
    </w:rPr>
  </w:style>
  <w:style w:type="paragraph" w:customStyle="1" w:styleId="3B2FFE687FB849C4BF706271FAB1C1253">
    <w:name w:val="3B2FFE687FB849C4BF706271FAB1C1253"/>
    <w:rsid w:val="008473D5"/>
    <w:rPr>
      <w:rFonts w:eastAsiaTheme="minorHAnsi"/>
    </w:rPr>
  </w:style>
  <w:style w:type="paragraph" w:customStyle="1" w:styleId="27A82ACF7EA24A3B90DC8DC0597003B23">
    <w:name w:val="27A82ACF7EA24A3B90DC8DC0597003B23"/>
    <w:rsid w:val="008473D5"/>
    <w:rPr>
      <w:rFonts w:eastAsiaTheme="minorHAnsi"/>
    </w:rPr>
  </w:style>
  <w:style w:type="paragraph" w:customStyle="1" w:styleId="CE335FAD25134BB88AF88E806A60D5203">
    <w:name w:val="CE335FAD25134BB88AF88E806A60D5203"/>
    <w:rsid w:val="008473D5"/>
    <w:rPr>
      <w:rFonts w:eastAsiaTheme="minorHAnsi"/>
    </w:rPr>
  </w:style>
  <w:style w:type="paragraph" w:customStyle="1" w:styleId="7B49C89F0B7A46AFBB4BB03CEFF3EFDB3">
    <w:name w:val="7B49C89F0B7A46AFBB4BB03CEFF3EFDB3"/>
    <w:rsid w:val="008473D5"/>
    <w:rPr>
      <w:rFonts w:eastAsiaTheme="minorHAnsi"/>
    </w:rPr>
  </w:style>
  <w:style w:type="paragraph" w:customStyle="1" w:styleId="C0E64F7E88D54A44A14E8D35620C1CC03">
    <w:name w:val="C0E64F7E88D54A44A14E8D35620C1CC03"/>
    <w:rsid w:val="008473D5"/>
    <w:rPr>
      <w:rFonts w:eastAsiaTheme="minorHAnsi"/>
    </w:rPr>
  </w:style>
  <w:style w:type="paragraph" w:customStyle="1" w:styleId="2B156A44BDD84258AD1BEA10C576D5AE3">
    <w:name w:val="2B156A44BDD84258AD1BEA10C576D5AE3"/>
    <w:rsid w:val="008473D5"/>
    <w:rPr>
      <w:rFonts w:eastAsiaTheme="minorHAnsi"/>
    </w:rPr>
  </w:style>
  <w:style w:type="paragraph" w:customStyle="1" w:styleId="9C7831B110654790900CA30EAF6B62F33">
    <w:name w:val="9C7831B110654790900CA30EAF6B62F33"/>
    <w:rsid w:val="008473D5"/>
    <w:rPr>
      <w:rFonts w:eastAsiaTheme="minorHAnsi"/>
    </w:rPr>
  </w:style>
  <w:style w:type="paragraph" w:customStyle="1" w:styleId="9AA9F8366D1F452292D85F24C80FA2973">
    <w:name w:val="9AA9F8366D1F452292D85F24C80FA2973"/>
    <w:rsid w:val="008473D5"/>
    <w:rPr>
      <w:rFonts w:eastAsiaTheme="minorHAnsi"/>
    </w:rPr>
  </w:style>
  <w:style w:type="paragraph" w:customStyle="1" w:styleId="4758098DD07B492193E4535607C51D013">
    <w:name w:val="4758098DD07B492193E4535607C51D013"/>
    <w:rsid w:val="008473D5"/>
    <w:rPr>
      <w:rFonts w:eastAsiaTheme="minorHAnsi"/>
    </w:rPr>
  </w:style>
  <w:style w:type="paragraph" w:customStyle="1" w:styleId="05428A237DB447A58861DE5EE6DADC403">
    <w:name w:val="05428A237DB447A58861DE5EE6DADC403"/>
    <w:rsid w:val="008473D5"/>
    <w:rPr>
      <w:rFonts w:eastAsiaTheme="minorHAnsi"/>
    </w:rPr>
  </w:style>
  <w:style w:type="paragraph" w:customStyle="1" w:styleId="66D4B2A6BB05407AA462C04DBD4A9A043">
    <w:name w:val="66D4B2A6BB05407AA462C04DBD4A9A043"/>
    <w:rsid w:val="008473D5"/>
    <w:rPr>
      <w:rFonts w:eastAsiaTheme="minorHAnsi"/>
    </w:rPr>
  </w:style>
  <w:style w:type="paragraph" w:customStyle="1" w:styleId="895738AA5FB44F5DB66A74519ED42F463">
    <w:name w:val="895738AA5FB44F5DB66A74519ED42F463"/>
    <w:rsid w:val="008473D5"/>
    <w:rPr>
      <w:rFonts w:eastAsiaTheme="minorHAnsi"/>
    </w:rPr>
  </w:style>
  <w:style w:type="paragraph" w:customStyle="1" w:styleId="F7EAC2AA7A1E4A52B46C527A2B7807413">
    <w:name w:val="F7EAC2AA7A1E4A52B46C527A2B7807413"/>
    <w:rsid w:val="008473D5"/>
    <w:rPr>
      <w:rFonts w:eastAsiaTheme="minorHAnsi"/>
    </w:rPr>
  </w:style>
  <w:style w:type="paragraph" w:customStyle="1" w:styleId="078F76E49BFE4AB3B14A468DE3A9BDBC3">
    <w:name w:val="078F76E49BFE4AB3B14A468DE3A9BDBC3"/>
    <w:rsid w:val="008473D5"/>
    <w:rPr>
      <w:rFonts w:eastAsiaTheme="minorHAnsi"/>
    </w:rPr>
  </w:style>
  <w:style w:type="paragraph" w:customStyle="1" w:styleId="1AEC1ABDD0974659A488B58FF102BA333">
    <w:name w:val="1AEC1ABDD0974659A488B58FF102BA333"/>
    <w:rsid w:val="008473D5"/>
    <w:rPr>
      <w:rFonts w:eastAsiaTheme="minorHAnsi"/>
    </w:rPr>
  </w:style>
  <w:style w:type="paragraph" w:customStyle="1" w:styleId="303262CD00C54B169A6D0F83F8A105D22">
    <w:name w:val="303262CD00C54B169A6D0F83F8A105D22"/>
    <w:rsid w:val="008473D5"/>
    <w:rPr>
      <w:rFonts w:eastAsiaTheme="minorHAnsi"/>
    </w:rPr>
  </w:style>
  <w:style w:type="paragraph" w:customStyle="1" w:styleId="99819373B8A74CA9A2130770264CCDAA2">
    <w:name w:val="99819373B8A74CA9A2130770264CCDAA2"/>
    <w:rsid w:val="008473D5"/>
    <w:rPr>
      <w:rFonts w:eastAsiaTheme="minorHAnsi"/>
    </w:rPr>
  </w:style>
  <w:style w:type="paragraph" w:customStyle="1" w:styleId="22864A774963476EA58676C2A7A1B8392">
    <w:name w:val="22864A774963476EA58676C2A7A1B8392"/>
    <w:rsid w:val="008473D5"/>
    <w:rPr>
      <w:rFonts w:eastAsiaTheme="minorHAnsi"/>
    </w:rPr>
  </w:style>
  <w:style w:type="paragraph" w:customStyle="1" w:styleId="ACC2218029374AEC91A6A9E8DF1A894D2">
    <w:name w:val="ACC2218029374AEC91A6A9E8DF1A894D2"/>
    <w:rsid w:val="008473D5"/>
    <w:rPr>
      <w:rFonts w:eastAsiaTheme="minorHAnsi"/>
    </w:rPr>
  </w:style>
  <w:style w:type="paragraph" w:customStyle="1" w:styleId="E5031FD9E58A49FA87E635BDC4776E433">
    <w:name w:val="E5031FD9E58A49FA87E635BDC4776E433"/>
    <w:rsid w:val="008473D5"/>
    <w:rPr>
      <w:rFonts w:eastAsiaTheme="minorHAnsi"/>
    </w:rPr>
  </w:style>
  <w:style w:type="paragraph" w:customStyle="1" w:styleId="8E72148E6EB649CE9951C842FC7B72463">
    <w:name w:val="8E72148E6EB649CE9951C842FC7B72463"/>
    <w:rsid w:val="008473D5"/>
    <w:rPr>
      <w:rFonts w:eastAsiaTheme="minorHAnsi"/>
    </w:rPr>
  </w:style>
  <w:style w:type="paragraph" w:customStyle="1" w:styleId="EEA2E34ABC7C4A06AEB26751665EE66B3">
    <w:name w:val="EEA2E34ABC7C4A06AEB26751665EE66B3"/>
    <w:rsid w:val="008473D5"/>
    <w:rPr>
      <w:rFonts w:eastAsiaTheme="minorHAnsi"/>
    </w:rPr>
  </w:style>
  <w:style w:type="paragraph" w:customStyle="1" w:styleId="86DA5D927A7E44BCA62B46D4F87D1FD13">
    <w:name w:val="86DA5D927A7E44BCA62B46D4F87D1FD13"/>
    <w:rsid w:val="008473D5"/>
    <w:rPr>
      <w:rFonts w:eastAsiaTheme="minorHAnsi"/>
    </w:rPr>
  </w:style>
  <w:style w:type="paragraph" w:customStyle="1" w:styleId="47F62ABD4DCC41409F647C905A36EA343">
    <w:name w:val="47F62ABD4DCC41409F647C905A36EA343"/>
    <w:rsid w:val="008473D5"/>
    <w:rPr>
      <w:rFonts w:eastAsiaTheme="minorHAnsi"/>
    </w:rPr>
  </w:style>
  <w:style w:type="paragraph" w:customStyle="1" w:styleId="FF848101138A482AA6A11187DD3331663">
    <w:name w:val="FF848101138A482AA6A11187DD3331663"/>
    <w:rsid w:val="008473D5"/>
    <w:rPr>
      <w:rFonts w:eastAsiaTheme="minorHAnsi"/>
    </w:rPr>
  </w:style>
  <w:style w:type="paragraph" w:customStyle="1" w:styleId="1875AE4EC77742AB951D81FD1A8FA2E23">
    <w:name w:val="1875AE4EC77742AB951D81FD1A8FA2E23"/>
    <w:rsid w:val="008473D5"/>
    <w:rPr>
      <w:rFonts w:eastAsiaTheme="minorHAnsi"/>
    </w:rPr>
  </w:style>
  <w:style w:type="paragraph" w:customStyle="1" w:styleId="BCAAF9C3F3EA4FC7AEC8A1F5AC72692F3">
    <w:name w:val="BCAAF9C3F3EA4FC7AEC8A1F5AC72692F3"/>
    <w:rsid w:val="008473D5"/>
    <w:rPr>
      <w:rFonts w:eastAsiaTheme="minorHAnsi"/>
    </w:rPr>
  </w:style>
  <w:style w:type="paragraph" w:customStyle="1" w:styleId="CA3513A737F14413B9F739C15920D0A83">
    <w:name w:val="CA3513A737F14413B9F739C15920D0A83"/>
    <w:rsid w:val="008473D5"/>
    <w:rPr>
      <w:rFonts w:eastAsiaTheme="minorHAnsi"/>
    </w:rPr>
  </w:style>
  <w:style w:type="paragraph" w:customStyle="1" w:styleId="AB40C68136C5421CB83E5CABA0A0B25F3">
    <w:name w:val="AB40C68136C5421CB83E5CABA0A0B25F3"/>
    <w:rsid w:val="008473D5"/>
    <w:rPr>
      <w:rFonts w:eastAsiaTheme="minorHAnsi"/>
    </w:rPr>
  </w:style>
  <w:style w:type="paragraph" w:customStyle="1" w:styleId="D545DAA2D4DF44688BB5A1BFE09688EB3">
    <w:name w:val="D545DAA2D4DF44688BB5A1BFE09688EB3"/>
    <w:rsid w:val="008473D5"/>
    <w:rPr>
      <w:rFonts w:eastAsiaTheme="minorHAnsi"/>
    </w:rPr>
  </w:style>
  <w:style w:type="paragraph" w:customStyle="1" w:styleId="903E8E47D079493DBBE5E158EABB77AF3">
    <w:name w:val="903E8E47D079493DBBE5E158EABB77AF3"/>
    <w:rsid w:val="008473D5"/>
    <w:rPr>
      <w:rFonts w:eastAsiaTheme="minorHAnsi"/>
    </w:rPr>
  </w:style>
  <w:style w:type="paragraph" w:customStyle="1" w:styleId="F121EEA037744D64BA5976037F4CE5D63">
    <w:name w:val="F121EEA037744D64BA5976037F4CE5D63"/>
    <w:rsid w:val="008473D5"/>
    <w:rPr>
      <w:rFonts w:eastAsiaTheme="minorHAnsi"/>
    </w:rPr>
  </w:style>
  <w:style w:type="paragraph" w:customStyle="1" w:styleId="DFE0AE1734634722910523441C26413F3">
    <w:name w:val="DFE0AE1734634722910523441C26413F3"/>
    <w:rsid w:val="008473D5"/>
    <w:rPr>
      <w:rFonts w:eastAsiaTheme="minorHAnsi"/>
    </w:rPr>
  </w:style>
  <w:style w:type="paragraph" w:customStyle="1" w:styleId="3BCAA7BE627D4E1EA64CCC396E947A443">
    <w:name w:val="3BCAA7BE627D4E1EA64CCC396E947A443"/>
    <w:rsid w:val="008473D5"/>
    <w:rPr>
      <w:rFonts w:eastAsiaTheme="minorHAnsi"/>
    </w:rPr>
  </w:style>
  <w:style w:type="paragraph" w:customStyle="1" w:styleId="C6C8228DBFE54436941266454F0D89403">
    <w:name w:val="C6C8228DBFE54436941266454F0D89403"/>
    <w:rsid w:val="008473D5"/>
    <w:rPr>
      <w:rFonts w:eastAsiaTheme="minorHAnsi"/>
    </w:rPr>
  </w:style>
  <w:style w:type="paragraph" w:customStyle="1" w:styleId="E193E83FF2E4435AB97D121FD82F639E3">
    <w:name w:val="E193E83FF2E4435AB97D121FD82F639E3"/>
    <w:rsid w:val="008473D5"/>
    <w:rPr>
      <w:rFonts w:eastAsiaTheme="minorHAnsi"/>
    </w:rPr>
  </w:style>
  <w:style w:type="paragraph" w:customStyle="1" w:styleId="C919C21C06FF4B63A40D31AE466570FA3">
    <w:name w:val="C919C21C06FF4B63A40D31AE466570FA3"/>
    <w:rsid w:val="008473D5"/>
    <w:rPr>
      <w:rFonts w:eastAsiaTheme="minorHAnsi"/>
    </w:rPr>
  </w:style>
  <w:style w:type="paragraph" w:customStyle="1" w:styleId="D4DCCFE3A2964DD78D9BA787CBB96B033">
    <w:name w:val="D4DCCFE3A2964DD78D9BA787CBB96B033"/>
    <w:rsid w:val="008473D5"/>
    <w:rPr>
      <w:rFonts w:eastAsiaTheme="minorHAnsi"/>
    </w:rPr>
  </w:style>
  <w:style w:type="paragraph" w:customStyle="1" w:styleId="66CB3C4ED7E04838BE7A332D5C4D0D113">
    <w:name w:val="66CB3C4ED7E04838BE7A332D5C4D0D113"/>
    <w:rsid w:val="008473D5"/>
    <w:rPr>
      <w:rFonts w:eastAsiaTheme="minorHAnsi"/>
    </w:rPr>
  </w:style>
  <w:style w:type="paragraph" w:customStyle="1" w:styleId="B1BB596FC25E46288AF9683CB86D875F3">
    <w:name w:val="B1BB596FC25E46288AF9683CB86D875F3"/>
    <w:rsid w:val="008473D5"/>
    <w:rPr>
      <w:rFonts w:eastAsiaTheme="minorHAnsi"/>
    </w:rPr>
  </w:style>
  <w:style w:type="paragraph" w:customStyle="1" w:styleId="F1BEF607DDBD402F8D83AF337F0F06E93">
    <w:name w:val="F1BEF607DDBD402F8D83AF337F0F06E93"/>
    <w:rsid w:val="008473D5"/>
    <w:rPr>
      <w:rFonts w:eastAsiaTheme="minorHAnsi"/>
    </w:rPr>
  </w:style>
  <w:style w:type="paragraph" w:customStyle="1" w:styleId="D59688A2F067457E839D0176954B77723">
    <w:name w:val="D59688A2F067457E839D0176954B77723"/>
    <w:rsid w:val="008473D5"/>
    <w:rPr>
      <w:rFonts w:eastAsiaTheme="minorHAnsi"/>
    </w:rPr>
  </w:style>
  <w:style w:type="paragraph" w:customStyle="1" w:styleId="F9E4F67A7BAF4FC39C64D84DED41809E3">
    <w:name w:val="F9E4F67A7BAF4FC39C64D84DED41809E3"/>
    <w:rsid w:val="008473D5"/>
    <w:rPr>
      <w:rFonts w:eastAsiaTheme="minorHAnsi"/>
    </w:rPr>
  </w:style>
  <w:style w:type="paragraph" w:customStyle="1" w:styleId="66C7E056B4114743B0A63D8D2AF888333">
    <w:name w:val="66C7E056B4114743B0A63D8D2AF888333"/>
    <w:rsid w:val="008473D5"/>
    <w:rPr>
      <w:rFonts w:eastAsiaTheme="minorHAnsi"/>
    </w:rPr>
  </w:style>
  <w:style w:type="paragraph" w:customStyle="1" w:styleId="D95810E525394765863046A3714658643">
    <w:name w:val="D95810E525394765863046A3714658643"/>
    <w:rsid w:val="008473D5"/>
    <w:rPr>
      <w:rFonts w:eastAsiaTheme="minorHAnsi"/>
    </w:rPr>
  </w:style>
  <w:style w:type="paragraph" w:customStyle="1" w:styleId="080B56982690448D95E8270DC7399DBF3">
    <w:name w:val="080B56982690448D95E8270DC7399DBF3"/>
    <w:rsid w:val="008473D5"/>
    <w:rPr>
      <w:rFonts w:eastAsiaTheme="minorHAnsi"/>
    </w:rPr>
  </w:style>
  <w:style w:type="paragraph" w:customStyle="1" w:styleId="256EF4DCCBEF4E79BD5DDEC6086011FA3">
    <w:name w:val="256EF4DCCBEF4E79BD5DDEC6086011FA3"/>
    <w:rsid w:val="008473D5"/>
    <w:rPr>
      <w:rFonts w:eastAsiaTheme="minorHAnsi"/>
    </w:rPr>
  </w:style>
  <w:style w:type="paragraph" w:customStyle="1" w:styleId="FD2C4DA2516C4201BA2A207CCF1FA9E83">
    <w:name w:val="FD2C4DA2516C4201BA2A207CCF1FA9E83"/>
    <w:rsid w:val="008473D5"/>
    <w:rPr>
      <w:rFonts w:eastAsiaTheme="minorHAnsi"/>
    </w:rPr>
  </w:style>
  <w:style w:type="paragraph" w:customStyle="1" w:styleId="D1EBE0BDEAD44A87A020B74A2F9510373">
    <w:name w:val="D1EBE0BDEAD44A87A020B74A2F9510373"/>
    <w:rsid w:val="008473D5"/>
    <w:rPr>
      <w:rFonts w:eastAsiaTheme="minorHAnsi"/>
    </w:rPr>
  </w:style>
  <w:style w:type="paragraph" w:customStyle="1" w:styleId="DB1C7D175A82418AB92ED0EC2362EF113">
    <w:name w:val="DB1C7D175A82418AB92ED0EC2362EF113"/>
    <w:rsid w:val="008473D5"/>
    <w:rPr>
      <w:rFonts w:eastAsiaTheme="minorHAnsi"/>
    </w:rPr>
  </w:style>
  <w:style w:type="paragraph" w:customStyle="1" w:styleId="9459B6BD067141E8B85D143ED42A74F73">
    <w:name w:val="9459B6BD067141E8B85D143ED42A74F73"/>
    <w:rsid w:val="008473D5"/>
    <w:rPr>
      <w:rFonts w:eastAsiaTheme="minorHAnsi"/>
    </w:rPr>
  </w:style>
  <w:style w:type="paragraph" w:customStyle="1" w:styleId="F8C6A6EC359348FC953C4B3F2D69A9643">
    <w:name w:val="F8C6A6EC359348FC953C4B3F2D69A9643"/>
    <w:rsid w:val="008473D5"/>
    <w:rPr>
      <w:rFonts w:eastAsiaTheme="minorHAnsi"/>
    </w:rPr>
  </w:style>
  <w:style w:type="paragraph" w:customStyle="1" w:styleId="52BC35975D19421CBC20993D694728A53">
    <w:name w:val="52BC35975D19421CBC20993D694728A53"/>
    <w:rsid w:val="008473D5"/>
    <w:rPr>
      <w:rFonts w:eastAsiaTheme="minorHAnsi"/>
    </w:rPr>
  </w:style>
  <w:style w:type="paragraph" w:customStyle="1" w:styleId="EF3371BC780C4F739B9EC4B13409F7F83">
    <w:name w:val="EF3371BC780C4F739B9EC4B13409F7F83"/>
    <w:rsid w:val="008473D5"/>
    <w:rPr>
      <w:rFonts w:eastAsiaTheme="minorHAnsi"/>
    </w:rPr>
  </w:style>
  <w:style w:type="paragraph" w:customStyle="1" w:styleId="750F3AD445ED42E8AAFEA90F612ECF113">
    <w:name w:val="750F3AD445ED42E8AAFEA90F612ECF113"/>
    <w:rsid w:val="008473D5"/>
    <w:rPr>
      <w:rFonts w:eastAsiaTheme="minorHAnsi"/>
    </w:rPr>
  </w:style>
  <w:style w:type="paragraph" w:customStyle="1" w:styleId="0879444BB8D54054A555A456B0F2C1853">
    <w:name w:val="0879444BB8D54054A555A456B0F2C1853"/>
    <w:rsid w:val="008473D5"/>
    <w:rPr>
      <w:rFonts w:eastAsiaTheme="minorHAnsi"/>
    </w:rPr>
  </w:style>
  <w:style w:type="paragraph" w:customStyle="1" w:styleId="44766EA3EBD349139D601D7B1BD9DC973">
    <w:name w:val="44766EA3EBD349139D601D7B1BD9DC973"/>
    <w:rsid w:val="008473D5"/>
    <w:rPr>
      <w:rFonts w:eastAsiaTheme="minorHAnsi"/>
    </w:rPr>
  </w:style>
  <w:style w:type="paragraph" w:customStyle="1" w:styleId="78EABFA7CEFB4ED8B4AF057AD9E226B43">
    <w:name w:val="78EABFA7CEFB4ED8B4AF057AD9E226B43"/>
    <w:rsid w:val="008473D5"/>
    <w:rPr>
      <w:rFonts w:eastAsiaTheme="minorHAnsi"/>
    </w:rPr>
  </w:style>
  <w:style w:type="paragraph" w:customStyle="1" w:styleId="51B12735C1D9490FB9ABCE4918641DF13">
    <w:name w:val="51B12735C1D9490FB9ABCE4918641DF13"/>
    <w:rsid w:val="008473D5"/>
    <w:rPr>
      <w:rFonts w:eastAsiaTheme="minorHAnsi"/>
    </w:rPr>
  </w:style>
  <w:style w:type="paragraph" w:customStyle="1" w:styleId="DC3FDA38DC83432D81AE2212A04BF7BC3">
    <w:name w:val="DC3FDA38DC83432D81AE2212A04BF7BC3"/>
    <w:rsid w:val="008473D5"/>
    <w:rPr>
      <w:rFonts w:eastAsiaTheme="minorHAnsi"/>
    </w:rPr>
  </w:style>
  <w:style w:type="paragraph" w:customStyle="1" w:styleId="5CEB630F108D40B9AABC9DDD885A22A13">
    <w:name w:val="5CEB630F108D40B9AABC9DDD885A22A13"/>
    <w:rsid w:val="008473D5"/>
    <w:rPr>
      <w:rFonts w:eastAsiaTheme="minorHAnsi"/>
    </w:rPr>
  </w:style>
  <w:style w:type="paragraph" w:customStyle="1" w:styleId="903806D0AD974E2B850DD5CDFC6272433">
    <w:name w:val="903806D0AD974E2B850DD5CDFC6272433"/>
    <w:rsid w:val="008473D5"/>
    <w:rPr>
      <w:rFonts w:eastAsiaTheme="minorHAnsi"/>
    </w:rPr>
  </w:style>
  <w:style w:type="paragraph" w:customStyle="1" w:styleId="F5E0DD33604E4D8E9514ED6A7210CFCC3">
    <w:name w:val="F5E0DD33604E4D8E9514ED6A7210CFCC3"/>
    <w:rsid w:val="008473D5"/>
    <w:rPr>
      <w:rFonts w:eastAsiaTheme="minorHAnsi"/>
    </w:rPr>
  </w:style>
  <w:style w:type="paragraph" w:customStyle="1" w:styleId="69BC3F309E5F4711BD69DF75632583E63">
    <w:name w:val="69BC3F309E5F4711BD69DF75632583E63"/>
    <w:rsid w:val="008473D5"/>
    <w:rPr>
      <w:rFonts w:eastAsiaTheme="minorHAnsi"/>
    </w:rPr>
  </w:style>
  <w:style w:type="paragraph" w:customStyle="1" w:styleId="043B7FA00A4C49DB90ED88BE0911DA3C3">
    <w:name w:val="043B7FA00A4C49DB90ED88BE0911DA3C3"/>
    <w:rsid w:val="008473D5"/>
    <w:rPr>
      <w:rFonts w:eastAsiaTheme="minorHAnsi"/>
    </w:rPr>
  </w:style>
  <w:style w:type="paragraph" w:customStyle="1" w:styleId="6A8FF34F05B8436D9C91A88A237EC4E03">
    <w:name w:val="6A8FF34F05B8436D9C91A88A237EC4E03"/>
    <w:rsid w:val="008473D5"/>
    <w:rPr>
      <w:rFonts w:eastAsiaTheme="minorHAnsi"/>
    </w:rPr>
  </w:style>
  <w:style w:type="paragraph" w:customStyle="1" w:styleId="9A4637AF060A47DEBE985B86679CE1D43">
    <w:name w:val="9A4637AF060A47DEBE985B86679CE1D43"/>
    <w:rsid w:val="008473D5"/>
    <w:rPr>
      <w:rFonts w:eastAsiaTheme="minorHAnsi"/>
    </w:rPr>
  </w:style>
  <w:style w:type="paragraph" w:customStyle="1" w:styleId="EF916D61CD1945F8B37A3678175586B73">
    <w:name w:val="EF916D61CD1945F8B37A3678175586B73"/>
    <w:rsid w:val="008473D5"/>
    <w:rPr>
      <w:rFonts w:eastAsiaTheme="minorHAnsi"/>
    </w:rPr>
  </w:style>
  <w:style w:type="paragraph" w:customStyle="1" w:styleId="6D53CA4D6E6343799F31CA87081B8FFD3">
    <w:name w:val="6D53CA4D6E6343799F31CA87081B8FFD3"/>
    <w:rsid w:val="008473D5"/>
    <w:rPr>
      <w:rFonts w:eastAsiaTheme="minorHAnsi"/>
    </w:rPr>
  </w:style>
  <w:style w:type="paragraph" w:customStyle="1" w:styleId="F39CD5FD690747A5A7E166A381C41DB63">
    <w:name w:val="F39CD5FD690747A5A7E166A381C41DB63"/>
    <w:rsid w:val="008473D5"/>
    <w:rPr>
      <w:rFonts w:eastAsiaTheme="minorHAnsi"/>
    </w:rPr>
  </w:style>
  <w:style w:type="paragraph" w:customStyle="1" w:styleId="BDA95E11B8D949289BE253AD389400BF3">
    <w:name w:val="BDA95E11B8D949289BE253AD389400BF3"/>
    <w:rsid w:val="008473D5"/>
    <w:rPr>
      <w:rFonts w:eastAsiaTheme="minorHAnsi"/>
    </w:rPr>
  </w:style>
  <w:style w:type="paragraph" w:customStyle="1" w:styleId="6D623CD18A9646189D94BB68AD2A634A3">
    <w:name w:val="6D623CD18A9646189D94BB68AD2A634A3"/>
    <w:rsid w:val="008473D5"/>
    <w:rPr>
      <w:rFonts w:eastAsiaTheme="minorHAnsi"/>
    </w:rPr>
  </w:style>
  <w:style w:type="paragraph" w:customStyle="1" w:styleId="620C5594EEDC48BA938C4AEC50EA8D763">
    <w:name w:val="620C5594EEDC48BA938C4AEC50EA8D763"/>
    <w:rsid w:val="008473D5"/>
    <w:rPr>
      <w:rFonts w:eastAsiaTheme="minorHAnsi"/>
    </w:rPr>
  </w:style>
  <w:style w:type="paragraph" w:customStyle="1" w:styleId="91CF3A2B47C74AF68FE14F1F9B00D15C3">
    <w:name w:val="91CF3A2B47C74AF68FE14F1F9B00D15C3"/>
    <w:rsid w:val="008473D5"/>
    <w:rPr>
      <w:rFonts w:eastAsiaTheme="minorHAnsi"/>
    </w:rPr>
  </w:style>
  <w:style w:type="paragraph" w:customStyle="1" w:styleId="DF98B861C70146DE90B413F2B6755A233">
    <w:name w:val="DF98B861C70146DE90B413F2B6755A233"/>
    <w:rsid w:val="008473D5"/>
    <w:rPr>
      <w:rFonts w:eastAsiaTheme="minorHAnsi"/>
    </w:rPr>
  </w:style>
  <w:style w:type="paragraph" w:customStyle="1" w:styleId="90EBB3D2413444EAA85FD941ACC0ED353">
    <w:name w:val="90EBB3D2413444EAA85FD941ACC0ED353"/>
    <w:rsid w:val="008473D5"/>
    <w:rPr>
      <w:rFonts w:eastAsiaTheme="minorHAnsi"/>
    </w:rPr>
  </w:style>
  <w:style w:type="paragraph" w:customStyle="1" w:styleId="2B7845942EBD4D1B8DA17BB6C8CBB5E43">
    <w:name w:val="2B7845942EBD4D1B8DA17BB6C8CBB5E43"/>
    <w:rsid w:val="008473D5"/>
    <w:rPr>
      <w:rFonts w:eastAsiaTheme="minorHAnsi"/>
    </w:rPr>
  </w:style>
  <w:style w:type="paragraph" w:customStyle="1" w:styleId="5D731BDFF9814CF3AB8C7966E05485793">
    <w:name w:val="5D731BDFF9814CF3AB8C7966E05485793"/>
    <w:rsid w:val="008473D5"/>
    <w:rPr>
      <w:rFonts w:eastAsiaTheme="minorHAnsi"/>
    </w:rPr>
  </w:style>
  <w:style w:type="paragraph" w:customStyle="1" w:styleId="9189943AEB714BA7AE9EDAF03FACBD683">
    <w:name w:val="9189943AEB714BA7AE9EDAF03FACBD683"/>
    <w:rsid w:val="008473D5"/>
    <w:rPr>
      <w:rFonts w:eastAsiaTheme="minorHAnsi"/>
    </w:rPr>
  </w:style>
  <w:style w:type="paragraph" w:customStyle="1" w:styleId="5793E070A07F44AE9724DB034462981C3">
    <w:name w:val="5793E070A07F44AE9724DB034462981C3"/>
    <w:rsid w:val="008473D5"/>
    <w:rPr>
      <w:rFonts w:eastAsiaTheme="minorHAnsi"/>
    </w:rPr>
  </w:style>
  <w:style w:type="paragraph" w:customStyle="1" w:styleId="88A80A22BB4C40EE8CE927B6DBACC5283">
    <w:name w:val="88A80A22BB4C40EE8CE927B6DBACC5283"/>
    <w:rsid w:val="008473D5"/>
    <w:rPr>
      <w:rFonts w:eastAsiaTheme="minorHAnsi"/>
    </w:rPr>
  </w:style>
  <w:style w:type="paragraph" w:customStyle="1" w:styleId="094D0B7AB15A472AACE9D246B94239A33">
    <w:name w:val="094D0B7AB15A472AACE9D246B94239A33"/>
    <w:rsid w:val="008473D5"/>
    <w:rPr>
      <w:rFonts w:eastAsiaTheme="minorHAnsi"/>
    </w:rPr>
  </w:style>
  <w:style w:type="paragraph" w:customStyle="1" w:styleId="467B3F86A17B4F3A990C4DE48DA1299D3">
    <w:name w:val="467B3F86A17B4F3A990C4DE48DA1299D3"/>
    <w:rsid w:val="008473D5"/>
    <w:rPr>
      <w:rFonts w:eastAsiaTheme="minorHAnsi"/>
    </w:rPr>
  </w:style>
  <w:style w:type="paragraph" w:customStyle="1" w:styleId="DA55CAB40D514A90A5A3DFCE31B0D75F3">
    <w:name w:val="DA55CAB40D514A90A5A3DFCE31B0D75F3"/>
    <w:rsid w:val="008473D5"/>
    <w:rPr>
      <w:rFonts w:eastAsiaTheme="minorHAnsi"/>
    </w:rPr>
  </w:style>
  <w:style w:type="paragraph" w:customStyle="1" w:styleId="907804C045C14AE09DBC5773DD3AD70E3">
    <w:name w:val="907804C045C14AE09DBC5773DD3AD70E3"/>
    <w:rsid w:val="008473D5"/>
    <w:rPr>
      <w:rFonts w:eastAsiaTheme="minorHAnsi"/>
    </w:rPr>
  </w:style>
  <w:style w:type="paragraph" w:customStyle="1" w:styleId="4DD791EEB32A4C7BBA4D102B1DA9611D">
    <w:name w:val="4DD791EEB32A4C7BBA4D102B1DA9611D"/>
    <w:rsid w:val="008473D5"/>
    <w:rPr>
      <w:rFonts w:eastAsiaTheme="minorHAnsi"/>
    </w:rPr>
  </w:style>
  <w:style w:type="paragraph" w:customStyle="1" w:styleId="37E9760D55F64F59A7D24FBBD6174658">
    <w:name w:val="37E9760D55F64F59A7D24FBBD6174658"/>
    <w:rsid w:val="008473D5"/>
    <w:rPr>
      <w:rFonts w:eastAsiaTheme="minorHAnsi"/>
    </w:rPr>
  </w:style>
  <w:style w:type="paragraph" w:customStyle="1" w:styleId="88B0B19E74594E32885ABA0C4822B1A2">
    <w:name w:val="88B0B19E74594E32885ABA0C4822B1A2"/>
    <w:rsid w:val="008473D5"/>
    <w:rPr>
      <w:rFonts w:eastAsiaTheme="minorHAnsi"/>
    </w:rPr>
  </w:style>
  <w:style w:type="paragraph" w:customStyle="1" w:styleId="7D8F7A4468E1417FA9B914E7B7ADDDCF">
    <w:name w:val="7D8F7A4468E1417FA9B914E7B7ADDDCF"/>
    <w:rsid w:val="008473D5"/>
    <w:rPr>
      <w:rFonts w:eastAsiaTheme="minorHAnsi"/>
    </w:rPr>
  </w:style>
  <w:style w:type="paragraph" w:customStyle="1" w:styleId="DD43A8EAC6F44B21878D383A0F3B66D0">
    <w:name w:val="DD43A8EAC6F44B21878D383A0F3B66D0"/>
    <w:rsid w:val="008473D5"/>
    <w:rPr>
      <w:rFonts w:eastAsiaTheme="minorHAnsi"/>
    </w:rPr>
  </w:style>
  <w:style w:type="paragraph" w:customStyle="1" w:styleId="D24E617C535A4953963DED0CB212EA331">
    <w:name w:val="D24E617C535A4953963DED0CB212EA331"/>
    <w:rsid w:val="008473D5"/>
    <w:rPr>
      <w:rFonts w:eastAsiaTheme="minorHAnsi"/>
    </w:rPr>
  </w:style>
  <w:style w:type="paragraph" w:customStyle="1" w:styleId="F0F7EDABB13C4A138848264345EC2A651">
    <w:name w:val="F0F7EDABB13C4A138848264345EC2A651"/>
    <w:rsid w:val="008473D5"/>
    <w:rPr>
      <w:rFonts w:eastAsiaTheme="minorHAnsi"/>
    </w:rPr>
  </w:style>
  <w:style w:type="paragraph" w:customStyle="1" w:styleId="A20FBAD909444C1FBF352DEF38EB75591">
    <w:name w:val="A20FBAD909444C1FBF352DEF38EB75591"/>
    <w:rsid w:val="008473D5"/>
    <w:rPr>
      <w:rFonts w:eastAsiaTheme="minorHAnsi"/>
    </w:rPr>
  </w:style>
  <w:style w:type="paragraph" w:customStyle="1" w:styleId="EB53D430D1EC4FC1991D6032FABDA39B1">
    <w:name w:val="EB53D430D1EC4FC1991D6032FABDA39B1"/>
    <w:rsid w:val="008473D5"/>
    <w:rPr>
      <w:rFonts w:eastAsiaTheme="minorHAnsi"/>
    </w:rPr>
  </w:style>
  <w:style w:type="paragraph" w:customStyle="1" w:styleId="B3FC11EA321E4A05A421D0ABEADB19B51">
    <w:name w:val="B3FC11EA321E4A05A421D0ABEADB19B51"/>
    <w:rsid w:val="008473D5"/>
    <w:rPr>
      <w:rFonts w:eastAsiaTheme="minorHAnsi"/>
    </w:rPr>
  </w:style>
  <w:style w:type="paragraph" w:customStyle="1" w:styleId="5A86A5486AA24DBEB40B6F235DA56EBE1">
    <w:name w:val="5A86A5486AA24DBEB40B6F235DA56EBE1"/>
    <w:rsid w:val="008473D5"/>
    <w:rPr>
      <w:rFonts w:eastAsiaTheme="minorHAnsi"/>
    </w:rPr>
  </w:style>
  <w:style w:type="paragraph" w:customStyle="1" w:styleId="7C1528213CE449D0AB29CF2809B514A91">
    <w:name w:val="7C1528213CE449D0AB29CF2809B514A91"/>
    <w:rsid w:val="008473D5"/>
    <w:rPr>
      <w:rFonts w:eastAsiaTheme="minorHAnsi"/>
    </w:rPr>
  </w:style>
  <w:style w:type="paragraph" w:customStyle="1" w:styleId="B3CEAED6F01D493C82AA1AB193C195C31">
    <w:name w:val="B3CEAED6F01D493C82AA1AB193C195C31"/>
    <w:rsid w:val="008473D5"/>
    <w:rPr>
      <w:rFonts w:eastAsiaTheme="minorHAnsi"/>
    </w:rPr>
  </w:style>
  <w:style w:type="paragraph" w:customStyle="1" w:styleId="5A6C014484844303A31819B771ED1D231">
    <w:name w:val="5A6C014484844303A31819B771ED1D231"/>
    <w:rsid w:val="008473D5"/>
    <w:rPr>
      <w:rFonts w:eastAsiaTheme="minorHAnsi"/>
    </w:rPr>
  </w:style>
  <w:style w:type="paragraph" w:customStyle="1" w:styleId="A735E0FC183747E7BF40ADD34B313CB21">
    <w:name w:val="A735E0FC183747E7BF40ADD34B313CB21"/>
    <w:rsid w:val="008473D5"/>
    <w:rPr>
      <w:rFonts w:eastAsiaTheme="minorHAnsi"/>
    </w:rPr>
  </w:style>
  <w:style w:type="paragraph" w:customStyle="1" w:styleId="0F344F33844E4C2DA552D3E73DBF9E5E1">
    <w:name w:val="0F344F33844E4C2DA552D3E73DBF9E5E1"/>
    <w:rsid w:val="008473D5"/>
    <w:rPr>
      <w:rFonts w:eastAsiaTheme="minorHAnsi"/>
    </w:rPr>
  </w:style>
  <w:style w:type="paragraph" w:customStyle="1" w:styleId="E0F5C175E7504DF198E9E0072A590F851">
    <w:name w:val="E0F5C175E7504DF198E9E0072A590F851"/>
    <w:rsid w:val="008473D5"/>
    <w:rPr>
      <w:rFonts w:eastAsiaTheme="minorHAnsi"/>
    </w:rPr>
  </w:style>
  <w:style w:type="paragraph" w:customStyle="1" w:styleId="55E2B6C59B3F4DFCB39BF4C75B3DF6561">
    <w:name w:val="55E2B6C59B3F4DFCB39BF4C75B3DF6561"/>
    <w:rsid w:val="008473D5"/>
    <w:rPr>
      <w:rFonts w:eastAsiaTheme="minorHAnsi"/>
    </w:rPr>
  </w:style>
  <w:style w:type="paragraph" w:customStyle="1" w:styleId="7ECE4F839D9145C8A9B044D18F150DA71">
    <w:name w:val="7ECE4F839D9145C8A9B044D18F150DA71"/>
    <w:rsid w:val="008473D5"/>
    <w:rPr>
      <w:rFonts w:eastAsiaTheme="minorHAnsi"/>
    </w:rPr>
  </w:style>
  <w:style w:type="paragraph" w:customStyle="1" w:styleId="2789480ECF4A489AA74EE5537CBFF1651">
    <w:name w:val="2789480ECF4A489AA74EE5537CBFF1651"/>
    <w:rsid w:val="008473D5"/>
    <w:rPr>
      <w:rFonts w:eastAsiaTheme="minorHAnsi"/>
    </w:rPr>
  </w:style>
  <w:style w:type="paragraph" w:customStyle="1" w:styleId="2E22A7C5E4024EDCB0DA3B663A1385DF1">
    <w:name w:val="2E22A7C5E4024EDCB0DA3B663A1385DF1"/>
    <w:rsid w:val="008473D5"/>
    <w:rPr>
      <w:rFonts w:eastAsiaTheme="minorHAnsi"/>
    </w:rPr>
  </w:style>
  <w:style w:type="paragraph" w:customStyle="1" w:styleId="E76B9956C94C469D8ACAA5F40F183A4D">
    <w:name w:val="E76B9956C94C469D8ACAA5F40F183A4D"/>
    <w:rsid w:val="008473D5"/>
  </w:style>
  <w:style w:type="paragraph" w:customStyle="1" w:styleId="17557B02A57F4B07A1456BF6FA0565D8">
    <w:name w:val="17557B02A57F4B07A1456BF6FA0565D8"/>
    <w:rsid w:val="008473D5"/>
  </w:style>
  <w:style w:type="paragraph" w:customStyle="1" w:styleId="EE4936FA710041A4B4CA0B233E8D71BD">
    <w:name w:val="EE4936FA710041A4B4CA0B233E8D71BD"/>
    <w:rsid w:val="008473D5"/>
  </w:style>
  <w:style w:type="paragraph" w:customStyle="1" w:styleId="C77E175E938F43B5A4C490B169859C3D">
    <w:name w:val="C77E175E938F43B5A4C490B169859C3D"/>
    <w:rsid w:val="008473D5"/>
  </w:style>
  <w:style w:type="paragraph" w:customStyle="1" w:styleId="ED68EDA0237E4CC9BBD3BC0CFC2745C5">
    <w:name w:val="ED68EDA0237E4CC9BBD3BC0CFC2745C5"/>
    <w:rsid w:val="008473D5"/>
  </w:style>
  <w:style w:type="paragraph" w:customStyle="1" w:styleId="9716EE91147B4333B05C6F3B5EE25AC1">
    <w:name w:val="9716EE91147B4333B05C6F3B5EE25AC1"/>
    <w:rsid w:val="008473D5"/>
  </w:style>
  <w:style w:type="paragraph" w:customStyle="1" w:styleId="61E0FC50717544DB8AB6CD4F19C83139">
    <w:name w:val="61E0FC50717544DB8AB6CD4F19C83139"/>
    <w:rsid w:val="008473D5"/>
  </w:style>
  <w:style w:type="paragraph" w:customStyle="1" w:styleId="04ACB73749524BDF86956DDDB12829A8">
    <w:name w:val="04ACB73749524BDF86956DDDB12829A8"/>
    <w:rsid w:val="008473D5"/>
  </w:style>
  <w:style w:type="paragraph" w:customStyle="1" w:styleId="41BC573F256D4D0FB22AF3FB91884688">
    <w:name w:val="41BC573F256D4D0FB22AF3FB91884688"/>
    <w:rsid w:val="008473D5"/>
  </w:style>
  <w:style w:type="paragraph" w:customStyle="1" w:styleId="A60F377A4727496C9B1E8B3A90D0FE9D">
    <w:name w:val="A60F377A4727496C9B1E8B3A90D0FE9D"/>
    <w:rsid w:val="008473D5"/>
  </w:style>
  <w:style w:type="paragraph" w:customStyle="1" w:styleId="701BD863780C432F8E29C67EE6F8F50E">
    <w:name w:val="701BD863780C432F8E29C67EE6F8F50E"/>
    <w:rsid w:val="008473D5"/>
  </w:style>
  <w:style w:type="paragraph" w:customStyle="1" w:styleId="FEBA2D07F17845F29091EE99803574FF">
    <w:name w:val="FEBA2D07F17845F29091EE99803574FF"/>
    <w:rsid w:val="008473D5"/>
  </w:style>
  <w:style w:type="paragraph" w:customStyle="1" w:styleId="500AB425B21D44B584D1DC424A68A25A">
    <w:name w:val="500AB425B21D44B584D1DC424A68A25A"/>
    <w:rsid w:val="008473D5"/>
  </w:style>
  <w:style w:type="paragraph" w:customStyle="1" w:styleId="FA2D9D8D25484A7BAC537C9ABEB790C9">
    <w:name w:val="FA2D9D8D25484A7BAC537C9ABEB790C9"/>
    <w:rsid w:val="008473D5"/>
  </w:style>
  <w:style w:type="paragraph" w:customStyle="1" w:styleId="B3557047B35344CF92E83831A2720A74">
    <w:name w:val="B3557047B35344CF92E83831A2720A74"/>
    <w:rsid w:val="008473D5"/>
  </w:style>
  <w:style w:type="paragraph" w:customStyle="1" w:styleId="A40622A5B7644C21A1B1880186AA2918">
    <w:name w:val="A40622A5B7644C21A1B1880186AA2918"/>
    <w:rsid w:val="008473D5"/>
  </w:style>
  <w:style w:type="paragraph" w:customStyle="1" w:styleId="A54BD8CB0737405EBD7F8D72429C7BCF">
    <w:name w:val="A54BD8CB0737405EBD7F8D72429C7BCF"/>
    <w:rsid w:val="008473D5"/>
  </w:style>
  <w:style w:type="paragraph" w:customStyle="1" w:styleId="0230AD202F8C44C98F03EA05892526B8">
    <w:name w:val="0230AD202F8C44C98F03EA05892526B8"/>
    <w:rsid w:val="008473D5"/>
  </w:style>
  <w:style w:type="paragraph" w:customStyle="1" w:styleId="8C1BCE4792C54B8684AD5B9848C5EC94">
    <w:name w:val="8C1BCE4792C54B8684AD5B9848C5EC94"/>
    <w:rsid w:val="008473D5"/>
  </w:style>
  <w:style w:type="paragraph" w:customStyle="1" w:styleId="EF88D4795B2F4B7293939BB564B80A81">
    <w:name w:val="EF88D4795B2F4B7293939BB564B80A81"/>
    <w:rsid w:val="008473D5"/>
  </w:style>
  <w:style w:type="paragraph" w:customStyle="1" w:styleId="D6BC9D4956104289BE94202B46645977">
    <w:name w:val="D6BC9D4956104289BE94202B46645977"/>
    <w:rsid w:val="008473D5"/>
  </w:style>
  <w:style w:type="paragraph" w:customStyle="1" w:styleId="84C00A09C8C04DBABC9C11A0F17A17BF">
    <w:name w:val="84C00A09C8C04DBABC9C11A0F17A17BF"/>
    <w:rsid w:val="008473D5"/>
  </w:style>
  <w:style w:type="paragraph" w:customStyle="1" w:styleId="3736D0DBE5A44BEF95129F661DB594F3">
    <w:name w:val="3736D0DBE5A44BEF95129F661DB594F3"/>
    <w:rsid w:val="008473D5"/>
  </w:style>
  <w:style w:type="paragraph" w:customStyle="1" w:styleId="1C794D76E20E455AB6C9CE78A060B196">
    <w:name w:val="1C794D76E20E455AB6C9CE78A060B196"/>
    <w:rsid w:val="008473D5"/>
  </w:style>
  <w:style w:type="paragraph" w:customStyle="1" w:styleId="E9667F666A8E460E87BF2E7AD928BCAF">
    <w:name w:val="E9667F666A8E460E87BF2E7AD928BCAF"/>
    <w:rsid w:val="008473D5"/>
  </w:style>
  <w:style w:type="paragraph" w:customStyle="1" w:styleId="7F770C4F4CF642DD862D7855CF3D6F1E">
    <w:name w:val="7F770C4F4CF642DD862D7855CF3D6F1E"/>
    <w:rsid w:val="008473D5"/>
  </w:style>
  <w:style w:type="paragraph" w:customStyle="1" w:styleId="9AB3614B6FFA4CCBAE2E2DEF80439C9B">
    <w:name w:val="9AB3614B6FFA4CCBAE2E2DEF80439C9B"/>
    <w:rsid w:val="008473D5"/>
  </w:style>
  <w:style w:type="paragraph" w:customStyle="1" w:styleId="5C2B1ABABB634EBC963E0F0AB520024A">
    <w:name w:val="5C2B1ABABB634EBC963E0F0AB520024A"/>
    <w:rsid w:val="008473D5"/>
  </w:style>
  <w:style w:type="paragraph" w:customStyle="1" w:styleId="6A65BC2FDADB487686FEE5606F94FD6B">
    <w:name w:val="6A65BC2FDADB487686FEE5606F94FD6B"/>
    <w:rsid w:val="008473D5"/>
  </w:style>
  <w:style w:type="paragraph" w:customStyle="1" w:styleId="14D744BB0E8F4D12BBD8949FE1632743">
    <w:name w:val="14D744BB0E8F4D12BBD8949FE1632743"/>
    <w:rsid w:val="008473D5"/>
  </w:style>
  <w:style w:type="paragraph" w:customStyle="1" w:styleId="EF640E75D5EF4EEFBE0F7FCB0D3A817B">
    <w:name w:val="EF640E75D5EF4EEFBE0F7FCB0D3A817B"/>
    <w:rsid w:val="008473D5"/>
  </w:style>
  <w:style w:type="paragraph" w:customStyle="1" w:styleId="6CF4CEF92456496F989F7A0A4DAFCE00">
    <w:name w:val="6CF4CEF92456496F989F7A0A4DAFCE00"/>
    <w:rsid w:val="008473D5"/>
  </w:style>
  <w:style w:type="paragraph" w:customStyle="1" w:styleId="3A1036F097D8488E8C76A4303AEC3F7E">
    <w:name w:val="3A1036F097D8488E8C76A4303AEC3F7E"/>
    <w:rsid w:val="008473D5"/>
  </w:style>
  <w:style w:type="paragraph" w:customStyle="1" w:styleId="CF576060BAF844F0BFC2A7F41D61203D">
    <w:name w:val="CF576060BAF844F0BFC2A7F41D61203D"/>
    <w:rsid w:val="008473D5"/>
  </w:style>
  <w:style w:type="paragraph" w:customStyle="1" w:styleId="D647177B65D846F1BD6DC168FFBEB47F">
    <w:name w:val="D647177B65D846F1BD6DC168FFBEB47F"/>
    <w:rsid w:val="008473D5"/>
    <w:rPr>
      <w:rFonts w:eastAsiaTheme="minorHAnsi"/>
    </w:rPr>
  </w:style>
  <w:style w:type="paragraph" w:customStyle="1" w:styleId="C5573EA9937048569A73B9413E64A83C">
    <w:name w:val="C5573EA9937048569A73B9413E64A83C"/>
    <w:rsid w:val="008473D5"/>
    <w:rPr>
      <w:rFonts w:eastAsiaTheme="minorHAnsi"/>
    </w:rPr>
  </w:style>
  <w:style w:type="paragraph" w:customStyle="1" w:styleId="42EF8354D6E1487AAAE839158144C190">
    <w:name w:val="42EF8354D6E1487AAAE839158144C190"/>
    <w:rsid w:val="008473D5"/>
    <w:rPr>
      <w:rFonts w:eastAsiaTheme="minorHAnsi"/>
    </w:rPr>
  </w:style>
  <w:style w:type="paragraph" w:customStyle="1" w:styleId="3E433CDB1C554F83AE64B8BE9099A067">
    <w:name w:val="3E433CDB1C554F83AE64B8BE9099A067"/>
    <w:rsid w:val="008473D5"/>
    <w:rPr>
      <w:rFonts w:eastAsiaTheme="minorHAnsi"/>
    </w:rPr>
  </w:style>
  <w:style w:type="paragraph" w:customStyle="1" w:styleId="4624A6F1052A490C92D11C9CA94F9EC2">
    <w:name w:val="4624A6F1052A490C92D11C9CA94F9EC2"/>
    <w:rsid w:val="008473D5"/>
    <w:rPr>
      <w:rFonts w:eastAsiaTheme="minorHAnsi"/>
    </w:rPr>
  </w:style>
  <w:style w:type="paragraph" w:customStyle="1" w:styleId="9E06BF7BE49A486AA7042B7A6171377E">
    <w:name w:val="9E06BF7BE49A486AA7042B7A6171377E"/>
    <w:rsid w:val="008473D5"/>
    <w:rPr>
      <w:rFonts w:eastAsiaTheme="minorHAnsi"/>
    </w:rPr>
  </w:style>
  <w:style w:type="paragraph" w:customStyle="1" w:styleId="431D509A0DAC49AA8D774D85357DF63B">
    <w:name w:val="431D509A0DAC49AA8D774D85357DF63B"/>
    <w:rsid w:val="008473D5"/>
    <w:rPr>
      <w:rFonts w:eastAsiaTheme="minorHAnsi"/>
    </w:rPr>
  </w:style>
  <w:style w:type="paragraph" w:customStyle="1" w:styleId="68650A4DC87F4A8098A5B40DB99F8AC9">
    <w:name w:val="68650A4DC87F4A8098A5B40DB99F8AC9"/>
    <w:rsid w:val="008473D5"/>
    <w:rPr>
      <w:rFonts w:eastAsiaTheme="minorHAnsi"/>
    </w:rPr>
  </w:style>
  <w:style w:type="paragraph" w:customStyle="1" w:styleId="8978C682FC094D28A244437F3418FE44">
    <w:name w:val="8978C682FC094D28A244437F3418FE44"/>
    <w:rsid w:val="008473D5"/>
    <w:rPr>
      <w:rFonts w:eastAsiaTheme="minorHAnsi"/>
    </w:rPr>
  </w:style>
  <w:style w:type="paragraph" w:customStyle="1" w:styleId="2AE0F5F9F08E421BA7F32F828579C766">
    <w:name w:val="2AE0F5F9F08E421BA7F32F828579C766"/>
    <w:rsid w:val="008473D5"/>
    <w:rPr>
      <w:rFonts w:eastAsiaTheme="minorHAnsi"/>
    </w:rPr>
  </w:style>
  <w:style w:type="paragraph" w:customStyle="1" w:styleId="21399E3ABA144C21A41ADA8C9A6D2D21">
    <w:name w:val="21399E3ABA144C21A41ADA8C9A6D2D21"/>
    <w:rsid w:val="008473D5"/>
    <w:rPr>
      <w:rFonts w:eastAsiaTheme="minorHAnsi"/>
    </w:rPr>
  </w:style>
  <w:style w:type="paragraph" w:customStyle="1" w:styleId="0CFF09D0DFE04EEE943F38BAE75A5224">
    <w:name w:val="0CFF09D0DFE04EEE943F38BAE75A5224"/>
    <w:rsid w:val="008473D5"/>
    <w:rPr>
      <w:rFonts w:eastAsiaTheme="minorHAnsi"/>
    </w:rPr>
  </w:style>
  <w:style w:type="paragraph" w:customStyle="1" w:styleId="12BB2CD93D3F43A7901EA0AB5E915AE9">
    <w:name w:val="12BB2CD93D3F43A7901EA0AB5E915AE9"/>
    <w:rsid w:val="008473D5"/>
    <w:rPr>
      <w:rFonts w:eastAsiaTheme="minorHAnsi"/>
    </w:rPr>
  </w:style>
  <w:style w:type="paragraph" w:customStyle="1" w:styleId="70715B55D1E2406DAC91E91D79ADEE29">
    <w:name w:val="70715B55D1E2406DAC91E91D79ADEE29"/>
    <w:rsid w:val="008473D5"/>
    <w:rPr>
      <w:rFonts w:eastAsiaTheme="minorHAnsi"/>
    </w:rPr>
  </w:style>
  <w:style w:type="paragraph" w:customStyle="1" w:styleId="EC2BCC7DEEF941BF8809CD1CA2093DF9">
    <w:name w:val="EC2BCC7DEEF941BF8809CD1CA2093DF9"/>
    <w:rsid w:val="008473D5"/>
    <w:rPr>
      <w:rFonts w:eastAsiaTheme="minorHAnsi"/>
    </w:rPr>
  </w:style>
  <w:style w:type="paragraph" w:customStyle="1" w:styleId="801FBE7F132C40D1A7377964FF262127">
    <w:name w:val="801FBE7F132C40D1A7377964FF262127"/>
    <w:rsid w:val="008473D5"/>
    <w:rPr>
      <w:rFonts w:eastAsiaTheme="minorHAnsi"/>
    </w:rPr>
  </w:style>
  <w:style w:type="paragraph" w:customStyle="1" w:styleId="29A0DB7C411A4356B852485532204D5D">
    <w:name w:val="29A0DB7C411A4356B852485532204D5D"/>
    <w:rsid w:val="008473D5"/>
    <w:rPr>
      <w:rFonts w:eastAsiaTheme="minorHAnsi"/>
    </w:rPr>
  </w:style>
  <w:style w:type="paragraph" w:customStyle="1" w:styleId="4A7A59F560C34390BD4E3D6E58982D021">
    <w:name w:val="4A7A59F560C34390BD4E3D6E58982D021"/>
    <w:rsid w:val="008473D5"/>
    <w:rPr>
      <w:rFonts w:eastAsiaTheme="minorHAnsi"/>
    </w:rPr>
  </w:style>
  <w:style w:type="paragraph" w:customStyle="1" w:styleId="1755E24F7650492A8440625AF48044B51">
    <w:name w:val="1755E24F7650492A8440625AF48044B51"/>
    <w:rsid w:val="008473D5"/>
    <w:rPr>
      <w:rFonts w:eastAsiaTheme="minorHAnsi"/>
    </w:rPr>
  </w:style>
  <w:style w:type="paragraph" w:customStyle="1" w:styleId="98500A71FD6044A9A1D89174372CA88B1">
    <w:name w:val="98500A71FD6044A9A1D89174372CA88B1"/>
    <w:rsid w:val="008473D5"/>
    <w:rPr>
      <w:rFonts w:eastAsiaTheme="minorHAnsi"/>
    </w:rPr>
  </w:style>
  <w:style w:type="paragraph" w:customStyle="1" w:styleId="485F30CCA7C74257B4A3A7E558A0860A12">
    <w:name w:val="485F30CCA7C74257B4A3A7E558A0860A12"/>
    <w:rsid w:val="008473D5"/>
    <w:rPr>
      <w:rFonts w:eastAsiaTheme="minorHAnsi"/>
    </w:rPr>
  </w:style>
  <w:style w:type="paragraph" w:customStyle="1" w:styleId="41B57B2FF4F949CFBAA1D17D37F03B3A13">
    <w:name w:val="41B57B2FF4F949CFBAA1D17D37F03B3A13"/>
    <w:rsid w:val="008473D5"/>
    <w:rPr>
      <w:rFonts w:eastAsiaTheme="minorHAnsi"/>
    </w:rPr>
  </w:style>
  <w:style w:type="paragraph" w:customStyle="1" w:styleId="7F3312FE036B4EE89C46D1A6DB204EED12">
    <w:name w:val="7F3312FE036B4EE89C46D1A6DB204EED12"/>
    <w:rsid w:val="008473D5"/>
    <w:rPr>
      <w:rFonts w:eastAsiaTheme="minorHAnsi"/>
    </w:rPr>
  </w:style>
  <w:style w:type="paragraph" w:customStyle="1" w:styleId="E76B9956C94C469D8ACAA5F40F183A4D1">
    <w:name w:val="E76B9956C94C469D8ACAA5F40F183A4D1"/>
    <w:rsid w:val="008473D5"/>
    <w:rPr>
      <w:rFonts w:eastAsiaTheme="minorHAnsi"/>
    </w:rPr>
  </w:style>
  <w:style w:type="paragraph" w:customStyle="1" w:styleId="63DD657BDBCE420887B1847D1E238B5D1">
    <w:name w:val="63DD657BDBCE420887B1847D1E238B5D1"/>
    <w:rsid w:val="008473D5"/>
    <w:rPr>
      <w:rFonts w:eastAsiaTheme="minorHAnsi"/>
    </w:rPr>
  </w:style>
  <w:style w:type="paragraph" w:customStyle="1" w:styleId="553E9899ED7F4D78B4B78F2F12905C261">
    <w:name w:val="553E9899ED7F4D78B4B78F2F12905C261"/>
    <w:rsid w:val="008473D5"/>
    <w:rPr>
      <w:rFonts w:eastAsiaTheme="minorHAnsi"/>
    </w:rPr>
  </w:style>
  <w:style w:type="paragraph" w:customStyle="1" w:styleId="804977006FCE440CB8D5DDEEE8B6FA2C11">
    <w:name w:val="804977006FCE440CB8D5DDEEE8B6FA2C11"/>
    <w:rsid w:val="008473D5"/>
    <w:rPr>
      <w:rFonts w:eastAsiaTheme="minorHAnsi"/>
    </w:rPr>
  </w:style>
  <w:style w:type="paragraph" w:customStyle="1" w:styleId="42EEC93B5DAE425F8F812A501AAFE4B39">
    <w:name w:val="42EEC93B5DAE425F8F812A501AAFE4B39"/>
    <w:rsid w:val="008473D5"/>
    <w:rPr>
      <w:rFonts w:eastAsiaTheme="minorHAnsi"/>
    </w:rPr>
  </w:style>
  <w:style w:type="paragraph" w:customStyle="1" w:styleId="78620AC9D14B4094874833210802BA268">
    <w:name w:val="78620AC9D14B4094874833210802BA268"/>
    <w:rsid w:val="008473D5"/>
    <w:rPr>
      <w:rFonts w:eastAsiaTheme="minorHAnsi"/>
    </w:rPr>
  </w:style>
  <w:style w:type="paragraph" w:customStyle="1" w:styleId="F25E6642820D4366AC7002B5F92398848">
    <w:name w:val="F25E6642820D4366AC7002B5F92398848"/>
    <w:rsid w:val="008473D5"/>
    <w:pPr>
      <w:spacing w:after="0" w:line="240" w:lineRule="auto"/>
      <w:ind w:left="720"/>
      <w:contextualSpacing/>
    </w:pPr>
    <w:rPr>
      <w:rFonts w:ascii="Times New Roman" w:eastAsia="Times New Roman" w:hAnsi="Times New Roman" w:cs="Times New Roman"/>
      <w:sz w:val="20"/>
      <w:szCs w:val="20"/>
    </w:rPr>
  </w:style>
  <w:style w:type="paragraph" w:customStyle="1" w:styleId="AFD022991C5A46D88DB8712AAE3634E46">
    <w:name w:val="AFD022991C5A46D88DB8712AAE3634E46"/>
    <w:rsid w:val="008473D5"/>
    <w:pPr>
      <w:spacing w:after="0" w:line="240" w:lineRule="auto"/>
      <w:ind w:left="720"/>
      <w:contextualSpacing/>
    </w:pPr>
    <w:rPr>
      <w:rFonts w:ascii="Times New Roman" w:eastAsia="Times New Roman" w:hAnsi="Times New Roman" w:cs="Times New Roman"/>
      <w:sz w:val="20"/>
      <w:szCs w:val="20"/>
    </w:rPr>
  </w:style>
  <w:style w:type="paragraph" w:customStyle="1" w:styleId="06C73D9116724A64922678A366144EF821">
    <w:name w:val="06C73D9116724A64922678A366144EF821"/>
    <w:rsid w:val="008473D5"/>
    <w:pPr>
      <w:spacing w:after="0" w:line="240" w:lineRule="auto"/>
      <w:ind w:left="720"/>
      <w:contextualSpacing/>
    </w:pPr>
    <w:rPr>
      <w:rFonts w:ascii="Times New Roman" w:eastAsia="Times New Roman" w:hAnsi="Times New Roman" w:cs="Times New Roman"/>
      <w:sz w:val="20"/>
      <w:szCs w:val="20"/>
    </w:rPr>
  </w:style>
  <w:style w:type="paragraph" w:customStyle="1" w:styleId="E8103C9D31114B2E8A8CDCB877B44C2821">
    <w:name w:val="E8103C9D31114B2E8A8CDCB877B44C2821"/>
    <w:rsid w:val="008473D5"/>
    <w:pPr>
      <w:spacing w:after="0" w:line="240" w:lineRule="auto"/>
      <w:ind w:left="720"/>
      <w:contextualSpacing/>
    </w:pPr>
    <w:rPr>
      <w:rFonts w:ascii="Times New Roman" w:eastAsia="Times New Roman" w:hAnsi="Times New Roman" w:cs="Times New Roman"/>
      <w:sz w:val="20"/>
      <w:szCs w:val="20"/>
    </w:rPr>
  </w:style>
  <w:style w:type="paragraph" w:customStyle="1" w:styleId="F4CAEA6951E04F3BB7FDCEDC29F7942821">
    <w:name w:val="F4CAEA6951E04F3BB7FDCEDC29F7942821"/>
    <w:rsid w:val="008473D5"/>
    <w:pPr>
      <w:spacing w:after="0" w:line="240" w:lineRule="auto"/>
      <w:ind w:left="720"/>
      <w:contextualSpacing/>
    </w:pPr>
    <w:rPr>
      <w:rFonts w:ascii="Times New Roman" w:eastAsia="Times New Roman" w:hAnsi="Times New Roman" w:cs="Times New Roman"/>
      <w:sz w:val="20"/>
      <w:szCs w:val="20"/>
    </w:rPr>
  </w:style>
  <w:style w:type="paragraph" w:customStyle="1" w:styleId="29ED375964FC484095E522E9831F625A21">
    <w:name w:val="29ED375964FC484095E522E9831F625A21"/>
    <w:rsid w:val="008473D5"/>
    <w:pPr>
      <w:spacing w:after="0" w:line="240" w:lineRule="auto"/>
      <w:ind w:left="720"/>
      <w:contextualSpacing/>
    </w:pPr>
    <w:rPr>
      <w:rFonts w:ascii="Times New Roman" w:eastAsia="Times New Roman" w:hAnsi="Times New Roman" w:cs="Times New Roman"/>
      <w:sz w:val="20"/>
      <w:szCs w:val="20"/>
    </w:rPr>
  </w:style>
  <w:style w:type="paragraph" w:customStyle="1" w:styleId="446E632B271642AE998DD7F2B276F39420">
    <w:name w:val="446E632B271642AE998DD7F2B276F39420"/>
    <w:rsid w:val="008473D5"/>
    <w:pPr>
      <w:spacing w:after="0" w:line="240" w:lineRule="auto"/>
      <w:ind w:left="720"/>
      <w:contextualSpacing/>
    </w:pPr>
    <w:rPr>
      <w:rFonts w:ascii="Times New Roman" w:eastAsia="Times New Roman" w:hAnsi="Times New Roman" w:cs="Times New Roman"/>
      <w:sz w:val="20"/>
      <w:szCs w:val="20"/>
    </w:rPr>
  </w:style>
  <w:style w:type="paragraph" w:customStyle="1" w:styleId="6A31B38B9816401EBA379E2AD9EEEEFC22">
    <w:name w:val="6A31B38B9816401EBA379E2AD9EEEEFC22"/>
    <w:rsid w:val="008473D5"/>
    <w:pPr>
      <w:spacing w:after="0" w:line="240" w:lineRule="auto"/>
      <w:ind w:left="720"/>
      <w:contextualSpacing/>
    </w:pPr>
    <w:rPr>
      <w:rFonts w:ascii="Times New Roman" w:eastAsia="Times New Roman" w:hAnsi="Times New Roman" w:cs="Times New Roman"/>
      <w:sz w:val="20"/>
      <w:szCs w:val="20"/>
    </w:rPr>
  </w:style>
  <w:style w:type="paragraph" w:customStyle="1" w:styleId="F1F65A5CFDA34CF9B47BB09A0EAC886822">
    <w:name w:val="F1F65A5CFDA34CF9B47BB09A0EAC886822"/>
    <w:rsid w:val="008473D5"/>
    <w:pPr>
      <w:spacing w:after="0" w:line="240" w:lineRule="auto"/>
      <w:ind w:left="720"/>
      <w:contextualSpacing/>
    </w:pPr>
    <w:rPr>
      <w:rFonts w:ascii="Times New Roman" w:eastAsia="Times New Roman" w:hAnsi="Times New Roman" w:cs="Times New Roman"/>
      <w:sz w:val="20"/>
      <w:szCs w:val="20"/>
    </w:rPr>
  </w:style>
  <w:style w:type="paragraph" w:customStyle="1" w:styleId="7EBDE9844DA34EA398210AB9BF7A730122">
    <w:name w:val="7EBDE9844DA34EA398210AB9BF7A730122"/>
    <w:rsid w:val="008473D5"/>
    <w:pPr>
      <w:spacing w:after="0" w:line="240" w:lineRule="auto"/>
      <w:ind w:left="720"/>
      <w:contextualSpacing/>
    </w:pPr>
    <w:rPr>
      <w:rFonts w:ascii="Times New Roman" w:eastAsia="Times New Roman" w:hAnsi="Times New Roman" w:cs="Times New Roman"/>
      <w:sz w:val="20"/>
      <w:szCs w:val="20"/>
    </w:rPr>
  </w:style>
  <w:style w:type="paragraph" w:customStyle="1" w:styleId="14B9E3ED23214793A3BF1C8A76DBC83222">
    <w:name w:val="14B9E3ED23214793A3BF1C8A76DBC83222"/>
    <w:rsid w:val="008473D5"/>
    <w:pPr>
      <w:spacing w:after="0" w:line="240" w:lineRule="auto"/>
      <w:ind w:left="720"/>
      <w:contextualSpacing/>
    </w:pPr>
    <w:rPr>
      <w:rFonts w:ascii="Times New Roman" w:eastAsia="Times New Roman" w:hAnsi="Times New Roman" w:cs="Times New Roman"/>
      <w:sz w:val="20"/>
      <w:szCs w:val="20"/>
    </w:rPr>
  </w:style>
  <w:style w:type="paragraph" w:customStyle="1" w:styleId="DA3D955F92A2463CA2AA0051BBE330A121">
    <w:name w:val="DA3D955F92A2463CA2AA0051BBE330A121"/>
    <w:rsid w:val="008473D5"/>
    <w:pPr>
      <w:spacing w:after="0" w:line="240" w:lineRule="auto"/>
      <w:ind w:left="720"/>
      <w:contextualSpacing/>
    </w:pPr>
    <w:rPr>
      <w:rFonts w:ascii="Times New Roman" w:eastAsia="Times New Roman" w:hAnsi="Times New Roman" w:cs="Times New Roman"/>
      <w:sz w:val="20"/>
      <w:szCs w:val="20"/>
    </w:rPr>
  </w:style>
  <w:style w:type="paragraph" w:customStyle="1" w:styleId="EF8BD691AB894DEA9791C6D4D60C086D21">
    <w:name w:val="EF8BD691AB894DEA9791C6D4D60C086D21"/>
    <w:rsid w:val="008473D5"/>
    <w:pPr>
      <w:spacing w:after="0" w:line="240" w:lineRule="auto"/>
      <w:ind w:left="720"/>
      <w:contextualSpacing/>
    </w:pPr>
    <w:rPr>
      <w:rFonts w:ascii="Times New Roman" w:eastAsia="Times New Roman" w:hAnsi="Times New Roman" w:cs="Times New Roman"/>
      <w:sz w:val="20"/>
      <w:szCs w:val="20"/>
    </w:rPr>
  </w:style>
  <w:style w:type="paragraph" w:customStyle="1" w:styleId="BA9697D7E85E481AAF3BA84DC341390319">
    <w:name w:val="BA9697D7E85E481AAF3BA84DC341390319"/>
    <w:rsid w:val="008473D5"/>
    <w:pPr>
      <w:spacing w:after="0" w:line="240" w:lineRule="auto"/>
      <w:ind w:left="720"/>
      <w:contextualSpacing/>
    </w:pPr>
    <w:rPr>
      <w:rFonts w:ascii="Times New Roman" w:eastAsia="Times New Roman" w:hAnsi="Times New Roman" w:cs="Times New Roman"/>
      <w:sz w:val="20"/>
      <w:szCs w:val="20"/>
    </w:rPr>
  </w:style>
  <w:style w:type="paragraph" w:customStyle="1" w:styleId="D2B81BE678934803A8348155A983913720">
    <w:name w:val="D2B81BE678934803A8348155A983913720"/>
    <w:rsid w:val="008473D5"/>
    <w:pPr>
      <w:spacing w:after="0" w:line="240" w:lineRule="auto"/>
      <w:ind w:left="720"/>
      <w:contextualSpacing/>
    </w:pPr>
    <w:rPr>
      <w:rFonts w:ascii="Times New Roman" w:eastAsia="Times New Roman" w:hAnsi="Times New Roman" w:cs="Times New Roman"/>
      <w:sz w:val="20"/>
      <w:szCs w:val="20"/>
    </w:rPr>
  </w:style>
  <w:style w:type="paragraph" w:customStyle="1" w:styleId="B0DFF75B097E4D34BF177977F4CCDCB619">
    <w:name w:val="B0DFF75B097E4D34BF177977F4CCDCB619"/>
    <w:rsid w:val="008473D5"/>
    <w:pPr>
      <w:spacing w:after="0" w:line="240" w:lineRule="auto"/>
      <w:ind w:left="720"/>
      <w:contextualSpacing/>
    </w:pPr>
    <w:rPr>
      <w:rFonts w:ascii="Times New Roman" w:eastAsia="Times New Roman" w:hAnsi="Times New Roman" w:cs="Times New Roman"/>
      <w:sz w:val="20"/>
      <w:szCs w:val="20"/>
    </w:rPr>
  </w:style>
  <w:style w:type="paragraph" w:customStyle="1" w:styleId="1E4FD0FA19554090952EBD6BAEF90BB719">
    <w:name w:val="1E4FD0FA19554090952EBD6BAEF90BB719"/>
    <w:rsid w:val="008473D5"/>
    <w:pPr>
      <w:spacing w:after="0" w:line="240" w:lineRule="auto"/>
      <w:ind w:left="720"/>
      <w:contextualSpacing/>
    </w:pPr>
    <w:rPr>
      <w:rFonts w:ascii="Times New Roman" w:eastAsia="Times New Roman" w:hAnsi="Times New Roman" w:cs="Times New Roman"/>
      <w:sz w:val="20"/>
      <w:szCs w:val="20"/>
    </w:rPr>
  </w:style>
  <w:style w:type="paragraph" w:customStyle="1" w:styleId="688D1FE028AB449D8201C34D19145E8919">
    <w:name w:val="688D1FE028AB449D8201C34D19145E8919"/>
    <w:rsid w:val="008473D5"/>
    <w:pPr>
      <w:spacing w:after="0" w:line="240" w:lineRule="auto"/>
      <w:ind w:left="720"/>
      <w:contextualSpacing/>
    </w:pPr>
    <w:rPr>
      <w:rFonts w:ascii="Times New Roman" w:eastAsia="Times New Roman" w:hAnsi="Times New Roman" w:cs="Times New Roman"/>
      <w:sz w:val="20"/>
      <w:szCs w:val="20"/>
    </w:rPr>
  </w:style>
  <w:style w:type="paragraph" w:customStyle="1" w:styleId="CA1ACE7A0FB84459B6033C25EA73B3B019">
    <w:name w:val="CA1ACE7A0FB84459B6033C25EA73B3B019"/>
    <w:rsid w:val="008473D5"/>
    <w:pPr>
      <w:spacing w:after="0" w:line="240" w:lineRule="auto"/>
      <w:ind w:left="720"/>
      <w:contextualSpacing/>
    </w:pPr>
    <w:rPr>
      <w:rFonts w:ascii="Times New Roman" w:eastAsia="Times New Roman" w:hAnsi="Times New Roman" w:cs="Times New Roman"/>
      <w:sz w:val="20"/>
      <w:szCs w:val="20"/>
    </w:rPr>
  </w:style>
  <w:style w:type="paragraph" w:customStyle="1" w:styleId="D7135130AD094F7182B5442AC746CA9B3">
    <w:name w:val="D7135130AD094F7182B5442AC746CA9B3"/>
    <w:rsid w:val="008473D5"/>
    <w:rPr>
      <w:rFonts w:eastAsiaTheme="minorHAnsi"/>
    </w:rPr>
  </w:style>
  <w:style w:type="paragraph" w:customStyle="1" w:styleId="A79A01F201724D04826AF459C82FEF695">
    <w:name w:val="A79A01F201724D04826AF459C82FEF695"/>
    <w:rsid w:val="008473D5"/>
    <w:rPr>
      <w:rFonts w:eastAsiaTheme="minorHAnsi"/>
    </w:rPr>
  </w:style>
  <w:style w:type="paragraph" w:customStyle="1" w:styleId="05435D6B9459410F95DB89C499C3F3541">
    <w:name w:val="05435D6B9459410F95DB89C499C3F3541"/>
    <w:rsid w:val="008473D5"/>
    <w:rPr>
      <w:rFonts w:eastAsiaTheme="minorHAnsi"/>
    </w:rPr>
  </w:style>
  <w:style w:type="paragraph" w:customStyle="1" w:styleId="0579C43028F74C42936C10AD1EC28CBB4">
    <w:name w:val="0579C43028F74C42936C10AD1EC28CBB4"/>
    <w:rsid w:val="008473D5"/>
    <w:rPr>
      <w:rFonts w:eastAsiaTheme="minorHAnsi"/>
    </w:rPr>
  </w:style>
  <w:style w:type="paragraph" w:customStyle="1" w:styleId="09E00E9246B54CD788FCC5AB41B4051F4">
    <w:name w:val="09E00E9246B54CD788FCC5AB41B4051F4"/>
    <w:rsid w:val="008473D5"/>
    <w:rPr>
      <w:rFonts w:eastAsiaTheme="minorHAnsi"/>
    </w:rPr>
  </w:style>
  <w:style w:type="paragraph" w:customStyle="1" w:styleId="767EB11E230245A1B3BA898777D70A374">
    <w:name w:val="767EB11E230245A1B3BA898777D70A374"/>
    <w:rsid w:val="008473D5"/>
    <w:rPr>
      <w:rFonts w:eastAsiaTheme="minorHAnsi"/>
    </w:rPr>
  </w:style>
  <w:style w:type="paragraph" w:customStyle="1" w:styleId="31C450D2E3F048B38ECBE87FEFF55E5E3">
    <w:name w:val="31C450D2E3F048B38ECBE87FEFF55E5E3"/>
    <w:rsid w:val="008473D5"/>
    <w:rPr>
      <w:rFonts w:eastAsiaTheme="minorHAnsi"/>
    </w:rPr>
  </w:style>
  <w:style w:type="paragraph" w:customStyle="1" w:styleId="777E8AFCFC394179B1CEE24E370455523">
    <w:name w:val="777E8AFCFC394179B1CEE24E370455523"/>
    <w:rsid w:val="008473D5"/>
    <w:rPr>
      <w:rFonts w:eastAsiaTheme="minorHAnsi"/>
    </w:rPr>
  </w:style>
  <w:style w:type="paragraph" w:customStyle="1" w:styleId="AE1B0A2D664049D0B9045031ACE12F9D3">
    <w:name w:val="AE1B0A2D664049D0B9045031ACE12F9D3"/>
    <w:rsid w:val="008473D5"/>
    <w:rPr>
      <w:rFonts w:eastAsiaTheme="minorHAnsi"/>
    </w:rPr>
  </w:style>
  <w:style w:type="paragraph" w:customStyle="1" w:styleId="2BDAD3549C2A4B5BA6673BF6CD86822D3">
    <w:name w:val="2BDAD3549C2A4B5BA6673BF6CD86822D3"/>
    <w:rsid w:val="008473D5"/>
    <w:rPr>
      <w:rFonts w:eastAsiaTheme="minorHAnsi"/>
    </w:rPr>
  </w:style>
  <w:style w:type="paragraph" w:customStyle="1" w:styleId="678890A07FB14824B9CCE46F53A03C143">
    <w:name w:val="678890A07FB14824B9CCE46F53A03C143"/>
    <w:rsid w:val="008473D5"/>
    <w:rPr>
      <w:rFonts w:eastAsiaTheme="minorHAnsi"/>
    </w:rPr>
  </w:style>
  <w:style w:type="paragraph" w:customStyle="1" w:styleId="C7D8161D29424203B11D66B21A5E1B273">
    <w:name w:val="C7D8161D29424203B11D66B21A5E1B273"/>
    <w:rsid w:val="008473D5"/>
    <w:rPr>
      <w:rFonts w:eastAsiaTheme="minorHAnsi"/>
    </w:rPr>
  </w:style>
  <w:style w:type="paragraph" w:customStyle="1" w:styleId="E678C74E4E104DCD9B5CCE17AB7A59093">
    <w:name w:val="E678C74E4E104DCD9B5CCE17AB7A59093"/>
    <w:rsid w:val="008473D5"/>
    <w:rPr>
      <w:rFonts w:eastAsiaTheme="minorHAnsi"/>
    </w:rPr>
  </w:style>
  <w:style w:type="paragraph" w:customStyle="1" w:styleId="65D2E1665C6C44CFAB4C4A001CF87FAD3">
    <w:name w:val="65D2E1665C6C44CFAB4C4A001CF87FAD3"/>
    <w:rsid w:val="008473D5"/>
    <w:rPr>
      <w:rFonts w:eastAsiaTheme="minorHAnsi"/>
    </w:rPr>
  </w:style>
  <w:style w:type="paragraph" w:customStyle="1" w:styleId="5ABDA64A1BFD4DA8A922A4DB3F4029E43">
    <w:name w:val="5ABDA64A1BFD4DA8A922A4DB3F4029E43"/>
    <w:rsid w:val="008473D5"/>
    <w:rPr>
      <w:rFonts w:eastAsiaTheme="minorHAnsi"/>
    </w:rPr>
  </w:style>
  <w:style w:type="paragraph" w:customStyle="1" w:styleId="D5E068C83C1A41989E9F0B42194847C63">
    <w:name w:val="D5E068C83C1A41989E9F0B42194847C63"/>
    <w:rsid w:val="008473D5"/>
    <w:rPr>
      <w:rFonts w:eastAsiaTheme="minorHAnsi"/>
    </w:rPr>
  </w:style>
  <w:style w:type="paragraph" w:customStyle="1" w:styleId="F7DD6AA13B4243B385044D95CBBC259F3">
    <w:name w:val="F7DD6AA13B4243B385044D95CBBC259F3"/>
    <w:rsid w:val="008473D5"/>
    <w:rPr>
      <w:rFonts w:eastAsiaTheme="minorHAnsi"/>
    </w:rPr>
  </w:style>
  <w:style w:type="paragraph" w:customStyle="1" w:styleId="5CCE3634F9B049D7AF17B7D50D3E466D3">
    <w:name w:val="5CCE3634F9B049D7AF17B7D50D3E466D3"/>
    <w:rsid w:val="008473D5"/>
    <w:rPr>
      <w:rFonts w:eastAsiaTheme="minorHAnsi"/>
    </w:rPr>
  </w:style>
  <w:style w:type="paragraph" w:customStyle="1" w:styleId="2091D15C275B4331B45E4ED5269442DA3">
    <w:name w:val="2091D15C275B4331B45E4ED5269442DA3"/>
    <w:rsid w:val="008473D5"/>
    <w:rPr>
      <w:rFonts w:eastAsiaTheme="minorHAnsi"/>
    </w:rPr>
  </w:style>
  <w:style w:type="paragraph" w:customStyle="1" w:styleId="3B9FDC72A3D3478AA127A574F68F7B373">
    <w:name w:val="3B9FDC72A3D3478AA127A574F68F7B373"/>
    <w:rsid w:val="008473D5"/>
    <w:rPr>
      <w:rFonts w:eastAsiaTheme="minorHAnsi"/>
    </w:rPr>
  </w:style>
  <w:style w:type="paragraph" w:customStyle="1" w:styleId="C84EF5ACD4814D658620FCD6F45DD7E33">
    <w:name w:val="C84EF5ACD4814D658620FCD6F45DD7E33"/>
    <w:rsid w:val="008473D5"/>
    <w:rPr>
      <w:rFonts w:eastAsiaTheme="minorHAnsi"/>
    </w:rPr>
  </w:style>
  <w:style w:type="paragraph" w:customStyle="1" w:styleId="A06011801FBE47BBB72435082D7050703">
    <w:name w:val="A06011801FBE47BBB72435082D7050703"/>
    <w:rsid w:val="008473D5"/>
    <w:rPr>
      <w:rFonts w:eastAsiaTheme="minorHAnsi"/>
    </w:rPr>
  </w:style>
  <w:style w:type="paragraph" w:customStyle="1" w:styleId="C2DCB74F6706467ABD1051BD58093D923">
    <w:name w:val="C2DCB74F6706467ABD1051BD58093D923"/>
    <w:rsid w:val="008473D5"/>
    <w:rPr>
      <w:rFonts w:eastAsiaTheme="minorHAnsi"/>
    </w:rPr>
  </w:style>
  <w:style w:type="paragraph" w:customStyle="1" w:styleId="7D9F82C987714A97B6FE6EC0E13D7EC83">
    <w:name w:val="7D9F82C987714A97B6FE6EC0E13D7EC83"/>
    <w:rsid w:val="008473D5"/>
    <w:rPr>
      <w:rFonts w:eastAsiaTheme="minorHAnsi"/>
    </w:rPr>
  </w:style>
  <w:style w:type="paragraph" w:customStyle="1" w:styleId="2FE21A7EAD2E47CD88052B30F8E777FC3">
    <w:name w:val="2FE21A7EAD2E47CD88052B30F8E777FC3"/>
    <w:rsid w:val="008473D5"/>
    <w:rPr>
      <w:rFonts w:eastAsiaTheme="minorHAnsi"/>
    </w:rPr>
  </w:style>
  <w:style w:type="paragraph" w:customStyle="1" w:styleId="13441ECCDB8D40E0B4C73631901412253">
    <w:name w:val="13441ECCDB8D40E0B4C73631901412253"/>
    <w:rsid w:val="008473D5"/>
    <w:rPr>
      <w:rFonts w:eastAsiaTheme="minorHAnsi"/>
    </w:rPr>
  </w:style>
  <w:style w:type="paragraph" w:customStyle="1" w:styleId="9C0A9D9E2A69457F9F68C24889C7D8AD3">
    <w:name w:val="9C0A9D9E2A69457F9F68C24889C7D8AD3"/>
    <w:rsid w:val="008473D5"/>
    <w:rPr>
      <w:rFonts w:eastAsiaTheme="minorHAnsi"/>
    </w:rPr>
  </w:style>
  <w:style w:type="paragraph" w:customStyle="1" w:styleId="E60AC1FAD71C488DB32A45B47ECF73F23">
    <w:name w:val="E60AC1FAD71C488DB32A45B47ECF73F23"/>
    <w:rsid w:val="008473D5"/>
    <w:rPr>
      <w:rFonts w:eastAsiaTheme="minorHAnsi"/>
    </w:rPr>
  </w:style>
  <w:style w:type="paragraph" w:customStyle="1" w:styleId="14E4198C44A943B3BC9406689312AA873">
    <w:name w:val="14E4198C44A943B3BC9406689312AA873"/>
    <w:rsid w:val="008473D5"/>
    <w:rPr>
      <w:rFonts w:eastAsiaTheme="minorHAnsi"/>
    </w:rPr>
  </w:style>
  <w:style w:type="paragraph" w:customStyle="1" w:styleId="2FF14376130741F0839F01A6087F8E183">
    <w:name w:val="2FF14376130741F0839F01A6087F8E183"/>
    <w:rsid w:val="008473D5"/>
    <w:rPr>
      <w:rFonts w:eastAsiaTheme="minorHAnsi"/>
    </w:rPr>
  </w:style>
  <w:style w:type="paragraph" w:customStyle="1" w:styleId="D90868F822B54183912DFE6CF7D337E13">
    <w:name w:val="D90868F822B54183912DFE6CF7D337E13"/>
    <w:rsid w:val="008473D5"/>
    <w:rPr>
      <w:rFonts w:eastAsiaTheme="minorHAnsi"/>
    </w:rPr>
  </w:style>
  <w:style w:type="paragraph" w:customStyle="1" w:styleId="893F044A606C4762A8A9FCB8B712190A3">
    <w:name w:val="893F044A606C4762A8A9FCB8B712190A3"/>
    <w:rsid w:val="008473D5"/>
    <w:rPr>
      <w:rFonts w:eastAsiaTheme="minorHAnsi"/>
    </w:rPr>
  </w:style>
  <w:style w:type="paragraph" w:customStyle="1" w:styleId="71BB1632B13442F79BEB931E3E92C3633">
    <w:name w:val="71BB1632B13442F79BEB931E3E92C3633"/>
    <w:rsid w:val="008473D5"/>
    <w:rPr>
      <w:rFonts w:eastAsiaTheme="minorHAnsi"/>
    </w:rPr>
  </w:style>
  <w:style w:type="paragraph" w:customStyle="1" w:styleId="DB0AF41693BA4305B607036ABB88107B3">
    <w:name w:val="DB0AF41693BA4305B607036ABB88107B3"/>
    <w:rsid w:val="008473D5"/>
    <w:rPr>
      <w:rFonts w:eastAsiaTheme="minorHAnsi"/>
    </w:rPr>
  </w:style>
  <w:style w:type="paragraph" w:customStyle="1" w:styleId="C0BD8C75BF554333AB95BE40BCF036003">
    <w:name w:val="C0BD8C75BF554333AB95BE40BCF036003"/>
    <w:rsid w:val="008473D5"/>
    <w:rPr>
      <w:rFonts w:eastAsiaTheme="minorHAnsi"/>
    </w:rPr>
  </w:style>
  <w:style w:type="paragraph" w:customStyle="1" w:styleId="F599F6738F784241A966DA9666E447F43">
    <w:name w:val="F599F6738F784241A966DA9666E447F43"/>
    <w:rsid w:val="008473D5"/>
    <w:rPr>
      <w:rFonts w:eastAsiaTheme="minorHAnsi"/>
    </w:rPr>
  </w:style>
  <w:style w:type="paragraph" w:customStyle="1" w:styleId="E58AD2F83ECA4B83A5A8C1432E6B2AED3">
    <w:name w:val="E58AD2F83ECA4B83A5A8C1432E6B2AED3"/>
    <w:rsid w:val="008473D5"/>
    <w:rPr>
      <w:rFonts w:eastAsiaTheme="minorHAnsi"/>
    </w:rPr>
  </w:style>
  <w:style w:type="paragraph" w:customStyle="1" w:styleId="C75FE251011E4AC6B8322233B2011AD53">
    <w:name w:val="C75FE251011E4AC6B8322233B2011AD53"/>
    <w:rsid w:val="008473D5"/>
    <w:rPr>
      <w:rFonts w:eastAsiaTheme="minorHAnsi"/>
    </w:rPr>
  </w:style>
  <w:style w:type="paragraph" w:customStyle="1" w:styleId="E6F6AC51FF0A4FA09BD8647A3547DC713">
    <w:name w:val="E6F6AC51FF0A4FA09BD8647A3547DC713"/>
    <w:rsid w:val="008473D5"/>
    <w:rPr>
      <w:rFonts w:eastAsiaTheme="minorHAnsi"/>
    </w:rPr>
  </w:style>
  <w:style w:type="paragraph" w:customStyle="1" w:styleId="07B2F4B401EA4E84B7E58867DB096DCD3">
    <w:name w:val="07B2F4B401EA4E84B7E58867DB096DCD3"/>
    <w:rsid w:val="008473D5"/>
    <w:rPr>
      <w:rFonts w:eastAsiaTheme="minorHAnsi"/>
    </w:rPr>
  </w:style>
  <w:style w:type="paragraph" w:customStyle="1" w:styleId="1480CB69CBF545CCAE07E1D653E834763">
    <w:name w:val="1480CB69CBF545CCAE07E1D653E834763"/>
    <w:rsid w:val="008473D5"/>
    <w:rPr>
      <w:rFonts w:eastAsiaTheme="minorHAnsi"/>
    </w:rPr>
  </w:style>
  <w:style w:type="paragraph" w:customStyle="1" w:styleId="F28A21A334C844308D0BFE05B16EA3653">
    <w:name w:val="F28A21A334C844308D0BFE05B16EA3653"/>
    <w:rsid w:val="008473D5"/>
    <w:rPr>
      <w:rFonts w:eastAsiaTheme="minorHAnsi"/>
    </w:rPr>
  </w:style>
  <w:style w:type="paragraph" w:customStyle="1" w:styleId="B335982378C34DBC8C7B6C43B49B51A53">
    <w:name w:val="B335982378C34DBC8C7B6C43B49B51A53"/>
    <w:rsid w:val="008473D5"/>
    <w:rPr>
      <w:rFonts w:eastAsiaTheme="minorHAnsi"/>
    </w:rPr>
  </w:style>
  <w:style w:type="paragraph" w:customStyle="1" w:styleId="E84E62463813462B942278E99CCA26BE3">
    <w:name w:val="E84E62463813462B942278E99CCA26BE3"/>
    <w:rsid w:val="008473D5"/>
    <w:rPr>
      <w:rFonts w:eastAsiaTheme="minorHAnsi"/>
    </w:rPr>
  </w:style>
  <w:style w:type="paragraph" w:customStyle="1" w:styleId="E98564E87F254D06A4D9F634E45B057D3">
    <w:name w:val="E98564E87F254D06A4D9F634E45B057D3"/>
    <w:rsid w:val="008473D5"/>
    <w:rPr>
      <w:rFonts w:eastAsiaTheme="minorHAnsi"/>
    </w:rPr>
  </w:style>
  <w:style w:type="paragraph" w:customStyle="1" w:styleId="44B7D3BA78C943D4833EB2A799246BD83">
    <w:name w:val="44B7D3BA78C943D4833EB2A799246BD83"/>
    <w:rsid w:val="008473D5"/>
    <w:rPr>
      <w:rFonts w:eastAsiaTheme="minorHAnsi"/>
    </w:rPr>
  </w:style>
  <w:style w:type="paragraph" w:customStyle="1" w:styleId="3E156F6BD5D145D295306324E61AD7EC3">
    <w:name w:val="3E156F6BD5D145D295306324E61AD7EC3"/>
    <w:rsid w:val="008473D5"/>
    <w:rPr>
      <w:rFonts w:eastAsiaTheme="minorHAnsi"/>
    </w:rPr>
  </w:style>
  <w:style w:type="paragraph" w:customStyle="1" w:styleId="34D35D7E64C3451CBA10D9B3B741C6793">
    <w:name w:val="34D35D7E64C3451CBA10D9B3B741C6793"/>
    <w:rsid w:val="008473D5"/>
    <w:rPr>
      <w:rFonts w:eastAsiaTheme="minorHAnsi"/>
    </w:rPr>
  </w:style>
  <w:style w:type="paragraph" w:customStyle="1" w:styleId="360313E365C940EFB01C4DB7C4D256BD3">
    <w:name w:val="360313E365C940EFB01C4DB7C4D256BD3"/>
    <w:rsid w:val="008473D5"/>
    <w:rPr>
      <w:rFonts w:eastAsiaTheme="minorHAnsi"/>
    </w:rPr>
  </w:style>
  <w:style w:type="paragraph" w:customStyle="1" w:styleId="ABC775F999444A4885E2380542419E513">
    <w:name w:val="ABC775F999444A4885E2380542419E513"/>
    <w:rsid w:val="008473D5"/>
    <w:rPr>
      <w:rFonts w:eastAsiaTheme="minorHAnsi"/>
    </w:rPr>
  </w:style>
  <w:style w:type="paragraph" w:customStyle="1" w:styleId="7F46D124C9254B7193B31F21C6B00DDD3">
    <w:name w:val="7F46D124C9254B7193B31F21C6B00DDD3"/>
    <w:rsid w:val="008473D5"/>
    <w:rPr>
      <w:rFonts w:eastAsiaTheme="minorHAnsi"/>
    </w:rPr>
  </w:style>
  <w:style w:type="paragraph" w:customStyle="1" w:styleId="E8E92D73DC434039B4DE53ED19FE0E1C4">
    <w:name w:val="E8E92D73DC434039B4DE53ED19FE0E1C4"/>
    <w:rsid w:val="008473D5"/>
    <w:rPr>
      <w:rFonts w:eastAsiaTheme="minorHAnsi"/>
    </w:rPr>
  </w:style>
  <w:style w:type="paragraph" w:customStyle="1" w:styleId="1876B414729146A687FD485A7FAB9EE44">
    <w:name w:val="1876B414729146A687FD485A7FAB9EE44"/>
    <w:rsid w:val="008473D5"/>
    <w:rPr>
      <w:rFonts w:eastAsiaTheme="minorHAnsi"/>
    </w:rPr>
  </w:style>
  <w:style w:type="paragraph" w:customStyle="1" w:styleId="3F263A16ECA0412AA74D2E9F59EC725C4">
    <w:name w:val="3F263A16ECA0412AA74D2E9F59EC725C4"/>
    <w:rsid w:val="008473D5"/>
    <w:rPr>
      <w:rFonts w:eastAsiaTheme="minorHAnsi"/>
    </w:rPr>
  </w:style>
  <w:style w:type="paragraph" w:customStyle="1" w:styleId="C5B493A1569B4F2B82FDBCA29FAB05064">
    <w:name w:val="C5B493A1569B4F2B82FDBCA29FAB05064"/>
    <w:rsid w:val="008473D5"/>
    <w:rPr>
      <w:rFonts w:eastAsiaTheme="minorHAnsi"/>
    </w:rPr>
  </w:style>
  <w:style w:type="paragraph" w:customStyle="1" w:styleId="ADA9D5850AB44EF58C48BEDD9623E0CE4">
    <w:name w:val="ADA9D5850AB44EF58C48BEDD9623E0CE4"/>
    <w:rsid w:val="008473D5"/>
    <w:rPr>
      <w:rFonts w:eastAsiaTheme="minorHAnsi"/>
    </w:rPr>
  </w:style>
  <w:style w:type="paragraph" w:customStyle="1" w:styleId="50BD5165B8FD4C13B5961E5F259F27FE4">
    <w:name w:val="50BD5165B8FD4C13B5961E5F259F27FE4"/>
    <w:rsid w:val="008473D5"/>
    <w:rPr>
      <w:rFonts w:eastAsiaTheme="minorHAnsi"/>
    </w:rPr>
  </w:style>
  <w:style w:type="paragraph" w:customStyle="1" w:styleId="6A4B316DEA094EFDA6EA0C86271BFE784">
    <w:name w:val="6A4B316DEA094EFDA6EA0C86271BFE784"/>
    <w:rsid w:val="008473D5"/>
    <w:rPr>
      <w:rFonts w:eastAsiaTheme="minorHAnsi"/>
    </w:rPr>
  </w:style>
  <w:style w:type="paragraph" w:customStyle="1" w:styleId="4E073679077243C1B318196CA1AF54C14">
    <w:name w:val="4E073679077243C1B318196CA1AF54C14"/>
    <w:rsid w:val="008473D5"/>
    <w:rPr>
      <w:rFonts w:eastAsiaTheme="minorHAnsi"/>
    </w:rPr>
  </w:style>
  <w:style w:type="paragraph" w:customStyle="1" w:styleId="BFEB133591B34508974DC206720FE0B74">
    <w:name w:val="BFEB133591B34508974DC206720FE0B74"/>
    <w:rsid w:val="008473D5"/>
    <w:rPr>
      <w:rFonts w:eastAsiaTheme="minorHAnsi"/>
    </w:rPr>
  </w:style>
  <w:style w:type="paragraph" w:customStyle="1" w:styleId="655D8A85A7104CD797427472CE6F93DC4">
    <w:name w:val="655D8A85A7104CD797427472CE6F93DC4"/>
    <w:rsid w:val="008473D5"/>
    <w:rPr>
      <w:rFonts w:eastAsiaTheme="minorHAnsi"/>
    </w:rPr>
  </w:style>
  <w:style w:type="paragraph" w:customStyle="1" w:styleId="7BE0A57C1B49485DA64CF9D72C038F3D4">
    <w:name w:val="7BE0A57C1B49485DA64CF9D72C038F3D4"/>
    <w:rsid w:val="008473D5"/>
    <w:rPr>
      <w:rFonts w:eastAsiaTheme="minorHAnsi"/>
    </w:rPr>
  </w:style>
  <w:style w:type="paragraph" w:customStyle="1" w:styleId="A688D3AFEF19480CB5DF75C8894273834">
    <w:name w:val="A688D3AFEF19480CB5DF75C8894273834"/>
    <w:rsid w:val="008473D5"/>
    <w:rPr>
      <w:rFonts w:eastAsiaTheme="minorHAnsi"/>
    </w:rPr>
  </w:style>
  <w:style w:type="paragraph" w:customStyle="1" w:styleId="61C2CEFFC10647D69C02F14C9AE59A9E4">
    <w:name w:val="61C2CEFFC10647D69C02F14C9AE59A9E4"/>
    <w:rsid w:val="008473D5"/>
    <w:rPr>
      <w:rFonts w:eastAsiaTheme="minorHAnsi"/>
    </w:rPr>
  </w:style>
  <w:style w:type="paragraph" w:customStyle="1" w:styleId="4E48F53558AE4DEBA9167895EC7ACFA84">
    <w:name w:val="4E48F53558AE4DEBA9167895EC7ACFA84"/>
    <w:rsid w:val="008473D5"/>
    <w:rPr>
      <w:rFonts w:eastAsiaTheme="minorHAnsi"/>
    </w:rPr>
  </w:style>
  <w:style w:type="paragraph" w:customStyle="1" w:styleId="89E4678683054C6F8A0B64DD794853A94">
    <w:name w:val="89E4678683054C6F8A0B64DD794853A94"/>
    <w:rsid w:val="008473D5"/>
    <w:rPr>
      <w:rFonts w:eastAsiaTheme="minorHAnsi"/>
    </w:rPr>
  </w:style>
  <w:style w:type="paragraph" w:customStyle="1" w:styleId="DAFCC13AD4AA42FCA8FF4A9CB6E35F594">
    <w:name w:val="DAFCC13AD4AA42FCA8FF4A9CB6E35F594"/>
    <w:rsid w:val="008473D5"/>
    <w:rPr>
      <w:rFonts w:eastAsiaTheme="minorHAnsi"/>
    </w:rPr>
  </w:style>
  <w:style w:type="paragraph" w:customStyle="1" w:styleId="3B2FFE687FB849C4BF706271FAB1C1254">
    <w:name w:val="3B2FFE687FB849C4BF706271FAB1C1254"/>
    <w:rsid w:val="008473D5"/>
    <w:rPr>
      <w:rFonts w:eastAsiaTheme="minorHAnsi"/>
    </w:rPr>
  </w:style>
  <w:style w:type="paragraph" w:customStyle="1" w:styleId="27A82ACF7EA24A3B90DC8DC0597003B24">
    <w:name w:val="27A82ACF7EA24A3B90DC8DC0597003B24"/>
    <w:rsid w:val="008473D5"/>
    <w:rPr>
      <w:rFonts w:eastAsiaTheme="minorHAnsi"/>
    </w:rPr>
  </w:style>
  <w:style w:type="paragraph" w:customStyle="1" w:styleId="CE335FAD25134BB88AF88E806A60D5204">
    <w:name w:val="CE335FAD25134BB88AF88E806A60D5204"/>
    <w:rsid w:val="008473D5"/>
    <w:rPr>
      <w:rFonts w:eastAsiaTheme="minorHAnsi"/>
    </w:rPr>
  </w:style>
  <w:style w:type="paragraph" w:customStyle="1" w:styleId="7B49C89F0B7A46AFBB4BB03CEFF3EFDB4">
    <w:name w:val="7B49C89F0B7A46AFBB4BB03CEFF3EFDB4"/>
    <w:rsid w:val="008473D5"/>
    <w:rPr>
      <w:rFonts w:eastAsiaTheme="minorHAnsi"/>
    </w:rPr>
  </w:style>
  <w:style w:type="paragraph" w:customStyle="1" w:styleId="C0E64F7E88D54A44A14E8D35620C1CC04">
    <w:name w:val="C0E64F7E88D54A44A14E8D35620C1CC04"/>
    <w:rsid w:val="008473D5"/>
    <w:rPr>
      <w:rFonts w:eastAsiaTheme="minorHAnsi"/>
    </w:rPr>
  </w:style>
  <w:style w:type="paragraph" w:customStyle="1" w:styleId="2B156A44BDD84258AD1BEA10C576D5AE4">
    <w:name w:val="2B156A44BDD84258AD1BEA10C576D5AE4"/>
    <w:rsid w:val="008473D5"/>
    <w:rPr>
      <w:rFonts w:eastAsiaTheme="minorHAnsi"/>
    </w:rPr>
  </w:style>
  <w:style w:type="paragraph" w:customStyle="1" w:styleId="9C7831B110654790900CA30EAF6B62F34">
    <w:name w:val="9C7831B110654790900CA30EAF6B62F34"/>
    <w:rsid w:val="008473D5"/>
    <w:rPr>
      <w:rFonts w:eastAsiaTheme="minorHAnsi"/>
    </w:rPr>
  </w:style>
  <w:style w:type="paragraph" w:customStyle="1" w:styleId="9AA9F8366D1F452292D85F24C80FA2974">
    <w:name w:val="9AA9F8366D1F452292D85F24C80FA2974"/>
    <w:rsid w:val="008473D5"/>
    <w:rPr>
      <w:rFonts w:eastAsiaTheme="minorHAnsi"/>
    </w:rPr>
  </w:style>
  <w:style w:type="paragraph" w:customStyle="1" w:styleId="4758098DD07B492193E4535607C51D014">
    <w:name w:val="4758098DD07B492193E4535607C51D014"/>
    <w:rsid w:val="008473D5"/>
    <w:rPr>
      <w:rFonts w:eastAsiaTheme="minorHAnsi"/>
    </w:rPr>
  </w:style>
  <w:style w:type="paragraph" w:customStyle="1" w:styleId="05428A237DB447A58861DE5EE6DADC404">
    <w:name w:val="05428A237DB447A58861DE5EE6DADC404"/>
    <w:rsid w:val="008473D5"/>
    <w:rPr>
      <w:rFonts w:eastAsiaTheme="minorHAnsi"/>
    </w:rPr>
  </w:style>
  <w:style w:type="paragraph" w:customStyle="1" w:styleId="66D4B2A6BB05407AA462C04DBD4A9A044">
    <w:name w:val="66D4B2A6BB05407AA462C04DBD4A9A044"/>
    <w:rsid w:val="008473D5"/>
    <w:rPr>
      <w:rFonts w:eastAsiaTheme="minorHAnsi"/>
    </w:rPr>
  </w:style>
  <w:style w:type="paragraph" w:customStyle="1" w:styleId="895738AA5FB44F5DB66A74519ED42F464">
    <w:name w:val="895738AA5FB44F5DB66A74519ED42F464"/>
    <w:rsid w:val="008473D5"/>
    <w:rPr>
      <w:rFonts w:eastAsiaTheme="minorHAnsi"/>
    </w:rPr>
  </w:style>
  <w:style w:type="paragraph" w:customStyle="1" w:styleId="F7EAC2AA7A1E4A52B46C527A2B7807414">
    <w:name w:val="F7EAC2AA7A1E4A52B46C527A2B7807414"/>
    <w:rsid w:val="008473D5"/>
    <w:rPr>
      <w:rFonts w:eastAsiaTheme="minorHAnsi"/>
    </w:rPr>
  </w:style>
  <w:style w:type="paragraph" w:customStyle="1" w:styleId="078F76E49BFE4AB3B14A468DE3A9BDBC4">
    <w:name w:val="078F76E49BFE4AB3B14A468DE3A9BDBC4"/>
    <w:rsid w:val="008473D5"/>
    <w:rPr>
      <w:rFonts w:eastAsiaTheme="minorHAnsi"/>
    </w:rPr>
  </w:style>
  <w:style w:type="paragraph" w:customStyle="1" w:styleId="1AEC1ABDD0974659A488B58FF102BA334">
    <w:name w:val="1AEC1ABDD0974659A488B58FF102BA334"/>
    <w:rsid w:val="008473D5"/>
    <w:rPr>
      <w:rFonts w:eastAsiaTheme="minorHAnsi"/>
    </w:rPr>
  </w:style>
  <w:style w:type="paragraph" w:customStyle="1" w:styleId="303262CD00C54B169A6D0F83F8A105D23">
    <w:name w:val="303262CD00C54B169A6D0F83F8A105D23"/>
    <w:rsid w:val="008473D5"/>
    <w:rPr>
      <w:rFonts w:eastAsiaTheme="minorHAnsi"/>
    </w:rPr>
  </w:style>
  <w:style w:type="paragraph" w:customStyle="1" w:styleId="99819373B8A74CA9A2130770264CCDAA3">
    <w:name w:val="99819373B8A74CA9A2130770264CCDAA3"/>
    <w:rsid w:val="008473D5"/>
    <w:rPr>
      <w:rFonts w:eastAsiaTheme="minorHAnsi"/>
    </w:rPr>
  </w:style>
  <w:style w:type="paragraph" w:customStyle="1" w:styleId="22864A774963476EA58676C2A7A1B8393">
    <w:name w:val="22864A774963476EA58676C2A7A1B8393"/>
    <w:rsid w:val="008473D5"/>
    <w:rPr>
      <w:rFonts w:eastAsiaTheme="minorHAnsi"/>
    </w:rPr>
  </w:style>
  <w:style w:type="paragraph" w:customStyle="1" w:styleId="ACC2218029374AEC91A6A9E8DF1A894D3">
    <w:name w:val="ACC2218029374AEC91A6A9E8DF1A894D3"/>
    <w:rsid w:val="008473D5"/>
    <w:rPr>
      <w:rFonts w:eastAsiaTheme="minorHAnsi"/>
    </w:rPr>
  </w:style>
  <w:style w:type="paragraph" w:customStyle="1" w:styleId="E5031FD9E58A49FA87E635BDC4776E434">
    <w:name w:val="E5031FD9E58A49FA87E635BDC4776E434"/>
    <w:rsid w:val="008473D5"/>
    <w:rPr>
      <w:rFonts w:eastAsiaTheme="minorHAnsi"/>
    </w:rPr>
  </w:style>
  <w:style w:type="paragraph" w:customStyle="1" w:styleId="8E72148E6EB649CE9951C842FC7B72464">
    <w:name w:val="8E72148E6EB649CE9951C842FC7B72464"/>
    <w:rsid w:val="008473D5"/>
    <w:rPr>
      <w:rFonts w:eastAsiaTheme="minorHAnsi"/>
    </w:rPr>
  </w:style>
  <w:style w:type="paragraph" w:customStyle="1" w:styleId="EEA2E34ABC7C4A06AEB26751665EE66B4">
    <w:name w:val="EEA2E34ABC7C4A06AEB26751665EE66B4"/>
    <w:rsid w:val="008473D5"/>
    <w:rPr>
      <w:rFonts w:eastAsiaTheme="minorHAnsi"/>
    </w:rPr>
  </w:style>
  <w:style w:type="paragraph" w:customStyle="1" w:styleId="86DA5D927A7E44BCA62B46D4F87D1FD14">
    <w:name w:val="86DA5D927A7E44BCA62B46D4F87D1FD14"/>
    <w:rsid w:val="008473D5"/>
    <w:rPr>
      <w:rFonts w:eastAsiaTheme="minorHAnsi"/>
    </w:rPr>
  </w:style>
  <w:style w:type="paragraph" w:customStyle="1" w:styleId="47F62ABD4DCC41409F647C905A36EA344">
    <w:name w:val="47F62ABD4DCC41409F647C905A36EA344"/>
    <w:rsid w:val="008473D5"/>
    <w:rPr>
      <w:rFonts w:eastAsiaTheme="minorHAnsi"/>
    </w:rPr>
  </w:style>
  <w:style w:type="paragraph" w:customStyle="1" w:styleId="FF848101138A482AA6A11187DD3331664">
    <w:name w:val="FF848101138A482AA6A11187DD3331664"/>
    <w:rsid w:val="008473D5"/>
    <w:rPr>
      <w:rFonts w:eastAsiaTheme="minorHAnsi"/>
    </w:rPr>
  </w:style>
  <w:style w:type="paragraph" w:customStyle="1" w:styleId="1875AE4EC77742AB951D81FD1A8FA2E24">
    <w:name w:val="1875AE4EC77742AB951D81FD1A8FA2E24"/>
    <w:rsid w:val="008473D5"/>
    <w:rPr>
      <w:rFonts w:eastAsiaTheme="minorHAnsi"/>
    </w:rPr>
  </w:style>
  <w:style w:type="paragraph" w:customStyle="1" w:styleId="BCAAF9C3F3EA4FC7AEC8A1F5AC72692F4">
    <w:name w:val="BCAAF9C3F3EA4FC7AEC8A1F5AC72692F4"/>
    <w:rsid w:val="008473D5"/>
    <w:rPr>
      <w:rFonts w:eastAsiaTheme="minorHAnsi"/>
    </w:rPr>
  </w:style>
  <w:style w:type="paragraph" w:customStyle="1" w:styleId="CA3513A737F14413B9F739C15920D0A84">
    <w:name w:val="CA3513A737F14413B9F739C15920D0A84"/>
    <w:rsid w:val="008473D5"/>
    <w:rPr>
      <w:rFonts w:eastAsiaTheme="minorHAnsi"/>
    </w:rPr>
  </w:style>
  <w:style w:type="paragraph" w:customStyle="1" w:styleId="AB40C68136C5421CB83E5CABA0A0B25F4">
    <w:name w:val="AB40C68136C5421CB83E5CABA0A0B25F4"/>
    <w:rsid w:val="008473D5"/>
    <w:rPr>
      <w:rFonts w:eastAsiaTheme="minorHAnsi"/>
    </w:rPr>
  </w:style>
  <w:style w:type="paragraph" w:customStyle="1" w:styleId="D545DAA2D4DF44688BB5A1BFE09688EB4">
    <w:name w:val="D545DAA2D4DF44688BB5A1BFE09688EB4"/>
    <w:rsid w:val="008473D5"/>
    <w:rPr>
      <w:rFonts w:eastAsiaTheme="minorHAnsi"/>
    </w:rPr>
  </w:style>
  <w:style w:type="paragraph" w:customStyle="1" w:styleId="903E8E47D079493DBBE5E158EABB77AF4">
    <w:name w:val="903E8E47D079493DBBE5E158EABB77AF4"/>
    <w:rsid w:val="008473D5"/>
    <w:rPr>
      <w:rFonts w:eastAsiaTheme="minorHAnsi"/>
    </w:rPr>
  </w:style>
  <w:style w:type="paragraph" w:customStyle="1" w:styleId="F121EEA037744D64BA5976037F4CE5D64">
    <w:name w:val="F121EEA037744D64BA5976037F4CE5D64"/>
    <w:rsid w:val="008473D5"/>
    <w:rPr>
      <w:rFonts w:eastAsiaTheme="minorHAnsi"/>
    </w:rPr>
  </w:style>
  <w:style w:type="paragraph" w:customStyle="1" w:styleId="DFE0AE1734634722910523441C26413F4">
    <w:name w:val="DFE0AE1734634722910523441C26413F4"/>
    <w:rsid w:val="008473D5"/>
    <w:rPr>
      <w:rFonts w:eastAsiaTheme="minorHAnsi"/>
    </w:rPr>
  </w:style>
  <w:style w:type="paragraph" w:customStyle="1" w:styleId="3BCAA7BE627D4E1EA64CCC396E947A444">
    <w:name w:val="3BCAA7BE627D4E1EA64CCC396E947A444"/>
    <w:rsid w:val="008473D5"/>
    <w:rPr>
      <w:rFonts w:eastAsiaTheme="minorHAnsi"/>
    </w:rPr>
  </w:style>
  <w:style w:type="paragraph" w:customStyle="1" w:styleId="C6C8228DBFE54436941266454F0D89404">
    <w:name w:val="C6C8228DBFE54436941266454F0D89404"/>
    <w:rsid w:val="008473D5"/>
    <w:rPr>
      <w:rFonts w:eastAsiaTheme="minorHAnsi"/>
    </w:rPr>
  </w:style>
  <w:style w:type="paragraph" w:customStyle="1" w:styleId="E193E83FF2E4435AB97D121FD82F639E4">
    <w:name w:val="E193E83FF2E4435AB97D121FD82F639E4"/>
    <w:rsid w:val="008473D5"/>
    <w:rPr>
      <w:rFonts w:eastAsiaTheme="minorHAnsi"/>
    </w:rPr>
  </w:style>
  <w:style w:type="paragraph" w:customStyle="1" w:styleId="C919C21C06FF4B63A40D31AE466570FA4">
    <w:name w:val="C919C21C06FF4B63A40D31AE466570FA4"/>
    <w:rsid w:val="008473D5"/>
    <w:rPr>
      <w:rFonts w:eastAsiaTheme="minorHAnsi"/>
    </w:rPr>
  </w:style>
  <w:style w:type="paragraph" w:customStyle="1" w:styleId="D4DCCFE3A2964DD78D9BA787CBB96B034">
    <w:name w:val="D4DCCFE3A2964DD78D9BA787CBB96B034"/>
    <w:rsid w:val="008473D5"/>
    <w:rPr>
      <w:rFonts w:eastAsiaTheme="minorHAnsi"/>
    </w:rPr>
  </w:style>
  <w:style w:type="paragraph" w:customStyle="1" w:styleId="66CB3C4ED7E04838BE7A332D5C4D0D114">
    <w:name w:val="66CB3C4ED7E04838BE7A332D5C4D0D114"/>
    <w:rsid w:val="008473D5"/>
    <w:rPr>
      <w:rFonts w:eastAsiaTheme="minorHAnsi"/>
    </w:rPr>
  </w:style>
  <w:style w:type="paragraph" w:customStyle="1" w:styleId="B1BB596FC25E46288AF9683CB86D875F4">
    <w:name w:val="B1BB596FC25E46288AF9683CB86D875F4"/>
    <w:rsid w:val="008473D5"/>
    <w:rPr>
      <w:rFonts w:eastAsiaTheme="minorHAnsi"/>
    </w:rPr>
  </w:style>
  <w:style w:type="paragraph" w:customStyle="1" w:styleId="F1BEF607DDBD402F8D83AF337F0F06E94">
    <w:name w:val="F1BEF607DDBD402F8D83AF337F0F06E94"/>
    <w:rsid w:val="008473D5"/>
    <w:rPr>
      <w:rFonts w:eastAsiaTheme="minorHAnsi"/>
    </w:rPr>
  </w:style>
  <w:style w:type="paragraph" w:customStyle="1" w:styleId="D59688A2F067457E839D0176954B77724">
    <w:name w:val="D59688A2F067457E839D0176954B77724"/>
    <w:rsid w:val="008473D5"/>
    <w:rPr>
      <w:rFonts w:eastAsiaTheme="minorHAnsi"/>
    </w:rPr>
  </w:style>
  <w:style w:type="paragraph" w:customStyle="1" w:styleId="F9E4F67A7BAF4FC39C64D84DED41809E4">
    <w:name w:val="F9E4F67A7BAF4FC39C64D84DED41809E4"/>
    <w:rsid w:val="008473D5"/>
    <w:rPr>
      <w:rFonts w:eastAsiaTheme="minorHAnsi"/>
    </w:rPr>
  </w:style>
  <w:style w:type="paragraph" w:customStyle="1" w:styleId="66C7E056B4114743B0A63D8D2AF888334">
    <w:name w:val="66C7E056B4114743B0A63D8D2AF888334"/>
    <w:rsid w:val="008473D5"/>
    <w:rPr>
      <w:rFonts w:eastAsiaTheme="minorHAnsi"/>
    </w:rPr>
  </w:style>
  <w:style w:type="paragraph" w:customStyle="1" w:styleId="D95810E525394765863046A3714658644">
    <w:name w:val="D95810E525394765863046A3714658644"/>
    <w:rsid w:val="008473D5"/>
    <w:rPr>
      <w:rFonts w:eastAsiaTheme="minorHAnsi"/>
    </w:rPr>
  </w:style>
  <w:style w:type="paragraph" w:customStyle="1" w:styleId="080B56982690448D95E8270DC7399DBF4">
    <w:name w:val="080B56982690448D95E8270DC7399DBF4"/>
    <w:rsid w:val="008473D5"/>
    <w:rPr>
      <w:rFonts w:eastAsiaTheme="minorHAnsi"/>
    </w:rPr>
  </w:style>
  <w:style w:type="paragraph" w:customStyle="1" w:styleId="256EF4DCCBEF4E79BD5DDEC6086011FA4">
    <w:name w:val="256EF4DCCBEF4E79BD5DDEC6086011FA4"/>
    <w:rsid w:val="008473D5"/>
    <w:rPr>
      <w:rFonts w:eastAsiaTheme="minorHAnsi"/>
    </w:rPr>
  </w:style>
  <w:style w:type="paragraph" w:customStyle="1" w:styleId="FD2C4DA2516C4201BA2A207CCF1FA9E84">
    <w:name w:val="FD2C4DA2516C4201BA2A207CCF1FA9E84"/>
    <w:rsid w:val="008473D5"/>
    <w:rPr>
      <w:rFonts w:eastAsiaTheme="minorHAnsi"/>
    </w:rPr>
  </w:style>
  <w:style w:type="paragraph" w:customStyle="1" w:styleId="D1EBE0BDEAD44A87A020B74A2F9510374">
    <w:name w:val="D1EBE0BDEAD44A87A020B74A2F9510374"/>
    <w:rsid w:val="008473D5"/>
    <w:rPr>
      <w:rFonts w:eastAsiaTheme="minorHAnsi"/>
    </w:rPr>
  </w:style>
  <w:style w:type="paragraph" w:customStyle="1" w:styleId="DB1C7D175A82418AB92ED0EC2362EF114">
    <w:name w:val="DB1C7D175A82418AB92ED0EC2362EF114"/>
    <w:rsid w:val="008473D5"/>
    <w:rPr>
      <w:rFonts w:eastAsiaTheme="minorHAnsi"/>
    </w:rPr>
  </w:style>
  <w:style w:type="paragraph" w:customStyle="1" w:styleId="9459B6BD067141E8B85D143ED42A74F74">
    <w:name w:val="9459B6BD067141E8B85D143ED42A74F74"/>
    <w:rsid w:val="008473D5"/>
    <w:rPr>
      <w:rFonts w:eastAsiaTheme="minorHAnsi"/>
    </w:rPr>
  </w:style>
  <w:style w:type="paragraph" w:customStyle="1" w:styleId="F8C6A6EC359348FC953C4B3F2D69A9644">
    <w:name w:val="F8C6A6EC359348FC953C4B3F2D69A9644"/>
    <w:rsid w:val="008473D5"/>
    <w:rPr>
      <w:rFonts w:eastAsiaTheme="minorHAnsi"/>
    </w:rPr>
  </w:style>
  <w:style w:type="paragraph" w:customStyle="1" w:styleId="52BC35975D19421CBC20993D694728A54">
    <w:name w:val="52BC35975D19421CBC20993D694728A54"/>
    <w:rsid w:val="008473D5"/>
    <w:rPr>
      <w:rFonts w:eastAsiaTheme="minorHAnsi"/>
    </w:rPr>
  </w:style>
  <w:style w:type="paragraph" w:customStyle="1" w:styleId="EF3371BC780C4F739B9EC4B13409F7F84">
    <w:name w:val="EF3371BC780C4F739B9EC4B13409F7F84"/>
    <w:rsid w:val="008473D5"/>
    <w:rPr>
      <w:rFonts w:eastAsiaTheme="minorHAnsi"/>
    </w:rPr>
  </w:style>
  <w:style w:type="paragraph" w:customStyle="1" w:styleId="750F3AD445ED42E8AAFEA90F612ECF114">
    <w:name w:val="750F3AD445ED42E8AAFEA90F612ECF114"/>
    <w:rsid w:val="008473D5"/>
    <w:rPr>
      <w:rFonts w:eastAsiaTheme="minorHAnsi"/>
    </w:rPr>
  </w:style>
  <w:style w:type="paragraph" w:customStyle="1" w:styleId="0879444BB8D54054A555A456B0F2C1854">
    <w:name w:val="0879444BB8D54054A555A456B0F2C1854"/>
    <w:rsid w:val="008473D5"/>
    <w:rPr>
      <w:rFonts w:eastAsiaTheme="minorHAnsi"/>
    </w:rPr>
  </w:style>
  <w:style w:type="paragraph" w:customStyle="1" w:styleId="44766EA3EBD349139D601D7B1BD9DC974">
    <w:name w:val="44766EA3EBD349139D601D7B1BD9DC974"/>
    <w:rsid w:val="008473D5"/>
    <w:rPr>
      <w:rFonts w:eastAsiaTheme="minorHAnsi"/>
    </w:rPr>
  </w:style>
  <w:style w:type="paragraph" w:customStyle="1" w:styleId="78EABFA7CEFB4ED8B4AF057AD9E226B44">
    <w:name w:val="78EABFA7CEFB4ED8B4AF057AD9E226B44"/>
    <w:rsid w:val="008473D5"/>
    <w:rPr>
      <w:rFonts w:eastAsiaTheme="minorHAnsi"/>
    </w:rPr>
  </w:style>
  <w:style w:type="paragraph" w:customStyle="1" w:styleId="51B12735C1D9490FB9ABCE4918641DF14">
    <w:name w:val="51B12735C1D9490FB9ABCE4918641DF14"/>
    <w:rsid w:val="008473D5"/>
    <w:rPr>
      <w:rFonts w:eastAsiaTheme="minorHAnsi"/>
    </w:rPr>
  </w:style>
  <w:style w:type="paragraph" w:customStyle="1" w:styleId="DC3FDA38DC83432D81AE2212A04BF7BC4">
    <w:name w:val="DC3FDA38DC83432D81AE2212A04BF7BC4"/>
    <w:rsid w:val="008473D5"/>
    <w:rPr>
      <w:rFonts w:eastAsiaTheme="minorHAnsi"/>
    </w:rPr>
  </w:style>
  <w:style w:type="paragraph" w:customStyle="1" w:styleId="5CEB630F108D40B9AABC9DDD885A22A14">
    <w:name w:val="5CEB630F108D40B9AABC9DDD885A22A14"/>
    <w:rsid w:val="008473D5"/>
    <w:rPr>
      <w:rFonts w:eastAsiaTheme="minorHAnsi"/>
    </w:rPr>
  </w:style>
  <w:style w:type="paragraph" w:customStyle="1" w:styleId="903806D0AD974E2B850DD5CDFC6272434">
    <w:name w:val="903806D0AD974E2B850DD5CDFC6272434"/>
    <w:rsid w:val="008473D5"/>
    <w:rPr>
      <w:rFonts w:eastAsiaTheme="minorHAnsi"/>
    </w:rPr>
  </w:style>
  <w:style w:type="paragraph" w:customStyle="1" w:styleId="F5E0DD33604E4D8E9514ED6A7210CFCC4">
    <w:name w:val="F5E0DD33604E4D8E9514ED6A7210CFCC4"/>
    <w:rsid w:val="008473D5"/>
    <w:rPr>
      <w:rFonts w:eastAsiaTheme="minorHAnsi"/>
    </w:rPr>
  </w:style>
  <w:style w:type="paragraph" w:customStyle="1" w:styleId="69BC3F309E5F4711BD69DF75632583E64">
    <w:name w:val="69BC3F309E5F4711BD69DF75632583E64"/>
    <w:rsid w:val="008473D5"/>
    <w:rPr>
      <w:rFonts w:eastAsiaTheme="minorHAnsi"/>
    </w:rPr>
  </w:style>
  <w:style w:type="paragraph" w:customStyle="1" w:styleId="043B7FA00A4C49DB90ED88BE0911DA3C4">
    <w:name w:val="043B7FA00A4C49DB90ED88BE0911DA3C4"/>
    <w:rsid w:val="008473D5"/>
    <w:rPr>
      <w:rFonts w:eastAsiaTheme="minorHAnsi"/>
    </w:rPr>
  </w:style>
  <w:style w:type="paragraph" w:customStyle="1" w:styleId="6A8FF34F05B8436D9C91A88A237EC4E04">
    <w:name w:val="6A8FF34F05B8436D9C91A88A237EC4E04"/>
    <w:rsid w:val="008473D5"/>
    <w:rPr>
      <w:rFonts w:eastAsiaTheme="minorHAnsi"/>
    </w:rPr>
  </w:style>
  <w:style w:type="paragraph" w:customStyle="1" w:styleId="9A4637AF060A47DEBE985B86679CE1D44">
    <w:name w:val="9A4637AF060A47DEBE985B86679CE1D44"/>
    <w:rsid w:val="008473D5"/>
    <w:rPr>
      <w:rFonts w:eastAsiaTheme="minorHAnsi"/>
    </w:rPr>
  </w:style>
  <w:style w:type="paragraph" w:customStyle="1" w:styleId="EF916D61CD1945F8B37A3678175586B74">
    <w:name w:val="EF916D61CD1945F8B37A3678175586B74"/>
    <w:rsid w:val="008473D5"/>
    <w:rPr>
      <w:rFonts w:eastAsiaTheme="minorHAnsi"/>
    </w:rPr>
  </w:style>
  <w:style w:type="paragraph" w:customStyle="1" w:styleId="6D53CA4D6E6343799F31CA87081B8FFD4">
    <w:name w:val="6D53CA4D6E6343799F31CA87081B8FFD4"/>
    <w:rsid w:val="008473D5"/>
    <w:rPr>
      <w:rFonts w:eastAsiaTheme="minorHAnsi"/>
    </w:rPr>
  </w:style>
  <w:style w:type="paragraph" w:customStyle="1" w:styleId="F39CD5FD690747A5A7E166A381C41DB64">
    <w:name w:val="F39CD5FD690747A5A7E166A381C41DB64"/>
    <w:rsid w:val="008473D5"/>
    <w:rPr>
      <w:rFonts w:eastAsiaTheme="minorHAnsi"/>
    </w:rPr>
  </w:style>
  <w:style w:type="paragraph" w:customStyle="1" w:styleId="BDA95E11B8D949289BE253AD389400BF4">
    <w:name w:val="BDA95E11B8D949289BE253AD389400BF4"/>
    <w:rsid w:val="008473D5"/>
    <w:rPr>
      <w:rFonts w:eastAsiaTheme="minorHAnsi"/>
    </w:rPr>
  </w:style>
  <w:style w:type="paragraph" w:customStyle="1" w:styleId="6D623CD18A9646189D94BB68AD2A634A4">
    <w:name w:val="6D623CD18A9646189D94BB68AD2A634A4"/>
    <w:rsid w:val="008473D5"/>
    <w:rPr>
      <w:rFonts w:eastAsiaTheme="minorHAnsi"/>
    </w:rPr>
  </w:style>
  <w:style w:type="paragraph" w:customStyle="1" w:styleId="620C5594EEDC48BA938C4AEC50EA8D764">
    <w:name w:val="620C5594EEDC48BA938C4AEC50EA8D764"/>
    <w:rsid w:val="008473D5"/>
    <w:rPr>
      <w:rFonts w:eastAsiaTheme="minorHAnsi"/>
    </w:rPr>
  </w:style>
  <w:style w:type="paragraph" w:customStyle="1" w:styleId="91CF3A2B47C74AF68FE14F1F9B00D15C4">
    <w:name w:val="91CF3A2B47C74AF68FE14F1F9B00D15C4"/>
    <w:rsid w:val="008473D5"/>
    <w:rPr>
      <w:rFonts w:eastAsiaTheme="minorHAnsi"/>
    </w:rPr>
  </w:style>
  <w:style w:type="paragraph" w:customStyle="1" w:styleId="DF98B861C70146DE90B413F2B6755A234">
    <w:name w:val="DF98B861C70146DE90B413F2B6755A234"/>
    <w:rsid w:val="008473D5"/>
    <w:rPr>
      <w:rFonts w:eastAsiaTheme="minorHAnsi"/>
    </w:rPr>
  </w:style>
  <w:style w:type="paragraph" w:customStyle="1" w:styleId="90EBB3D2413444EAA85FD941ACC0ED354">
    <w:name w:val="90EBB3D2413444EAA85FD941ACC0ED354"/>
    <w:rsid w:val="008473D5"/>
    <w:rPr>
      <w:rFonts w:eastAsiaTheme="minorHAnsi"/>
    </w:rPr>
  </w:style>
  <w:style w:type="paragraph" w:customStyle="1" w:styleId="2B7845942EBD4D1B8DA17BB6C8CBB5E44">
    <w:name w:val="2B7845942EBD4D1B8DA17BB6C8CBB5E44"/>
    <w:rsid w:val="008473D5"/>
    <w:rPr>
      <w:rFonts w:eastAsiaTheme="minorHAnsi"/>
    </w:rPr>
  </w:style>
  <w:style w:type="paragraph" w:customStyle="1" w:styleId="5D731BDFF9814CF3AB8C7966E05485794">
    <w:name w:val="5D731BDFF9814CF3AB8C7966E05485794"/>
    <w:rsid w:val="008473D5"/>
    <w:rPr>
      <w:rFonts w:eastAsiaTheme="minorHAnsi"/>
    </w:rPr>
  </w:style>
  <w:style w:type="paragraph" w:customStyle="1" w:styleId="9189943AEB714BA7AE9EDAF03FACBD684">
    <w:name w:val="9189943AEB714BA7AE9EDAF03FACBD684"/>
    <w:rsid w:val="008473D5"/>
    <w:rPr>
      <w:rFonts w:eastAsiaTheme="minorHAnsi"/>
    </w:rPr>
  </w:style>
  <w:style w:type="paragraph" w:customStyle="1" w:styleId="5793E070A07F44AE9724DB034462981C4">
    <w:name w:val="5793E070A07F44AE9724DB034462981C4"/>
    <w:rsid w:val="008473D5"/>
    <w:rPr>
      <w:rFonts w:eastAsiaTheme="minorHAnsi"/>
    </w:rPr>
  </w:style>
  <w:style w:type="paragraph" w:customStyle="1" w:styleId="88A80A22BB4C40EE8CE927B6DBACC5284">
    <w:name w:val="88A80A22BB4C40EE8CE927B6DBACC5284"/>
    <w:rsid w:val="008473D5"/>
    <w:rPr>
      <w:rFonts w:eastAsiaTheme="minorHAnsi"/>
    </w:rPr>
  </w:style>
  <w:style w:type="paragraph" w:customStyle="1" w:styleId="094D0B7AB15A472AACE9D246B94239A34">
    <w:name w:val="094D0B7AB15A472AACE9D246B94239A34"/>
    <w:rsid w:val="008473D5"/>
    <w:rPr>
      <w:rFonts w:eastAsiaTheme="minorHAnsi"/>
    </w:rPr>
  </w:style>
  <w:style w:type="paragraph" w:customStyle="1" w:styleId="467B3F86A17B4F3A990C4DE48DA1299D4">
    <w:name w:val="467B3F86A17B4F3A990C4DE48DA1299D4"/>
    <w:rsid w:val="008473D5"/>
    <w:rPr>
      <w:rFonts w:eastAsiaTheme="minorHAnsi"/>
    </w:rPr>
  </w:style>
  <w:style w:type="paragraph" w:customStyle="1" w:styleId="DA55CAB40D514A90A5A3DFCE31B0D75F4">
    <w:name w:val="DA55CAB40D514A90A5A3DFCE31B0D75F4"/>
    <w:rsid w:val="008473D5"/>
    <w:rPr>
      <w:rFonts w:eastAsiaTheme="minorHAnsi"/>
    </w:rPr>
  </w:style>
  <w:style w:type="paragraph" w:customStyle="1" w:styleId="907804C045C14AE09DBC5773DD3AD70E4">
    <w:name w:val="907804C045C14AE09DBC5773DD3AD70E4"/>
    <w:rsid w:val="008473D5"/>
    <w:rPr>
      <w:rFonts w:eastAsiaTheme="minorHAnsi"/>
    </w:rPr>
  </w:style>
  <w:style w:type="paragraph" w:customStyle="1" w:styleId="FEBA2D07F17845F29091EE99803574FF1">
    <w:name w:val="FEBA2D07F17845F29091EE99803574FF1"/>
    <w:rsid w:val="008473D5"/>
    <w:rPr>
      <w:rFonts w:eastAsiaTheme="minorHAnsi"/>
    </w:rPr>
  </w:style>
  <w:style w:type="paragraph" w:customStyle="1" w:styleId="B3557047B35344CF92E83831A2720A741">
    <w:name w:val="B3557047B35344CF92E83831A2720A741"/>
    <w:rsid w:val="008473D5"/>
    <w:rPr>
      <w:rFonts w:eastAsiaTheme="minorHAnsi"/>
    </w:rPr>
  </w:style>
  <w:style w:type="paragraph" w:customStyle="1" w:styleId="A40622A5B7644C21A1B1880186AA29181">
    <w:name w:val="A40622A5B7644C21A1B1880186AA29181"/>
    <w:rsid w:val="008473D5"/>
    <w:rPr>
      <w:rFonts w:eastAsiaTheme="minorHAnsi"/>
    </w:rPr>
  </w:style>
  <w:style w:type="paragraph" w:customStyle="1" w:styleId="A54BD8CB0737405EBD7F8D72429C7BCF1">
    <w:name w:val="A54BD8CB0737405EBD7F8D72429C7BCF1"/>
    <w:rsid w:val="008473D5"/>
    <w:rPr>
      <w:rFonts w:eastAsiaTheme="minorHAnsi"/>
    </w:rPr>
  </w:style>
  <w:style w:type="paragraph" w:customStyle="1" w:styleId="0230AD202F8C44C98F03EA05892526B81">
    <w:name w:val="0230AD202F8C44C98F03EA05892526B81"/>
    <w:rsid w:val="008473D5"/>
    <w:rPr>
      <w:rFonts w:eastAsiaTheme="minorHAnsi"/>
    </w:rPr>
  </w:style>
  <w:style w:type="paragraph" w:customStyle="1" w:styleId="8C1BCE4792C54B8684AD5B9848C5EC941">
    <w:name w:val="8C1BCE4792C54B8684AD5B9848C5EC941"/>
    <w:rsid w:val="008473D5"/>
    <w:rPr>
      <w:rFonts w:eastAsiaTheme="minorHAnsi"/>
    </w:rPr>
  </w:style>
  <w:style w:type="paragraph" w:customStyle="1" w:styleId="EF88D4795B2F4B7293939BB564B80A811">
    <w:name w:val="EF88D4795B2F4B7293939BB564B80A811"/>
    <w:rsid w:val="008473D5"/>
    <w:rPr>
      <w:rFonts w:eastAsiaTheme="minorHAnsi"/>
    </w:rPr>
  </w:style>
  <w:style w:type="paragraph" w:customStyle="1" w:styleId="D6BC9D4956104289BE94202B466459771">
    <w:name w:val="D6BC9D4956104289BE94202B466459771"/>
    <w:rsid w:val="008473D5"/>
    <w:rPr>
      <w:rFonts w:eastAsiaTheme="minorHAnsi"/>
    </w:rPr>
  </w:style>
  <w:style w:type="paragraph" w:customStyle="1" w:styleId="84C00A09C8C04DBABC9C11A0F17A17BF1">
    <w:name w:val="84C00A09C8C04DBABC9C11A0F17A17BF1"/>
    <w:rsid w:val="008473D5"/>
    <w:rPr>
      <w:rFonts w:eastAsiaTheme="minorHAnsi"/>
    </w:rPr>
  </w:style>
  <w:style w:type="paragraph" w:customStyle="1" w:styleId="3736D0DBE5A44BEF95129F661DB594F31">
    <w:name w:val="3736D0DBE5A44BEF95129F661DB594F31"/>
    <w:rsid w:val="008473D5"/>
    <w:rPr>
      <w:rFonts w:eastAsiaTheme="minorHAnsi"/>
    </w:rPr>
  </w:style>
  <w:style w:type="paragraph" w:customStyle="1" w:styleId="1C794D76E20E455AB6C9CE78A060B1961">
    <w:name w:val="1C794D76E20E455AB6C9CE78A060B1961"/>
    <w:rsid w:val="008473D5"/>
    <w:rPr>
      <w:rFonts w:eastAsiaTheme="minorHAnsi"/>
    </w:rPr>
  </w:style>
  <w:style w:type="paragraph" w:customStyle="1" w:styleId="E9667F666A8E460E87BF2E7AD928BCAF1">
    <w:name w:val="E9667F666A8E460E87BF2E7AD928BCAF1"/>
    <w:rsid w:val="008473D5"/>
    <w:rPr>
      <w:rFonts w:eastAsiaTheme="minorHAnsi"/>
    </w:rPr>
  </w:style>
  <w:style w:type="paragraph" w:customStyle="1" w:styleId="7F770C4F4CF642DD862D7855CF3D6F1E1">
    <w:name w:val="7F770C4F4CF642DD862D7855CF3D6F1E1"/>
    <w:rsid w:val="008473D5"/>
    <w:rPr>
      <w:rFonts w:eastAsiaTheme="minorHAnsi"/>
    </w:rPr>
  </w:style>
  <w:style w:type="paragraph" w:customStyle="1" w:styleId="9AB3614B6FFA4CCBAE2E2DEF80439C9B1">
    <w:name w:val="9AB3614B6FFA4CCBAE2E2DEF80439C9B1"/>
    <w:rsid w:val="008473D5"/>
    <w:rPr>
      <w:rFonts w:eastAsiaTheme="minorHAnsi"/>
    </w:rPr>
  </w:style>
  <w:style w:type="paragraph" w:customStyle="1" w:styleId="5C2B1ABABB634EBC963E0F0AB520024A1">
    <w:name w:val="5C2B1ABABB634EBC963E0F0AB520024A1"/>
    <w:rsid w:val="008473D5"/>
    <w:rPr>
      <w:rFonts w:eastAsiaTheme="minorHAnsi"/>
    </w:rPr>
  </w:style>
  <w:style w:type="paragraph" w:customStyle="1" w:styleId="6A65BC2FDADB487686FEE5606F94FD6B1">
    <w:name w:val="6A65BC2FDADB487686FEE5606F94FD6B1"/>
    <w:rsid w:val="008473D5"/>
    <w:rPr>
      <w:rFonts w:eastAsiaTheme="minorHAnsi"/>
    </w:rPr>
  </w:style>
  <w:style w:type="paragraph" w:customStyle="1" w:styleId="14D744BB0E8F4D12BBD8949FE16327431">
    <w:name w:val="14D744BB0E8F4D12BBD8949FE16327431"/>
    <w:rsid w:val="008473D5"/>
    <w:rPr>
      <w:rFonts w:eastAsiaTheme="minorHAnsi"/>
    </w:rPr>
  </w:style>
  <w:style w:type="paragraph" w:customStyle="1" w:styleId="EF640E75D5EF4EEFBE0F7FCB0D3A817B1">
    <w:name w:val="EF640E75D5EF4EEFBE0F7FCB0D3A817B1"/>
    <w:rsid w:val="008473D5"/>
    <w:rPr>
      <w:rFonts w:eastAsiaTheme="minorHAnsi"/>
    </w:rPr>
  </w:style>
  <w:style w:type="paragraph" w:customStyle="1" w:styleId="6CF4CEF92456496F989F7A0A4DAFCE001">
    <w:name w:val="6CF4CEF92456496F989F7A0A4DAFCE001"/>
    <w:rsid w:val="008473D5"/>
    <w:rPr>
      <w:rFonts w:eastAsiaTheme="minorHAnsi"/>
    </w:rPr>
  </w:style>
  <w:style w:type="paragraph" w:customStyle="1" w:styleId="3A1036F097D8488E8C76A4303AEC3F7E1">
    <w:name w:val="3A1036F097D8488E8C76A4303AEC3F7E1"/>
    <w:rsid w:val="008473D5"/>
    <w:rPr>
      <w:rFonts w:eastAsiaTheme="minorHAnsi"/>
    </w:rPr>
  </w:style>
  <w:style w:type="paragraph" w:customStyle="1" w:styleId="CF576060BAF844F0BFC2A7F41D61203D1">
    <w:name w:val="CF576060BAF844F0BFC2A7F41D61203D1"/>
    <w:rsid w:val="008473D5"/>
    <w:rPr>
      <w:rFonts w:eastAsiaTheme="minorHAnsi"/>
    </w:rPr>
  </w:style>
  <w:style w:type="paragraph" w:customStyle="1" w:styleId="4DD791EEB32A4C7BBA4D102B1DA9611D1">
    <w:name w:val="4DD791EEB32A4C7BBA4D102B1DA9611D1"/>
    <w:rsid w:val="008473D5"/>
    <w:rPr>
      <w:rFonts w:eastAsiaTheme="minorHAnsi"/>
    </w:rPr>
  </w:style>
  <w:style w:type="paragraph" w:customStyle="1" w:styleId="37E9760D55F64F59A7D24FBBD61746581">
    <w:name w:val="37E9760D55F64F59A7D24FBBD61746581"/>
    <w:rsid w:val="008473D5"/>
    <w:rPr>
      <w:rFonts w:eastAsiaTheme="minorHAnsi"/>
    </w:rPr>
  </w:style>
  <w:style w:type="paragraph" w:customStyle="1" w:styleId="88B0B19E74594E32885ABA0C4822B1A21">
    <w:name w:val="88B0B19E74594E32885ABA0C4822B1A21"/>
    <w:rsid w:val="008473D5"/>
    <w:rPr>
      <w:rFonts w:eastAsiaTheme="minorHAnsi"/>
    </w:rPr>
  </w:style>
  <w:style w:type="paragraph" w:customStyle="1" w:styleId="7D8F7A4468E1417FA9B914E7B7ADDDCF1">
    <w:name w:val="7D8F7A4468E1417FA9B914E7B7ADDDCF1"/>
    <w:rsid w:val="008473D5"/>
    <w:rPr>
      <w:rFonts w:eastAsiaTheme="minorHAnsi"/>
    </w:rPr>
  </w:style>
  <w:style w:type="paragraph" w:customStyle="1" w:styleId="DD43A8EAC6F44B21878D383A0F3B66D01">
    <w:name w:val="DD43A8EAC6F44B21878D383A0F3B66D01"/>
    <w:rsid w:val="008473D5"/>
    <w:rPr>
      <w:rFonts w:eastAsiaTheme="minorHAnsi"/>
    </w:rPr>
  </w:style>
  <w:style w:type="paragraph" w:customStyle="1" w:styleId="D24E617C535A4953963DED0CB212EA332">
    <w:name w:val="D24E617C535A4953963DED0CB212EA332"/>
    <w:rsid w:val="008473D5"/>
    <w:rPr>
      <w:rFonts w:eastAsiaTheme="minorHAnsi"/>
    </w:rPr>
  </w:style>
  <w:style w:type="paragraph" w:customStyle="1" w:styleId="F0F7EDABB13C4A138848264345EC2A652">
    <w:name w:val="F0F7EDABB13C4A138848264345EC2A652"/>
    <w:rsid w:val="008473D5"/>
    <w:rPr>
      <w:rFonts w:eastAsiaTheme="minorHAnsi"/>
    </w:rPr>
  </w:style>
  <w:style w:type="paragraph" w:customStyle="1" w:styleId="A20FBAD909444C1FBF352DEF38EB75592">
    <w:name w:val="A20FBAD909444C1FBF352DEF38EB75592"/>
    <w:rsid w:val="008473D5"/>
    <w:rPr>
      <w:rFonts w:eastAsiaTheme="minorHAnsi"/>
    </w:rPr>
  </w:style>
  <w:style w:type="paragraph" w:customStyle="1" w:styleId="EB53D430D1EC4FC1991D6032FABDA39B2">
    <w:name w:val="EB53D430D1EC4FC1991D6032FABDA39B2"/>
    <w:rsid w:val="008473D5"/>
    <w:rPr>
      <w:rFonts w:eastAsiaTheme="minorHAnsi"/>
    </w:rPr>
  </w:style>
  <w:style w:type="paragraph" w:customStyle="1" w:styleId="B3FC11EA321E4A05A421D0ABEADB19B52">
    <w:name w:val="B3FC11EA321E4A05A421D0ABEADB19B52"/>
    <w:rsid w:val="008473D5"/>
    <w:rPr>
      <w:rFonts w:eastAsiaTheme="minorHAnsi"/>
    </w:rPr>
  </w:style>
  <w:style w:type="paragraph" w:customStyle="1" w:styleId="5A86A5486AA24DBEB40B6F235DA56EBE2">
    <w:name w:val="5A86A5486AA24DBEB40B6F235DA56EBE2"/>
    <w:rsid w:val="008473D5"/>
    <w:rPr>
      <w:rFonts w:eastAsiaTheme="minorHAnsi"/>
    </w:rPr>
  </w:style>
  <w:style w:type="paragraph" w:customStyle="1" w:styleId="7C1528213CE449D0AB29CF2809B514A92">
    <w:name w:val="7C1528213CE449D0AB29CF2809B514A92"/>
    <w:rsid w:val="008473D5"/>
    <w:rPr>
      <w:rFonts w:eastAsiaTheme="minorHAnsi"/>
    </w:rPr>
  </w:style>
  <w:style w:type="paragraph" w:customStyle="1" w:styleId="B3CEAED6F01D493C82AA1AB193C195C32">
    <w:name w:val="B3CEAED6F01D493C82AA1AB193C195C32"/>
    <w:rsid w:val="008473D5"/>
    <w:rPr>
      <w:rFonts w:eastAsiaTheme="minorHAnsi"/>
    </w:rPr>
  </w:style>
  <w:style w:type="paragraph" w:customStyle="1" w:styleId="5A6C014484844303A31819B771ED1D232">
    <w:name w:val="5A6C014484844303A31819B771ED1D232"/>
    <w:rsid w:val="008473D5"/>
    <w:rPr>
      <w:rFonts w:eastAsiaTheme="minorHAnsi"/>
    </w:rPr>
  </w:style>
  <w:style w:type="paragraph" w:customStyle="1" w:styleId="A735E0FC183747E7BF40ADD34B313CB22">
    <w:name w:val="A735E0FC183747E7BF40ADD34B313CB22"/>
    <w:rsid w:val="008473D5"/>
    <w:rPr>
      <w:rFonts w:eastAsiaTheme="minorHAnsi"/>
    </w:rPr>
  </w:style>
  <w:style w:type="paragraph" w:customStyle="1" w:styleId="61E0FC50717544DB8AB6CD4F19C831391">
    <w:name w:val="61E0FC50717544DB8AB6CD4F19C831391"/>
    <w:rsid w:val="008473D5"/>
    <w:rPr>
      <w:rFonts w:eastAsiaTheme="minorHAnsi"/>
    </w:rPr>
  </w:style>
  <w:style w:type="paragraph" w:customStyle="1" w:styleId="04ACB73749524BDF86956DDDB12829A81">
    <w:name w:val="04ACB73749524BDF86956DDDB12829A81"/>
    <w:rsid w:val="008473D5"/>
    <w:rPr>
      <w:rFonts w:eastAsiaTheme="minorHAnsi"/>
    </w:rPr>
  </w:style>
  <w:style w:type="paragraph" w:customStyle="1" w:styleId="41BC573F256D4D0FB22AF3FB918846881">
    <w:name w:val="41BC573F256D4D0FB22AF3FB918846881"/>
    <w:rsid w:val="008473D5"/>
    <w:rPr>
      <w:rFonts w:eastAsiaTheme="minorHAnsi"/>
    </w:rPr>
  </w:style>
  <w:style w:type="paragraph" w:customStyle="1" w:styleId="A60F377A4727496C9B1E8B3A90D0FE9D1">
    <w:name w:val="A60F377A4727496C9B1E8B3A90D0FE9D1"/>
    <w:rsid w:val="008473D5"/>
    <w:rPr>
      <w:rFonts w:eastAsiaTheme="minorHAnsi"/>
    </w:rPr>
  </w:style>
  <w:style w:type="paragraph" w:customStyle="1" w:styleId="701BD863780C432F8E29C67EE6F8F50E1">
    <w:name w:val="701BD863780C432F8E29C67EE6F8F50E1"/>
    <w:rsid w:val="008473D5"/>
    <w:rPr>
      <w:rFonts w:eastAsiaTheme="minorHAnsi"/>
    </w:rPr>
  </w:style>
  <w:style w:type="paragraph" w:customStyle="1" w:styleId="F4CD822AEC4F4B3B81C1D67FB32229C4">
    <w:name w:val="F4CD822AEC4F4B3B81C1D67FB32229C4"/>
    <w:rsid w:val="008473D5"/>
    <w:rPr>
      <w:rFonts w:eastAsiaTheme="minorHAnsi"/>
    </w:rPr>
  </w:style>
  <w:style w:type="paragraph" w:customStyle="1" w:styleId="8AAD14982EC342789BBB9459A0E436CD">
    <w:name w:val="8AAD14982EC342789BBB9459A0E436CD"/>
    <w:rsid w:val="008473D5"/>
    <w:rPr>
      <w:rFonts w:eastAsiaTheme="minorHAnsi"/>
    </w:rPr>
  </w:style>
  <w:style w:type="paragraph" w:customStyle="1" w:styleId="BDEE78E438FE4ACDBCA815FC9193E9DE">
    <w:name w:val="BDEE78E438FE4ACDBCA815FC9193E9DE"/>
    <w:rsid w:val="008473D5"/>
    <w:rPr>
      <w:rFonts w:eastAsiaTheme="minorHAnsi"/>
    </w:rPr>
  </w:style>
  <w:style w:type="paragraph" w:customStyle="1" w:styleId="D622A2EC359146B3AEA88D546807F6DB">
    <w:name w:val="D622A2EC359146B3AEA88D546807F6DB"/>
    <w:rsid w:val="008473D5"/>
    <w:rPr>
      <w:rFonts w:eastAsiaTheme="minorHAnsi"/>
    </w:rPr>
  </w:style>
  <w:style w:type="paragraph" w:customStyle="1" w:styleId="D5618F3F141B4E15A2F5544AB20EB7C1">
    <w:name w:val="D5618F3F141B4E15A2F5544AB20EB7C1"/>
    <w:rsid w:val="008473D5"/>
    <w:rPr>
      <w:rFonts w:eastAsiaTheme="minorHAnsi"/>
    </w:rPr>
  </w:style>
  <w:style w:type="paragraph" w:customStyle="1" w:styleId="1CCE0CA123AF47C19C5E0A34929AD78D">
    <w:name w:val="1CCE0CA123AF47C19C5E0A34929AD78D"/>
    <w:rsid w:val="008473D5"/>
    <w:rPr>
      <w:rFonts w:eastAsiaTheme="minorHAnsi"/>
    </w:rPr>
  </w:style>
  <w:style w:type="paragraph" w:customStyle="1" w:styleId="A18F016A496B45E6A41212CDD6BBFF6B">
    <w:name w:val="A18F016A496B45E6A41212CDD6BBFF6B"/>
    <w:rsid w:val="008473D5"/>
    <w:rPr>
      <w:rFonts w:eastAsiaTheme="minorHAnsi"/>
    </w:rPr>
  </w:style>
  <w:style w:type="paragraph" w:customStyle="1" w:styleId="8A245ACC019345D8A83DB56DAE6FFA19">
    <w:name w:val="8A245ACC019345D8A83DB56DAE6FFA19"/>
    <w:rsid w:val="008473D5"/>
    <w:rPr>
      <w:rFonts w:eastAsiaTheme="minorHAnsi"/>
    </w:rPr>
  </w:style>
  <w:style w:type="paragraph" w:customStyle="1" w:styleId="175042E7E7F74E80BFB8762308B35C51">
    <w:name w:val="175042E7E7F74E80BFB8762308B35C51"/>
    <w:rsid w:val="008473D5"/>
    <w:rPr>
      <w:rFonts w:eastAsiaTheme="minorHAnsi"/>
    </w:rPr>
  </w:style>
  <w:style w:type="paragraph" w:customStyle="1" w:styleId="C78BBF2375394F2DA302F273DB323812">
    <w:name w:val="C78BBF2375394F2DA302F273DB323812"/>
    <w:rsid w:val="008473D5"/>
    <w:rPr>
      <w:rFonts w:eastAsiaTheme="minorHAnsi"/>
    </w:rPr>
  </w:style>
  <w:style w:type="paragraph" w:customStyle="1" w:styleId="737635CED3CF4C66B8DC0BFD445C2BC2">
    <w:name w:val="737635CED3CF4C66B8DC0BFD445C2BC2"/>
    <w:rsid w:val="008473D5"/>
    <w:rPr>
      <w:rFonts w:eastAsiaTheme="minorHAnsi"/>
    </w:rPr>
  </w:style>
  <w:style w:type="paragraph" w:customStyle="1" w:styleId="F6D4FC996F444F6C8325C2BA4EFB7B30">
    <w:name w:val="F6D4FC996F444F6C8325C2BA4EFB7B30"/>
    <w:rsid w:val="008473D5"/>
    <w:rPr>
      <w:rFonts w:eastAsiaTheme="minorHAnsi"/>
    </w:rPr>
  </w:style>
  <w:style w:type="paragraph" w:customStyle="1" w:styleId="2E22A7C5E4024EDCB0DA3B663A1385DF2">
    <w:name w:val="2E22A7C5E4024EDCB0DA3B663A1385DF2"/>
    <w:rsid w:val="008473D5"/>
    <w:rPr>
      <w:rFonts w:eastAsiaTheme="minorHAnsi"/>
    </w:rPr>
  </w:style>
  <w:style w:type="paragraph" w:customStyle="1" w:styleId="D647177B65D846F1BD6DC168FFBEB47F1">
    <w:name w:val="D647177B65D846F1BD6DC168FFBEB47F1"/>
    <w:rsid w:val="00D05835"/>
    <w:rPr>
      <w:rFonts w:eastAsiaTheme="minorHAnsi"/>
    </w:rPr>
  </w:style>
  <w:style w:type="paragraph" w:customStyle="1" w:styleId="C5573EA9937048569A73B9413E64A83C1">
    <w:name w:val="C5573EA9937048569A73B9413E64A83C1"/>
    <w:rsid w:val="00D05835"/>
    <w:rPr>
      <w:rFonts w:eastAsiaTheme="minorHAnsi"/>
    </w:rPr>
  </w:style>
  <w:style w:type="paragraph" w:customStyle="1" w:styleId="42EF8354D6E1487AAAE839158144C1901">
    <w:name w:val="42EF8354D6E1487AAAE839158144C1901"/>
    <w:rsid w:val="00D05835"/>
    <w:rPr>
      <w:rFonts w:eastAsiaTheme="minorHAnsi"/>
    </w:rPr>
  </w:style>
  <w:style w:type="paragraph" w:customStyle="1" w:styleId="3E433CDB1C554F83AE64B8BE9099A0671">
    <w:name w:val="3E433CDB1C554F83AE64B8BE9099A0671"/>
    <w:rsid w:val="00D05835"/>
    <w:rPr>
      <w:rFonts w:eastAsiaTheme="minorHAnsi"/>
    </w:rPr>
  </w:style>
  <w:style w:type="paragraph" w:customStyle="1" w:styleId="4624A6F1052A490C92D11C9CA94F9EC21">
    <w:name w:val="4624A6F1052A490C92D11C9CA94F9EC21"/>
    <w:rsid w:val="00D05835"/>
    <w:rPr>
      <w:rFonts w:eastAsiaTheme="minorHAnsi"/>
    </w:rPr>
  </w:style>
  <w:style w:type="paragraph" w:customStyle="1" w:styleId="9E06BF7BE49A486AA7042B7A6171377E1">
    <w:name w:val="9E06BF7BE49A486AA7042B7A6171377E1"/>
    <w:rsid w:val="00D05835"/>
    <w:rPr>
      <w:rFonts w:eastAsiaTheme="minorHAnsi"/>
    </w:rPr>
  </w:style>
  <w:style w:type="paragraph" w:customStyle="1" w:styleId="431D509A0DAC49AA8D774D85357DF63B1">
    <w:name w:val="431D509A0DAC49AA8D774D85357DF63B1"/>
    <w:rsid w:val="00D05835"/>
    <w:rPr>
      <w:rFonts w:eastAsiaTheme="minorHAnsi"/>
    </w:rPr>
  </w:style>
  <w:style w:type="paragraph" w:customStyle="1" w:styleId="68650A4DC87F4A8098A5B40DB99F8AC91">
    <w:name w:val="68650A4DC87F4A8098A5B40DB99F8AC91"/>
    <w:rsid w:val="00D05835"/>
    <w:rPr>
      <w:rFonts w:eastAsiaTheme="minorHAnsi"/>
    </w:rPr>
  </w:style>
  <w:style w:type="paragraph" w:customStyle="1" w:styleId="8978C682FC094D28A244437F3418FE441">
    <w:name w:val="8978C682FC094D28A244437F3418FE441"/>
    <w:rsid w:val="00D05835"/>
    <w:rPr>
      <w:rFonts w:eastAsiaTheme="minorHAnsi"/>
    </w:rPr>
  </w:style>
  <w:style w:type="paragraph" w:customStyle="1" w:styleId="2AE0F5F9F08E421BA7F32F828579C7661">
    <w:name w:val="2AE0F5F9F08E421BA7F32F828579C7661"/>
    <w:rsid w:val="00D05835"/>
    <w:rPr>
      <w:rFonts w:eastAsiaTheme="minorHAnsi"/>
    </w:rPr>
  </w:style>
  <w:style w:type="paragraph" w:customStyle="1" w:styleId="21399E3ABA144C21A41ADA8C9A6D2D211">
    <w:name w:val="21399E3ABA144C21A41ADA8C9A6D2D211"/>
    <w:rsid w:val="00D05835"/>
    <w:rPr>
      <w:rFonts w:eastAsiaTheme="minorHAnsi"/>
    </w:rPr>
  </w:style>
  <w:style w:type="paragraph" w:customStyle="1" w:styleId="0CFF09D0DFE04EEE943F38BAE75A52241">
    <w:name w:val="0CFF09D0DFE04EEE943F38BAE75A52241"/>
    <w:rsid w:val="00D05835"/>
    <w:rPr>
      <w:rFonts w:eastAsiaTheme="minorHAnsi"/>
    </w:rPr>
  </w:style>
  <w:style w:type="paragraph" w:customStyle="1" w:styleId="12BB2CD93D3F43A7901EA0AB5E915AE91">
    <w:name w:val="12BB2CD93D3F43A7901EA0AB5E915AE91"/>
    <w:rsid w:val="00D05835"/>
    <w:rPr>
      <w:rFonts w:eastAsiaTheme="minorHAnsi"/>
    </w:rPr>
  </w:style>
  <w:style w:type="paragraph" w:customStyle="1" w:styleId="70715B55D1E2406DAC91E91D79ADEE291">
    <w:name w:val="70715B55D1E2406DAC91E91D79ADEE291"/>
    <w:rsid w:val="00D05835"/>
    <w:rPr>
      <w:rFonts w:eastAsiaTheme="minorHAnsi"/>
    </w:rPr>
  </w:style>
  <w:style w:type="paragraph" w:customStyle="1" w:styleId="EC2BCC7DEEF941BF8809CD1CA2093DF91">
    <w:name w:val="EC2BCC7DEEF941BF8809CD1CA2093DF91"/>
    <w:rsid w:val="00D05835"/>
    <w:rPr>
      <w:rFonts w:eastAsiaTheme="minorHAnsi"/>
    </w:rPr>
  </w:style>
  <w:style w:type="paragraph" w:customStyle="1" w:styleId="801FBE7F132C40D1A7377964FF2621271">
    <w:name w:val="801FBE7F132C40D1A7377964FF2621271"/>
    <w:rsid w:val="00D05835"/>
    <w:rPr>
      <w:rFonts w:eastAsiaTheme="minorHAnsi"/>
    </w:rPr>
  </w:style>
  <w:style w:type="paragraph" w:customStyle="1" w:styleId="29A0DB7C411A4356B852485532204D5D1">
    <w:name w:val="29A0DB7C411A4356B852485532204D5D1"/>
    <w:rsid w:val="00D05835"/>
    <w:rPr>
      <w:rFonts w:eastAsiaTheme="minorHAnsi"/>
    </w:rPr>
  </w:style>
  <w:style w:type="paragraph" w:customStyle="1" w:styleId="4A7A59F560C34390BD4E3D6E58982D022">
    <w:name w:val="4A7A59F560C34390BD4E3D6E58982D022"/>
    <w:rsid w:val="00D05835"/>
    <w:rPr>
      <w:rFonts w:eastAsiaTheme="minorHAnsi"/>
    </w:rPr>
  </w:style>
  <w:style w:type="paragraph" w:customStyle="1" w:styleId="1755E24F7650492A8440625AF48044B52">
    <w:name w:val="1755E24F7650492A8440625AF48044B52"/>
    <w:rsid w:val="00D05835"/>
    <w:rPr>
      <w:rFonts w:eastAsiaTheme="minorHAnsi"/>
    </w:rPr>
  </w:style>
  <w:style w:type="paragraph" w:customStyle="1" w:styleId="98500A71FD6044A9A1D89174372CA88B2">
    <w:name w:val="98500A71FD6044A9A1D89174372CA88B2"/>
    <w:rsid w:val="00D05835"/>
    <w:rPr>
      <w:rFonts w:eastAsiaTheme="minorHAnsi"/>
    </w:rPr>
  </w:style>
  <w:style w:type="paragraph" w:customStyle="1" w:styleId="485F30CCA7C74257B4A3A7E558A0860A13">
    <w:name w:val="485F30CCA7C74257B4A3A7E558A0860A13"/>
    <w:rsid w:val="00D05835"/>
    <w:rPr>
      <w:rFonts w:eastAsiaTheme="minorHAnsi"/>
    </w:rPr>
  </w:style>
  <w:style w:type="paragraph" w:customStyle="1" w:styleId="41B57B2FF4F949CFBAA1D17D37F03B3A14">
    <w:name w:val="41B57B2FF4F949CFBAA1D17D37F03B3A14"/>
    <w:rsid w:val="00D05835"/>
    <w:rPr>
      <w:rFonts w:eastAsiaTheme="minorHAnsi"/>
    </w:rPr>
  </w:style>
  <w:style w:type="paragraph" w:customStyle="1" w:styleId="7F3312FE036B4EE89C46D1A6DB204EED13">
    <w:name w:val="7F3312FE036B4EE89C46D1A6DB204EED13"/>
    <w:rsid w:val="00D05835"/>
    <w:rPr>
      <w:rFonts w:eastAsiaTheme="minorHAnsi"/>
    </w:rPr>
  </w:style>
  <w:style w:type="paragraph" w:customStyle="1" w:styleId="E76B9956C94C469D8ACAA5F40F183A4D2">
    <w:name w:val="E76B9956C94C469D8ACAA5F40F183A4D2"/>
    <w:rsid w:val="00D05835"/>
    <w:rPr>
      <w:rFonts w:eastAsiaTheme="minorHAnsi"/>
    </w:rPr>
  </w:style>
  <w:style w:type="paragraph" w:customStyle="1" w:styleId="63DD657BDBCE420887B1847D1E238B5D2">
    <w:name w:val="63DD657BDBCE420887B1847D1E238B5D2"/>
    <w:rsid w:val="00D05835"/>
    <w:rPr>
      <w:rFonts w:eastAsiaTheme="minorHAnsi"/>
    </w:rPr>
  </w:style>
  <w:style w:type="paragraph" w:customStyle="1" w:styleId="553E9899ED7F4D78B4B78F2F12905C262">
    <w:name w:val="553E9899ED7F4D78B4B78F2F12905C262"/>
    <w:rsid w:val="00D05835"/>
    <w:rPr>
      <w:rFonts w:eastAsiaTheme="minorHAnsi"/>
    </w:rPr>
  </w:style>
  <w:style w:type="paragraph" w:customStyle="1" w:styleId="804977006FCE440CB8D5DDEEE8B6FA2C12">
    <w:name w:val="804977006FCE440CB8D5DDEEE8B6FA2C12"/>
    <w:rsid w:val="00D05835"/>
    <w:rPr>
      <w:rFonts w:eastAsiaTheme="minorHAnsi"/>
    </w:rPr>
  </w:style>
  <w:style w:type="paragraph" w:customStyle="1" w:styleId="42EEC93B5DAE425F8F812A501AAFE4B310">
    <w:name w:val="42EEC93B5DAE425F8F812A501AAFE4B310"/>
    <w:rsid w:val="00D05835"/>
    <w:rPr>
      <w:rFonts w:eastAsiaTheme="minorHAnsi"/>
    </w:rPr>
  </w:style>
  <w:style w:type="paragraph" w:customStyle="1" w:styleId="012FB20C0B2E40ACA33EF429EAD9D957">
    <w:name w:val="012FB20C0B2E40ACA33EF429EAD9D957"/>
    <w:rsid w:val="00D05835"/>
    <w:rPr>
      <w:rFonts w:eastAsiaTheme="minorHAnsi"/>
    </w:rPr>
  </w:style>
  <w:style w:type="paragraph" w:customStyle="1" w:styleId="F25E6642820D4366AC7002B5F92398849">
    <w:name w:val="F25E6642820D4366AC7002B5F92398849"/>
    <w:rsid w:val="00D05835"/>
    <w:pPr>
      <w:spacing w:after="0" w:line="240" w:lineRule="auto"/>
      <w:ind w:left="720"/>
      <w:contextualSpacing/>
    </w:pPr>
    <w:rPr>
      <w:rFonts w:ascii="Times New Roman" w:eastAsia="Times New Roman" w:hAnsi="Times New Roman" w:cs="Times New Roman"/>
      <w:sz w:val="20"/>
      <w:szCs w:val="20"/>
    </w:rPr>
  </w:style>
  <w:style w:type="paragraph" w:customStyle="1" w:styleId="AFD022991C5A46D88DB8712AAE3634E47">
    <w:name w:val="AFD022991C5A46D88DB8712AAE3634E47"/>
    <w:rsid w:val="00D05835"/>
    <w:pPr>
      <w:spacing w:after="0" w:line="240" w:lineRule="auto"/>
      <w:ind w:left="720"/>
      <w:contextualSpacing/>
    </w:pPr>
    <w:rPr>
      <w:rFonts w:ascii="Times New Roman" w:eastAsia="Times New Roman" w:hAnsi="Times New Roman" w:cs="Times New Roman"/>
      <w:sz w:val="20"/>
      <w:szCs w:val="20"/>
    </w:rPr>
  </w:style>
  <w:style w:type="paragraph" w:customStyle="1" w:styleId="06C73D9116724A64922678A366144EF822">
    <w:name w:val="06C73D9116724A64922678A366144EF822"/>
    <w:rsid w:val="00D05835"/>
    <w:pPr>
      <w:spacing w:after="0" w:line="240" w:lineRule="auto"/>
      <w:ind w:left="720"/>
      <w:contextualSpacing/>
    </w:pPr>
    <w:rPr>
      <w:rFonts w:ascii="Times New Roman" w:eastAsia="Times New Roman" w:hAnsi="Times New Roman" w:cs="Times New Roman"/>
      <w:sz w:val="20"/>
      <w:szCs w:val="20"/>
    </w:rPr>
  </w:style>
  <w:style w:type="paragraph" w:customStyle="1" w:styleId="E8103C9D31114B2E8A8CDCB877B44C2822">
    <w:name w:val="E8103C9D31114B2E8A8CDCB877B44C2822"/>
    <w:rsid w:val="00D05835"/>
    <w:pPr>
      <w:spacing w:after="0" w:line="240" w:lineRule="auto"/>
      <w:ind w:left="720"/>
      <w:contextualSpacing/>
    </w:pPr>
    <w:rPr>
      <w:rFonts w:ascii="Times New Roman" w:eastAsia="Times New Roman" w:hAnsi="Times New Roman" w:cs="Times New Roman"/>
      <w:sz w:val="20"/>
      <w:szCs w:val="20"/>
    </w:rPr>
  </w:style>
  <w:style w:type="paragraph" w:customStyle="1" w:styleId="F4CAEA6951E04F3BB7FDCEDC29F7942822">
    <w:name w:val="F4CAEA6951E04F3BB7FDCEDC29F7942822"/>
    <w:rsid w:val="00D05835"/>
    <w:pPr>
      <w:spacing w:after="0" w:line="240" w:lineRule="auto"/>
      <w:ind w:left="720"/>
      <w:contextualSpacing/>
    </w:pPr>
    <w:rPr>
      <w:rFonts w:ascii="Times New Roman" w:eastAsia="Times New Roman" w:hAnsi="Times New Roman" w:cs="Times New Roman"/>
      <w:sz w:val="20"/>
      <w:szCs w:val="20"/>
    </w:rPr>
  </w:style>
  <w:style w:type="paragraph" w:customStyle="1" w:styleId="65D5401CC1274F1DB0C81D659BB62189">
    <w:name w:val="65D5401CC1274F1DB0C81D659BB62189"/>
    <w:rsid w:val="00D05835"/>
    <w:rPr>
      <w:rFonts w:eastAsiaTheme="minorHAnsi"/>
    </w:rPr>
  </w:style>
  <w:style w:type="paragraph" w:customStyle="1" w:styleId="29ED375964FC484095E522E9831F625A22">
    <w:name w:val="29ED375964FC484095E522E9831F625A22"/>
    <w:rsid w:val="00D05835"/>
    <w:pPr>
      <w:spacing w:after="0" w:line="240" w:lineRule="auto"/>
      <w:ind w:left="720"/>
      <w:contextualSpacing/>
    </w:pPr>
    <w:rPr>
      <w:rFonts w:ascii="Times New Roman" w:eastAsia="Times New Roman" w:hAnsi="Times New Roman" w:cs="Times New Roman"/>
      <w:sz w:val="20"/>
      <w:szCs w:val="20"/>
    </w:rPr>
  </w:style>
  <w:style w:type="paragraph" w:customStyle="1" w:styleId="446E632B271642AE998DD7F2B276F39421">
    <w:name w:val="446E632B271642AE998DD7F2B276F39421"/>
    <w:rsid w:val="00D05835"/>
    <w:pPr>
      <w:spacing w:after="0" w:line="240" w:lineRule="auto"/>
      <w:ind w:left="720"/>
      <w:contextualSpacing/>
    </w:pPr>
    <w:rPr>
      <w:rFonts w:ascii="Times New Roman" w:eastAsia="Times New Roman" w:hAnsi="Times New Roman" w:cs="Times New Roman"/>
      <w:sz w:val="20"/>
      <w:szCs w:val="20"/>
    </w:rPr>
  </w:style>
  <w:style w:type="paragraph" w:customStyle="1" w:styleId="6A31B38B9816401EBA379E2AD9EEEEFC23">
    <w:name w:val="6A31B38B9816401EBA379E2AD9EEEEFC23"/>
    <w:rsid w:val="00D05835"/>
    <w:pPr>
      <w:spacing w:after="0" w:line="240" w:lineRule="auto"/>
      <w:ind w:left="720"/>
      <w:contextualSpacing/>
    </w:pPr>
    <w:rPr>
      <w:rFonts w:ascii="Times New Roman" w:eastAsia="Times New Roman" w:hAnsi="Times New Roman" w:cs="Times New Roman"/>
      <w:sz w:val="20"/>
      <w:szCs w:val="20"/>
    </w:rPr>
  </w:style>
  <w:style w:type="paragraph" w:customStyle="1" w:styleId="F1F65A5CFDA34CF9B47BB09A0EAC886823">
    <w:name w:val="F1F65A5CFDA34CF9B47BB09A0EAC886823"/>
    <w:rsid w:val="00D05835"/>
    <w:pPr>
      <w:spacing w:after="0" w:line="240" w:lineRule="auto"/>
      <w:ind w:left="720"/>
      <w:contextualSpacing/>
    </w:pPr>
    <w:rPr>
      <w:rFonts w:ascii="Times New Roman" w:eastAsia="Times New Roman" w:hAnsi="Times New Roman" w:cs="Times New Roman"/>
      <w:sz w:val="20"/>
      <w:szCs w:val="20"/>
    </w:rPr>
  </w:style>
  <w:style w:type="paragraph" w:customStyle="1" w:styleId="7EBDE9844DA34EA398210AB9BF7A730123">
    <w:name w:val="7EBDE9844DA34EA398210AB9BF7A730123"/>
    <w:rsid w:val="00D05835"/>
    <w:pPr>
      <w:spacing w:after="0" w:line="240" w:lineRule="auto"/>
      <w:ind w:left="720"/>
      <w:contextualSpacing/>
    </w:pPr>
    <w:rPr>
      <w:rFonts w:ascii="Times New Roman" w:eastAsia="Times New Roman" w:hAnsi="Times New Roman" w:cs="Times New Roman"/>
      <w:sz w:val="20"/>
      <w:szCs w:val="20"/>
    </w:rPr>
  </w:style>
  <w:style w:type="paragraph" w:customStyle="1" w:styleId="14B9E3ED23214793A3BF1C8A76DBC83223">
    <w:name w:val="14B9E3ED23214793A3BF1C8A76DBC83223"/>
    <w:rsid w:val="00D05835"/>
    <w:pPr>
      <w:spacing w:after="0" w:line="240" w:lineRule="auto"/>
      <w:ind w:left="720"/>
      <w:contextualSpacing/>
    </w:pPr>
    <w:rPr>
      <w:rFonts w:ascii="Times New Roman" w:eastAsia="Times New Roman" w:hAnsi="Times New Roman" w:cs="Times New Roman"/>
      <w:sz w:val="20"/>
      <w:szCs w:val="20"/>
    </w:rPr>
  </w:style>
  <w:style w:type="paragraph" w:customStyle="1" w:styleId="DA3D955F92A2463CA2AA0051BBE330A122">
    <w:name w:val="DA3D955F92A2463CA2AA0051BBE330A122"/>
    <w:rsid w:val="00D05835"/>
    <w:pPr>
      <w:spacing w:after="0" w:line="240" w:lineRule="auto"/>
      <w:ind w:left="720"/>
      <w:contextualSpacing/>
    </w:pPr>
    <w:rPr>
      <w:rFonts w:ascii="Times New Roman" w:eastAsia="Times New Roman" w:hAnsi="Times New Roman" w:cs="Times New Roman"/>
      <w:sz w:val="20"/>
      <w:szCs w:val="20"/>
    </w:rPr>
  </w:style>
  <w:style w:type="paragraph" w:customStyle="1" w:styleId="EF8BD691AB894DEA9791C6D4D60C086D22">
    <w:name w:val="EF8BD691AB894DEA9791C6D4D60C086D22"/>
    <w:rsid w:val="00D05835"/>
    <w:pPr>
      <w:spacing w:after="0" w:line="240" w:lineRule="auto"/>
      <w:ind w:left="720"/>
      <w:contextualSpacing/>
    </w:pPr>
    <w:rPr>
      <w:rFonts w:ascii="Times New Roman" w:eastAsia="Times New Roman" w:hAnsi="Times New Roman" w:cs="Times New Roman"/>
      <w:sz w:val="20"/>
      <w:szCs w:val="20"/>
    </w:rPr>
  </w:style>
  <w:style w:type="paragraph" w:customStyle="1" w:styleId="BA9697D7E85E481AAF3BA84DC341390320">
    <w:name w:val="BA9697D7E85E481AAF3BA84DC341390320"/>
    <w:rsid w:val="00D05835"/>
    <w:pPr>
      <w:spacing w:after="0" w:line="240" w:lineRule="auto"/>
      <w:ind w:left="720"/>
      <w:contextualSpacing/>
    </w:pPr>
    <w:rPr>
      <w:rFonts w:ascii="Times New Roman" w:eastAsia="Times New Roman" w:hAnsi="Times New Roman" w:cs="Times New Roman"/>
      <w:sz w:val="20"/>
      <w:szCs w:val="20"/>
    </w:rPr>
  </w:style>
  <w:style w:type="paragraph" w:customStyle="1" w:styleId="D2B81BE678934803A8348155A983913721">
    <w:name w:val="D2B81BE678934803A8348155A983913721"/>
    <w:rsid w:val="00D05835"/>
    <w:pPr>
      <w:spacing w:after="0" w:line="240" w:lineRule="auto"/>
      <w:ind w:left="720"/>
      <w:contextualSpacing/>
    </w:pPr>
    <w:rPr>
      <w:rFonts w:ascii="Times New Roman" w:eastAsia="Times New Roman" w:hAnsi="Times New Roman" w:cs="Times New Roman"/>
      <w:sz w:val="20"/>
      <w:szCs w:val="20"/>
    </w:rPr>
  </w:style>
  <w:style w:type="paragraph" w:customStyle="1" w:styleId="B0DFF75B097E4D34BF177977F4CCDCB620">
    <w:name w:val="B0DFF75B097E4D34BF177977F4CCDCB620"/>
    <w:rsid w:val="00D05835"/>
    <w:pPr>
      <w:spacing w:after="0" w:line="240" w:lineRule="auto"/>
      <w:ind w:left="720"/>
      <w:contextualSpacing/>
    </w:pPr>
    <w:rPr>
      <w:rFonts w:ascii="Times New Roman" w:eastAsia="Times New Roman" w:hAnsi="Times New Roman" w:cs="Times New Roman"/>
      <w:sz w:val="20"/>
      <w:szCs w:val="20"/>
    </w:rPr>
  </w:style>
  <w:style w:type="paragraph" w:customStyle="1" w:styleId="1E4FD0FA19554090952EBD6BAEF90BB720">
    <w:name w:val="1E4FD0FA19554090952EBD6BAEF90BB720"/>
    <w:rsid w:val="00D05835"/>
    <w:pPr>
      <w:spacing w:after="0" w:line="240" w:lineRule="auto"/>
      <w:ind w:left="720"/>
      <w:contextualSpacing/>
    </w:pPr>
    <w:rPr>
      <w:rFonts w:ascii="Times New Roman" w:eastAsia="Times New Roman" w:hAnsi="Times New Roman" w:cs="Times New Roman"/>
      <w:sz w:val="20"/>
      <w:szCs w:val="20"/>
    </w:rPr>
  </w:style>
  <w:style w:type="paragraph" w:customStyle="1" w:styleId="688D1FE028AB449D8201C34D19145E8920">
    <w:name w:val="688D1FE028AB449D8201C34D19145E8920"/>
    <w:rsid w:val="00D05835"/>
    <w:pPr>
      <w:spacing w:after="0" w:line="240" w:lineRule="auto"/>
      <w:ind w:left="720"/>
      <w:contextualSpacing/>
    </w:pPr>
    <w:rPr>
      <w:rFonts w:ascii="Times New Roman" w:eastAsia="Times New Roman" w:hAnsi="Times New Roman" w:cs="Times New Roman"/>
      <w:sz w:val="20"/>
      <w:szCs w:val="20"/>
    </w:rPr>
  </w:style>
  <w:style w:type="paragraph" w:customStyle="1" w:styleId="CA1ACE7A0FB84459B6033C25EA73B3B020">
    <w:name w:val="CA1ACE7A0FB84459B6033C25EA73B3B020"/>
    <w:rsid w:val="00D05835"/>
    <w:pPr>
      <w:spacing w:after="0" w:line="240" w:lineRule="auto"/>
      <w:ind w:left="720"/>
      <w:contextualSpacing/>
    </w:pPr>
    <w:rPr>
      <w:rFonts w:ascii="Times New Roman" w:eastAsia="Times New Roman" w:hAnsi="Times New Roman" w:cs="Times New Roman"/>
      <w:sz w:val="20"/>
      <w:szCs w:val="20"/>
    </w:rPr>
  </w:style>
  <w:style w:type="paragraph" w:customStyle="1" w:styleId="D7135130AD094F7182B5442AC746CA9B4">
    <w:name w:val="D7135130AD094F7182B5442AC746CA9B4"/>
    <w:rsid w:val="00D05835"/>
    <w:rPr>
      <w:rFonts w:eastAsiaTheme="minorHAnsi"/>
    </w:rPr>
  </w:style>
  <w:style w:type="paragraph" w:customStyle="1" w:styleId="A79A01F201724D04826AF459C82FEF696">
    <w:name w:val="A79A01F201724D04826AF459C82FEF696"/>
    <w:rsid w:val="00D05835"/>
    <w:rPr>
      <w:rFonts w:eastAsiaTheme="minorHAnsi"/>
    </w:rPr>
  </w:style>
  <w:style w:type="paragraph" w:customStyle="1" w:styleId="05435D6B9459410F95DB89C499C3F3542">
    <w:name w:val="05435D6B9459410F95DB89C499C3F3542"/>
    <w:rsid w:val="00D05835"/>
    <w:rPr>
      <w:rFonts w:eastAsiaTheme="minorHAnsi"/>
    </w:rPr>
  </w:style>
  <w:style w:type="paragraph" w:customStyle="1" w:styleId="0579C43028F74C42936C10AD1EC28CBB5">
    <w:name w:val="0579C43028F74C42936C10AD1EC28CBB5"/>
    <w:rsid w:val="00D05835"/>
    <w:rPr>
      <w:rFonts w:eastAsiaTheme="minorHAnsi"/>
    </w:rPr>
  </w:style>
  <w:style w:type="paragraph" w:customStyle="1" w:styleId="09E00E9246B54CD788FCC5AB41B4051F5">
    <w:name w:val="09E00E9246B54CD788FCC5AB41B4051F5"/>
    <w:rsid w:val="00D05835"/>
    <w:rPr>
      <w:rFonts w:eastAsiaTheme="minorHAnsi"/>
    </w:rPr>
  </w:style>
  <w:style w:type="paragraph" w:customStyle="1" w:styleId="767EB11E230245A1B3BA898777D70A375">
    <w:name w:val="767EB11E230245A1B3BA898777D70A375"/>
    <w:rsid w:val="00D05835"/>
    <w:rPr>
      <w:rFonts w:eastAsiaTheme="minorHAnsi"/>
    </w:rPr>
  </w:style>
  <w:style w:type="paragraph" w:customStyle="1" w:styleId="31C450D2E3F048B38ECBE87FEFF55E5E4">
    <w:name w:val="31C450D2E3F048B38ECBE87FEFF55E5E4"/>
    <w:rsid w:val="00D05835"/>
    <w:rPr>
      <w:rFonts w:eastAsiaTheme="minorHAnsi"/>
    </w:rPr>
  </w:style>
  <w:style w:type="paragraph" w:customStyle="1" w:styleId="777E8AFCFC394179B1CEE24E370455524">
    <w:name w:val="777E8AFCFC394179B1CEE24E370455524"/>
    <w:rsid w:val="00D05835"/>
    <w:rPr>
      <w:rFonts w:eastAsiaTheme="minorHAnsi"/>
    </w:rPr>
  </w:style>
  <w:style w:type="paragraph" w:customStyle="1" w:styleId="AE1B0A2D664049D0B9045031ACE12F9D4">
    <w:name w:val="AE1B0A2D664049D0B9045031ACE12F9D4"/>
    <w:rsid w:val="00D05835"/>
    <w:rPr>
      <w:rFonts w:eastAsiaTheme="minorHAnsi"/>
    </w:rPr>
  </w:style>
  <w:style w:type="paragraph" w:customStyle="1" w:styleId="2BDAD3549C2A4B5BA6673BF6CD86822D4">
    <w:name w:val="2BDAD3549C2A4B5BA6673BF6CD86822D4"/>
    <w:rsid w:val="00D05835"/>
    <w:rPr>
      <w:rFonts w:eastAsiaTheme="minorHAnsi"/>
    </w:rPr>
  </w:style>
  <w:style w:type="paragraph" w:customStyle="1" w:styleId="678890A07FB14824B9CCE46F53A03C144">
    <w:name w:val="678890A07FB14824B9CCE46F53A03C144"/>
    <w:rsid w:val="00D05835"/>
    <w:rPr>
      <w:rFonts w:eastAsiaTheme="minorHAnsi"/>
    </w:rPr>
  </w:style>
  <w:style w:type="paragraph" w:customStyle="1" w:styleId="C7D8161D29424203B11D66B21A5E1B274">
    <w:name w:val="C7D8161D29424203B11D66B21A5E1B274"/>
    <w:rsid w:val="00D05835"/>
    <w:rPr>
      <w:rFonts w:eastAsiaTheme="minorHAnsi"/>
    </w:rPr>
  </w:style>
  <w:style w:type="paragraph" w:customStyle="1" w:styleId="E678C74E4E104DCD9B5CCE17AB7A59094">
    <w:name w:val="E678C74E4E104DCD9B5CCE17AB7A59094"/>
    <w:rsid w:val="00D05835"/>
    <w:rPr>
      <w:rFonts w:eastAsiaTheme="minorHAnsi"/>
    </w:rPr>
  </w:style>
  <w:style w:type="paragraph" w:customStyle="1" w:styleId="65D2E1665C6C44CFAB4C4A001CF87FAD4">
    <w:name w:val="65D2E1665C6C44CFAB4C4A001CF87FAD4"/>
    <w:rsid w:val="00D05835"/>
    <w:rPr>
      <w:rFonts w:eastAsiaTheme="minorHAnsi"/>
    </w:rPr>
  </w:style>
  <w:style w:type="paragraph" w:customStyle="1" w:styleId="5ABDA64A1BFD4DA8A922A4DB3F4029E44">
    <w:name w:val="5ABDA64A1BFD4DA8A922A4DB3F4029E44"/>
    <w:rsid w:val="00D05835"/>
    <w:rPr>
      <w:rFonts w:eastAsiaTheme="minorHAnsi"/>
    </w:rPr>
  </w:style>
  <w:style w:type="paragraph" w:customStyle="1" w:styleId="D5E068C83C1A41989E9F0B42194847C64">
    <w:name w:val="D5E068C83C1A41989E9F0B42194847C64"/>
    <w:rsid w:val="00D05835"/>
    <w:rPr>
      <w:rFonts w:eastAsiaTheme="minorHAnsi"/>
    </w:rPr>
  </w:style>
  <w:style w:type="paragraph" w:customStyle="1" w:styleId="F7DD6AA13B4243B385044D95CBBC259F4">
    <w:name w:val="F7DD6AA13B4243B385044D95CBBC259F4"/>
    <w:rsid w:val="00D05835"/>
    <w:rPr>
      <w:rFonts w:eastAsiaTheme="minorHAnsi"/>
    </w:rPr>
  </w:style>
  <w:style w:type="paragraph" w:customStyle="1" w:styleId="5CCE3634F9B049D7AF17B7D50D3E466D4">
    <w:name w:val="5CCE3634F9B049D7AF17B7D50D3E466D4"/>
    <w:rsid w:val="00D05835"/>
    <w:rPr>
      <w:rFonts w:eastAsiaTheme="minorHAnsi"/>
    </w:rPr>
  </w:style>
  <w:style w:type="paragraph" w:customStyle="1" w:styleId="2091D15C275B4331B45E4ED5269442DA4">
    <w:name w:val="2091D15C275B4331B45E4ED5269442DA4"/>
    <w:rsid w:val="00D05835"/>
    <w:rPr>
      <w:rFonts w:eastAsiaTheme="minorHAnsi"/>
    </w:rPr>
  </w:style>
  <w:style w:type="paragraph" w:customStyle="1" w:styleId="3B9FDC72A3D3478AA127A574F68F7B374">
    <w:name w:val="3B9FDC72A3D3478AA127A574F68F7B374"/>
    <w:rsid w:val="00D05835"/>
    <w:rPr>
      <w:rFonts w:eastAsiaTheme="minorHAnsi"/>
    </w:rPr>
  </w:style>
  <w:style w:type="paragraph" w:customStyle="1" w:styleId="C84EF5ACD4814D658620FCD6F45DD7E34">
    <w:name w:val="C84EF5ACD4814D658620FCD6F45DD7E34"/>
    <w:rsid w:val="00D05835"/>
    <w:rPr>
      <w:rFonts w:eastAsiaTheme="minorHAnsi"/>
    </w:rPr>
  </w:style>
  <w:style w:type="paragraph" w:customStyle="1" w:styleId="A06011801FBE47BBB72435082D7050704">
    <w:name w:val="A06011801FBE47BBB72435082D7050704"/>
    <w:rsid w:val="00D05835"/>
    <w:rPr>
      <w:rFonts w:eastAsiaTheme="minorHAnsi"/>
    </w:rPr>
  </w:style>
  <w:style w:type="paragraph" w:customStyle="1" w:styleId="C2DCB74F6706467ABD1051BD58093D924">
    <w:name w:val="C2DCB74F6706467ABD1051BD58093D924"/>
    <w:rsid w:val="00D05835"/>
    <w:rPr>
      <w:rFonts w:eastAsiaTheme="minorHAnsi"/>
    </w:rPr>
  </w:style>
  <w:style w:type="paragraph" w:customStyle="1" w:styleId="7D9F82C987714A97B6FE6EC0E13D7EC84">
    <w:name w:val="7D9F82C987714A97B6FE6EC0E13D7EC84"/>
    <w:rsid w:val="00D05835"/>
    <w:rPr>
      <w:rFonts w:eastAsiaTheme="minorHAnsi"/>
    </w:rPr>
  </w:style>
  <w:style w:type="paragraph" w:customStyle="1" w:styleId="2FE21A7EAD2E47CD88052B30F8E777FC4">
    <w:name w:val="2FE21A7EAD2E47CD88052B30F8E777FC4"/>
    <w:rsid w:val="00D05835"/>
    <w:rPr>
      <w:rFonts w:eastAsiaTheme="minorHAnsi"/>
    </w:rPr>
  </w:style>
  <w:style w:type="paragraph" w:customStyle="1" w:styleId="13441ECCDB8D40E0B4C73631901412254">
    <w:name w:val="13441ECCDB8D40E0B4C73631901412254"/>
    <w:rsid w:val="00D05835"/>
    <w:rPr>
      <w:rFonts w:eastAsiaTheme="minorHAnsi"/>
    </w:rPr>
  </w:style>
  <w:style w:type="paragraph" w:customStyle="1" w:styleId="9C0A9D9E2A69457F9F68C24889C7D8AD4">
    <w:name w:val="9C0A9D9E2A69457F9F68C24889C7D8AD4"/>
    <w:rsid w:val="00D05835"/>
    <w:rPr>
      <w:rFonts w:eastAsiaTheme="minorHAnsi"/>
    </w:rPr>
  </w:style>
  <w:style w:type="paragraph" w:customStyle="1" w:styleId="E60AC1FAD71C488DB32A45B47ECF73F24">
    <w:name w:val="E60AC1FAD71C488DB32A45B47ECF73F24"/>
    <w:rsid w:val="00D05835"/>
    <w:rPr>
      <w:rFonts w:eastAsiaTheme="minorHAnsi"/>
    </w:rPr>
  </w:style>
  <w:style w:type="paragraph" w:customStyle="1" w:styleId="14E4198C44A943B3BC9406689312AA874">
    <w:name w:val="14E4198C44A943B3BC9406689312AA874"/>
    <w:rsid w:val="00D05835"/>
    <w:rPr>
      <w:rFonts w:eastAsiaTheme="minorHAnsi"/>
    </w:rPr>
  </w:style>
  <w:style w:type="paragraph" w:customStyle="1" w:styleId="2FF14376130741F0839F01A6087F8E184">
    <w:name w:val="2FF14376130741F0839F01A6087F8E184"/>
    <w:rsid w:val="00D05835"/>
    <w:rPr>
      <w:rFonts w:eastAsiaTheme="minorHAnsi"/>
    </w:rPr>
  </w:style>
  <w:style w:type="paragraph" w:customStyle="1" w:styleId="D90868F822B54183912DFE6CF7D337E14">
    <w:name w:val="D90868F822B54183912DFE6CF7D337E14"/>
    <w:rsid w:val="00D05835"/>
    <w:rPr>
      <w:rFonts w:eastAsiaTheme="minorHAnsi"/>
    </w:rPr>
  </w:style>
  <w:style w:type="paragraph" w:customStyle="1" w:styleId="893F044A606C4762A8A9FCB8B712190A4">
    <w:name w:val="893F044A606C4762A8A9FCB8B712190A4"/>
    <w:rsid w:val="00D05835"/>
    <w:rPr>
      <w:rFonts w:eastAsiaTheme="minorHAnsi"/>
    </w:rPr>
  </w:style>
  <w:style w:type="paragraph" w:customStyle="1" w:styleId="71BB1632B13442F79BEB931E3E92C3634">
    <w:name w:val="71BB1632B13442F79BEB931E3E92C3634"/>
    <w:rsid w:val="00D05835"/>
    <w:rPr>
      <w:rFonts w:eastAsiaTheme="minorHAnsi"/>
    </w:rPr>
  </w:style>
  <w:style w:type="paragraph" w:customStyle="1" w:styleId="DB0AF41693BA4305B607036ABB88107B4">
    <w:name w:val="DB0AF41693BA4305B607036ABB88107B4"/>
    <w:rsid w:val="00D05835"/>
    <w:rPr>
      <w:rFonts w:eastAsiaTheme="minorHAnsi"/>
    </w:rPr>
  </w:style>
  <w:style w:type="paragraph" w:customStyle="1" w:styleId="C0BD8C75BF554333AB95BE40BCF036004">
    <w:name w:val="C0BD8C75BF554333AB95BE40BCF036004"/>
    <w:rsid w:val="00D05835"/>
    <w:rPr>
      <w:rFonts w:eastAsiaTheme="minorHAnsi"/>
    </w:rPr>
  </w:style>
  <w:style w:type="paragraph" w:customStyle="1" w:styleId="F599F6738F784241A966DA9666E447F44">
    <w:name w:val="F599F6738F784241A966DA9666E447F44"/>
    <w:rsid w:val="00D05835"/>
    <w:rPr>
      <w:rFonts w:eastAsiaTheme="minorHAnsi"/>
    </w:rPr>
  </w:style>
  <w:style w:type="paragraph" w:customStyle="1" w:styleId="E58AD2F83ECA4B83A5A8C1432E6B2AED4">
    <w:name w:val="E58AD2F83ECA4B83A5A8C1432E6B2AED4"/>
    <w:rsid w:val="00D05835"/>
    <w:rPr>
      <w:rFonts w:eastAsiaTheme="minorHAnsi"/>
    </w:rPr>
  </w:style>
  <w:style w:type="paragraph" w:customStyle="1" w:styleId="C75FE251011E4AC6B8322233B2011AD54">
    <w:name w:val="C75FE251011E4AC6B8322233B2011AD54"/>
    <w:rsid w:val="00D05835"/>
    <w:rPr>
      <w:rFonts w:eastAsiaTheme="minorHAnsi"/>
    </w:rPr>
  </w:style>
  <w:style w:type="paragraph" w:customStyle="1" w:styleId="E6F6AC51FF0A4FA09BD8647A3547DC714">
    <w:name w:val="E6F6AC51FF0A4FA09BD8647A3547DC714"/>
    <w:rsid w:val="00D05835"/>
    <w:rPr>
      <w:rFonts w:eastAsiaTheme="minorHAnsi"/>
    </w:rPr>
  </w:style>
  <w:style w:type="paragraph" w:customStyle="1" w:styleId="07B2F4B401EA4E84B7E58867DB096DCD4">
    <w:name w:val="07B2F4B401EA4E84B7E58867DB096DCD4"/>
    <w:rsid w:val="00D05835"/>
    <w:rPr>
      <w:rFonts w:eastAsiaTheme="minorHAnsi"/>
    </w:rPr>
  </w:style>
  <w:style w:type="paragraph" w:customStyle="1" w:styleId="1480CB69CBF545CCAE07E1D653E834764">
    <w:name w:val="1480CB69CBF545CCAE07E1D653E834764"/>
    <w:rsid w:val="00D05835"/>
    <w:rPr>
      <w:rFonts w:eastAsiaTheme="minorHAnsi"/>
    </w:rPr>
  </w:style>
  <w:style w:type="paragraph" w:customStyle="1" w:styleId="F28A21A334C844308D0BFE05B16EA3654">
    <w:name w:val="F28A21A334C844308D0BFE05B16EA3654"/>
    <w:rsid w:val="00D05835"/>
    <w:rPr>
      <w:rFonts w:eastAsiaTheme="minorHAnsi"/>
    </w:rPr>
  </w:style>
  <w:style w:type="paragraph" w:customStyle="1" w:styleId="B335982378C34DBC8C7B6C43B49B51A54">
    <w:name w:val="B335982378C34DBC8C7B6C43B49B51A54"/>
    <w:rsid w:val="00D05835"/>
    <w:rPr>
      <w:rFonts w:eastAsiaTheme="minorHAnsi"/>
    </w:rPr>
  </w:style>
  <w:style w:type="paragraph" w:customStyle="1" w:styleId="E84E62463813462B942278E99CCA26BE4">
    <w:name w:val="E84E62463813462B942278E99CCA26BE4"/>
    <w:rsid w:val="00D05835"/>
    <w:rPr>
      <w:rFonts w:eastAsiaTheme="minorHAnsi"/>
    </w:rPr>
  </w:style>
  <w:style w:type="paragraph" w:customStyle="1" w:styleId="E98564E87F254D06A4D9F634E45B057D4">
    <w:name w:val="E98564E87F254D06A4D9F634E45B057D4"/>
    <w:rsid w:val="00D05835"/>
    <w:rPr>
      <w:rFonts w:eastAsiaTheme="minorHAnsi"/>
    </w:rPr>
  </w:style>
  <w:style w:type="paragraph" w:customStyle="1" w:styleId="44B7D3BA78C943D4833EB2A799246BD84">
    <w:name w:val="44B7D3BA78C943D4833EB2A799246BD84"/>
    <w:rsid w:val="00D05835"/>
    <w:rPr>
      <w:rFonts w:eastAsiaTheme="minorHAnsi"/>
    </w:rPr>
  </w:style>
  <w:style w:type="paragraph" w:customStyle="1" w:styleId="3E156F6BD5D145D295306324E61AD7EC4">
    <w:name w:val="3E156F6BD5D145D295306324E61AD7EC4"/>
    <w:rsid w:val="00D05835"/>
    <w:rPr>
      <w:rFonts w:eastAsiaTheme="minorHAnsi"/>
    </w:rPr>
  </w:style>
  <w:style w:type="paragraph" w:customStyle="1" w:styleId="34D35D7E64C3451CBA10D9B3B741C6794">
    <w:name w:val="34D35D7E64C3451CBA10D9B3B741C6794"/>
    <w:rsid w:val="00D05835"/>
    <w:rPr>
      <w:rFonts w:eastAsiaTheme="minorHAnsi"/>
    </w:rPr>
  </w:style>
  <w:style w:type="paragraph" w:customStyle="1" w:styleId="360313E365C940EFB01C4DB7C4D256BD4">
    <w:name w:val="360313E365C940EFB01C4DB7C4D256BD4"/>
    <w:rsid w:val="00D05835"/>
    <w:rPr>
      <w:rFonts w:eastAsiaTheme="minorHAnsi"/>
    </w:rPr>
  </w:style>
  <w:style w:type="paragraph" w:customStyle="1" w:styleId="ABC775F999444A4885E2380542419E514">
    <w:name w:val="ABC775F999444A4885E2380542419E514"/>
    <w:rsid w:val="00D05835"/>
    <w:rPr>
      <w:rFonts w:eastAsiaTheme="minorHAnsi"/>
    </w:rPr>
  </w:style>
  <w:style w:type="paragraph" w:customStyle="1" w:styleId="7F46D124C9254B7193B31F21C6B00DDD4">
    <w:name w:val="7F46D124C9254B7193B31F21C6B00DDD4"/>
    <w:rsid w:val="00D05835"/>
    <w:rPr>
      <w:rFonts w:eastAsiaTheme="minorHAnsi"/>
    </w:rPr>
  </w:style>
  <w:style w:type="paragraph" w:customStyle="1" w:styleId="E8E92D73DC434039B4DE53ED19FE0E1C5">
    <w:name w:val="E8E92D73DC434039B4DE53ED19FE0E1C5"/>
    <w:rsid w:val="00D05835"/>
    <w:rPr>
      <w:rFonts w:eastAsiaTheme="minorHAnsi"/>
    </w:rPr>
  </w:style>
  <w:style w:type="paragraph" w:customStyle="1" w:styleId="1876B414729146A687FD485A7FAB9EE45">
    <w:name w:val="1876B414729146A687FD485A7FAB9EE45"/>
    <w:rsid w:val="00D05835"/>
    <w:rPr>
      <w:rFonts w:eastAsiaTheme="minorHAnsi"/>
    </w:rPr>
  </w:style>
  <w:style w:type="paragraph" w:customStyle="1" w:styleId="3F263A16ECA0412AA74D2E9F59EC725C5">
    <w:name w:val="3F263A16ECA0412AA74D2E9F59EC725C5"/>
    <w:rsid w:val="00D05835"/>
    <w:rPr>
      <w:rFonts w:eastAsiaTheme="minorHAnsi"/>
    </w:rPr>
  </w:style>
  <w:style w:type="paragraph" w:customStyle="1" w:styleId="C5B493A1569B4F2B82FDBCA29FAB05065">
    <w:name w:val="C5B493A1569B4F2B82FDBCA29FAB05065"/>
    <w:rsid w:val="00D05835"/>
    <w:rPr>
      <w:rFonts w:eastAsiaTheme="minorHAnsi"/>
    </w:rPr>
  </w:style>
  <w:style w:type="paragraph" w:customStyle="1" w:styleId="ADA9D5850AB44EF58C48BEDD9623E0CE5">
    <w:name w:val="ADA9D5850AB44EF58C48BEDD9623E0CE5"/>
    <w:rsid w:val="00D05835"/>
    <w:rPr>
      <w:rFonts w:eastAsiaTheme="minorHAnsi"/>
    </w:rPr>
  </w:style>
  <w:style w:type="paragraph" w:customStyle="1" w:styleId="50BD5165B8FD4C13B5961E5F259F27FE5">
    <w:name w:val="50BD5165B8FD4C13B5961E5F259F27FE5"/>
    <w:rsid w:val="00D05835"/>
    <w:rPr>
      <w:rFonts w:eastAsiaTheme="minorHAnsi"/>
    </w:rPr>
  </w:style>
  <w:style w:type="paragraph" w:customStyle="1" w:styleId="6A4B316DEA094EFDA6EA0C86271BFE785">
    <w:name w:val="6A4B316DEA094EFDA6EA0C86271BFE785"/>
    <w:rsid w:val="00D05835"/>
    <w:rPr>
      <w:rFonts w:eastAsiaTheme="minorHAnsi"/>
    </w:rPr>
  </w:style>
  <w:style w:type="paragraph" w:customStyle="1" w:styleId="4E073679077243C1B318196CA1AF54C15">
    <w:name w:val="4E073679077243C1B318196CA1AF54C15"/>
    <w:rsid w:val="00D05835"/>
    <w:rPr>
      <w:rFonts w:eastAsiaTheme="minorHAnsi"/>
    </w:rPr>
  </w:style>
  <w:style w:type="paragraph" w:customStyle="1" w:styleId="BFEB133591B34508974DC206720FE0B75">
    <w:name w:val="BFEB133591B34508974DC206720FE0B75"/>
    <w:rsid w:val="00D05835"/>
    <w:rPr>
      <w:rFonts w:eastAsiaTheme="minorHAnsi"/>
    </w:rPr>
  </w:style>
  <w:style w:type="paragraph" w:customStyle="1" w:styleId="655D8A85A7104CD797427472CE6F93DC5">
    <w:name w:val="655D8A85A7104CD797427472CE6F93DC5"/>
    <w:rsid w:val="00D05835"/>
    <w:rPr>
      <w:rFonts w:eastAsiaTheme="minorHAnsi"/>
    </w:rPr>
  </w:style>
  <w:style w:type="paragraph" w:customStyle="1" w:styleId="7BE0A57C1B49485DA64CF9D72C038F3D5">
    <w:name w:val="7BE0A57C1B49485DA64CF9D72C038F3D5"/>
    <w:rsid w:val="00D05835"/>
    <w:rPr>
      <w:rFonts w:eastAsiaTheme="minorHAnsi"/>
    </w:rPr>
  </w:style>
  <w:style w:type="paragraph" w:customStyle="1" w:styleId="A688D3AFEF19480CB5DF75C8894273835">
    <w:name w:val="A688D3AFEF19480CB5DF75C8894273835"/>
    <w:rsid w:val="00D05835"/>
    <w:rPr>
      <w:rFonts w:eastAsiaTheme="minorHAnsi"/>
    </w:rPr>
  </w:style>
  <w:style w:type="paragraph" w:customStyle="1" w:styleId="61C2CEFFC10647D69C02F14C9AE59A9E5">
    <w:name w:val="61C2CEFFC10647D69C02F14C9AE59A9E5"/>
    <w:rsid w:val="00D05835"/>
    <w:rPr>
      <w:rFonts w:eastAsiaTheme="minorHAnsi"/>
    </w:rPr>
  </w:style>
  <w:style w:type="paragraph" w:customStyle="1" w:styleId="4E48F53558AE4DEBA9167895EC7ACFA85">
    <w:name w:val="4E48F53558AE4DEBA9167895EC7ACFA85"/>
    <w:rsid w:val="00D05835"/>
    <w:rPr>
      <w:rFonts w:eastAsiaTheme="minorHAnsi"/>
    </w:rPr>
  </w:style>
  <w:style w:type="paragraph" w:customStyle="1" w:styleId="89E4678683054C6F8A0B64DD794853A95">
    <w:name w:val="89E4678683054C6F8A0B64DD794853A95"/>
    <w:rsid w:val="00D05835"/>
    <w:rPr>
      <w:rFonts w:eastAsiaTheme="minorHAnsi"/>
    </w:rPr>
  </w:style>
  <w:style w:type="paragraph" w:customStyle="1" w:styleId="DAFCC13AD4AA42FCA8FF4A9CB6E35F595">
    <w:name w:val="DAFCC13AD4AA42FCA8FF4A9CB6E35F595"/>
    <w:rsid w:val="00D05835"/>
    <w:rPr>
      <w:rFonts w:eastAsiaTheme="minorHAnsi"/>
    </w:rPr>
  </w:style>
  <w:style w:type="paragraph" w:customStyle="1" w:styleId="3B2FFE687FB849C4BF706271FAB1C1255">
    <w:name w:val="3B2FFE687FB849C4BF706271FAB1C1255"/>
    <w:rsid w:val="00D05835"/>
    <w:rPr>
      <w:rFonts w:eastAsiaTheme="minorHAnsi"/>
    </w:rPr>
  </w:style>
  <w:style w:type="paragraph" w:customStyle="1" w:styleId="27A82ACF7EA24A3B90DC8DC0597003B25">
    <w:name w:val="27A82ACF7EA24A3B90DC8DC0597003B25"/>
    <w:rsid w:val="00D05835"/>
    <w:rPr>
      <w:rFonts w:eastAsiaTheme="minorHAnsi"/>
    </w:rPr>
  </w:style>
  <w:style w:type="paragraph" w:customStyle="1" w:styleId="CE335FAD25134BB88AF88E806A60D5205">
    <w:name w:val="CE335FAD25134BB88AF88E806A60D5205"/>
    <w:rsid w:val="00D05835"/>
    <w:rPr>
      <w:rFonts w:eastAsiaTheme="minorHAnsi"/>
    </w:rPr>
  </w:style>
  <w:style w:type="paragraph" w:customStyle="1" w:styleId="7B49C89F0B7A46AFBB4BB03CEFF3EFDB5">
    <w:name w:val="7B49C89F0B7A46AFBB4BB03CEFF3EFDB5"/>
    <w:rsid w:val="00D05835"/>
    <w:rPr>
      <w:rFonts w:eastAsiaTheme="minorHAnsi"/>
    </w:rPr>
  </w:style>
  <w:style w:type="paragraph" w:customStyle="1" w:styleId="C0E64F7E88D54A44A14E8D35620C1CC05">
    <w:name w:val="C0E64F7E88D54A44A14E8D35620C1CC05"/>
    <w:rsid w:val="00D05835"/>
    <w:rPr>
      <w:rFonts w:eastAsiaTheme="minorHAnsi"/>
    </w:rPr>
  </w:style>
  <w:style w:type="paragraph" w:customStyle="1" w:styleId="2B156A44BDD84258AD1BEA10C576D5AE5">
    <w:name w:val="2B156A44BDD84258AD1BEA10C576D5AE5"/>
    <w:rsid w:val="00D05835"/>
    <w:rPr>
      <w:rFonts w:eastAsiaTheme="minorHAnsi"/>
    </w:rPr>
  </w:style>
  <w:style w:type="paragraph" w:customStyle="1" w:styleId="9C7831B110654790900CA30EAF6B62F35">
    <w:name w:val="9C7831B110654790900CA30EAF6B62F35"/>
    <w:rsid w:val="00D05835"/>
    <w:rPr>
      <w:rFonts w:eastAsiaTheme="minorHAnsi"/>
    </w:rPr>
  </w:style>
  <w:style w:type="paragraph" w:customStyle="1" w:styleId="9AA9F8366D1F452292D85F24C80FA2975">
    <w:name w:val="9AA9F8366D1F452292D85F24C80FA2975"/>
    <w:rsid w:val="00D05835"/>
    <w:rPr>
      <w:rFonts w:eastAsiaTheme="minorHAnsi"/>
    </w:rPr>
  </w:style>
  <w:style w:type="paragraph" w:customStyle="1" w:styleId="4758098DD07B492193E4535607C51D015">
    <w:name w:val="4758098DD07B492193E4535607C51D015"/>
    <w:rsid w:val="00D05835"/>
    <w:rPr>
      <w:rFonts w:eastAsiaTheme="minorHAnsi"/>
    </w:rPr>
  </w:style>
  <w:style w:type="paragraph" w:customStyle="1" w:styleId="05428A237DB447A58861DE5EE6DADC405">
    <w:name w:val="05428A237DB447A58861DE5EE6DADC405"/>
    <w:rsid w:val="00D05835"/>
    <w:rPr>
      <w:rFonts w:eastAsiaTheme="minorHAnsi"/>
    </w:rPr>
  </w:style>
  <w:style w:type="paragraph" w:customStyle="1" w:styleId="66D4B2A6BB05407AA462C04DBD4A9A045">
    <w:name w:val="66D4B2A6BB05407AA462C04DBD4A9A045"/>
    <w:rsid w:val="00D05835"/>
    <w:rPr>
      <w:rFonts w:eastAsiaTheme="minorHAnsi"/>
    </w:rPr>
  </w:style>
  <w:style w:type="paragraph" w:customStyle="1" w:styleId="895738AA5FB44F5DB66A74519ED42F465">
    <w:name w:val="895738AA5FB44F5DB66A74519ED42F465"/>
    <w:rsid w:val="00D05835"/>
    <w:rPr>
      <w:rFonts w:eastAsiaTheme="minorHAnsi"/>
    </w:rPr>
  </w:style>
  <w:style w:type="paragraph" w:customStyle="1" w:styleId="F7EAC2AA7A1E4A52B46C527A2B7807415">
    <w:name w:val="F7EAC2AA7A1E4A52B46C527A2B7807415"/>
    <w:rsid w:val="00D05835"/>
    <w:rPr>
      <w:rFonts w:eastAsiaTheme="minorHAnsi"/>
    </w:rPr>
  </w:style>
  <w:style w:type="paragraph" w:customStyle="1" w:styleId="078F76E49BFE4AB3B14A468DE3A9BDBC5">
    <w:name w:val="078F76E49BFE4AB3B14A468DE3A9BDBC5"/>
    <w:rsid w:val="00D05835"/>
    <w:rPr>
      <w:rFonts w:eastAsiaTheme="minorHAnsi"/>
    </w:rPr>
  </w:style>
  <w:style w:type="paragraph" w:customStyle="1" w:styleId="1AEC1ABDD0974659A488B58FF102BA335">
    <w:name w:val="1AEC1ABDD0974659A488B58FF102BA335"/>
    <w:rsid w:val="00D05835"/>
    <w:rPr>
      <w:rFonts w:eastAsiaTheme="minorHAnsi"/>
    </w:rPr>
  </w:style>
  <w:style w:type="paragraph" w:customStyle="1" w:styleId="303262CD00C54B169A6D0F83F8A105D24">
    <w:name w:val="303262CD00C54B169A6D0F83F8A105D24"/>
    <w:rsid w:val="00D05835"/>
    <w:rPr>
      <w:rFonts w:eastAsiaTheme="minorHAnsi"/>
    </w:rPr>
  </w:style>
  <w:style w:type="paragraph" w:customStyle="1" w:styleId="99819373B8A74CA9A2130770264CCDAA4">
    <w:name w:val="99819373B8A74CA9A2130770264CCDAA4"/>
    <w:rsid w:val="00D05835"/>
    <w:rPr>
      <w:rFonts w:eastAsiaTheme="minorHAnsi"/>
    </w:rPr>
  </w:style>
  <w:style w:type="paragraph" w:customStyle="1" w:styleId="22864A774963476EA58676C2A7A1B8394">
    <w:name w:val="22864A774963476EA58676C2A7A1B8394"/>
    <w:rsid w:val="00D05835"/>
    <w:rPr>
      <w:rFonts w:eastAsiaTheme="minorHAnsi"/>
    </w:rPr>
  </w:style>
  <w:style w:type="paragraph" w:customStyle="1" w:styleId="ACC2218029374AEC91A6A9E8DF1A894D4">
    <w:name w:val="ACC2218029374AEC91A6A9E8DF1A894D4"/>
    <w:rsid w:val="00D05835"/>
    <w:rPr>
      <w:rFonts w:eastAsiaTheme="minorHAnsi"/>
    </w:rPr>
  </w:style>
  <w:style w:type="paragraph" w:customStyle="1" w:styleId="E5031FD9E58A49FA87E635BDC4776E435">
    <w:name w:val="E5031FD9E58A49FA87E635BDC4776E435"/>
    <w:rsid w:val="00D05835"/>
    <w:rPr>
      <w:rFonts w:eastAsiaTheme="minorHAnsi"/>
    </w:rPr>
  </w:style>
  <w:style w:type="paragraph" w:customStyle="1" w:styleId="8E72148E6EB649CE9951C842FC7B72465">
    <w:name w:val="8E72148E6EB649CE9951C842FC7B72465"/>
    <w:rsid w:val="00D05835"/>
    <w:rPr>
      <w:rFonts w:eastAsiaTheme="minorHAnsi"/>
    </w:rPr>
  </w:style>
  <w:style w:type="paragraph" w:customStyle="1" w:styleId="EEA2E34ABC7C4A06AEB26751665EE66B5">
    <w:name w:val="EEA2E34ABC7C4A06AEB26751665EE66B5"/>
    <w:rsid w:val="00D05835"/>
    <w:rPr>
      <w:rFonts w:eastAsiaTheme="minorHAnsi"/>
    </w:rPr>
  </w:style>
  <w:style w:type="paragraph" w:customStyle="1" w:styleId="86DA5D927A7E44BCA62B46D4F87D1FD15">
    <w:name w:val="86DA5D927A7E44BCA62B46D4F87D1FD15"/>
    <w:rsid w:val="00D05835"/>
    <w:rPr>
      <w:rFonts w:eastAsiaTheme="minorHAnsi"/>
    </w:rPr>
  </w:style>
  <w:style w:type="paragraph" w:customStyle="1" w:styleId="47F62ABD4DCC41409F647C905A36EA345">
    <w:name w:val="47F62ABD4DCC41409F647C905A36EA345"/>
    <w:rsid w:val="00D05835"/>
    <w:rPr>
      <w:rFonts w:eastAsiaTheme="minorHAnsi"/>
    </w:rPr>
  </w:style>
  <w:style w:type="paragraph" w:customStyle="1" w:styleId="FF848101138A482AA6A11187DD3331665">
    <w:name w:val="FF848101138A482AA6A11187DD3331665"/>
    <w:rsid w:val="00D05835"/>
    <w:rPr>
      <w:rFonts w:eastAsiaTheme="minorHAnsi"/>
    </w:rPr>
  </w:style>
  <w:style w:type="paragraph" w:customStyle="1" w:styleId="1875AE4EC77742AB951D81FD1A8FA2E25">
    <w:name w:val="1875AE4EC77742AB951D81FD1A8FA2E25"/>
    <w:rsid w:val="00D05835"/>
    <w:rPr>
      <w:rFonts w:eastAsiaTheme="minorHAnsi"/>
    </w:rPr>
  </w:style>
  <w:style w:type="paragraph" w:customStyle="1" w:styleId="BCAAF9C3F3EA4FC7AEC8A1F5AC72692F5">
    <w:name w:val="BCAAF9C3F3EA4FC7AEC8A1F5AC72692F5"/>
    <w:rsid w:val="00D05835"/>
    <w:rPr>
      <w:rFonts w:eastAsiaTheme="minorHAnsi"/>
    </w:rPr>
  </w:style>
  <w:style w:type="paragraph" w:customStyle="1" w:styleId="CA3513A737F14413B9F739C15920D0A85">
    <w:name w:val="CA3513A737F14413B9F739C15920D0A85"/>
    <w:rsid w:val="00D05835"/>
    <w:rPr>
      <w:rFonts w:eastAsiaTheme="minorHAnsi"/>
    </w:rPr>
  </w:style>
  <w:style w:type="paragraph" w:customStyle="1" w:styleId="AB40C68136C5421CB83E5CABA0A0B25F5">
    <w:name w:val="AB40C68136C5421CB83E5CABA0A0B25F5"/>
    <w:rsid w:val="00D05835"/>
    <w:rPr>
      <w:rFonts w:eastAsiaTheme="minorHAnsi"/>
    </w:rPr>
  </w:style>
  <w:style w:type="paragraph" w:customStyle="1" w:styleId="D545DAA2D4DF44688BB5A1BFE09688EB5">
    <w:name w:val="D545DAA2D4DF44688BB5A1BFE09688EB5"/>
    <w:rsid w:val="00D05835"/>
    <w:rPr>
      <w:rFonts w:eastAsiaTheme="minorHAnsi"/>
    </w:rPr>
  </w:style>
  <w:style w:type="paragraph" w:customStyle="1" w:styleId="903E8E47D079493DBBE5E158EABB77AF5">
    <w:name w:val="903E8E47D079493DBBE5E158EABB77AF5"/>
    <w:rsid w:val="00D05835"/>
    <w:rPr>
      <w:rFonts w:eastAsiaTheme="minorHAnsi"/>
    </w:rPr>
  </w:style>
  <w:style w:type="paragraph" w:customStyle="1" w:styleId="F121EEA037744D64BA5976037F4CE5D65">
    <w:name w:val="F121EEA037744D64BA5976037F4CE5D65"/>
    <w:rsid w:val="00D05835"/>
    <w:rPr>
      <w:rFonts w:eastAsiaTheme="minorHAnsi"/>
    </w:rPr>
  </w:style>
  <w:style w:type="paragraph" w:customStyle="1" w:styleId="DFE0AE1734634722910523441C26413F5">
    <w:name w:val="DFE0AE1734634722910523441C26413F5"/>
    <w:rsid w:val="00D05835"/>
    <w:rPr>
      <w:rFonts w:eastAsiaTheme="minorHAnsi"/>
    </w:rPr>
  </w:style>
  <w:style w:type="paragraph" w:customStyle="1" w:styleId="3BCAA7BE627D4E1EA64CCC396E947A445">
    <w:name w:val="3BCAA7BE627D4E1EA64CCC396E947A445"/>
    <w:rsid w:val="00D05835"/>
    <w:rPr>
      <w:rFonts w:eastAsiaTheme="minorHAnsi"/>
    </w:rPr>
  </w:style>
  <w:style w:type="paragraph" w:customStyle="1" w:styleId="C6C8228DBFE54436941266454F0D89405">
    <w:name w:val="C6C8228DBFE54436941266454F0D89405"/>
    <w:rsid w:val="00D05835"/>
    <w:rPr>
      <w:rFonts w:eastAsiaTheme="minorHAnsi"/>
    </w:rPr>
  </w:style>
  <w:style w:type="paragraph" w:customStyle="1" w:styleId="E193E83FF2E4435AB97D121FD82F639E5">
    <w:name w:val="E193E83FF2E4435AB97D121FD82F639E5"/>
    <w:rsid w:val="00D05835"/>
    <w:rPr>
      <w:rFonts w:eastAsiaTheme="minorHAnsi"/>
    </w:rPr>
  </w:style>
  <w:style w:type="paragraph" w:customStyle="1" w:styleId="C919C21C06FF4B63A40D31AE466570FA5">
    <w:name w:val="C919C21C06FF4B63A40D31AE466570FA5"/>
    <w:rsid w:val="00D05835"/>
    <w:rPr>
      <w:rFonts w:eastAsiaTheme="minorHAnsi"/>
    </w:rPr>
  </w:style>
  <w:style w:type="paragraph" w:customStyle="1" w:styleId="D4DCCFE3A2964DD78D9BA787CBB96B035">
    <w:name w:val="D4DCCFE3A2964DD78D9BA787CBB96B035"/>
    <w:rsid w:val="00D05835"/>
    <w:rPr>
      <w:rFonts w:eastAsiaTheme="minorHAnsi"/>
    </w:rPr>
  </w:style>
  <w:style w:type="paragraph" w:customStyle="1" w:styleId="66CB3C4ED7E04838BE7A332D5C4D0D115">
    <w:name w:val="66CB3C4ED7E04838BE7A332D5C4D0D115"/>
    <w:rsid w:val="00D05835"/>
    <w:rPr>
      <w:rFonts w:eastAsiaTheme="minorHAnsi"/>
    </w:rPr>
  </w:style>
  <w:style w:type="paragraph" w:customStyle="1" w:styleId="B1BB596FC25E46288AF9683CB86D875F5">
    <w:name w:val="B1BB596FC25E46288AF9683CB86D875F5"/>
    <w:rsid w:val="00D05835"/>
    <w:rPr>
      <w:rFonts w:eastAsiaTheme="minorHAnsi"/>
    </w:rPr>
  </w:style>
  <w:style w:type="paragraph" w:customStyle="1" w:styleId="F1BEF607DDBD402F8D83AF337F0F06E95">
    <w:name w:val="F1BEF607DDBD402F8D83AF337F0F06E95"/>
    <w:rsid w:val="00D05835"/>
    <w:rPr>
      <w:rFonts w:eastAsiaTheme="minorHAnsi"/>
    </w:rPr>
  </w:style>
  <w:style w:type="paragraph" w:customStyle="1" w:styleId="D59688A2F067457E839D0176954B77725">
    <w:name w:val="D59688A2F067457E839D0176954B77725"/>
    <w:rsid w:val="00D05835"/>
    <w:rPr>
      <w:rFonts w:eastAsiaTheme="minorHAnsi"/>
    </w:rPr>
  </w:style>
  <w:style w:type="paragraph" w:customStyle="1" w:styleId="F9E4F67A7BAF4FC39C64D84DED41809E5">
    <w:name w:val="F9E4F67A7BAF4FC39C64D84DED41809E5"/>
    <w:rsid w:val="00D05835"/>
    <w:rPr>
      <w:rFonts w:eastAsiaTheme="minorHAnsi"/>
    </w:rPr>
  </w:style>
  <w:style w:type="paragraph" w:customStyle="1" w:styleId="66C7E056B4114743B0A63D8D2AF888335">
    <w:name w:val="66C7E056B4114743B0A63D8D2AF888335"/>
    <w:rsid w:val="00D05835"/>
    <w:rPr>
      <w:rFonts w:eastAsiaTheme="minorHAnsi"/>
    </w:rPr>
  </w:style>
  <w:style w:type="paragraph" w:customStyle="1" w:styleId="D95810E525394765863046A3714658645">
    <w:name w:val="D95810E525394765863046A3714658645"/>
    <w:rsid w:val="00D05835"/>
    <w:rPr>
      <w:rFonts w:eastAsiaTheme="minorHAnsi"/>
    </w:rPr>
  </w:style>
  <w:style w:type="paragraph" w:customStyle="1" w:styleId="080B56982690448D95E8270DC7399DBF5">
    <w:name w:val="080B56982690448D95E8270DC7399DBF5"/>
    <w:rsid w:val="00D05835"/>
    <w:rPr>
      <w:rFonts w:eastAsiaTheme="minorHAnsi"/>
    </w:rPr>
  </w:style>
  <w:style w:type="paragraph" w:customStyle="1" w:styleId="256EF4DCCBEF4E79BD5DDEC6086011FA5">
    <w:name w:val="256EF4DCCBEF4E79BD5DDEC6086011FA5"/>
    <w:rsid w:val="00D05835"/>
    <w:rPr>
      <w:rFonts w:eastAsiaTheme="minorHAnsi"/>
    </w:rPr>
  </w:style>
  <w:style w:type="paragraph" w:customStyle="1" w:styleId="FD2C4DA2516C4201BA2A207CCF1FA9E85">
    <w:name w:val="FD2C4DA2516C4201BA2A207CCF1FA9E85"/>
    <w:rsid w:val="00D05835"/>
    <w:rPr>
      <w:rFonts w:eastAsiaTheme="minorHAnsi"/>
    </w:rPr>
  </w:style>
  <w:style w:type="paragraph" w:customStyle="1" w:styleId="D1EBE0BDEAD44A87A020B74A2F9510375">
    <w:name w:val="D1EBE0BDEAD44A87A020B74A2F9510375"/>
    <w:rsid w:val="00D05835"/>
    <w:rPr>
      <w:rFonts w:eastAsiaTheme="minorHAnsi"/>
    </w:rPr>
  </w:style>
  <w:style w:type="paragraph" w:customStyle="1" w:styleId="DB1C7D175A82418AB92ED0EC2362EF115">
    <w:name w:val="DB1C7D175A82418AB92ED0EC2362EF115"/>
    <w:rsid w:val="00D05835"/>
    <w:rPr>
      <w:rFonts w:eastAsiaTheme="minorHAnsi"/>
    </w:rPr>
  </w:style>
  <w:style w:type="paragraph" w:customStyle="1" w:styleId="9459B6BD067141E8B85D143ED42A74F75">
    <w:name w:val="9459B6BD067141E8B85D143ED42A74F75"/>
    <w:rsid w:val="00D05835"/>
    <w:rPr>
      <w:rFonts w:eastAsiaTheme="minorHAnsi"/>
    </w:rPr>
  </w:style>
  <w:style w:type="paragraph" w:customStyle="1" w:styleId="F8C6A6EC359348FC953C4B3F2D69A9645">
    <w:name w:val="F8C6A6EC359348FC953C4B3F2D69A9645"/>
    <w:rsid w:val="00D05835"/>
    <w:rPr>
      <w:rFonts w:eastAsiaTheme="minorHAnsi"/>
    </w:rPr>
  </w:style>
  <w:style w:type="paragraph" w:customStyle="1" w:styleId="52BC35975D19421CBC20993D694728A55">
    <w:name w:val="52BC35975D19421CBC20993D694728A55"/>
    <w:rsid w:val="00D05835"/>
    <w:rPr>
      <w:rFonts w:eastAsiaTheme="minorHAnsi"/>
    </w:rPr>
  </w:style>
  <w:style w:type="paragraph" w:customStyle="1" w:styleId="EF3371BC780C4F739B9EC4B13409F7F85">
    <w:name w:val="EF3371BC780C4F739B9EC4B13409F7F85"/>
    <w:rsid w:val="00D05835"/>
    <w:rPr>
      <w:rFonts w:eastAsiaTheme="minorHAnsi"/>
    </w:rPr>
  </w:style>
  <w:style w:type="paragraph" w:customStyle="1" w:styleId="750F3AD445ED42E8AAFEA90F612ECF115">
    <w:name w:val="750F3AD445ED42E8AAFEA90F612ECF115"/>
    <w:rsid w:val="00D05835"/>
    <w:rPr>
      <w:rFonts w:eastAsiaTheme="minorHAnsi"/>
    </w:rPr>
  </w:style>
  <w:style w:type="paragraph" w:customStyle="1" w:styleId="0879444BB8D54054A555A456B0F2C1855">
    <w:name w:val="0879444BB8D54054A555A456B0F2C1855"/>
    <w:rsid w:val="00D05835"/>
    <w:rPr>
      <w:rFonts w:eastAsiaTheme="minorHAnsi"/>
    </w:rPr>
  </w:style>
  <w:style w:type="paragraph" w:customStyle="1" w:styleId="44766EA3EBD349139D601D7B1BD9DC975">
    <w:name w:val="44766EA3EBD349139D601D7B1BD9DC975"/>
    <w:rsid w:val="00D05835"/>
    <w:rPr>
      <w:rFonts w:eastAsiaTheme="minorHAnsi"/>
    </w:rPr>
  </w:style>
  <w:style w:type="paragraph" w:customStyle="1" w:styleId="78EABFA7CEFB4ED8B4AF057AD9E226B45">
    <w:name w:val="78EABFA7CEFB4ED8B4AF057AD9E226B45"/>
    <w:rsid w:val="00D05835"/>
    <w:rPr>
      <w:rFonts w:eastAsiaTheme="minorHAnsi"/>
    </w:rPr>
  </w:style>
  <w:style w:type="paragraph" w:customStyle="1" w:styleId="51B12735C1D9490FB9ABCE4918641DF15">
    <w:name w:val="51B12735C1D9490FB9ABCE4918641DF15"/>
    <w:rsid w:val="00D05835"/>
    <w:rPr>
      <w:rFonts w:eastAsiaTheme="minorHAnsi"/>
    </w:rPr>
  </w:style>
  <w:style w:type="paragraph" w:customStyle="1" w:styleId="DC3FDA38DC83432D81AE2212A04BF7BC5">
    <w:name w:val="DC3FDA38DC83432D81AE2212A04BF7BC5"/>
    <w:rsid w:val="00D05835"/>
    <w:rPr>
      <w:rFonts w:eastAsiaTheme="minorHAnsi"/>
    </w:rPr>
  </w:style>
  <w:style w:type="paragraph" w:customStyle="1" w:styleId="5CEB630F108D40B9AABC9DDD885A22A15">
    <w:name w:val="5CEB630F108D40B9AABC9DDD885A22A15"/>
    <w:rsid w:val="00D05835"/>
    <w:rPr>
      <w:rFonts w:eastAsiaTheme="minorHAnsi"/>
    </w:rPr>
  </w:style>
  <w:style w:type="paragraph" w:customStyle="1" w:styleId="903806D0AD974E2B850DD5CDFC6272435">
    <w:name w:val="903806D0AD974E2B850DD5CDFC6272435"/>
    <w:rsid w:val="00D05835"/>
    <w:rPr>
      <w:rFonts w:eastAsiaTheme="minorHAnsi"/>
    </w:rPr>
  </w:style>
  <w:style w:type="paragraph" w:customStyle="1" w:styleId="F5E0DD33604E4D8E9514ED6A7210CFCC5">
    <w:name w:val="F5E0DD33604E4D8E9514ED6A7210CFCC5"/>
    <w:rsid w:val="00D05835"/>
    <w:rPr>
      <w:rFonts w:eastAsiaTheme="minorHAnsi"/>
    </w:rPr>
  </w:style>
  <w:style w:type="paragraph" w:customStyle="1" w:styleId="69BC3F309E5F4711BD69DF75632583E65">
    <w:name w:val="69BC3F309E5F4711BD69DF75632583E65"/>
    <w:rsid w:val="00D05835"/>
    <w:rPr>
      <w:rFonts w:eastAsiaTheme="minorHAnsi"/>
    </w:rPr>
  </w:style>
  <w:style w:type="paragraph" w:customStyle="1" w:styleId="043B7FA00A4C49DB90ED88BE0911DA3C5">
    <w:name w:val="043B7FA00A4C49DB90ED88BE0911DA3C5"/>
    <w:rsid w:val="00D05835"/>
    <w:rPr>
      <w:rFonts w:eastAsiaTheme="minorHAnsi"/>
    </w:rPr>
  </w:style>
  <w:style w:type="paragraph" w:customStyle="1" w:styleId="6A8FF34F05B8436D9C91A88A237EC4E05">
    <w:name w:val="6A8FF34F05B8436D9C91A88A237EC4E05"/>
    <w:rsid w:val="00D05835"/>
    <w:rPr>
      <w:rFonts w:eastAsiaTheme="minorHAnsi"/>
    </w:rPr>
  </w:style>
  <w:style w:type="paragraph" w:customStyle="1" w:styleId="9A4637AF060A47DEBE985B86679CE1D45">
    <w:name w:val="9A4637AF060A47DEBE985B86679CE1D45"/>
    <w:rsid w:val="00D05835"/>
    <w:rPr>
      <w:rFonts w:eastAsiaTheme="minorHAnsi"/>
    </w:rPr>
  </w:style>
  <w:style w:type="paragraph" w:customStyle="1" w:styleId="EF916D61CD1945F8B37A3678175586B75">
    <w:name w:val="EF916D61CD1945F8B37A3678175586B75"/>
    <w:rsid w:val="00D05835"/>
    <w:rPr>
      <w:rFonts w:eastAsiaTheme="minorHAnsi"/>
    </w:rPr>
  </w:style>
  <w:style w:type="paragraph" w:customStyle="1" w:styleId="6D53CA4D6E6343799F31CA87081B8FFD5">
    <w:name w:val="6D53CA4D6E6343799F31CA87081B8FFD5"/>
    <w:rsid w:val="00D05835"/>
    <w:rPr>
      <w:rFonts w:eastAsiaTheme="minorHAnsi"/>
    </w:rPr>
  </w:style>
  <w:style w:type="paragraph" w:customStyle="1" w:styleId="F39CD5FD690747A5A7E166A381C41DB65">
    <w:name w:val="F39CD5FD690747A5A7E166A381C41DB65"/>
    <w:rsid w:val="00D05835"/>
    <w:rPr>
      <w:rFonts w:eastAsiaTheme="minorHAnsi"/>
    </w:rPr>
  </w:style>
  <w:style w:type="paragraph" w:customStyle="1" w:styleId="BDA95E11B8D949289BE253AD389400BF5">
    <w:name w:val="BDA95E11B8D949289BE253AD389400BF5"/>
    <w:rsid w:val="00D05835"/>
    <w:rPr>
      <w:rFonts w:eastAsiaTheme="minorHAnsi"/>
    </w:rPr>
  </w:style>
  <w:style w:type="paragraph" w:customStyle="1" w:styleId="6D623CD18A9646189D94BB68AD2A634A5">
    <w:name w:val="6D623CD18A9646189D94BB68AD2A634A5"/>
    <w:rsid w:val="00D05835"/>
    <w:rPr>
      <w:rFonts w:eastAsiaTheme="minorHAnsi"/>
    </w:rPr>
  </w:style>
  <w:style w:type="paragraph" w:customStyle="1" w:styleId="620C5594EEDC48BA938C4AEC50EA8D765">
    <w:name w:val="620C5594EEDC48BA938C4AEC50EA8D765"/>
    <w:rsid w:val="00D05835"/>
    <w:rPr>
      <w:rFonts w:eastAsiaTheme="minorHAnsi"/>
    </w:rPr>
  </w:style>
  <w:style w:type="paragraph" w:customStyle="1" w:styleId="91CF3A2B47C74AF68FE14F1F9B00D15C5">
    <w:name w:val="91CF3A2B47C74AF68FE14F1F9B00D15C5"/>
    <w:rsid w:val="00D05835"/>
    <w:rPr>
      <w:rFonts w:eastAsiaTheme="minorHAnsi"/>
    </w:rPr>
  </w:style>
  <w:style w:type="paragraph" w:customStyle="1" w:styleId="DF98B861C70146DE90B413F2B6755A235">
    <w:name w:val="DF98B861C70146DE90B413F2B6755A235"/>
    <w:rsid w:val="00D05835"/>
    <w:rPr>
      <w:rFonts w:eastAsiaTheme="minorHAnsi"/>
    </w:rPr>
  </w:style>
  <w:style w:type="paragraph" w:customStyle="1" w:styleId="90EBB3D2413444EAA85FD941ACC0ED355">
    <w:name w:val="90EBB3D2413444EAA85FD941ACC0ED355"/>
    <w:rsid w:val="00D05835"/>
    <w:rPr>
      <w:rFonts w:eastAsiaTheme="minorHAnsi"/>
    </w:rPr>
  </w:style>
  <w:style w:type="paragraph" w:customStyle="1" w:styleId="2B7845942EBD4D1B8DA17BB6C8CBB5E45">
    <w:name w:val="2B7845942EBD4D1B8DA17BB6C8CBB5E45"/>
    <w:rsid w:val="00D05835"/>
    <w:rPr>
      <w:rFonts w:eastAsiaTheme="minorHAnsi"/>
    </w:rPr>
  </w:style>
  <w:style w:type="paragraph" w:customStyle="1" w:styleId="5D731BDFF9814CF3AB8C7966E05485795">
    <w:name w:val="5D731BDFF9814CF3AB8C7966E05485795"/>
    <w:rsid w:val="00D05835"/>
    <w:rPr>
      <w:rFonts w:eastAsiaTheme="minorHAnsi"/>
    </w:rPr>
  </w:style>
  <w:style w:type="paragraph" w:customStyle="1" w:styleId="9189943AEB714BA7AE9EDAF03FACBD685">
    <w:name w:val="9189943AEB714BA7AE9EDAF03FACBD685"/>
    <w:rsid w:val="00D05835"/>
    <w:rPr>
      <w:rFonts w:eastAsiaTheme="minorHAnsi"/>
    </w:rPr>
  </w:style>
  <w:style w:type="paragraph" w:customStyle="1" w:styleId="5793E070A07F44AE9724DB034462981C5">
    <w:name w:val="5793E070A07F44AE9724DB034462981C5"/>
    <w:rsid w:val="00D05835"/>
    <w:rPr>
      <w:rFonts w:eastAsiaTheme="minorHAnsi"/>
    </w:rPr>
  </w:style>
  <w:style w:type="paragraph" w:customStyle="1" w:styleId="88A80A22BB4C40EE8CE927B6DBACC5285">
    <w:name w:val="88A80A22BB4C40EE8CE927B6DBACC5285"/>
    <w:rsid w:val="00D05835"/>
    <w:rPr>
      <w:rFonts w:eastAsiaTheme="minorHAnsi"/>
    </w:rPr>
  </w:style>
  <w:style w:type="paragraph" w:customStyle="1" w:styleId="094D0B7AB15A472AACE9D246B94239A35">
    <w:name w:val="094D0B7AB15A472AACE9D246B94239A35"/>
    <w:rsid w:val="00D05835"/>
    <w:rPr>
      <w:rFonts w:eastAsiaTheme="minorHAnsi"/>
    </w:rPr>
  </w:style>
  <w:style w:type="paragraph" w:customStyle="1" w:styleId="467B3F86A17B4F3A990C4DE48DA1299D5">
    <w:name w:val="467B3F86A17B4F3A990C4DE48DA1299D5"/>
    <w:rsid w:val="00D05835"/>
    <w:rPr>
      <w:rFonts w:eastAsiaTheme="minorHAnsi"/>
    </w:rPr>
  </w:style>
  <w:style w:type="paragraph" w:customStyle="1" w:styleId="DA55CAB40D514A90A5A3DFCE31B0D75F5">
    <w:name w:val="DA55CAB40D514A90A5A3DFCE31B0D75F5"/>
    <w:rsid w:val="00D05835"/>
    <w:rPr>
      <w:rFonts w:eastAsiaTheme="minorHAnsi"/>
    </w:rPr>
  </w:style>
  <w:style w:type="paragraph" w:customStyle="1" w:styleId="907804C045C14AE09DBC5773DD3AD70E5">
    <w:name w:val="907804C045C14AE09DBC5773DD3AD70E5"/>
    <w:rsid w:val="00D05835"/>
    <w:rPr>
      <w:rFonts w:eastAsiaTheme="minorHAnsi"/>
    </w:rPr>
  </w:style>
  <w:style w:type="paragraph" w:customStyle="1" w:styleId="FEBA2D07F17845F29091EE99803574FF2">
    <w:name w:val="FEBA2D07F17845F29091EE99803574FF2"/>
    <w:rsid w:val="00D05835"/>
    <w:rPr>
      <w:rFonts w:eastAsiaTheme="minorHAnsi"/>
    </w:rPr>
  </w:style>
  <w:style w:type="paragraph" w:customStyle="1" w:styleId="B3557047B35344CF92E83831A2720A742">
    <w:name w:val="B3557047B35344CF92E83831A2720A742"/>
    <w:rsid w:val="00D05835"/>
    <w:rPr>
      <w:rFonts w:eastAsiaTheme="minorHAnsi"/>
    </w:rPr>
  </w:style>
  <w:style w:type="paragraph" w:customStyle="1" w:styleId="A40622A5B7644C21A1B1880186AA29182">
    <w:name w:val="A40622A5B7644C21A1B1880186AA29182"/>
    <w:rsid w:val="00D05835"/>
    <w:rPr>
      <w:rFonts w:eastAsiaTheme="minorHAnsi"/>
    </w:rPr>
  </w:style>
  <w:style w:type="paragraph" w:customStyle="1" w:styleId="A54BD8CB0737405EBD7F8D72429C7BCF2">
    <w:name w:val="A54BD8CB0737405EBD7F8D72429C7BCF2"/>
    <w:rsid w:val="00D05835"/>
    <w:rPr>
      <w:rFonts w:eastAsiaTheme="minorHAnsi"/>
    </w:rPr>
  </w:style>
  <w:style w:type="paragraph" w:customStyle="1" w:styleId="0230AD202F8C44C98F03EA05892526B82">
    <w:name w:val="0230AD202F8C44C98F03EA05892526B82"/>
    <w:rsid w:val="00D05835"/>
    <w:rPr>
      <w:rFonts w:eastAsiaTheme="minorHAnsi"/>
    </w:rPr>
  </w:style>
  <w:style w:type="paragraph" w:customStyle="1" w:styleId="8C1BCE4792C54B8684AD5B9848C5EC942">
    <w:name w:val="8C1BCE4792C54B8684AD5B9848C5EC942"/>
    <w:rsid w:val="00D05835"/>
    <w:rPr>
      <w:rFonts w:eastAsiaTheme="minorHAnsi"/>
    </w:rPr>
  </w:style>
  <w:style w:type="paragraph" w:customStyle="1" w:styleId="EF88D4795B2F4B7293939BB564B80A812">
    <w:name w:val="EF88D4795B2F4B7293939BB564B80A812"/>
    <w:rsid w:val="00D05835"/>
    <w:rPr>
      <w:rFonts w:eastAsiaTheme="minorHAnsi"/>
    </w:rPr>
  </w:style>
  <w:style w:type="paragraph" w:customStyle="1" w:styleId="D6BC9D4956104289BE94202B466459772">
    <w:name w:val="D6BC9D4956104289BE94202B466459772"/>
    <w:rsid w:val="00D05835"/>
    <w:rPr>
      <w:rFonts w:eastAsiaTheme="minorHAnsi"/>
    </w:rPr>
  </w:style>
  <w:style w:type="paragraph" w:customStyle="1" w:styleId="84C00A09C8C04DBABC9C11A0F17A17BF2">
    <w:name w:val="84C00A09C8C04DBABC9C11A0F17A17BF2"/>
    <w:rsid w:val="00D05835"/>
    <w:rPr>
      <w:rFonts w:eastAsiaTheme="minorHAnsi"/>
    </w:rPr>
  </w:style>
  <w:style w:type="paragraph" w:customStyle="1" w:styleId="3736D0DBE5A44BEF95129F661DB594F32">
    <w:name w:val="3736D0DBE5A44BEF95129F661DB594F32"/>
    <w:rsid w:val="00D05835"/>
    <w:rPr>
      <w:rFonts w:eastAsiaTheme="minorHAnsi"/>
    </w:rPr>
  </w:style>
  <w:style w:type="paragraph" w:customStyle="1" w:styleId="1C794D76E20E455AB6C9CE78A060B1962">
    <w:name w:val="1C794D76E20E455AB6C9CE78A060B1962"/>
    <w:rsid w:val="00D05835"/>
    <w:rPr>
      <w:rFonts w:eastAsiaTheme="minorHAnsi"/>
    </w:rPr>
  </w:style>
  <w:style w:type="paragraph" w:customStyle="1" w:styleId="E9667F666A8E460E87BF2E7AD928BCAF2">
    <w:name w:val="E9667F666A8E460E87BF2E7AD928BCAF2"/>
    <w:rsid w:val="00D05835"/>
    <w:rPr>
      <w:rFonts w:eastAsiaTheme="minorHAnsi"/>
    </w:rPr>
  </w:style>
  <w:style w:type="paragraph" w:customStyle="1" w:styleId="7F770C4F4CF642DD862D7855CF3D6F1E2">
    <w:name w:val="7F770C4F4CF642DD862D7855CF3D6F1E2"/>
    <w:rsid w:val="00D05835"/>
    <w:rPr>
      <w:rFonts w:eastAsiaTheme="minorHAnsi"/>
    </w:rPr>
  </w:style>
  <w:style w:type="paragraph" w:customStyle="1" w:styleId="9AB3614B6FFA4CCBAE2E2DEF80439C9B2">
    <w:name w:val="9AB3614B6FFA4CCBAE2E2DEF80439C9B2"/>
    <w:rsid w:val="00D05835"/>
    <w:rPr>
      <w:rFonts w:eastAsiaTheme="minorHAnsi"/>
    </w:rPr>
  </w:style>
  <w:style w:type="paragraph" w:customStyle="1" w:styleId="5C2B1ABABB634EBC963E0F0AB520024A2">
    <w:name w:val="5C2B1ABABB634EBC963E0F0AB520024A2"/>
    <w:rsid w:val="00D05835"/>
    <w:rPr>
      <w:rFonts w:eastAsiaTheme="minorHAnsi"/>
    </w:rPr>
  </w:style>
  <w:style w:type="paragraph" w:customStyle="1" w:styleId="6A65BC2FDADB487686FEE5606F94FD6B2">
    <w:name w:val="6A65BC2FDADB487686FEE5606F94FD6B2"/>
    <w:rsid w:val="00D05835"/>
    <w:rPr>
      <w:rFonts w:eastAsiaTheme="minorHAnsi"/>
    </w:rPr>
  </w:style>
  <w:style w:type="paragraph" w:customStyle="1" w:styleId="14D744BB0E8F4D12BBD8949FE16327432">
    <w:name w:val="14D744BB0E8F4D12BBD8949FE16327432"/>
    <w:rsid w:val="00D05835"/>
    <w:rPr>
      <w:rFonts w:eastAsiaTheme="minorHAnsi"/>
    </w:rPr>
  </w:style>
  <w:style w:type="paragraph" w:customStyle="1" w:styleId="EF640E75D5EF4EEFBE0F7FCB0D3A817B2">
    <w:name w:val="EF640E75D5EF4EEFBE0F7FCB0D3A817B2"/>
    <w:rsid w:val="00D05835"/>
    <w:rPr>
      <w:rFonts w:eastAsiaTheme="minorHAnsi"/>
    </w:rPr>
  </w:style>
  <w:style w:type="paragraph" w:customStyle="1" w:styleId="6CF4CEF92456496F989F7A0A4DAFCE002">
    <w:name w:val="6CF4CEF92456496F989F7A0A4DAFCE002"/>
    <w:rsid w:val="00D05835"/>
    <w:rPr>
      <w:rFonts w:eastAsiaTheme="minorHAnsi"/>
    </w:rPr>
  </w:style>
  <w:style w:type="paragraph" w:customStyle="1" w:styleId="3A1036F097D8488E8C76A4303AEC3F7E2">
    <w:name w:val="3A1036F097D8488E8C76A4303AEC3F7E2"/>
    <w:rsid w:val="00D05835"/>
    <w:rPr>
      <w:rFonts w:eastAsiaTheme="minorHAnsi"/>
    </w:rPr>
  </w:style>
  <w:style w:type="paragraph" w:customStyle="1" w:styleId="CF576060BAF844F0BFC2A7F41D61203D2">
    <w:name w:val="CF576060BAF844F0BFC2A7F41D61203D2"/>
    <w:rsid w:val="00D05835"/>
    <w:rPr>
      <w:rFonts w:eastAsiaTheme="minorHAnsi"/>
    </w:rPr>
  </w:style>
  <w:style w:type="paragraph" w:customStyle="1" w:styleId="4DD791EEB32A4C7BBA4D102B1DA9611D2">
    <w:name w:val="4DD791EEB32A4C7BBA4D102B1DA9611D2"/>
    <w:rsid w:val="00D05835"/>
    <w:rPr>
      <w:rFonts w:eastAsiaTheme="minorHAnsi"/>
    </w:rPr>
  </w:style>
  <w:style w:type="paragraph" w:customStyle="1" w:styleId="37E9760D55F64F59A7D24FBBD61746582">
    <w:name w:val="37E9760D55F64F59A7D24FBBD61746582"/>
    <w:rsid w:val="00D05835"/>
    <w:rPr>
      <w:rFonts w:eastAsiaTheme="minorHAnsi"/>
    </w:rPr>
  </w:style>
  <w:style w:type="paragraph" w:customStyle="1" w:styleId="88B0B19E74594E32885ABA0C4822B1A22">
    <w:name w:val="88B0B19E74594E32885ABA0C4822B1A22"/>
    <w:rsid w:val="00D05835"/>
    <w:rPr>
      <w:rFonts w:eastAsiaTheme="minorHAnsi"/>
    </w:rPr>
  </w:style>
  <w:style w:type="paragraph" w:customStyle="1" w:styleId="7D8F7A4468E1417FA9B914E7B7ADDDCF2">
    <w:name w:val="7D8F7A4468E1417FA9B914E7B7ADDDCF2"/>
    <w:rsid w:val="00D05835"/>
    <w:rPr>
      <w:rFonts w:eastAsiaTheme="minorHAnsi"/>
    </w:rPr>
  </w:style>
  <w:style w:type="paragraph" w:customStyle="1" w:styleId="DD43A8EAC6F44B21878D383A0F3B66D02">
    <w:name w:val="DD43A8EAC6F44B21878D383A0F3B66D02"/>
    <w:rsid w:val="00D05835"/>
    <w:rPr>
      <w:rFonts w:eastAsiaTheme="minorHAnsi"/>
    </w:rPr>
  </w:style>
  <w:style w:type="paragraph" w:customStyle="1" w:styleId="D24E617C535A4953963DED0CB212EA333">
    <w:name w:val="D24E617C535A4953963DED0CB212EA333"/>
    <w:rsid w:val="00D05835"/>
    <w:rPr>
      <w:rFonts w:eastAsiaTheme="minorHAnsi"/>
    </w:rPr>
  </w:style>
  <w:style w:type="paragraph" w:customStyle="1" w:styleId="F0F7EDABB13C4A138848264345EC2A653">
    <w:name w:val="F0F7EDABB13C4A138848264345EC2A653"/>
    <w:rsid w:val="00D05835"/>
    <w:rPr>
      <w:rFonts w:eastAsiaTheme="minorHAnsi"/>
    </w:rPr>
  </w:style>
  <w:style w:type="paragraph" w:customStyle="1" w:styleId="A20FBAD909444C1FBF352DEF38EB75593">
    <w:name w:val="A20FBAD909444C1FBF352DEF38EB75593"/>
    <w:rsid w:val="00D05835"/>
    <w:rPr>
      <w:rFonts w:eastAsiaTheme="minorHAnsi"/>
    </w:rPr>
  </w:style>
  <w:style w:type="paragraph" w:customStyle="1" w:styleId="EB53D430D1EC4FC1991D6032FABDA39B3">
    <w:name w:val="EB53D430D1EC4FC1991D6032FABDA39B3"/>
    <w:rsid w:val="00D05835"/>
    <w:rPr>
      <w:rFonts w:eastAsiaTheme="minorHAnsi"/>
    </w:rPr>
  </w:style>
  <w:style w:type="paragraph" w:customStyle="1" w:styleId="B3FC11EA321E4A05A421D0ABEADB19B53">
    <w:name w:val="B3FC11EA321E4A05A421D0ABEADB19B53"/>
    <w:rsid w:val="00D05835"/>
    <w:rPr>
      <w:rFonts w:eastAsiaTheme="minorHAnsi"/>
    </w:rPr>
  </w:style>
  <w:style w:type="paragraph" w:customStyle="1" w:styleId="5A86A5486AA24DBEB40B6F235DA56EBE3">
    <w:name w:val="5A86A5486AA24DBEB40B6F235DA56EBE3"/>
    <w:rsid w:val="00D05835"/>
    <w:rPr>
      <w:rFonts w:eastAsiaTheme="minorHAnsi"/>
    </w:rPr>
  </w:style>
  <w:style w:type="paragraph" w:customStyle="1" w:styleId="7C1528213CE449D0AB29CF2809B514A93">
    <w:name w:val="7C1528213CE449D0AB29CF2809B514A93"/>
    <w:rsid w:val="00D05835"/>
    <w:rPr>
      <w:rFonts w:eastAsiaTheme="minorHAnsi"/>
    </w:rPr>
  </w:style>
  <w:style w:type="paragraph" w:customStyle="1" w:styleId="B3CEAED6F01D493C82AA1AB193C195C33">
    <w:name w:val="B3CEAED6F01D493C82AA1AB193C195C33"/>
    <w:rsid w:val="00D05835"/>
    <w:rPr>
      <w:rFonts w:eastAsiaTheme="minorHAnsi"/>
    </w:rPr>
  </w:style>
  <w:style w:type="paragraph" w:customStyle="1" w:styleId="5A6C014484844303A31819B771ED1D233">
    <w:name w:val="5A6C014484844303A31819B771ED1D233"/>
    <w:rsid w:val="00D05835"/>
    <w:rPr>
      <w:rFonts w:eastAsiaTheme="minorHAnsi"/>
    </w:rPr>
  </w:style>
  <w:style w:type="paragraph" w:customStyle="1" w:styleId="A735E0FC183747E7BF40ADD34B313CB23">
    <w:name w:val="A735E0FC183747E7BF40ADD34B313CB23"/>
    <w:rsid w:val="00D05835"/>
    <w:rPr>
      <w:rFonts w:eastAsiaTheme="minorHAnsi"/>
    </w:rPr>
  </w:style>
  <w:style w:type="paragraph" w:customStyle="1" w:styleId="61E0FC50717544DB8AB6CD4F19C831392">
    <w:name w:val="61E0FC50717544DB8AB6CD4F19C831392"/>
    <w:rsid w:val="00D05835"/>
    <w:rPr>
      <w:rFonts w:eastAsiaTheme="minorHAnsi"/>
    </w:rPr>
  </w:style>
  <w:style w:type="paragraph" w:customStyle="1" w:styleId="04ACB73749524BDF86956DDDB12829A82">
    <w:name w:val="04ACB73749524BDF86956DDDB12829A82"/>
    <w:rsid w:val="00D05835"/>
    <w:rPr>
      <w:rFonts w:eastAsiaTheme="minorHAnsi"/>
    </w:rPr>
  </w:style>
  <w:style w:type="paragraph" w:customStyle="1" w:styleId="41BC573F256D4D0FB22AF3FB918846882">
    <w:name w:val="41BC573F256D4D0FB22AF3FB918846882"/>
    <w:rsid w:val="00D05835"/>
    <w:rPr>
      <w:rFonts w:eastAsiaTheme="minorHAnsi"/>
    </w:rPr>
  </w:style>
  <w:style w:type="paragraph" w:customStyle="1" w:styleId="A60F377A4727496C9B1E8B3A90D0FE9D2">
    <w:name w:val="A60F377A4727496C9B1E8B3A90D0FE9D2"/>
    <w:rsid w:val="00D05835"/>
    <w:rPr>
      <w:rFonts w:eastAsiaTheme="minorHAnsi"/>
    </w:rPr>
  </w:style>
  <w:style w:type="paragraph" w:customStyle="1" w:styleId="701BD863780C432F8E29C67EE6F8F50E2">
    <w:name w:val="701BD863780C432F8E29C67EE6F8F50E2"/>
    <w:rsid w:val="00D05835"/>
    <w:rPr>
      <w:rFonts w:eastAsiaTheme="minorHAnsi"/>
    </w:rPr>
  </w:style>
  <w:style w:type="paragraph" w:customStyle="1" w:styleId="F4CD822AEC4F4B3B81C1D67FB32229C41">
    <w:name w:val="F4CD822AEC4F4B3B81C1D67FB32229C41"/>
    <w:rsid w:val="00D05835"/>
    <w:rPr>
      <w:rFonts w:eastAsiaTheme="minorHAnsi"/>
    </w:rPr>
  </w:style>
  <w:style w:type="paragraph" w:customStyle="1" w:styleId="8AAD14982EC342789BBB9459A0E436CD1">
    <w:name w:val="8AAD14982EC342789BBB9459A0E436CD1"/>
    <w:rsid w:val="00D05835"/>
    <w:rPr>
      <w:rFonts w:eastAsiaTheme="minorHAnsi"/>
    </w:rPr>
  </w:style>
  <w:style w:type="paragraph" w:customStyle="1" w:styleId="BDEE78E438FE4ACDBCA815FC9193E9DE1">
    <w:name w:val="BDEE78E438FE4ACDBCA815FC9193E9DE1"/>
    <w:rsid w:val="00D05835"/>
    <w:rPr>
      <w:rFonts w:eastAsiaTheme="minorHAnsi"/>
    </w:rPr>
  </w:style>
  <w:style w:type="paragraph" w:customStyle="1" w:styleId="D622A2EC359146B3AEA88D546807F6DB1">
    <w:name w:val="D622A2EC359146B3AEA88D546807F6DB1"/>
    <w:rsid w:val="00D05835"/>
    <w:rPr>
      <w:rFonts w:eastAsiaTheme="minorHAnsi"/>
    </w:rPr>
  </w:style>
  <w:style w:type="paragraph" w:customStyle="1" w:styleId="D5618F3F141B4E15A2F5544AB20EB7C11">
    <w:name w:val="D5618F3F141B4E15A2F5544AB20EB7C11"/>
    <w:rsid w:val="00D05835"/>
    <w:rPr>
      <w:rFonts w:eastAsiaTheme="minorHAnsi"/>
    </w:rPr>
  </w:style>
  <w:style w:type="paragraph" w:customStyle="1" w:styleId="1CCE0CA123AF47C19C5E0A34929AD78D1">
    <w:name w:val="1CCE0CA123AF47C19C5E0A34929AD78D1"/>
    <w:rsid w:val="00D05835"/>
    <w:rPr>
      <w:rFonts w:eastAsiaTheme="minorHAnsi"/>
    </w:rPr>
  </w:style>
  <w:style w:type="paragraph" w:customStyle="1" w:styleId="A18F016A496B45E6A41212CDD6BBFF6B1">
    <w:name w:val="A18F016A496B45E6A41212CDD6BBFF6B1"/>
    <w:rsid w:val="00D05835"/>
    <w:rPr>
      <w:rFonts w:eastAsiaTheme="minorHAnsi"/>
    </w:rPr>
  </w:style>
  <w:style w:type="paragraph" w:customStyle="1" w:styleId="8A245ACC019345D8A83DB56DAE6FFA191">
    <w:name w:val="8A245ACC019345D8A83DB56DAE6FFA191"/>
    <w:rsid w:val="00D05835"/>
    <w:rPr>
      <w:rFonts w:eastAsiaTheme="minorHAnsi"/>
    </w:rPr>
  </w:style>
  <w:style w:type="paragraph" w:customStyle="1" w:styleId="175042E7E7F74E80BFB8762308B35C511">
    <w:name w:val="175042E7E7F74E80BFB8762308B35C511"/>
    <w:rsid w:val="00D05835"/>
    <w:rPr>
      <w:rFonts w:eastAsiaTheme="minorHAnsi"/>
    </w:rPr>
  </w:style>
  <w:style w:type="paragraph" w:customStyle="1" w:styleId="C78BBF2375394F2DA302F273DB3238121">
    <w:name w:val="C78BBF2375394F2DA302F273DB3238121"/>
    <w:rsid w:val="00D05835"/>
    <w:rPr>
      <w:rFonts w:eastAsiaTheme="minorHAnsi"/>
    </w:rPr>
  </w:style>
  <w:style w:type="paragraph" w:customStyle="1" w:styleId="737635CED3CF4C66B8DC0BFD445C2BC21">
    <w:name w:val="737635CED3CF4C66B8DC0BFD445C2BC21"/>
    <w:rsid w:val="00D05835"/>
    <w:rPr>
      <w:rFonts w:eastAsiaTheme="minorHAnsi"/>
    </w:rPr>
  </w:style>
  <w:style w:type="paragraph" w:customStyle="1" w:styleId="F6D4FC996F444F6C8325C2BA4EFB7B301">
    <w:name w:val="F6D4FC996F444F6C8325C2BA4EFB7B301"/>
    <w:rsid w:val="00D05835"/>
    <w:rPr>
      <w:rFonts w:eastAsiaTheme="minorHAnsi"/>
    </w:rPr>
  </w:style>
  <w:style w:type="paragraph" w:customStyle="1" w:styleId="2E22A7C5E4024EDCB0DA3B663A1385DF3">
    <w:name w:val="2E22A7C5E4024EDCB0DA3B663A1385DF3"/>
    <w:rsid w:val="00D05835"/>
    <w:rPr>
      <w:rFonts w:eastAsiaTheme="minorHAnsi"/>
    </w:rPr>
  </w:style>
  <w:style w:type="paragraph" w:customStyle="1" w:styleId="D647177B65D846F1BD6DC168FFBEB47F2">
    <w:name w:val="D647177B65D846F1BD6DC168FFBEB47F2"/>
    <w:rsid w:val="00D05835"/>
    <w:rPr>
      <w:rFonts w:eastAsiaTheme="minorHAnsi"/>
    </w:rPr>
  </w:style>
  <w:style w:type="paragraph" w:customStyle="1" w:styleId="C5573EA9937048569A73B9413E64A83C2">
    <w:name w:val="C5573EA9937048569A73B9413E64A83C2"/>
    <w:rsid w:val="00D05835"/>
    <w:rPr>
      <w:rFonts w:eastAsiaTheme="minorHAnsi"/>
    </w:rPr>
  </w:style>
  <w:style w:type="paragraph" w:customStyle="1" w:styleId="42EF8354D6E1487AAAE839158144C1902">
    <w:name w:val="42EF8354D6E1487AAAE839158144C1902"/>
    <w:rsid w:val="00D05835"/>
    <w:rPr>
      <w:rFonts w:eastAsiaTheme="minorHAnsi"/>
    </w:rPr>
  </w:style>
  <w:style w:type="paragraph" w:customStyle="1" w:styleId="3E433CDB1C554F83AE64B8BE9099A0672">
    <w:name w:val="3E433CDB1C554F83AE64B8BE9099A0672"/>
    <w:rsid w:val="00D05835"/>
    <w:rPr>
      <w:rFonts w:eastAsiaTheme="minorHAnsi"/>
    </w:rPr>
  </w:style>
  <w:style w:type="paragraph" w:customStyle="1" w:styleId="4624A6F1052A490C92D11C9CA94F9EC22">
    <w:name w:val="4624A6F1052A490C92D11C9CA94F9EC22"/>
    <w:rsid w:val="00D05835"/>
    <w:rPr>
      <w:rFonts w:eastAsiaTheme="minorHAnsi"/>
    </w:rPr>
  </w:style>
  <w:style w:type="paragraph" w:customStyle="1" w:styleId="9E06BF7BE49A486AA7042B7A6171377E2">
    <w:name w:val="9E06BF7BE49A486AA7042B7A6171377E2"/>
    <w:rsid w:val="00D05835"/>
    <w:rPr>
      <w:rFonts w:eastAsiaTheme="minorHAnsi"/>
    </w:rPr>
  </w:style>
  <w:style w:type="paragraph" w:customStyle="1" w:styleId="431D509A0DAC49AA8D774D85357DF63B2">
    <w:name w:val="431D509A0DAC49AA8D774D85357DF63B2"/>
    <w:rsid w:val="00D05835"/>
    <w:rPr>
      <w:rFonts w:eastAsiaTheme="minorHAnsi"/>
    </w:rPr>
  </w:style>
  <w:style w:type="paragraph" w:customStyle="1" w:styleId="68650A4DC87F4A8098A5B40DB99F8AC92">
    <w:name w:val="68650A4DC87F4A8098A5B40DB99F8AC92"/>
    <w:rsid w:val="00D05835"/>
    <w:rPr>
      <w:rFonts w:eastAsiaTheme="minorHAnsi"/>
    </w:rPr>
  </w:style>
  <w:style w:type="paragraph" w:customStyle="1" w:styleId="8978C682FC094D28A244437F3418FE442">
    <w:name w:val="8978C682FC094D28A244437F3418FE442"/>
    <w:rsid w:val="00D05835"/>
    <w:rPr>
      <w:rFonts w:eastAsiaTheme="minorHAnsi"/>
    </w:rPr>
  </w:style>
  <w:style w:type="paragraph" w:customStyle="1" w:styleId="2AE0F5F9F08E421BA7F32F828579C7662">
    <w:name w:val="2AE0F5F9F08E421BA7F32F828579C7662"/>
    <w:rsid w:val="00D05835"/>
    <w:rPr>
      <w:rFonts w:eastAsiaTheme="minorHAnsi"/>
    </w:rPr>
  </w:style>
  <w:style w:type="paragraph" w:customStyle="1" w:styleId="21399E3ABA144C21A41ADA8C9A6D2D212">
    <w:name w:val="21399E3ABA144C21A41ADA8C9A6D2D212"/>
    <w:rsid w:val="00D05835"/>
    <w:rPr>
      <w:rFonts w:eastAsiaTheme="minorHAnsi"/>
    </w:rPr>
  </w:style>
  <w:style w:type="paragraph" w:customStyle="1" w:styleId="0CFF09D0DFE04EEE943F38BAE75A52242">
    <w:name w:val="0CFF09D0DFE04EEE943F38BAE75A52242"/>
    <w:rsid w:val="00D05835"/>
    <w:rPr>
      <w:rFonts w:eastAsiaTheme="minorHAnsi"/>
    </w:rPr>
  </w:style>
  <w:style w:type="paragraph" w:customStyle="1" w:styleId="12BB2CD93D3F43A7901EA0AB5E915AE92">
    <w:name w:val="12BB2CD93D3F43A7901EA0AB5E915AE92"/>
    <w:rsid w:val="00D05835"/>
    <w:rPr>
      <w:rFonts w:eastAsiaTheme="minorHAnsi"/>
    </w:rPr>
  </w:style>
  <w:style w:type="paragraph" w:customStyle="1" w:styleId="70715B55D1E2406DAC91E91D79ADEE292">
    <w:name w:val="70715B55D1E2406DAC91E91D79ADEE292"/>
    <w:rsid w:val="00D05835"/>
    <w:rPr>
      <w:rFonts w:eastAsiaTheme="minorHAnsi"/>
    </w:rPr>
  </w:style>
  <w:style w:type="paragraph" w:customStyle="1" w:styleId="EC2BCC7DEEF941BF8809CD1CA2093DF92">
    <w:name w:val="EC2BCC7DEEF941BF8809CD1CA2093DF92"/>
    <w:rsid w:val="00D05835"/>
    <w:rPr>
      <w:rFonts w:eastAsiaTheme="minorHAnsi"/>
    </w:rPr>
  </w:style>
  <w:style w:type="paragraph" w:customStyle="1" w:styleId="801FBE7F132C40D1A7377964FF2621272">
    <w:name w:val="801FBE7F132C40D1A7377964FF2621272"/>
    <w:rsid w:val="00D05835"/>
    <w:rPr>
      <w:rFonts w:eastAsiaTheme="minorHAnsi"/>
    </w:rPr>
  </w:style>
  <w:style w:type="paragraph" w:customStyle="1" w:styleId="29A0DB7C411A4356B852485532204D5D2">
    <w:name w:val="29A0DB7C411A4356B852485532204D5D2"/>
    <w:rsid w:val="00D05835"/>
    <w:rPr>
      <w:rFonts w:eastAsiaTheme="minorHAnsi"/>
    </w:rPr>
  </w:style>
  <w:style w:type="paragraph" w:customStyle="1" w:styleId="4A7A59F560C34390BD4E3D6E58982D023">
    <w:name w:val="4A7A59F560C34390BD4E3D6E58982D023"/>
    <w:rsid w:val="00D05835"/>
    <w:rPr>
      <w:rFonts w:eastAsiaTheme="minorHAnsi"/>
    </w:rPr>
  </w:style>
  <w:style w:type="paragraph" w:customStyle="1" w:styleId="1755E24F7650492A8440625AF48044B53">
    <w:name w:val="1755E24F7650492A8440625AF48044B53"/>
    <w:rsid w:val="00D05835"/>
    <w:rPr>
      <w:rFonts w:eastAsiaTheme="minorHAnsi"/>
    </w:rPr>
  </w:style>
  <w:style w:type="paragraph" w:customStyle="1" w:styleId="98500A71FD6044A9A1D89174372CA88B3">
    <w:name w:val="98500A71FD6044A9A1D89174372CA88B3"/>
    <w:rsid w:val="00D05835"/>
    <w:rPr>
      <w:rFonts w:eastAsiaTheme="minorHAnsi"/>
    </w:rPr>
  </w:style>
  <w:style w:type="paragraph" w:customStyle="1" w:styleId="485F30CCA7C74257B4A3A7E558A0860A14">
    <w:name w:val="485F30CCA7C74257B4A3A7E558A0860A14"/>
    <w:rsid w:val="00D05835"/>
    <w:rPr>
      <w:rFonts w:eastAsiaTheme="minorHAnsi"/>
    </w:rPr>
  </w:style>
  <w:style w:type="paragraph" w:customStyle="1" w:styleId="41B57B2FF4F949CFBAA1D17D37F03B3A15">
    <w:name w:val="41B57B2FF4F949CFBAA1D17D37F03B3A15"/>
    <w:rsid w:val="00D05835"/>
    <w:rPr>
      <w:rFonts w:eastAsiaTheme="minorHAnsi"/>
    </w:rPr>
  </w:style>
  <w:style w:type="paragraph" w:customStyle="1" w:styleId="7F3312FE036B4EE89C46D1A6DB204EED14">
    <w:name w:val="7F3312FE036B4EE89C46D1A6DB204EED14"/>
    <w:rsid w:val="00D05835"/>
    <w:rPr>
      <w:rFonts w:eastAsiaTheme="minorHAnsi"/>
    </w:rPr>
  </w:style>
  <w:style w:type="paragraph" w:customStyle="1" w:styleId="E76B9956C94C469D8ACAA5F40F183A4D3">
    <w:name w:val="E76B9956C94C469D8ACAA5F40F183A4D3"/>
    <w:rsid w:val="00D05835"/>
    <w:rPr>
      <w:rFonts w:eastAsiaTheme="minorHAnsi"/>
    </w:rPr>
  </w:style>
  <w:style w:type="paragraph" w:customStyle="1" w:styleId="63DD657BDBCE420887B1847D1E238B5D3">
    <w:name w:val="63DD657BDBCE420887B1847D1E238B5D3"/>
    <w:rsid w:val="00D05835"/>
    <w:rPr>
      <w:rFonts w:eastAsiaTheme="minorHAnsi"/>
    </w:rPr>
  </w:style>
  <w:style w:type="paragraph" w:customStyle="1" w:styleId="553E9899ED7F4D78B4B78F2F12905C263">
    <w:name w:val="553E9899ED7F4D78B4B78F2F12905C263"/>
    <w:rsid w:val="00D05835"/>
    <w:rPr>
      <w:rFonts w:eastAsiaTheme="minorHAnsi"/>
    </w:rPr>
  </w:style>
  <w:style w:type="paragraph" w:customStyle="1" w:styleId="804977006FCE440CB8D5DDEEE8B6FA2C13">
    <w:name w:val="804977006FCE440CB8D5DDEEE8B6FA2C13"/>
    <w:rsid w:val="00D05835"/>
    <w:rPr>
      <w:rFonts w:eastAsiaTheme="minorHAnsi"/>
    </w:rPr>
  </w:style>
  <w:style w:type="paragraph" w:customStyle="1" w:styleId="42EEC93B5DAE425F8F812A501AAFE4B311">
    <w:name w:val="42EEC93B5DAE425F8F812A501AAFE4B311"/>
    <w:rsid w:val="00D05835"/>
    <w:rPr>
      <w:rFonts w:eastAsiaTheme="minorHAnsi"/>
    </w:rPr>
  </w:style>
  <w:style w:type="paragraph" w:customStyle="1" w:styleId="012FB20C0B2E40ACA33EF429EAD9D9571">
    <w:name w:val="012FB20C0B2E40ACA33EF429EAD9D9571"/>
    <w:rsid w:val="00D05835"/>
    <w:rPr>
      <w:rFonts w:eastAsiaTheme="minorHAnsi"/>
    </w:rPr>
  </w:style>
  <w:style w:type="paragraph" w:customStyle="1" w:styleId="F25E6642820D4366AC7002B5F923988410">
    <w:name w:val="F25E6642820D4366AC7002B5F923988410"/>
    <w:rsid w:val="00D05835"/>
    <w:pPr>
      <w:spacing w:after="0" w:line="240" w:lineRule="auto"/>
      <w:ind w:left="720"/>
      <w:contextualSpacing/>
    </w:pPr>
    <w:rPr>
      <w:rFonts w:ascii="Times New Roman" w:eastAsia="Times New Roman" w:hAnsi="Times New Roman" w:cs="Times New Roman"/>
      <w:sz w:val="20"/>
      <w:szCs w:val="20"/>
    </w:rPr>
  </w:style>
  <w:style w:type="paragraph" w:customStyle="1" w:styleId="AFD022991C5A46D88DB8712AAE3634E48">
    <w:name w:val="AFD022991C5A46D88DB8712AAE3634E48"/>
    <w:rsid w:val="00D05835"/>
    <w:pPr>
      <w:spacing w:after="0" w:line="240" w:lineRule="auto"/>
      <w:ind w:left="720"/>
      <w:contextualSpacing/>
    </w:pPr>
    <w:rPr>
      <w:rFonts w:ascii="Times New Roman" w:eastAsia="Times New Roman" w:hAnsi="Times New Roman" w:cs="Times New Roman"/>
      <w:sz w:val="20"/>
      <w:szCs w:val="20"/>
    </w:rPr>
  </w:style>
  <w:style w:type="paragraph" w:customStyle="1" w:styleId="06C73D9116724A64922678A366144EF823">
    <w:name w:val="06C73D9116724A64922678A366144EF823"/>
    <w:rsid w:val="00D05835"/>
    <w:pPr>
      <w:spacing w:after="0" w:line="240" w:lineRule="auto"/>
      <w:ind w:left="720"/>
      <w:contextualSpacing/>
    </w:pPr>
    <w:rPr>
      <w:rFonts w:ascii="Times New Roman" w:eastAsia="Times New Roman" w:hAnsi="Times New Roman" w:cs="Times New Roman"/>
      <w:sz w:val="20"/>
      <w:szCs w:val="20"/>
    </w:rPr>
  </w:style>
  <w:style w:type="paragraph" w:customStyle="1" w:styleId="E8103C9D31114B2E8A8CDCB877B44C2823">
    <w:name w:val="E8103C9D31114B2E8A8CDCB877B44C2823"/>
    <w:rsid w:val="00D05835"/>
    <w:pPr>
      <w:spacing w:after="0" w:line="240" w:lineRule="auto"/>
      <w:ind w:left="720"/>
      <w:contextualSpacing/>
    </w:pPr>
    <w:rPr>
      <w:rFonts w:ascii="Times New Roman" w:eastAsia="Times New Roman" w:hAnsi="Times New Roman" w:cs="Times New Roman"/>
      <w:sz w:val="20"/>
      <w:szCs w:val="20"/>
    </w:rPr>
  </w:style>
  <w:style w:type="paragraph" w:customStyle="1" w:styleId="F4CAEA6951E04F3BB7FDCEDC29F7942823">
    <w:name w:val="F4CAEA6951E04F3BB7FDCEDC29F7942823"/>
    <w:rsid w:val="00D05835"/>
    <w:pPr>
      <w:spacing w:after="0" w:line="240" w:lineRule="auto"/>
      <w:ind w:left="720"/>
      <w:contextualSpacing/>
    </w:pPr>
    <w:rPr>
      <w:rFonts w:ascii="Times New Roman" w:eastAsia="Times New Roman" w:hAnsi="Times New Roman" w:cs="Times New Roman"/>
      <w:sz w:val="20"/>
      <w:szCs w:val="20"/>
    </w:rPr>
  </w:style>
  <w:style w:type="paragraph" w:customStyle="1" w:styleId="65D5401CC1274F1DB0C81D659BB621891">
    <w:name w:val="65D5401CC1274F1DB0C81D659BB621891"/>
    <w:rsid w:val="00D05835"/>
    <w:rPr>
      <w:rFonts w:eastAsiaTheme="minorHAnsi"/>
    </w:rPr>
  </w:style>
  <w:style w:type="paragraph" w:customStyle="1" w:styleId="29ED375964FC484095E522E9831F625A23">
    <w:name w:val="29ED375964FC484095E522E9831F625A23"/>
    <w:rsid w:val="00D05835"/>
    <w:pPr>
      <w:spacing w:after="0" w:line="240" w:lineRule="auto"/>
      <w:ind w:left="720"/>
      <w:contextualSpacing/>
    </w:pPr>
    <w:rPr>
      <w:rFonts w:ascii="Times New Roman" w:eastAsia="Times New Roman" w:hAnsi="Times New Roman" w:cs="Times New Roman"/>
      <w:sz w:val="20"/>
      <w:szCs w:val="20"/>
    </w:rPr>
  </w:style>
  <w:style w:type="paragraph" w:customStyle="1" w:styleId="446E632B271642AE998DD7F2B276F39422">
    <w:name w:val="446E632B271642AE998DD7F2B276F39422"/>
    <w:rsid w:val="00D05835"/>
    <w:pPr>
      <w:spacing w:after="0" w:line="240" w:lineRule="auto"/>
      <w:ind w:left="720"/>
      <w:contextualSpacing/>
    </w:pPr>
    <w:rPr>
      <w:rFonts w:ascii="Times New Roman" w:eastAsia="Times New Roman" w:hAnsi="Times New Roman" w:cs="Times New Roman"/>
      <w:sz w:val="20"/>
      <w:szCs w:val="20"/>
    </w:rPr>
  </w:style>
  <w:style w:type="paragraph" w:customStyle="1" w:styleId="6A31B38B9816401EBA379E2AD9EEEEFC24">
    <w:name w:val="6A31B38B9816401EBA379E2AD9EEEEFC24"/>
    <w:rsid w:val="00D05835"/>
    <w:pPr>
      <w:spacing w:after="0" w:line="240" w:lineRule="auto"/>
      <w:ind w:left="720"/>
      <w:contextualSpacing/>
    </w:pPr>
    <w:rPr>
      <w:rFonts w:ascii="Times New Roman" w:eastAsia="Times New Roman" w:hAnsi="Times New Roman" w:cs="Times New Roman"/>
      <w:sz w:val="20"/>
      <w:szCs w:val="20"/>
    </w:rPr>
  </w:style>
  <w:style w:type="paragraph" w:customStyle="1" w:styleId="F1F65A5CFDA34CF9B47BB09A0EAC886824">
    <w:name w:val="F1F65A5CFDA34CF9B47BB09A0EAC886824"/>
    <w:rsid w:val="00D05835"/>
    <w:pPr>
      <w:spacing w:after="0" w:line="240" w:lineRule="auto"/>
      <w:ind w:left="720"/>
      <w:contextualSpacing/>
    </w:pPr>
    <w:rPr>
      <w:rFonts w:ascii="Times New Roman" w:eastAsia="Times New Roman" w:hAnsi="Times New Roman" w:cs="Times New Roman"/>
      <w:sz w:val="20"/>
      <w:szCs w:val="20"/>
    </w:rPr>
  </w:style>
  <w:style w:type="paragraph" w:customStyle="1" w:styleId="7EBDE9844DA34EA398210AB9BF7A730124">
    <w:name w:val="7EBDE9844DA34EA398210AB9BF7A730124"/>
    <w:rsid w:val="00D05835"/>
    <w:pPr>
      <w:spacing w:after="0" w:line="240" w:lineRule="auto"/>
      <w:ind w:left="720"/>
      <w:contextualSpacing/>
    </w:pPr>
    <w:rPr>
      <w:rFonts w:ascii="Times New Roman" w:eastAsia="Times New Roman" w:hAnsi="Times New Roman" w:cs="Times New Roman"/>
      <w:sz w:val="20"/>
      <w:szCs w:val="20"/>
    </w:rPr>
  </w:style>
  <w:style w:type="paragraph" w:customStyle="1" w:styleId="14B9E3ED23214793A3BF1C8A76DBC83224">
    <w:name w:val="14B9E3ED23214793A3BF1C8A76DBC83224"/>
    <w:rsid w:val="00D05835"/>
    <w:pPr>
      <w:spacing w:after="0" w:line="240" w:lineRule="auto"/>
      <w:ind w:left="720"/>
      <w:contextualSpacing/>
    </w:pPr>
    <w:rPr>
      <w:rFonts w:ascii="Times New Roman" w:eastAsia="Times New Roman" w:hAnsi="Times New Roman" w:cs="Times New Roman"/>
      <w:sz w:val="20"/>
      <w:szCs w:val="20"/>
    </w:rPr>
  </w:style>
  <w:style w:type="paragraph" w:customStyle="1" w:styleId="DA3D955F92A2463CA2AA0051BBE330A123">
    <w:name w:val="DA3D955F92A2463CA2AA0051BBE330A123"/>
    <w:rsid w:val="00D05835"/>
    <w:pPr>
      <w:spacing w:after="0" w:line="240" w:lineRule="auto"/>
      <w:ind w:left="720"/>
      <w:contextualSpacing/>
    </w:pPr>
    <w:rPr>
      <w:rFonts w:ascii="Times New Roman" w:eastAsia="Times New Roman" w:hAnsi="Times New Roman" w:cs="Times New Roman"/>
      <w:sz w:val="20"/>
      <w:szCs w:val="20"/>
    </w:rPr>
  </w:style>
  <w:style w:type="paragraph" w:customStyle="1" w:styleId="EF8BD691AB894DEA9791C6D4D60C086D23">
    <w:name w:val="EF8BD691AB894DEA9791C6D4D60C086D23"/>
    <w:rsid w:val="00D05835"/>
    <w:pPr>
      <w:spacing w:after="0" w:line="240" w:lineRule="auto"/>
      <w:ind w:left="720"/>
      <w:contextualSpacing/>
    </w:pPr>
    <w:rPr>
      <w:rFonts w:ascii="Times New Roman" w:eastAsia="Times New Roman" w:hAnsi="Times New Roman" w:cs="Times New Roman"/>
      <w:sz w:val="20"/>
      <w:szCs w:val="20"/>
    </w:rPr>
  </w:style>
  <w:style w:type="paragraph" w:customStyle="1" w:styleId="BA9697D7E85E481AAF3BA84DC341390321">
    <w:name w:val="BA9697D7E85E481AAF3BA84DC341390321"/>
    <w:rsid w:val="00D05835"/>
    <w:pPr>
      <w:spacing w:after="0" w:line="240" w:lineRule="auto"/>
      <w:ind w:left="720"/>
      <w:contextualSpacing/>
    </w:pPr>
    <w:rPr>
      <w:rFonts w:ascii="Times New Roman" w:eastAsia="Times New Roman" w:hAnsi="Times New Roman" w:cs="Times New Roman"/>
      <w:sz w:val="20"/>
      <w:szCs w:val="20"/>
    </w:rPr>
  </w:style>
  <w:style w:type="paragraph" w:customStyle="1" w:styleId="D2B81BE678934803A8348155A983913722">
    <w:name w:val="D2B81BE678934803A8348155A983913722"/>
    <w:rsid w:val="00D05835"/>
    <w:pPr>
      <w:spacing w:after="0" w:line="240" w:lineRule="auto"/>
      <w:ind w:left="720"/>
      <w:contextualSpacing/>
    </w:pPr>
    <w:rPr>
      <w:rFonts w:ascii="Times New Roman" w:eastAsia="Times New Roman" w:hAnsi="Times New Roman" w:cs="Times New Roman"/>
      <w:sz w:val="20"/>
      <w:szCs w:val="20"/>
    </w:rPr>
  </w:style>
  <w:style w:type="paragraph" w:customStyle="1" w:styleId="B0DFF75B097E4D34BF177977F4CCDCB621">
    <w:name w:val="B0DFF75B097E4D34BF177977F4CCDCB621"/>
    <w:rsid w:val="00D05835"/>
    <w:pPr>
      <w:spacing w:after="0" w:line="240" w:lineRule="auto"/>
      <w:ind w:left="720"/>
      <w:contextualSpacing/>
    </w:pPr>
    <w:rPr>
      <w:rFonts w:ascii="Times New Roman" w:eastAsia="Times New Roman" w:hAnsi="Times New Roman" w:cs="Times New Roman"/>
      <w:sz w:val="20"/>
      <w:szCs w:val="20"/>
    </w:rPr>
  </w:style>
  <w:style w:type="paragraph" w:customStyle="1" w:styleId="3DED4F415DCD4F5AAC7C17097D1B5B9B">
    <w:name w:val="3DED4F415DCD4F5AAC7C17097D1B5B9B"/>
    <w:rsid w:val="00D05835"/>
    <w:pPr>
      <w:spacing w:after="0" w:line="240" w:lineRule="auto"/>
      <w:ind w:left="720"/>
      <w:contextualSpacing/>
    </w:pPr>
    <w:rPr>
      <w:rFonts w:ascii="Times New Roman" w:eastAsia="Times New Roman" w:hAnsi="Times New Roman" w:cs="Times New Roman"/>
      <w:sz w:val="20"/>
      <w:szCs w:val="20"/>
    </w:rPr>
  </w:style>
  <w:style w:type="paragraph" w:customStyle="1" w:styleId="688D1FE028AB449D8201C34D19145E8921">
    <w:name w:val="688D1FE028AB449D8201C34D19145E8921"/>
    <w:rsid w:val="00D05835"/>
    <w:pPr>
      <w:spacing w:after="0" w:line="240" w:lineRule="auto"/>
      <w:ind w:left="720"/>
      <w:contextualSpacing/>
    </w:pPr>
    <w:rPr>
      <w:rFonts w:ascii="Times New Roman" w:eastAsia="Times New Roman" w:hAnsi="Times New Roman" w:cs="Times New Roman"/>
      <w:sz w:val="20"/>
      <w:szCs w:val="20"/>
    </w:rPr>
  </w:style>
  <w:style w:type="paragraph" w:customStyle="1" w:styleId="CA1ACE7A0FB84459B6033C25EA73B3B021">
    <w:name w:val="CA1ACE7A0FB84459B6033C25EA73B3B021"/>
    <w:rsid w:val="00D05835"/>
    <w:pPr>
      <w:spacing w:after="0" w:line="240" w:lineRule="auto"/>
      <w:ind w:left="720"/>
      <w:contextualSpacing/>
    </w:pPr>
    <w:rPr>
      <w:rFonts w:ascii="Times New Roman" w:eastAsia="Times New Roman" w:hAnsi="Times New Roman" w:cs="Times New Roman"/>
      <w:sz w:val="20"/>
      <w:szCs w:val="20"/>
    </w:rPr>
  </w:style>
  <w:style w:type="paragraph" w:customStyle="1" w:styleId="D7135130AD094F7182B5442AC746CA9B5">
    <w:name w:val="D7135130AD094F7182B5442AC746CA9B5"/>
    <w:rsid w:val="00D05835"/>
    <w:rPr>
      <w:rFonts w:eastAsiaTheme="minorHAnsi"/>
    </w:rPr>
  </w:style>
  <w:style w:type="paragraph" w:customStyle="1" w:styleId="A79A01F201724D04826AF459C82FEF697">
    <w:name w:val="A79A01F201724D04826AF459C82FEF697"/>
    <w:rsid w:val="00D05835"/>
    <w:rPr>
      <w:rFonts w:eastAsiaTheme="minorHAnsi"/>
    </w:rPr>
  </w:style>
  <w:style w:type="paragraph" w:customStyle="1" w:styleId="05435D6B9459410F95DB89C499C3F3543">
    <w:name w:val="05435D6B9459410F95DB89C499C3F3543"/>
    <w:rsid w:val="00D05835"/>
    <w:rPr>
      <w:rFonts w:eastAsiaTheme="minorHAnsi"/>
    </w:rPr>
  </w:style>
  <w:style w:type="paragraph" w:customStyle="1" w:styleId="0579C43028F74C42936C10AD1EC28CBB6">
    <w:name w:val="0579C43028F74C42936C10AD1EC28CBB6"/>
    <w:rsid w:val="00D05835"/>
    <w:rPr>
      <w:rFonts w:eastAsiaTheme="minorHAnsi"/>
    </w:rPr>
  </w:style>
  <w:style w:type="paragraph" w:customStyle="1" w:styleId="09E00E9246B54CD788FCC5AB41B4051F6">
    <w:name w:val="09E00E9246B54CD788FCC5AB41B4051F6"/>
    <w:rsid w:val="00D05835"/>
    <w:rPr>
      <w:rFonts w:eastAsiaTheme="minorHAnsi"/>
    </w:rPr>
  </w:style>
  <w:style w:type="paragraph" w:customStyle="1" w:styleId="767EB11E230245A1B3BA898777D70A376">
    <w:name w:val="767EB11E230245A1B3BA898777D70A376"/>
    <w:rsid w:val="00D05835"/>
    <w:rPr>
      <w:rFonts w:eastAsiaTheme="minorHAnsi"/>
    </w:rPr>
  </w:style>
  <w:style w:type="paragraph" w:customStyle="1" w:styleId="31C450D2E3F048B38ECBE87FEFF55E5E5">
    <w:name w:val="31C450D2E3F048B38ECBE87FEFF55E5E5"/>
    <w:rsid w:val="00D05835"/>
    <w:rPr>
      <w:rFonts w:eastAsiaTheme="minorHAnsi"/>
    </w:rPr>
  </w:style>
  <w:style w:type="paragraph" w:customStyle="1" w:styleId="777E8AFCFC394179B1CEE24E370455525">
    <w:name w:val="777E8AFCFC394179B1CEE24E370455525"/>
    <w:rsid w:val="00D05835"/>
    <w:rPr>
      <w:rFonts w:eastAsiaTheme="minorHAnsi"/>
    </w:rPr>
  </w:style>
  <w:style w:type="paragraph" w:customStyle="1" w:styleId="AE1B0A2D664049D0B9045031ACE12F9D5">
    <w:name w:val="AE1B0A2D664049D0B9045031ACE12F9D5"/>
    <w:rsid w:val="00D05835"/>
    <w:rPr>
      <w:rFonts w:eastAsiaTheme="minorHAnsi"/>
    </w:rPr>
  </w:style>
  <w:style w:type="paragraph" w:customStyle="1" w:styleId="2BDAD3549C2A4B5BA6673BF6CD86822D5">
    <w:name w:val="2BDAD3549C2A4B5BA6673BF6CD86822D5"/>
    <w:rsid w:val="00D05835"/>
    <w:rPr>
      <w:rFonts w:eastAsiaTheme="minorHAnsi"/>
    </w:rPr>
  </w:style>
  <w:style w:type="paragraph" w:customStyle="1" w:styleId="678890A07FB14824B9CCE46F53A03C145">
    <w:name w:val="678890A07FB14824B9CCE46F53A03C145"/>
    <w:rsid w:val="00D05835"/>
    <w:rPr>
      <w:rFonts w:eastAsiaTheme="minorHAnsi"/>
    </w:rPr>
  </w:style>
  <w:style w:type="paragraph" w:customStyle="1" w:styleId="C7D8161D29424203B11D66B21A5E1B275">
    <w:name w:val="C7D8161D29424203B11D66B21A5E1B275"/>
    <w:rsid w:val="00D05835"/>
    <w:rPr>
      <w:rFonts w:eastAsiaTheme="minorHAnsi"/>
    </w:rPr>
  </w:style>
  <w:style w:type="paragraph" w:customStyle="1" w:styleId="E678C74E4E104DCD9B5CCE17AB7A59095">
    <w:name w:val="E678C74E4E104DCD9B5CCE17AB7A59095"/>
    <w:rsid w:val="00D05835"/>
    <w:rPr>
      <w:rFonts w:eastAsiaTheme="minorHAnsi"/>
    </w:rPr>
  </w:style>
  <w:style w:type="paragraph" w:customStyle="1" w:styleId="65D2E1665C6C44CFAB4C4A001CF87FAD5">
    <w:name w:val="65D2E1665C6C44CFAB4C4A001CF87FAD5"/>
    <w:rsid w:val="00D05835"/>
    <w:rPr>
      <w:rFonts w:eastAsiaTheme="minorHAnsi"/>
    </w:rPr>
  </w:style>
  <w:style w:type="paragraph" w:customStyle="1" w:styleId="5ABDA64A1BFD4DA8A922A4DB3F4029E45">
    <w:name w:val="5ABDA64A1BFD4DA8A922A4DB3F4029E45"/>
    <w:rsid w:val="00D05835"/>
    <w:rPr>
      <w:rFonts w:eastAsiaTheme="minorHAnsi"/>
    </w:rPr>
  </w:style>
  <w:style w:type="paragraph" w:customStyle="1" w:styleId="D5E068C83C1A41989E9F0B42194847C65">
    <w:name w:val="D5E068C83C1A41989E9F0B42194847C65"/>
    <w:rsid w:val="00D05835"/>
    <w:rPr>
      <w:rFonts w:eastAsiaTheme="minorHAnsi"/>
    </w:rPr>
  </w:style>
  <w:style w:type="paragraph" w:customStyle="1" w:styleId="F7DD6AA13B4243B385044D95CBBC259F5">
    <w:name w:val="F7DD6AA13B4243B385044D95CBBC259F5"/>
    <w:rsid w:val="00D05835"/>
    <w:rPr>
      <w:rFonts w:eastAsiaTheme="minorHAnsi"/>
    </w:rPr>
  </w:style>
  <w:style w:type="paragraph" w:customStyle="1" w:styleId="5CCE3634F9B049D7AF17B7D50D3E466D5">
    <w:name w:val="5CCE3634F9B049D7AF17B7D50D3E466D5"/>
    <w:rsid w:val="00D05835"/>
    <w:rPr>
      <w:rFonts w:eastAsiaTheme="minorHAnsi"/>
    </w:rPr>
  </w:style>
  <w:style w:type="paragraph" w:customStyle="1" w:styleId="2091D15C275B4331B45E4ED5269442DA5">
    <w:name w:val="2091D15C275B4331B45E4ED5269442DA5"/>
    <w:rsid w:val="00D05835"/>
    <w:rPr>
      <w:rFonts w:eastAsiaTheme="minorHAnsi"/>
    </w:rPr>
  </w:style>
  <w:style w:type="paragraph" w:customStyle="1" w:styleId="3B9FDC72A3D3478AA127A574F68F7B375">
    <w:name w:val="3B9FDC72A3D3478AA127A574F68F7B375"/>
    <w:rsid w:val="00D05835"/>
    <w:rPr>
      <w:rFonts w:eastAsiaTheme="minorHAnsi"/>
    </w:rPr>
  </w:style>
  <w:style w:type="paragraph" w:customStyle="1" w:styleId="C84EF5ACD4814D658620FCD6F45DD7E35">
    <w:name w:val="C84EF5ACD4814D658620FCD6F45DD7E35"/>
    <w:rsid w:val="00D05835"/>
    <w:rPr>
      <w:rFonts w:eastAsiaTheme="minorHAnsi"/>
    </w:rPr>
  </w:style>
  <w:style w:type="paragraph" w:customStyle="1" w:styleId="A06011801FBE47BBB72435082D7050705">
    <w:name w:val="A06011801FBE47BBB72435082D7050705"/>
    <w:rsid w:val="00D05835"/>
    <w:rPr>
      <w:rFonts w:eastAsiaTheme="minorHAnsi"/>
    </w:rPr>
  </w:style>
  <w:style w:type="paragraph" w:customStyle="1" w:styleId="C2DCB74F6706467ABD1051BD58093D925">
    <w:name w:val="C2DCB74F6706467ABD1051BD58093D925"/>
    <w:rsid w:val="00D05835"/>
    <w:rPr>
      <w:rFonts w:eastAsiaTheme="minorHAnsi"/>
    </w:rPr>
  </w:style>
  <w:style w:type="paragraph" w:customStyle="1" w:styleId="7D9F82C987714A97B6FE6EC0E13D7EC85">
    <w:name w:val="7D9F82C987714A97B6FE6EC0E13D7EC85"/>
    <w:rsid w:val="00D05835"/>
    <w:rPr>
      <w:rFonts w:eastAsiaTheme="minorHAnsi"/>
    </w:rPr>
  </w:style>
  <w:style w:type="paragraph" w:customStyle="1" w:styleId="2FE21A7EAD2E47CD88052B30F8E777FC5">
    <w:name w:val="2FE21A7EAD2E47CD88052B30F8E777FC5"/>
    <w:rsid w:val="00D05835"/>
    <w:rPr>
      <w:rFonts w:eastAsiaTheme="minorHAnsi"/>
    </w:rPr>
  </w:style>
  <w:style w:type="paragraph" w:customStyle="1" w:styleId="13441ECCDB8D40E0B4C73631901412255">
    <w:name w:val="13441ECCDB8D40E0B4C73631901412255"/>
    <w:rsid w:val="00D05835"/>
    <w:rPr>
      <w:rFonts w:eastAsiaTheme="minorHAnsi"/>
    </w:rPr>
  </w:style>
  <w:style w:type="paragraph" w:customStyle="1" w:styleId="9C0A9D9E2A69457F9F68C24889C7D8AD5">
    <w:name w:val="9C0A9D9E2A69457F9F68C24889C7D8AD5"/>
    <w:rsid w:val="00D05835"/>
    <w:rPr>
      <w:rFonts w:eastAsiaTheme="minorHAnsi"/>
    </w:rPr>
  </w:style>
  <w:style w:type="paragraph" w:customStyle="1" w:styleId="E60AC1FAD71C488DB32A45B47ECF73F25">
    <w:name w:val="E60AC1FAD71C488DB32A45B47ECF73F25"/>
    <w:rsid w:val="00D05835"/>
    <w:rPr>
      <w:rFonts w:eastAsiaTheme="minorHAnsi"/>
    </w:rPr>
  </w:style>
  <w:style w:type="paragraph" w:customStyle="1" w:styleId="14E4198C44A943B3BC9406689312AA875">
    <w:name w:val="14E4198C44A943B3BC9406689312AA875"/>
    <w:rsid w:val="00D05835"/>
    <w:rPr>
      <w:rFonts w:eastAsiaTheme="minorHAnsi"/>
    </w:rPr>
  </w:style>
  <w:style w:type="paragraph" w:customStyle="1" w:styleId="2FF14376130741F0839F01A6087F8E185">
    <w:name w:val="2FF14376130741F0839F01A6087F8E185"/>
    <w:rsid w:val="00D05835"/>
    <w:rPr>
      <w:rFonts w:eastAsiaTheme="minorHAnsi"/>
    </w:rPr>
  </w:style>
  <w:style w:type="paragraph" w:customStyle="1" w:styleId="D90868F822B54183912DFE6CF7D337E15">
    <w:name w:val="D90868F822B54183912DFE6CF7D337E15"/>
    <w:rsid w:val="00D05835"/>
    <w:rPr>
      <w:rFonts w:eastAsiaTheme="minorHAnsi"/>
    </w:rPr>
  </w:style>
  <w:style w:type="paragraph" w:customStyle="1" w:styleId="893F044A606C4762A8A9FCB8B712190A5">
    <w:name w:val="893F044A606C4762A8A9FCB8B712190A5"/>
    <w:rsid w:val="00D05835"/>
    <w:rPr>
      <w:rFonts w:eastAsiaTheme="minorHAnsi"/>
    </w:rPr>
  </w:style>
  <w:style w:type="paragraph" w:customStyle="1" w:styleId="71BB1632B13442F79BEB931E3E92C3635">
    <w:name w:val="71BB1632B13442F79BEB931E3E92C3635"/>
    <w:rsid w:val="00D05835"/>
    <w:rPr>
      <w:rFonts w:eastAsiaTheme="minorHAnsi"/>
    </w:rPr>
  </w:style>
  <w:style w:type="paragraph" w:customStyle="1" w:styleId="DB0AF41693BA4305B607036ABB88107B5">
    <w:name w:val="DB0AF41693BA4305B607036ABB88107B5"/>
    <w:rsid w:val="00D05835"/>
    <w:rPr>
      <w:rFonts w:eastAsiaTheme="minorHAnsi"/>
    </w:rPr>
  </w:style>
  <w:style w:type="paragraph" w:customStyle="1" w:styleId="C0BD8C75BF554333AB95BE40BCF036005">
    <w:name w:val="C0BD8C75BF554333AB95BE40BCF036005"/>
    <w:rsid w:val="00D05835"/>
    <w:rPr>
      <w:rFonts w:eastAsiaTheme="minorHAnsi"/>
    </w:rPr>
  </w:style>
  <w:style w:type="paragraph" w:customStyle="1" w:styleId="F599F6738F784241A966DA9666E447F45">
    <w:name w:val="F599F6738F784241A966DA9666E447F45"/>
    <w:rsid w:val="00D05835"/>
    <w:rPr>
      <w:rFonts w:eastAsiaTheme="minorHAnsi"/>
    </w:rPr>
  </w:style>
  <w:style w:type="paragraph" w:customStyle="1" w:styleId="E58AD2F83ECA4B83A5A8C1432E6B2AED5">
    <w:name w:val="E58AD2F83ECA4B83A5A8C1432E6B2AED5"/>
    <w:rsid w:val="00D05835"/>
    <w:rPr>
      <w:rFonts w:eastAsiaTheme="minorHAnsi"/>
    </w:rPr>
  </w:style>
  <w:style w:type="paragraph" w:customStyle="1" w:styleId="C75FE251011E4AC6B8322233B2011AD55">
    <w:name w:val="C75FE251011E4AC6B8322233B2011AD55"/>
    <w:rsid w:val="00D05835"/>
    <w:rPr>
      <w:rFonts w:eastAsiaTheme="minorHAnsi"/>
    </w:rPr>
  </w:style>
  <w:style w:type="paragraph" w:customStyle="1" w:styleId="E6F6AC51FF0A4FA09BD8647A3547DC715">
    <w:name w:val="E6F6AC51FF0A4FA09BD8647A3547DC715"/>
    <w:rsid w:val="00D05835"/>
    <w:rPr>
      <w:rFonts w:eastAsiaTheme="minorHAnsi"/>
    </w:rPr>
  </w:style>
  <w:style w:type="paragraph" w:customStyle="1" w:styleId="07B2F4B401EA4E84B7E58867DB096DCD5">
    <w:name w:val="07B2F4B401EA4E84B7E58867DB096DCD5"/>
    <w:rsid w:val="00D05835"/>
    <w:rPr>
      <w:rFonts w:eastAsiaTheme="minorHAnsi"/>
    </w:rPr>
  </w:style>
  <w:style w:type="paragraph" w:customStyle="1" w:styleId="1480CB69CBF545CCAE07E1D653E834765">
    <w:name w:val="1480CB69CBF545CCAE07E1D653E834765"/>
    <w:rsid w:val="00D05835"/>
    <w:rPr>
      <w:rFonts w:eastAsiaTheme="minorHAnsi"/>
    </w:rPr>
  </w:style>
  <w:style w:type="paragraph" w:customStyle="1" w:styleId="F28A21A334C844308D0BFE05B16EA3655">
    <w:name w:val="F28A21A334C844308D0BFE05B16EA3655"/>
    <w:rsid w:val="00D05835"/>
    <w:rPr>
      <w:rFonts w:eastAsiaTheme="minorHAnsi"/>
    </w:rPr>
  </w:style>
  <w:style w:type="paragraph" w:customStyle="1" w:styleId="B335982378C34DBC8C7B6C43B49B51A55">
    <w:name w:val="B335982378C34DBC8C7B6C43B49B51A55"/>
    <w:rsid w:val="00D05835"/>
    <w:rPr>
      <w:rFonts w:eastAsiaTheme="minorHAnsi"/>
    </w:rPr>
  </w:style>
  <w:style w:type="paragraph" w:customStyle="1" w:styleId="E84E62463813462B942278E99CCA26BE5">
    <w:name w:val="E84E62463813462B942278E99CCA26BE5"/>
    <w:rsid w:val="00D05835"/>
    <w:rPr>
      <w:rFonts w:eastAsiaTheme="minorHAnsi"/>
    </w:rPr>
  </w:style>
  <w:style w:type="paragraph" w:customStyle="1" w:styleId="E98564E87F254D06A4D9F634E45B057D5">
    <w:name w:val="E98564E87F254D06A4D9F634E45B057D5"/>
    <w:rsid w:val="00D05835"/>
    <w:rPr>
      <w:rFonts w:eastAsiaTheme="minorHAnsi"/>
    </w:rPr>
  </w:style>
  <w:style w:type="paragraph" w:customStyle="1" w:styleId="44B7D3BA78C943D4833EB2A799246BD85">
    <w:name w:val="44B7D3BA78C943D4833EB2A799246BD85"/>
    <w:rsid w:val="00D05835"/>
    <w:rPr>
      <w:rFonts w:eastAsiaTheme="minorHAnsi"/>
    </w:rPr>
  </w:style>
  <w:style w:type="paragraph" w:customStyle="1" w:styleId="3E156F6BD5D145D295306324E61AD7EC5">
    <w:name w:val="3E156F6BD5D145D295306324E61AD7EC5"/>
    <w:rsid w:val="00D05835"/>
    <w:rPr>
      <w:rFonts w:eastAsiaTheme="minorHAnsi"/>
    </w:rPr>
  </w:style>
  <w:style w:type="paragraph" w:customStyle="1" w:styleId="34D35D7E64C3451CBA10D9B3B741C6795">
    <w:name w:val="34D35D7E64C3451CBA10D9B3B741C6795"/>
    <w:rsid w:val="00D05835"/>
    <w:rPr>
      <w:rFonts w:eastAsiaTheme="minorHAnsi"/>
    </w:rPr>
  </w:style>
  <w:style w:type="paragraph" w:customStyle="1" w:styleId="360313E365C940EFB01C4DB7C4D256BD5">
    <w:name w:val="360313E365C940EFB01C4DB7C4D256BD5"/>
    <w:rsid w:val="00D05835"/>
    <w:rPr>
      <w:rFonts w:eastAsiaTheme="minorHAnsi"/>
    </w:rPr>
  </w:style>
  <w:style w:type="paragraph" w:customStyle="1" w:styleId="ABC775F999444A4885E2380542419E515">
    <w:name w:val="ABC775F999444A4885E2380542419E515"/>
    <w:rsid w:val="00D05835"/>
    <w:rPr>
      <w:rFonts w:eastAsiaTheme="minorHAnsi"/>
    </w:rPr>
  </w:style>
  <w:style w:type="paragraph" w:customStyle="1" w:styleId="7F46D124C9254B7193B31F21C6B00DDD5">
    <w:name w:val="7F46D124C9254B7193B31F21C6B00DDD5"/>
    <w:rsid w:val="00D05835"/>
    <w:rPr>
      <w:rFonts w:eastAsiaTheme="minorHAnsi"/>
    </w:rPr>
  </w:style>
  <w:style w:type="paragraph" w:customStyle="1" w:styleId="E8E92D73DC434039B4DE53ED19FE0E1C6">
    <w:name w:val="E8E92D73DC434039B4DE53ED19FE0E1C6"/>
    <w:rsid w:val="00D05835"/>
    <w:rPr>
      <w:rFonts w:eastAsiaTheme="minorHAnsi"/>
    </w:rPr>
  </w:style>
  <w:style w:type="paragraph" w:customStyle="1" w:styleId="1876B414729146A687FD485A7FAB9EE46">
    <w:name w:val="1876B414729146A687FD485A7FAB9EE46"/>
    <w:rsid w:val="00D05835"/>
    <w:rPr>
      <w:rFonts w:eastAsiaTheme="minorHAnsi"/>
    </w:rPr>
  </w:style>
  <w:style w:type="paragraph" w:customStyle="1" w:styleId="3F263A16ECA0412AA74D2E9F59EC725C6">
    <w:name w:val="3F263A16ECA0412AA74D2E9F59EC725C6"/>
    <w:rsid w:val="00D05835"/>
    <w:rPr>
      <w:rFonts w:eastAsiaTheme="minorHAnsi"/>
    </w:rPr>
  </w:style>
  <w:style w:type="paragraph" w:customStyle="1" w:styleId="C5B493A1569B4F2B82FDBCA29FAB05066">
    <w:name w:val="C5B493A1569B4F2B82FDBCA29FAB05066"/>
    <w:rsid w:val="00D05835"/>
    <w:rPr>
      <w:rFonts w:eastAsiaTheme="minorHAnsi"/>
    </w:rPr>
  </w:style>
  <w:style w:type="paragraph" w:customStyle="1" w:styleId="ADA9D5850AB44EF58C48BEDD9623E0CE6">
    <w:name w:val="ADA9D5850AB44EF58C48BEDD9623E0CE6"/>
    <w:rsid w:val="00D05835"/>
    <w:rPr>
      <w:rFonts w:eastAsiaTheme="minorHAnsi"/>
    </w:rPr>
  </w:style>
  <w:style w:type="paragraph" w:customStyle="1" w:styleId="50BD5165B8FD4C13B5961E5F259F27FE6">
    <w:name w:val="50BD5165B8FD4C13B5961E5F259F27FE6"/>
    <w:rsid w:val="00D05835"/>
    <w:rPr>
      <w:rFonts w:eastAsiaTheme="minorHAnsi"/>
    </w:rPr>
  </w:style>
  <w:style w:type="paragraph" w:customStyle="1" w:styleId="6A4B316DEA094EFDA6EA0C86271BFE786">
    <w:name w:val="6A4B316DEA094EFDA6EA0C86271BFE786"/>
    <w:rsid w:val="00D05835"/>
    <w:rPr>
      <w:rFonts w:eastAsiaTheme="minorHAnsi"/>
    </w:rPr>
  </w:style>
  <w:style w:type="paragraph" w:customStyle="1" w:styleId="4E073679077243C1B318196CA1AF54C16">
    <w:name w:val="4E073679077243C1B318196CA1AF54C16"/>
    <w:rsid w:val="00D05835"/>
    <w:rPr>
      <w:rFonts w:eastAsiaTheme="minorHAnsi"/>
    </w:rPr>
  </w:style>
  <w:style w:type="paragraph" w:customStyle="1" w:styleId="BFEB133591B34508974DC206720FE0B76">
    <w:name w:val="BFEB133591B34508974DC206720FE0B76"/>
    <w:rsid w:val="00D05835"/>
    <w:rPr>
      <w:rFonts w:eastAsiaTheme="minorHAnsi"/>
    </w:rPr>
  </w:style>
  <w:style w:type="paragraph" w:customStyle="1" w:styleId="655D8A85A7104CD797427472CE6F93DC6">
    <w:name w:val="655D8A85A7104CD797427472CE6F93DC6"/>
    <w:rsid w:val="00D05835"/>
    <w:rPr>
      <w:rFonts w:eastAsiaTheme="minorHAnsi"/>
    </w:rPr>
  </w:style>
  <w:style w:type="paragraph" w:customStyle="1" w:styleId="7BE0A57C1B49485DA64CF9D72C038F3D6">
    <w:name w:val="7BE0A57C1B49485DA64CF9D72C038F3D6"/>
    <w:rsid w:val="00D05835"/>
    <w:rPr>
      <w:rFonts w:eastAsiaTheme="minorHAnsi"/>
    </w:rPr>
  </w:style>
  <w:style w:type="paragraph" w:customStyle="1" w:styleId="A688D3AFEF19480CB5DF75C8894273836">
    <w:name w:val="A688D3AFEF19480CB5DF75C8894273836"/>
    <w:rsid w:val="00D05835"/>
    <w:rPr>
      <w:rFonts w:eastAsiaTheme="minorHAnsi"/>
    </w:rPr>
  </w:style>
  <w:style w:type="paragraph" w:customStyle="1" w:styleId="61C2CEFFC10647D69C02F14C9AE59A9E6">
    <w:name w:val="61C2CEFFC10647D69C02F14C9AE59A9E6"/>
    <w:rsid w:val="00D05835"/>
    <w:rPr>
      <w:rFonts w:eastAsiaTheme="minorHAnsi"/>
    </w:rPr>
  </w:style>
  <w:style w:type="paragraph" w:customStyle="1" w:styleId="4E48F53558AE4DEBA9167895EC7ACFA86">
    <w:name w:val="4E48F53558AE4DEBA9167895EC7ACFA86"/>
    <w:rsid w:val="00D05835"/>
    <w:rPr>
      <w:rFonts w:eastAsiaTheme="minorHAnsi"/>
    </w:rPr>
  </w:style>
  <w:style w:type="paragraph" w:customStyle="1" w:styleId="89E4678683054C6F8A0B64DD794853A96">
    <w:name w:val="89E4678683054C6F8A0B64DD794853A96"/>
    <w:rsid w:val="00D05835"/>
    <w:rPr>
      <w:rFonts w:eastAsiaTheme="minorHAnsi"/>
    </w:rPr>
  </w:style>
  <w:style w:type="paragraph" w:customStyle="1" w:styleId="DAFCC13AD4AA42FCA8FF4A9CB6E35F596">
    <w:name w:val="DAFCC13AD4AA42FCA8FF4A9CB6E35F596"/>
    <w:rsid w:val="00D05835"/>
    <w:rPr>
      <w:rFonts w:eastAsiaTheme="minorHAnsi"/>
    </w:rPr>
  </w:style>
  <w:style w:type="paragraph" w:customStyle="1" w:styleId="3B2FFE687FB849C4BF706271FAB1C1256">
    <w:name w:val="3B2FFE687FB849C4BF706271FAB1C1256"/>
    <w:rsid w:val="00D05835"/>
    <w:rPr>
      <w:rFonts w:eastAsiaTheme="minorHAnsi"/>
    </w:rPr>
  </w:style>
  <w:style w:type="paragraph" w:customStyle="1" w:styleId="27A82ACF7EA24A3B90DC8DC0597003B26">
    <w:name w:val="27A82ACF7EA24A3B90DC8DC0597003B26"/>
    <w:rsid w:val="00D05835"/>
    <w:rPr>
      <w:rFonts w:eastAsiaTheme="minorHAnsi"/>
    </w:rPr>
  </w:style>
  <w:style w:type="paragraph" w:customStyle="1" w:styleId="CE335FAD25134BB88AF88E806A60D5206">
    <w:name w:val="CE335FAD25134BB88AF88E806A60D5206"/>
    <w:rsid w:val="00D05835"/>
    <w:rPr>
      <w:rFonts w:eastAsiaTheme="minorHAnsi"/>
    </w:rPr>
  </w:style>
  <w:style w:type="paragraph" w:customStyle="1" w:styleId="7B49C89F0B7A46AFBB4BB03CEFF3EFDB6">
    <w:name w:val="7B49C89F0B7A46AFBB4BB03CEFF3EFDB6"/>
    <w:rsid w:val="00D05835"/>
    <w:rPr>
      <w:rFonts w:eastAsiaTheme="minorHAnsi"/>
    </w:rPr>
  </w:style>
  <w:style w:type="paragraph" w:customStyle="1" w:styleId="C0E64F7E88D54A44A14E8D35620C1CC06">
    <w:name w:val="C0E64F7E88D54A44A14E8D35620C1CC06"/>
    <w:rsid w:val="00D05835"/>
    <w:rPr>
      <w:rFonts w:eastAsiaTheme="minorHAnsi"/>
    </w:rPr>
  </w:style>
  <w:style w:type="paragraph" w:customStyle="1" w:styleId="2B156A44BDD84258AD1BEA10C576D5AE6">
    <w:name w:val="2B156A44BDD84258AD1BEA10C576D5AE6"/>
    <w:rsid w:val="00D05835"/>
    <w:rPr>
      <w:rFonts w:eastAsiaTheme="minorHAnsi"/>
    </w:rPr>
  </w:style>
  <w:style w:type="paragraph" w:customStyle="1" w:styleId="9C7831B110654790900CA30EAF6B62F36">
    <w:name w:val="9C7831B110654790900CA30EAF6B62F36"/>
    <w:rsid w:val="00D05835"/>
    <w:rPr>
      <w:rFonts w:eastAsiaTheme="minorHAnsi"/>
    </w:rPr>
  </w:style>
  <w:style w:type="paragraph" w:customStyle="1" w:styleId="9AA9F8366D1F452292D85F24C80FA2976">
    <w:name w:val="9AA9F8366D1F452292D85F24C80FA2976"/>
    <w:rsid w:val="00D05835"/>
    <w:rPr>
      <w:rFonts w:eastAsiaTheme="minorHAnsi"/>
    </w:rPr>
  </w:style>
  <w:style w:type="paragraph" w:customStyle="1" w:styleId="4758098DD07B492193E4535607C51D016">
    <w:name w:val="4758098DD07B492193E4535607C51D016"/>
    <w:rsid w:val="00D05835"/>
    <w:rPr>
      <w:rFonts w:eastAsiaTheme="minorHAnsi"/>
    </w:rPr>
  </w:style>
  <w:style w:type="paragraph" w:customStyle="1" w:styleId="05428A237DB447A58861DE5EE6DADC406">
    <w:name w:val="05428A237DB447A58861DE5EE6DADC406"/>
    <w:rsid w:val="00D05835"/>
    <w:rPr>
      <w:rFonts w:eastAsiaTheme="minorHAnsi"/>
    </w:rPr>
  </w:style>
  <w:style w:type="paragraph" w:customStyle="1" w:styleId="66D4B2A6BB05407AA462C04DBD4A9A046">
    <w:name w:val="66D4B2A6BB05407AA462C04DBD4A9A046"/>
    <w:rsid w:val="00D05835"/>
    <w:rPr>
      <w:rFonts w:eastAsiaTheme="minorHAnsi"/>
    </w:rPr>
  </w:style>
  <w:style w:type="paragraph" w:customStyle="1" w:styleId="895738AA5FB44F5DB66A74519ED42F466">
    <w:name w:val="895738AA5FB44F5DB66A74519ED42F466"/>
    <w:rsid w:val="00D05835"/>
    <w:rPr>
      <w:rFonts w:eastAsiaTheme="minorHAnsi"/>
    </w:rPr>
  </w:style>
  <w:style w:type="paragraph" w:customStyle="1" w:styleId="F7EAC2AA7A1E4A52B46C527A2B7807416">
    <w:name w:val="F7EAC2AA7A1E4A52B46C527A2B7807416"/>
    <w:rsid w:val="00D05835"/>
    <w:rPr>
      <w:rFonts w:eastAsiaTheme="minorHAnsi"/>
    </w:rPr>
  </w:style>
  <w:style w:type="paragraph" w:customStyle="1" w:styleId="078F76E49BFE4AB3B14A468DE3A9BDBC6">
    <w:name w:val="078F76E49BFE4AB3B14A468DE3A9BDBC6"/>
    <w:rsid w:val="00D05835"/>
    <w:rPr>
      <w:rFonts w:eastAsiaTheme="minorHAnsi"/>
    </w:rPr>
  </w:style>
  <w:style w:type="paragraph" w:customStyle="1" w:styleId="1AEC1ABDD0974659A488B58FF102BA336">
    <w:name w:val="1AEC1ABDD0974659A488B58FF102BA336"/>
    <w:rsid w:val="00D05835"/>
    <w:rPr>
      <w:rFonts w:eastAsiaTheme="minorHAnsi"/>
    </w:rPr>
  </w:style>
  <w:style w:type="paragraph" w:customStyle="1" w:styleId="303262CD00C54B169A6D0F83F8A105D25">
    <w:name w:val="303262CD00C54B169A6D0F83F8A105D25"/>
    <w:rsid w:val="00D05835"/>
    <w:rPr>
      <w:rFonts w:eastAsiaTheme="minorHAnsi"/>
    </w:rPr>
  </w:style>
  <w:style w:type="paragraph" w:customStyle="1" w:styleId="99819373B8A74CA9A2130770264CCDAA5">
    <w:name w:val="99819373B8A74CA9A2130770264CCDAA5"/>
    <w:rsid w:val="00D05835"/>
    <w:rPr>
      <w:rFonts w:eastAsiaTheme="minorHAnsi"/>
    </w:rPr>
  </w:style>
  <w:style w:type="paragraph" w:customStyle="1" w:styleId="22864A774963476EA58676C2A7A1B8395">
    <w:name w:val="22864A774963476EA58676C2A7A1B8395"/>
    <w:rsid w:val="00D05835"/>
    <w:rPr>
      <w:rFonts w:eastAsiaTheme="minorHAnsi"/>
    </w:rPr>
  </w:style>
  <w:style w:type="paragraph" w:customStyle="1" w:styleId="ACC2218029374AEC91A6A9E8DF1A894D5">
    <w:name w:val="ACC2218029374AEC91A6A9E8DF1A894D5"/>
    <w:rsid w:val="00D05835"/>
    <w:rPr>
      <w:rFonts w:eastAsiaTheme="minorHAnsi"/>
    </w:rPr>
  </w:style>
  <w:style w:type="paragraph" w:customStyle="1" w:styleId="E5031FD9E58A49FA87E635BDC4776E436">
    <w:name w:val="E5031FD9E58A49FA87E635BDC4776E436"/>
    <w:rsid w:val="00D05835"/>
    <w:rPr>
      <w:rFonts w:eastAsiaTheme="minorHAnsi"/>
    </w:rPr>
  </w:style>
  <w:style w:type="paragraph" w:customStyle="1" w:styleId="8E72148E6EB649CE9951C842FC7B72466">
    <w:name w:val="8E72148E6EB649CE9951C842FC7B72466"/>
    <w:rsid w:val="00D05835"/>
    <w:rPr>
      <w:rFonts w:eastAsiaTheme="minorHAnsi"/>
    </w:rPr>
  </w:style>
  <w:style w:type="paragraph" w:customStyle="1" w:styleId="EEA2E34ABC7C4A06AEB26751665EE66B6">
    <w:name w:val="EEA2E34ABC7C4A06AEB26751665EE66B6"/>
    <w:rsid w:val="00D05835"/>
    <w:rPr>
      <w:rFonts w:eastAsiaTheme="minorHAnsi"/>
    </w:rPr>
  </w:style>
  <w:style w:type="paragraph" w:customStyle="1" w:styleId="86DA5D927A7E44BCA62B46D4F87D1FD16">
    <w:name w:val="86DA5D927A7E44BCA62B46D4F87D1FD16"/>
    <w:rsid w:val="00D05835"/>
    <w:rPr>
      <w:rFonts w:eastAsiaTheme="minorHAnsi"/>
    </w:rPr>
  </w:style>
  <w:style w:type="paragraph" w:customStyle="1" w:styleId="47F62ABD4DCC41409F647C905A36EA346">
    <w:name w:val="47F62ABD4DCC41409F647C905A36EA346"/>
    <w:rsid w:val="00D05835"/>
    <w:rPr>
      <w:rFonts w:eastAsiaTheme="minorHAnsi"/>
    </w:rPr>
  </w:style>
  <w:style w:type="paragraph" w:customStyle="1" w:styleId="FF848101138A482AA6A11187DD3331666">
    <w:name w:val="FF848101138A482AA6A11187DD3331666"/>
    <w:rsid w:val="00D05835"/>
    <w:rPr>
      <w:rFonts w:eastAsiaTheme="minorHAnsi"/>
    </w:rPr>
  </w:style>
  <w:style w:type="paragraph" w:customStyle="1" w:styleId="1875AE4EC77742AB951D81FD1A8FA2E26">
    <w:name w:val="1875AE4EC77742AB951D81FD1A8FA2E26"/>
    <w:rsid w:val="00D05835"/>
    <w:rPr>
      <w:rFonts w:eastAsiaTheme="minorHAnsi"/>
    </w:rPr>
  </w:style>
  <w:style w:type="paragraph" w:customStyle="1" w:styleId="BCAAF9C3F3EA4FC7AEC8A1F5AC72692F6">
    <w:name w:val="BCAAF9C3F3EA4FC7AEC8A1F5AC72692F6"/>
    <w:rsid w:val="00D05835"/>
    <w:rPr>
      <w:rFonts w:eastAsiaTheme="minorHAnsi"/>
    </w:rPr>
  </w:style>
  <w:style w:type="paragraph" w:customStyle="1" w:styleId="CA3513A737F14413B9F739C15920D0A86">
    <w:name w:val="CA3513A737F14413B9F739C15920D0A86"/>
    <w:rsid w:val="00D05835"/>
    <w:rPr>
      <w:rFonts w:eastAsiaTheme="minorHAnsi"/>
    </w:rPr>
  </w:style>
  <w:style w:type="paragraph" w:customStyle="1" w:styleId="AB40C68136C5421CB83E5CABA0A0B25F6">
    <w:name w:val="AB40C68136C5421CB83E5CABA0A0B25F6"/>
    <w:rsid w:val="00D05835"/>
    <w:rPr>
      <w:rFonts w:eastAsiaTheme="minorHAnsi"/>
    </w:rPr>
  </w:style>
  <w:style w:type="paragraph" w:customStyle="1" w:styleId="D545DAA2D4DF44688BB5A1BFE09688EB6">
    <w:name w:val="D545DAA2D4DF44688BB5A1BFE09688EB6"/>
    <w:rsid w:val="00D05835"/>
    <w:rPr>
      <w:rFonts w:eastAsiaTheme="minorHAnsi"/>
    </w:rPr>
  </w:style>
  <w:style w:type="paragraph" w:customStyle="1" w:styleId="903E8E47D079493DBBE5E158EABB77AF6">
    <w:name w:val="903E8E47D079493DBBE5E158EABB77AF6"/>
    <w:rsid w:val="00D05835"/>
    <w:rPr>
      <w:rFonts w:eastAsiaTheme="minorHAnsi"/>
    </w:rPr>
  </w:style>
  <w:style w:type="paragraph" w:customStyle="1" w:styleId="F121EEA037744D64BA5976037F4CE5D66">
    <w:name w:val="F121EEA037744D64BA5976037F4CE5D66"/>
    <w:rsid w:val="00D05835"/>
    <w:rPr>
      <w:rFonts w:eastAsiaTheme="minorHAnsi"/>
    </w:rPr>
  </w:style>
  <w:style w:type="paragraph" w:customStyle="1" w:styleId="DFE0AE1734634722910523441C26413F6">
    <w:name w:val="DFE0AE1734634722910523441C26413F6"/>
    <w:rsid w:val="00D05835"/>
    <w:rPr>
      <w:rFonts w:eastAsiaTheme="minorHAnsi"/>
    </w:rPr>
  </w:style>
  <w:style w:type="paragraph" w:customStyle="1" w:styleId="3BCAA7BE627D4E1EA64CCC396E947A446">
    <w:name w:val="3BCAA7BE627D4E1EA64CCC396E947A446"/>
    <w:rsid w:val="00D05835"/>
    <w:rPr>
      <w:rFonts w:eastAsiaTheme="minorHAnsi"/>
    </w:rPr>
  </w:style>
  <w:style w:type="paragraph" w:customStyle="1" w:styleId="C6C8228DBFE54436941266454F0D89406">
    <w:name w:val="C6C8228DBFE54436941266454F0D89406"/>
    <w:rsid w:val="00D05835"/>
    <w:rPr>
      <w:rFonts w:eastAsiaTheme="minorHAnsi"/>
    </w:rPr>
  </w:style>
  <w:style w:type="paragraph" w:customStyle="1" w:styleId="E193E83FF2E4435AB97D121FD82F639E6">
    <w:name w:val="E193E83FF2E4435AB97D121FD82F639E6"/>
    <w:rsid w:val="00D05835"/>
    <w:rPr>
      <w:rFonts w:eastAsiaTheme="minorHAnsi"/>
    </w:rPr>
  </w:style>
  <w:style w:type="paragraph" w:customStyle="1" w:styleId="C919C21C06FF4B63A40D31AE466570FA6">
    <w:name w:val="C919C21C06FF4B63A40D31AE466570FA6"/>
    <w:rsid w:val="00D05835"/>
    <w:rPr>
      <w:rFonts w:eastAsiaTheme="minorHAnsi"/>
    </w:rPr>
  </w:style>
  <w:style w:type="paragraph" w:customStyle="1" w:styleId="D4DCCFE3A2964DD78D9BA787CBB96B036">
    <w:name w:val="D4DCCFE3A2964DD78D9BA787CBB96B036"/>
    <w:rsid w:val="00D05835"/>
    <w:rPr>
      <w:rFonts w:eastAsiaTheme="minorHAnsi"/>
    </w:rPr>
  </w:style>
  <w:style w:type="paragraph" w:customStyle="1" w:styleId="66CB3C4ED7E04838BE7A332D5C4D0D116">
    <w:name w:val="66CB3C4ED7E04838BE7A332D5C4D0D116"/>
    <w:rsid w:val="00D05835"/>
    <w:rPr>
      <w:rFonts w:eastAsiaTheme="minorHAnsi"/>
    </w:rPr>
  </w:style>
  <w:style w:type="paragraph" w:customStyle="1" w:styleId="B1BB596FC25E46288AF9683CB86D875F6">
    <w:name w:val="B1BB596FC25E46288AF9683CB86D875F6"/>
    <w:rsid w:val="00D05835"/>
    <w:rPr>
      <w:rFonts w:eastAsiaTheme="minorHAnsi"/>
    </w:rPr>
  </w:style>
  <w:style w:type="paragraph" w:customStyle="1" w:styleId="F1BEF607DDBD402F8D83AF337F0F06E96">
    <w:name w:val="F1BEF607DDBD402F8D83AF337F0F06E96"/>
    <w:rsid w:val="00D05835"/>
    <w:rPr>
      <w:rFonts w:eastAsiaTheme="minorHAnsi"/>
    </w:rPr>
  </w:style>
  <w:style w:type="paragraph" w:customStyle="1" w:styleId="D59688A2F067457E839D0176954B77726">
    <w:name w:val="D59688A2F067457E839D0176954B77726"/>
    <w:rsid w:val="00D05835"/>
    <w:rPr>
      <w:rFonts w:eastAsiaTheme="minorHAnsi"/>
    </w:rPr>
  </w:style>
  <w:style w:type="paragraph" w:customStyle="1" w:styleId="F9E4F67A7BAF4FC39C64D84DED41809E6">
    <w:name w:val="F9E4F67A7BAF4FC39C64D84DED41809E6"/>
    <w:rsid w:val="00D05835"/>
    <w:rPr>
      <w:rFonts w:eastAsiaTheme="minorHAnsi"/>
    </w:rPr>
  </w:style>
  <w:style w:type="paragraph" w:customStyle="1" w:styleId="66C7E056B4114743B0A63D8D2AF888336">
    <w:name w:val="66C7E056B4114743B0A63D8D2AF888336"/>
    <w:rsid w:val="00D05835"/>
    <w:rPr>
      <w:rFonts w:eastAsiaTheme="minorHAnsi"/>
    </w:rPr>
  </w:style>
  <w:style w:type="paragraph" w:customStyle="1" w:styleId="D95810E525394765863046A3714658646">
    <w:name w:val="D95810E525394765863046A3714658646"/>
    <w:rsid w:val="00D05835"/>
    <w:rPr>
      <w:rFonts w:eastAsiaTheme="minorHAnsi"/>
    </w:rPr>
  </w:style>
  <w:style w:type="paragraph" w:customStyle="1" w:styleId="080B56982690448D95E8270DC7399DBF6">
    <w:name w:val="080B56982690448D95E8270DC7399DBF6"/>
    <w:rsid w:val="00D05835"/>
    <w:rPr>
      <w:rFonts w:eastAsiaTheme="minorHAnsi"/>
    </w:rPr>
  </w:style>
  <w:style w:type="paragraph" w:customStyle="1" w:styleId="256EF4DCCBEF4E79BD5DDEC6086011FA6">
    <w:name w:val="256EF4DCCBEF4E79BD5DDEC6086011FA6"/>
    <w:rsid w:val="00D05835"/>
    <w:rPr>
      <w:rFonts w:eastAsiaTheme="minorHAnsi"/>
    </w:rPr>
  </w:style>
  <w:style w:type="paragraph" w:customStyle="1" w:styleId="FD2C4DA2516C4201BA2A207CCF1FA9E86">
    <w:name w:val="FD2C4DA2516C4201BA2A207CCF1FA9E86"/>
    <w:rsid w:val="00D05835"/>
    <w:rPr>
      <w:rFonts w:eastAsiaTheme="minorHAnsi"/>
    </w:rPr>
  </w:style>
  <w:style w:type="paragraph" w:customStyle="1" w:styleId="D1EBE0BDEAD44A87A020B74A2F9510376">
    <w:name w:val="D1EBE0BDEAD44A87A020B74A2F9510376"/>
    <w:rsid w:val="00D05835"/>
    <w:rPr>
      <w:rFonts w:eastAsiaTheme="minorHAnsi"/>
    </w:rPr>
  </w:style>
  <w:style w:type="paragraph" w:customStyle="1" w:styleId="DB1C7D175A82418AB92ED0EC2362EF116">
    <w:name w:val="DB1C7D175A82418AB92ED0EC2362EF116"/>
    <w:rsid w:val="00D05835"/>
    <w:rPr>
      <w:rFonts w:eastAsiaTheme="minorHAnsi"/>
    </w:rPr>
  </w:style>
  <w:style w:type="paragraph" w:customStyle="1" w:styleId="9459B6BD067141E8B85D143ED42A74F76">
    <w:name w:val="9459B6BD067141E8B85D143ED42A74F76"/>
    <w:rsid w:val="00D05835"/>
    <w:rPr>
      <w:rFonts w:eastAsiaTheme="minorHAnsi"/>
    </w:rPr>
  </w:style>
  <w:style w:type="paragraph" w:customStyle="1" w:styleId="F8C6A6EC359348FC953C4B3F2D69A9646">
    <w:name w:val="F8C6A6EC359348FC953C4B3F2D69A9646"/>
    <w:rsid w:val="00D05835"/>
    <w:rPr>
      <w:rFonts w:eastAsiaTheme="minorHAnsi"/>
    </w:rPr>
  </w:style>
  <w:style w:type="paragraph" w:customStyle="1" w:styleId="52BC35975D19421CBC20993D694728A56">
    <w:name w:val="52BC35975D19421CBC20993D694728A56"/>
    <w:rsid w:val="00D05835"/>
    <w:rPr>
      <w:rFonts w:eastAsiaTheme="minorHAnsi"/>
    </w:rPr>
  </w:style>
  <w:style w:type="paragraph" w:customStyle="1" w:styleId="EF3371BC780C4F739B9EC4B13409F7F86">
    <w:name w:val="EF3371BC780C4F739B9EC4B13409F7F86"/>
    <w:rsid w:val="00D05835"/>
    <w:rPr>
      <w:rFonts w:eastAsiaTheme="minorHAnsi"/>
    </w:rPr>
  </w:style>
  <w:style w:type="paragraph" w:customStyle="1" w:styleId="750F3AD445ED42E8AAFEA90F612ECF116">
    <w:name w:val="750F3AD445ED42E8AAFEA90F612ECF116"/>
    <w:rsid w:val="00D05835"/>
    <w:rPr>
      <w:rFonts w:eastAsiaTheme="minorHAnsi"/>
    </w:rPr>
  </w:style>
  <w:style w:type="paragraph" w:customStyle="1" w:styleId="0879444BB8D54054A555A456B0F2C1856">
    <w:name w:val="0879444BB8D54054A555A456B0F2C1856"/>
    <w:rsid w:val="00D05835"/>
    <w:rPr>
      <w:rFonts w:eastAsiaTheme="minorHAnsi"/>
    </w:rPr>
  </w:style>
  <w:style w:type="paragraph" w:customStyle="1" w:styleId="44766EA3EBD349139D601D7B1BD9DC976">
    <w:name w:val="44766EA3EBD349139D601D7B1BD9DC976"/>
    <w:rsid w:val="00D05835"/>
    <w:rPr>
      <w:rFonts w:eastAsiaTheme="minorHAnsi"/>
    </w:rPr>
  </w:style>
  <w:style w:type="paragraph" w:customStyle="1" w:styleId="78EABFA7CEFB4ED8B4AF057AD9E226B46">
    <w:name w:val="78EABFA7CEFB4ED8B4AF057AD9E226B46"/>
    <w:rsid w:val="00D05835"/>
    <w:rPr>
      <w:rFonts w:eastAsiaTheme="minorHAnsi"/>
    </w:rPr>
  </w:style>
  <w:style w:type="paragraph" w:customStyle="1" w:styleId="51B12735C1D9490FB9ABCE4918641DF16">
    <w:name w:val="51B12735C1D9490FB9ABCE4918641DF16"/>
    <w:rsid w:val="00D05835"/>
    <w:rPr>
      <w:rFonts w:eastAsiaTheme="minorHAnsi"/>
    </w:rPr>
  </w:style>
  <w:style w:type="paragraph" w:customStyle="1" w:styleId="DC3FDA38DC83432D81AE2212A04BF7BC6">
    <w:name w:val="DC3FDA38DC83432D81AE2212A04BF7BC6"/>
    <w:rsid w:val="00D05835"/>
    <w:rPr>
      <w:rFonts w:eastAsiaTheme="minorHAnsi"/>
    </w:rPr>
  </w:style>
  <w:style w:type="paragraph" w:customStyle="1" w:styleId="5CEB630F108D40B9AABC9DDD885A22A16">
    <w:name w:val="5CEB630F108D40B9AABC9DDD885A22A16"/>
    <w:rsid w:val="00D05835"/>
    <w:rPr>
      <w:rFonts w:eastAsiaTheme="minorHAnsi"/>
    </w:rPr>
  </w:style>
  <w:style w:type="paragraph" w:customStyle="1" w:styleId="903806D0AD974E2B850DD5CDFC6272436">
    <w:name w:val="903806D0AD974E2B850DD5CDFC6272436"/>
    <w:rsid w:val="00D05835"/>
    <w:rPr>
      <w:rFonts w:eastAsiaTheme="minorHAnsi"/>
    </w:rPr>
  </w:style>
  <w:style w:type="paragraph" w:customStyle="1" w:styleId="F5E0DD33604E4D8E9514ED6A7210CFCC6">
    <w:name w:val="F5E0DD33604E4D8E9514ED6A7210CFCC6"/>
    <w:rsid w:val="00D05835"/>
    <w:rPr>
      <w:rFonts w:eastAsiaTheme="minorHAnsi"/>
    </w:rPr>
  </w:style>
  <w:style w:type="paragraph" w:customStyle="1" w:styleId="69BC3F309E5F4711BD69DF75632583E66">
    <w:name w:val="69BC3F309E5F4711BD69DF75632583E66"/>
    <w:rsid w:val="00D05835"/>
    <w:rPr>
      <w:rFonts w:eastAsiaTheme="minorHAnsi"/>
    </w:rPr>
  </w:style>
  <w:style w:type="paragraph" w:customStyle="1" w:styleId="043B7FA00A4C49DB90ED88BE0911DA3C6">
    <w:name w:val="043B7FA00A4C49DB90ED88BE0911DA3C6"/>
    <w:rsid w:val="00D05835"/>
    <w:rPr>
      <w:rFonts w:eastAsiaTheme="minorHAnsi"/>
    </w:rPr>
  </w:style>
  <w:style w:type="paragraph" w:customStyle="1" w:styleId="6A8FF34F05B8436D9C91A88A237EC4E06">
    <w:name w:val="6A8FF34F05B8436D9C91A88A237EC4E06"/>
    <w:rsid w:val="00D05835"/>
    <w:rPr>
      <w:rFonts w:eastAsiaTheme="minorHAnsi"/>
    </w:rPr>
  </w:style>
  <w:style w:type="paragraph" w:customStyle="1" w:styleId="9A4637AF060A47DEBE985B86679CE1D46">
    <w:name w:val="9A4637AF060A47DEBE985B86679CE1D46"/>
    <w:rsid w:val="00D05835"/>
    <w:rPr>
      <w:rFonts w:eastAsiaTheme="minorHAnsi"/>
    </w:rPr>
  </w:style>
  <w:style w:type="paragraph" w:customStyle="1" w:styleId="EF916D61CD1945F8B37A3678175586B76">
    <w:name w:val="EF916D61CD1945F8B37A3678175586B76"/>
    <w:rsid w:val="00D05835"/>
    <w:rPr>
      <w:rFonts w:eastAsiaTheme="minorHAnsi"/>
    </w:rPr>
  </w:style>
  <w:style w:type="paragraph" w:customStyle="1" w:styleId="6D53CA4D6E6343799F31CA87081B8FFD6">
    <w:name w:val="6D53CA4D6E6343799F31CA87081B8FFD6"/>
    <w:rsid w:val="00D05835"/>
    <w:rPr>
      <w:rFonts w:eastAsiaTheme="minorHAnsi"/>
    </w:rPr>
  </w:style>
  <w:style w:type="paragraph" w:customStyle="1" w:styleId="F39CD5FD690747A5A7E166A381C41DB66">
    <w:name w:val="F39CD5FD690747A5A7E166A381C41DB66"/>
    <w:rsid w:val="00D05835"/>
    <w:rPr>
      <w:rFonts w:eastAsiaTheme="minorHAnsi"/>
    </w:rPr>
  </w:style>
  <w:style w:type="paragraph" w:customStyle="1" w:styleId="BDA95E11B8D949289BE253AD389400BF6">
    <w:name w:val="BDA95E11B8D949289BE253AD389400BF6"/>
    <w:rsid w:val="00D05835"/>
    <w:rPr>
      <w:rFonts w:eastAsiaTheme="minorHAnsi"/>
    </w:rPr>
  </w:style>
  <w:style w:type="paragraph" w:customStyle="1" w:styleId="6D623CD18A9646189D94BB68AD2A634A6">
    <w:name w:val="6D623CD18A9646189D94BB68AD2A634A6"/>
    <w:rsid w:val="00D05835"/>
    <w:rPr>
      <w:rFonts w:eastAsiaTheme="minorHAnsi"/>
    </w:rPr>
  </w:style>
  <w:style w:type="paragraph" w:customStyle="1" w:styleId="620C5594EEDC48BA938C4AEC50EA8D766">
    <w:name w:val="620C5594EEDC48BA938C4AEC50EA8D766"/>
    <w:rsid w:val="00D05835"/>
    <w:rPr>
      <w:rFonts w:eastAsiaTheme="minorHAnsi"/>
    </w:rPr>
  </w:style>
  <w:style w:type="paragraph" w:customStyle="1" w:styleId="91CF3A2B47C74AF68FE14F1F9B00D15C6">
    <w:name w:val="91CF3A2B47C74AF68FE14F1F9B00D15C6"/>
    <w:rsid w:val="00D05835"/>
    <w:rPr>
      <w:rFonts w:eastAsiaTheme="minorHAnsi"/>
    </w:rPr>
  </w:style>
  <w:style w:type="paragraph" w:customStyle="1" w:styleId="DF98B861C70146DE90B413F2B6755A236">
    <w:name w:val="DF98B861C70146DE90B413F2B6755A236"/>
    <w:rsid w:val="00D05835"/>
    <w:rPr>
      <w:rFonts w:eastAsiaTheme="minorHAnsi"/>
    </w:rPr>
  </w:style>
  <w:style w:type="paragraph" w:customStyle="1" w:styleId="90EBB3D2413444EAA85FD941ACC0ED356">
    <w:name w:val="90EBB3D2413444EAA85FD941ACC0ED356"/>
    <w:rsid w:val="00D05835"/>
    <w:rPr>
      <w:rFonts w:eastAsiaTheme="minorHAnsi"/>
    </w:rPr>
  </w:style>
  <w:style w:type="paragraph" w:customStyle="1" w:styleId="2B7845942EBD4D1B8DA17BB6C8CBB5E46">
    <w:name w:val="2B7845942EBD4D1B8DA17BB6C8CBB5E46"/>
    <w:rsid w:val="00D05835"/>
    <w:rPr>
      <w:rFonts w:eastAsiaTheme="minorHAnsi"/>
    </w:rPr>
  </w:style>
  <w:style w:type="paragraph" w:customStyle="1" w:styleId="5D731BDFF9814CF3AB8C7966E05485796">
    <w:name w:val="5D731BDFF9814CF3AB8C7966E05485796"/>
    <w:rsid w:val="00D05835"/>
    <w:rPr>
      <w:rFonts w:eastAsiaTheme="minorHAnsi"/>
    </w:rPr>
  </w:style>
  <w:style w:type="paragraph" w:customStyle="1" w:styleId="9189943AEB714BA7AE9EDAF03FACBD686">
    <w:name w:val="9189943AEB714BA7AE9EDAF03FACBD686"/>
    <w:rsid w:val="00D05835"/>
    <w:rPr>
      <w:rFonts w:eastAsiaTheme="minorHAnsi"/>
    </w:rPr>
  </w:style>
  <w:style w:type="paragraph" w:customStyle="1" w:styleId="5793E070A07F44AE9724DB034462981C6">
    <w:name w:val="5793E070A07F44AE9724DB034462981C6"/>
    <w:rsid w:val="00D05835"/>
    <w:rPr>
      <w:rFonts w:eastAsiaTheme="minorHAnsi"/>
    </w:rPr>
  </w:style>
  <w:style w:type="paragraph" w:customStyle="1" w:styleId="88A80A22BB4C40EE8CE927B6DBACC5286">
    <w:name w:val="88A80A22BB4C40EE8CE927B6DBACC5286"/>
    <w:rsid w:val="00D05835"/>
    <w:rPr>
      <w:rFonts w:eastAsiaTheme="minorHAnsi"/>
    </w:rPr>
  </w:style>
  <w:style w:type="paragraph" w:customStyle="1" w:styleId="094D0B7AB15A472AACE9D246B94239A36">
    <w:name w:val="094D0B7AB15A472AACE9D246B94239A36"/>
    <w:rsid w:val="00D05835"/>
    <w:rPr>
      <w:rFonts w:eastAsiaTheme="minorHAnsi"/>
    </w:rPr>
  </w:style>
  <w:style w:type="paragraph" w:customStyle="1" w:styleId="467B3F86A17B4F3A990C4DE48DA1299D6">
    <w:name w:val="467B3F86A17B4F3A990C4DE48DA1299D6"/>
    <w:rsid w:val="00D05835"/>
    <w:rPr>
      <w:rFonts w:eastAsiaTheme="minorHAnsi"/>
    </w:rPr>
  </w:style>
  <w:style w:type="paragraph" w:customStyle="1" w:styleId="DA55CAB40D514A90A5A3DFCE31B0D75F6">
    <w:name w:val="DA55CAB40D514A90A5A3DFCE31B0D75F6"/>
    <w:rsid w:val="00D05835"/>
    <w:rPr>
      <w:rFonts w:eastAsiaTheme="minorHAnsi"/>
    </w:rPr>
  </w:style>
  <w:style w:type="paragraph" w:customStyle="1" w:styleId="907804C045C14AE09DBC5773DD3AD70E6">
    <w:name w:val="907804C045C14AE09DBC5773DD3AD70E6"/>
    <w:rsid w:val="00D05835"/>
    <w:rPr>
      <w:rFonts w:eastAsiaTheme="minorHAnsi"/>
    </w:rPr>
  </w:style>
  <w:style w:type="paragraph" w:customStyle="1" w:styleId="FEBA2D07F17845F29091EE99803574FF3">
    <w:name w:val="FEBA2D07F17845F29091EE99803574FF3"/>
    <w:rsid w:val="00D05835"/>
    <w:rPr>
      <w:rFonts w:eastAsiaTheme="minorHAnsi"/>
    </w:rPr>
  </w:style>
  <w:style w:type="paragraph" w:customStyle="1" w:styleId="B3557047B35344CF92E83831A2720A743">
    <w:name w:val="B3557047B35344CF92E83831A2720A743"/>
    <w:rsid w:val="00D05835"/>
    <w:rPr>
      <w:rFonts w:eastAsiaTheme="minorHAnsi"/>
    </w:rPr>
  </w:style>
  <w:style w:type="paragraph" w:customStyle="1" w:styleId="A40622A5B7644C21A1B1880186AA29183">
    <w:name w:val="A40622A5B7644C21A1B1880186AA29183"/>
    <w:rsid w:val="00D05835"/>
    <w:rPr>
      <w:rFonts w:eastAsiaTheme="minorHAnsi"/>
    </w:rPr>
  </w:style>
  <w:style w:type="paragraph" w:customStyle="1" w:styleId="A54BD8CB0737405EBD7F8D72429C7BCF3">
    <w:name w:val="A54BD8CB0737405EBD7F8D72429C7BCF3"/>
    <w:rsid w:val="00D05835"/>
    <w:rPr>
      <w:rFonts w:eastAsiaTheme="minorHAnsi"/>
    </w:rPr>
  </w:style>
  <w:style w:type="paragraph" w:customStyle="1" w:styleId="0230AD202F8C44C98F03EA05892526B83">
    <w:name w:val="0230AD202F8C44C98F03EA05892526B83"/>
    <w:rsid w:val="00D05835"/>
    <w:rPr>
      <w:rFonts w:eastAsiaTheme="minorHAnsi"/>
    </w:rPr>
  </w:style>
  <w:style w:type="paragraph" w:customStyle="1" w:styleId="8C1BCE4792C54B8684AD5B9848C5EC943">
    <w:name w:val="8C1BCE4792C54B8684AD5B9848C5EC943"/>
    <w:rsid w:val="00D05835"/>
    <w:rPr>
      <w:rFonts w:eastAsiaTheme="minorHAnsi"/>
    </w:rPr>
  </w:style>
  <w:style w:type="paragraph" w:customStyle="1" w:styleId="EF88D4795B2F4B7293939BB564B80A813">
    <w:name w:val="EF88D4795B2F4B7293939BB564B80A813"/>
    <w:rsid w:val="00D05835"/>
    <w:rPr>
      <w:rFonts w:eastAsiaTheme="minorHAnsi"/>
    </w:rPr>
  </w:style>
  <w:style w:type="paragraph" w:customStyle="1" w:styleId="D6BC9D4956104289BE94202B466459773">
    <w:name w:val="D6BC9D4956104289BE94202B466459773"/>
    <w:rsid w:val="00D05835"/>
    <w:rPr>
      <w:rFonts w:eastAsiaTheme="minorHAnsi"/>
    </w:rPr>
  </w:style>
  <w:style w:type="paragraph" w:customStyle="1" w:styleId="84C00A09C8C04DBABC9C11A0F17A17BF3">
    <w:name w:val="84C00A09C8C04DBABC9C11A0F17A17BF3"/>
    <w:rsid w:val="00D05835"/>
    <w:rPr>
      <w:rFonts w:eastAsiaTheme="minorHAnsi"/>
    </w:rPr>
  </w:style>
  <w:style w:type="paragraph" w:customStyle="1" w:styleId="3736D0DBE5A44BEF95129F661DB594F33">
    <w:name w:val="3736D0DBE5A44BEF95129F661DB594F33"/>
    <w:rsid w:val="00D05835"/>
    <w:rPr>
      <w:rFonts w:eastAsiaTheme="minorHAnsi"/>
    </w:rPr>
  </w:style>
  <w:style w:type="paragraph" w:customStyle="1" w:styleId="1C794D76E20E455AB6C9CE78A060B1963">
    <w:name w:val="1C794D76E20E455AB6C9CE78A060B1963"/>
    <w:rsid w:val="00D05835"/>
    <w:rPr>
      <w:rFonts w:eastAsiaTheme="minorHAnsi"/>
    </w:rPr>
  </w:style>
  <w:style w:type="paragraph" w:customStyle="1" w:styleId="E9667F666A8E460E87BF2E7AD928BCAF3">
    <w:name w:val="E9667F666A8E460E87BF2E7AD928BCAF3"/>
    <w:rsid w:val="00D05835"/>
    <w:rPr>
      <w:rFonts w:eastAsiaTheme="minorHAnsi"/>
    </w:rPr>
  </w:style>
  <w:style w:type="paragraph" w:customStyle="1" w:styleId="7F770C4F4CF642DD862D7855CF3D6F1E3">
    <w:name w:val="7F770C4F4CF642DD862D7855CF3D6F1E3"/>
    <w:rsid w:val="00D05835"/>
    <w:rPr>
      <w:rFonts w:eastAsiaTheme="minorHAnsi"/>
    </w:rPr>
  </w:style>
  <w:style w:type="paragraph" w:customStyle="1" w:styleId="9AB3614B6FFA4CCBAE2E2DEF80439C9B3">
    <w:name w:val="9AB3614B6FFA4CCBAE2E2DEF80439C9B3"/>
    <w:rsid w:val="00D05835"/>
    <w:rPr>
      <w:rFonts w:eastAsiaTheme="minorHAnsi"/>
    </w:rPr>
  </w:style>
  <w:style w:type="paragraph" w:customStyle="1" w:styleId="5C2B1ABABB634EBC963E0F0AB520024A3">
    <w:name w:val="5C2B1ABABB634EBC963E0F0AB520024A3"/>
    <w:rsid w:val="00D05835"/>
    <w:rPr>
      <w:rFonts w:eastAsiaTheme="minorHAnsi"/>
    </w:rPr>
  </w:style>
  <w:style w:type="paragraph" w:customStyle="1" w:styleId="6A65BC2FDADB487686FEE5606F94FD6B3">
    <w:name w:val="6A65BC2FDADB487686FEE5606F94FD6B3"/>
    <w:rsid w:val="00D05835"/>
    <w:rPr>
      <w:rFonts w:eastAsiaTheme="minorHAnsi"/>
    </w:rPr>
  </w:style>
  <w:style w:type="paragraph" w:customStyle="1" w:styleId="14D744BB0E8F4D12BBD8949FE16327433">
    <w:name w:val="14D744BB0E8F4D12BBD8949FE16327433"/>
    <w:rsid w:val="00D05835"/>
    <w:rPr>
      <w:rFonts w:eastAsiaTheme="minorHAnsi"/>
    </w:rPr>
  </w:style>
  <w:style w:type="paragraph" w:customStyle="1" w:styleId="EF640E75D5EF4EEFBE0F7FCB0D3A817B3">
    <w:name w:val="EF640E75D5EF4EEFBE0F7FCB0D3A817B3"/>
    <w:rsid w:val="00D05835"/>
    <w:rPr>
      <w:rFonts w:eastAsiaTheme="minorHAnsi"/>
    </w:rPr>
  </w:style>
  <w:style w:type="paragraph" w:customStyle="1" w:styleId="6CF4CEF92456496F989F7A0A4DAFCE003">
    <w:name w:val="6CF4CEF92456496F989F7A0A4DAFCE003"/>
    <w:rsid w:val="00D05835"/>
    <w:rPr>
      <w:rFonts w:eastAsiaTheme="minorHAnsi"/>
    </w:rPr>
  </w:style>
  <w:style w:type="paragraph" w:customStyle="1" w:styleId="3A1036F097D8488E8C76A4303AEC3F7E3">
    <w:name w:val="3A1036F097D8488E8C76A4303AEC3F7E3"/>
    <w:rsid w:val="00D05835"/>
    <w:rPr>
      <w:rFonts w:eastAsiaTheme="minorHAnsi"/>
    </w:rPr>
  </w:style>
  <w:style w:type="paragraph" w:customStyle="1" w:styleId="CF576060BAF844F0BFC2A7F41D61203D3">
    <w:name w:val="CF576060BAF844F0BFC2A7F41D61203D3"/>
    <w:rsid w:val="00D05835"/>
    <w:rPr>
      <w:rFonts w:eastAsiaTheme="minorHAnsi"/>
    </w:rPr>
  </w:style>
  <w:style w:type="paragraph" w:customStyle="1" w:styleId="4DD791EEB32A4C7BBA4D102B1DA9611D3">
    <w:name w:val="4DD791EEB32A4C7BBA4D102B1DA9611D3"/>
    <w:rsid w:val="00D05835"/>
    <w:rPr>
      <w:rFonts w:eastAsiaTheme="minorHAnsi"/>
    </w:rPr>
  </w:style>
  <w:style w:type="paragraph" w:customStyle="1" w:styleId="37E9760D55F64F59A7D24FBBD61746583">
    <w:name w:val="37E9760D55F64F59A7D24FBBD61746583"/>
    <w:rsid w:val="00D05835"/>
    <w:rPr>
      <w:rFonts w:eastAsiaTheme="minorHAnsi"/>
    </w:rPr>
  </w:style>
  <w:style w:type="paragraph" w:customStyle="1" w:styleId="88B0B19E74594E32885ABA0C4822B1A23">
    <w:name w:val="88B0B19E74594E32885ABA0C4822B1A23"/>
    <w:rsid w:val="00D05835"/>
    <w:rPr>
      <w:rFonts w:eastAsiaTheme="minorHAnsi"/>
    </w:rPr>
  </w:style>
  <w:style w:type="paragraph" w:customStyle="1" w:styleId="7D8F7A4468E1417FA9B914E7B7ADDDCF3">
    <w:name w:val="7D8F7A4468E1417FA9B914E7B7ADDDCF3"/>
    <w:rsid w:val="00D05835"/>
    <w:rPr>
      <w:rFonts w:eastAsiaTheme="minorHAnsi"/>
    </w:rPr>
  </w:style>
  <w:style w:type="paragraph" w:customStyle="1" w:styleId="DD43A8EAC6F44B21878D383A0F3B66D03">
    <w:name w:val="DD43A8EAC6F44B21878D383A0F3B66D03"/>
    <w:rsid w:val="00D05835"/>
    <w:rPr>
      <w:rFonts w:eastAsiaTheme="minorHAnsi"/>
    </w:rPr>
  </w:style>
  <w:style w:type="paragraph" w:customStyle="1" w:styleId="D24E617C535A4953963DED0CB212EA334">
    <w:name w:val="D24E617C535A4953963DED0CB212EA334"/>
    <w:rsid w:val="00D05835"/>
    <w:rPr>
      <w:rFonts w:eastAsiaTheme="minorHAnsi"/>
    </w:rPr>
  </w:style>
  <w:style w:type="paragraph" w:customStyle="1" w:styleId="F0F7EDABB13C4A138848264345EC2A654">
    <w:name w:val="F0F7EDABB13C4A138848264345EC2A654"/>
    <w:rsid w:val="00D05835"/>
    <w:rPr>
      <w:rFonts w:eastAsiaTheme="minorHAnsi"/>
    </w:rPr>
  </w:style>
  <w:style w:type="paragraph" w:customStyle="1" w:styleId="A20FBAD909444C1FBF352DEF38EB75594">
    <w:name w:val="A20FBAD909444C1FBF352DEF38EB75594"/>
    <w:rsid w:val="00D05835"/>
    <w:rPr>
      <w:rFonts w:eastAsiaTheme="minorHAnsi"/>
    </w:rPr>
  </w:style>
  <w:style w:type="paragraph" w:customStyle="1" w:styleId="EB53D430D1EC4FC1991D6032FABDA39B4">
    <w:name w:val="EB53D430D1EC4FC1991D6032FABDA39B4"/>
    <w:rsid w:val="00D05835"/>
    <w:rPr>
      <w:rFonts w:eastAsiaTheme="minorHAnsi"/>
    </w:rPr>
  </w:style>
  <w:style w:type="paragraph" w:customStyle="1" w:styleId="B3FC11EA321E4A05A421D0ABEADB19B54">
    <w:name w:val="B3FC11EA321E4A05A421D0ABEADB19B54"/>
    <w:rsid w:val="00D05835"/>
    <w:rPr>
      <w:rFonts w:eastAsiaTheme="minorHAnsi"/>
    </w:rPr>
  </w:style>
  <w:style w:type="paragraph" w:customStyle="1" w:styleId="5A86A5486AA24DBEB40B6F235DA56EBE4">
    <w:name w:val="5A86A5486AA24DBEB40B6F235DA56EBE4"/>
    <w:rsid w:val="00D05835"/>
    <w:rPr>
      <w:rFonts w:eastAsiaTheme="minorHAnsi"/>
    </w:rPr>
  </w:style>
  <w:style w:type="paragraph" w:customStyle="1" w:styleId="7C1528213CE449D0AB29CF2809B514A94">
    <w:name w:val="7C1528213CE449D0AB29CF2809B514A94"/>
    <w:rsid w:val="00D05835"/>
    <w:rPr>
      <w:rFonts w:eastAsiaTheme="minorHAnsi"/>
    </w:rPr>
  </w:style>
  <w:style w:type="paragraph" w:customStyle="1" w:styleId="B3CEAED6F01D493C82AA1AB193C195C34">
    <w:name w:val="B3CEAED6F01D493C82AA1AB193C195C34"/>
    <w:rsid w:val="00D05835"/>
    <w:rPr>
      <w:rFonts w:eastAsiaTheme="minorHAnsi"/>
    </w:rPr>
  </w:style>
  <w:style w:type="paragraph" w:customStyle="1" w:styleId="5A6C014484844303A31819B771ED1D234">
    <w:name w:val="5A6C014484844303A31819B771ED1D234"/>
    <w:rsid w:val="00D05835"/>
    <w:rPr>
      <w:rFonts w:eastAsiaTheme="minorHAnsi"/>
    </w:rPr>
  </w:style>
  <w:style w:type="paragraph" w:customStyle="1" w:styleId="A735E0FC183747E7BF40ADD34B313CB24">
    <w:name w:val="A735E0FC183747E7BF40ADD34B313CB24"/>
    <w:rsid w:val="00D05835"/>
    <w:rPr>
      <w:rFonts w:eastAsiaTheme="minorHAnsi"/>
    </w:rPr>
  </w:style>
  <w:style w:type="paragraph" w:customStyle="1" w:styleId="61E0FC50717544DB8AB6CD4F19C831393">
    <w:name w:val="61E0FC50717544DB8AB6CD4F19C831393"/>
    <w:rsid w:val="00D05835"/>
    <w:rPr>
      <w:rFonts w:eastAsiaTheme="minorHAnsi"/>
    </w:rPr>
  </w:style>
  <w:style w:type="paragraph" w:customStyle="1" w:styleId="04ACB73749524BDF86956DDDB12829A83">
    <w:name w:val="04ACB73749524BDF86956DDDB12829A83"/>
    <w:rsid w:val="00D05835"/>
    <w:rPr>
      <w:rFonts w:eastAsiaTheme="minorHAnsi"/>
    </w:rPr>
  </w:style>
  <w:style w:type="paragraph" w:customStyle="1" w:styleId="41BC573F256D4D0FB22AF3FB918846883">
    <w:name w:val="41BC573F256D4D0FB22AF3FB918846883"/>
    <w:rsid w:val="00D05835"/>
    <w:rPr>
      <w:rFonts w:eastAsiaTheme="minorHAnsi"/>
    </w:rPr>
  </w:style>
  <w:style w:type="paragraph" w:customStyle="1" w:styleId="A60F377A4727496C9B1E8B3A90D0FE9D3">
    <w:name w:val="A60F377A4727496C9B1E8B3A90D0FE9D3"/>
    <w:rsid w:val="00D05835"/>
    <w:rPr>
      <w:rFonts w:eastAsiaTheme="minorHAnsi"/>
    </w:rPr>
  </w:style>
  <w:style w:type="paragraph" w:customStyle="1" w:styleId="701BD863780C432F8E29C67EE6F8F50E3">
    <w:name w:val="701BD863780C432F8E29C67EE6F8F50E3"/>
    <w:rsid w:val="00D05835"/>
    <w:rPr>
      <w:rFonts w:eastAsiaTheme="minorHAnsi"/>
    </w:rPr>
  </w:style>
  <w:style w:type="paragraph" w:customStyle="1" w:styleId="F4CD822AEC4F4B3B81C1D67FB32229C42">
    <w:name w:val="F4CD822AEC4F4B3B81C1D67FB32229C42"/>
    <w:rsid w:val="00D05835"/>
    <w:rPr>
      <w:rFonts w:eastAsiaTheme="minorHAnsi"/>
    </w:rPr>
  </w:style>
  <w:style w:type="paragraph" w:customStyle="1" w:styleId="8AAD14982EC342789BBB9459A0E436CD2">
    <w:name w:val="8AAD14982EC342789BBB9459A0E436CD2"/>
    <w:rsid w:val="00D05835"/>
    <w:rPr>
      <w:rFonts w:eastAsiaTheme="minorHAnsi"/>
    </w:rPr>
  </w:style>
  <w:style w:type="paragraph" w:customStyle="1" w:styleId="BDEE78E438FE4ACDBCA815FC9193E9DE2">
    <w:name w:val="BDEE78E438FE4ACDBCA815FC9193E9DE2"/>
    <w:rsid w:val="00D05835"/>
    <w:rPr>
      <w:rFonts w:eastAsiaTheme="minorHAnsi"/>
    </w:rPr>
  </w:style>
  <w:style w:type="paragraph" w:customStyle="1" w:styleId="D622A2EC359146B3AEA88D546807F6DB2">
    <w:name w:val="D622A2EC359146B3AEA88D546807F6DB2"/>
    <w:rsid w:val="00D05835"/>
    <w:rPr>
      <w:rFonts w:eastAsiaTheme="minorHAnsi"/>
    </w:rPr>
  </w:style>
  <w:style w:type="paragraph" w:customStyle="1" w:styleId="D5618F3F141B4E15A2F5544AB20EB7C12">
    <w:name w:val="D5618F3F141B4E15A2F5544AB20EB7C12"/>
    <w:rsid w:val="00D05835"/>
    <w:rPr>
      <w:rFonts w:eastAsiaTheme="minorHAnsi"/>
    </w:rPr>
  </w:style>
  <w:style w:type="paragraph" w:customStyle="1" w:styleId="1CCE0CA123AF47C19C5E0A34929AD78D2">
    <w:name w:val="1CCE0CA123AF47C19C5E0A34929AD78D2"/>
    <w:rsid w:val="00D05835"/>
    <w:rPr>
      <w:rFonts w:eastAsiaTheme="minorHAnsi"/>
    </w:rPr>
  </w:style>
  <w:style w:type="paragraph" w:customStyle="1" w:styleId="A18F016A496B45E6A41212CDD6BBFF6B2">
    <w:name w:val="A18F016A496B45E6A41212CDD6BBFF6B2"/>
    <w:rsid w:val="00D05835"/>
    <w:rPr>
      <w:rFonts w:eastAsiaTheme="minorHAnsi"/>
    </w:rPr>
  </w:style>
  <w:style w:type="paragraph" w:customStyle="1" w:styleId="8A245ACC019345D8A83DB56DAE6FFA192">
    <w:name w:val="8A245ACC019345D8A83DB56DAE6FFA192"/>
    <w:rsid w:val="00D05835"/>
    <w:rPr>
      <w:rFonts w:eastAsiaTheme="minorHAnsi"/>
    </w:rPr>
  </w:style>
  <w:style w:type="paragraph" w:customStyle="1" w:styleId="175042E7E7F74E80BFB8762308B35C512">
    <w:name w:val="175042E7E7F74E80BFB8762308B35C512"/>
    <w:rsid w:val="00D05835"/>
    <w:rPr>
      <w:rFonts w:eastAsiaTheme="minorHAnsi"/>
    </w:rPr>
  </w:style>
  <w:style w:type="paragraph" w:customStyle="1" w:styleId="C78BBF2375394F2DA302F273DB3238122">
    <w:name w:val="C78BBF2375394F2DA302F273DB3238122"/>
    <w:rsid w:val="00D05835"/>
    <w:rPr>
      <w:rFonts w:eastAsiaTheme="minorHAnsi"/>
    </w:rPr>
  </w:style>
  <w:style w:type="paragraph" w:customStyle="1" w:styleId="737635CED3CF4C66B8DC0BFD445C2BC22">
    <w:name w:val="737635CED3CF4C66B8DC0BFD445C2BC22"/>
    <w:rsid w:val="00D05835"/>
    <w:rPr>
      <w:rFonts w:eastAsiaTheme="minorHAnsi"/>
    </w:rPr>
  </w:style>
  <w:style w:type="paragraph" w:customStyle="1" w:styleId="F6D4FC996F444F6C8325C2BA4EFB7B302">
    <w:name w:val="F6D4FC996F444F6C8325C2BA4EFB7B302"/>
    <w:rsid w:val="00D05835"/>
    <w:rPr>
      <w:rFonts w:eastAsiaTheme="minorHAnsi"/>
    </w:rPr>
  </w:style>
  <w:style w:type="paragraph" w:customStyle="1" w:styleId="2E22A7C5E4024EDCB0DA3B663A1385DF4">
    <w:name w:val="2E22A7C5E4024EDCB0DA3B663A1385DF4"/>
    <w:rsid w:val="00D05835"/>
    <w:rPr>
      <w:rFonts w:eastAsiaTheme="minorHAnsi"/>
    </w:rPr>
  </w:style>
  <w:style w:type="paragraph" w:customStyle="1" w:styleId="D647177B65D846F1BD6DC168FFBEB47F3">
    <w:name w:val="D647177B65D846F1BD6DC168FFBEB47F3"/>
    <w:rsid w:val="00D05835"/>
    <w:rPr>
      <w:rFonts w:eastAsiaTheme="minorHAnsi"/>
    </w:rPr>
  </w:style>
  <w:style w:type="paragraph" w:customStyle="1" w:styleId="C5573EA9937048569A73B9413E64A83C3">
    <w:name w:val="C5573EA9937048569A73B9413E64A83C3"/>
    <w:rsid w:val="00D05835"/>
    <w:rPr>
      <w:rFonts w:eastAsiaTheme="minorHAnsi"/>
    </w:rPr>
  </w:style>
  <w:style w:type="paragraph" w:customStyle="1" w:styleId="42EF8354D6E1487AAAE839158144C1903">
    <w:name w:val="42EF8354D6E1487AAAE839158144C1903"/>
    <w:rsid w:val="00D05835"/>
    <w:rPr>
      <w:rFonts w:eastAsiaTheme="minorHAnsi"/>
    </w:rPr>
  </w:style>
  <w:style w:type="paragraph" w:customStyle="1" w:styleId="3E433CDB1C554F83AE64B8BE9099A0673">
    <w:name w:val="3E433CDB1C554F83AE64B8BE9099A0673"/>
    <w:rsid w:val="00D05835"/>
    <w:rPr>
      <w:rFonts w:eastAsiaTheme="minorHAnsi"/>
    </w:rPr>
  </w:style>
  <w:style w:type="paragraph" w:customStyle="1" w:styleId="4624A6F1052A490C92D11C9CA94F9EC23">
    <w:name w:val="4624A6F1052A490C92D11C9CA94F9EC23"/>
    <w:rsid w:val="00D05835"/>
    <w:rPr>
      <w:rFonts w:eastAsiaTheme="minorHAnsi"/>
    </w:rPr>
  </w:style>
  <w:style w:type="paragraph" w:customStyle="1" w:styleId="9E06BF7BE49A486AA7042B7A6171377E3">
    <w:name w:val="9E06BF7BE49A486AA7042B7A6171377E3"/>
    <w:rsid w:val="00D05835"/>
    <w:rPr>
      <w:rFonts w:eastAsiaTheme="minorHAnsi"/>
    </w:rPr>
  </w:style>
  <w:style w:type="paragraph" w:customStyle="1" w:styleId="431D509A0DAC49AA8D774D85357DF63B3">
    <w:name w:val="431D509A0DAC49AA8D774D85357DF63B3"/>
    <w:rsid w:val="00D05835"/>
    <w:rPr>
      <w:rFonts w:eastAsiaTheme="minorHAnsi"/>
    </w:rPr>
  </w:style>
  <w:style w:type="paragraph" w:customStyle="1" w:styleId="68650A4DC87F4A8098A5B40DB99F8AC93">
    <w:name w:val="68650A4DC87F4A8098A5B40DB99F8AC93"/>
    <w:rsid w:val="00D05835"/>
    <w:rPr>
      <w:rFonts w:eastAsiaTheme="minorHAnsi"/>
    </w:rPr>
  </w:style>
  <w:style w:type="paragraph" w:customStyle="1" w:styleId="8978C682FC094D28A244437F3418FE443">
    <w:name w:val="8978C682FC094D28A244437F3418FE443"/>
    <w:rsid w:val="00D05835"/>
    <w:rPr>
      <w:rFonts w:eastAsiaTheme="minorHAnsi"/>
    </w:rPr>
  </w:style>
  <w:style w:type="paragraph" w:customStyle="1" w:styleId="2AE0F5F9F08E421BA7F32F828579C7663">
    <w:name w:val="2AE0F5F9F08E421BA7F32F828579C7663"/>
    <w:rsid w:val="00D05835"/>
    <w:rPr>
      <w:rFonts w:eastAsiaTheme="minorHAnsi"/>
    </w:rPr>
  </w:style>
  <w:style w:type="paragraph" w:customStyle="1" w:styleId="21399E3ABA144C21A41ADA8C9A6D2D213">
    <w:name w:val="21399E3ABA144C21A41ADA8C9A6D2D213"/>
    <w:rsid w:val="00D05835"/>
    <w:rPr>
      <w:rFonts w:eastAsiaTheme="minorHAnsi"/>
    </w:rPr>
  </w:style>
  <w:style w:type="paragraph" w:customStyle="1" w:styleId="0CFF09D0DFE04EEE943F38BAE75A52243">
    <w:name w:val="0CFF09D0DFE04EEE943F38BAE75A52243"/>
    <w:rsid w:val="00D05835"/>
    <w:rPr>
      <w:rFonts w:eastAsiaTheme="minorHAnsi"/>
    </w:rPr>
  </w:style>
  <w:style w:type="paragraph" w:customStyle="1" w:styleId="12BB2CD93D3F43A7901EA0AB5E915AE93">
    <w:name w:val="12BB2CD93D3F43A7901EA0AB5E915AE93"/>
    <w:rsid w:val="00D05835"/>
    <w:rPr>
      <w:rFonts w:eastAsiaTheme="minorHAnsi"/>
    </w:rPr>
  </w:style>
  <w:style w:type="paragraph" w:customStyle="1" w:styleId="70715B55D1E2406DAC91E91D79ADEE293">
    <w:name w:val="70715B55D1E2406DAC91E91D79ADEE293"/>
    <w:rsid w:val="00D05835"/>
    <w:rPr>
      <w:rFonts w:eastAsiaTheme="minorHAnsi"/>
    </w:rPr>
  </w:style>
  <w:style w:type="paragraph" w:customStyle="1" w:styleId="EC2BCC7DEEF941BF8809CD1CA2093DF93">
    <w:name w:val="EC2BCC7DEEF941BF8809CD1CA2093DF93"/>
    <w:rsid w:val="00D05835"/>
    <w:rPr>
      <w:rFonts w:eastAsiaTheme="minorHAnsi"/>
    </w:rPr>
  </w:style>
  <w:style w:type="paragraph" w:customStyle="1" w:styleId="801FBE7F132C40D1A7377964FF2621273">
    <w:name w:val="801FBE7F132C40D1A7377964FF2621273"/>
    <w:rsid w:val="00D05835"/>
    <w:rPr>
      <w:rFonts w:eastAsiaTheme="minorHAnsi"/>
    </w:rPr>
  </w:style>
  <w:style w:type="paragraph" w:customStyle="1" w:styleId="29A0DB7C411A4356B852485532204D5D3">
    <w:name w:val="29A0DB7C411A4356B852485532204D5D3"/>
    <w:rsid w:val="00D05835"/>
    <w:rPr>
      <w:rFonts w:eastAsiaTheme="minorHAnsi"/>
    </w:rPr>
  </w:style>
  <w:style w:type="paragraph" w:customStyle="1" w:styleId="4A7A59F560C34390BD4E3D6E58982D024">
    <w:name w:val="4A7A59F560C34390BD4E3D6E58982D024"/>
    <w:rsid w:val="00D05835"/>
    <w:rPr>
      <w:rFonts w:eastAsiaTheme="minorHAnsi"/>
    </w:rPr>
  </w:style>
  <w:style w:type="paragraph" w:customStyle="1" w:styleId="1755E24F7650492A8440625AF48044B54">
    <w:name w:val="1755E24F7650492A8440625AF48044B54"/>
    <w:rsid w:val="00D05835"/>
    <w:rPr>
      <w:rFonts w:eastAsiaTheme="minorHAnsi"/>
    </w:rPr>
  </w:style>
  <w:style w:type="paragraph" w:customStyle="1" w:styleId="98500A71FD6044A9A1D89174372CA88B4">
    <w:name w:val="98500A71FD6044A9A1D89174372CA88B4"/>
    <w:rsid w:val="00D05835"/>
    <w:rPr>
      <w:rFonts w:eastAsiaTheme="minorHAnsi"/>
    </w:rPr>
  </w:style>
  <w:style w:type="paragraph" w:customStyle="1" w:styleId="485F30CCA7C74257B4A3A7E558A0860A15">
    <w:name w:val="485F30CCA7C74257B4A3A7E558A0860A15"/>
    <w:rsid w:val="00D05835"/>
    <w:rPr>
      <w:rFonts w:eastAsiaTheme="minorHAnsi"/>
    </w:rPr>
  </w:style>
  <w:style w:type="paragraph" w:customStyle="1" w:styleId="41B57B2FF4F949CFBAA1D17D37F03B3A16">
    <w:name w:val="41B57B2FF4F949CFBAA1D17D37F03B3A16"/>
    <w:rsid w:val="00D05835"/>
    <w:rPr>
      <w:rFonts w:eastAsiaTheme="minorHAnsi"/>
    </w:rPr>
  </w:style>
  <w:style w:type="paragraph" w:customStyle="1" w:styleId="7F3312FE036B4EE89C46D1A6DB204EED15">
    <w:name w:val="7F3312FE036B4EE89C46D1A6DB204EED15"/>
    <w:rsid w:val="00D05835"/>
    <w:rPr>
      <w:rFonts w:eastAsiaTheme="minorHAnsi"/>
    </w:rPr>
  </w:style>
  <w:style w:type="paragraph" w:customStyle="1" w:styleId="E76B9956C94C469D8ACAA5F40F183A4D4">
    <w:name w:val="E76B9956C94C469D8ACAA5F40F183A4D4"/>
    <w:rsid w:val="00D05835"/>
    <w:rPr>
      <w:rFonts w:eastAsiaTheme="minorHAnsi"/>
    </w:rPr>
  </w:style>
  <w:style w:type="paragraph" w:customStyle="1" w:styleId="63DD657BDBCE420887B1847D1E238B5D4">
    <w:name w:val="63DD657BDBCE420887B1847D1E238B5D4"/>
    <w:rsid w:val="00D05835"/>
    <w:rPr>
      <w:rFonts w:eastAsiaTheme="minorHAnsi"/>
    </w:rPr>
  </w:style>
  <w:style w:type="paragraph" w:customStyle="1" w:styleId="553E9899ED7F4D78B4B78F2F12905C264">
    <w:name w:val="553E9899ED7F4D78B4B78F2F12905C264"/>
    <w:rsid w:val="00D05835"/>
    <w:rPr>
      <w:rFonts w:eastAsiaTheme="minorHAnsi"/>
    </w:rPr>
  </w:style>
  <w:style w:type="paragraph" w:customStyle="1" w:styleId="804977006FCE440CB8D5DDEEE8B6FA2C14">
    <w:name w:val="804977006FCE440CB8D5DDEEE8B6FA2C14"/>
    <w:rsid w:val="00D05835"/>
    <w:rPr>
      <w:rFonts w:eastAsiaTheme="minorHAnsi"/>
    </w:rPr>
  </w:style>
  <w:style w:type="paragraph" w:customStyle="1" w:styleId="42EEC93B5DAE425F8F812A501AAFE4B312">
    <w:name w:val="42EEC93B5DAE425F8F812A501AAFE4B312"/>
    <w:rsid w:val="00D05835"/>
    <w:rPr>
      <w:rFonts w:eastAsiaTheme="minorHAnsi"/>
    </w:rPr>
  </w:style>
  <w:style w:type="paragraph" w:customStyle="1" w:styleId="012FB20C0B2E40ACA33EF429EAD9D9572">
    <w:name w:val="012FB20C0B2E40ACA33EF429EAD9D9572"/>
    <w:rsid w:val="00D05835"/>
    <w:rPr>
      <w:rFonts w:eastAsiaTheme="minorHAnsi"/>
    </w:rPr>
  </w:style>
  <w:style w:type="paragraph" w:customStyle="1" w:styleId="F25E6642820D4366AC7002B5F923988411">
    <w:name w:val="F25E6642820D4366AC7002B5F923988411"/>
    <w:rsid w:val="00D05835"/>
    <w:pPr>
      <w:spacing w:after="0" w:line="240" w:lineRule="auto"/>
      <w:ind w:left="720"/>
      <w:contextualSpacing/>
    </w:pPr>
    <w:rPr>
      <w:rFonts w:ascii="Times New Roman" w:eastAsia="Times New Roman" w:hAnsi="Times New Roman" w:cs="Times New Roman"/>
      <w:sz w:val="20"/>
      <w:szCs w:val="20"/>
    </w:rPr>
  </w:style>
  <w:style w:type="paragraph" w:customStyle="1" w:styleId="AFD022991C5A46D88DB8712AAE3634E49">
    <w:name w:val="AFD022991C5A46D88DB8712AAE3634E49"/>
    <w:rsid w:val="00D05835"/>
    <w:pPr>
      <w:spacing w:after="0" w:line="240" w:lineRule="auto"/>
      <w:ind w:left="720"/>
      <w:contextualSpacing/>
    </w:pPr>
    <w:rPr>
      <w:rFonts w:ascii="Times New Roman" w:eastAsia="Times New Roman" w:hAnsi="Times New Roman" w:cs="Times New Roman"/>
      <w:sz w:val="20"/>
      <w:szCs w:val="20"/>
    </w:rPr>
  </w:style>
  <w:style w:type="paragraph" w:customStyle="1" w:styleId="06C73D9116724A64922678A366144EF824">
    <w:name w:val="06C73D9116724A64922678A366144EF824"/>
    <w:rsid w:val="00D05835"/>
    <w:pPr>
      <w:spacing w:after="0" w:line="240" w:lineRule="auto"/>
      <w:ind w:left="720"/>
      <w:contextualSpacing/>
    </w:pPr>
    <w:rPr>
      <w:rFonts w:ascii="Times New Roman" w:eastAsia="Times New Roman" w:hAnsi="Times New Roman" w:cs="Times New Roman"/>
      <w:sz w:val="20"/>
      <w:szCs w:val="20"/>
    </w:rPr>
  </w:style>
  <w:style w:type="paragraph" w:customStyle="1" w:styleId="E8103C9D31114B2E8A8CDCB877B44C2824">
    <w:name w:val="E8103C9D31114B2E8A8CDCB877B44C2824"/>
    <w:rsid w:val="00D05835"/>
    <w:pPr>
      <w:spacing w:after="0" w:line="240" w:lineRule="auto"/>
      <w:ind w:left="720"/>
      <w:contextualSpacing/>
    </w:pPr>
    <w:rPr>
      <w:rFonts w:ascii="Times New Roman" w:eastAsia="Times New Roman" w:hAnsi="Times New Roman" w:cs="Times New Roman"/>
      <w:sz w:val="20"/>
      <w:szCs w:val="20"/>
    </w:rPr>
  </w:style>
  <w:style w:type="paragraph" w:customStyle="1" w:styleId="F4CAEA6951E04F3BB7FDCEDC29F7942824">
    <w:name w:val="F4CAEA6951E04F3BB7FDCEDC29F7942824"/>
    <w:rsid w:val="00D05835"/>
    <w:pPr>
      <w:spacing w:after="0" w:line="240" w:lineRule="auto"/>
      <w:ind w:left="720"/>
      <w:contextualSpacing/>
    </w:pPr>
    <w:rPr>
      <w:rFonts w:ascii="Times New Roman" w:eastAsia="Times New Roman" w:hAnsi="Times New Roman" w:cs="Times New Roman"/>
      <w:sz w:val="20"/>
      <w:szCs w:val="20"/>
    </w:rPr>
  </w:style>
  <w:style w:type="paragraph" w:customStyle="1" w:styleId="65D5401CC1274F1DB0C81D659BB621892">
    <w:name w:val="65D5401CC1274F1DB0C81D659BB621892"/>
    <w:rsid w:val="00D05835"/>
    <w:rPr>
      <w:rFonts w:eastAsiaTheme="minorHAnsi"/>
    </w:rPr>
  </w:style>
  <w:style w:type="paragraph" w:customStyle="1" w:styleId="29ED375964FC484095E522E9831F625A24">
    <w:name w:val="29ED375964FC484095E522E9831F625A24"/>
    <w:rsid w:val="00D05835"/>
    <w:pPr>
      <w:spacing w:after="0" w:line="240" w:lineRule="auto"/>
      <w:ind w:left="720"/>
      <w:contextualSpacing/>
    </w:pPr>
    <w:rPr>
      <w:rFonts w:ascii="Times New Roman" w:eastAsia="Times New Roman" w:hAnsi="Times New Roman" w:cs="Times New Roman"/>
      <w:sz w:val="20"/>
      <w:szCs w:val="20"/>
    </w:rPr>
  </w:style>
  <w:style w:type="paragraph" w:customStyle="1" w:styleId="446E632B271642AE998DD7F2B276F39423">
    <w:name w:val="446E632B271642AE998DD7F2B276F39423"/>
    <w:rsid w:val="00D05835"/>
    <w:pPr>
      <w:spacing w:after="0" w:line="240" w:lineRule="auto"/>
      <w:ind w:left="720"/>
      <w:contextualSpacing/>
    </w:pPr>
    <w:rPr>
      <w:rFonts w:ascii="Times New Roman" w:eastAsia="Times New Roman" w:hAnsi="Times New Roman" w:cs="Times New Roman"/>
      <w:sz w:val="20"/>
      <w:szCs w:val="20"/>
    </w:rPr>
  </w:style>
  <w:style w:type="paragraph" w:customStyle="1" w:styleId="6A31B38B9816401EBA379E2AD9EEEEFC25">
    <w:name w:val="6A31B38B9816401EBA379E2AD9EEEEFC25"/>
    <w:rsid w:val="00D05835"/>
    <w:pPr>
      <w:spacing w:after="0" w:line="240" w:lineRule="auto"/>
      <w:ind w:left="720"/>
      <w:contextualSpacing/>
    </w:pPr>
    <w:rPr>
      <w:rFonts w:ascii="Times New Roman" w:eastAsia="Times New Roman" w:hAnsi="Times New Roman" w:cs="Times New Roman"/>
      <w:sz w:val="20"/>
      <w:szCs w:val="20"/>
    </w:rPr>
  </w:style>
  <w:style w:type="paragraph" w:customStyle="1" w:styleId="F1F65A5CFDA34CF9B47BB09A0EAC886825">
    <w:name w:val="F1F65A5CFDA34CF9B47BB09A0EAC886825"/>
    <w:rsid w:val="00D05835"/>
    <w:pPr>
      <w:spacing w:after="0" w:line="240" w:lineRule="auto"/>
      <w:ind w:left="720"/>
      <w:contextualSpacing/>
    </w:pPr>
    <w:rPr>
      <w:rFonts w:ascii="Times New Roman" w:eastAsia="Times New Roman" w:hAnsi="Times New Roman" w:cs="Times New Roman"/>
      <w:sz w:val="20"/>
      <w:szCs w:val="20"/>
    </w:rPr>
  </w:style>
  <w:style w:type="paragraph" w:customStyle="1" w:styleId="7EBDE9844DA34EA398210AB9BF7A730125">
    <w:name w:val="7EBDE9844DA34EA398210AB9BF7A730125"/>
    <w:rsid w:val="00D05835"/>
    <w:pPr>
      <w:spacing w:after="0" w:line="240" w:lineRule="auto"/>
      <w:ind w:left="720"/>
      <w:contextualSpacing/>
    </w:pPr>
    <w:rPr>
      <w:rFonts w:ascii="Times New Roman" w:eastAsia="Times New Roman" w:hAnsi="Times New Roman" w:cs="Times New Roman"/>
      <w:sz w:val="20"/>
      <w:szCs w:val="20"/>
    </w:rPr>
  </w:style>
  <w:style w:type="paragraph" w:customStyle="1" w:styleId="14B9E3ED23214793A3BF1C8A76DBC83225">
    <w:name w:val="14B9E3ED23214793A3BF1C8A76DBC83225"/>
    <w:rsid w:val="00D05835"/>
    <w:pPr>
      <w:spacing w:after="0" w:line="240" w:lineRule="auto"/>
      <w:ind w:left="720"/>
      <w:contextualSpacing/>
    </w:pPr>
    <w:rPr>
      <w:rFonts w:ascii="Times New Roman" w:eastAsia="Times New Roman" w:hAnsi="Times New Roman" w:cs="Times New Roman"/>
      <w:sz w:val="20"/>
      <w:szCs w:val="20"/>
    </w:rPr>
  </w:style>
  <w:style w:type="paragraph" w:customStyle="1" w:styleId="DA3D955F92A2463CA2AA0051BBE330A124">
    <w:name w:val="DA3D955F92A2463CA2AA0051BBE330A124"/>
    <w:rsid w:val="00D05835"/>
    <w:pPr>
      <w:spacing w:after="0" w:line="240" w:lineRule="auto"/>
      <w:ind w:left="720"/>
      <w:contextualSpacing/>
    </w:pPr>
    <w:rPr>
      <w:rFonts w:ascii="Times New Roman" w:eastAsia="Times New Roman" w:hAnsi="Times New Roman" w:cs="Times New Roman"/>
      <w:sz w:val="20"/>
      <w:szCs w:val="20"/>
    </w:rPr>
  </w:style>
  <w:style w:type="paragraph" w:customStyle="1" w:styleId="EF8BD691AB894DEA9791C6D4D60C086D24">
    <w:name w:val="EF8BD691AB894DEA9791C6D4D60C086D24"/>
    <w:rsid w:val="00D05835"/>
    <w:pPr>
      <w:spacing w:after="0" w:line="240" w:lineRule="auto"/>
      <w:ind w:left="720"/>
      <w:contextualSpacing/>
    </w:pPr>
    <w:rPr>
      <w:rFonts w:ascii="Times New Roman" w:eastAsia="Times New Roman" w:hAnsi="Times New Roman" w:cs="Times New Roman"/>
      <w:sz w:val="20"/>
      <w:szCs w:val="20"/>
    </w:rPr>
  </w:style>
  <w:style w:type="paragraph" w:customStyle="1" w:styleId="BA9697D7E85E481AAF3BA84DC341390322">
    <w:name w:val="BA9697D7E85E481AAF3BA84DC341390322"/>
    <w:rsid w:val="00D05835"/>
    <w:pPr>
      <w:spacing w:after="0" w:line="240" w:lineRule="auto"/>
      <w:ind w:left="720"/>
      <w:contextualSpacing/>
    </w:pPr>
    <w:rPr>
      <w:rFonts w:ascii="Times New Roman" w:eastAsia="Times New Roman" w:hAnsi="Times New Roman" w:cs="Times New Roman"/>
      <w:sz w:val="20"/>
      <w:szCs w:val="20"/>
    </w:rPr>
  </w:style>
  <w:style w:type="paragraph" w:customStyle="1" w:styleId="D2B81BE678934803A8348155A983913723">
    <w:name w:val="D2B81BE678934803A8348155A983913723"/>
    <w:rsid w:val="00D05835"/>
    <w:pPr>
      <w:spacing w:after="0" w:line="240" w:lineRule="auto"/>
      <w:ind w:left="720"/>
      <w:contextualSpacing/>
    </w:pPr>
    <w:rPr>
      <w:rFonts w:ascii="Times New Roman" w:eastAsia="Times New Roman" w:hAnsi="Times New Roman" w:cs="Times New Roman"/>
      <w:sz w:val="20"/>
      <w:szCs w:val="20"/>
    </w:rPr>
  </w:style>
  <w:style w:type="paragraph" w:customStyle="1" w:styleId="B0DFF75B097E4D34BF177977F4CCDCB622">
    <w:name w:val="B0DFF75B097E4D34BF177977F4CCDCB622"/>
    <w:rsid w:val="00D05835"/>
    <w:pPr>
      <w:spacing w:after="0" w:line="240" w:lineRule="auto"/>
      <w:ind w:left="720"/>
      <w:contextualSpacing/>
    </w:pPr>
    <w:rPr>
      <w:rFonts w:ascii="Times New Roman" w:eastAsia="Times New Roman" w:hAnsi="Times New Roman" w:cs="Times New Roman"/>
      <w:sz w:val="20"/>
      <w:szCs w:val="20"/>
    </w:rPr>
  </w:style>
  <w:style w:type="paragraph" w:customStyle="1" w:styleId="3DED4F415DCD4F5AAC7C17097D1B5B9B1">
    <w:name w:val="3DED4F415DCD4F5AAC7C17097D1B5B9B1"/>
    <w:rsid w:val="00D05835"/>
    <w:pPr>
      <w:spacing w:after="0" w:line="240" w:lineRule="auto"/>
      <w:ind w:left="720"/>
      <w:contextualSpacing/>
    </w:pPr>
    <w:rPr>
      <w:rFonts w:ascii="Times New Roman" w:eastAsia="Times New Roman" w:hAnsi="Times New Roman" w:cs="Times New Roman"/>
      <w:sz w:val="20"/>
      <w:szCs w:val="20"/>
    </w:rPr>
  </w:style>
  <w:style w:type="paragraph" w:customStyle="1" w:styleId="688D1FE028AB449D8201C34D19145E8922">
    <w:name w:val="688D1FE028AB449D8201C34D19145E8922"/>
    <w:rsid w:val="00D05835"/>
    <w:pPr>
      <w:spacing w:after="0" w:line="240" w:lineRule="auto"/>
      <w:ind w:left="720"/>
      <w:contextualSpacing/>
    </w:pPr>
    <w:rPr>
      <w:rFonts w:ascii="Times New Roman" w:eastAsia="Times New Roman" w:hAnsi="Times New Roman" w:cs="Times New Roman"/>
      <w:sz w:val="20"/>
      <w:szCs w:val="20"/>
    </w:rPr>
  </w:style>
  <w:style w:type="paragraph" w:customStyle="1" w:styleId="CA1ACE7A0FB84459B6033C25EA73B3B022">
    <w:name w:val="CA1ACE7A0FB84459B6033C25EA73B3B022"/>
    <w:rsid w:val="00D05835"/>
    <w:pPr>
      <w:spacing w:after="0" w:line="240" w:lineRule="auto"/>
      <w:ind w:left="720"/>
      <w:contextualSpacing/>
    </w:pPr>
    <w:rPr>
      <w:rFonts w:ascii="Times New Roman" w:eastAsia="Times New Roman" w:hAnsi="Times New Roman" w:cs="Times New Roman"/>
      <w:sz w:val="20"/>
      <w:szCs w:val="20"/>
    </w:rPr>
  </w:style>
  <w:style w:type="paragraph" w:customStyle="1" w:styleId="D7135130AD094F7182B5442AC746CA9B6">
    <w:name w:val="D7135130AD094F7182B5442AC746CA9B6"/>
    <w:rsid w:val="00D05835"/>
    <w:rPr>
      <w:rFonts w:eastAsiaTheme="minorHAnsi"/>
    </w:rPr>
  </w:style>
  <w:style w:type="paragraph" w:customStyle="1" w:styleId="A79A01F201724D04826AF459C82FEF698">
    <w:name w:val="A79A01F201724D04826AF459C82FEF698"/>
    <w:rsid w:val="00D05835"/>
    <w:rPr>
      <w:rFonts w:eastAsiaTheme="minorHAnsi"/>
    </w:rPr>
  </w:style>
  <w:style w:type="paragraph" w:customStyle="1" w:styleId="05435D6B9459410F95DB89C499C3F3544">
    <w:name w:val="05435D6B9459410F95DB89C499C3F3544"/>
    <w:rsid w:val="00D05835"/>
    <w:rPr>
      <w:rFonts w:eastAsiaTheme="minorHAnsi"/>
    </w:rPr>
  </w:style>
  <w:style w:type="paragraph" w:customStyle="1" w:styleId="0579C43028F74C42936C10AD1EC28CBB7">
    <w:name w:val="0579C43028F74C42936C10AD1EC28CBB7"/>
    <w:rsid w:val="00D05835"/>
    <w:rPr>
      <w:rFonts w:eastAsiaTheme="minorHAnsi"/>
    </w:rPr>
  </w:style>
  <w:style w:type="paragraph" w:customStyle="1" w:styleId="09E00E9246B54CD788FCC5AB41B4051F7">
    <w:name w:val="09E00E9246B54CD788FCC5AB41B4051F7"/>
    <w:rsid w:val="00D05835"/>
    <w:rPr>
      <w:rFonts w:eastAsiaTheme="minorHAnsi"/>
    </w:rPr>
  </w:style>
  <w:style w:type="paragraph" w:customStyle="1" w:styleId="767EB11E230245A1B3BA898777D70A377">
    <w:name w:val="767EB11E230245A1B3BA898777D70A377"/>
    <w:rsid w:val="00D05835"/>
    <w:rPr>
      <w:rFonts w:eastAsiaTheme="minorHAnsi"/>
    </w:rPr>
  </w:style>
  <w:style w:type="paragraph" w:customStyle="1" w:styleId="31C450D2E3F048B38ECBE87FEFF55E5E6">
    <w:name w:val="31C450D2E3F048B38ECBE87FEFF55E5E6"/>
    <w:rsid w:val="00D05835"/>
    <w:rPr>
      <w:rFonts w:eastAsiaTheme="minorHAnsi"/>
    </w:rPr>
  </w:style>
  <w:style w:type="paragraph" w:customStyle="1" w:styleId="777E8AFCFC394179B1CEE24E370455526">
    <w:name w:val="777E8AFCFC394179B1CEE24E370455526"/>
    <w:rsid w:val="00D05835"/>
    <w:rPr>
      <w:rFonts w:eastAsiaTheme="minorHAnsi"/>
    </w:rPr>
  </w:style>
  <w:style w:type="paragraph" w:customStyle="1" w:styleId="AE1B0A2D664049D0B9045031ACE12F9D6">
    <w:name w:val="AE1B0A2D664049D0B9045031ACE12F9D6"/>
    <w:rsid w:val="00D05835"/>
    <w:rPr>
      <w:rFonts w:eastAsiaTheme="minorHAnsi"/>
    </w:rPr>
  </w:style>
  <w:style w:type="paragraph" w:customStyle="1" w:styleId="2BDAD3549C2A4B5BA6673BF6CD86822D6">
    <w:name w:val="2BDAD3549C2A4B5BA6673BF6CD86822D6"/>
    <w:rsid w:val="00D05835"/>
    <w:rPr>
      <w:rFonts w:eastAsiaTheme="minorHAnsi"/>
    </w:rPr>
  </w:style>
  <w:style w:type="paragraph" w:customStyle="1" w:styleId="678890A07FB14824B9CCE46F53A03C146">
    <w:name w:val="678890A07FB14824B9CCE46F53A03C146"/>
    <w:rsid w:val="00D05835"/>
    <w:rPr>
      <w:rFonts w:eastAsiaTheme="minorHAnsi"/>
    </w:rPr>
  </w:style>
  <w:style w:type="paragraph" w:customStyle="1" w:styleId="C7D8161D29424203B11D66B21A5E1B276">
    <w:name w:val="C7D8161D29424203B11D66B21A5E1B276"/>
    <w:rsid w:val="00D05835"/>
    <w:rPr>
      <w:rFonts w:eastAsiaTheme="minorHAnsi"/>
    </w:rPr>
  </w:style>
  <w:style w:type="paragraph" w:customStyle="1" w:styleId="E678C74E4E104DCD9B5CCE17AB7A59096">
    <w:name w:val="E678C74E4E104DCD9B5CCE17AB7A59096"/>
    <w:rsid w:val="00D05835"/>
    <w:rPr>
      <w:rFonts w:eastAsiaTheme="minorHAnsi"/>
    </w:rPr>
  </w:style>
  <w:style w:type="paragraph" w:customStyle="1" w:styleId="65D2E1665C6C44CFAB4C4A001CF87FAD6">
    <w:name w:val="65D2E1665C6C44CFAB4C4A001CF87FAD6"/>
    <w:rsid w:val="00D05835"/>
    <w:rPr>
      <w:rFonts w:eastAsiaTheme="minorHAnsi"/>
    </w:rPr>
  </w:style>
  <w:style w:type="paragraph" w:customStyle="1" w:styleId="5ABDA64A1BFD4DA8A922A4DB3F4029E46">
    <w:name w:val="5ABDA64A1BFD4DA8A922A4DB3F4029E46"/>
    <w:rsid w:val="00D05835"/>
    <w:rPr>
      <w:rFonts w:eastAsiaTheme="minorHAnsi"/>
    </w:rPr>
  </w:style>
  <w:style w:type="paragraph" w:customStyle="1" w:styleId="D5E068C83C1A41989E9F0B42194847C66">
    <w:name w:val="D5E068C83C1A41989E9F0B42194847C66"/>
    <w:rsid w:val="00D05835"/>
    <w:rPr>
      <w:rFonts w:eastAsiaTheme="minorHAnsi"/>
    </w:rPr>
  </w:style>
  <w:style w:type="paragraph" w:customStyle="1" w:styleId="F7DD6AA13B4243B385044D95CBBC259F6">
    <w:name w:val="F7DD6AA13B4243B385044D95CBBC259F6"/>
    <w:rsid w:val="00D05835"/>
    <w:rPr>
      <w:rFonts w:eastAsiaTheme="minorHAnsi"/>
    </w:rPr>
  </w:style>
  <w:style w:type="paragraph" w:customStyle="1" w:styleId="5CCE3634F9B049D7AF17B7D50D3E466D6">
    <w:name w:val="5CCE3634F9B049D7AF17B7D50D3E466D6"/>
    <w:rsid w:val="00D05835"/>
    <w:rPr>
      <w:rFonts w:eastAsiaTheme="minorHAnsi"/>
    </w:rPr>
  </w:style>
  <w:style w:type="paragraph" w:customStyle="1" w:styleId="2091D15C275B4331B45E4ED5269442DA6">
    <w:name w:val="2091D15C275B4331B45E4ED5269442DA6"/>
    <w:rsid w:val="00D05835"/>
    <w:rPr>
      <w:rFonts w:eastAsiaTheme="minorHAnsi"/>
    </w:rPr>
  </w:style>
  <w:style w:type="paragraph" w:customStyle="1" w:styleId="3B9FDC72A3D3478AA127A574F68F7B376">
    <w:name w:val="3B9FDC72A3D3478AA127A574F68F7B376"/>
    <w:rsid w:val="00D05835"/>
    <w:rPr>
      <w:rFonts w:eastAsiaTheme="minorHAnsi"/>
    </w:rPr>
  </w:style>
  <w:style w:type="paragraph" w:customStyle="1" w:styleId="C84EF5ACD4814D658620FCD6F45DD7E36">
    <w:name w:val="C84EF5ACD4814D658620FCD6F45DD7E36"/>
    <w:rsid w:val="00D05835"/>
    <w:rPr>
      <w:rFonts w:eastAsiaTheme="minorHAnsi"/>
    </w:rPr>
  </w:style>
  <w:style w:type="paragraph" w:customStyle="1" w:styleId="A06011801FBE47BBB72435082D7050706">
    <w:name w:val="A06011801FBE47BBB72435082D7050706"/>
    <w:rsid w:val="00D05835"/>
    <w:rPr>
      <w:rFonts w:eastAsiaTheme="minorHAnsi"/>
    </w:rPr>
  </w:style>
  <w:style w:type="paragraph" w:customStyle="1" w:styleId="C2DCB74F6706467ABD1051BD58093D926">
    <w:name w:val="C2DCB74F6706467ABD1051BD58093D926"/>
    <w:rsid w:val="00D05835"/>
    <w:rPr>
      <w:rFonts w:eastAsiaTheme="minorHAnsi"/>
    </w:rPr>
  </w:style>
  <w:style w:type="paragraph" w:customStyle="1" w:styleId="7D9F82C987714A97B6FE6EC0E13D7EC86">
    <w:name w:val="7D9F82C987714A97B6FE6EC0E13D7EC86"/>
    <w:rsid w:val="00D05835"/>
    <w:rPr>
      <w:rFonts w:eastAsiaTheme="minorHAnsi"/>
    </w:rPr>
  </w:style>
  <w:style w:type="paragraph" w:customStyle="1" w:styleId="2FE21A7EAD2E47CD88052B30F8E777FC6">
    <w:name w:val="2FE21A7EAD2E47CD88052B30F8E777FC6"/>
    <w:rsid w:val="00D05835"/>
    <w:rPr>
      <w:rFonts w:eastAsiaTheme="minorHAnsi"/>
    </w:rPr>
  </w:style>
  <w:style w:type="paragraph" w:customStyle="1" w:styleId="13441ECCDB8D40E0B4C73631901412256">
    <w:name w:val="13441ECCDB8D40E0B4C73631901412256"/>
    <w:rsid w:val="00D05835"/>
    <w:rPr>
      <w:rFonts w:eastAsiaTheme="minorHAnsi"/>
    </w:rPr>
  </w:style>
  <w:style w:type="paragraph" w:customStyle="1" w:styleId="9C0A9D9E2A69457F9F68C24889C7D8AD6">
    <w:name w:val="9C0A9D9E2A69457F9F68C24889C7D8AD6"/>
    <w:rsid w:val="00D05835"/>
    <w:rPr>
      <w:rFonts w:eastAsiaTheme="minorHAnsi"/>
    </w:rPr>
  </w:style>
  <w:style w:type="paragraph" w:customStyle="1" w:styleId="E60AC1FAD71C488DB32A45B47ECF73F26">
    <w:name w:val="E60AC1FAD71C488DB32A45B47ECF73F26"/>
    <w:rsid w:val="00D05835"/>
    <w:rPr>
      <w:rFonts w:eastAsiaTheme="minorHAnsi"/>
    </w:rPr>
  </w:style>
  <w:style w:type="paragraph" w:customStyle="1" w:styleId="14E4198C44A943B3BC9406689312AA876">
    <w:name w:val="14E4198C44A943B3BC9406689312AA876"/>
    <w:rsid w:val="00D05835"/>
    <w:rPr>
      <w:rFonts w:eastAsiaTheme="minorHAnsi"/>
    </w:rPr>
  </w:style>
  <w:style w:type="paragraph" w:customStyle="1" w:styleId="2FF14376130741F0839F01A6087F8E186">
    <w:name w:val="2FF14376130741F0839F01A6087F8E186"/>
    <w:rsid w:val="00D05835"/>
    <w:rPr>
      <w:rFonts w:eastAsiaTheme="minorHAnsi"/>
    </w:rPr>
  </w:style>
  <w:style w:type="paragraph" w:customStyle="1" w:styleId="D90868F822B54183912DFE6CF7D337E16">
    <w:name w:val="D90868F822B54183912DFE6CF7D337E16"/>
    <w:rsid w:val="00D05835"/>
    <w:rPr>
      <w:rFonts w:eastAsiaTheme="minorHAnsi"/>
    </w:rPr>
  </w:style>
  <w:style w:type="paragraph" w:customStyle="1" w:styleId="893F044A606C4762A8A9FCB8B712190A6">
    <w:name w:val="893F044A606C4762A8A9FCB8B712190A6"/>
    <w:rsid w:val="00D05835"/>
    <w:rPr>
      <w:rFonts w:eastAsiaTheme="minorHAnsi"/>
    </w:rPr>
  </w:style>
  <w:style w:type="paragraph" w:customStyle="1" w:styleId="71BB1632B13442F79BEB931E3E92C3636">
    <w:name w:val="71BB1632B13442F79BEB931E3E92C3636"/>
    <w:rsid w:val="00D05835"/>
    <w:rPr>
      <w:rFonts w:eastAsiaTheme="minorHAnsi"/>
    </w:rPr>
  </w:style>
  <w:style w:type="paragraph" w:customStyle="1" w:styleId="DB0AF41693BA4305B607036ABB88107B6">
    <w:name w:val="DB0AF41693BA4305B607036ABB88107B6"/>
    <w:rsid w:val="00D05835"/>
    <w:rPr>
      <w:rFonts w:eastAsiaTheme="minorHAnsi"/>
    </w:rPr>
  </w:style>
  <w:style w:type="paragraph" w:customStyle="1" w:styleId="C0BD8C75BF554333AB95BE40BCF036006">
    <w:name w:val="C0BD8C75BF554333AB95BE40BCF036006"/>
    <w:rsid w:val="00D05835"/>
    <w:rPr>
      <w:rFonts w:eastAsiaTheme="minorHAnsi"/>
    </w:rPr>
  </w:style>
  <w:style w:type="paragraph" w:customStyle="1" w:styleId="F599F6738F784241A966DA9666E447F46">
    <w:name w:val="F599F6738F784241A966DA9666E447F46"/>
    <w:rsid w:val="00D05835"/>
    <w:rPr>
      <w:rFonts w:eastAsiaTheme="minorHAnsi"/>
    </w:rPr>
  </w:style>
  <w:style w:type="paragraph" w:customStyle="1" w:styleId="E58AD2F83ECA4B83A5A8C1432E6B2AED6">
    <w:name w:val="E58AD2F83ECA4B83A5A8C1432E6B2AED6"/>
    <w:rsid w:val="00D05835"/>
    <w:rPr>
      <w:rFonts w:eastAsiaTheme="minorHAnsi"/>
    </w:rPr>
  </w:style>
  <w:style w:type="paragraph" w:customStyle="1" w:styleId="C75FE251011E4AC6B8322233B2011AD56">
    <w:name w:val="C75FE251011E4AC6B8322233B2011AD56"/>
    <w:rsid w:val="00D05835"/>
    <w:rPr>
      <w:rFonts w:eastAsiaTheme="minorHAnsi"/>
    </w:rPr>
  </w:style>
  <w:style w:type="paragraph" w:customStyle="1" w:styleId="E6F6AC51FF0A4FA09BD8647A3547DC716">
    <w:name w:val="E6F6AC51FF0A4FA09BD8647A3547DC716"/>
    <w:rsid w:val="00D05835"/>
    <w:rPr>
      <w:rFonts w:eastAsiaTheme="minorHAnsi"/>
    </w:rPr>
  </w:style>
  <w:style w:type="paragraph" w:customStyle="1" w:styleId="07B2F4B401EA4E84B7E58867DB096DCD6">
    <w:name w:val="07B2F4B401EA4E84B7E58867DB096DCD6"/>
    <w:rsid w:val="00D05835"/>
    <w:rPr>
      <w:rFonts w:eastAsiaTheme="minorHAnsi"/>
    </w:rPr>
  </w:style>
  <w:style w:type="paragraph" w:customStyle="1" w:styleId="1480CB69CBF545CCAE07E1D653E834766">
    <w:name w:val="1480CB69CBF545CCAE07E1D653E834766"/>
    <w:rsid w:val="00D05835"/>
    <w:rPr>
      <w:rFonts w:eastAsiaTheme="minorHAnsi"/>
    </w:rPr>
  </w:style>
  <w:style w:type="paragraph" w:customStyle="1" w:styleId="F28A21A334C844308D0BFE05B16EA3656">
    <w:name w:val="F28A21A334C844308D0BFE05B16EA3656"/>
    <w:rsid w:val="00D05835"/>
    <w:rPr>
      <w:rFonts w:eastAsiaTheme="minorHAnsi"/>
    </w:rPr>
  </w:style>
  <w:style w:type="paragraph" w:customStyle="1" w:styleId="B335982378C34DBC8C7B6C43B49B51A56">
    <w:name w:val="B335982378C34DBC8C7B6C43B49B51A56"/>
    <w:rsid w:val="00D05835"/>
    <w:rPr>
      <w:rFonts w:eastAsiaTheme="minorHAnsi"/>
    </w:rPr>
  </w:style>
  <w:style w:type="paragraph" w:customStyle="1" w:styleId="E84E62463813462B942278E99CCA26BE6">
    <w:name w:val="E84E62463813462B942278E99CCA26BE6"/>
    <w:rsid w:val="00D05835"/>
    <w:rPr>
      <w:rFonts w:eastAsiaTheme="minorHAnsi"/>
    </w:rPr>
  </w:style>
  <w:style w:type="paragraph" w:customStyle="1" w:styleId="E98564E87F254D06A4D9F634E45B057D6">
    <w:name w:val="E98564E87F254D06A4D9F634E45B057D6"/>
    <w:rsid w:val="00D05835"/>
    <w:rPr>
      <w:rFonts w:eastAsiaTheme="minorHAnsi"/>
    </w:rPr>
  </w:style>
  <w:style w:type="paragraph" w:customStyle="1" w:styleId="44B7D3BA78C943D4833EB2A799246BD86">
    <w:name w:val="44B7D3BA78C943D4833EB2A799246BD86"/>
    <w:rsid w:val="00D05835"/>
    <w:rPr>
      <w:rFonts w:eastAsiaTheme="minorHAnsi"/>
    </w:rPr>
  </w:style>
  <w:style w:type="paragraph" w:customStyle="1" w:styleId="3E156F6BD5D145D295306324E61AD7EC6">
    <w:name w:val="3E156F6BD5D145D295306324E61AD7EC6"/>
    <w:rsid w:val="00D05835"/>
    <w:rPr>
      <w:rFonts w:eastAsiaTheme="minorHAnsi"/>
    </w:rPr>
  </w:style>
  <w:style w:type="paragraph" w:customStyle="1" w:styleId="34D35D7E64C3451CBA10D9B3B741C6796">
    <w:name w:val="34D35D7E64C3451CBA10D9B3B741C6796"/>
    <w:rsid w:val="00D05835"/>
    <w:rPr>
      <w:rFonts w:eastAsiaTheme="minorHAnsi"/>
    </w:rPr>
  </w:style>
  <w:style w:type="paragraph" w:customStyle="1" w:styleId="360313E365C940EFB01C4DB7C4D256BD6">
    <w:name w:val="360313E365C940EFB01C4DB7C4D256BD6"/>
    <w:rsid w:val="00D05835"/>
    <w:rPr>
      <w:rFonts w:eastAsiaTheme="minorHAnsi"/>
    </w:rPr>
  </w:style>
  <w:style w:type="paragraph" w:customStyle="1" w:styleId="ABC775F999444A4885E2380542419E516">
    <w:name w:val="ABC775F999444A4885E2380542419E516"/>
    <w:rsid w:val="00D05835"/>
    <w:rPr>
      <w:rFonts w:eastAsiaTheme="minorHAnsi"/>
    </w:rPr>
  </w:style>
  <w:style w:type="paragraph" w:customStyle="1" w:styleId="7F46D124C9254B7193B31F21C6B00DDD6">
    <w:name w:val="7F46D124C9254B7193B31F21C6B00DDD6"/>
    <w:rsid w:val="00D05835"/>
    <w:rPr>
      <w:rFonts w:eastAsiaTheme="minorHAnsi"/>
    </w:rPr>
  </w:style>
  <w:style w:type="paragraph" w:customStyle="1" w:styleId="E8E92D73DC434039B4DE53ED19FE0E1C7">
    <w:name w:val="E8E92D73DC434039B4DE53ED19FE0E1C7"/>
    <w:rsid w:val="00D05835"/>
    <w:rPr>
      <w:rFonts w:eastAsiaTheme="minorHAnsi"/>
    </w:rPr>
  </w:style>
  <w:style w:type="paragraph" w:customStyle="1" w:styleId="1876B414729146A687FD485A7FAB9EE47">
    <w:name w:val="1876B414729146A687FD485A7FAB9EE47"/>
    <w:rsid w:val="00D05835"/>
    <w:rPr>
      <w:rFonts w:eastAsiaTheme="minorHAnsi"/>
    </w:rPr>
  </w:style>
  <w:style w:type="paragraph" w:customStyle="1" w:styleId="3F263A16ECA0412AA74D2E9F59EC725C7">
    <w:name w:val="3F263A16ECA0412AA74D2E9F59EC725C7"/>
    <w:rsid w:val="00D05835"/>
    <w:rPr>
      <w:rFonts w:eastAsiaTheme="minorHAnsi"/>
    </w:rPr>
  </w:style>
  <w:style w:type="paragraph" w:customStyle="1" w:styleId="C5B493A1569B4F2B82FDBCA29FAB05067">
    <w:name w:val="C5B493A1569B4F2B82FDBCA29FAB05067"/>
    <w:rsid w:val="00D05835"/>
    <w:rPr>
      <w:rFonts w:eastAsiaTheme="minorHAnsi"/>
    </w:rPr>
  </w:style>
  <w:style w:type="paragraph" w:customStyle="1" w:styleId="ADA9D5850AB44EF58C48BEDD9623E0CE7">
    <w:name w:val="ADA9D5850AB44EF58C48BEDD9623E0CE7"/>
    <w:rsid w:val="00D05835"/>
    <w:rPr>
      <w:rFonts w:eastAsiaTheme="minorHAnsi"/>
    </w:rPr>
  </w:style>
  <w:style w:type="paragraph" w:customStyle="1" w:styleId="50BD5165B8FD4C13B5961E5F259F27FE7">
    <w:name w:val="50BD5165B8FD4C13B5961E5F259F27FE7"/>
    <w:rsid w:val="00D05835"/>
    <w:rPr>
      <w:rFonts w:eastAsiaTheme="minorHAnsi"/>
    </w:rPr>
  </w:style>
  <w:style w:type="paragraph" w:customStyle="1" w:styleId="6A4B316DEA094EFDA6EA0C86271BFE787">
    <w:name w:val="6A4B316DEA094EFDA6EA0C86271BFE787"/>
    <w:rsid w:val="00D05835"/>
    <w:rPr>
      <w:rFonts w:eastAsiaTheme="minorHAnsi"/>
    </w:rPr>
  </w:style>
  <w:style w:type="paragraph" w:customStyle="1" w:styleId="4E073679077243C1B318196CA1AF54C17">
    <w:name w:val="4E073679077243C1B318196CA1AF54C17"/>
    <w:rsid w:val="00D05835"/>
    <w:rPr>
      <w:rFonts w:eastAsiaTheme="minorHAnsi"/>
    </w:rPr>
  </w:style>
  <w:style w:type="paragraph" w:customStyle="1" w:styleId="BFEB133591B34508974DC206720FE0B77">
    <w:name w:val="BFEB133591B34508974DC206720FE0B77"/>
    <w:rsid w:val="00D05835"/>
    <w:rPr>
      <w:rFonts w:eastAsiaTheme="minorHAnsi"/>
    </w:rPr>
  </w:style>
  <w:style w:type="paragraph" w:customStyle="1" w:styleId="655D8A85A7104CD797427472CE6F93DC7">
    <w:name w:val="655D8A85A7104CD797427472CE6F93DC7"/>
    <w:rsid w:val="00D05835"/>
    <w:rPr>
      <w:rFonts w:eastAsiaTheme="minorHAnsi"/>
    </w:rPr>
  </w:style>
  <w:style w:type="paragraph" w:customStyle="1" w:styleId="7BE0A57C1B49485DA64CF9D72C038F3D7">
    <w:name w:val="7BE0A57C1B49485DA64CF9D72C038F3D7"/>
    <w:rsid w:val="00D05835"/>
    <w:rPr>
      <w:rFonts w:eastAsiaTheme="minorHAnsi"/>
    </w:rPr>
  </w:style>
  <w:style w:type="paragraph" w:customStyle="1" w:styleId="A688D3AFEF19480CB5DF75C8894273837">
    <w:name w:val="A688D3AFEF19480CB5DF75C8894273837"/>
    <w:rsid w:val="00D05835"/>
    <w:rPr>
      <w:rFonts w:eastAsiaTheme="minorHAnsi"/>
    </w:rPr>
  </w:style>
  <w:style w:type="paragraph" w:customStyle="1" w:styleId="61C2CEFFC10647D69C02F14C9AE59A9E7">
    <w:name w:val="61C2CEFFC10647D69C02F14C9AE59A9E7"/>
    <w:rsid w:val="00D05835"/>
    <w:rPr>
      <w:rFonts w:eastAsiaTheme="minorHAnsi"/>
    </w:rPr>
  </w:style>
  <w:style w:type="paragraph" w:customStyle="1" w:styleId="4E48F53558AE4DEBA9167895EC7ACFA87">
    <w:name w:val="4E48F53558AE4DEBA9167895EC7ACFA87"/>
    <w:rsid w:val="00D05835"/>
    <w:rPr>
      <w:rFonts w:eastAsiaTheme="minorHAnsi"/>
    </w:rPr>
  </w:style>
  <w:style w:type="paragraph" w:customStyle="1" w:styleId="89E4678683054C6F8A0B64DD794853A97">
    <w:name w:val="89E4678683054C6F8A0B64DD794853A97"/>
    <w:rsid w:val="00D05835"/>
    <w:rPr>
      <w:rFonts w:eastAsiaTheme="minorHAnsi"/>
    </w:rPr>
  </w:style>
  <w:style w:type="paragraph" w:customStyle="1" w:styleId="DAFCC13AD4AA42FCA8FF4A9CB6E35F597">
    <w:name w:val="DAFCC13AD4AA42FCA8FF4A9CB6E35F597"/>
    <w:rsid w:val="00D05835"/>
    <w:rPr>
      <w:rFonts w:eastAsiaTheme="minorHAnsi"/>
    </w:rPr>
  </w:style>
  <w:style w:type="paragraph" w:customStyle="1" w:styleId="3B2FFE687FB849C4BF706271FAB1C1257">
    <w:name w:val="3B2FFE687FB849C4BF706271FAB1C1257"/>
    <w:rsid w:val="00D05835"/>
    <w:rPr>
      <w:rFonts w:eastAsiaTheme="minorHAnsi"/>
    </w:rPr>
  </w:style>
  <w:style w:type="paragraph" w:customStyle="1" w:styleId="27A82ACF7EA24A3B90DC8DC0597003B27">
    <w:name w:val="27A82ACF7EA24A3B90DC8DC0597003B27"/>
    <w:rsid w:val="00D05835"/>
    <w:rPr>
      <w:rFonts w:eastAsiaTheme="minorHAnsi"/>
    </w:rPr>
  </w:style>
  <w:style w:type="paragraph" w:customStyle="1" w:styleId="CE335FAD25134BB88AF88E806A60D5207">
    <w:name w:val="CE335FAD25134BB88AF88E806A60D5207"/>
    <w:rsid w:val="00D05835"/>
    <w:rPr>
      <w:rFonts w:eastAsiaTheme="minorHAnsi"/>
    </w:rPr>
  </w:style>
  <w:style w:type="paragraph" w:customStyle="1" w:styleId="7B49C89F0B7A46AFBB4BB03CEFF3EFDB7">
    <w:name w:val="7B49C89F0B7A46AFBB4BB03CEFF3EFDB7"/>
    <w:rsid w:val="00D05835"/>
    <w:rPr>
      <w:rFonts w:eastAsiaTheme="minorHAnsi"/>
    </w:rPr>
  </w:style>
  <w:style w:type="paragraph" w:customStyle="1" w:styleId="C0E64F7E88D54A44A14E8D35620C1CC07">
    <w:name w:val="C0E64F7E88D54A44A14E8D35620C1CC07"/>
    <w:rsid w:val="00D05835"/>
    <w:rPr>
      <w:rFonts w:eastAsiaTheme="minorHAnsi"/>
    </w:rPr>
  </w:style>
  <w:style w:type="paragraph" w:customStyle="1" w:styleId="2B156A44BDD84258AD1BEA10C576D5AE7">
    <w:name w:val="2B156A44BDD84258AD1BEA10C576D5AE7"/>
    <w:rsid w:val="00D05835"/>
    <w:rPr>
      <w:rFonts w:eastAsiaTheme="minorHAnsi"/>
    </w:rPr>
  </w:style>
  <w:style w:type="paragraph" w:customStyle="1" w:styleId="9C7831B110654790900CA30EAF6B62F37">
    <w:name w:val="9C7831B110654790900CA30EAF6B62F37"/>
    <w:rsid w:val="00D05835"/>
    <w:rPr>
      <w:rFonts w:eastAsiaTheme="minorHAnsi"/>
    </w:rPr>
  </w:style>
  <w:style w:type="paragraph" w:customStyle="1" w:styleId="9AA9F8366D1F452292D85F24C80FA2977">
    <w:name w:val="9AA9F8366D1F452292D85F24C80FA2977"/>
    <w:rsid w:val="00D05835"/>
    <w:rPr>
      <w:rFonts w:eastAsiaTheme="minorHAnsi"/>
    </w:rPr>
  </w:style>
  <w:style w:type="paragraph" w:customStyle="1" w:styleId="4758098DD07B492193E4535607C51D017">
    <w:name w:val="4758098DD07B492193E4535607C51D017"/>
    <w:rsid w:val="00D05835"/>
    <w:rPr>
      <w:rFonts w:eastAsiaTheme="minorHAnsi"/>
    </w:rPr>
  </w:style>
  <w:style w:type="paragraph" w:customStyle="1" w:styleId="05428A237DB447A58861DE5EE6DADC407">
    <w:name w:val="05428A237DB447A58861DE5EE6DADC407"/>
    <w:rsid w:val="00D05835"/>
    <w:rPr>
      <w:rFonts w:eastAsiaTheme="minorHAnsi"/>
    </w:rPr>
  </w:style>
  <w:style w:type="paragraph" w:customStyle="1" w:styleId="66D4B2A6BB05407AA462C04DBD4A9A047">
    <w:name w:val="66D4B2A6BB05407AA462C04DBD4A9A047"/>
    <w:rsid w:val="00D05835"/>
    <w:rPr>
      <w:rFonts w:eastAsiaTheme="minorHAnsi"/>
    </w:rPr>
  </w:style>
  <w:style w:type="paragraph" w:customStyle="1" w:styleId="895738AA5FB44F5DB66A74519ED42F467">
    <w:name w:val="895738AA5FB44F5DB66A74519ED42F467"/>
    <w:rsid w:val="00D05835"/>
    <w:rPr>
      <w:rFonts w:eastAsiaTheme="minorHAnsi"/>
    </w:rPr>
  </w:style>
  <w:style w:type="paragraph" w:customStyle="1" w:styleId="F7EAC2AA7A1E4A52B46C527A2B7807417">
    <w:name w:val="F7EAC2AA7A1E4A52B46C527A2B7807417"/>
    <w:rsid w:val="00D05835"/>
    <w:rPr>
      <w:rFonts w:eastAsiaTheme="minorHAnsi"/>
    </w:rPr>
  </w:style>
  <w:style w:type="paragraph" w:customStyle="1" w:styleId="078F76E49BFE4AB3B14A468DE3A9BDBC7">
    <w:name w:val="078F76E49BFE4AB3B14A468DE3A9BDBC7"/>
    <w:rsid w:val="00D05835"/>
    <w:rPr>
      <w:rFonts w:eastAsiaTheme="minorHAnsi"/>
    </w:rPr>
  </w:style>
  <w:style w:type="paragraph" w:customStyle="1" w:styleId="1AEC1ABDD0974659A488B58FF102BA337">
    <w:name w:val="1AEC1ABDD0974659A488B58FF102BA337"/>
    <w:rsid w:val="00D05835"/>
    <w:rPr>
      <w:rFonts w:eastAsiaTheme="minorHAnsi"/>
    </w:rPr>
  </w:style>
  <w:style w:type="paragraph" w:customStyle="1" w:styleId="303262CD00C54B169A6D0F83F8A105D26">
    <w:name w:val="303262CD00C54B169A6D0F83F8A105D26"/>
    <w:rsid w:val="00D05835"/>
    <w:rPr>
      <w:rFonts w:eastAsiaTheme="minorHAnsi"/>
    </w:rPr>
  </w:style>
  <w:style w:type="paragraph" w:customStyle="1" w:styleId="99819373B8A74CA9A2130770264CCDAA6">
    <w:name w:val="99819373B8A74CA9A2130770264CCDAA6"/>
    <w:rsid w:val="00D05835"/>
    <w:rPr>
      <w:rFonts w:eastAsiaTheme="minorHAnsi"/>
    </w:rPr>
  </w:style>
  <w:style w:type="paragraph" w:customStyle="1" w:styleId="22864A774963476EA58676C2A7A1B8396">
    <w:name w:val="22864A774963476EA58676C2A7A1B8396"/>
    <w:rsid w:val="00D05835"/>
    <w:rPr>
      <w:rFonts w:eastAsiaTheme="minorHAnsi"/>
    </w:rPr>
  </w:style>
  <w:style w:type="paragraph" w:customStyle="1" w:styleId="ACC2218029374AEC91A6A9E8DF1A894D6">
    <w:name w:val="ACC2218029374AEC91A6A9E8DF1A894D6"/>
    <w:rsid w:val="00D05835"/>
    <w:rPr>
      <w:rFonts w:eastAsiaTheme="minorHAnsi"/>
    </w:rPr>
  </w:style>
  <w:style w:type="paragraph" w:customStyle="1" w:styleId="E5031FD9E58A49FA87E635BDC4776E437">
    <w:name w:val="E5031FD9E58A49FA87E635BDC4776E437"/>
    <w:rsid w:val="00D05835"/>
    <w:rPr>
      <w:rFonts w:eastAsiaTheme="minorHAnsi"/>
    </w:rPr>
  </w:style>
  <w:style w:type="paragraph" w:customStyle="1" w:styleId="8E72148E6EB649CE9951C842FC7B72467">
    <w:name w:val="8E72148E6EB649CE9951C842FC7B72467"/>
    <w:rsid w:val="00D05835"/>
    <w:rPr>
      <w:rFonts w:eastAsiaTheme="minorHAnsi"/>
    </w:rPr>
  </w:style>
  <w:style w:type="paragraph" w:customStyle="1" w:styleId="EEA2E34ABC7C4A06AEB26751665EE66B7">
    <w:name w:val="EEA2E34ABC7C4A06AEB26751665EE66B7"/>
    <w:rsid w:val="00D05835"/>
    <w:rPr>
      <w:rFonts w:eastAsiaTheme="minorHAnsi"/>
    </w:rPr>
  </w:style>
  <w:style w:type="paragraph" w:customStyle="1" w:styleId="86DA5D927A7E44BCA62B46D4F87D1FD17">
    <w:name w:val="86DA5D927A7E44BCA62B46D4F87D1FD17"/>
    <w:rsid w:val="00D05835"/>
    <w:rPr>
      <w:rFonts w:eastAsiaTheme="minorHAnsi"/>
    </w:rPr>
  </w:style>
  <w:style w:type="paragraph" w:customStyle="1" w:styleId="47F62ABD4DCC41409F647C905A36EA347">
    <w:name w:val="47F62ABD4DCC41409F647C905A36EA347"/>
    <w:rsid w:val="00D05835"/>
    <w:rPr>
      <w:rFonts w:eastAsiaTheme="minorHAnsi"/>
    </w:rPr>
  </w:style>
  <w:style w:type="paragraph" w:customStyle="1" w:styleId="FF848101138A482AA6A11187DD3331667">
    <w:name w:val="FF848101138A482AA6A11187DD3331667"/>
    <w:rsid w:val="00D05835"/>
    <w:rPr>
      <w:rFonts w:eastAsiaTheme="minorHAnsi"/>
    </w:rPr>
  </w:style>
  <w:style w:type="paragraph" w:customStyle="1" w:styleId="1875AE4EC77742AB951D81FD1A8FA2E27">
    <w:name w:val="1875AE4EC77742AB951D81FD1A8FA2E27"/>
    <w:rsid w:val="00D05835"/>
    <w:rPr>
      <w:rFonts w:eastAsiaTheme="minorHAnsi"/>
    </w:rPr>
  </w:style>
  <w:style w:type="paragraph" w:customStyle="1" w:styleId="BCAAF9C3F3EA4FC7AEC8A1F5AC72692F7">
    <w:name w:val="BCAAF9C3F3EA4FC7AEC8A1F5AC72692F7"/>
    <w:rsid w:val="00D05835"/>
    <w:rPr>
      <w:rFonts w:eastAsiaTheme="minorHAnsi"/>
    </w:rPr>
  </w:style>
  <w:style w:type="paragraph" w:customStyle="1" w:styleId="CA3513A737F14413B9F739C15920D0A87">
    <w:name w:val="CA3513A737F14413B9F739C15920D0A87"/>
    <w:rsid w:val="00D05835"/>
    <w:rPr>
      <w:rFonts w:eastAsiaTheme="minorHAnsi"/>
    </w:rPr>
  </w:style>
  <w:style w:type="paragraph" w:customStyle="1" w:styleId="AB40C68136C5421CB83E5CABA0A0B25F7">
    <w:name w:val="AB40C68136C5421CB83E5CABA0A0B25F7"/>
    <w:rsid w:val="00D05835"/>
    <w:rPr>
      <w:rFonts w:eastAsiaTheme="minorHAnsi"/>
    </w:rPr>
  </w:style>
  <w:style w:type="paragraph" w:customStyle="1" w:styleId="D545DAA2D4DF44688BB5A1BFE09688EB7">
    <w:name w:val="D545DAA2D4DF44688BB5A1BFE09688EB7"/>
    <w:rsid w:val="00D05835"/>
    <w:rPr>
      <w:rFonts w:eastAsiaTheme="minorHAnsi"/>
    </w:rPr>
  </w:style>
  <w:style w:type="paragraph" w:customStyle="1" w:styleId="903E8E47D079493DBBE5E158EABB77AF7">
    <w:name w:val="903E8E47D079493DBBE5E158EABB77AF7"/>
    <w:rsid w:val="00D05835"/>
    <w:rPr>
      <w:rFonts w:eastAsiaTheme="minorHAnsi"/>
    </w:rPr>
  </w:style>
  <w:style w:type="paragraph" w:customStyle="1" w:styleId="F121EEA037744D64BA5976037F4CE5D67">
    <w:name w:val="F121EEA037744D64BA5976037F4CE5D67"/>
    <w:rsid w:val="00D05835"/>
    <w:rPr>
      <w:rFonts w:eastAsiaTheme="minorHAnsi"/>
    </w:rPr>
  </w:style>
  <w:style w:type="paragraph" w:customStyle="1" w:styleId="DFE0AE1734634722910523441C26413F7">
    <w:name w:val="DFE0AE1734634722910523441C26413F7"/>
    <w:rsid w:val="00D05835"/>
    <w:rPr>
      <w:rFonts w:eastAsiaTheme="minorHAnsi"/>
    </w:rPr>
  </w:style>
  <w:style w:type="paragraph" w:customStyle="1" w:styleId="3BCAA7BE627D4E1EA64CCC396E947A447">
    <w:name w:val="3BCAA7BE627D4E1EA64CCC396E947A447"/>
    <w:rsid w:val="00D05835"/>
    <w:rPr>
      <w:rFonts w:eastAsiaTheme="minorHAnsi"/>
    </w:rPr>
  </w:style>
  <w:style w:type="paragraph" w:customStyle="1" w:styleId="C6C8228DBFE54436941266454F0D89407">
    <w:name w:val="C6C8228DBFE54436941266454F0D89407"/>
    <w:rsid w:val="00D05835"/>
    <w:rPr>
      <w:rFonts w:eastAsiaTheme="minorHAnsi"/>
    </w:rPr>
  </w:style>
  <w:style w:type="paragraph" w:customStyle="1" w:styleId="E193E83FF2E4435AB97D121FD82F639E7">
    <w:name w:val="E193E83FF2E4435AB97D121FD82F639E7"/>
    <w:rsid w:val="00D05835"/>
    <w:rPr>
      <w:rFonts w:eastAsiaTheme="minorHAnsi"/>
    </w:rPr>
  </w:style>
  <w:style w:type="paragraph" w:customStyle="1" w:styleId="C919C21C06FF4B63A40D31AE466570FA7">
    <w:name w:val="C919C21C06FF4B63A40D31AE466570FA7"/>
    <w:rsid w:val="00D05835"/>
    <w:rPr>
      <w:rFonts w:eastAsiaTheme="minorHAnsi"/>
    </w:rPr>
  </w:style>
  <w:style w:type="paragraph" w:customStyle="1" w:styleId="D4DCCFE3A2964DD78D9BA787CBB96B037">
    <w:name w:val="D4DCCFE3A2964DD78D9BA787CBB96B037"/>
    <w:rsid w:val="00D05835"/>
    <w:rPr>
      <w:rFonts w:eastAsiaTheme="minorHAnsi"/>
    </w:rPr>
  </w:style>
  <w:style w:type="paragraph" w:customStyle="1" w:styleId="66CB3C4ED7E04838BE7A332D5C4D0D117">
    <w:name w:val="66CB3C4ED7E04838BE7A332D5C4D0D117"/>
    <w:rsid w:val="00D05835"/>
    <w:rPr>
      <w:rFonts w:eastAsiaTheme="minorHAnsi"/>
    </w:rPr>
  </w:style>
  <w:style w:type="paragraph" w:customStyle="1" w:styleId="B1BB596FC25E46288AF9683CB86D875F7">
    <w:name w:val="B1BB596FC25E46288AF9683CB86D875F7"/>
    <w:rsid w:val="00D05835"/>
    <w:rPr>
      <w:rFonts w:eastAsiaTheme="minorHAnsi"/>
    </w:rPr>
  </w:style>
  <w:style w:type="paragraph" w:customStyle="1" w:styleId="F1BEF607DDBD402F8D83AF337F0F06E97">
    <w:name w:val="F1BEF607DDBD402F8D83AF337F0F06E97"/>
    <w:rsid w:val="00D05835"/>
    <w:rPr>
      <w:rFonts w:eastAsiaTheme="minorHAnsi"/>
    </w:rPr>
  </w:style>
  <w:style w:type="paragraph" w:customStyle="1" w:styleId="D59688A2F067457E839D0176954B77727">
    <w:name w:val="D59688A2F067457E839D0176954B77727"/>
    <w:rsid w:val="00D05835"/>
    <w:rPr>
      <w:rFonts w:eastAsiaTheme="minorHAnsi"/>
    </w:rPr>
  </w:style>
  <w:style w:type="paragraph" w:customStyle="1" w:styleId="F9E4F67A7BAF4FC39C64D84DED41809E7">
    <w:name w:val="F9E4F67A7BAF4FC39C64D84DED41809E7"/>
    <w:rsid w:val="00D05835"/>
    <w:rPr>
      <w:rFonts w:eastAsiaTheme="minorHAnsi"/>
    </w:rPr>
  </w:style>
  <w:style w:type="paragraph" w:customStyle="1" w:styleId="66C7E056B4114743B0A63D8D2AF888337">
    <w:name w:val="66C7E056B4114743B0A63D8D2AF888337"/>
    <w:rsid w:val="00D05835"/>
    <w:rPr>
      <w:rFonts w:eastAsiaTheme="minorHAnsi"/>
    </w:rPr>
  </w:style>
  <w:style w:type="paragraph" w:customStyle="1" w:styleId="D95810E525394765863046A3714658647">
    <w:name w:val="D95810E525394765863046A3714658647"/>
    <w:rsid w:val="00D05835"/>
    <w:rPr>
      <w:rFonts w:eastAsiaTheme="minorHAnsi"/>
    </w:rPr>
  </w:style>
  <w:style w:type="paragraph" w:customStyle="1" w:styleId="080B56982690448D95E8270DC7399DBF7">
    <w:name w:val="080B56982690448D95E8270DC7399DBF7"/>
    <w:rsid w:val="00D05835"/>
    <w:rPr>
      <w:rFonts w:eastAsiaTheme="minorHAnsi"/>
    </w:rPr>
  </w:style>
  <w:style w:type="paragraph" w:customStyle="1" w:styleId="256EF4DCCBEF4E79BD5DDEC6086011FA7">
    <w:name w:val="256EF4DCCBEF4E79BD5DDEC6086011FA7"/>
    <w:rsid w:val="00D05835"/>
    <w:rPr>
      <w:rFonts w:eastAsiaTheme="minorHAnsi"/>
    </w:rPr>
  </w:style>
  <w:style w:type="paragraph" w:customStyle="1" w:styleId="FD2C4DA2516C4201BA2A207CCF1FA9E87">
    <w:name w:val="FD2C4DA2516C4201BA2A207CCF1FA9E87"/>
    <w:rsid w:val="00D05835"/>
    <w:rPr>
      <w:rFonts w:eastAsiaTheme="minorHAnsi"/>
    </w:rPr>
  </w:style>
  <w:style w:type="paragraph" w:customStyle="1" w:styleId="D1EBE0BDEAD44A87A020B74A2F9510377">
    <w:name w:val="D1EBE0BDEAD44A87A020B74A2F9510377"/>
    <w:rsid w:val="00D05835"/>
    <w:rPr>
      <w:rFonts w:eastAsiaTheme="minorHAnsi"/>
    </w:rPr>
  </w:style>
  <w:style w:type="paragraph" w:customStyle="1" w:styleId="DB1C7D175A82418AB92ED0EC2362EF117">
    <w:name w:val="DB1C7D175A82418AB92ED0EC2362EF117"/>
    <w:rsid w:val="00D05835"/>
    <w:rPr>
      <w:rFonts w:eastAsiaTheme="minorHAnsi"/>
    </w:rPr>
  </w:style>
  <w:style w:type="paragraph" w:customStyle="1" w:styleId="9459B6BD067141E8B85D143ED42A74F77">
    <w:name w:val="9459B6BD067141E8B85D143ED42A74F77"/>
    <w:rsid w:val="00D05835"/>
    <w:rPr>
      <w:rFonts w:eastAsiaTheme="minorHAnsi"/>
    </w:rPr>
  </w:style>
  <w:style w:type="paragraph" w:customStyle="1" w:styleId="F8C6A6EC359348FC953C4B3F2D69A9647">
    <w:name w:val="F8C6A6EC359348FC953C4B3F2D69A9647"/>
    <w:rsid w:val="00D05835"/>
    <w:rPr>
      <w:rFonts w:eastAsiaTheme="minorHAnsi"/>
    </w:rPr>
  </w:style>
  <w:style w:type="paragraph" w:customStyle="1" w:styleId="52BC35975D19421CBC20993D694728A57">
    <w:name w:val="52BC35975D19421CBC20993D694728A57"/>
    <w:rsid w:val="00D05835"/>
    <w:rPr>
      <w:rFonts w:eastAsiaTheme="minorHAnsi"/>
    </w:rPr>
  </w:style>
  <w:style w:type="paragraph" w:customStyle="1" w:styleId="EF3371BC780C4F739B9EC4B13409F7F87">
    <w:name w:val="EF3371BC780C4F739B9EC4B13409F7F87"/>
    <w:rsid w:val="00D05835"/>
    <w:rPr>
      <w:rFonts w:eastAsiaTheme="minorHAnsi"/>
    </w:rPr>
  </w:style>
  <w:style w:type="paragraph" w:customStyle="1" w:styleId="750F3AD445ED42E8AAFEA90F612ECF117">
    <w:name w:val="750F3AD445ED42E8AAFEA90F612ECF117"/>
    <w:rsid w:val="00D05835"/>
    <w:rPr>
      <w:rFonts w:eastAsiaTheme="minorHAnsi"/>
    </w:rPr>
  </w:style>
  <w:style w:type="paragraph" w:customStyle="1" w:styleId="0879444BB8D54054A555A456B0F2C1857">
    <w:name w:val="0879444BB8D54054A555A456B0F2C1857"/>
    <w:rsid w:val="00D05835"/>
    <w:rPr>
      <w:rFonts w:eastAsiaTheme="minorHAnsi"/>
    </w:rPr>
  </w:style>
  <w:style w:type="paragraph" w:customStyle="1" w:styleId="44766EA3EBD349139D601D7B1BD9DC977">
    <w:name w:val="44766EA3EBD349139D601D7B1BD9DC977"/>
    <w:rsid w:val="00D05835"/>
    <w:rPr>
      <w:rFonts w:eastAsiaTheme="minorHAnsi"/>
    </w:rPr>
  </w:style>
  <w:style w:type="paragraph" w:customStyle="1" w:styleId="78EABFA7CEFB4ED8B4AF057AD9E226B47">
    <w:name w:val="78EABFA7CEFB4ED8B4AF057AD9E226B47"/>
    <w:rsid w:val="00D05835"/>
    <w:rPr>
      <w:rFonts w:eastAsiaTheme="minorHAnsi"/>
    </w:rPr>
  </w:style>
  <w:style w:type="paragraph" w:customStyle="1" w:styleId="51B12735C1D9490FB9ABCE4918641DF17">
    <w:name w:val="51B12735C1D9490FB9ABCE4918641DF17"/>
    <w:rsid w:val="00D05835"/>
    <w:rPr>
      <w:rFonts w:eastAsiaTheme="minorHAnsi"/>
    </w:rPr>
  </w:style>
  <w:style w:type="paragraph" w:customStyle="1" w:styleId="DC3FDA38DC83432D81AE2212A04BF7BC7">
    <w:name w:val="DC3FDA38DC83432D81AE2212A04BF7BC7"/>
    <w:rsid w:val="00D05835"/>
    <w:rPr>
      <w:rFonts w:eastAsiaTheme="minorHAnsi"/>
    </w:rPr>
  </w:style>
  <w:style w:type="paragraph" w:customStyle="1" w:styleId="5CEB630F108D40B9AABC9DDD885A22A17">
    <w:name w:val="5CEB630F108D40B9AABC9DDD885A22A17"/>
    <w:rsid w:val="00D05835"/>
    <w:rPr>
      <w:rFonts w:eastAsiaTheme="minorHAnsi"/>
    </w:rPr>
  </w:style>
  <w:style w:type="paragraph" w:customStyle="1" w:styleId="903806D0AD974E2B850DD5CDFC6272437">
    <w:name w:val="903806D0AD974E2B850DD5CDFC6272437"/>
    <w:rsid w:val="00D05835"/>
    <w:rPr>
      <w:rFonts w:eastAsiaTheme="minorHAnsi"/>
    </w:rPr>
  </w:style>
  <w:style w:type="paragraph" w:customStyle="1" w:styleId="F5E0DD33604E4D8E9514ED6A7210CFCC7">
    <w:name w:val="F5E0DD33604E4D8E9514ED6A7210CFCC7"/>
    <w:rsid w:val="00D05835"/>
    <w:rPr>
      <w:rFonts w:eastAsiaTheme="minorHAnsi"/>
    </w:rPr>
  </w:style>
  <w:style w:type="paragraph" w:customStyle="1" w:styleId="69BC3F309E5F4711BD69DF75632583E67">
    <w:name w:val="69BC3F309E5F4711BD69DF75632583E67"/>
    <w:rsid w:val="00D05835"/>
    <w:rPr>
      <w:rFonts w:eastAsiaTheme="minorHAnsi"/>
    </w:rPr>
  </w:style>
  <w:style w:type="paragraph" w:customStyle="1" w:styleId="043B7FA00A4C49DB90ED88BE0911DA3C7">
    <w:name w:val="043B7FA00A4C49DB90ED88BE0911DA3C7"/>
    <w:rsid w:val="00D05835"/>
    <w:rPr>
      <w:rFonts w:eastAsiaTheme="minorHAnsi"/>
    </w:rPr>
  </w:style>
  <w:style w:type="paragraph" w:customStyle="1" w:styleId="6A8FF34F05B8436D9C91A88A237EC4E07">
    <w:name w:val="6A8FF34F05B8436D9C91A88A237EC4E07"/>
    <w:rsid w:val="00D05835"/>
    <w:rPr>
      <w:rFonts w:eastAsiaTheme="minorHAnsi"/>
    </w:rPr>
  </w:style>
  <w:style w:type="paragraph" w:customStyle="1" w:styleId="9A4637AF060A47DEBE985B86679CE1D47">
    <w:name w:val="9A4637AF060A47DEBE985B86679CE1D47"/>
    <w:rsid w:val="00D05835"/>
    <w:rPr>
      <w:rFonts w:eastAsiaTheme="minorHAnsi"/>
    </w:rPr>
  </w:style>
  <w:style w:type="paragraph" w:customStyle="1" w:styleId="EF916D61CD1945F8B37A3678175586B77">
    <w:name w:val="EF916D61CD1945F8B37A3678175586B77"/>
    <w:rsid w:val="00D05835"/>
    <w:rPr>
      <w:rFonts w:eastAsiaTheme="minorHAnsi"/>
    </w:rPr>
  </w:style>
  <w:style w:type="paragraph" w:customStyle="1" w:styleId="6D53CA4D6E6343799F31CA87081B8FFD7">
    <w:name w:val="6D53CA4D6E6343799F31CA87081B8FFD7"/>
    <w:rsid w:val="00D05835"/>
    <w:rPr>
      <w:rFonts w:eastAsiaTheme="minorHAnsi"/>
    </w:rPr>
  </w:style>
  <w:style w:type="paragraph" w:customStyle="1" w:styleId="F39CD5FD690747A5A7E166A381C41DB67">
    <w:name w:val="F39CD5FD690747A5A7E166A381C41DB67"/>
    <w:rsid w:val="00D05835"/>
    <w:rPr>
      <w:rFonts w:eastAsiaTheme="minorHAnsi"/>
    </w:rPr>
  </w:style>
  <w:style w:type="paragraph" w:customStyle="1" w:styleId="BDA95E11B8D949289BE253AD389400BF7">
    <w:name w:val="BDA95E11B8D949289BE253AD389400BF7"/>
    <w:rsid w:val="00D05835"/>
    <w:rPr>
      <w:rFonts w:eastAsiaTheme="minorHAnsi"/>
    </w:rPr>
  </w:style>
  <w:style w:type="paragraph" w:customStyle="1" w:styleId="6D623CD18A9646189D94BB68AD2A634A7">
    <w:name w:val="6D623CD18A9646189D94BB68AD2A634A7"/>
    <w:rsid w:val="00D05835"/>
    <w:rPr>
      <w:rFonts w:eastAsiaTheme="minorHAnsi"/>
    </w:rPr>
  </w:style>
  <w:style w:type="paragraph" w:customStyle="1" w:styleId="620C5594EEDC48BA938C4AEC50EA8D767">
    <w:name w:val="620C5594EEDC48BA938C4AEC50EA8D767"/>
    <w:rsid w:val="00D05835"/>
    <w:rPr>
      <w:rFonts w:eastAsiaTheme="minorHAnsi"/>
    </w:rPr>
  </w:style>
  <w:style w:type="paragraph" w:customStyle="1" w:styleId="91CF3A2B47C74AF68FE14F1F9B00D15C7">
    <w:name w:val="91CF3A2B47C74AF68FE14F1F9B00D15C7"/>
    <w:rsid w:val="00D05835"/>
    <w:rPr>
      <w:rFonts w:eastAsiaTheme="minorHAnsi"/>
    </w:rPr>
  </w:style>
  <w:style w:type="paragraph" w:customStyle="1" w:styleId="DF98B861C70146DE90B413F2B6755A237">
    <w:name w:val="DF98B861C70146DE90B413F2B6755A237"/>
    <w:rsid w:val="00D05835"/>
    <w:rPr>
      <w:rFonts w:eastAsiaTheme="minorHAnsi"/>
    </w:rPr>
  </w:style>
  <w:style w:type="paragraph" w:customStyle="1" w:styleId="90EBB3D2413444EAA85FD941ACC0ED357">
    <w:name w:val="90EBB3D2413444EAA85FD941ACC0ED357"/>
    <w:rsid w:val="00D05835"/>
    <w:rPr>
      <w:rFonts w:eastAsiaTheme="minorHAnsi"/>
    </w:rPr>
  </w:style>
  <w:style w:type="paragraph" w:customStyle="1" w:styleId="2B7845942EBD4D1B8DA17BB6C8CBB5E47">
    <w:name w:val="2B7845942EBD4D1B8DA17BB6C8CBB5E47"/>
    <w:rsid w:val="00D05835"/>
    <w:rPr>
      <w:rFonts w:eastAsiaTheme="minorHAnsi"/>
    </w:rPr>
  </w:style>
  <w:style w:type="paragraph" w:customStyle="1" w:styleId="5D731BDFF9814CF3AB8C7966E05485797">
    <w:name w:val="5D731BDFF9814CF3AB8C7966E05485797"/>
    <w:rsid w:val="00D05835"/>
    <w:rPr>
      <w:rFonts w:eastAsiaTheme="minorHAnsi"/>
    </w:rPr>
  </w:style>
  <w:style w:type="paragraph" w:customStyle="1" w:styleId="9189943AEB714BA7AE9EDAF03FACBD687">
    <w:name w:val="9189943AEB714BA7AE9EDAF03FACBD687"/>
    <w:rsid w:val="00D05835"/>
    <w:rPr>
      <w:rFonts w:eastAsiaTheme="minorHAnsi"/>
    </w:rPr>
  </w:style>
  <w:style w:type="paragraph" w:customStyle="1" w:styleId="5793E070A07F44AE9724DB034462981C7">
    <w:name w:val="5793E070A07F44AE9724DB034462981C7"/>
    <w:rsid w:val="00D05835"/>
    <w:rPr>
      <w:rFonts w:eastAsiaTheme="minorHAnsi"/>
    </w:rPr>
  </w:style>
  <w:style w:type="paragraph" w:customStyle="1" w:styleId="88A80A22BB4C40EE8CE927B6DBACC5287">
    <w:name w:val="88A80A22BB4C40EE8CE927B6DBACC5287"/>
    <w:rsid w:val="00D05835"/>
    <w:rPr>
      <w:rFonts w:eastAsiaTheme="minorHAnsi"/>
    </w:rPr>
  </w:style>
  <w:style w:type="paragraph" w:customStyle="1" w:styleId="094D0B7AB15A472AACE9D246B94239A37">
    <w:name w:val="094D0B7AB15A472AACE9D246B94239A37"/>
    <w:rsid w:val="00D05835"/>
    <w:rPr>
      <w:rFonts w:eastAsiaTheme="minorHAnsi"/>
    </w:rPr>
  </w:style>
  <w:style w:type="paragraph" w:customStyle="1" w:styleId="467B3F86A17B4F3A990C4DE48DA1299D7">
    <w:name w:val="467B3F86A17B4F3A990C4DE48DA1299D7"/>
    <w:rsid w:val="00D05835"/>
    <w:rPr>
      <w:rFonts w:eastAsiaTheme="minorHAnsi"/>
    </w:rPr>
  </w:style>
  <w:style w:type="paragraph" w:customStyle="1" w:styleId="DA55CAB40D514A90A5A3DFCE31B0D75F7">
    <w:name w:val="DA55CAB40D514A90A5A3DFCE31B0D75F7"/>
    <w:rsid w:val="00D05835"/>
    <w:rPr>
      <w:rFonts w:eastAsiaTheme="minorHAnsi"/>
    </w:rPr>
  </w:style>
  <w:style w:type="paragraph" w:customStyle="1" w:styleId="907804C045C14AE09DBC5773DD3AD70E7">
    <w:name w:val="907804C045C14AE09DBC5773DD3AD70E7"/>
    <w:rsid w:val="00D05835"/>
    <w:rPr>
      <w:rFonts w:eastAsiaTheme="minorHAnsi"/>
    </w:rPr>
  </w:style>
  <w:style w:type="paragraph" w:customStyle="1" w:styleId="FEBA2D07F17845F29091EE99803574FF4">
    <w:name w:val="FEBA2D07F17845F29091EE99803574FF4"/>
    <w:rsid w:val="00D05835"/>
    <w:rPr>
      <w:rFonts w:eastAsiaTheme="minorHAnsi"/>
    </w:rPr>
  </w:style>
  <w:style w:type="paragraph" w:customStyle="1" w:styleId="B3557047B35344CF92E83831A2720A744">
    <w:name w:val="B3557047B35344CF92E83831A2720A744"/>
    <w:rsid w:val="00D05835"/>
    <w:rPr>
      <w:rFonts w:eastAsiaTheme="minorHAnsi"/>
    </w:rPr>
  </w:style>
  <w:style w:type="paragraph" w:customStyle="1" w:styleId="A40622A5B7644C21A1B1880186AA29184">
    <w:name w:val="A40622A5B7644C21A1B1880186AA29184"/>
    <w:rsid w:val="00D05835"/>
    <w:rPr>
      <w:rFonts w:eastAsiaTheme="minorHAnsi"/>
    </w:rPr>
  </w:style>
  <w:style w:type="paragraph" w:customStyle="1" w:styleId="A54BD8CB0737405EBD7F8D72429C7BCF4">
    <w:name w:val="A54BD8CB0737405EBD7F8D72429C7BCF4"/>
    <w:rsid w:val="00D05835"/>
    <w:rPr>
      <w:rFonts w:eastAsiaTheme="minorHAnsi"/>
    </w:rPr>
  </w:style>
  <w:style w:type="paragraph" w:customStyle="1" w:styleId="0230AD202F8C44C98F03EA05892526B84">
    <w:name w:val="0230AD202F8C44C98F03EA05892526B84"/>
    <w:rsid w:val="00D05835"/>
    <w:rPr>
      <w:rFonts w:eastAsiaTheme="minorHAnsi"/>
    </w:rPr>
  </w:style>
  <w:style w:type="paragraph" w:customStyle="1" w:styleId="8C1BCE4792C54B8684AD5B9848C5EC944">
    <w:name w:val="8C1BCE4792C54B8684AD5B9848C5EC944"/>
    <w:rsid w:val="00D05835"/>
    <w:rPr>
      <w:rFonts w:eastAsiaTheme="minorHAnsi"/>
    </w:rPr>
  </w:style>
  <w:style w:type="paragraph" w:customStyle="1" w:styleId="EF88D4795B2F4B7293939BB564B80A814">
    <w:name w:val="EF88D4795B2F4B7293939BB564B80A814"/>
    <w:rsid w:val="00D05835"/>
    <w:rPr>
      <w:rFonts w:eastAsiaTheme="minorHAnsi"/>
    </w:rPr>
  </w:style>
  <w:style w:type="paragraph" w:customStyle="1" w:styleId="D6BC9D4956104289BE94202B466459774">
    <w:name w:val="D6BC9D4956104289BE94202B466459774"/>
    <w:rsid w:val="00D05835"/>
    <w:rPr>
      <w:rFonts w:eastAsiaTheme="minorHAnsi"/>
    </w:rPr>
  </w:style>
  <w:style w:type="paragraph" w:customStyle="1" w:styleId="84C00A09C8C04DBABC9C11A0F17A17BF4">
    <w:name w:val="84C00A09C8C04DBABC9C11A0F17A17BF4"/>
    <w:rsid w:val="00D05835"/>
    <w:rPr>
      <w:rFonts w:eastAsiaTheme="minorHAnsi"/>
    </w:rPr>
  </w:style>
  <w:style w:type="paragraph" w:customStyle="1" w:styleId="3736D0DBE5A44BEF95129F661DB594F34">
    <w:name w:val="3736D0DBE5A44BEF95129F661DB594F34"/>
    <w:rsid w:val="00D05835"/>
    <w:rPr>
      <w:rFonts w:eastAsiaTheme="minorHAnsi"/>
    </w:rPr>
  </w:style>
  <w:style w:type="paragraph" w:customStyle="1" w:styleId="1C794D76E20E455AB6C9CE78A060B1964">
    <w:name w:val="1C794D76E20E455AB6C9CE78A060B1964"/>
    <w:rsid w:val="00D05835"/>
    <w:rPr>
      <w:rFonts w:eastAsiaTheme="minorHAnsi"/>
    </w:rPr>
  </w:style>
  <w:style w:type="paragraph" w:customStyle="1" w:styleId="E9667F666A8E460E87BF2E7AD928BCAF4">
    <w:name w:val="E9667F666A8E460E87BF2E7AD928BCAF4"/>
    <w:rsid w:val="00D05835"/>
    <w:rPr>
      <w:rFonts w:eastAsiaTheme="minorHAnsi"/>
    </w:rPr>
  </w:style>
  <w:style w:type="paragraph" w:customStyle="1" w:styleId="7F770C4F4CF642DD862D7855CF3D6F1E4">
    <w:name w:val="7F770C4F4CF642DD862D7855CF3D6F1E4"/>
    <w:rsid w:val="00D05835"/>
    <w:rPr>
      <w:rFonts w:eastAsiaTheme="minorHAnsi"/>
    </w:rPr>
  </w:style>
  <w:style w:type="paragraph" w:customStyle="1" w:styleId="9AB3614B6FFA4CCBAE2E2DEF80439C9B4">
    <w:name w:val="9AB3614B6FFA4CCBAE2E2DEF80439C9B4"/>
    <w:rsid w:val="00D05835"/>
    <w:rPr>
      <w:rFonts w:eastAsiaTheme="minorHAnsi"/>
    </w:rPr>
  </w:style>
  <w:style w:type="paragraph" w:customStyle="1" w:styleId="5C2B1ABABB634EBC963E0F0AB520024A4">
    <w:name w:val="5C2B1ABABB634EBC963E0F0AB520024A4"/>
    <w:rsid w:val="00D05835"/>
    <w:rPr>
      <w:rFonts w:eastAsiaTheme="minorHAnsi"/>
    </w:rPr>
  </w:style>
  <w:style w:type="paragraph" w:customStyle="1" w:styleId="6A65BC2FDADB487686FEE5606F94FD6B4">
    <w:name w:val="6A65BC2FDADB487686FEE5606F94FD6B4"/>
    <w:rsid w:val="00D05835"/>
    <w:rPr>
      <w:rFonts w:eastAsiaTheme="minorHAnsi"/>
    </w:rPr>
  </w:style>
  <w:style w:type="paragraph" w:customStyle="1" w:styleId="14D744BB0E8F4D12BBD8949FE16327434">
    <w:name w:val="14D744BB0E8F4D12BBD8949FE16327434"/>
    <w:rsid w:val="00D05835"/>
    <w:rPr>
      <w:rFonts w:eastAsiaTheme="minorHAnsi"/>
    </w:rPr>
  </w:style>
  <w:style w:type="paragraph" w:customStyle="1" w:styleId="EF640E75D5EF4EEFBE0F7FCB0D3A817B4">
    <w:name w:val="EF640E75D5EF4EEFBE0F7FCB0D3A817B4"/>
    <w:rsid w:val="00D05835"/>
    <w:rPr>
      <w:rFonts w:eastAsiaTheme="minorHAnsi"/>
    </w:rPr>
  </w:style>
  <w:style w:type="paragraph" w:customStyle="1" w:styleId="6CF4CEF92456496F989F7A0A4DAFCE004">
    <w:name w:val="6CF4CEF92456496F989F7A0A4DAFCE004"/>
    <w:rsid w:val="00D05835"/>
    <w:rPr>
      <w:rFonts w:eastAsiaTheme="minorHAnsi"/>
    </w:rPr>
  </w:style>
  <w:style w:type="paragraph" w:customStyle="1" w:styleId="3A1036F097D8488E8C76A4303AEC3F7E4">
    <w:name w:val="3A1036F097D8488E8C76A4303AEC3F7E4"/>
    <w:rsid w:val="00D05835"/>
    <w:rPr>
      <w:rFonts w:eastAsiaTheme="minorHAnsi"/>
    </w:rPr>
  </w:style>
  <w:style w:type="paragraph" w:customStyle="1" w:styleId="CF576060BAF844F0BFC2A7F41D61203D4">
    <w:name w:val="CF576060BAF844F0BFC2A7F41D61203D4"/>
    <w:rsid w:val="00D05835"/>
    <w:rPr>
      <w:rFonts w:eastAsiaTheme="minorHAnsi"/>
    </w:rPr>
  </w:style>
  <w:style w:type="paragraph" w:customStyle="1" w:styleId="4DD791EEB32A4C7BBA4D102B1DA9611D4">
    <w:name w:val="4DD791EEB32A4C7BBA4D102B1DA9611D4"/>
    <w:rsid w:val="00D05835"/>
    <w:rPr>
      <w:rFonts w:eastAsiaTheme="minorHAnsi"/>
    </w:rPr>
  </w:style>
  <w:style w:type="paragraph" w:customStyle="1" w:styleId="37E9760D55F64F59A7D24FBBD61746584">
    <w:name w:val="37E9760D55F64F59A7D24FBBD61746584"/>
    <w:rsid w:val="00D05835"/>
    <w:rPr>
      <w:rFonts w:eastAsiaTheme="minorHAnsi"/>
    </w:rPr>
  </w:style>
  <w:style w:type="paragraph" w:customStyle="1" w:styleId="88B0B19E74594E32885ABA0C4822B1A24">
    <w:name w:val="88B0B19E74594E32885ABA0C4822B1A24"/>
    <w:rsid w:val="00D05835"/>
    <w:rPr>
      <w:rFonts w:eastAsiaTheme="minorHAnsi"/>
    </w:rPr>
  </w:style>
  <w:style w:type="paragraph" w:customStyle="1" w:styleId="7D8F7A4468E1417FA9B914E7B7ADDDCF4">
    <w:name w:val="7D8F7A4468E1417FA9B914E7B7ADDDCF4"/>
    <w:rsid w:val="00D05835"/>
    <w:rPr>
      <w:rFonts w:eastAsiaTheme="minorHAnsi"/>
    </w:rPr>
  </w:style>
  <w:style w:type="paragraph" w:customStyle="1" w:styleId="DD43A8EAC6F44B21878D383A0F3B66D04">
    <w:name w:val="DD43A8EAC6F44B21878D383A0F3B66D04"/>
    <w:rsid w:val="00D05835"/>
    <w:rPr>
      <w:rFonts w:eastAsiaTheme="minorHAnsi"/>
    </w:rPr>
  </w:style>
  <w:style w:type="paragraph" w:customStyle="1" w:styleId="D24E617C535A4953963DED0CB212EA335">
    <w:name w:val="D24E617C535A4953963DED0CB212EA335"/>
    <w:rsid w:val="00D05835"/>
    <w:rPr>
      <w:rFonts w:eastAsiaTheme="minorHAnsi"/>
    </w:rPr>
  </w:style>
  <w:style w:type="paragraph" w:customStyle="1" w:styleId="F0F7EDABB13C4A138848264345EC2A655">
    <w:name w:val="F0F7EDABB13C4A138848264345EC2A655"/>
    <w:rsid w:val="00D05835"/>
    <w:rPr>
      <w:rFonts w:eastAsiaTheme="minorHAnsi"/>
    </w:rPr>
  </w:style>
  <w:style w:type="paragraph" w:customStyle="1" w:styleId="A20FBAD909444C1FBF352DEF38EB75595">
    <w:name w:val="A20FBAD909444C1FBF352DEF38EB75595"/>
    <w:rsid w:val="00D05835"/>
    <w:rPr>
      <w:rFonts w:eastAsiaTheme="minorHAnsi"/>
    </w:rPr>
  </w:style>
  <w:style w:type="paragraph" w:customStyle="1" w:styleId="EB53D430D1EC4FC1991D6032FABDA39B5">
    <w:name w:val="EB53D430D1EC4FC1991D6032FABDA39B5"/>
    <w:rsid w:val="00D05835"/>
    <w:rPr>
      <w:rFonts w:eastAsiaTheme="minorHAnsi"/>
    </w:rPr>
  </w:style>
  <w:style w:type="paragraph" w:customStyle="1" w:styleId="B3FC11EA321E4A05A421D0ABEADB19B55">
    <w:name w:val="B3FC11EA321E4A05A421D0ABEADB19B55"/>
    <w:rsid w:val="00D05835"/>
    <w:rPr>
      <w:rFonts w:eastAsiaTheme="minorHAnsi"/>
    </w:rPr>
  </w:style>
  <w:style w:type="paragraph" w:customStyle="1" w:styleId="5A86A5486AA24DBEB40B6F235DA56EBE5">
    <w:name w:val="5A86A5486AA24DBEB40B6F235DA56EBE5"/>
    <w:rsid w:val="00D05835"/>
    <w:rPr>
      <w:rFonts w:eastAsiaTheme="minorHAnsi"/>
    </w:rPr>
  </w:style>
  <w:style w:type="paragraph" w:customStyle="1" w:styleId="7C1528213CE449D0AB29CF2809B514A95">
    <w:name w:val="7C1528213CE449D0AB29CF2809B514A95"/>
    <w:rsid w:val="00D05835"/>
    <w:rPr>
      <w:rFonts w:eastAsiaTheme="minorHAnsi"/>
    </w:rPr>
  </w:style>
  <w:style w:type="paragraph" w:customStyle="1" w:styleId="B3CEAED6F01D493C82AA1AB193C195C35">
    <w:name w:val="B3CEAED6F01D493C82AA1AB193C195C35"/>
    <w:rsid w:val="00D05835"/>
    <w:rPr>
      <w:rFonts w:eastAsiaTheme="minorHAnsi"/>
    </w:rPr>
  </w:style>
  <w:style w:type="paragraph" w:customStyle="1" w:styleId="5A6C014484844303A31819B771ED1D235">
    <w:name w:val="5A6C014484844303A31819B771ED1D235"/>
    <w:rsid w:val="00D05835"/>
    <w:rPr>
      <w:rFonts w:eastAsiaTheme="minorHAnsi"/>
    </w:rPr>
  </w:style>
  <w:style w:type="paragraph" w:customStyle="1" w:styleId="A735E0FC183747E7BF40ADD34B313CB25">
    <w:name w:val="A735E0FC183747E7BF40ADD34B313CB25"/>
    <w:rsid w:val="00D05835"/>
    <w:rPr>
      <w:rFonts w:eastAsiaTheme="minorHAnsi"/>
    </w:rPr>
  </w:style>
  <w:style w:type="paragraph" w:customStyle="1" w:styleId="61E0FC50717544DB8AB6CD4F19C831394">
    <w:name w:val="61E0FC50717544DB8AB6CD4F19C831394"/>
    <w:rsid w:val="00D05835"/>
    <w:rPr>
      <w:rFonts w:eastAsiaTheme="minorHAnsi"/>
    </w:rPr>
  </w:style>
  <w:style w:type="paragraph" w:customStyle="1" w:styleId="04ACB73749524BDF86956DDDB12829A84">
    <w:name w:val="04ACB73749524BDF86956DDDB12829A84"/>
    <w:rsid w:val="00D05835"/>
    <w:rPr>
      <w:rFonts w:eastAsiaTheme="minorHAnsi"/>
    </w:rPr>
  </w:style>
  <w:style w:type="paragraph" w:customStyle="1" w:styleId="41BC573F256D4D0FB22AF3FB918846884">
    <w:name w:val="41BC573F256D4D0FB22AF3FB918846884"/>
    <w:rsid w:val="00D05835"/>
    <w:rPr>
      <w:rFonts w:eastAsiaTheme="minorHAnsi"/>
    </w:rPr>
  </w:style>
  <w:style w:type="paragraph" w:customStyle="1" w:styleId="A60F377A4727496C9B1E8B3A90D0FE9D4">
    <w:name w:val="A60F377A4727496C9B1E8B3A90D0FE9D4"/>
    <w:rsid w:val="00D05835"/>
    <w:rPr>
      <w:rFonts w:eastAsiaTheme="minorHAnsi"/>
    </w:rPr>
  </w:style>
  <w:style w:type="paragraph" w:customStyle="1" w:styleId="701BD863780C432F8E29C67EE6F8F50E4">
    <w:name w:val="701BD863780C432F8E29C67EE6F8F50E4"/>
    <w:rsid w:val="00D05835"/>
    <w:rPr>
      <w:rFonts w:eastAsiaTheme="minorHAnsi"/>
    </w:rPr>
  </w:style>
  <w:style w:type="paragraph" w:customStyle="1" w:styleId="F4CD822AEC4F4B3B81C1D67FB32229C43">
    <w:name w:val="F4CD822AEC4F4B3B81C1D67FB32229C43"/>
    <w:rsid w:val="00D05835"/>
    <w:rPr>
      <w:rFonts w:eastAsiaTheme="minorHAnsi"/>
    </w:rPr>
  </w:style>
  <w:style w:type="paragraph" w:customStyle="1" w:styleId="8AAD14982EC342789BBB9459A0E436CD3">
    <w:name w:val="8AAD14982EC342789BBB9459A0E436CD3"/>
    <w:rsid w:val="00D05835"/>
    <w:rPr>
      <w:rFonts w:eastAsiaTheme="minorHAnsi"/>
    </w:rPr>
  </w:style>
  <w:style w:type="paragraph" w:customStyle="1" w:styleId="BDEE78E438FE4ACDBCA815FC9193E9DE3">
    <w:name w:val="BDEE78E438FE4ACDBCA815FC9193E9DE3"/>
    <w:rsid w:val="00D05835"/>
    <w:rPr>
      <w:rFonts w:eastAsiaTheme="minorHAnsi"/>
    </w:rPr>
  </w:style>
  <w:style w:type="paragraph" w:customStyle="1" w:styleId="D622A2EC359146B3AEA88D546807F6DB3">
    <w:name w:val="D622A2EC359146B3AEA88D546807F6DB3"/>
    <w:rsid w:val="00D05835"/>
    <w:rPr>
      <w:rFonts w:eastAsiaTheme="minorHAnsi"/>
    </w:rPr>
  </w:style>
  <w:style w:type="paragraph" w:customStyle="1" w:styleId="D5618F3F141B4E15A2F5544AB20EB7C13">
    <w:name w:val="D5618F3F141B4E15A2F5544AB20EB7C13"/>
    <w:rsid w:val="00D05835"/>
    <w:rPr>
      <w:rFonts w:eastAsiaTheme="minorHAnsi"/>
    </w:rPr>
  </w:style>
  <w:style w:type="paragraph" w:customStyle="1" w:styleId="1CCE0CA123AF47C19C5E0A34929AD78D3">
    <w:name w:val="1CCE0CA123AF47C19C5E0A34929AD78D3"/>
    <w:rsid w:val="00D05835"/>
    <w:rPr>
      <w:rFonts w:eastAsiaTheme="minorHAnsi"/>
    </w:rPr>
  </w:style>
  <w:style w:type="paragraph" w:customStyle="1" w:styleId="A18F016A496B45E6A41212CDD6BBFF6B3">
    <w:name w:val="A18F016A496B45E6A41212CDD6BBFF6B3"/>
    <w:rsid w:val="00D05835"/>
    <w:rPr>
      <w:rFonts w:eastAsiaTheme="minorHAnsi"/>
    </w:rPr>
  </w:style>
  <w:style w:type="paragraph" w:customStyle="1" w:styleId="8A245ACC019345D8A83DB56DAE6FFA193">
    <w:name w:val="8A245ACC019345D8A83DB56DAE6FFA193"/>
    <w:rsid w:val="00D05835"/>
    <w:rPr>
      <w:rFonts w:eastAsiaTheme="minorHAnsi"/>
    </w:rPr>
  </w:style>
  <w:style w:type="paragraph" w:customStyle="1" w:styleId="175042E7E7F74E80BFB8762308B35C513">
    <w:name w:val="175042E7E7F74E80BFB8762308B35C513"/>
    <w:rsid w:val="00D05835"/>
    <w:rPr>
      <w:rFonts w:eastAsiaTheme="minorHAnsi"/>
    </w:rPr>
  </w:style>
  <w:style w:type="paragraph" w:customStyle="1" w:styleId="C78BBF2375394F2DA302F273DB3238123">
    <w:name w:val="C78BBF2375394F2DA302F273DB3238123"/>
    <w:rsid w:val="00D05835"/>
    <w:rPr>
      <w:rFonts w:eastAsiaTheme="minorHAnsi"/>
    </w:rPr>
  </w:style>
  <w:style w:type="paragraph" w:customStyle="1" w:styleId="737635CED3CF4C66B8DC0BFD445C2BC23">
    <w:name w:val="737635CED3CF4C66B8DC0BFD445C2BC23"/>
    <w:rsid w:val="00D05835"/>
    <w:rPr>
      <w:rFonts w:eastAsiaTheme="minorHAnsi"/>
    </w:rPr>
  </w:style>
  <w:style w:type="paragraph" w:customStyle="1" w:styleId="F6D4FC996F444F6C8325C2BA4EFB7B303">
    <w:name w:val="F6D4FC996F444F6C8325C2BA4EFB7B303"/>
    <w:rsid w:val="00D05835"/>
    <w:rPr>
      <w:rFonts w:eastAsiaTheme="minorHAnsi"/>
    </w:rPr>
  </w:style>
  <w:style w:type="paragraph" w:customStyle="1" w:styleId="2E22A7C5E4024EDCB0DA3B663A1385DF5">
    <w:name w:val="2E22A7C5E4024EDCB0DA3B663A1385DF5"/>
    <w:rsid w:val="00D05835"/>
    <w:rPr>
      <w:rFonts w:eastAsiaTheme="minorHAnsi"/>
    </w:rPr>
  </w:style>
  <w:style w:type="paragraph" w:customStyle="1" w:styleId="D647177B65D846F1BD6DC168FFBEB47F4">
    <w:name w:val="D647177B65D846F1BD6DC168FFBEB47F4"/>
    <w:rsid w:val="00DF41E9"/>
    <w:rPr>
      <w:rFonts w:eastAsiaTheme="minorHAnsi"/>
    </w:rPr>
  </w:style>
  <w:style w:type="paragraph" w:customStyle="1" w:styleId="C5573EA9937048569A73B9413E64A83C4">
    <w:name w:val="C5573EA9937048569A73B9413E64A83C4"/>
    <w:rsid w:val="00DF41E9"/>
    <w:rPr>
      <w:rFonts w:eastAsiaTheme="minorHAnsi"/>
    </w:rPr>
  </w:style>
  <w:style w:type="paragraph" w:customStyle="1" w:styleId="42EF8354D6E1487AAAE839158144C1904">
    <w:name w:val="42EF8354D6E1487AAAE839158144C1904"/>
    <w:rsid w:val="00DF41E9"/>
    <w:rPr>
      <w:rFonts w:eastAsiaTheme="minorHAnsi"/>
    </w:rPr>
  </w:style>
  <w:style w:type="paragraph" w:customStyle="1" w:styleId="3E433CDB1C554F83AE64B8BE9099A0674">
    <w:name w:val="3E433CDB1C554F83AE64B8BE9099A0674"/>
    <w:rsid w:val="00DF41E9"/>
    <w:rPr>
      <w:rFonts w:eastAsiaTheme="minorHAnsi"/>
    </w:rPr>
  </w:style>
  <w:style w:type="paragraph" w:customStyle="1" w:styleId="4624A6F1052A490C92D11C9CA94F9EC24">
    <w:name w:val="4624A6F1052A490C92D11C9CA94F9EC24"/>
    <w:rsid w:val="00DF41E9"/>
    <w:rPr>
      <w:rFonts w:eastAsiaTheme="minorHAnsi"/>
    </w:rPr>
  </w:style>
  <w:style w:type="paragraph" w:customStyle="1" w:styleId="9E06BF7BE49A486AA7042B7A6171377E4">
    <w:name w:val="9E06BF7BE49A486AA7042B7A6171377E4"/>
    <w:rsid w:val="00DF41E9"/>
    <w:rPr>
      <w:rFonts w:eastAsiaTheme="minorHAnsi"/>
    </w:rPr>
  </w:style>
  <w:style w:type="paragraph" w:customStyle="1" w:styleId="431D509A0DAC49AA8D774D85357DF63B4">
    <w:name w:val="431D509A0DAC49AA8D774D85357DF63B4"/>
    <w:rsid w:val="00DF41E9"/>
    <w:rPr>
      <w:rFonts w:eastAsiaTheme="minorHAnsi"/>
    </w:rPr>
  </w:style>
  <w:style w:type="paragraph" w:customStyle="1" w:styleId="68650A4DC87F4A8098A5B40DB99F8AC94">
    <w:name w:val="68650A4DC87F4A8098A5B40DB99F8AC94"/>
    <w:rsid w:val="00DF41E9"/>
    <w:rPr>
      <w:rFonts w:eastAsiaTheme="minorHAnsi"/>
    </w:rPr>
  </w:style>
  <w:style w:type="paragraph" w:customStyle="1" w:styleId="8978C682FC094D28A244437F3418FE444">
    <w:name w:val="8978C682FC094D28A244437F3418FE444"/>
    <w:rsid w:val="00DF41E9"/>
    <w:rPr>
      <w:rFonts w:eastAsiaTheme="minorHAnsi"/>
    </w:rPr>
  </w:style>
  <w:style w:type="paragraph" w:customStyle="1" w:styleId="2AE0F5F9F08E421BA7F32F828579C7664">
    <w:name w:val="2AE0F5F9F08E421BA7F32F828579C7664"/>
    <w:rsid w:val="00DF41E9"/>
    <w:rPr>
      <w:rFonts w:eastAsiaTheme="minorHAnsi"/>
    </w:rPr>
  </w:style>
  <w:style w:type="paragraph" w:customStyle="1" w:styleId="21399E3ABA144C21A41ADA8C9A6D2D214">
    <w:name w:val="21399E3ABA144C21A41ADA8C9A6D2D214"/>
    <w:rsid w:val="00DF41E9"/>
    <w:rPr>
      <w:rFonts w:eastAsiaTheme="minorHAnsi"/>
    </w:rPr>
  </w:style>
  <w:style w:type="paragraph" w:customStyle="1" w:styleId="0CFF09D0DFE04EEE943F38BAE75A52244">
    <w:name w:val="0CFF09D0DFE04EEE943F38BAE75A52244"/>
    <w:rsid w:val="00DF41E9"/>
    <w:rPr>
      <w:rFonts w:eastAsiaTheme="minorHAnsi"/>
    </w:rPr>
  </w:style>
  <w:style w:type="paragraph" w:customStyle="1" w:styleId="12BB2CD93D3F43A7901EA0AB5E915AE94">
    <w:name w:val="12BB2CD93D3F43A7901EA0AB5E915AE94"/>
    <w:rsid w:val="00DF41E9"/>
    <w:rPr>
      <w:rFonts w:eastAsiaTheme="minorHAnsi"/>
    </w:rPr>
  </w:style>
  <w:style w:type="paragraph" w:customStyle="1" w:styleId="70715B55D1E2406DAC91E91D79ADEE294">
    <w:name w:val="70715B55D1E2406DAC91E91D79ADEE294"/>
    <w:rsid w:val="00DF41E9"/>
    <w:rPr>
      <w:rFonts w:eastAsiaTheme="minorHAnsi"/>
    </w:rPr>
  </w:style>
  <w:style w:type="paragraph" w:customStyle="1" w:styleId="EC2BCC7DEEF941BF8809CD1CA2093DF94">
    <w:name w:val="EC2BCC7DEEF941BF8809CD1CA2093DF94"/>
    <w:rsid w:val="00DF41E9"/>
    <w:rPr>
      <w:rFonts w:eastAsiaTheme="minorHAnsi"/>
    </w:rPr>
  </w:style>
  <w:style w:type="paragraph" w:customStyle="1" w:styleId="801FBE7F132C40D1A7377964FF2621274">
    <w:name w:val="801FBE7F132C40D1A7377964FF2621274"/>
    <w:rsid w:val="00DF41E9"/>
    <w:rPr>
      <w:rFonts w:eastAsiaTheme="minorHAnsi"/>
    </w:rPr>
  </w:style>
  <w:style w:type="paragraph" w:customStyle="1" w:styleId="29A0DB7C411A4356B852485532204D5D4">
    <w:name w:val="29A0DB7C411A4356B852485532204D5D4"/>
    <w:rsid w:val="00DF41E9"/>
    <w:rPr>
      <w:rFonts w:eastAsiaTheme="minorHAnsi"/>
    </w:rPr>
  </w:style>
  <w:style w:type="paragraph" w:customStyle="1" w:styleId="4A7A59F560C34390BD4E3D6E58982D025">
    <w:name w:val="4A7A59F560C34390BD4E3D6E58982D025"/>
    <w:rsid w:val="00DF41E9"/>
    <w:rPr>
      <w:rFonts w:eastAsiaTheme="minorHAnsi"/>
    </w:rPr>
  </w:style>
  <w:style w:type="paragraph" w:customStyle="1" w:styleId="1755E24F7650492A8440625AF48044B55">
    <w:name w:val="1755E24F7650492A8440625AF48044B55"/>
    <w:rsid w:val="00DF41E9"/>
    <w:rPr>
      <w:rFonts w:eastAsiaTheme="minorHAnsi"/>
    </w:rPr>
  </w:style>
  <w:style w:type="paragraph" w:customStyle="1" w:styleId="98500A71FD6044A9A1D89174372CA88B5">
    <w:name w:val="98500A71FD6044A9A1D89174372CA88B5"/>
    <w:rsid w:val="00DF41E9"/>
    <w:rPr>
      <w:rFonts w:eastAsiaTheme="minorHAnsi"/>
    </w:rPr>
  </w:style>
  <w:style w:type="paragraph" w:customStyle="1" w:styleId="485F30CCA7C74257B4A3A7E558A0860A16">
    <w:name w:val="485F30CCA7C74257B4A3A7E558A0860A16"/>
    <w:rsid w:val="00DF41E9"/>
    <w:rPr>
      <w:rFonts w:eastAsiaTheme="minorHAnsi"/>
    </w:rPr>
  </w:style>
  <w:style w:type="paragraph" w:customStyle="1" w:styleId="41B57B2FF4F949CFBAA1D17D37F03B3A17">
    <w:name w:val="41B57B2FF4F949CFBAA1D17D37F03B3A17"/>
    <w:rsid w:val="00DF41E9"/>
    <w:rPr>
      <w:rFonts w:eastAsiaTheme="minorHAnsi"/>
    </w:rPr>
  </w:style>
  <w:style w:type="paragraph" w:customStyle="1" w:styleId="7F3312FE036B4EE89C46D1A6DB204EED16">
    <w:name w:val="7F3312FE036B4EE89C46D1A6DB204EED16"/>
    <w:rsid w:val="00DF41E9"/>
    <w:rPr>
      <w:rFonts w:eastAsiaTheme="minorHAnsi"/>
    </w:rPr>
  </w:style>
  <w:style w:type="paragraph" w:customStyle="1" w:styleId="E76B9956C94C469D8ACAA5F40F183A4D5">
    <w:name w:val="E76B9956C94C469D8ACAA5F40F183A4D5"/>
    <w:rsid w:val="00DF41E9"/>
    <w:rPr>
      <w:rFonts w:eastAsiaTheme="minorHAnsi"/>
    </w:rPr>
  </w:style>
  <w:style w:type="paragraph" w:customStyle="1" w:styleId="63DD657BDBCE420887B1847D1E238B5D5">
    <w:name w:val="63DD657BDBCE420887B1847D1E238B5D5"/>
    <w:rsid w:val="00DF41E9"/>
    <w:rPr>
      <w:rFonts w:eastAsiaTheme="minorHAnsi"/>
    </w:rPr>
  </w:style>
  <w:style w:type="paragraph" w:customStyle="1" w:styleId="553E9899ED7F4D78B4B78F2F12905C265">
    <w:name w:val="553E9899ED7F4D78B4B78F2F12905C265"/>
    <w:rsid w:val="00DF41E9"/>
    <w:rPr>
      <w:rFonts w:eastAsiaTheme="minorHAnsi"/>
    </w:rPr>
  </w:style>
  <w:style w:type="paragraph" w:customStyle="1" w:styleId="804977006FCE440CB8D5DDEEE8B6FA2C15">
    <w:name w:val="804977006FCE440CB8D5DDEEE8B6FA2C15"/>
    <w:rsid w:val="00DF41E9"/>
    <w:rPr>
      <w:rFonts w:eastAsiaTheme="minorHAnsi"/>
    </w:rPr>
  </w:style>
  <w:style w:type="paragraph" w:customStyle="1" w:styleId="42EEC93B5DAE425F8F812A501AAFE4B313">
    <w:name w:val="42EEC93B5DAE425F8F812A501AAFE4B313"/>
    <w:rsid w:val="00DF41E9"/>
    <w:rPr>
      <w:rFonts w:eastAsiaTheme="minorHAnsi"/>
    </w:rPr>
  </w:style>
  <w:style w:type="paragraph" w:customStyle="1" w:styleId="012FB20C0B2E40ACA33EF429EAD9D9573">
    <w:name w:val="012FB20C0B2E40ACA33EF429EAD9D9573"/>
    <w:rsid w:val="00DF41E9"/>
    <w:rPr>
      <w:rFonts w:eastAsiaTheme="minorHAnsi"/>
    </w:rPr>
  </w:style>
  <w:style w:type="paragraph" w:customStyle="1" w:styleId="F25E6642820D4366AC7002B5F923988412">
    <w:name w:val="F25E6642820D4366AC7002B5F923988412"/>
    <w:rsid w:val="00DF41E9"/>
    <w:pPr>
      <w:spacing w:after="0" w:line="240" w:lineRule="auto"/>
      <w:ind w:left="720"/>
      <w:contextualSpacing/>
    </w:pPr>
    <w:rPr>
      <w:rFonts w:ascii="Times New Roman" w:eastAsia="Times New Roman" w:hAnsi="Times New Roman" w:cs="Times New Roman"/>
      <w:sz w:val="20"/>
      <w:szCs w:val="20"/>
    </w:rPr>
  </w:style>
  <w:style w:type="paragraph" w:customStyle="1" w:styleId="AFD022991C5A46D88DB8712AAE3634E410">
    <w:name w:val="AFD022991C5A46D88DB8712AAE3634E410"/>
    <w:rsid w:val="00DF41E9"/>
    <w:pPr>
      <w:spacing w:after="0" w:line="240" w:lineRule="auto"/>
      <w:ind w:left="720"/>
      <w:contextualSpacing/>
    </w:pPr>
    <w:rPr>
      <w:rFonts w:ascii="Times New Roman" w:eastAsia="Times New Roman" w:hAnsi="Times New Roman" w:cs="Times New Roman"/>
      <w:sz w:val="20"/>
      <w:szCs w:val="20"/>
    </w:rPr>
  </w:style>
  <w:style w:type="paragraph" w:customStyle="1" w:styleId="06C73D9116724A64922678A366144EF825">
    <w:name w:val="06C73D9116724A64922678A366144EF825"/>
    <w:rsid w:val="00DF41E9"/>
    <w:pPr>
      <w:spacing w:after="0" w:line="240" w:lineRule="auto"/>
      <w:ind w:left="720"/>
      <w:contextualSpacing/>
    </w:pPr>
    <w:rPr>
      <w:rFonts w:ascii="Times New Roman" w:eastAsia="Times New Roman" w:hAnsi="Times New Roman" w:cs="Times New Roman"/>
      <w:sz w:val="20"/>
      <w:szCs w:val="20"/>
    </w:rPr>
  </w:style>
  <w:style w:type="paragraph" w:customStyle="1" w:styleId="E8103C9D31114B2E8A8CDCB877B44C2825">
    <w:name w:val="E8103C9D31114B2E8A8CDCB877B44C2825"/>
    <w:rsid w:val="00DF41E9"/>
    <w:pPr>
      <w:spacing w:after="0" w:line="240" w:lineRule="auto"/>
      <w:ind w:left="720"/>
      <w:contextualSpacing/>
    </w:pPr>
    <w:rPr>
      <w:rFonts w:ascii="Times New Roman" w:eastAsia="Times New Roman" w:hAnsi="Times New Roman" w:cs="Times New Roman"/>
      <w:sz w:val="20"/>
      <w:szCs w:val="20"/>
    </w:rPr>
  </w:style>
  <w:style w:type="paragraph" w:customStyle="1" w:styleId="F4CAEA6951E04F3BB7FDCEDC29F7942825">
    <w:name w:val="F4CAEA6951E04F3BB7FDCEDC29F7942825"/>
    <w:rsid w:val="00DF41E9"/>
    <w:pPr>
      <w:spacing w:after="0" w:line="240" w:lineRule="auto"/>
      <w:ind w:left="720"/>
      <w:contextualSpacing/>
    </w:pPr>
    <w:rPr>
      <w:rFonts w:ascii="Times New Roman" w:eastAsia="Times New Roman" w:hAnsi="Times New Roman" w:cs="Times New Roman"/>
      <w:sz w:val="20"/>
      <w:szCs w:val="20"/>
    </w:rPr>
  </w:style>
  <w:style w:type="paragraph" w:customStyle="1" w:styleId="65D5401CC1274F1DB0C81D659BB621893">
    <w:name w:val="65D5401CC1274F1DB0C81D659BB621893"/>
    <w:rsid w:val="00DF41E9"/>
    <w:pPr>
      <w:spacing w:after="0" w:line="240" w:lineRule="auto"/>
      <w:ind w:left="720"/>
      <w:contextualSpacing/>
    </w:pPr>
    <w:rPr>
      <w:rFonts w:ascii="Times New Roman" w:eastAsia="Times New Roman" w:hAnsi="Times New Roman" w:cs="Times New Roman"/>
      <w:sz w:val="20"/>
      <w:szCs w:val="20"/>
    </w:rPr>
  </w:style>
  <w:style w:type="paragraph" w:customStyle="1" w:styleId="29ED375964FC484095E522E9831F625A25">
    <w:name w:val="29ED375964FC484095E522E9831F625A25"/>
    <w:rsid w:val="00DF41E9"/>
    <w:pPr>
      <w:spacing w:after="0" w:line="240" w:lineRule="auto"/>
      <w:ind w:left="720"/>
      <w:contextualSpacing/>
    </w:pPr>
    <w:rPr>
      <w:rFonts w:ascii="Times New Roman" w:eastAsia="Times New Roman" w:hAnsi="Times New Roman" w:cs="Times New Roman"/>
      <w:sz w:val="20"/>
      <w:szCs w:val="20"/>
    </w:rPr>
  </w:style>
  <w:style w:type="paragraph" w:customStyle="1" w:styleId="446E632B271642AE998DD7F2B276F39424">
    <w:name w:val="446E632B271642AE998DD7F2B276F39424"/>
    <w:rsid w:val="00DF41E9"/>
    <w:pPr>
      <w:spacing w:after="0" w:line="240" w:lineRule="auto"/>
      <w:ind w:left="720"/>
      <w:contextualSpacing/>
    </w:pPr>
    <w:rPr>
      <w:rFonts w:ascii="Times New Roman" w:eastAsia="Times New Roman" w:hAnsi="Times New Roman" w:cs="Times New Roman"/>
      <w:sz w:val="20"/>
      <w:szCs w:val="20"/>
    </w:rPr>
  </w:style>
  <w:style w:type="paragraph" w:customStyle="1" w:styleId="6A31B38B9816401EBA379E2AD9EEEEFC26">
    <w:name w:val="6A31B38B9816401EBA379E2AD9EEEEFC26"/>
    <w:rsid w:val="00DF41E9"/>
    <w:pPr>
      <w:spacing w:after="0" w:line="240" w:lineRule="auto"/>
      <w:ind w:left="720"/>
      <w:contextualSpacing/>
    </w:pPr>
    <w:rPr>
      <w:rFonts w:ascii="Times New Roman" w:eastAsia="Times New Roman" w:hAnsi="Times New Roman" w:cs="Times New Roman"/>
      <w:sz w:val="20"/>
      <w:szCs w:val="20"/>
    </w:rPr>
  </w:style>
  <w:style w:type="paragraph" w:customStyle="1" w:styleId="F1F65A5CFDA34CF9B47BB09A0EAC886826">
    <w:name w:val="F1F65A5CFDA34CF9B47BB09A0EAC886826"/>
    <w:rsid w:val="00DF41E9"/>
    <w:pPr>
      <w:spacing w:after="0" w:line="240" w:lineRule="auto"/>
      <w:ind w:left="720"/>
      <w:contextualSpacing/>
    </w:pPr>
    <w:rPr>
      <w:rFonts w:ascii="Times New Roman" w:eastAsia="Times New Roman" w:hAnsi="Times New Roman" w:cs="Times New Roman"/>
      <w:sz w:val="20"/>
      <w:szCs w:val="20"/>
    </w:rPr>
  </w:style>
  <w:style w:type="paragraph" w:customStyle="1" w:styleId="7EBDE9844DA34EA398210AB9BF7A730126">
    <w:name w:val="7EBDE9844DA34EA398210AB9BF7A730126"/>
    <w:rsid w:val="00DF41E9"/>
    <w:pPr>
      <w:spacing w:after="0" w:line="240" w:lineRule="auto"/>
      <w:ind w:left="720"/>
      <w:contextualSpacing/>
    </w:pPr>
    <w:rPr>
      <w:rFonts w:ascii="Times New Roman" w:eastAsia="Times New Roman" w:hAnsi="Times New Roman" w:cs="Times New Roman"/>
      <w:sz w:val="20"/>
      <w:szCs w:val="20"/>
    </w:rPr>
  </w:style>
  <w:style w:type="paragraph" w:customStyle="1" w:styleId="14B9E3ED23214793A3BF1C8A76DBC83226">
    <w:name w:val="14B9E3ED23214793A3BF1C8A76DBC83226"/>
    <w:rsid w:val="00DF41E9"/>
    <w:pPr>
      <w:spacing w:after="0" w:line="240" w:lineRule="auto"/>
      <w:ind w:left="720"/>
      <w:contextualSpacing/>
    </w:pPr>
    <w:rPr>
      <w:rFonts w:ascii="Times New Roman" w:eastAsia="Times New Roman" w:hAnsi="Times New Roman" w:cs="Times New Roman"/>
      <w:sz w:val="20"/>
      <w:szCs w:val="20"/>
    </w:rPr>
  </w:style>
  <w:style w:type="paragraph" w:customStyle="1" w:styleId="DA3D955F92A2463CA2AA0051BBE330A125">
    <w:name w:val="DA3D955F92A2463CA2AA0051BBE330A125"/>
    <w:rsid w:val="00DF41E9"/>
    <w:pPr>
      <w:spacing w:after="0" w:line="240" w:lineRule="auto"/>
      <w:ind w:left="720"/>
      <w:contextualSpacing/>
    </w:pPr>
    <w:rPr>
      <w:rFonts w:ascii="Times New Roman" w:eastAsia="Times New Roman" w:hAnsi="Times New Roman" w:cs="Times New Roman"/>
      <w:sz w:val="20"/>
      <w:szCs w:val="20"/>
    </w:rPr>
  </w:style>
  <w:style w:type="paragraph" w:customStyle="1" w:styleId="EF8BD691AB894DEA9791C6D4D60C086D25">
    <w:name w:val="EF8BD691AB894DEA9791C6D4D60C086D25"/>
    <w:rsid w:val="00DF41E9"/>
    <w:pPr>
      <w:spacing w:after="0" w:line="240" w:lineRule="auto"/>
      <w:ind w:left="720"/>
      <w:contextualSpacing/>
    </w:pPr>
    <w:rPr>
      <w:rFonts w:ascii="Times New Roman" w:eastAsia="Times New Roman" w:hAnsi="Times New Roman" w:cs="Times New Roman"/>
      <w:sz w:val="20"/>
      <w:szCs w:val="20"/>
    </w:rPr>
  </w:style>
  <w:style w:type="paragraph" w:customStyle="1" w:styleId="BA9697D7E85E481AAF3BA84DC341390323">
    <w:name w:val="BA9697D7E85E481AAF3BA84DC341390323"/>
    <w:rsid w:val="00DF41E9"/>
    <w:pPr>
      <w:spacing w:after="0" w:line="240" w:lineRule="auto"/>
      <w:ind w:left="720"/>
      <w:contextualSpacing/>
    </w:pPr>
    <w:rPr>
      <w:rFonts w:ascii="Times New Roman" w:eastAsia="Times New Roman" w:hAnsi="Times New Roman" w:cs="Times New Roman"/>
      <w:sz w:val="20"/>
      <w:szCs w:val="20"/>
    </w:rPr>
  </w:style>
  <w:style w:type="paragraph" w:customStyle="1" w:styleId="D2B81BE678934803A8348155A983913724">
    <w:name w:val="D2B81BE678934803A8348155A983913724"/>
    <w:rsid w:val="00DF41E9"/>
    <w:pPr>
      <w:spacing w:after="0" w:line="240" w:lineRule="auto"/>
      <w:ind w:left="720"/>
      <w:contextualSpacing/>
    </w:pPr>
    <w:rPr>
      <w:rFonts w:ascii="Times New Roman" w:eastAsia="Times New Roman" w:hAnsi="Times New Roman" w:cs="Times New Roman"/>
      <w:sz w:val="20"/>
      <w:szCs w:val="20"/>
    </w:rPr>
  </w:style>
  <w:style w:type="paragraph" w:customStyle="1" w:styleId="B0DFF75B097E4D34BF177977F4CCDCB623">
    <w:name w:val="B0DFF75B097E4D34BF177977F4CCDCB623"/>
    <w:rsid w:val="00DF41E9"/>
    <w:pPr>
      <w:spacing w:after="0" w:line="240" w:lineRule="auto"/>
      <w:ind w:left="720"/>
      <w:contextualSpacing/>
    </w:pPr>
    <w:rPr>
      <w:rFonts w:ascii="Times New Roman" w:eastAsia="Times New Roman" w:hAnsi="Times New Roman" w:cs="Times New Roman"/>
      <w:sz w:val="20"/>
      <w:szCs w:val="20"/>
    </w:rPr>
  </w:style>
  <w:style w:type="paragraph" w:customStyle="1" w:styleId="3DED4F415DCD4F5AAC7C17097D1B5B9B2">
    <w:name w:val="3DED4F415DCD4F5AAC7C17097D1B5B9B2"/>
    <w:rsid w:val="00DF41E9"/>
    <w:pPr>
      <w:spacing w:after="0" w:line="240" w:lineRule="auto"/>
      <w:ind w:left="720"/>
      <w:contextualSpacing/>
    </w:pPr>
    <w:rPr>
      <w:rFonts w:ascii="Times New Roman" w:eastAsia="Times New Roman" w:hAnsi="Times New Roman" w:cs="Times New Roman"/>
      <w:sz w:val="20"/>
      <w:szCs w:val="20"/>
    </w:rPr>
  </w:style>
  <w:style w:type="paragraph" w:customStyle="1" w:styleId="688D1FE028AB449D8201C34D19145E8923">
    <w:name w:val="688D1FE028AB449D8201C34D19145E8923"/>
    <w:rsid w:val="00DF41E9"/>
    <w:pPr>
      <w:spacing w:after="0" w:line="240" w:lineRule="auto"/>
      <w:ind w:left="720"/>
      <w:contextualSpacing/>
    </w:pPr>
    <w:rPr>
      <w:rFonts w:ascii="Times New Roman" w:eastAsia="Times New Roman" w:hAnsi="Times New Roman" w:cs="Times New Roman"/>
      <w:sz w:val="20"/>
      <w:szCs w:val="20"/>
    </w:rPr>
  </w:style>
  <w:style w:type="paragraph" w:customStyle="1" w:styleId="CA1ACE7A0FB84459B6033C25EA73B3B023">
    <w:name w:val="CA1ACE7A0FB84459B6033C25EA73B3B023"/>
    <w:rsid w:val="00DF41E9"/>
    <w:pPr>
      <w:spacing w:after="0" w:line="240" w:lineRule="auto"/>
      <w:ind w:left="720"/>
      <w:contextualSpacing/>
    </w:pPr>
    <w:rPr>
      <w:rFonts w:ascii="Times New Roman" w:eastAsia="Times New Roman" w:hAnsi="Times New Roman" w:cs="Times New Roman"/>
      <w:sz w:val="20"/>
      <w:szCs w:val="20"/>
    </w:rPr>
  </w:style>
  <w:style w:type="paragraph" w:customStyle="1" w:styleId="D7135130AD094F7182B5442AC746CA9B7">
    <w:name w:val="D7135130AD094F7182B5442AC746CA9B7"/>
    <w:rsid w:val="00DF41E9"/>
    <w:rPr>
      <w:rFonts w:eastAsiaTheme="minorHAnsi"/>
    </w:rPr>
  </w:style>
  <w:style w:type="paragraph" w:customStyle="1" w:styleId="A79A01F201724D04826AF459C82FEF699">
    <w:name w:val="A79A01F201724D04826AF459C82FEF699"/>
    <w:rsid w:val="00DF41E9"/>
    <w:rPr>
      <w:rFonts w:eastAsiaTheme="minorHAnsi"/>
    </w:rPr>
  </w:style>
  <w:style w:type="paragraph" w:customStyle="1" w:styleId="05435D6B9459410F95DB89C499C3F3545">
    <w:name w:val="05435D6B9459410F95DB89C499C3F3545"/>
    <w:rsid w:val="00DF41E9"/>
    <w:rPr>
      <w:rFonts w:eastAsiaTheme="minorHAnsi"/>
    </w:rPr>
  </w:style>
  <w:style w:type="paragraph" w:customStyle="1" w:styleId="0579C43028F74C42936C10AD1EC28CBB8">
    <w:name w:val="0579C43028F74C42936C10AD1EC28CBB8"/>
    <w:rsid w:val="00DF41E9"/>
    <w:rPr>
      <w:rFonts w:eastAsiaTheme="minorHAnsi"/>
    </w:rPr>
  </w:style>
  <w:style w:type="paragraph" w:customStyle="1" w:styleId="09E00E9246B54CD788FCC5AB41B4051F8">
    <w:name w:val="09E00E9246B54CD788FCC5AB41B4051F8"/>
    <w:rsid w:val="00DF41E9"/>
    <w:rPr>
      <w:rFonts w:eastAsiaTheme="minorHAnsi"/>
    </w:rPr>
  </w:style>
  <w:style w:type="paragraph" w:customStyle="1" w:styleId="767EB11E230245A1B3BA898777D70A378">
    <w:name w:val="767EB11E230245A1B3BA898777D70A378"/>
    <w:rsid w:val="00DF41E9"/>
    <w:rPr>
      <w:rFonts w:eastAsiaTheme="minorHAnsi"/>
    </w:rPr>
  </w:style>
  <w:style w:type="paragraph" w:customStyle="1" w:styleId="31C450D2E3F048B38ECBE87FEFF55E5E7">
    <w:name w:val="31C450D2E3F048B38ECBE87FEFF55E5E7"/>
    <w:rsid w:val="00DF41E9"/>
    <w:rPr>
      <w:rFonts w:eastAsiaTheme="minorHAnsi"/>
    </w:rPr>
  </w:style>
  <w:style w:type="paragraph" w:customStyle="1" w:styleId="777E8AFCFC394179B1CEE24E370455527">
    <w:name w:val="777E8AFCFC394179B1CEE24E370455527"/>
    <w:rsid w:val="00DF41E9"/>
    <w:rPr>
      <w:rFonts w:eastAsiaTheme="minorHAnsi"/>
    </w:rPr>
  </w:style>
  <w:style w:type="paragraph" w:customStyle="1" w:styleId="AE1B0A2D664049D0B9045031ACE12F9D7">
    <w:name w:val="AE1B0A2D664049D0B9045031ACE12F9D7"/>
    <w:rsid w:val="00DF41E9"/>
    <w:rPr>
      <w:rFonts w:eastAsiaTheme="minorHAnsi"/>
    </w:rPr>
  </w:style>
  <w:style w:type="paragraph" w:customStyle="1" w:styleId="2BDAD3549C2A4B5BA6673BF6CD86822D7">
    <w:name w:val="2BDAD3549C2A4B5BA6673BF6CD86822D7"/>
    <w:rsid w:val="00DF41E9"/>
    <w:rPr>
      <w:rFonts w:eastAsiaTheme="minorHAnsi"/>
    </w:rPr>
  </w:style>
  <w:style w:type="paragraph" w:customStyle="1" w:styleId="678890A07FB14824B9CCE46F53A03C147">
    <w:name w:val="678890A07FB14824B9CCE46F53A03C147"/>
    <w:rsid w:val="00DF41E9"/>
    <w:rPr>
      <w:rFonts w:eastAsiaTheme="minorHAnsi"/>
    </w:rPr>
  </w:style>
  <w:style w:type="paragraph" w:customStyle="1" w:styleId="C7D8161D29424203B11D66B21A5E1B277">
    <w:name w:val="C7D8161D29424203B11D66B21A5E1B277"/>
    <w:rsid w:val="00DF41E9"/>
    <w:rPr>
      <w:rFonts w:eastAsiaTheme="minorHAnsi"/>
    </w:rPr>
  </w:style>
  <w:style w:type="paragraph" w:customStyle="1" w:styleId="E678C74E4E104DCD9B5CCE17AB7A59097">
    <w:name w:val="E678C74E4E104DCD9B5CCE17AB7A59097"/>
    <w:rsid w:val="00DF41E9"/>
    <w:rPr>
      <w:rFonts w:eastAsiaTheme="minorHAnsi"/>
    </w:rPr>
  </w:style>
  <w:style w:type="paragraph" w:customStyle="1" w:styleId="65D2E1665C6C44CFAB4C4A001CF87FAD7">
    <w:name w:val="65D2E1665C6C44CFAB4C4A001CF87FAD7"/>
    <w:rsid w:val="00DF41E9"/>
    <w:rPr>
      <w:rFonts w:eastAsiaTheme="minorHAnsi"/>
    </w:rPr>
  </w:style>
  <w:style w:type="paragraph" w:customStyle="1" w:styleId="5ABDA64A1BFD4DA8A922A4DB3F4029E47">
    <w:name w:val="5ABDA64A1BFD4DA8A922A4DB3F4029E47"/>
    <w:rsid w:val="00DF41E9"/>
    <w:rPr>
      <w:rFonts w:eastAsiaTheme="minorHAnsi"/>
    </w:rPr>
  </w:style>
  <w:style w:type="paragraph" w:customStyle="1" w:styleId="D5E068C83C1A41989E9F0B42194847C67">
    <w:name w:val="D5E068C83C1A41989E9F0B42194847C67"/>
    <w:rsid w:val="00DF41E9"/>
    <w:rPr>
      <w:rFonts w:eastAsiaTheme="minorHAnsi"/>
    </w:rPr>
  </w:style>
  <w:style w:type="paragraph" w:customStyle="1" w:styleId="F7DD6AA13B4243B385044D95CBBC259F7">
    <w:name w:val="F7DD6AA13B4243B385044D95CBBC259F7"/>
    <w:rsid w:val="00DF41E9"/>
    <w:rPr>
      <w:rFonts w:eastAsiaTheme="minorHAnsi"/>
    </w:rPr>
  </w:style>
  <w:style w:type="paragraph" w:customStyle="1" w:styleId="5CCE3634F9B049D7AF17B7D50D3E466D7">
    <w:name w:val="5CCE3634F9B049D7AF17B7D50D3E466D7"/>
    <w:rsid w:val="00DF41E9"/>
    <w:rPr>
      <w:rFonts w:eastAsiaTheme="minorHAnsi"/>
    </w:rPr>
  </w:style>
  <w:style w:type="paragraph" w:customStyle="1" w:styleId="2091D15C275B4331B45E4ED5269442DA7">
    <w:name w:val="2091D15C275B4331B45E4ED5269442DA7"/>
    <w:rsid w:val="00DF41E9"/>
    <w:rPr>
      <w:rFonts w:eastAsiaTheme="minorHAnsi"/>
    </w:rPr>
  </w:style>
  <w:style w:type="paragraph" w:customStyle="1" w:styleId="3B9FDC72A3D3478AA127A574F68F7B377">
    <w:name w:val="3B9FDC72A3D3478AA127A574F68F7B377"/>
    <w:rsid w:val="00DF41E9"/>
    <w:rPr>
      <w:rFonts w:eastAsiaTheme="minorHAnsi"/>
    </w:rPr>
  </w:style>
  <w:style w:type="paragraph" w:customStyle="1" w:styleId="C84EF5ACD4814D658620FCD6F45DD7E37">
    <w:name w:val="C84EF5ACD4814D658620FCD6F45DD7E37"/>
    <w:rsid w:val="00DF41E9"/>
    <w:rPr>
      <w:rFonts w:eastAsiaTheme="minorHAnsi"/>
    </w:rPr>
  </w:style>
  <w:style w:type="paragraph" w:customStyle="1" w:styleId="A06011801FBE47BBB72435082D7050707">
    <w:name w:val="A06011801FBE47BBB72435082D7050707"/>
    <w:rsid w:val="00DF41E9"/>
    <w:rPr>
      <w:rFonts w:eastAsiaTheme="minorHAnsi"/>
    </w:rPr>
  </w:style>
  <w:style w:type="paragraph" w:customStyle="1" w:styleId="C2DCB74F6706467ABD1051BD58093D927">
    <w:name w:val="C2DCB74F6706467ABD1051BD58093D927"/>
    <w:rsid w:val="00DF41E9"/>
    <w:rPr>
      <w:rFonts w:eastAsiaTheme="minorHAnsi"/>
    </w:rPr>
  </w:style>
  <w:style w:type="paragraph" w:customStyle="1" w:styleId="7D9F82C987714A97B6FE6EC0E13D7EC87">
    <w:name w:val="7D9F82C987714A97B6FE6EC0E13D7EC87"/>
    <w:rsid w:val="00DF41E9"/>
    <w:rPr>
      <w:rFonts w:eastAsiaTheme="minorHAnsi"/>
    </w:rPr>
  </w:style>
  <w:style w:type="paragraph" w:customStyle="1" w:styleId="2FE21A7EAD2E47CD88052B30F8E777FC7">
    <w:name w:val="2FE21A7EAD2E47CD88052B30F8E777FC7"/>
    <w:rsid w:val="00DF41E9"/>
    <w:rPr>
      <w:rFonts w:eastAsiaTheme="minorHAnsi"/>
    </w:rPr>
  </w:style>
  <w:style w:type="paragraph" w:customStyle="1" w:styleId="13441ECCDB8D40E0B4C73631901412257">
    <w:name w:val="13441ECCDB8D40E0B4C73631901412257"/>
    <w:rsid w:val="00DF41E9"/>
    <w:rPr>
      <w:rFonts w:eastAsiaTheme="minorHAnsi"/>
    </w:rPr>
  </w:style>
  <w:style w:type="paragraph" w:customStyle="1" w:styleId="9C0A9D9E2A69457F9F68C24889C7D8AD7">
    <w:name w:val="9C0A9D9E2A69457F9F68C24889C7D8AD7"/>
    <w:rsid w:val="00DF41E9"/>
    <w:rPr>
      <w:rFonts w:eastAsiaTheme="minorHAnsi"/>
    </w:rPr>
  </w:style>
  <w:style w:type="paragraph" w:customStyle="1" w:styleId="E60AC1FAD71C488DB32A45B47ECF73F27">
    <w:name w:val="E60AC1FAD71C488DB32A45B47ECF73F27"/>
    <w:rsid w:val="00DF41E9"/>
    <w:rPr>
      <w:rFonts w:eastAsiaTheme="minorHAnsi"/>
    </w:rPr>
  </w:style>
  <w:style w:type="paragraph" w:customStyle="1" w:styleId="14E4198C44A943B3BC9406689312AA877">
    <w:name w:val="14E4198C44A943B3BC9406689312AA877"/>
    <w:rsid w:val="00DF41E9"/>
    <w:rPr>
      <w:rFonts w:eastAsiaTheme="minorHAnsi"/>
    </w:rPr>
  </w:style>
  <w:style w:type="paragraph" w:customStyle="1" w:styleId="2FF14376130741F0839F01A6087F8E187">
    <w:name w:val="2FF14376130741F0839F01A6087F8E187"/>
    <w:rsid w:val="00DF41E9"/>
    <w:rPr>
      <w:rFonts w:eastAsiaTheme="minorHAnsi"/>
    </w:rPr>
  </w:style>
  <w:style w:type="paragraph" w:customStyle="1" w:styleId="D90868F822B54183912DFE6CF7D337E17">
    <w:name w:val="D90868F822B54183912DFE6CF7D337E17"/>
    <w:rsid w:val="00DF41E9"/>
    <w:rPr>
      <w:rFonts w:eastAsiaTheme="minorHAnsi"/>
    </w:rPr>
  </w:style>
  <w:style w:type="paragraph" w:customStyle="1" w:styleId="893F044A606C4762A8A9FCB8B712190A7">
    <w:name w:val="893F044A606C4762A8A9FCB8B712190A7"/>
    <w:rsid w:val="00DF41E9"/>
    <w:rPr>
      <w:rFonts w:eastAsiaTheme="minorHAnsi"/>
    </w:rPr>
  </w:style>
  <w:style w:type="paragraph" w:customStyle="1" w:styleId="71BB1632B13442F79BEB931E3E92C3637">
    <w:name w:val="71BB1632B13442F79BEB931E3E92C3637"/>
    <w:rsid w:val="00DF41E9"/>
    <w:rPr>
      <w:rFonts w:eastAsiaTheme="minorHAnsi"/>
    </w:rPr>
  </w:style>
  <w:style w:type="paragraph" w:customStyle="1" w:styleId="DB0AF41693BA4305B607036ABB88107B7">
    <w:name w:val="DB0AF41693BA4305B607036ABB88107B7"/>
    <w:rsid w:val="00DF41E9"/>
    <w:rPr>
      <w:rFonts w:eastAsiaTheme="minorHAnsi"/>
    </w:rPr>
  </w:style>
  <w:style w:type="paragraph" w:customStyle="1" w:styleId="C0BD8C75BF554333AB95BE40BCF036007">
    <w:name w:val="C0BD8C75BF554333AB95BE40BCF036007"/>
    <w:rsid w:val="00DF41E9"/>
    <w:rPr>
      <w:rFonts w:eastAsiaTheme="minorHAnsi"/>
    </w:rPr>
  </w:style>
  <w:style w:type="paragraph" w:customStyle="1" w:styleId="F599F6738F784241A966DA9666E447F47">
    <w:name w:val="F599F6738F784241A966DA9666E447F47"/>
    <w:rsid w:val="00DF41E9"/>
    <w:rPr>
      <w:rFonts w:eastAsiaTheme="minorHAnsi"/>
    </w:rPr>
  </w:style>
  <w:style w:type="paragraph" w:customStyle="1" w:styleId="E58AD2F83ECA4B83A5A8C1432E6B2AED7">
    <w:name w:val="E58AD2F83ECA4B83A5A8C1432E6B2AED7"/>
    <w:rsid w:val="00DF41E9"/>
    <w:rPr>
      <w:rFonts w:eastAsiaTheme="minorHAnsi"/>
    </w:rPr>
  </w:style>
  <w:style w:type="paragraph" w:customStyle="1" w:styleId="C75FE251011E4AC6B8322233B2011AD57">
    <w:name w:val="C75FE251011E4AC6B8322233B2011AD57"/>
    <w:rsid w:val="00DF41E9"/>
    <w:rPr>
      <w:rFonts w:eastAsiaTheme="minorHAnsi"/>
    </w:rPr>
  </w:style>
  <w:style w:type="paragraph" w:customStyle="1" w:styleId="E6F6AC51FF0A4FA09BD8647A3547DC717">
    <w:name w:val="E6F6AC51FF0A4FA09BD8647A3547DC717"/>
    <w:rsid w:val="00DF41E9"/>
    <w:rPr>
      <w:rFonts w:eastAsiaTheme="minorHAnsi"/>
    </w:rPr>
  </w:style>
  <w:style w:type="paragraph" w:customStyle="1" w:styleId="07B2F4B401EA4E84B7E58867DB096DCD7">
    <w:name w:val="07B2F4B401EA4E84B7E58867DB096DCD7"/>
    <w:rsid w:val="00DF41E9"/>
    <w:rPr>
      <w:rFonts w:eastAsiaTheme="minorHAnsi"/>
    </w:rPr>
  </w:style>
  <w:style w:type="paragraph" w:customStyle="1" w:styleId="1480CB69CBF545CCAE07E1D653E834767">
    <w:name w:val="1480CB69CBF545CCAE07E1D653E834767"/>
    <w:rsid w:val="00DF41E9"/>
    <w:rPr>
      <w:rFonts w:eastAsiaTheme="minorHAnsi"/>
    </w:rPr>
  </w:style>
  <w:style w:type="paragraph" w:customStyle="1" w:styleId="F28A21A334C844308D0BFE05B16EA3657">
    <w:name w:val="F28A21A334C844308D0BFE05B16EA3657"/>
    <w:rsid w:val="00DF41E9"/>
    <w:rPr>
      <w:rFonts w:eastAsiaTheme="minorHAnsi"/>
    </w:rPr>
  </w:style>
  <w:style w:type="paragraph" w:customStyle="1" w:styleId="B335982378C34DBC8C7B6C43B49B51A57">
    <w:name w:val="B335982378C34DBC8C7B6C43B49B51A57"/>
    <w:rsid w:val="00DF41E9"/>
    <w:rPr>
      <w:rFonts w:eastAsiaTheme="minorHAnsi"/>
    </w:rPr>
  </w:style>
  <w:style w:type="paragraph" w:customStyle="1" w:styleId="E84E62463813462B942278E99CCA26BE7">
    <w:name w:val="E84E62463813462B942278E99CCA26BE7"/>
    <w:rsid w:val="00DF41E9"/>
    <w:rPr>
      <w:rFonts w:eastAsiaTheme="minorHAnsi"/>
    </w:rPr>
  </w:style>
  <w:style w:type="paragraph" w:customStyle="1" w:styleId="E98564E87F254D06A4D9F634E45B057D7">
    <w:name w:val="E98564E87F254D06A4D9F634E45B057D7"/>
    <w:rsid w:val="00DF41E9"/>
    <w:rPr>
      <w:rFonts w:eastAsiaTheme="minorHAnsi"/>
    </w:rPr>
  </w:style>
  <w:style w:type="paragraph" w:customStyle="1" w:styleId="44B7D3BA78C943D4833EB2A799246BD87">
    <w:name w:val="44B7D3BA78C943D4833EB2A799246BD87"/>
    <w:rsid w:val="00DF41E9"/>
    <w:rPr>
      <w:rFonts w:eastAsiaTheme="minorHAnsi"/>
    </w:rPr>
  </w:style>
  <w:style w:type="paragraph" w:customStyle="1" w:styleId="3E156F6BD5D145D295306324E61AD7EC7">
    <w:name w:val="3E156F6BD5D145D295306324E61AD7EC7"/>
    <w:rsid w:val="00DF41E9"/>
    <w:rPr>
      <w:rFonts w:eastAsiaTheme="minorHAnsi"/>
    </w:rPr>
  </w:style>
  <w:style w:type="paragraph" w:customStyle="1" w:styleId="34D35D7E64C3451CBA10D9B3B741C6797">
    <w:name w:val="34D35D7E64C3451CBA10D9B3B741C6797"/>
    <w:rsid w:val="00DF41E9"/>
    <w:rPr>
      <w:rFonts w:eastAsiaTheme="minorHAnsi"/>
    </w:rPr>
  </w:style>
  <w:style w:type="paragraph" w:customStyle="1" w:styleId="360313E365C940EFB01C4DB7C4D256BD7">
    <w:name w:val="360313E365C940EFB01C4DB7C4D256BD7"/>
    <w:rsid w:val="00DF41E9"/>
    <w:rPr>
      <w:rFonts w:eastAsiaTheme="minorHAnsi"/>
    </w:rPr>
  </w:style>
  <w:style w:type="paragraph" w:customStyle="1" w:styleId="ABC775F999444A4885E2380542419E517">
    <w:name w:val="ABC775F999444A4885E2380542419E517"/>
    <w:rsid w:val="00DF41E9"/>
    <w:rPr>
      <w:rFonts w:eastAsiaTheme="minorHAnsi"/>
    </w:rPr>
  </w:style>
  <w:style w:type="paragraph" w:customStyle="1" w:styleId="7F46D124C9254B7193B31F21C6B00DDD7">
    <w:name w:val="7F46D124C9254B7193B31F21C6B00DDD7"/>
    <w:rsid w:val="00DF41E9"/>
    <w:rPr>
      <w:rFonts w:eastAsiaTheme="minorHAnsi"/>
    </w:rPr>
  </w:style>
  <w:style w:type="paragraph" w:customStyle="1" w:styleId="E8E92D73DC434039B4DE53ED19FE0E1C8">
    <w:name w:val="E8E92D73DC434039B4DE53ED19FE0E1C8"/>
    <w:rsid w:val="00DF41E9"/>
    <w:rPr>
      <w:rFonts w:eastAsiaTheme="minorHAnsi"/>
    </w:rPr>
  </w:style>
  <w:style w:type="paragraph" w:customStyle="1" w:styleId="1876B414729146A687FD485A7FAB9EE48">
    <w:name w:val="1876B414729146A687FD485A7FAB9EE48"/>
    <w:rsid w:val="00DF41E9"/>
    <w:rPr>
      <w:rFonts w:eastAsiaTheme="minorHAnsi"/>
    </w:rPr>
  </w:style>
  <w:style w:type="paragraph" w:customStyle="1" w:styleId="3F263A16ECA0412AA74D2E9F59EC725C8">
    <w:name w:val="3F263A16ECA0412AA74D2E9F59EC725C8"/>
    <w:rsid w:val="00DF41E9"/>
    <w:rPr>
      <w:rFonts w:eastAsiaTheme="minorHAnsi"/>
    </w:rPr>
  </w:style>
  <w:style w:type="paragraph" w:customStyle="1" w:styleId="C5B493A1569B4F2B82FDBCA29FAB05068">
    <w:name w:val="C5B493A1569B4F2B82FDBCA29FAB05068"/>
    <w:rsid w:val="00DF41E9"/>
    <w:rPr>
      <w:rFonts w:eastAsiaTheme="minorHAnsi"/>
    </w:rPr>
  </w:style>
  <w:style w:type="paragraph" w:customStyle="1" w:styleId="ADA9D5850AB44EF58C48BEDD9623E0CE8">
    <w:name w:val="ADA9D5850AB44EF58C48BEDD9623E0CE8"/>
    <w:rsid w:val="00DF41E9"/>
    <w:rPr>
      <w:rFonts w:eastAsiaTheme="minorHAnsi"/>
    </w:rPr>
  </w:style>
  <w:style w:type="paragraph" w:customStyle="1" w:styleId="50BD5165B8FD4C13B5961E5F259F27FE8">
    <w:name w:val="50BD5165B8FD4C13B5961E5F259F27FE8"/>
    <w:rsid w:val="00DF41E9"/>
    <w:rPr>
      <w:rFonts w:eastAsiaTheme="minorHAnsi"/>
    </w:rPr>
  </w:style>
  <w:style w:type="paragraph" w:customStyle="1" w:styleId="6A4B316DEA094EFDA6EA0C86271BFE788">
    <w:name w:val="6A4B316DEA094EFDA6EA0C86271BFE788"/>
    <w:rsid w:val="00DF41E9"/>
    <w:rPr>
      <w:rFonts w:eastAsiaTheme="minorHAnsi"/>
    </w:rPr>
  </w:style>
  <w:style w:type="paragraph" w:customStyle="1" w:styleId="4E073679077243C1B318196CA1AF54C18">
    <w:name w:val="4E073679077243C1B318196CA1AF54C18"/>
    <w:rsid w:val="00DF41E9"/>
    <w:rPr>
      <w:rFonts w:eastAsiaTheme="minorHAnsi"/>
    </w:rPr>
  </w:style>
  <w:style w:type="paragraph" w:customStyle="1" w:styleId="BFEB133591B34508974DC206720FE0B78">
    <w:name w:val="BFEB133591B34508974DC206720FE0B78"/>
    <w:rsid w:val="00DF41E9"/>
    <w:rPr>
      <w:rFonts w:eastAsiaTheme="minorHAnsi"/>
    </w:rPr>
  </w:style>
  <w:style w:type="paragraph" w:customStyle="1" w:styleId="655D8A85A7104CD797427472CE6F93DC8">
    <w:name w:val="655D8A85A7104CD797427472CE6F93DC8"/>
    <w:rsid w:val="00DF41E9"/>
    <w:rPr>
      <w:rFonts w:eastAsiaTheme="minorHAnsi"/>
    </w:rPr>
  </w:style>
  <w:style w:type="paragraph" w:customStyle="1" w:styleId="7BE0A57C1B49485DA64CF9D72C038F3D8">
    <w:name w:val="7BE0A57C1B49485DA64CF9D72C038F3D8"/>
    <w:rsid w:val="00DF41E9"/>
    <w:rPr>
      <w:rFonts w:eastAsiaTheme="minorHAnsi"/>
    </w:rPr>
  </w:style>
  <w:style w:type="paragraph" w:customStyle="1" w:styleId="A688D3AFEF19480CB5DF75C8894273838">
    <w:name w:val="A688D3AFEF19480CB5DF75C8894273838"/>
    <w:rsid w:val="00DF41E9"/>
    <w:rPr>
      <w:rFonts w:eastAsiaTheme="minorHAnsi"/>
    </w:rPr>
  </w:style>
  <w:style w:type="paragraph" w:customStyle="1" w:styleId="61C2CEFFC10647D69C02F14C9AE59A9E8">
    <w:name w:val="61C2CEFFC10647D69C02F14C9AE59A9E8"/>
    <w:rsid w:val="00DF41E9"/>
    <w:rPr>
      <w:rFonts w:eastAsiaTheme="minorHAnsi"/>
    </w:rPr>
  </w:style>
  <w:style w:type="paragraph" w:customStyle="1" w:styleId="4E48F53558AE4DEBA9167895EC7ACFA88">
    <w:name w:val="4E48F53558AE4DEBA9167895EC7ACFA88"/>
    <w:rsid w:val="00DF41E9"/>
    <w:rPr>
      <w:rFonts w:eastAsiaTheme="minorHAnsi"/>
    </w:rPr>
  </w:style>
  <w:style w:type="paragraph" w:customStyle="1" w:styleId="89E4678683054C6F8A0B64DD794853A98">
    <w:name w:val="89E4678683054C6F8A0B64DD794853A98"/>
    <w:rsid w:val="00DF41E9"/>
    <w:rPr>
      <w:rFonts w:eastAsiaTheme="minorHAnsi"/>
    </w:rPr>
  </w:style>
  <w:style w:type="paragraph" w:customStyle="1" w:styleId="DAFCC13AD4AA42FCA8FF4A9CB6E35F598">
    <w:name w:val="DAFCC13AD4AA42FCA8FF4A9CB6E35F598"/>
    <w:rsid w:val="00DF41E9"/>
    <w:rPr>
      <w:rFonts w:eastAsiaTheme="minorHAnsi"/>
    </w:rPr>
  </w:style>
  <w:style w:type="paragraph" w:customStyle="1" w:styleId="3B2FFE687FB849C4BF706271FAB1C1258">
    <w:name w:val="3B2FFE687FB849C4BF706271FAB1C1258"/>
    <w:rsid w:val="00DF41E9"/>
    <w:rPr>
      <w:rFonts w:eastAsiaTheme="minorHAnsi"/>
    </w:rPr>
  </w:style>
  <w:style w:type="paragraph" w:customStyle="1" w:styleId="27A82ACF7EA24A3B90DC8DC0597003B28">
    <w:name w:val="27A82ACF7EA24A3B90DC8DC0597003B28"/>
    <w:rsid w:val="00DF41E9"/>
    <w:rPr>
      <w:rFonts w:eastAsiaTheme="minorHAnsi"/>
    </w:rPr>
  </w:style>
  <w:style w:type="paragraph" w:customStyle="1" w:styleId="CE335FAD25134BB88AF88E806A60D5208">
    <w:name w:val="CE335FAD25134BB88AF88E806A60D5208"/>
    <w:rsid w:val="00DF41E9"/>
    <w:rPr>
      <w:rFonts w:eastAsiaTheme="minorHAnsi"/>
    </w:rPr>
  </w:style>
  <w:style w:type="paragraph" w:customStyle="1" w:styleId="7B49C89F0B7A46AFBB4BB03CEFF3EFDB8">
    <w:name w:val="7B49C89F0B7A46AFBB4BB03CEFF3EFDB8"/>
    <w:rsid w:val="00DF41E9"/>
    <w:rPr>
      <w:rFonts w:eastAsiaTheme="minorHAnsi"/>
    </w:rPr>
  </w:style>
  <w:style w:type="paragraph" w:customStyle="1" w:styleId="C0E64F7E88D54A44A14E8D35620C1CC08">
    <w:name w:val="C0E64F7E88D54A44A14E8D35620C1CC08"/>
    <w:rsid w:val="00DF41E9"/>
    <w:rPr>
      <w:rFonts w:eastAsiaTheme="minorHAnsi"/>
    </w:rPr>
  </w:style>
  <w:style w:type="paragraph" w:customStyle="1" w:styleId="2B156A44BDD84258AD1BEA10C576D5AE8">
    <w:name w:val="2B156A44BDD84258AD1BEA10C576D5AE8"/>
    <w:rsid w:val="00DF41E9"/>
    <w:rPr>
      <w:rFonts w:eastAsiaTheme="minorHAnsi"/>
    </w:rPr>
  </w:style>
  <w:style w:type="paragraph" w:customStyle="1" w:styleId="9C7831B110654790900CA30EAF6B62F38">
    <w:name w:val="9C7831B110654790900CA30EAF6B62F38"/>
    <w:rsid w:val="00DF41E9"/>
    <w:rPr>
      <w:rFonts w:eastAsiaTheme="minorHAnsi"/>
    </w:rPr>
  </w:style>
  <w:style w:type="paragraph" w:customStyle="1" w:styleId="9AA9F8366D1F452292D85F24C80FA2978">
    <w:name w:val="9AA9F8366D1F452292D85F24C80FA2978"/>
    <w:rsid w:val="00DF41E9"/>
    <w:rPr>
      <w:rFonts w:eastAsiaTheme="minorHAnsi"/>
    </w:rPr>
  </w:style>
  <w:style w:type="paragraph" w:customStyle="1" w:styleId="4758098DD07B492193E4535607C51D018">
    <w:name w:val="4758098DD07B492193E4535607C51D018"/>
    <w:rsid w:val="00DF41E9"/>
    <w:rPr>
      <w:rFonts w:eastAsiaTheme="minorHAnsi"/>
    </w:rPr>
  </w:style>
  <w:style w:type="paragraph" w:customStyle="1" w:styleId="05428A237DB447A58861DE5EE6DADC408">
    <w:name w:val="05428A237DB447A58861DE5EE6DADC408"/>
    <w:rsid w:val="00DF41E9"/>
    <w:rPr>
      <w:rFonts w:eastAsiaTheme="minorHAnsi"/>
    </w:rPr>
  </w:style>
  <w:style w:type="paragraph" w:customStyle="1" w:styleId="66D4B2A6BB05407AA462C04DBD4A9A048">
    <w:name w:val="66D4B2A6BB05407AA462C04DBD4A9A048"/>
    <w:rsid w:val="00DF41E9"/>
    <w:rPr>
      <w:rFonts w:eastAsiaTheme="minorHAnsi"/>
    </w:rPr>
  </w:style>
  <w:style w:type="paragraph" w:customStyle="1" w:styleId="895738AA5FB44F5DB66A74519ED42F468">
    <w:name w:val="895738AA5FB44F5DB66A74519ED42F468"/>
    <w:rsid w:val="00DF41E9"/>
    <w:rPr>
      <w:rFonts w:eastAsiaTheme="minorHAnsi"/>
    </w:rPr>
  </w:style>
  <w:style w:type="paragraph" w:customStyle="1" w:styleId="F7EAC2AA7A1E4A52B46C527A2B7807418">
    <w:name w:val="F7EAC2AA7A1E4A52B46C527A2B7807418"/>
    <w:rsid w:val="00DF41E9"/>
    <w:rPr>
      <w:rFonts w:eastAsiaTheme="minorHAnsi"/>
    </w:rPr>
  </w:style>
  <w:style w:type="paragraph" w:customStyle="1" w:styleId="078F76E49BFE4AB3B14A468DE3A9BDBC8">
    <w:name w:val="078F76E49BFE4AB3B14A468DE3A9BDBC8"/>
    <w:rsid w:val="00DF41E9"/>
    <w:rPr>
      <w:rFonts w:eastAsiaTheme="minorHAnsi"/>
    </w:rPr>
  </w:style>
  <w:style w:type="paragraph" w:customStyle="1" w:styleId="1AEC1ABDD0974659A488B58FF102BA338">
    <w:name w:val="1AEC1ABDD0974659A488B58FF102BA338"/>
    <w:rsid w:val="00DF41E9"/>
    <w:rPr>
      <w:rFonts w:eastAsiaTheme="minorHAnsi"/>
    </w:rPr>
  </w:style>
  <w:style w:type="paragraph" w:customStyle="1" w:styleId="303262CD00C54B169A6D0F83F8A105D27">
    <w:name w:val="303262CD00C54B169A6D0F83F8A105D27"/>
    <w:rsid w:val="00DF41E9"/>
    <w:rPr>
      <w:rFonts w:eastAsiaTheme="minorHAnsi"/>
    </w:rPr>
  </w:style>
  <w:style w:type="paragraph" w:customStyle="1" w:styleId="99819373B8A74CA9A2130770264CCDAA7">
    <w:name w:val="99819373B8A74CA9A2130770264CCDAA7"/>
    <w:rsid w:val="00DF41E9"/>
    <w:rPr>
      <w:rFonts w:eastAsiaTheme="minorHAnsi"/>
    </w:rPr>
  </w:style>
  <w:style w:type="paragraph" w:customStyle="1" w:styleId="22864A774963476EA58676C2A7A1B8397">
    <w:name w:val="22864A774963476EA58676C2A7A1B8397"/>
    <w:rsid w:val="00DF41E9"/>
    <w:rPr>
      <w:rFonts w:eastAsiaTheme="minorHAnsi"/>
    </w:rPr>
  </w:style>
  <w:style w:type="paragraph" w:customStyle="1" w:styleId="ACC2218029374AEC91A6A9E8DF1A894D7">
    <w:name w:val="ACC2218029374AEC91A6A9E8DF1A894D7"/>
    <w:rsid w:val="00DF41E9"/>
    <w:rPr>
      <w:rFonts w:eastAsiaTheme="minorHAnsi"/>
    </w:rPr>
  </w:style>
  <w:style w:type="paragraph" w:customStyle="1" w:styleId="E5031FD9E58A49FA87E635BDC4776E438">
    <w:name w:val="E5031FD9E58A49FA87E635BDC4776E438"/>
    <w:rsid w:val="00DF41E9"/>
    <w:rPr>
      <w:rFonts w:eastAsiaTheme="minorHAnsi"/>
    </w:rPr>
  </w:style>
  <w:style w:type="paragraph" w:customStyle="1" w:styleId="8E72148E6EB649CE9951C842FC7B72468">
    <w:name w:val="8E72148E6EB649CE9951C842FC7B72468"/>
    <w:rsid w:val="00DF41E9"/>
    <w:rPr>
      <w:rFonts w:eastAsiaTheme="minorHAnsi"/>
    </w:rPr>
  </w:style>
  <w:style w:type="paragraph" w:customStyle="1" w:styleId="EEA2E34ABC7C4A06AEB26751665EE66B8">
    <w:name w:val="EEA2E34ABC7C4A06AEB26751665EE66B8"/>
    <w:rsid w:val="00DF41E9"/>
    <w:rPr>
      <w:rFonts w:eastAsiaTheme="minorHAnsi"/>
    </w:rPr>
  </w:style>
  <w:style w:type="paragraph" w:customStyle="1" w:styleId="86DA5D927A7E44BCA62B46D4F87D1FD18">
    <w:name w:val="86DA5D927A7E44BCA62B46D4F87D1FD18"/>
    <w:rsid w:val="00DF41E9"/>
    <w:rPr>
      <w:rFonts w:eastAsiaTheme="minorHAnsi"/>
    </w:rPr>
  </w:style>
  <w:style w:type="paragraph" w:customStyle="1" w:styleId="47F62ABD4DCC41409F647C905A36EA348">
    <w:name w:val="47F62ABD4DCC41409F647C905A36EA348"/>
    <w:rsid w:val="00DF41E9"/>
    <w:rPr>
      <w:rFonts w:eastAsiaTheme="minorHAnsi"/>
    </w:rPr>
  </w:style>
  <w:style w:type="paragraph" w:customStyle="1" w:styleId="FF848101138A482AA6A11187DD3331668">
    <w:name w:val="FF848101138A482AA6A11187DD3331668"/>
    <w:rsid w:val="00DF41E9"/>
    <w:rPr>
      <w:rFonts w:eastAsiaTheme="minorHAnsi"/>
    </w:rPr>
  </w:style>
  <w:style w:type="paragraph" w:customStyle="1" w:styleId="1875AE4EC77742AB951D81FD1A8FA2E28">
    <w:name w:val="1875AE4EC77742AB951D81FD1A8FA2E28"/>
    <w:rsid w:val="00DF41E9"/>
    <w:rPr>
      <w:rFonts w:eastAsiaTheme="minorHAnsi"/>
    </w:rPr>
  </w:style>
  <w:style w:type="paragraph" w:customStyle="1" w:styleId="BCAAF9C3F3EA4FC7AEC8A1F5AC72692F8">
    <w:name w:val="BCAAF9C3F3EA4FC7AEC8A1F5AC72692F8"/>
    <w:rsid w:val="00DF41E9"/>
    <w:rPr>
      <w:rFonts w:eastAsiaTheme="minorHAnsi"/>
    </w:rPr>
  </w:style>
  <w:style w:type="paragraph" w:customStyle="1" w:styleId="CA3513A737F14413B9F739C15920D0A88">
    <w:name w:val="CA3513A737F14413B9F739C15920D0A88"/>
    <w:rsid w:val="00DF41E9"/>
    <w:rPr>
      <w:rFonts w:eastAsiaTheme="minorHAnsi"/>
    </w:rPr>
  </w:style>
  <w:style w:type="paragraph" w:customStyle="1" w:styleId="AB40C68136C5421CB83E5CABA0A0B25F8">
    <w:name w:val="AB40C68136C5421CB83E5CABA0A0B25F8"/>
    <w:rsid w:val="00DF41E9"/>
    <w:rPr>
      <w:rFonts w:eastAsiaTheme="minorHAnsi"/>
    </w:rPr>
  </w:style>
  <w:style w:type="paragraph" w:customStyle="1" w:styleId="D545DAA2D4DF44688BB5A1BFE09688EB8">
    <w:name w:val="D545DAA2D4DF44688BB5A1BFE09688EB8"/>
    <w:rsid w:val="00DF41E9"/>
    <w:rPr>
      <w:rFonts w:eastAsiaTheme="minorHAnsi"/>
    </w:rPr>
  </w:style>
  <w:style w:type="paragraph" w:customStyle="1" w:styleId="903E8E47D079493DBBE5E158EABB77AF8">
    <w:name w:val="903E8E47D079493DBBE5E158EABB77AF8"/>
    <w:rsid w:val="00DF41E9"/>
    <w:rPr>
      <w:rFonts w:eastAsiaTheme="minorHAnsi"/>
    </w:rPr>
  </w:style>
  <w:style w:type="paragraph" w:customStyle="1" w:styleId="F121EEA037744D64BA5976037F4CE5D68">
    <w:name w:val="F121EEA037744D64BA5976037F4CE5D68"/>
    <w:rsid w:val="00DF41E9"/>
    <w:rPr>
      <w:rFonts w:eastAsiaTheme="minorHAnsi"/>
    </w:rPr>
  </w:style>
  <w:style w:type="paragraph" w:customStyle="1" w:styleId="DFE0AE1734634722910523441C26413F8">
    <w:name w:val="DFE0AE1734634722910523441C26413F8"/>
    <w:rsid w:val="00DF41E9"/>
    <w:rPr>
      <w:rFonts w:eastAsiaTheme="minorHAnsi"/>
    </w:rPr>
  </w:style>
  <w:style w:type="paragraph" w:customStyle="1" w:styleId="3BCAA7BE627D4E1EA64CCC396E947A448">
    <w:name w:val="3BCAA7BE627D4E1EA64CCC396E947A448"/>
    <w:rsid w:val="00DF41E9"/>
    <w:rPr>
      <w:rFonts w:eastAsiaTheme="minorHAnsi"/>
    </w:rPr>
  </w:style>
  <w:style w:type="paragraph" w:customStyle="1" w:styleId="C6C8228DBFE54436941266454F0D89408">
    <w:name w:val="C6C8228DBFE54436941266454F0D89408"/>
    <w:rsid w:val="00DF41E9"/>
    <w:rPr>
      <w:rFonts w:eastAsiaTheme="minorHAnsi"/>
    </w:rPr>
  </w:style>
  <w:style w:type="paragraph" w:customStyle="1" w:styleId="E193E83FF2E4435AB97D121FD82F639E8">
    <w:name w:val="E193E83FF2E4435AB97D121FD82F639E8"/>
    <w:rsid w:val="00DF41E9"/>
    <w:rPr>
      <w:rFonts w:eastAsiaTheme="minorHAnsi"/>
    </w:rPr>
  </w:style>
  <w:style w:type="paragraph" w:customStyle="1" w:styleId="C919C21C06FF4B63A40D31AE466570FA8">
    <w:name w:val="C919C21C06FF4B63A40D31AE466570FA8"/>
    <w:rsid w:val="00DF41E9"/>
    <w:rPr>
      <w:rFonts w:eastAsiaTheme="minorHAnsi"/>
    </w:rPr>
  </w:style>
  <w:style w:type="paragraph" w:customStyle="1" w:styleId="D4DCCFE3A2964DD78D9BA787CBB96B038">
    <w:name w:val="D4DCCFE3A2964DD78D9BA787CBB96B038"/>
    <w:rsid w:val="00DF41E9"/>
    <w:rPr>
      <w:rFonts w:eastAsiaTheme="minorHAnsi"/>
    </w:rPr>
  </w:style>
  <w:style w:type="paragraph" w:customStyle="1" w:styleId="66CB3C4ED7E04838BE7A332D5C4D0D118">
    <w:name w:val="66CB3C4ED7E04838BE7A332D5C4D0D118"/>
    <w:rsid w:val="00DF41E9"/>
    <w:rPr>
      <w:rFonts w:eastAsiaTheme="minorHAnsi"/>
    </w:rPr>
  </w:style>
  <w:style w:type="paragraph" w:customStyle="1" w:styleId="B1BB596FC25E46288AF9683CB86D875F8">
    <w:name w:val="B1BB596FC25E46288AF9683CB86D875F8"/>
    <w:rsid w:val="00DF41E9"/>
    <w:rPr>
      <w:rFonts w:eastAsiaTheme="minorHAnsi"/>
    </w:rPr>
  </w:style>
  <w:style w:type="paragraph" w:customStyle="1" w:styleId="F1BEF607DDBD402F8D83AF337F0F06E98">
    <w:name w:val="F1BEF607DDBD402F8D83AF337F0F06E98"/>
    <w:rsid w:val="00DF41E9"/>
    <w:rPr>
      <w:rFonts w:eastAsiaTheme="minorHAnsi"/>
    </w:rPr>
  </w:style>
  <w:style w:type="paragraph" w:customStyle="1" w:styleId="D59688A2F067457E839D0176954B77728">
    <w:name w:val="D59688A2F067457E839D0176954B77728"/>
    <w:rsid w:val="00DF41E9"/>
    <w:rPr>
      <w:rFonts w:eastAsiaTheme="minorHAnsi"/>
    </w:rPr>
  </w:style>
  <w:style w:type="paragraph" w:customStyle="1" w:styleId="F9E4F67A7BAF4FC39C64D84DED41809E8">
    <w:name w:val="F9E4F67A7BAF4FC39C64D84DED41809E8"/>
    <w:rsid w:val="00DF41E9"/>
    <w:rPr>
      <w:rFonts w:eastAsiaTheme="minorHAnsi"/>
    </w:rPr>
  </w:style>
  <w:style w:type="paragraph" w:customStyle="1" w:styleId="66C7E056B4114743B0A63D8D2AF888338">
    <w:name w:val="66C7E056B4114743B0A63D8D2AF888338"/>
    <w:rsid w:val="00DF41E9"/>
    <w:rPr>
      <w:rFonts w:eastAsiaTheme="minorHAnsi"/>
    </w:rPr>
  </w:style>
  <w:style w:type="paragraph" w:customStyle="1" w:styleId="D95810E525394765863046A3714658648">
    <w:name w:val="D95810E525394765863046A3714658648"/>
    <w:rsid w:val="00DF41E9"/>
    <w:rPr>
      <w:rFonts w:eastAsiaTheme="minorHAnsi"/>
    </w:rPr>
  </w:style>
  <w:style w:type="paragraph" w:customStyle="1" w:styleId="080B56982690448D95E8270DC7399DBF8">
    <w:name w:val="080B56982690448D95E8270DC7399DBF8"/>
    <w:rsid w:val="00DF41E9"/>
    <w:rPr>
      <w:rFonts w:eastAsiaTheme="minorHAnsi"/>
    </w:rPr>
  </w:style>
  <w:style w:type="paragraph" w:customStyle="1" w:styleId="256EF4DCCBEF4E79BD5DDEC6086011FA8">
    <w:name w:val="256EF4DCCBEF4E79BD5DDEC6086011FA8"/>
    <w:rsid w:val="00DF41E9"/>
    <w:rPr>
      <w:rFonts w:eastAsiaTheme="minorHAnsi"/>
    </w:rPr>
  </w:style>
  <w:style w:type="paragraph" w:customStyle="1" w:styleId="FD2C4DA2516C4201BA2A207CCF1FA9E88">
    <w:name w:val="FD2C4DA2516C4201BA2A207CCF1FA9E88"/>
    <w:rsid w:val="00DF41E9"/>
    <w:rPr>
      <w:rFonts w:eastAsiaTheme="minorHAnsi"/>
    </w:rPr>
  </w:style>
  <w:style w:type="paragraph" w:customStyle="1" w:styleId="D1EBE0BDEAD44A87A020B74A2F9510378">
    <w:name w:val="D1EBE0BDEAD44A87A020B74A2F9510378"/>
    <w:rsid w:val="00DF41E9"/>
    <w:rPr>
      <w:rFonts w:eastAsiaTheme="minorHAnsi"/>
    </w:rPr>
  </w:style>
  <w:style w:type="paragraph" w:customStyle="1" w:styleId="DB1C7D175A82418AB92ED0EC2362EF118">
    <w:name w:val="DB1C7D175A82418AB92ED0EC2362EF118"/>
    <w:rsid w:val="00DF41E9"/>
    <w:rPr>
      <w:rFonts w:eastAsiaTheme="minorHAnsi"/>
    </w:rPr>
  </w:style>
  <w:style w:type="paragraph" w:customStyle="1" w:styleId="9459B6BD067141E8B85D143ED42A74F78">
    <w:name w:val="9459B6BD067141E8B85D143ED42A74F78"/>
    <w:rsid w:val="00DF41E9"/>
    <w:rPr>
      <w:rFonts w:eastAsiaTheme="minorHAnsi"/>
    </w:rPr>
  </w:style>
  <w:style w:type="paragraph" w:customStyle="1" w:styleId="F8C6A6EC359348FC953C4B3F2D69A9648">
    <w:name w:val="F8C6A6EC359348FC953C4B3F2D69A9648"/>
    <w:rsid w:val="00DF41E9"/>
    <w:rPr>
      <w:rFonts w:eastAsiaTheme="minorHAnsi"/>
    </w:rPr>
  </w:style>
  <w:style w:type="paragraph" w:customStyle="1" w:styleId="52BC35975D19421CBC20993D694728A58">
    <w:name w:val="52BC35975D19421CBC20993D694728A58"/>
    <w:rsid w:val="00DF41E9"/>
    <w:rPr>
      <w:rFonts w:eastAsiaTheme="minorHAnsi"/>
    </w:rPr>
  </w:style>
  <w:style w:type="paragraph" w:customStyle="1" w:styleId="EF3371BC780C4F739B9EC4B13409F7F88">
    <w:name w:val="EF3371BC780C4F739B9EC4B13409F7F88"/>
    <w:rsid w:val="00DF41E9"/>
    <w:rPr>
      <w:rFonts w:eastAsiaTheme="minorHAnsi"/>
    </w:rPr>
  </w:style>
  <w:style w:type="paragraph" w:customStyle="1" w:styleId="750F3AD445ED42E8AAFEA90F612ECF118">
    <w:name w:val="750F3AD445ED42E8AAFEA90F612ECF118"/>
    <w:rsid w:val="00DF41E9"/>
    <w:rPr>
      <w:rFonts w:eastAsiaTheme="minorHAnsi"/>
    </w:rPr>
  </w:style>
  <w:style w:type="paragraph" w:customStyle="1" w:styleId="0879444BB8D54054A555A456B0F2C1858">
    <w:name w:val="0879444BB8D54054A555A456B0F2C1858"/>
    <w:rsid w:val="00DF41E9"/>
    <w:rPr>
      <w:rFonts w:eastAsiaTheme="minorHAnsi"/>
    </w:rPr>
  </w:style>
  <w:style w:type="paragraph" w:customStyle="1" w:styleId="44766EA3EBD349139D601D7B1BD9DC978">
    <w:name w:val="44766EA3EBD349139D601D7B1BD9DC978"/>
    <w:rsid w:val="00DF41E9"/>
    <w:rPr>
      <w:rFonts w:eastAsiaTheme="minorHAnsi"/>
    </w:rPr>
  </w:style>
  <w:style w:type="paragraph" w:customStyle="1" w:styleId="78EABFA7CEFB4ED8B4AF057AD9E226B48">
    <w:name w:val="78EABFA7CEFB4ED8B4AF057AD9E226B48"/>
    <w:rsid w:val="00DF41E9"/>
    <w:rPr>
      <w:rFonts w:eastAsiaTheme="minorHAnsi"/>
    </w:rPr>
  </w:style>
  <w:style w:type="paragraph" w:customStyle="1" w:styleId="51B12735C1D9490FB9ABCE4918641DF18">
    <w:name w:val="51B12735C1D9490FB9ABCE4918641DF18"/>
    <w:rsid w:val="00DF41E9"/>
    <w:rPr>
      <w:rFonts w:eastAsiaTheme="minorHAnsi"/>
    </w:rPr>
  </w:style>
  <w:style w:type="paragraph" w:customStyle="1" w:styleId="DC3FDA38DC83432D81AE2212A04BF7BC8">
    <w:name w:val="DC3FDA38DC83432D81AE2212A04BF7BC8"/>
    <w:rsid w:val="00DF41E9"/>
    <w:rPr>
      <w:rFonts w:eastAsiaTheme="minorHAnsi"/>
    </w:rPr>
  </w:style>
  <w:style w:type="paragraph" w:customStyle="1" w:styleId="5CEB630F108D40B9AABC9DDD885A22A18">
    <w:name w:val="5CEB630F108D40B9AABC9DDD885A22A18"/>
    <w:rsid w:val="00DF41E9"/>
    <w:rPr>
      <w:rFonts w:eastAsiaTheme="minorHAnsi"/>
    </w:rPr>
  </w:style>
  <w:style w:type="paragraph" w:customStyle="1" w:styleId="903806D0AD974E2B850DD5CDFC6272438">
    <w:name w:val="903806D0AD974E2B850DD5CDFC6272438"/>
    <w:rsid w:val="00DF41E9"/>
    <w:rPr>
      <w:rFonts w:eastAsiaTheme="minorHAnsi"/>
    </w:rPr>
  </w:style>
  <w:style w:type="paragraph" w:customStyle="1" w:styleId="F5E0DD33604E4D8E9514ED6A7210CFCC8">
    <w:name w:val="F5E0DD33604E4D8E9514ED6A7210CFCC8"/>
    <w:rsid w:val="00DF41E9"/>
    <w:rPr>
      <w:rFonts w:eastAsiaTheme="minorHAnsi"/>
    </w:rPr>
  </w:style>
  <w:style w:type="paragraph" w:customStyle="1" w:styleId="69BC3F309E5F4711BD69DF75632583E68">
    <w:name w:val="69BC3F309E5F4711BD69DF75632583E68"/>
    <w:rsid w:val="00DF41E9"/>
    <w:rPr>
      <w:rFonts w:eastAsiaTheme="minorHAnsi"/>
    </w:rPr>
  </w:style>
  <w:style w:type="paragraph" w:customStyle="1" w:styleId="043B7FA00A4C49DB90ED88BE0911DA3C8">
    <w:name w:val="043B7FA00A4C49DB90ED88BE0911DA3C8"/>
    <w:rsid w:val="00DF41E9"/>
    <w:rPr>
      <w:rFonts w:eastAsiaTheme="minorHAnsi"/>
    </w:rPr>
  </w:style>
  <w:style w:type="paragraph" w:customStyle="1" w:styleId="6A8FF34F05B8436D9C91A88A237EC4E08">
    <w:name w:val="6A8FF34F05B8436D9C91A88A237EC4E08"/>
    <w:rsid w:val="00DF41E9"/>
    <w:rPr>
      <w:rFonts w:eastAsiaTheme="minorHAnsi"/>
    </w:rPr>
  </w:style>
  <w:style w:type="paragraph" w:customStyle="1" w:styleId="9A4637AF060A47DEBE985B86679CE1D48">
    <w:name w:val="9A4637AF060A47DEBE985B86679CE1D48"/>
    <w:rsid w:val="00DF41E9"/>
    <w:rPr>
      <w:rFonts w:eastAsiaTheme="minorHAnsi"/>
    </w:rPr>
  </w:style>
  <w:style w:type="paragraph" w:customStyle="1" w:styleId="EF916D61CD1945F8B37A3678175586B78">
    <w:name w:val="EF916D61CD1945F8B37A3678175586B78"/>
    <w:rsid w:val="00DF41E9"/>
    <w:rPr>
      <w:rFonts w:eastAsiaTheme="minorHAnsi"/>
    </w:rPr>
  </w:style>
  <w:style w:type="paragraph" w:customStyle="1" w:styleId="6D53CA4D6E6343799F31CA87081B8FFD8">
    <w:name w:val="6D53CA4D6E6343799F31CA87081B8FFD8"/>
    <w:rsid w:val="00DF41E9"/>
    <w:rPr>
      <w:rFonts w:eastAsiaTheme="minorHAnsi"/>
    </w:rPr>
  </w:style>
  <w:style w:type="paragraph" w:customStyle="1" w:styleId="F39CD5FD690747A5A7E166A381C41DB68">
    <w:name w:val="F39CD5FD690747A5A7E166A381C41DB68"/>
    <w:rsid w:val="00DF41E9"/>
    <w:rPr>
      <w:rFonts w:eastAsiaTheme="minorHAnsi"/>
    </w:rPr>
  </w:style>
  <w:style w:type="paragraph" w:customStyle="1" w:styleId="BDA95E11B8D949289BE253AD389400BF8">
    <w:name w:val="BDA95E11B8D949289BE253AD389400BF8"/>
    <w:rsid w:val="00DF41E9"/>
    <w:rPr>
      <w:rFonts w:eastAsiaTheme="minorHAnsi"/>
    </w:rPr>
  </w:style>
  <w:style w:type="paragraph" w:customStyle="1" w:styleId="6D623CD18A9646189D94BB68AD2A634A8">
    <w:name w:val="6D623CD18A9646189D94BB68AD2A634A8"/>
    <w:rsid w:val="00DF41E9"/>
    <w:rPr>
      <w:rFonts w:eastAsiaTheme="minorHAnsi"/>
    </w:rPr>
  </w:style>
  <w:style w:type="paragraph" w:customStyle="1" w:styleId="620C5594EEDC48BA938C4AEC50EA8D768">
    <w:name w:val="620C5594EEDC48BA938C4AEC50EA8D768"/>
    <w:rsid w:val="00DF41E9"/>
    <w:rPr>
      <w:rFonts w:eastAsiaTheme="minorHAnsi"/>
    </w:rPr>
  </w:style>
  <w:style w:type="paragraph" w:customStyle="1" w:styleId="91CF3A2B47C74AF68FE14F1F9B00D15C8">
    <w:name w:val="91CF3A2B47C74AF68FE14F1F9B00D15C8"/>
    <w:rsid w:val="00DF41E9"/>
    <w:rPr>
      <w:rFonts w:eastAsiaTheme="minorHAnsi"/>
    </w:rPr>
  </w:style>
  <w:style w:type="paragraph" w:customStyle="1" w:styleId="DF98B861C70146DE90B413F2B6755A238">
    <w:name w:val="DF98B861C70146DE90B413F2B6755A238"/>
    <w:rsid w:val="00DF41E9"/>
    <w:rPr>
      <w:rFonts w:eastAsiaTheme="minorHAnsi"/>
    </w:rPr>
  </w:style>
  <w:style w:type="paragraph" w:customStyle="1" w:styleId="90EBB3D2413444EAA85FD941ACC0ED358">
    <w:name w:val="90EBB3D2413444EAA85FD941ACC0ED358"/>
    <w:rsid w:val="00DF41E9"/>
    <w:rPr>
      <w:rFonts w:eastAsiaTheme="minorHAnsi"/>
    </w:rPr>
  </w:style>
  <w:style w:type="paragraph" w:customStyle="1" w:styleId="2B7845942EBD4D1B8DA17BB6C8CBB5E48">
    <w:name w:val="2B7845942EBD4D1B8DA17BB6C8CBB5E48"/>
    <w:rsid w:val="00DF41E9"/>
    <w:rPr>
      <w:rFonts w:eastAsiaTheme="minorHAnsi"/>
    </w:rPr>
  </w:style>
  <w:style w:type="paragraph" w:customStyle="1" w:styleId="5D731BDFF9814CF3AB8C7966E05485798">
    <w:name w:val="5D731BDFF9814CF3AB8C7966E05485798"/>
    <w:rsid w:val="00DF41E9"/>
    <w:rPr>
      <w:rFonts w:eastAsiaTheme="minorHAnsi"/>
    </w:rPr>
  </w:style>
  <w:style w:type="paragraph" w:customStyle="1" w:styleId="9189943AEB714BA7AE9EDAF03FACBD688">
    <w:name w:val="9189943AEB714BA7AE9EDAF03FACBD688"/>
    <w:rsid w:val="00DF41E9"/>
    <w:rPr>
      <w:rFonts w:eastAsiaTheme="minorHAnsi"/>
    </w:rPr>
  </w:style>
  <w:style w:type="paragraph" w:customStyle="1" w:styleId="5793E070A07F44AE9724DB034462981C8">
    <w:name w:val="5793E070A07F44AE9724DB034462981C8"/>
    <w:rsid w:val="00DF41E9"/>
    <w:rPr>
      <w:rFonts w:eastAsiaTheme="minorHAnsi"/>
    </w:rPr>
  </w:style>
  <w:style w:type="paragraph" w:customStyle="1" w:styleId="88A80A22BB4C40EE8CE927B6DBACC5288">
    <w:name w:val="88A80A22BB4C40EE8CE927B6DBACC5288"/>
    <w:rsid w:val="00DF41E9"/>
    <w:rPr>
      <w:rFonts w:eastAsiaTheme="minorHAnsi"/>
    </w:rPr>
  </w:style>
  <w:style w:type="paragraph" w:customStyle="1" w:styleId="094D0B7AB15A472AACE9D246B94239A38">
    <w:name w:val="094D0B7AB15A472AACE9D246B94239A38"/>
    <w:rsid w:val="00DF41E9"/>
    <w:rPr>
      <w:rFonts w:eastAsiaTheme="minorHAnsi"/>
    </w:rPr>
  </w:style>
  <w:style w:type="paragraph" w:customStyle="1" w:styleId="467B3F86A17B4F3A990C4DE48DA1299D8">
    <w:name w:val="467B3F86A17B4F3A990C4DE48DA1299D8"/>
    <w:rsid w:val="00DF41E9"/>
    <w:rPr>
      <w:rFonts w:eastAsiaTheme="minorHAnsi"/>
    </w:rPr>
  </w:style>
  <w:style w:type="paragraph" w:customStyle="1" w:styleId="DA55CAB40D514A90A5A3DFCE31B0D75F8">
    <w:name w:val="DA55CAB40D514A90A5A3DFCE31B0D75F8"/>
    <w:rsid w:val="00DF41E9"/>
    <w:rPr>
      <w:rFonts w:eastAsiaTheme="minorHAnsi"/>
    </w:rPr>
  </w:style>
  <w:style w:type="paragraph" w:customStyle="1" w:styleId="907804C045C14AE09DBC5773DD3AD70E8">
    <w:name w:val="907804C045C14AE09DBC5773DD3AD70E8"/>
    <w:rsid w:val="00DF41E9"/>
    <w:rPr>
      <w:rFonts w:eastAsiaTheme="minorHAnsi"/>
    </w:rPr>
  </w:style>
  <w:style w:type="paragraph" w:customStyle="1" w:styleId="FEBA2D07F17845F29091EE99803574FF5">
    <w:name w:val="FEBA2D07F17845F29091EE99803574FF5"/>
    <w:rsid w:val="00DF41E9"/>
    <w:rPr>
      <w:rFonts w:eastAsiaTheme="minorHAnsi"/>
    </w:rPr>
  </w:style>
  <w:style w:type="paragraph" w:customStyle="1" w:styleId="B3557047B35344CF92E83831A2720A745">
    <w:name w:val="B3557047B35344CF92E83831A2720A745"/>
    <w:rsid w:val="00DF41E9"/>
    <w:rPr>
      <w:rFonts w:eastAsiaTheme="minorHAnsi"/>
    </w:rPr>
  </w:style>
  <w:style w:type="paragraph" w:customStyle="1" w:styleId="A40622A5B7644C21A1B1880186AA29185">
    <w:name w:val="A40622A5B7644C21A1B1880186AA29185"/>
    <w:rsid w:val="00DF41E9"/>
    <w:rPr>
      <w:rFonts w:eastAsiaTheme="minorHAnsi"/>
    </w:rPr>
  </w:style>
  <w:style w:type="paragraph" w:customStyle="1" w:styleId="A54BD8CB0737405EBD7F8D72429C7BCF5">
    <w:name w:val="A54BD8CB0737405EBD7F8D72429C7BCF5"/>
    <w:rsid w:val="00DF41E9"/>
    <w:rPr>
      <w:rFonts w:eastAsiaTheme="minorHAnsi"/>
    </w:rPr>
  </w:style>
  <w:style w:type="paragraph" w:customStyle="1" w:styleId="0230AD202F8C44C98F03EA05892526B85">
    <w:name w:val="0230AD202F8C44C98F03EA05892526B85"/>
    <w:rsid w:val="00DF41E9"/>
    <w:rPr>
      <w:rFonts w:eastAsiaTheme="minorHAnsi"/>
    </w:rPr>
  </w:style>
  <w:style w:type="paragraph" w:customStyle="1" w:styleId="8C1BCE4792C54B8684AD5B9848C5EC945">
    <w:name w:val="8C1BCE4792C54B8684AD5B9848C5EC945"/>
    <w:rsid w:val="00DF41E9"/>
    <w:rPr>
      <w:rFonts w:eastAsiaTheme="minorHAnsi"/>
    </w:rPr>
  </w:style>
  <w:style w:type="paragraph" w:customStyle="1" w:styleId="EF88D4795B2F4B7293939BB564B80A815">
    <w:name w:val="EF88D4795B2F4B7293939BB564B80A815"/>
    <w:rsid w:val="00DF41E9"/>
    <w:rPr>
      <w:rFonts w:eastAsiaTheme="minorHAnsi"/>
    </w:rPr>
  </w:style>
  <w:style w:type="paragraph" w:customStyle="1" w:styleId="D6BC9D4956104289BE94202B466459775">
    <w:name w:val="D6BC9D4956104289BE94202B466459775"/>
    <w:rsid w:val="00DF41E9"/>
    <w:rPr>
      <w:rFonts w:eastAsiaTheme="minorHAnsi"/>
    </w:rPr>
  </w:style>
  <w:style w:type="paragraph" w:customStyle="1" w:styleId="84C00A09C8C04DBABC9C11A0F17A17BF5">
    <w:name w:val="84C00A09C8C04DBABC9C11A0F17A17BF5"/>
    <w:rsid w:val="00DF41E9"/>
    <w:rPr>
      <w:rFonts w:eastAsiaTheme="minorHAnsi"/>
    </w:rPr>
  </w:style>
  <w:style w:type="paragraph" w:customStyle="1" w:styleId="3736D0DBE5A44BEF95129F661DB594F35">
    <w:name w:val="3736D0DBE5A44BEF95129F661DB594F35"/>
    <w:rsid w:val="00DF41E9"/>
    <w:rPr>
      <w:rFonts w:eastAsiaTheme="minorHAnsi"/>
    </w:rPr>
  </w:style>
  <w:style w:type="paragraph" w:customStyle="1" w:styleId="1C794D76E20E455AB6C9CE78A060B1965">
    <w:name w:val="1C794D76E20E455AB6C9CE78A060B1965"/>
    <w:rsid w:val="00DF41E9"/>
    <w:rPr>
      <w:rFonts w:eastAsiaTheme="minorHAnsi"/>
    </w:rPr>
  </w:style>
  <w:style w:type="paragraph" w:customStyle="1" w:styleId="E9667F666A8E460E87BF2E7AD928BCAF5">
    <w:name w:val="E9667F666A8E460E87BF2E7AD928BCAF5"/>
    <w:rsid w:val="00DF41E9"/>
    <w:rPr>
      <w:rFonts w:eastAsiaTheme="minorHAnsi"/>
    </w:rPr>
  </w:style>
  <w:style w:type="paragraph" w:customStyle="1" w:styleId="7F770C4F4CF642DD862D7855CF3D6F1E5">
    <w:name w:val="7F770C4F4CF642DD862D7855CF3D6F1E5"/>
    <w:rsid w:val="00DF41E9"/>
    <w:rPr>
      <w:rFonts w:eastAsiaTheme="minorHAnsi"/>
    </w:rPr>
  </w:style>
  <w:style w:type="paragraph" w:customStyle="1" w:styleId="9AB3614B6FFA4CCBAE2E2DEF80439C9B5">
    <w:name w:val="9AB3614B6FFA4CCBAE2E2DEF80439C9B5"/>
    <w:rsid w:val="00DF41E9"/>
    <w:rPr>
      <w:rFonts w:eastAsiaTheme="minorHAnsi"/>
    </w:rPr>
  </w:style>
  <w:style w:type="paragraph" w:customStyle="1" w:styleId="5C2B1ABABB634EBC963E0F0AB520024A5">
    <w:name w:val="5C2B1ABABB634EBC963E0F0AB520024A5"/>
    <w:rsid w:val="00DF41E9"/>
    <w:rPr>
      <w:rFonts w:eastAsiaTheme="minorHAnsi"/>
    </w:rPr>
  </w:style>
  <w:style w:type="paragraph" w:customStyle="1" w:styleId="6A65BC2FDADB487686FEE5606F94FD6B5">
    <w:name w:val="6A65BC2FDADB487686FEE5606F94FD6B5"/>
    <w:rsid w:val="00DF41E9"/>
    <w:rPr>
      <w:rFonts w:eastAsiaTheme="minorHAnsi"/>
    </w:rPr>
  </w:style>
  <w:style w:type="paragraph" w:customStyle="1" w:styleId="14D744BB0E8F4D12BBD8949FE16327435">
    <w:name w:val="14D744BB0E8F4D12BBD8949FE16327435"/>
    <w:rsid w:val="00DF41E9"/>
    <w:rPr>
      <w:rFonts w:eastAsiaTheme="minorHAnsi"/>
    </w:rPr>
  </w:style>
  <w:style w:type="paragraph" w:customStyle="1" w:styleId="EF640E75D5EF4EEFBE0F7FCB0D3A817B5">
    <w:name w:val="EF640E75D5EF4EEFBE0F7FCB0D3A817B5"/>
    <w:rsid w:val="00DF41E9"/>
    <w:rPr>
      <w:rFonts w:eastAsiaTheme="minorHAnsi"/>
    </w:rPr>
  </w:style>
  <w:style w:type="paragraph" w:customStyle="1" w:styleId="6CF4CEF92456496F989F7A0A4DAFCE005">
    <w:name w:val="6CF4CEF92456496F989F7A0A4DAFCE005"/>
    <w:rsid w:val="00DF41E9"/>
    <w:rPr>
      <w:rFonts w:eastAsiaTheme="minorHAnsi"/>
    </w:rPr>
  </w:style>
  <w:style w:type="paragraph" w:customStyle="1" w:styleId="3A1036F097D8488E8C76A4303AEC3F7E5">
    <w:name w:val="3A1036F097D8488E8C76A4303AEC3F7E5"/>
    <w:rsid w:val="00DF41E9"/>
    <w:rPr>
      <w:rFonts w:eastAsiaTheme="minorHAnsi"/>
    </w:rPr>
  </w:style>
  <w:style w:type="paragraph" w:customStyle="1" w:styleId="CF576060BAF844F0BFC2A7F41D61203D5">
    <w:name w:val="CF576060BAF844F0BFC2A7F41D61203D5"/>
    <w:rsid w:val="00DF41E9"/>
    <w:rPr>
      <w:rFonts w:eastAsiaTheme="minorHAnsi"/>
    </w:rPr>
  </w:style>
  <w:style w:type="paragraph" w:customStyle="1" w:styleId="4DD791EEB32A4C7BBA4D102B1DA9611D5">
    <w:name w:val="4DD791EEB32A4C7BBA4D102B1DA9611D5"/>
    <w:rsid w:val="00DF41E9"/>
    <w:rPr>
      <w:rFonts w:eastAsiaTheme="minorHAnsi"/>
    </w:rPr>
  </w:style>
  <w:style w:type="paragraph" w:customStyle="1" w:styleId="37E9760D55F64F59A7D24FBBD61746585">
    <w:name w:val="37E9760D55F64F59A7D24FBBD61746585"/>
    <w:rsid w:val="00DF41E9"/>
    <w:rPr>
      <w:rFonts w:eastAsiaTheme="minorHAnsi"/>
    </w:rPr>
  </w:style>
  <w:style w:type="paragraph" w:customStyle="1" w:styleId="88B0B19E74594E32885ABA0C4822B1A25">
    <w:name w:val="88B0B19E74594E32885ABA0C4822B1A25"/>
    <w:rsid w:val="00DF41E9"/>
    <w:rPr>
      <w:rFonts w:eastAsiaTheme="minorHAnsi"/>
    </w:rPr>
  </w:style>
  <w:style w:type="paragraph" w:customStyle="1" w:styleId="7D8F7A4468E1417FA9B914E7B7ADDDCF5">
    <w:name w:val="7D8F7A4468E1417FA9B914E7B7ADDDCF5"/>
    <w:rsid w:val="00DF41E9"/>
    <w:rPr>
      <w:rFonts w:eastAsiaTheme="minorHAnsi"/>
    </w:rPr>
  </w:style>
  <w:style w:type="paragraph" w:customStyle="1" w:styleId="DD43A8EAC6F44B21878D383A0F3B66D05">
    <w:name w:val="DD43A8EAC6F44B21878D383A0F3B66D05"/>
    <w:rsid w:val="00DF41E9"/>
    <w:rPr>
      <w:rFonts w:eastAsiaTheme="minorHAnsi"/>
    </w:rPr>
  </w:style>
  <w:style w:type="paragraph" w:customStyle="1" w:styleId="D24E617C535A4953963DED0CB212EA336">
    <w:name w:val="D24E617C535A4953963DED0CB212EA336"/>
    <w:rsid w:val="00DF41E9"/>
    <w:rPr>
      <w:rFonts w:eastAsiaTheme="minorHAnsi"/>
    </w:rPr>
  </w:style>
  <w:style w:type="paragraph" w:customStyle="1" w:styleId="F0F7EDABB13C4A138848264345EC2A656">
    <w:name w:val="F0F7EDABB13C4A138848264345EC2A656"/>
    <w:rsid w:val="00DF41E9"/>
    <w:rPr>
      <w:rFonts w:eastAsiaTheme="minorHAnsi"/>
    </w:rPr>
  </w:style>
  <w:style w:type="paragraph" w:customStyle="1" w:styleId="A20FBAD909444C1FBF352DEF38EB75596">
    <w:name w:val="A20FBAD909444C1FBF352DEF38EB75596"/>
    <w:rsid w:val="00DF41E9"/>
    <w:rPr>
      <w:rFonts w:eastAsiaTheme="minorHAnsi"/>
    </w:rPr>
  </w:style>
  <w:style w:type="paragraph" w:customStyle="1" w:styleId="EB53D430D1EC4FC1991D6032FABDA39B6">
    <w:name w:val="EB53D430D1EC4FC1991D6032FABDA39B6"/>
    <w:rsid w:val="00DF41E9"/>
    <w:rPr>
      <w:rFonts w:eastAsiaTheme="minorHAnsi"/>
    </w:rPr>
  </w:style>
  <w:style w:type="paragraph" w:customStyle="1" w:styleId="B3FC11EA321E4A05A421D0ABEADB19B56">
    <w:name w:val="B3FC11EA321E4A05A421D0ABEADB19B56"/>
    <w:rsid w:val="00DF41E9"/>
    <w:rPr>
      <w:rFonts w:eastAsiaTheme="minorHAnsi"/>
    </w:rPr>
  </w:style>
  <w:style w:type="paragraph" w:customStyle="1" w:styleId="5A86A5486AA24DBEB40B6F235DA56EBE6">
    <w:name w:val="5A86A5486AA24DBEB40B6F235DA56EBE6"/>
    <w:rsid w:val="00DF41E9"/>
    <w:rPr>
      <w:rFonts w:eastAsiaTheme="minorHAnsi"/>
    </w:rPr>
  </w:style>
  <w:style w:type="paragraph" w:customStyle="1" w:styleId="7C1528213CE449D0AB29CF2809B514A96">
    <w:name w:val="7C1528213CE449D0AB29CF2809B514A96"/>
    <w:rsid w:val="00DF41E9"/>
    <w:rPr>
      <w:rFonts w:eastAsiaTheme="minorHAnsi"/>
    </w:rPr>
  </w:style>
  <w:style w:type="paragraph" w:customStyle="1" w:styleId="B3CEAED6F01D493C82AA1AB193C195C36">
    <w:name w:val="B3CEAED6F01D493C82AA1AB193C195C36"/>
    <w:rsid w:val="00DF41E9"/>
    <w:rPr>
      <w:rFonts w:eastAsiaTheme="minorHAnsi"/>
    </w:rPr>
  </w:style>
  <w:style w:type="paragraph" w:customStyle="1" w:styleId="5A6C014484844303A31819B771ED1D236">
    <w:name w:val="5A6C014484844303A31819B771ED1D236"/>
    <w:rsid w:val="00DF41E9"/>
    <w:rPr>
      <w:rFonts w:eastAsiaTheme="minorHAnsi"/>
    </w:rPr>
  </w:style>
  <w:style w:type="paragraph" w:customStyle="1" w:styleId="A735E0FC183747E7BF40ADD34B313CB26">
    <w:name w:val="A735E0FC183747E7BF40ADD34B313CB26"/>
    <w:rsid w:val="00DF41E9"/>
    <w:rPr>
      <w:rFonts w:eastAsiaTheme="minorHAnsi"/>
    </w:rPr>
  </w:style>
  <w:style w:type="paragraph" w:customStyle="1" w:styleId="61E0FC50717544DB8AB6CD4F19C831395">
    <w:name w:val="61E0FC50717544DB8AB6CD4F19C831395"/>
    <w:rsid w:val="00DF41E9"/>
    <w:rPr>
      <w:rFonts w:eastAsiaTheme="minorHAnsi"/>
    </w:rPr>
  </w:style>
  <w:style w:type="paragraph" w:customStyle="1" w:styleId="04ACB73749524BDF86956DDDB12829A85">
    <w:name w:val="04ACB73749524BDF86956DDDB12829A85"/>
    <w:rsid w:val="00DF41E9"/>
    <w:rPr>
      <w:rFonts w:eastAsiaTheme="minorHAnsi"/>
    </w:rPr>
  </w:style>
  <w:style w:type="paragraph" w:customStyle="1" w:styleId="41BC573F256D4D0FB22AF3FB918846885">
    <w:name w:val="41BC573F256D4D0FB22AF3FB918846885"/>
    <w:rsid w:val="00DF41E9"/>
    <w:rPr>
      <w:rFonts w:eastAsiaTheme="minorHAnsi"/>
    </w:rPr>
  </w:style>
  <w:style w:type="paragraph" w:customStyle="1" w:styleId="A60F377A4727496C9B1E8B3A90D0FE9D5">
    <w:name w:val="A60F377A4727496C9B1E8B3A90D0FE9D5"/>
    <w:rsid w:val="00DF41E9"/>
    <w:rPr>
      <w:rFonts w:eastAsiaTheme="minorHAnsi"/>
    </w:rPr>
  </w:style>
  <w:style w:type="paragraph" w:customStyle="1" w:styleId="701BD863780C432F8E29C67EE6F8F50E5">
    <w:name w:val="701BD863780C432F8E29C67EE6F8F50E5"/>
    <w:rsid w:val="00DF41E9"/>
    <w:rPr>
      <w:rFonts w:eastAsiaTheme="minorHAnsi"/>
    </w:rPr>
  </w:style>
  <w:style w:type="paragraph" w:customStyle="1" w:styleId="F4CD822AEC4F4B3B81C1D67FB32229C44">
    <w:name w:val="F4CD822AEC4F4B3B81C1D67FB32229C44"/>
    <w:rsid w:val="00DF41E9"/>
    <w:rPr>
      <w:rFonts w:eastAsiaTheme="minorHAnsi"/>
    </w:rPr>
  </w:style>
  <w:style w:type="paragraph" w:customStyle="1" w:styleId="8AAD14982EC342789BBB9459A0E436CD4">
    <w:name w:val="8AAD14982EC342789BBB9459A0E436CD4"/>
    <w:rsid w:val="00DF41E9"/>
    <w:rPr>
      <w:rFonts w:eastAsiaTheme="minorHAnsi"/>
    </w:rPr>
  </w:style>
  <w:style w:type="paragraph" w:customStyle="1" w:styleId="BDEE78E438FE4ACDBCA815FC9193E9DE4">
    <w:name w:val="BDEE78E438FE4ACDBCA815FC9193E9DE4"/>
    <w:rsid w:val="00DF41E9"/>
    <w:rPr>
      <w:rFonts w:eastAsiaTheme="minorHAnsi"/>
    </w:rPr>
  </w:style>
  <w:style w:type="paragraph" w:customStyle="1" w:styleId="D622A2EC359146B3AEA88D546807F6DB4">
    <w:name w:val="D622A2EC359146B3AEA88D546807F6DB4"/>
    <w:rsid w:val="00DF41E9"/>
    <w:rPr>
      <w:rFonts w:eastAsiaTheme="minorHAnsi"/>
    </w:rPr>
  </w:style>
  <w:style w:type="paragraph" w:customStyle="1" w:styleId="D5618F3F141B4E15A2F5544AB20EB7C14">
    <w:name w:val="D5618F3F141B4E15A2F5544AB20EB7C14"/>
    <w:rsid w:val="00DF41E9"/>
    <w:rPr>
      <w:rFonts w:eastAsiaTheme="minorHAnsi"/>
    </w:rPr>
  </w:style>
  <w:style w:type="paragraph" w:customStyle="1" w:styleId="1CCE0CA123AF47C19C5E0A34929AD78D4">
    <w:name w:val="1CCE0CA123AF47C19C5E0A34929AD78D4"/>
    <w:rsid w:val="00DF41E9"/>
    <w:rPr>
      <w:rFonts w:eastAsiaTheme="minorHAnsi"/>
    </w:rPr>
  </w:style>
  <w:style w:type="paragraph" w:customStyle="1" w:styleId="A18F016A496B45E6A41212CDD6BBFF6B4">
    <w:name w:val="A18F016A496B45E6A41212CDD6BBFF6B4"/>
    <w:rsid w:val="00DF41E9"/>
    <w:rPr>
      <w:rFonts w:eastAsiaTheme="minorHAnsi"/>
    </w:rPr>
  </w:style>
  <w:style w:type="paragraph" w:customStyle="1" w:styleId="8A245ACC019345D8A83DB56DAE6FFA194">
    <w:name w:val="8A245ACC019345D8A83DB56DAE6FFA194"/>
    <w:rsid w:val="00DF41E9"/>
    <w:rPr>
      <w:rFonts w:eastAsiaTheme="minorHAnsi"/>
    </w:rPr>
  </w:style>
  <w:style w:type="paragraph" w:customStyle="1" w:styleId="175042E7E7F74E80BFB8762308B35C514">
    <w:name w:val="175042E7E7F74E80BFB8762308B35C514"/>
    <w:rsid w:val="00DF41E9"/>
    <w:rPr>
      <w:rFonts w:eastAsiaTheme="minorHAnsi"/>
    </w:rPr>
  </w:style>
  <w:style w:type="paragraph" w:customStyle="1" w:styleId="C78BBF2375394F2DA302F273DB3238124">
    <w:name w:val="C78BBF2375394F2DA302F273DB3238124"/>
    <w:rsid w:val="00DF41E9"/>
    <w:rPr>
      <w:rFonts w:eastAsiaTheme="minorHAnsi"/>
    </w:rPr>
  </w:style>
  <w:style w:type="paragraph" w:customStyle="1" w:styleId="737635CED3CF4C66B8DC0BFD445C2BC24">
    <w:name w:val="737635CED3CF4C66B8DC0BFD445C2BC24"/>
    <w:rsid w:val="00DF41E9"/>
    <w:rPr>
      <w:rFonts w:eastAsiaTheme="minorHAnsi"/>
    </w:rPr>
  </w:style>
  <w:style w:type="paragraph" w:customStyle="1" w:styleId="F6D4FC996F444F6C8325C2BA4EFB7B304">
    <w:name w:val="F6D4FC996F444F6C8325C2BA4EFB7B304"/>
    <w:rsid w:val="00DF41E9"/>
    <w:rPr>
      <w:rFonts w:eastAsiaTheme="minorHAnsi"/>
    </w:rPr>
  </w:style>
  <w:style w:type="paragraph" w:customStyle="1" w:styleId="2E22A7C5E4024EDCB0DA3B663A1385DF6">
    <w:name w:val="2E22A7C5E4024EDCB0DA3B663A1385DF6"/>
    <w:rsid w:val="00DF41E9"/>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474E583AA2CF6469E7C58623DBC90A6" ma:contentTypeVersion="6" ma:contentTypeDescription="Create a new document." ma:contentTypeScope="" ma:versionID="db7ea91dca8cb3a262a6e85f97ce5770">
  <xsd:schema xmlns:xsd="http://www.w3.org/2001/XMLSchema" xmlns:xs="http://www.w3.org/2001/XMLSchema" xmlns:p="http://schemas.microsoft.com/office/2006/metadata/properties" xmlns:ns2="14425589-e236-476e-914b-9c5738d75507" xmlns:ns3="e6067449-8796-49e4-8d61-964a215ef526" targetNamespace="http://schemas.microsoft.com/office/2006/metadata/properties" ma:root="true" ma:fieldsID="479ea2878c1710139c8e8321fce33cef" ns2:_="" ns3:_="">
    <xsd:import namespace="14425589-e236-476e-914b-9c5738d75507"/>
    <xsd:import namespace="e6067449-8796-49e4-8d61-964a215ef52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425589-e236-476e-914b-9c5738d755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067449-8796-49e4-8d61-964a215ef52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2CE1CB-C7CA-4CE7-BF8E-948C53ADCE50}">
  <ds:schemaRefs>
    <ds:schemaRef ds:uri="http://schemas.microsoft.com/sharepoint/v3/contenttype/forms"/>
  </ds:schemaRefs>
</ds:datastoreItem>
</file>

<file path=customXml/itemProps2.xml><?xml version="1.0" encoding="utf-8"?>
<ds:datastoreItem xmlns:ds="http://schemas.openxmlformats.org/officeDocument/2006/customXml" ds:itemID="{06CB5140-4247-4B1E-9B07-B98DB3BCA6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425589-e236-476e-914b-9c5738d75507"/>
    <ds:schemaRef ds:uri="e6067449-8796-49e4-8d61-964a215ef5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5EC1723-ECD2-4B9A-92C7-E01D1376A53A}">
  <ds:schemaRefs>
    <ds:schemaRef ds:uri="http://purl.org/dc/terms/"/>
    <ds:schemaRef ds:uri="14425589-e236-476e-914b-9c5738d75507"/>
    <ds:schemaRef ds:uri="http://schemas.microsoft.com/office/2006/documentManagement/types"/>
    <ds:schemaRef ds:uri="http://schemas.microsoft.com/office/infopath/2007/PartnerControls"/>
    <ds:schemaRef ds:uri="http://purl.org/dc/elements/1.1/"/>
    <ds:schemaRef ds:uri="http://schemas.microsoft.com/office/2006/metadata/properties"/>
    <ds:schemaRef ds:uri="e6067449-8796-49e4-8d61-964a215ef526"/>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8CC48FD1-7108-4E35-9B1F-355EC0FF4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2020-2021 RFA fillable form.dotx</Template>
  <TotalTime>0</TotalTime>
  <Pages>16</Pages>
  <Words>4558</Words>
  <Characters>25982</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Watson, Ann M</dc:creator>
  <cp:keywords/>
  <dc:description/>
  <cp:lastModifiedBy>Watson, Ann M</cp:lastModifiedBy>
  <cp:revision>2</cp:revision>
  <cp:lastPrinted>2019-10-16T15:26:00Z</cp:lastPrinted>
  <dcterms:created xsi:type="dcterms:W3CDTF">2019-12-02T23:21:00Z</dcterms:created>
  <dcterms:modified xsi:type="dcterms:W3CDTF">2019-12-02T23:21:00Z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0x0101009474E583AA2CF6469E7C58623DBC90A6</vt:lpwstr>
  </property>
</Properties>
</file>