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1" w:type="dxa"/>
        <w:jc w:val="center"/>
        <w:tblLayout w:type="fixed"/>
        <w:tblLook w:val="0020" w:firstRow="1" w:lastRow="0" w:firstColumn="0" w:lastColumn="0" w:noHBand="0" w:noVBand="0"/>
      </w:tblPr>
      <w:tblGrid>
        <w:gridCol w:w="316"/>
        <w:gridCol w:w="434"/>
        <w:gridCol w:w="190"/>
        <w:gridCol w:w="160"/>
        <w:gridCol w:w="327"/>
        <w:gridCol w:w="34"/>
        <w:gridCol w:w="13"/>
        <w:gridCol w:w="75"/>
        <w:gridCol w:w="28"/>
        <w:gridCol w:w="71"/>
        <w:gridCol w:w="69"/>
        <w:gridCol w:w="563"/>
        <w:gridCol w:w="536"/>
        <w:gridCol w:w="141"/>
        <w:gridCol w:w="43"/>
        <w:gridCol w:w="272"/>
        <w:gridCol w:w="227"/>
        <w:gridCol w:w="268"/>
        <w:gridCol w:w="343"/>
        <w:gridCol w:w="6"/>
        <w:gridCol w:w="238"/>
        <w:gridCol w:w="17"/>
        <w:gridCol w:w="137"/>
        <w:gridCol w:w="60"/>
        <w:gridCol w:w="64"/>
        <w:gridCol w:w="390"/>
        <w:gridCol w:w="39"/>
        <w:gridCol w:w="139"/>
        <w:gridCol w:w="18"/>
        <w:gridCol w:w="81"/>
        <w:gridCol w:w="174"/>
        <w:gridCol w:w="216"/>
        <w:gridCol w:w="336"/>
        <w:gridCol w:w="165"/>
        <w:gridCol w:w="77"/>
        <w:gridCol w:w="105"/>
        <w:gridCol w:w="103"/>
        <w:gridCol w:w="159"/>
        <w:gridCol w:w="11"/>
        <w:gridCol w:w="356"/>
        <w:gridCol w:w="39"/>
        <w:gridCol w:w="319"/>
        <w:gridCol w:w="81"/>
        <w:gridCol w:w="216"/>
        <w:gridCol w:w="326"/>
        <w:gridCol w:w="212"/>
        <w:gridCol w:w="54"/>
        <w:gridCol w:w="88"/>
        <w:gridCol w:w="54"/>
        <w:gridCol w:w="679"/>
        <w:gridCol w:w="255"/>
        <w:gridCol w:w="99"/>
        <w:gridCol w:w="13"/>
        <w:gridCol w:w="116"/>
        <w:gridCol w:w="73"/>
        <w:gridCol w:w="13"/>
        <w:gridCol w:w="148"/>
        <w:gridCol w:w="199"/>
        <w:gridCol w:w="88"/>
        <w:gridCol w:w="92"/>
        <w:gridCol w:w="546"/>
      </w:tblGrid>
      <w:tr w:rsidR="00A84B40" w:rsidRPr="00B535E9" w14:paraId="16C8F78E" w14:textId="77777777" w:rsidTr="00A84B40">
        <w:trPr>
          <w:trHeight w:val="432"/>
          <w:jc w:val="center"/>
        </w:trPr>
        <w:tc>
          <w:tcPr>
            <w:tcW w:w="4233" w:type="pct"/>
            <w:gridSpan w:val="5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B63F4" w14:textId="77777777" w:rsidR="00A37323" w:rsidRPr="00771C08" w:rsidRDefault="00A37323" w:rsidP="00A879C4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pacing w:val="-4"/>
                <w:sz w:val="28"/>
                <w:szCs w:val="28"/>
              </w:rPr>
            </w:pPr>
            <w:r w:rsidRPr="00771C08">
              <w:rPr>
                <w:rFonts w:ascii="Arial Black" w:hAnsi="Arial Black"/>
                <w:b w:val="0"/>
                <w:i/>
                <w:iCs/>
                <w:spacing w:val="-4"/>
                <w:sz w:val="28"/>
                <w:szCs w:val="28"/>
                <w:lang w:val="sw"/>
              </w:rPr>
              <w:t>Mpango wa Infant-Toddler wa North Carolina</w:t>
            </w:r>
          </w:p>
        </w:tc>
        <w:tc>
          <w:tcPr>
            <w:tcW w:w="7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3FC2" w14:textId="77777777" w:rsidR="00A37323" w:rsidRPr="00B535E9" w:rsidRDefault="00A37323" w:rsidP="00A879C4">
            <w:pPr>
              <w:pStyle w:val="Heading4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  <w:sz w:val="18"/>
              </w:rPr>
            </w:pPr>
            <w:r w:rsidRPr="00B535E9">
              <w:rPr>
                <w:rFonts w:ascii="Arial Narrow" w:hAnsi="Arial Narrow"/>
                <w:b w:val="0"/>
                <w:sz w:val="18"/>
                <w:lang w:val="s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b w:val="0"/>
                <w:sz w:val="18"/>
                <w:lang w:val="sw"/>
              </w:rPr>
              <w:instrText xml:space="preserve"> </w:instrText>
            </w:r>
            <w:bookmarkStart w:id="0" w:name="Text86"/>
            <w:r w:rsidRPr="00B535E9">
              <w:rPr>
                <w:rFonts w:ascii="Arial Narrow" w:hAnsi="Arial Narrow"/>
                <w:b w:val="0"/>
                <w:sz w:val="18"/>
                <w:lang w:val="sw"/>
              </w:rPr>
              <w:instrText xml:space="preserve">FORMTEXT </w:instrText>
            </w:r>
            <w:r w:rsidRPr="00B535E9">
              <w:rPr>
                <w:rFonts w:ascii="Arial Narrow" w:hAnsi="Arial Narrow"/>
                <w:b w:val="0"/>
                <w:sz w:val="18"/>
                <w:lang w:val="sw"/>
              </w:rPr>
            </w:r>
            <w:r w:rsidRPr="00B535E9">
              <w:rPr>
                <w:rFonts w:ascii="Arial Narrow" w:hAnsi="Arial Narrow"/>
                <w:b w:val="0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B535E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B535E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B535E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B535E9">
              <w:rPr>
                <w:rFonts w:ascii="Arial Narrow" w:hAnsi="Arial Narrow"/>
                <w:b w:val="0"/>
                <w:noProof/>
                <w:sz w:val="18"/>
                <w:lang w:val="sw"/>
              </w:rPr>
              <w:t> </w:t>
            </w:r>
            <w:r w:rsidRPr="00B535E9">
              <w:rPr>
                <w:rFonts w:ascii="Arial Narrow" w:hAnsi="Arial Narrow"/>
                <w:b w:val="0"/>
                <w:sz w:val="18"/>
                <w:lang w:val="sw"/>
              </w:rPr>
              <w:fldChar w:fldCharType="end"/>
            </w:r>
            <w:bookmarkEnd w:id="0"/>
          </w:p>
        </w:tc>
      </w:tr>
      <w:tr w:rsidR="00A879C4" w:rsidRPr="00FD5CC5" w14:paraId="0EB13FC3" w14:textId="77777777" w:rsidTr="00E469F5">
        <w:trPr>
          <w:trHeight w:val="20"/>
          <w:jc w:val="center"/>
        </w:trPr>
        <w:tc>
          <w:tcPr>
            <w:tcW w:w="5000" w:type="pct"/>
            <w:gridSpan w:val="61"/>
            <w:shd w:val="clear" w:color="auto" w:fill="auto"/>
            <w:vAlign w:val="bottom"/>
          </w:tcPr>
          <w:p w14:paraId="36CDC2A7" w14:textId="77777777" w:rsidR="00A879C4" w:rsidRPr="00D721BB" w:rsidRDefault="00A879C4" w:rsidP="00BC01F5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32"/>
                <w:szCs w:val="32"/>
                <w:lang w:val="es-US"/>
              </w:rPr>
            </w:pPr>
            <w:r>
              <w:rPr>
                <w:rFonts w:ascii="Arial Black" w:hAnsi="Arial Black"/>
                <w:b w:val="0"/>
                <w:i/>
                <w:iCs/>
                <w:sz w:val="32"/>
                <w:szCs w:val="32"/>
                <w:lang w:val="sw"/>
              </w:rPr>
              <w:t xml:space="preserve">Uidhinishaji </w:t>
            </w:r>
            <w:r w:rsidR="00700737">
              <w:rPr>
                <w:rFonts w:ascii="Arial Black" w:hAnsi="Arial Black"/>
                <w:b w:val="0"/>
                <w:i/>
                <w:iCs/>
                <w:sz w:val="32"/>
                <w:szCs w:val="32"/>
                <w:lang w:val="sw"/>
              </w:rPr>
              <w:t>na Ankara ya Kurejesha Pesa za</w:t>
            </w:r>
            <w:r>
              <w:rPr>
                <w:rFonts w:ascii="Arial Black" w:hAnsi="Arial Black"/>
                <w:b w:val="0"/>
                <w:i/>
                <w:iCs/>
                <w:sz w:val="32"/>
                <w:szCs w:val="32"/>
                <w:lang w:val="sw"/>
              </w:rPr>
              <w:t xml:space="preserve"> Usafiri</w:t>
            </w:r>
          </w:p>
        </w:tc>
      </w:tr>
      <w:tr w:rsidR="00527FC4" w:rsidRPr="00FD5CC5" w14:paraId="17B2EBFB" w14:textId="77777777" w:rsidTr="00E469F5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40E7CD11" w14:textId="77777777" w:rsidR="00527FC4" w:rsidRPr="00D721BB" w:rsidRDefault="00527FC4" w:rsidP="00335BD6">
            <w:pPr>
              <w:ind w:right="-144"/>
              <w:rPr>
                <w:rFonts w:ascii="Arial Narrow" w:hAnsi="Arial Narrow"/>
                <w:sz w:val="8"/>
                <w:szCs w:val="8"/>
                <w:lang w:val="es-US"/>
              </w:rPr>
            </w:pPr>
          </w:p>
        </w:tc>
      </w:tr>
      <w:tr w:rsidR="00527FC4" w:rsidRPr="00FD5C29" w14:paraId="45C4E9C2" w14:textId="77777777" w:rsidTr="00E469F5">
        <w:trPr>
          <w:trHeight w:val="20"/>
          <w:jc w:val="center"/>
        </w:trPr>
        <w:tc>
          <w:tcPr>
            <w:tcW w:w="5000" w:type="pct"/>
            <w:gridSpan w:val="61"/>
            <w:shd w:val="clear" w:color="auto" w:fill="auto"/>
            <w:vAlign w:val="bottom"/>
          </w:tcPr>
          <w:p w14:paraId="4613B7C0" w14:textId="77777777" w:rsidR="00FD5C29" w:rsidRDefault="00FD5C29" w:rsidP="00527FC4">
            <w:pPr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1: General Information – to be Completed by Early Intervention Service Coordinator (EISC) and Parent/Guardian:</w:t>
            </w:r>
          </w:p>
          <w:p w14:paraId="7D7D2A19" w14:textId="77777777" w:rsidR="00A37323" w:rsidRPr="00E10890" w:rsidRDefault="00527FC4" w:rsidP="00527FC4">
            <w:pPr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Sehemu ya 1: Maelezo ya Jumla – yanapaswa Kujazwa na Msimamizi wa Huduma ya Uingiliaji wa Mapema (EISC) na Mzazi/Mlezi</w:t>
            </w:r>
            <w:r w:rsidR="00FD5C29">
              <w:rPr>
                <w:rFonts w:ascii="Arial Narrow" w:hAnsi="Arial Narrow"/>
                <w:b/>
                <w:bCs/>
                <w:sz w:val="18"/>
                <w:lang w:val="sw"/>
              </w:rPr>
              <w:t>:</w:t>
            </w:r>
          </w:p>
        </w:tc>
      </w:tr>
      <w:tr w:rsidR="00A84B40" w:rsidRPr="00B535E9" w14:paraId="4380887C" w14:textId="77777777" w:rsidTr="00A84B40">
        <w:trPr>
          <w:trHeight w:val="288"/>
          <w:jc w:val="center"/>
        </w:trPr>
        <w:tc>
          <w:tcPr>
            <w:tcW w:w="725" w:type="pct"/>
            <w:gridSpan w:val="8"/>
            <w:shd w:val="clear" w:color="auto" w:fill="auto"/>
            <w:vAlign w:val="bottom"/>
          </w:tcPr>
          <w:p w14:paraId="2E4887E0" w14:textId="77777777" w:rsidR="00527FC4" w:rsidRPr="00B535E9" w:rsidRDefault="00527FC4" w:rsidP="00335BD6">
            <w:pPr>
              <w:pStyle w:val="CommentText"/>
              <w:widowControl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color w:val="000000"/>
                <w:sz w:val="18"/>
                <w:lang w:val="sw"/>
              </w:rPr>
              <w:t>CDSA Inayoidhinisha</w:t>
            </w:r>
            <w:r w:rsidRPr="00B535E9">
              <w:rPr>
                <w:rFonts w:ascii="Arial Narrow" w:hAnsi="Arial Narrow"/>
                <w:sz w:val="18"/>
                <w:lang w:val="sw"/>
              </w:rPr>
              <w:t>:</w:t>
            </w:r>
          </w:p>
        </w:tc>
        <w:tc>
          <w:tcPr>
            <w:tcW w:w="2166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17265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378" w:type="pct"/>
            <w:gridSpan w:val="6"/>
            <w:shd w:val="clear" w:color="auto" w:fill="auto"/>
            <w:vAlign w:val="bottom"/>
          </w:tcPr>
          <w:p w14:paraId="79DE543F" w14:textId="77777777" w:rsidR="00527FC4" w:rsidRPr="00B535E9" w:rsidRDefault="00527FC4" w:rsidP="00527FC4">
            <w:pPr>
              <w:jc w:val="center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napToGrid w:val="0"/>
                <w:color w:val="000000"/>
                <w:sz w:val="18"/>
                <w:lang w:val="sw"/>
              </w:rPr>
              <w:t>Anwani:</w:t>
            </w:r>
          </w:p>
        </w:tc>
        <w:tc>
          <w:tcPr>
            <w:tcW w:w="1731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52E0A2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A84B40" w:rsidRPr="00B535E9" w14:paraId="411D9C25" w14:textId="77777777" w:rsidTr="00A84B40">
        <w:trPr>
          <w:trHeight w:val="288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3500CA86" w14:textId="77777777" w:rsidR="00527FC4" w:rsidRPr="00B535E9" w:rsidRDefault="00527FC4" w:rsidP="00335BD6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color w:val="000000"/>
                <w:sz w:val="18"/>
                <w:lang w:val="sw"/>
              </w:rPr>
              <w:t>Anwani ya Posta</w:t>
            </w:r>
            <w:r w:rsidRPr="00B535E9">
              <w:rPr>
                <w:rFonts w:ascii="Arial Narrow" w:hAnsi="Arial Narrow"/>
                <w:sz w:val="18"/>
                <w:lang w:val="sw"/>
              </w:rPr>
              <w:t>: :</w:t>
            </w:r>
          </w:p>
        </w:tc>
        <w:tc>
          <w:tcPr>
            <w:tcW w:w="4229" w:type="pct"/>
            <w:gridSpan w:val="5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64979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A84B40" w:rsidRPr="00B535E9" w14:paraId="2C28C1AF" w14:textId="77777777" w:rsidTr="00A84B40">
        <w:trPr>
          <w:trHeight w:val="288"/>
          <w:jc w:val="center"/>
        </w:trPr>
        <w:tc>
          <w:tcPr>
            <w:tcW w:w="515" w:type="pct"/>
            <w:gridSpan w:val="4"/>
            <w:shd w:val="clear" w:color="auto" w:fill="auto"/>
            <w:vAlign w:val="center"/>
          </w:tcPr>
          <w:p w14:paraId="27FC1494" w14:textId="77777777" w:rsidR="00D721BB" w:rsidRPr="00B535E9" w:rsidRDefault="00D721BB" w:rsidP="00E10890">
            <w:pPr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napToGrid w:val="0"/>
                <w:color w:val="000000"/>
                <w:sz w:val="18"/>
                <w:lang w:val="sw"/>
              </w:rPr>
              <w:t>Jina la Mtoto:</w:t>
            </w:r>
          </w:p>
        </w:tc>
        <w:tc>
          <w:tcPr>
            <w:tcW w:w="1519" w:type="pct"/>
            <w:gridSpan w:val="17"/>
            <w:shd w:val="clear" w:color="auto" w:fill="auto"/>
            <w:vAlign w:val="bottom"/>
          </w:tcPr>
          <w:p w14:paraId="0CAE4324" w14:textId="77777777" w:rsidR="00D721BB" w:rsidRPr="00B535E9" w:rsidRDefault="00D721BB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069" w:type="pct"/>
            <w:gridSpan w:val="18"/>
            <w:shd w:val="clear" w:color="auto" w:fill="auto"/>
            <w:vAlign w:val="bottom"/>
          </w:tcPr>
          <w:p w14:paraId="14527999" w14:textId="77777777" w:rsidR="00D721BB" w:rsidRPr="00B535E9" w:rsidRDefault="00D721BB" w:rsidP="008D25D4">
            <w:pPr>
              <w:ind w:left="-71"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bookmarkStart w:id="1" w:name="Text60"/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F9AEE" w14:textId="77777777" w:rsidR="00D721BB" w:rsidRPr="00B535E9" w:rsidRDefault="00D721BB" w:rsidP="00335BD6">
            <w:pPr>
              <w:ind w:left="-105"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"/>
          </w:p>
        </w:tc>
        <w:tc>
          <w:tcPr>
            <w:tcW w:w="605" w:type="pct"/>
            <w:gridSpan w:val="7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60B766B7" w14:textId="77777777" w:rsidR="00D721BB" w:rsidRPr="00DA1C9A" w:rsidRDefault="00D721BB" w:rsidP="00822590">
            <w:pPr>
              <w:ind w:right="-26"/>
              <w:jc w:val="right"/>
              <w:rPr>
                <w:rFonts w:ascii="Arial Narrow" w:hAnsi="Arial Narrow"/>
                <w:spacing w:val="-4"/>
                <w:sz w:val="18"/>
              </w:rPr>
            </w:pPr>
            <w:r w:rsidRPr="00DA1C9A">
              <w:rPr>
                <w:rFonts w:ascii="Arial Narrow" w:hAnsi="Arial Narrow"/>
                <w:snapToGrid w:val="0"/>
                <w:spacing w:val="-4"/>
                <w:sz w:val="18"/>
                <w:lang w:val="sw"/>
              </w:rPr>
              <w:t>Tarehe ya Kuzaliwa:</w:t>
            </w:r>
          </w:p>
        </w:tc>
        <w:tc>
          <w:tcPr>
            <w:tcW w:w="51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C548B" w14:textId="77777777" w:rsidR="00D721BB" w:rsidRPr="00B535E9" w:rsidRDefault="00D721BB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338" w:type="pct"/>
            <w:gridSpan w:val="7"/>
            <w:shd w:val="clear" w:color="auto" w:fill="auto"/>
            <w:tcMar>
              <w:left w:w="14" w:type="dxa"/>
            </w:tcMar>
            <w:vAlign w:val="bottom"/>
          </w:tcPr>
          <w:p w14:paraId="63743F12" w14:textId="77777777" w:rsidR="00D721BB" w:rsidRPr="0099189B" w:rsidRDefault="00D721BB" w:rsidP="00D721BB">
            <w:pPr>
              <w:ind w:right="-144"/>
              <w:jc w:val="right"/>
              <w:rPr>
                <w:rFonts w:ascii="Arial Narrow" w:hAnsi="Arial Narrow"/>
                <w:snapToGrid w:val="0"/>
                <w:spacing w:val="-4"/>
                <w:sz w:val="18"/>
              </w:rPr>
            </w:pPr>
            <w:r w:rsidRPr="0099189B">
              <w:rPr>
                <w:rFonts w:ascii="Arial Narrow" w:hAnsi="Arial Narrow"/>
                <w:snapToGrid w:val="0"/>
                <w:spacing w:val="-4"/>
                <w:sz w:val="18"/>
                <w:lang w:val="sw"/>
              </w:rPr>
              <w:t xml:space="preserve">HIS </w:t>
            </w:r>
            <w:r>
              <w:rPr>
                <w:rFonts w:ascii="Arial Narrow" w:hAnsi="Arial Narrow"/>
                <w:snapToGrid w:val="0"/>
                <w:spacing w:val="-4"/>
                <w:sz w:val="18"/>
                <w:lang w:val="sw"/>
              </w:rPr>
              <w:t xml:space="preserve">ID </w:t>
            </w:r>
            <w:r w:rsidRPr="0099189B">
              <w:rPr>
                <w:rFonts w:ascii="Arial Narrow" w:hAnsi="Arial Narrow"/>
                <w:snapToGrid w:val="0"/>
                <w:spacing w:val="-4"/>
                <w:sz w:val="18"/>
                <w:lang w:val="sw"/>
              </w:rPr>
              <w:t>#: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48900" w14:textId="77777777" w:rsidR="00D721BB" w:rsidRPr="00B535E9" w:rsidRDefault="00D721BB" w:rsidP="007A0102">
            <w:pPr>
              <w:ind w:left="-90" w:right="-144"/>
              <w:jc w:val="both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A84B40" w:rsidRPr="00B535E9" w14:paraId="622F61F8" w14:textId="77777777" w:rsidTr="00A84B40">
        <w:trPr>
          <w:trHeight w:val="144"/>
          <w:jc w:val="center"/>
        </w:trPr>
        <w:tc>
          <w:tcPr>
            <w:tcW w:w="515" w:type="pct"/>
            <w:gridSpan w:val="4"/>
            <w:shd w:val="clear" w:color="auto" w:fill="auto"/>
            <w:vAlign w:val="bottom"/>
          </w:tcPr>
          <w:p w14:paraId="329B13A4" w14:textId="77777777" w:rsidR="00D721BB" w:rsidRPr="00303A5E" w:rsidRDefault="00D721BB" w:rsidP="00E10890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519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4D55D8" w14:textId="77777777" w:rsidR="00D721BB" w:rsidRPr="00303A5E" w:rsidRDefault="00D721BB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w"/>
              </w:rPr>
              <w:t>Mwisho</w:t>
            </w:r>
          </w:p>
        </w:tc>
        <w:tc>
          <w:tcPr>
            <w:tcW w:w="1069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E2FC15" w14:textId="77777777" w:rsidR="00D721BB" w:rsidRPr="00303A5E" w:rsidRDefault="00D721BB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w"/>
              </w:rPr>
              <w:t>Kwanza</w:t>
            </w:r>
          </w:p>
        </w:tc>
        <w:tc>
          <w:tcPr>
            <w:tcW w:w="789" w:type="pct"/>
            <w:gridSpan w:val="9"/>
            <w:shd w:val="clear" w:color="auto" w:fill="auto"/>
            <w:vAlign w:val="bottom"/>
          </w:tcPr>
          <w:p w14:paraId="7DEDAFCF" w14:textId="77777777" w:rsidR="00D721BB" w:rsidRPr="00303A5E" w:rsidRDefault="00D721BB" w:rsidP="00822590">
            <w:pPr>
              <w:pStyle w:val="BalloonText"/>
              <w:spacing w:before="1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lang w:val="sw"/>
              </w:rPr>
              <w:t>Herufi ya Kati</w:t>
            </w:r>
          </w:p>
        </w:tc>
        <w:tc>
          <w:tcPr>
            <w:tcW w:w="598" w:type="pct"/>
            <w:gridSpan w:val="7"/>
            <w:shd w:val="clear" w:color="auto" w:fill="auto"/>
            <w:vAlign w:val="bottom"/>
          </w:tcPr>
          <w:p w14:paraId="227E849F" w14:textId="77777777" w:rsidR="00D721BB" w:rsidRPr="00303A5E" w:rsidRDefault="00D721BB" w:rsidP="00335BD6">
            <w:pPr>
              <w:ind w:left="-112"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w"/>
              </w:rPr>
              <w:t>MM / TT / MM</w:t>
            </w:r>
          </w:p>
        </w:tc>
        <w:tc>
          <w:tcPr>
            <w:tcW w:w="252" w:type="pct"/>
            <w:gridSpan w:val="5"/>
            <w:shd w:val="clear" w:color="auto" w:fill="auto"/>
          </w:tcPr>
          <w:p w14:paraId="6AB29B4E" w14:textId="77777777" w:rsidR="00D721BB" w:rsidRPr="00303A5E" w:rsidRDefault="00D721BB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14:paraId="60FCED7B" w14:textId="77777777" w:rsidR="00D721BB" w:rsidRPr="00303A5E" w:rsidRDefault="00D721BB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4B40" w:rsidRPr="00B535E9" w14:paraId="16CB0641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771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CE6293" w14:textId="77777777" w:rsidR="00822590" w:rsidRPr="00BC01F5" w:rsidRDefault="00822590" w:rsidP="00335BD6">
            <w:pPr>
              <w:ind w:right="-144"/>
              <w:rPr>
                <w:rFonts w:ascii="Arial Narrow" w:hAnsi="Arial Narrow"/>
                <w:sz w:val="18"/>
                <w:szCs w:val="18"/>
              </w:rPr>
            </w:pPr>
            <w:r w:rsidRPr="00BC01F5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sw"/>
              </w:rPr>
              <w:t>Mzazi/Mlezi Aliyeidhinishwa Malipo:</w:t>
            </w:r>
          </w:p>
        </w:tc>
        <w:tc>
          <w:tcPr>
            <w:tcW w:w="166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8886D" w14:textId="77777777" w:rsidR="00822590" w:rsidRPr="00B535E9" w:rsidRDefault="00822590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79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6B470" w14:textId="77777777" w:rsidR="00822590" w:rsidRPr="00B535E9" w:rsidRDefault="00822590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bookmarkStart w:id="2" w:name="Text79"/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4E350" w14:textId="77777777" w:rsidR="00822590" w:rsidRPr="00B535E9" w:rsidRDefault="00822590" w:rsidP="00335BD6">
            <w:pPr>
              <w:ind w:left="-68" w:right="-144"/>
              <w:jc w:val="both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"/>
          </w:p>
        </w:tc>
        <w:tc>
          <w:tcPr>
            <w:tcW w:w="6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10513781" w14:textId="77777777" w:rsidR="00822590" w:rsidRPr="00B535E9" w:rsidRDefault="00822590" w:rsidP="00335BD6">
            <w:pPr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A84B40" w:rsidRPr="00B535E9" w14:paraId="0267D1EB" w14:textId="77777777" w:rsidTr="00A84B40">
        <w:trPr>
          <w:trHeight w:val="144"/>
          <w:jc w:val="center"/>
        </w:trPr>
        <w:tc>
          <w:tcPr>
            <w:tcW w:w="771" w:type="pct"/>
            <w:gridSpan w:val="10"/>
            <w:vMerge/>
            <w:shd w:val="clear" w:color="auto" w:fill="auto"/>
            <w:vAlign w:val="bottom"/>
          </w:tcPr>
          <w:p w14:paraId="05BBB143" w14:textId="77777777" w:rsidR="00822590" w:rsidRPr="00303A5E" w:rsidRDefault="00822590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666" w:type="pct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8C17AB" w14:textId="77777777" w:rsidR="00822590" w:rsidRPr="00303A5E" w:rsidRDefault="00822590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w"/>
              </w:rPr>
              <w:t>Mwisho</w:t>
            </w:r>
          </w:p>
        </w:tc>
        <w:tc>
          <w:tcPr>
            <w:tcW w:w="1797" w:type="pct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4BF6A" w14:textId="77777777" w:rsidR="00822590" w:rsidRPr="00303A5E" w:rsidRDefault="00822590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w"/>
              </w:rPr>
              <w:t>Kwanza</w:t>
            </w:r>
          </w:p>
        </w:tc>
        <w:tc>
          <w:tcPr>
            <w:tcW w:w="468" w:type="pct"/>
            <w:gridSpan w:val="9"/>
            <w:shd w:val="clear" w:color="auto" w:fill="auto"/>
            <w:vAlign w:val="bottom"/>
          </w:tcPr>
          <w:p w14:paraId="1AE04839" w14:textId="77777777" w:rsidR="00822590" w:rsidRPr="00303A5E" w:rsidRDefault="00822590" w:rsidP="00822590">
            <w:pPr>
              <w:ind w:left="-23"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w"/>
              </w:rPr>
              <w:t>Herufi ya Kati</w:t>
            </w:r>
          </w:p>
        </w:tc>
        <w:tc>
          <w:tcPr>
            <w:tcW w:w="299" w:type="pct"/>
            <w:gridSpan w:val="2"/>
            <w:shd w:val="clear" w:color="auto" w:fill="auto"/>
          </w:tcPr>
          <w:p w14:paraId="293F7492" w14:textId="77777777" w:rsidR="00822590" w:rsidRPr="00303A5E" w:rsidRDefault="00822590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4B40" w:rsidRPr="00B535E9" w14:paraId="2B71EFBF" w14:textId="77777777" w:rsidTr="00A84B40">
        <w:trPr>
          <w:trHeight w:val="288"/>
          <w:jc w:val="center"/>
        </w:trPr>
        <w:tc>
          <w:tcPr>
            <w:tcW w:w="1066" w:type="pct"/>
            <w:gridSpan w:val="12"/>
            <w:shd w:val="clear" w:color="auto" w:fill="auto"/>
            <w:vAlign w:val="bottom"/>
          </w:tcPr>
          <w:p w14:paraId="63ECE5C8" w14:textId="77777777" w:rsidR="007A0102" w:rsidRPr="00B535E9" w:rsidRDefault="007A0102" w:rsidP="00335BD6">
            <w:pPr>
              <w:ind w:right="-144"/>
              <w:rPr>
                <w:rFonts w:ascii="Arial Narrow" w:hAnsi="Arial Narrow"/>
                <w:sz w:val="18"/>
                <w:lang w:val="es-ES"/>
              </w:rPr>
            </w:pPr>
            <w:r w:rsidRPr="00B535E9">
              <w:rPr>
                <w:rFonts w:ascii="Arial Narrow" w:hAnsi="Arial Narrow"/>
                <w:snapToGrid w:val="0"/>
                <w:color w:val="000000"/>
                <w:sz w:val="18"/>
                <w:lang w:val="sw"/>
              </w:rPr>
              <w:t>Nambari ya Simu ya Mzazi/Mlezi:</w:t>
            </w:r>
          </w:p>
        </w:tc>
        <w:bookmarkStart w:id="3" w:name="Text9"/>
        <w:tc>
          <w:tcPr>
            <w:tcW w:w="1298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81974" w14:textId="77777777" w:rsidR="007A0102" w:rsidRPr="00B535E9" w:rsidRDefault="007A0102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3"/>
          </w:p>
        </w:tc>
        <w:tc>
          <w:tcPr>
            <w:tcW w:w="1553" w:type="pct"/>
            <w:gridSpan w:val="22"/>
            <w:shd w:val="clear" w:color="auto" w:fill="auto"/>
            <w:vAlign w:val="bottom"/>
          </w:tcPr>
          <w:p w14:paraId="0D3541EC" w14:textId="77777777" w:rsidR="007A0102" w:rsidRPr="00B535E9" w:rsidRDefault="007A0102" w:rsidP="00335BD6">
            <w:pPr>
              <w:ind w:right="-144"/>
              <w:rPr>
                <w:rFonts w:ascii="Arial Narrow" w:hAnsi="Arial Narrow"/>
                <w:sz w:val="18"/>
              </w:rPr>
            </w:pPr>
          </w:p>
        </w:tc>
        <w:tc>
          <w:tcPr>
            <w:tcW w:w="57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EB8D9" w14:textId="77777777" w:rsidR="007A0102" w:rsidRPr="00B535E9" w:rsidRDefault="007A0102" w:rsidP="00335BD6">
            <w:pPr>
              <w:ind w:right="-144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64CED" w14:textId="77777777" w:rsidR="007A0102" w:rsidRPr="00B535E9" w:rsidRDefault="007A0102" w:rsidP="00335BD6">
            <w:pPr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A84B40" w:rsidRPr="00B535E9" w14:paraId="1E16E08E" w14:textId="77777777" w:rsidTr="00A84B40">
        <w:trPr>
          <w:trHeight w:val="288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4D074F72" w14:textId="77777777" w:rsidR="00527FC4" w:rsidRPr="00B535E9" w:rsidRDefault="00527FC4" w:rsidP="00FF66CB">
            <w:pPr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napToGrid w:val="0"/>
                <w:color w:val="000000"/>
                <w:sz w:val="18"/>
                <w:lang w:val="sw"/>
              </w:rPr>
              <w:t>Anwani ya Barua:</w:t>
            </w:r>
          </w:p>
        </w:tc>
        <w:tc>
          <w:tcPr>
            <w:tcW w:w="1593" w:type="pct"/>
            <w:gridSpan w:val="17"/>
            <w:shd w:val="clear" w:color="auto" w:fill="auto"/>
            <w:vAlign w:val="bottom"/>
          </w:tcPr>
          <w:p w14:paraId="2C7FB92F" w14:textId="77777777" w:rsidR="00527FC4" w:rsidRPr="00B535E9" w:rsidRDefault="00527FC4" w:rsidP="008D25D4">
            <w:pPr>
              <w:ind w:left="-111"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211" w:type="pct"/>
            <w:gridSpan w:val="17"/>
            <w:shd w:val="clear" w:color="auto" w:fill="auto"/>
            <w:vAlign w:val="bottom"/>
          </w:tcPr>
          <w:p w14:paraId="3AF001B6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14:paraId="247E8174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90CEB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54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15BAD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A84B40" w:rsidRPr="00B535E9" w14:paraId="7A561DBA" w14:textId="77777777" w:rsidTr="00A84B40">
        <w:trPr>
          <w:trHeight w:val="144"/>
          <w:jc w:val="center"/>
        </w:trPr>
        <w:tc>
          <w:tcPr>
            <w:tcW w:w="771" w:type="pct"/>
            <w:gridSpan w:val="10"/>
            <w:shd w:val="clear" w:color="auto" w:fill="auto"/>
          </w:tcPr>
          <w:p w14:paraId="6EB15FDB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93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5B73E36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sw"/>
              </w:rPr>
              <w:t>Mtaa</w:t>
            </w:r>
          </w:p>
        </w:tc>
        <w:tc>
          <w:tcPr>
            <w:tcW w:w="1211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1DA5598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color w:val="000000"/>
                <w:sz w:val="15"/>
                <w:szCs w:val="15"/>
                <w:lang w:val="sw"/>
              </w:rPr>
              <w:t>Jiji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124FA2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color w:val="000000"/>
                <w:sz w:val="15"/>
                <w:szCs w:val="15"/>
                <w:lang w:val="sw"/>
              </w:rPr>
              <w:t>Jimbo</w:t>
            </w:r>
          </w:p>
        </w:tc>
        <w:tc>
          <w:tcPr>
            <w:tcW w:w="633" w:type="pct"/>
            <w:gridSpan w:val="8"/>
            <w:shd w:val="clear" w:color="auto" w:fill="auto"/>
          </w:tcPr>
          <w:p w14:paraId="4985C229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color w:val="000000"/>
                <w:sz w:val="15"/>
                <w:szCs w:val="15"/>
                <w:lang w:val="sw"/>
              </w:rPr>
              <w:t>Msimbo wa Eneo</w:t>
            </w:r>
          </w:p>
        </w:tc>
        <w:tc>
          <w:tcPr>
            <w:tcW w:w="540" w:type="pct"/>
            <w:gridSpan w:val="7"/>
            <w:shd w:val="clear" w:color="auto" w:fill="auto"/>
          </w:tcPr>
          <w:p w14:paraId="2B76743D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sw"/>
              </w:rPr>
              <w:t>Nchi Ana</w:t>
            </w:r>
            <w:r w:rsidR="00162756">
              <w:rPr>
                <w:rFonts w:ascii="Arial Narrow" w:hAnsi="Arial Narrow"/>
                <w:color w:val="000000"/>
                <w:sz w:val="15"/>
                <w:szCs w:val="15"/>
                <w:lang w:val="sw"/>
              </w:rPr>
              <w:t>y</w:t>
            </w:r>
            <w:r>
              <w:rPr>
                <w:rFonts w:ascii="Arial Narrow" w:hAnsi="Arial Narrow"/>
                <w:color w:val="000000"/>
                <w:sz w:val="15"/>
                <w:szCs w:val="15"/>
                <w:lang w:val="sw"/>
              </w:rPr>
              <w:t>oishi</w:t>
            </w:r>
          </w:p>
        </w:tc>
      </w:tr>
      <w:tr w:rsidR="00A84B40" w:rsidRPr="00B535E9" w14:paraId="62DE68CF" w14:textId="77777777" w:rsidTr="00A84B40">
        <w:trPr>
          <w:trHeight w:val="288"/>
          <w:jc w:val="center"/>
        </w:trPr>
        <w:tc>
          <w:tcPr>
            <w:tcW w:w="440" w:type="pct"/>
            <w:gridSpan w:val="3"/>
            <w:shd w:val="clear" w:color="auto" w:fill="auto"/>
            <w:vAlign w:val="bottom"/>
          </w:tcPr>
          <w:p w14:paraId="54BF530B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napToGrid w:val="0"/>
                <w:color w:val="000000"/>
                <w:sz w:val="18"/>
                <w:lang w:val="sw"/>
              </w:rPr>
              <w:t>Jina la EISC:</w:t>
            </w:r>
          </w:p>
        </w:tc>
        <w:tc>
          <w:tcPr>
            <w:tcW w:w="1724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1AB2E" w14:textId="77777777" w:rsidR="00527FC4" w:rsidRPr="00B535E9" w:rsidRDefault="00527FC4" w:rsidP="008D25D4">
            <w:pPr>
              <w:ind w:left="-58"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272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0E9EA" w14:textId="77777777" w:rsidR="00527FC4" w:rsidRPr="00B535E9" w:rsidRDefault="00527FC4" w:rsidP="008D25D4">
            <w:pPr>
              <w:ind w:left="-108"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4"/>
          </w:p>
        </w:tc>
        <w:tc>
          <w:tcPr>
            <w:tcW w:w="917" w:type="pct"/>
            <w:gridSpan w:val="9"/>
            <w:shd w:val="clear" w:color="auto" w:fill="auto"/>
            <w:vAlign w:val="bottom"/>
          </w:tcPr>
          <w:p w14:paraId="5CCA868E" w14:textId="77777777" w:rsidR="00527FC4" w:rsidRPr="00E00A1D" w:rsidRDefault="00527FC4" w:rsidP="00335BD6">
            <w:pPr>
              <w:ind w:left="-108"/>
              <w:jc w:val="right"/>
              <w:rPr>
                <w:rFonts w:ascii="Arial Narrow" w:hAnsi="Arial Narrow"/>
                <w:spacing w:val="-4"/>
                <w:sz w:val="19"/>
                <w:szCs w:val="19"/>
                <w:lang w:val="es-ES"/>
              </w:rPr>
            </w:pPr>
            <w:r w:rsidRPr="00E00A1D">
              <w:rPr>
                <w:rFonts w:ascii="Arial Narrow" w:hAnsi="Arial Narrow"/>
                <w:spacing w:val="-4"/>
                <w:sz w:val="19"/>
                <w:szCs w:val="19"/>
                <w:lang w:val="sw"/>
              </w:rPr>
              <w:t>Nambari ya Simu ya EISC:</w:t>
            </w:r>
          </w:p>
        </w:tc>
        <w:tc>
          <w:tcPr>
            <w:tcW w:w="647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98D98A" w14:textId="77777777" w:rsidR="00527FC4" w:rsidRPr="00B535E9" w:rsidRDefault="00527FC4" w:rsidP="00303A5E">
            <w:pPr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5"/>
          </w:p>
        </w:tc>
      </w:tr>
      <w:tr w:rsidR="00A84B40" w:rsidRPr="00B535E9" w14:paraId="0BCCD8C0" w14:textId="77777777" w:rsidTr="00A84B40">
        <w:trPr>
          <w:trHeight w:val="144"/>
          <w:jc w:val="center"/>
        </w:trPr>
        <w:tc>
          <w:tcPr>
            <w:tcW w:w="440" w:type="pct"/>
            <w:gridSpan w:val="3"/>
            <w:shd w:val="clear" w:color="auto" w:fill="auto"/>
          </w:tcPr>
          <w:p w14:paraId="0967B9B3" w14:textId="77777777" w:rsidR="00527FC4" w:rsidRPr="00303A5E" w:rsidRDefault="00527FC4" w:rsidP="00335BD6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724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6B4BBC1A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color w:val="000000"/>
                <w:lang w:val="sw"/>
              </w:rPr>
              <w:t>Mwisho</w:t>
            </w:r>
          </w:p>
        </w:tc>
        <w:tc>
          <w:tcPr>
            <w:tcW w:w="1272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37C1480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sw"/>
              </w:rPr>
              <w:t>Kwanza</w:t>
            </w:r>
          </w:p>
        </w:tc>
        <w:tc>
          <w:tcPr>
            <w:tcW w:w="1225" w:type="pct"/>
            <w:gridSpan w:val="16"/>
            <w:shd w:val="clear" w:color="auto" w:fill="auto"/>
          </w:tcPr>
          <w:p w14:paraId="5A2B516F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14:paraId="4ADFEE7C" w14:textId="77777777" w:rsidR="00527FC4" w:rsidRPr="00303A5E" w:rsidRDefault="00527FC4" w:rsidP="00335BD6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84B40" w:rsidRPr="00B535E9" w14:paraId="6027D3F0" w14:textId="77777777" w:rsidTr="00A84B40">
        <w:trPr>
          <w:trHeight w:val="288"/>
          <w:jc w:val="center"/>
        </w:trPr>
        <w:tc>
          <w:tcPr>
            <w:tcW w:w="1382" w:type="pct"/>
            <w:gridSpan w:val="14"/>
            <w:shd w:val="clear" w:color="auto" w:fill="auto"/>
            <w:vAlign w:val="bottom"/>
          </w:tcPr>
          <w:p w14:paraId="4CA3FF16" w14:textId="77777777" w:rsidR="00527FC4" w:rsidRPr="00D721BB" w:rsidRDefault="00527FC4" w:rsidP="00834F7F">
            <w:pPr>
              <w:rPr>
                <w:rFonts w:ascii="Arial Narrow" w:hAnsi="Arial Narrow" w:cs="Arial"/>
                <w:spacing w:val="-5"/>
                <w:sz w:val="18"/>
              </w:rPr>
            </w:pPr>
            <w:r w:rsidRPr="00440E11">
              <w:rPr>
                <w:rFonts w:ascii="Arial Narrow" w:hAnsi="Arial Narrow" w:cs="Arial"/>
                <w:spacing w:val="-5"/>
                <w:sz w:val="18"/>
                <w:lang w:val="sw"/>
              </w:rPr>
              <w:t xml:space="preserve">Tarehe </w:t>
            </w:r>
            <w:r w:rsidR="000D63AC">
              <w:rPr>
                <w:rFonts w:ascii="Arial Narrow" w:hAnsi="Arial Narrow" w:cs="Arial"/>
                <w:spacing w:val="-5"/>
                <w:sz w:val="18"/>
                <w:lang w:val="sw"/>
              </w:rPr>
              <w:t>I</w:t>
            </w:r>
            <w:r w:rsidRPr="00440E11">
              <w:rPr>
                <w:rFonts w:ascii="Arial Narrow" w:hAnsi="Arial Narrow" w:cs="Arial"/>
                <w:spacing w:val="-5"/>
                <w:sz w:val="18"/>
                <w:lang w:val="sw"/>
              </w:rPr>
              <w:t>Iiyopidhinishwa Kuanza kwa IFSP:</w:t>
            </w:r>
          </w:p>
        </w:tc>
        <w:tc>
          <w:tcPr>
            <w:tcW w:w="54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DD7D1" w14:textId="77777777" w:rsidR="00527FC4" w:rsidRPr="00B535E9" w:rsidRDefault="00527FC4" w:rsidP="00335BD6">
            <w:pPr>
              <w:ind w:right="-144"/>
              <w:rPr>
                <w:rFonts w:ascii="Arial Narrow" w:hAnsi="Arial Narrow" w:cs="Arial"/>
                <w:sz w:val="18"/>
              </w:rPr>
            </w:pP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 w:cs="Arial"/>
                <w:sz w:val="18"/>
                <w:lang w:val="sw"/>
              </w:rPr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end"/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t xml:space="preserve"> </w:t>
            </w:r>
          </w:p>
        </w:tc>
        <w:tc>
          <w:tcPr>
            <w:tcW w:w="183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58CD4B2F" w14:textId="77777777" w:rsidR="00527FC4" w:rsidRPr="00B535E9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B535E9">
              <w:rPr>
                <w:rFonts w:ascii="Arial Narrow" w:hAnsi="Arial Narrow" w:cs="Arial"/>
                <w:sz w:val="18"/>
                <w:szCs w:val="20"/>
                <w:lang w:val="sw"/>
              </w:rPr>
              <w:t>hadi:</w:t>
            </w:r>
          </w:p>
        </w:tc>
        <w:tc>
          <w:tcPr>
            <w:tcW w:w="551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A373E" w14:textId="77777777" w:rsidR="00527FC4" w:rsidRPr="00B535E9" w:rsidRDefault="00527FC4" w:rsidP="00335BD6">
            <w:pPr>
              <w:ind w:right="-144"/>
              <w:rPr>
                <w:rFonts w:ascii="Arial Narrow" w:hAnsi="Arial Narrow" w:cs="Arial"/>
                <w:sz w:val="18"/>
              </w:rPr>
            </w:pP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 w:cs="Arial"/>
                <w:sz w:val="18"/>
                <w:lang w:val="sw"/>
              </w:rPr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end"/>
            </w:r>
          </w:p>
        </w:tc>
        <w:tc>
          <w:tcPr>
            <w:tcW w:w="778" w:type="pct"/>
            <w:gridSpan w:val="10"/>
            <w:shd w:val="clear" w:color="auto" w:fill="auto"/>
            <w:vAlign w:val="bottom"/>
          </w:tcPr>
          <w:p w14:paraId="26B63851" w14:textId="77777777" w:rsidR="00527FC4" w:rsidRPr="00B535E9" w:rsidRDefault="00527FC4" w:rsidP="00335BD6">
            <w:pPr>
              <w:ind w:left="-99" w:right="-77"/>
              <w:rPr>
                <w:rFonts w:ascii="Arial Narrow" w:hAnsi="Arial Narrow" w:cs="Arial"/>
                <w:sz w:val="18"/>
              </w:rPr>
            </w:pPr>
            <w:r w:rsidRPr="00B535E9">
              <w:rPr>
                <w:rFonts w:ascii="Arial Narrow" w:hAnsi="Arial Narrow" w:cs="Arial"/>
                <w:sz w:val="18"/>
                <w:lang w:val="sw"/>
              </w:rPr>
              <w:t>Tarehe ya Kumaliza</w:t>
            </w:r>
          </w:p>
        </w:tc>
        <w:tc>
          <w:tcPr>
            <w:tcW w:w="1063" w:type="pct"/>
            <w:gridSpan w:val="14"/>
            <w:shd w:val="clear" w:color="auto" w:fill="auto"/>
            <w:vAlign w:val="bottom"/>
          </w:tcPr>
          <w:p w14:paraId="379B3964" w14:textId="77777777" w:rsidR="00527FC4" w:rsidRPr="00B535E9" w:rsidRDefault="00527FC4" w:rsidP="00335BD6">
            <w:pPr>
              <w:jc w:val="right"/>
              <w:rPr>
                <w:rFonts w:ascii="Arial Narrow" w:hAnsi="Arial Narrow"/>
                <w:sz w:val="18"/>
                <w:lang w:val="es-ES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t>Nambari ya Matokeo ya IFSP:</w:t>
            </w:r>
          </w:p>
        </w:tc>
        <w:tc>
          <w:tcPr>
            <w:tcW w:w="5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5937C" w14:textId="77777777" w:rsidR="00527FC4" w:rsidRPr="00B535E9" w:rsidRDefault="00527FC4" w:rsidP="0054090C">
            <w:pPr>
              <w:ind w:right="-144"/>
              <w:rPr>
                <w:rFonts w:ascii="Arial Narrow" w:hAnsi="Arial Narrow" w:cs="Arial"/>
                <w:sz w:val="18"/>
              </w:rPr>
            </w:pP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 w:cs="Arial"/>
                <w:sz w:val="18"/>
                <w:lang w:val="sw"/>
              </w:rPr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 w:cs="Arial"/>
                <w:sz w:val="18"/>
                <w:lang w:val="sw"/>
              </w:rPr>
              <w:fldChar w:fldCharType="end"/>
            </w:r>
          </w:p>
        </w:tc>
      </w:tr>
      <w:tr w:rsidR="00A84B40" w:rsidRPr="00B535E9" w14:paraId="2050C6CC" w14:textId="77777777" w:rsidTr="00A84B40">
        <w:trPr>
          <w:trHeight w:val="134"/>
          <w:jc w:val="center"/>
        </w:trPr>
        <w:tc>
          <w:tcPr>
            <w:tcW w:w="1382" w:type="pct"/>
            <w:gridSpan w:val="14"/>
            <w:shd w:val="clear" w:color="auto" w:fill="auto"/>
          </w:tcPr>
          <w:p w14:paraId="72FA7A7F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>(*angalia maagizo ya tarehe ya kutumia)</w:t>
            </w:r>
          </w:p>
        </w:tc>
        <w:tc>
          <w:tcPr>
            <w:tcW w:w="541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E3A51F3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>MM / TT / MM</w:t>
            </w:r>
          </w:p>
        </w:tc>
        <w:tc>
          <w:tcPr>
            <w:tcW w:w="183" w:type="pct"/>
            <w:gridSpan w:val="3"/>
            <w:shd w:val="clear" w:color="auto" w:fill="auto"/>
          </w:tcPr>
          <w:p w14:paraId="6E669BD6" w14:textId="77777777" w:rsidR="00527FC4" w:rsidRPr="00303A5E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1" w:type="pct"/>
            <w:gridSpan w:val="9"/>
            <w:shd w:val="clear" w:color="auto" w:fill="auto"/>
          </w:tcPr>
          <w:p w14:paraId="7175424C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sw"/>
              </w:rPr>
              <w:t xml:space="preserve">MM / TT / MM </w:t>
            </w:r>
          </w:p>
        </w:tc>
        <w:tc>
          <w:tcPr>
            <w:tcW w:w="778" w:type="pct"/>
            <w:gridSpan w:val="10"/>
            <w:shd w:val="clear" w:color="auto" w:fill="auto"/>
          </w:tcPr>
          <w:p w14:paraId="3A7D4AA1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063" w:type="pct"/>
            <w:gridSpan w:val="14"/>
            <w:shd w:val="clear" w:color="auto" w:fill="auto"/>
          </w:tcPr>
          <w:p w14:paraId="73A4E76A" w14:textId="77777777" w:rsidR="00527FC4" w:rsidRPr="00303A5E" w:rsidRDefault="00527FC4" w:rsidP="00335BD6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2" w:type="pct"/>
            <w:gridSpan w:val="5"/>
            <w:shd w:val="clear" w:color="auto" w:fill="auto"/>
          </w:tcPr>
          <w:p w14:paraId="184EC10D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27FC4" w:rsidRPr="00B535E9" w14:paraId="249B51AC" w14:textId="77777777" w:rsidTr="00E469F5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55E746FE" w14:textId="77777777" w:rsidR="00527FC4" w:rsidRPr="00303A5E" w:rsidRDefault="00527FC4" w:rsidP="00335BD6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7FC4" w:rsidRPr="00FD5C29" w14:paraId="4A50AACE" w14:textId="77777777" w:rsidTr="00E469F5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5000" w:type="pct"/>
            <w:gridSpan w:val="61"/>
            <w:shd w:val="clear" w:color="auto" w:fill="auto"/>
            <w:vAlign w:val="center"/>
          </w:tcPr>
          <w:p w14:paraId="7598ED53" w14:textId="77777777" w:rsidR="00FD5C29" w:rsidRDefault="00FD5C29" w:rsidP="00335BD6">
            <w:pPr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2: Travel Authorization Approval – to be Completed by EISC and Approved by Finance Officer:</w:t>
            </w:r>
          </w:p>
          <w:p w14:paraId="06D5920D" w14:textId="77777777" w:rsidR="00822590" w:rsidRPr="008D25D4" w:rsidRDefault="00527FC4" w:rsidP="00335BD6">
            <w:pPr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Sehemu ya 2: Idhini ya Usafiri – inapaswa kujazwa na EISC na Kuidhinishwa na Afisa wa Fedha</w:t>
            </w:r>
            <w:r w:rsidR="00822590">
              <w:rPr>
                <w:rFonts w:ascii="Arial Narrow" w:hAnsi="Arial Narrow"/>
                <w:b/>
                <w:bCs/>
                <w:sz w:val="18"/>
                <w:lang w:val="sw"/>
              </w:rPr>
              <w:t>:</w:t>
            </w:r>
          </w:p>
        </w:tc>
      </w:tr>
      <w:tr w:rsidR="00A84B40" w:rsidRPr="00B535E9" w14:paraId="3B1381FC" w14:textId="77777777" w:rsidTr="00A84B40">
        <w:trPr>
          <w:trHeight w:val="274"/>
          <w:jc w:val="center"/>
        </w:trPr>
        <w:tc>
          <w:tcPr>
            <w:tcW w:w="148" w:type="pct"/>
            <w:shd w:val="clear" w:color="auto" w:fill="auto"/>
            <w:vAlign w:val="bottom"/>
          </w:tcPr>
          <w:p w14:paraId="13B56F84" w14:textId="77777777" w:rsidR="00527FC4" w:rsidRPr="00FD5C29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8"/>
                <w:lang w:val="sw"/>
              </w:rPr>
            </w:pPr>
          </w:p>
        </w:tc>
        <w:bookmarkStart w:id="6" w:name="Text26"/>
        <w:tc>
          <w:tcPr>
            <w:tcW w:w="542" w:type="pct"/>
            <w:gridSpan w:val="6"/>
            <w:shd w:val="clear" w:color="auto" w:fill="auto"/>
            <w:vAlign w:val="bottom"/>
          </w:tcPr>
          <w:p w14:paraId="3283C3CA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6"/>
          </w:p>
        </w:tc>
        <w:tc>
          <w:tcPr>
            <w:tcW w:w="113" w:type="pct"/>
            <w:gridSpan w:val="4"/>
            <w:shd w:val="clear" w:color="auto" w:fill="auto"/>
            <w:vAlign w:val="bottom"/>
          </w:tcPr>
          <w:p w14:paraId="03FAF600" w14:textId="77777777" w:rsidR="00527FC4" w:rsidRPr="00B535E9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tc>
          <w:tcPr>
            <w:tcW w:w="832" w:type="pct"/>
            <w:gridSpan w:val="6"/>
            <w:shd w:val="clear" w:color="auto" w:fill="auto"/>
            <w:vAlign w:val="bottom"/>
          </w:tcPr>
          <w:p w14:paraId="4DBC1AC4" w14:textId="77777777" w:rsidR="00527FC4" w:rsidRPr="00B535E9" w:rsidRDefault="00527FC4" w:rsidP="0054090C">
            <w:pPr>
              <w:pStyle w:val="BodyText3"/>
              <w:spacing w:after="0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25" w:type="pct"/>
            <w:shd w:val="clear" w:color="auto" w:fill="auto"/>
            <w:vAlign w:val="bottom"/>
          </w:tcPr>
          <w:p w14:paraId="445BB6F5" w14:textId="77777777" w:rsidR="00527FC4" w:rsidRPr="00B535E9" w:rsidRDefault="00527FC4" w:rsidP="00BC01F5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=</w:t>
            </w:r>
          </w:p>
        </w:tc>
        <w:tc>
          <w:tcPr>
            <w:tcW w:w="374" w:type="pct"/>
            <w:gridSpan w:val="6"/>
            <w:shd w:val="clear" w:color="auto" w:fill="auto"/>
            <w:vAlign w:val="bottom"/>
          </w:tcPr>
          <w:p w14:paraId="0D86A21C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12" w:type="pct"/>
            <w:gridSpan w:val="2"/>
            <w:shd w:val="clear" w:color="auto" w:fill="auto"/>
            <w:vAlign w:val="bottom"/>
          </w:tcPr>
          <w:p w14:paraId="0105BC21" w14:textId="77777777" w:rsidR="00527FC4" w:rsidRPr="00B535E9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bookmarkStart w:id="7" w:name="Text28"/>
        <w:tc>
          <w:tcPr>
            <w:tcW w:w="630" w:type="pct"/>
            <w:gridSpan w:val="10"/>
            <w:shd w:val="clear" w:color="auto" w:fill="auto"/>
            <w:vAlign w:val="bottom"/>
          </w:tcPr>
          <w:p w14:paraId="540EFB0E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7"/>
          </w:p>
        </w:tc>
        <w:tc>
          <w:tcPr>
            <w:tcW w:w="122" w:type="pct"/>
            <w:gridSpan w:val="2"/>
            <w:shd w:val="clear" w:color="auto" w:fill="auto"/>
            <w:vAlign w:val="bottom"/>
          </w:tcPr>
          <w:p w14:paraId="5DC22359" w14:textId="77777777" w:rsidR="00527FC4" w:rsidRPr="00B535E9" w:rsidRDefault="00527FC4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tc>
          <w:tcPr>
            <w:tcW w:w="62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2FBC6" w14:textId="77777777" w:rsidR="00527FC4" w:rsidRPr="00B535E9" w:rsidRDefault="00527FC4" w:rsidP="00335BD6">
            <w:pPr>
              <w:pStyle w:val="BodyText3"/>
              <w:spacing w:after="0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24" w:type="pct"/>
            <w:gridSpan w:val="2"/>
            <w:shd w:val="clear" w:color="auto" w:fill="auto"/>
            <w:vAlign w:val="bottom"/>
          </w:tcPr>
          <w:p w14:paraId="6811D117" w14:textId="77777777" w:rsidR="00527FC4" w:rsidRPr="00B535E9" w:rsidRDefault="00527FC4" w:rsidP="00BC01F5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 xml:space="preserve">= </w:t>
            </w:r>
          </w:p>
        </w:tc>
        <w:tc>
          <w:tcPr>
            <w:tcW w:w="717" w:type="pct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8F4A6E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t xml:space="preserve"> $</w:t>
            </w:r>
            <w:bookmarkStart w:id="8" w:name="Text29"/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8"/>
          </w:p>
        </w:tc>
        <w:tc>
          <w:tcPr>
            <w:tcW w:w="432" w:type="pct"/>
            <w:gridSpan w:val="4"/>
            <w:shd w:val="clear" w:color="auto" w:fill="auto"/>
            <w:vAlign w:val="bottom"/>
          </w:tcPr>
          <w:p w14:paraId="2A272718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A84B40" w:rsidRPr="00FD5C29" w14:paraId="00C06CFB" w14:textId="77777777" w:rsidTr="00A84B40">
        <w:trPr>
          <w:trHeight w:val="144"/>
          <w:jc w:val="center"/>
        </w:trPr>
        <w:tc>
          <w:tcPr>
            <w:tcW w:w="148" w:type="pct"/>
            <w:shd w:val="clear" w:color="auto" w:fill="auto"/>
          </w:tcPr>
          <w:p w14:paraId="766E7836" w14:textId="77777777" w:rsidR="00E469F5" w:rsidRPr="00303A5E" w:rsidRDefault="00E469F5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0" w:type="pct"/>
            <w:gridSpan w:val="8"/>
            <w:shd w:val="clear" w:color="auto" w:fill="auto"/>
          </w:tcPr>
          <w:p w14:paraId="07069D64" w14:textId="77777777" w:rsidR="00E469F5" w:rsidRPr="00303A5E" w:rsidRDefault="00FD5C29" w:rsidP="00335BD6">
            <w:pPr>
              <w:pStyle w:val="BodyText3"/>
              <w:spacing w:after="0"/>
              <w:ind w:left="-64" w:right="-9"/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State Mileage Rate / </w:t>
            </w:r>
            <w:r w:rsidR="00E469F5" w:rsidRPr="00FD5C29">
              <w:rPr>
                <w:rFonts w:ascii="Arial Narrow" w:hAnsi="Arial Narrow"/>
                <w:i/>
                <w:iCs/>
                <w:sz w:val="15"/>
                <w:szCs w:val="15"/>
                <w:lang w:val="sw"/>
              </w:rPr>
              <w:t>Bainisha Kiwango cha Umbali</w:t>
            </w:r>
          </w:p>
        </w:tc>
        <w:tc>
          <w:tcPr>
            <w:tcW w:w="897" w:type="pct"/>
            <w:gridSpan w:val="8"/>
            <w:shd w:val="clear" w:color="auto" w:fill="auto"/>
          </w:tcPr>
          <w:p w14:paraId="23D0BCDA" w14:textId="77777777" w:rsidR="00E469F5" w:rsidRPr="00FD5C29" w:rsidRDefault="00FD5C29" w:rsidP="00A84B40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es-US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Annual Family Service Percentage/ </w:t>
            </w:r>
            <w:r w:rsidRPr="00FD5C29">
              <w:rPr>
                <w:rFonts w:ascii="Arial Narrow" w:hAnsi="Arial Narrow"/>
                <w:sz w:val="15"/>
                <w:szCs w:val="15"/>
                <w:lang w:val="sw"/>
              </w:rPr>
              <w:t xml:space="preserve">Asilimia ya Huduma ya Familia ya Kila Mwaka </w:t>
            </w: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/ </w:t>
            </w:r>
            <w:r w:rsidR="00E469F5">
              <w:rPr>
                <w:rFonts w:ascii="Arial Narrow" w:hAnsi="Arial Narrow"/>
                <w:sz w:val="15"/>
                <w:szCs w:val="15"/>
                <w:lang w:val="sw"/>
              </w:rPr>
              <w:t>AFSP</w:t>
            </w:r>
          </w:p>
        </w:tc>
        <w:tc>
          <w:tcPr>
            <w:tcW w:w="125" w:type="pct"/>
            <w:shd w:val="clear" w:color="auto" w:fill="auto"/>
          </w:tcPr>
          <w:p w14:paraId="19E9C187" w14:textId="77777777" w:rsidR="00E469F5" w:rsidRPr="00FD5C29" w:rsidRDefault="00E469F5" w:rsidP="00BC01F5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es-US"/>
              </w:rPr>
            </w:pPr>
          </w:p>
        </w:tc>
        <w:tc>
          <w:tcPr>
            <w:tcW w:w="586" w:type="pct"/>
            <w:gridSpan w:val="8"/>
            <w:shd w:val="clear" w:color="auto" w:fill="auto"/>
          </w:tcPr>
          <w:p w14:paraId="37B212B6" w14:textId="77777777" w:rsidR="00E469F5" w:rsidRPr="00303A5E" w:rsidRDefault="00FD5C29" w:rsidP="00527FC4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Family’s Travel Rate / </w:t>
            </w:r>
            <w:r w:rsidR="00E469F5">
              <w:rPr>
                <w:rFonts w:ascii="Arial Narrow" w:hAnsi="Arial Narrow"/>
                <w:sz w:val="15"/>
                <w:szCs w:val="15"/>
                <w:lang w:val="sw"/>
              </w:rPr>
              <w:t>Usafiri wa Familia Kiwango</w:t>
            </w:r>
          </w:p>
        </w:tc>
        <w:tc>
          <w:tcPr>
            <w:tcW w:w="630" w:type="pct"/>
            <w:gridSpan w:val="10"/>
            <w:shd w:val="clear" w:color="auto" w:fill="auto"/>
            <w:tcMar>
              <w:right w:w="101" w:type="dxa"/>
            </w:tcMar>
          </w:tcPr>
          <w:p w14:paraId="4584B293" w14:textId="77777777" w:rsidR="00E469F5" w:rsidRPr="00FD5C29" w:rsidRDefault="00FD5C29" w:rsidP="00335BD6">
            <w:pPr>
              <w:pStyle w:val="BodyText3"/>
              <w:spacing w:after="0"/>
              <w:ind w:left="-43"/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Miles per Round Trip / </w:t>
            </w:r>
            <w:r w:rsidR="00E469F5">
              <w:rPr>
                <w:rFonts w:ascii="Arial Narrow" w:hAnsi="Arial Narrow"/>
                <w:sz w:val="15"/>
                <w:szCs w:val="15"/>
                <w:lang w:val="sw"/>
              </w:rPr>
              <w:t>Maili kwa Safari ya Kwenda na Kurudi</w:t>
            </w:r>
          </w:p>
        </w:tc>
        <w:tc>
          <w:tcPr>
            <w:tcW w:w="122" w:type="pct"/>
            <w:gridSpan w:val="2"/>
            <w:tcBorders>
              <w:left w:val="nil"/>
            </w:tcBorders>
            <w:shd w:val="clear" w:color="auto" w:fill="auto"/>
          </w:tcPr>
          <w:p w14:paraId="0EC37ECE" w14:textId="77777777" w:rsidR="00E469F5" w:rsidRPr="00FD5C29" w:rsidRDefault="00E469F5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29" w:type="pct"/>
            <w:gridSpan w:val="7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7CE470A9" w14:textId="77777777" w:rsidR="00E469F5" w:rsidRPr="00303A5E" w:rsidRDefault="00FD5C29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# of Trips Authorized / </w:t>
            </w:r>
            <w:r w:rsidR="00E469F5">
              <w:rPr>
                <w:rFonts w:ascii="Arial Narrow" w:hAnsi="Arial Narrow"/>
                <w:sz w:val="15"/>
                <w:szCs w:val="15"/>
                <w:lang w:val="sw"/>
              </w:rPr>
              <w:t>Safari # Zimeidhinishwa</w:t>
            </w:r>
          </w:p>
        </w:tc>
        <w:tc>
          <w:tcPr>
            <w:tcW w:w="124" w:type="pct"/>
            <w:gridSpan w:val="2"/>
            <w:tcBorders>
              <w:left w:val="nil"/>
            </w:tcBorders>
            <w:shd w:val="clear" w:color="auto" w:fill="auto"/>
          </w:tcPr>
          <w:p w14:paraId="62C2FCB4" w14:textId="77777777" w:rsidR="00E469F5" w:rsidRPr="00FD5C29" w:rsidRDefault="00E469F5" w:rsidP="00BC01F5">
            <w:pPr>
              <w:pStyle w:val="BodyText3"/>
              <w:spacing w:after="0"/>
              <w:rPr>
                <w:rFonts w:ascii="Arial Narrow" w:hAnsi="Arial Narrow"/>
                <w:i/>
                <w:sz w:val="15"/>
                <w:szCs w:val="15"/>
              </w:rPr>
            </w:pPr>
          </w:p>
        </w:tc>
        <w:tc>
          <w:tcPr>
            <w:tcW w:w="717" w:type="pct"/>
            <w:gridSpan w:val="10"/>
            <w:tcBorders>
              <w:left w:val="nil"/>
            </w:tcBorders>
            <w:shd w:val="clear" w:color="auto" w:fill="auto"/>
          </w:tcPr>
          <w:p w14:paraId="6D656239" w14:textId="77777777" w:rsidR="00E469F5" w:rsidRPr="00FD5C29" w:rsidRDefault="00FD5C29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Maximum Reimbursement / </w:t>
            </w:r>
            <w:r w:rsidR="00E469F5">
              <w:rPr>
                <w:rFonts w:ascii="Arial Narrow" w:hAnsi="Arial Narrow"/>
                <w:sz w:val="15"/>
                <w:szCs w:val="15"/>
                <w:lang w:val="sw"/>
              </w:rPr>
              <w:t>Kiwango cha Juu cha Kurejeshewa Pesa</w:t>
            </w:r>
          </w:p>
        </w:tc>
        <w:tc>
          <w:tcPr>
            <w:tcW w:w="432" w:type="pct"/>
            <w:gridSpan w:val="4"/>
            <w:tcBorders>
              <w:left w:val="nil"/>
            </w:tcBorders>
            <w:shd w:val="clear" w:color="auto" w:fill="auto"/>
          </w:tcPr>
          <w:p w14:paraId="657626EE" w14:textId="77777777" w:rsidR="00E469F5" w:rsidRPr="00FD5C29" w:rsidRDefault="00E469F5" w:rsidP="00E469F5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84B40" w:rsidRPr="00B535E9" w14:paraId="1EE2740F" w14:textId="77777777" w:rsidTr="00A84B40">
        <w:trPr>
          <w:trHeight w:val="271"/>
          <w:jc w:val="center"/>
        </w:trPr>
        <w:tc>
          <w:tcPr>
            <w:tcW w:w="684" w:type="pct"/>
            <w:gridSpan w:val="6"/>
            <w:shd w:val="clear" w:color="auto" w:fill="auto"/>
            <w:vAlign w:val="bottom"/>
          </w:tcPr>
          <w:p w14:paraId="7121779A" w14:textId="77777777" w:rsidR="00527FC4" w:rsidRPr="00FD5C29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71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64569" w14:textId="77777777" w:rsidR="00527FC4" w:rsidRPr="00B535E9" w:rsidRDefault="00527FC4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t>$</w:t>
            </w:r>
            <w:bookmarkStart w:id="9" w:name="Text80"/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9"/>
          </w:p>
        </w:tc>
        <w:tc>
          <w:tcPr>
            <w:tcW w:w="127" w:type="pct"/>
            <w:shd w:val="clear" w:color="auto" w:fill="auto"/>
            <w:vAlign w:val="bottom"/>
          </w:tcPr>
          <w:p w14:paraId="21D192E8" w14:textId="77777777" w:rsidR="00527FC4" w:rsidRPr="00B535E9" w:rsidRDefault="00527FC4" w:rsidP="00335BD6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tc>
          <w:tcPr>
            <w:tcW w:w="39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D85E0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22" w:type="pct"/>
            <w:gridSpan w:val="3"/>
            <w:shd w:val="clear" w:color="auto" w:fill="auto"/>
            <w:vAlign w:val="bottom"/>
          </w:tcPr>
          <w:p w14:paraId="3C05DA09" w14:textId="77777777" w:rsidR="00527FC4" w:rsidRPr="00B535E9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x</w:t>
            </w:r>
          </w:p>
        </w:tc>
        <w:tc>
          <w:tcPr>
            <w:tcW w:w="38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A6841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8" w:type="pct"/>
            <w:gridSpan w:val="4"/>
            <w:shd w:val="clear" w:color="auto" w:fill="auto"/>
            <w:vAlign w:val="bottom"/>
          </w:tcPr>
          <w:p w14:paraId="23CE6F6A" w14:textId="77777777" w:rsidR="00527FC4" w:rsidRPr="00B535E9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=</w:t>
            </w:r>
          </w:p>
        </w:tc>
        <w:tc>
          <w:tcPr>
            <w:tcW w:w="612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94FB44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t xml:space="preserve"> $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1731" w:type="pct"/>
            <w:gridSpan w:val="21"/>
            <w:shd w:val="clear" w:color="auto" w:fill="auto"/>
            <w:vAlign w:val="bottom"/>
          </w:tcPr>
          <w:p w14:paraId="0B783DAB" w14:textId="77777777" w:rsidR="00527FC4" w:rsidRPr="00B535E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</w:p>
        </w:tc>
      </w:tr>
      <w:tr w:rsidR="00A84B40" w:rsidRPr="00BC01F5" w14:paraId="3AD53D9B" w14:textId="77777777" w:rsidTr="00A84B40">
        <w:trPr>
          <w:trHeight w:val="144"/>
          <w:jc w:val="center"/>
        </w:trPr>
        <w:tc>
          <w:tcPr>
            <w:tcW w:w="351" w:type="pct"/>
            <w:gridSpan w:val="2"/>
            <w:shd w:val="clear" w:color="auto" w:fill="auto"/>
          </w:tcPr>
          <w:p w14:paraId="708B19FF" w14:textId="77777777" w:rsidR="00834F7F" w:rsidRPr="00303A5E" w:rsidRDefault="00834F7F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51" w:type="pct"/>
            <w:gridSpan w:val="13"/>
            <w:shd w:val="clear" w:color="auto" w:fill="auto"/>
          </w:tcPr>
          <w:p w14:paraId="23712E78" w14:textId="77777777" w:rsidR="00834F7F" w:rsidRPr="00B535E9" w:rsidRDefault="00FD5C29" w:rsidP="00335BD6">
            <w:pPr>
              <w:pStyle w:val="BodyText3"/>
              <w:spacing w:after="0"/>
              <w:ind w:left="-94" w:right="-144"/>
              <w:rPr>
                <w:rFonts w:ascii="Arial Narrow" w:hAnsi="Arial Narrow"/>
                <w:sz w:val="15"/>
                <w:szCs w:val="15"/>
                <w:lang w:val="es-ES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Estimated Other Travel Expenses (bus, taxi, etc.) / </w:t>
            </w:r>
            <w:r w:rsidR="00834F7F">
              <w:rPr>
                <w:rFonts w:ascii="Arial Narrow" w:hAnsi="Arial Narrow"/>
                <w:sz w:val="15"/>
                <w:szCs w:val="15"/>
                <w:lang w:val="sw"/>
              </w:rPr>
              <w:t>Makadirio ya Gharama Nyingine ya Usafiri (basi, teksi, n.k.)</w:t>
            </w:r>
          </w:p>
        </w:tc>
        <w:tc>
          <w:tcPr>
            <w:tcW w:w="127" w:type="pct"/>
            <w:shd w:val="clear" w:color="auto" w:fill="auto"/>
          </w:tcPr>
          <w:p w14:paraId="48107B8C" w14:textId="77777777" w:rsidR="00834F7F" w:rsidRPr="00B535E9" w:rsidRDefault="00834F7F" w:rsidP="002B4D1A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  <w:lang w:val="es-ES"/>
              </w:rPr>
            </w:pPr>
          </w:p>
        </w:tc>
        <w:tc>
          <w:tcPr>
            <w:tcW w:w="513" w:type="pct"/>
            <w:gridSpan w:val="6"/>
            <w:shd w:val="clear" w:color="auto" w:fill="auto"/>
          </w:tcPr>
          <w:p w14:paraId="3B608E6A" w14:textId="77777777" w:rsidR="00834F7F" w:rsidRPr="00834F7F" w:rsidRDefault="00834F7F" w:rsidP="00834F7F">
            <w:pPr>
              <w:pStyle w:val="BodyText3"/>
              <w:spacing w:after="0"/>
              <w:ind w:right="-144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val="sw"/>
              </w:rPr>
              <w:t>AFSP</w:t>
            </w:r>
          </w:p>
        </w:tc>
        <w:tc>
          <w:tcPr>
            <w:tcW w:w="615" w:type="pct"/>
            <w:gridSpan w:val="10"/>
            <w:shd w:val="clear" w:color="auto" w:fill="auto"/>
          </w:tcPr>
          <w:p w14:paraId="02444936" w14:textId="77777777" w:rsidR="00834F7F" w:rsidRPr="00303A5E" w:rsidRDefault="00BC01F5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# of Trips Authorized / </w:t>
            </w:r>
            <w:r w:rsidR="00834F7F">
              <w:rPr>
                <w:rFonts w:ascii="Arial Narrow" w:hAnsi="Arial Narrow"/>
                <w:sz w:val="15"/>
                <w:szCs w:val="15"/>
                <w:lang w:val="sw"/>
              </w:rPr>
              <w:t>Safari # Zimeidhinishwa</w:t>
            </w:r>
          </w:p>
        </w:tc>
        <w:tc>
          <w:tcPr>
            <w:tcW w:w="817" w:type="pct"/>
            <w:gridSpan w:val="11"/>
            <w:tcBorders>
              <w:left w:val="nil"/>
            </w:tcBorders>
            <w:shd w:val="clear" w:color="auto" w:fill="auto"/>
          </w:tcPr>
          <w:p w14:paraId="10B941C9" w14:textId="77777777" w:rsidR="00834F7F" w:rsidRPr="00BC01F5" w:rsidRDefault="00BC01F5" w:rsidP="00335BD6">
            <w:pPr>
              <w:pStyle w:val="BodyText3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sw"/>
              </w:rPr>
              <w:t xml:space="preserve">Maximum Reimbursement / </w:t>
            </w:r>
            <w:r w:rsidR="00834F7F">
              <w:rPr>
                <w:rFonts w:ascii="Arial Narrow" w:hAnsi="Arial Narrow"/>
                <w:sz w:val="15"/>
                <w:szCs w:val="15"/>
                <w:lang w:val="sw"/>
              </w:rPr>
              <w:t>Kiwango cha Juu cha Kurejeshewa Pesa</w:t>
            </w:r>
          </w:p>
        </w:tc>
        <w:tc>
          <w:tcPr>
            <w:tcW w:w="1526" w:type="pct"/>
            <w:gridSpan w:val="18"/>
            <w:tcBorders>
              <w:left w:val="nil"/>
            </w:tcBorders>
            <w:shd w:val="clear" w:color="auto" w:fill="auto"/>
          </w:tcPr>
          <w:p w14:paraId="2E1D7318" w14:textId="77777777" w:rsidR="00834F7F" w:rsidRPr="00BC01F5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84B40" w:rsidRPr="00B535E9" w14:paraId="39DE4385" w14:textId="77777777" w:rsidTr="00A84B40">
        <w:trPr>
          <w:trHeight w:val="360"/>
          <w:jc w:val="center"/>
        </w:trPr>
        <w:tc>
          <w:tcPr>
            <w:tcW w:w="2364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92DA4" w14:textId="77777777" w:rsidR="00527FC4" w:rsidRPr="00B535E9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0"/>
          </w:p>
        </w:tc>
        <w:tc>
          <w:tcPr>
            <w:tcW w:w="111" w:type="pct"/>
            <w:gridSpan w:val="3"/>
            <w:shd w:val="clear" w:color="auto" w:fill="auto"/>
            <w:vAlign w:val="bottom"/>
          </w:tcPr>
          <w:p w14:paraId="7248A73F" w14:textId="77777777" w:rsidR="00527FC4" w:rsidRPr="00B535E9" w:rsidRDefault="00527FC4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</w:p>
        </w:tc>
        <w:tc>
          <w:tcPr>
            <w:tcW w:w="2525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4FE57" w14:textId="77777777" w:rsidR="00527FC4" w:rsidRPr="00B535E9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11"/>
          </w:p>
        </w:tc>
      </w:tr>
      <w:tr w:rsidR="00A84B40" w:rsidRPr="00FD5C29" w14:paraId="5B45C72D" w14:textId="77777777" w:rsidTr="00A84B40">
        <w:trPr>
          <w:trHeight w:val="216"/>
          <w:jc w:val="center"/>
        </w:trPr>
        <w:tc>
          <w:tcPr>
            <w:tcW w:w="2364" w:type="pct"/>
            <w:gridSpan w:val="27"/>
            <w:shd w:val="clear" w:color="auto" w:fill="auto"/>
          </w:tcPr>
          <w:p w14:paraId="1ED11F15" w14:textId="77777777" w:rsidR="00527FC4" w:rsidRPr="00FD5C29" w:rsidRDefault="00FD5C29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  <w:lang w:val="sw"/>
              </w:rPr>
              <w:t xml:space="preserve">EISC Signature and Date / </w:t>
            </w:r>
            <w:r w:rsidR="00527FC4">
              <w:rPr>
                <w:rFonts w:ascii="Arial Narrow" w:hAnsi="Arial Narrow"/>
                <w:sz w:val="18"/>
                <w:szCs w:val="18"/>
                <w:lang w:val="sw"/>
              </w:rPr>
              <w:t xml:space="preserve">Saini na Tarehe ya EISC </w:t>
            </w:r>
          </w:p>
        </w:tc>
        <w:tc>
          <w:tcPr>
            <w:tcW w:w="111" w:type="pct"/>
            <w:gridSpan w:val="3"/>
            <w:shd w:val="clear" w:color="auto" w:fill="auto"/>
          </w:tcPr>
          <w:p w14:paraId="57A23355" w14:textId="77777777" w:rsidR="00527FC4" w:rsidRPr="00FD5C29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25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04982165" w14:textId="77777777" w:rsidR="00527FC4" w:rsidRPr="00FD5C29" w:rsidRDefault="00FD5C29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Finance Officer Signature and Date / </w:t>
            </w:r>
            <w:r w:rsidR="00527FC4">
              <w:rPr>
                <w:rFonts w:ascii="Arial Narrow" w:hAnsi="Arial Narrow"/>
                <w:sz w:val="18"/>
                <w:szCs w:val="18"/>
                <w:lang w:val="sw"/>
              </w:rPr>
              <w:t>Saini na Tarehe ya Afisa wa Fedha</w:t>
            </w:r>
          </w:p>
        </w:tc>
      </w:tr>
      <w:tr w:rsidR="00527FC4" w:rsidRPr="00FD5C29" w14:paraId="04A0EA22" w14:textId="77777777" w:rsidTr="00E469F5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1EF6FEFD" w14:textId="77777777" w:rsidR="00527FC4" w:rsidRPr="00FD5C29" w:rsidRDefault="00527FC4" w:rsidP="00335BD6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7FC4" w:rsidRPr="00FD5CC5" w14:paraId="566436C8" w14:textId="77777777" w:rsidTr="00E469F5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61"/>
            <w:shd w:val="clear" w:color="auto" w:fill="auto"/>
            <w:vAlign w:val="center"/>
          </w:tcPr>
          <w:p w14:paraId="2C42D300" w14:textId="77777777" w:rsidR="00FD5C29" w:rsidRDefault="00FD5C29" w:rsidP="00335BD6">
            <w:pPr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3: Invoice for Transportation Services – to be Completed Monthly by Parent/Guardian:</w:t>
            </w:r>
          </w:p>
          <w:p w14:paraId="1AA566C4" w14:textId="77777777" w:rsidR="00527FC4" w:rsidRPr="00B535E9" w:rsidRDefault="00527FC4" w:rsidP="00335BD6">
            <w:pPr>
              <w:ind w:right="-144"/>
              <w:rPr>
                <w:rFonts w:ascii="Arial Narrow" w:hAnsi="Arial Narrow"/>
                <w:b/>
                <w:sz w:val="18"/>
                <w:lang w:val="es-ES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Sehemu ya 3: Ankara ya Huduma za Usafiri - Ijazwe Kila Mwezi na Mzazi/Mlezi</w:t>
            </w:r>
            <w:r w:rsidR="00FD5C29">
              <w:rPr>
                <w:rFonts w:ascii="Arial Narrow" w:hAnsi="Arial Narrow"/>
                <w:b/>
                <w:bCs/>
                <w:sz w:val="18"/>
                <w:lang w:val="sw"/>
              </w:rPr>
              <w:t>:</w:t>
            </w:r>
          </w:p>
        </w:tc>
      </w:tr>
      <w:tr w:rsidR="00303A5E" w:rsidRPr="00FD5CC5" w14:paraId="7188B13C" w14:textId="77777777" w:rsidTr="00E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967EBB" w14:textId="77777777" w:rsidR="00303A5E" w:rsidRPr="00B535E9" w:rsidRDefault="00303A5E" w:rsidP="00303A5E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  <w:lang w:val="sw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t xml:space="preserve">Ili urejeshewe pesa, jaza Sehemu yote ya 3 na uwasilishe fomu hii kwa EISC yako katika CDSA (anwani iliyo hapo juu) </w:t>
            </w:r>
            <w:r w:rsidRPr="00B535E9">
              <w:rPr>
                <w:rFonts w:ascii="Arial Narrow" w:hAnsi="Arial Narrow"/>
                <w:b/>
                <w:bCs/>
                <w:i/>
                <w:iCs/>
                <w:sz w:val="18"/>
                <w:lang w:val="sw"/>
              </w:rPr>
              <w:t>kabla ya tarehe 20 ya mwezi ambao huduma ilitolewa. (Kwa huduma zinazotolewa baada ya tarehe 20, tuma ankara katika mwezi utakaofuata.)</w:t>
            </w:r>
            <w:r w:rsidRPr="00B535E9">
              <w:rPr>
                <w:rFonts w:ascii="Arial Narrow" w:hAnsi="Arial Narrow"/>
                <w:sz w:val="18"/>
                <w:lang w:val="sw"/>
              </w:rPr>
              <w:br w:type="textWrapping" w:clear="all"/>
              <w:t>Unaweza kupata fomu za ziada kutoka kwa EISC yako inapohitajika.</w:t>
            </w:r>
          </w:p>
        </w:tc>
      </w:tr>
      <w:tr w:rsidR="00A84B40" w:rsidRPr="00B535E9" w14:paraId="5BBD70B1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24043AD1" w14:textId="77777777" w:rsidR="00303A5E" w:rsidRPr="00B535E9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ind w:right="-302"/>
              <w:rPr>
                <w:rFonts w:ascii="Arial Narrow" w:hAnsi="Arial Narrow"/>
                <w:b/>
                <w:sz w:val="18"/>
                <w:highlight w:val="yellow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Tarehe ya Kusafiri:</w:t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51512CAE" w14:textId="77777777" w:rsidR="00303A5E" w:rsidRPr="00B535E9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rPr>
                <w:rFonts w:ascii="Arial Narrow" w:hAnsi="Arial Narrow"/>
                <w:bCs/>
                <w:sz w:val="18"/>
                <w:highlight w:val="yellow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 xml:space="preserve">Mahali unakoenda </w:t>
            </w:r>
            <w:r w:rsidRPr="00B535E9">
              <w:rPr>
                <w:rFonts w:ascii="Arial Narrow" w:hAnsi="Arial Narrow"/>
                <w:sz w:val="18"/>
                <w:lang w:val="sw"/>
              </w:rPr>
              <w:t>(tafadhali andika kwa herufi inayoonekana vizuri)</w:t>
            </w:r>
          </w:p>
        </w:tc>
        <w:tc>
          <w:tcPr>
            <w:tcW w:w="1976" w:type="pct"/>
            <w:gridSpan w:val="24"/>
            <w:shd w:val="clear" w:color="auto" w:fill="auto"/>
          </w:tcPr>
          <w:p w14:paraId="322BF75D" w14:textId="77777777" w:rsidR="00303A5E" w:rsidRPr="00B535E9" w:rsidRDefault="00303A5E" w:rsidP="00303A5E">
            <w:pPr>
              <w:pStyle w:val="BodyText3"/>
              <w:spacing w:after="0"/>
              <w:jc w:val="right"/>
              <w:rPr>
                <w:rFonts w:ascii="Arial Narrow" w:hAnsi="Arial Narrow"/>
                <w:bCs/>
                <w:sz w:val="18"/>
                <w:szCs w:val="20"/>
                <w:highlight w:val="yellow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Jumla ya Maili Uliyosafiri au Aina ya Usafiri</w:t>
            </w:r>
            <w:r w:rsidRPr="00B535E9">
              <w:rPr>
                <w:sz w:val="18"/>
                <w:lang w:val="sw"/>
              </w:rPr>
              <w:t xml:space="preserve"> (stakabadhi iliyoambatishwa inahitajika)</w:t>
            </w:r>
          </w:p>
        </w:tc>
      </w:tr>
      <w:bookmarkStart w:id="12" w:name="Text59"/>
      <w:tr w:rsidR="00A84B40" w:rsidRPr="00B535E9" w14:paraId="474A2D2B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0D992233" w14:textId="77777777" w:rsidR="00303A5E" w:rsidRPr="00B535E9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2"/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46C1C795" w14:textId="77777777" w:rsidR="00303A5E" w:rsidRPr="00B535E9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3"/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13127CCB" w14:textId="77777777" w:rsidR="00303A5E" w:rsidRPr="00B535E9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4"/>
          </w:p>
        </w:tc>
      </w:tr>
      <w:tr w:rsidR="00A84B40" w:rsidRPr="00B535E9" w14:paraId="333B66D4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03B3B805" w14:textId="77777777" w:rsidR="00303A5E" w:rsidRPr="00B535E9" w:rsidRDefault="00303A5E" w:rsidP="00303A5E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20A752CA" w14:textId="77777777" w:rsidR="00303A5E" w:rsidRPr="00B535E9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5"/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4E1FC0FC" w14:textId="77777777" w:rsidR="00303A5E" w:rsidRPr="00B535E9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6"/>
          </w:p>
        </w:tc>
      </w:tr>
      <w:tr w:rsidR="00A84B40" w:rsidRPr="00B535E9" w14:paraId="3F686204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08E4A058" w14:textId="77777777" w:rsidR="00A84B40" w:rsidRPr="00B535E9" w:rsidRDefault="00A84B40" w:rsidP="00A84B40">
            <w:pPr>
              <w:rPr>
                <w:rFonts w:ascii="Arial Narrow" w:hAnsi="Arial Narrow"/>
                <w:sz w:val="18"/>
                <w:lang w:val="sw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45E814D4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  <w:lang w:val="sw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7373E014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  <w:lang w:val="sw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</w:tr>
      <w:tr w:rsidR="00A84B40" w:rsidRPr="00B535E9" w14:paraId="329C726B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22850BF2" w14:textId="77777777" w:rsidR="00A84B40" w:rsidRPr="00B535E9" w:rsidRDefault="00A84B40" w:rsidP="00A84B40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65280A3E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4C1DE9BA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</w:tr>
      <w:tr w:rsidR="00A84B40" w:rsidRPr="00B535E9" w14:paraId="1F5A40F2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36DE314A" w14:textId="77777777" w:rsidR="00A84B40" w:rsidRPr="00B535E9" w:rsidRDefault="00A84B40" w:rsidP="00A84B40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0515A320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2A1FC1CB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</w:tr>
      <w:tr w:rsidR="00A84B40" w:rsidRPr="00B535E9" w14:paraId="246F687B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647A403B" w14:textId="77777777" w:rsidR="00A84B40" w:rsidRPr="00B535E9" w:rsidRDefault="00A84B40" w:rsidP="00A84B40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40FEF9BD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10BFAD7E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</w:p>
        </w:tc>
      </w:tr>
      <w:tr w:rsidR="00A84B40" w:rsidRPr="00B535E9" w14:paraId="1E48498A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610808E1" w14:textId="77777777" w:rsidR="00A84B40" w:rsidRPr="00B535E9" w:rsidRDefault="00A84B40" w:rsidP="00A84B40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0C49838C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7"/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7B48433C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8"/>
          </w:p>
        </w:tc>
      </w:tr>
      <w:tr w:rsidR="00A84B40" w:rsidRPr="00B535E9" w14:paraId="240C9CA6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5639E69C" w14:textId="77777777" w:rsidR="00A84B40" w:rsidRPr="00B535E9" w:rsidRDefault="00A84B40" w:rsidP="00A84B40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0650C059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19"/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62EFC95B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0"/>
          </w:p>
        </w:tc>
      </w:tr>
      <w:tr w:rsidR="00A84B40" w:rsidRPr="00B535E9" w14:paraId="14DA3C35" w14:textId="77777777" w:rsidTr="00A8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71" w:type="pct"/>
            <w:gridSpan w:val="10"/>
            <w:shd w:val="clear" w:color="auto" w:fill="auto"/>
            <w:vAlign w:val="bottom"/>
          </w:tcPr>
          <w:p w14:paraId="12E2580F" w14:textId="77777777" w:rsidR="00A84B40" w:rsidRPr="00B535E9" w:rsidRDefault="00A84B40" w:rsidP="00A84B40">
            <w:pPr>
              <w:rPr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53" w:type="pct"/>
            <w:gridSpan w:val="27"/>
            <w:shd w:val="clear" w:color="auto" w:fill="auto"/>
            <w:vAlign w:val="bottom"/>
          </w:tcPr>
          <w:p w14:paraId="1059036E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1"/>
          </w:p>
        </w:tc>
        <w:tc>
          <w:tcPr>
            <w:tcW w:w="1976" w:type="pct"/>
            <w:gridSpan w:val="24"/>
            <w:shd w:val="clear" w:color="auto" w:fill="auto"/>
            <w:vAlign w:val="bottom"/>
          </w:tcPr>
          <w:p w14:paraId="41E54D7B" w14:textId="77777777" w:rsidR="00A84B40" w:rsidRPr="00B535E9" w:rsidRDefault="00A84B40" w:rsidP="00A84B40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szCs w:val="20"/>
                <w:lang w:val="sw"/>
              </w:rPr>
              <w:fldChar w:fldCharType="end"/>
            </w:r>
            <w:bookmarkEnd w:id="22"/>
          </w:p>
        </w:tc>
      </w:tr>
      <w:tr w:rsidR="00A84B40" w:rsidRPr="00B535E9" w14:paraId="43048ED9" w14:textId="77777777" w:rsidTr="00E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3446C89" w14:textId="77777777" w:rsidR="00A84B40" w:rsidRPr="00B535E9" w:rsidRDefault="00A84B40" w:rsidP="00A84B40">
            <w:pPr>
              <w:pStyle w:val="BodyText3"/>
              <w:spacing w:after="0"/>
              <w:ind w:right="9"/>
              <w:rPr>
                <w:rFonts w:ascii="Arial Narrow" w:hAnsi="Arial Narrow"/>
                <w:sz w:val="18"/>
                <w:szCs w:val="20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szCs w:val="20"/>
                <w:lang w:val="sw"/>
              </w:rPr>
              <w:t>Ninathibitisha kuwa mtoto wangu alipokea huduma za usafiri tarehe na saa zilizo hapo juu.</w:t>
            </w:r>
          </w:p>
        </w:tc>
      </w:tr>
      <w:tr w:rsidR="00A84B40" w:rsidRPr="00B535E9" w14:paraId="3A3D035E" w14:textId="77777777" w:rsidTr="00A84B40">
        <w:trPr>
          <w:trHeight w:val="360"/>
          <w:jc w:val="center"/>
        </w:trPr>
        <w:tc>
          <w:tcPr>
            <w:tcW w:w="2814" w:type="pct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8F4D3" w14:textId="77777777" w:rsidR="00A84B40" w:rsidRPr="00B535E9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3"/>
          </w:p>
        </w:tc>
        <w:tc>
          <w:tcPr>
            <w:tcW w:w="113" w:type="pct"/>
            <w:gridSpan w:val="2"/>
            <w:shd w:val="clear" w:color="auto" w:fill="auto"/>
            <w:vAlign w:val="bottom"/>
          </w:tcPr>
          <w:p w14:paraId="2404FBE6" w14:textId="77777777" w:rsidR="00A84B40" w:rsidRPr="00B535E9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077B3" w14:textId="77777777" w:rsidR="00A84B40" w:rsidRPr="00B535E9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A84B40" w:rsidRPr="00B535E9" w14:paraId="6F454DD7" w14:textId="77777777" w:rsidTr="00A84B40">
        <w:trPr>
          <w:trHeight w:val="216"/>
          <w:jc w:val="center"/>
        </w:trPr>
        <w:tc>
          <w:tcPr>
            <w:tcW w:w="2814" w:type="pct"/>
            <w:gridSpan w:val="33"/>
            <w:tcBorders>
              <w:top w:val="single" w:sz="4" w:space="0" w:color="auto"/>
            </w:tcBorders>
            <w:shd w:val="clear" w:color="auto" w:fill="auto"/>
          </w:tcPr>
          <w:p w14:paraId="51B6F202" w14:textId="77777777" w:rsidR="00A84B40" w:rsidRPr="00303A5E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sw"/>
              </w:rPr>
              <w:t>Saini ya Mzazi/Mlezi</w:t>
            </w:r>
          </w:p>
        </w:tc>
        <w:tc>
          <w:tcPr>
            <w:tcW w:w="113" w:type="pct"/>
            <w:gridSpan w:val="2"/>
            <w:shd w:val="clear" w:color="auto" w:fill="auto"/>
          </w:tcPr>
          <w:p w14:paraId="726F0DCA" w14:textId="77777777" w:rsidR="00A84B40" w:rsidRPr="00303A5E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3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29710122" w14:textId="77777777" w:rsidR="00A84B40" w:rsidRPr="00B90DC2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B90DC2">
              <w:rPr>
                <w:rFonts w:ascii="Arial Narrow" w:hAnsi="Arial Narrow"/>
                <w:spacing w:val="-3"/>
                <w:sz w:val="18"/>
                <w:szCs w:val="18"/>
                <w:lang w:val="sw"/>
              </w:rPr>
              <w:t>Tarehe Ilipotumwa kwa EISC kwa ajili ya Kurejeshewa Pesa</w:t>
            </w:r>
          </w:p>
        </w:tc>
      </w:tr>
      <w:tr w:rsidR="00A84B40" w:rsidRPr="00B535E9" w14:paraId="28527551" w14:textId="77777777" w:rsidTr="00E469F5">
        <w:trPr>
          <w:trHeight w:val="20"/>
          <w:jc w:val="center"/>
        </w:trPr>
        <w:tc>
          <w:tcPr>
            <w:tcW w:w="5000" w:type="pct"/>
            <w:gridSpan w:val="61"/>
            <w:shd w:val="pct10" w:color="auto" w:fill="E6E6E6"/>
            <w:vAlign w:val="bottom"/>
          </w:tcPr>
          <w:p w14:paraId="50C81ECD" w14:textId="77777777" w:rsidR="00A84B40" w:rsidRPr="00303A5E" w:rsidRDefault="00A84B40" w:rsidP="00A84B40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84B40" w:rsidRPr="00BC01F5" w14:paraId="73CB8D20" w14:textId="77777777" w:rsidTr="00A84B40">
        <w:trPr>
          <w:gridAfter w:val="21"/>
          <w:wAfter w:w="1731" w:type="pct"/>
          <w:trHeight w:val="122"/>
          <w:jc w:val="center"/>
        </w:trPr>
        <w:tc>
          <w:tcPr>
            <w:tcW w:w="3269" w:type="pct"/>
            <w:gridSpan w:val="40"/>
            <w:shd w:val="clear" w:color="auto" w:fill="auto"/>
          </w:tcPr>
          <w:p w14:paraId="7E6B6BE7" w14:textId="77777777" w:rsidR="00A84B40" w:rsidRDefault="00A84B40" w:rsidP="00A84B40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bCs/>
                <w:sz w:val="18"/>
                <w:lang w:val="sw"/>
              </w:rPr>
            </w:pPr>
            <w:r>
              <w:rPr>
                <w:rFonts w:ascii="Arial Narrow" w:hAnsi="Arial Narrow"/>
                <w:b/>
                <w:bCs/>
                <w:sz w:val="18"/>
                <w:lang w:val="sw"/>
              </w:rPr>
              <w:t>Section 4: Reimbursement Authorization – to be Completed by Finance Officer:</w:t>
            </w:r>
          </w:p>
          <w:p w14:paraId="7A17880E" w14:textId="77777777" w:rsidR="00A84B40" w:rsidRPr="00BC01F5" w:rsidRDefault="00A84B40" w:rsidP="00A84B40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18"/>
                <w:lang w:val="sw"/>
              </w:rPr>
            </w:pPr>
            <w:r w:rsidRPr="00B535E9">
              <w:rPr>
                <w:rFonts w:ascii="Arial Narrow" w:hAnsi="Arial Narrow"/>
                <w:b/>
                <w:bCs/>
                <w:sz w:val="18"/>
                <w:lang w:val="sw"/>
              </w:rPr>
              <w:t>Sehemu ya 4: Uidhinishaji wa Kurejeshewa Pesa – Inapaswa Kujazwa na Afisa wa Fedha</w:t>
            </w:r>
            <w:r>
              <w:rPr>
                <w:rFonts w:ascii="Arial Narrow" w:hAnsi="Arial Narrow"/>
                <w:b/>
                <w:bCs/>
                <w:sz w:val="18"/>
                <w:lang w:val="sw"/>
              </w:rPr>
              <w:t>:</w:t>
            </w:r>
          </w:p>
        </w:tc>
      </w:tr>
      <w:tr w:rsidR="00A84B40" w:rsidRPr="00B535E9" w14:paraId="3D067B27" w14:textId="77777777" w:rsidTr="00A84B40">
        <w:trPr>
          <w:trHeight w:val="360"/>
          <w:jc w:val="center"/>
        </w:trPr>
        <w:tc>
          <w:tcPr>
            <w:tcW w:w="668" w:type="pct"/>
            <w:gridSpan w:val="5"/>
            <w:shd w:val="clear" w:color="auto" w:fill="auto"/>
            <w:vAlign w:val="bottom"/>
          </w:tcPr>
          <w:p w14:paraId="62F1F132" w14:textId="77777777" w:rsidR="00A84B40" w:rsidRPr="00BC01F5" w:rsidRDefault="00A84B40" w:rsidP="00A84B40">
            <w:pPr>
              <w:pStyle w:val="BodyText3"/>
              <w:spacing w:after="0"/>
              <w:rPr>
                <w:rFonts w:ascii="Arial Narrow" w:hAnsi="Arial Narrow"/>
                <w:sz w:val="18"/>
                <w:lang w:val="sw"/>
              </w:rPr>
            </w:pPr>
          </w:p>
        </w:tc>
        <w:tc>
          <w:tcPr>
            <w:tcW w:w="648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BEECA5" w14:textId="77777777" w:rsidR="00A84B40" w:rsidRPr="00B535E9" w:rsidRDefault="00A84B40" w:rsidP="00A84B40">
            <w:pPr>
              <w:pStyle w:val="BodyText3"/>
              <w:spacing w:after="0"/>
              <w:rPr>
                <w:rFonts w:ascii="Arial Narrow" w:hAnsi="Arial Narrow"/>
                <w:b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t xml:space="preserve"> $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4"/>
          </w:p>
        </w:tc>
        <w:tc>
          <w:tcPr>
            <w:tcW w:w="1112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895BD9" w14:textId="77777777" w:rsidR="00A84B40" w:rsidRPr="00B535E9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bottom"/>
          </w:tcPr>
          <w:p w14:paraId="51954882" w14:textId="77777777" w:rsidR="00A84B40" w:rsidRPr="00B535E9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pct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B714D" w14:textId="77777777" w:rsidR="00A84B40" w:rsidRPr="00B535E9" w:rsidRDefault="00A84B40" w:rsidP="00A84B40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</w:rPr>
            </w:pPr>
            <w:r w:rsidRPr="00B535E9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B535E9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B535E9">
              <w:rPr>
                <w:rFonts w:ascii="Arial Narrow" w:hAnsi="Arial Narrow"/>
                <w:sz w:val="18"/>
                <w:lang w:val="sw"/>
              </w:rPr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B535E9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B535E9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5"/>
          </w:p>
        </w:tc>
      </w:tr>
      <w:tr w:rsidR="00A84B40" w:rsidRPr="00BC01F5" w14:paraId="06BAD5DC" w14:textId="77777777" w:rsidTr="00A84B40">
        <w:trPr>
          <w:trHeight w:val="20"/>
          <w:jc w:val="center"/>
        </w:trPr>
        <w:tc>
          <w:tcPr>
            <w:tcW w:w="668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3CAF5B63" w14:textId="77777777" w:rsidR="00A84B40" w:rsidRPr="00BC01F5" w:rsidRDefault="00A84B40" w:rsidP="00A84B40">
            <w:pPr>
              <w:pStyle w:val="BodyText3"/>
              <w:spacing w:after="0"/>
              <w:rPr>
                <w:rFonts w:ascii="Arial Narrow" w:hAnsi="Arial Narrow"/>
              </w:rPr>
            </w:pPr>
          </w:p>
        </w:tc>
        <w:tc>
          <w:tcPr>
            <w:tcW w:w="1760" w:type="pct"/>
            <w:gridSpan w:val="23"/>
            <w:shd w:val="clear" w:color="auto" w:fill="auto"/>
          </w:tcPr>
          <w:p w14:paraId="2E51C519" w14:textId="77777777" w:rsidR="00A84B40" w:rsidRDefault="00A84B40" w:rsidP="00A84B40">
            <w:pPr>
              <w:pStyle w:val="BodyText3"/>
              <w:spacing w:after="0"/>
              <w:rPr>
                <w:rFonts w:ascii="Arial Narrow" w:hAnsi="Arial Narrow"/>
                <w:lang w:val="sw"/>
              </w:rPr>
            </w:pPr>
            <w:r w:rsidRPr="00BC01F5">
              <w:rPr>
                <w:rFonts w:ascii="Arial Narrow" w:hAnsi="Arial Narrow"/>
                <w:lang w:val="sw"/>
              </w:rPr>
              <w:t xml:space="preserve">Total Authorized Reimbursment / </w:t>
            </w:r>
          </w:p>
          <w:p w14:paraId="12032BA6" w14:textId="77777777" w:rsidR="00A84B40" w:rsidRPr="00BC01F5" w:rsidRDefault="00A84B40" w:rsidP="00A84B40">
            <w:pPr>
              <w:pStyle w:val="BodyText3"/>
              <w:spacing w:after="0"/>
              <w:rPr>
                <w:rFonts w:ascii="Arial Narrow" w:hAnsi="Arial Narrow"/>
                <w:lang w:val="es-ES"/>
              </w:rPr>
            </w:pPr>
            <w:r w:rsidRPr="00BC01F5">
              <w:rPr>
                <w:rFonts w:ascii="Arial Narrow" w:hAnsi="Arial Narrow"/>
                <w:lang w:val="sw"/>
              </w:rPr>
              <w:t>Jumla ya Pesa Unayorejeshewa Iliyoidhinishwa</w:t>
            </w:r>
          </w:p>
        </w:tc>
        <w:tc>
          <w:tcPr>
            <w:tcW w:w="127" w:type="pct"/>
            <w:gridSpan w:val="3"/>
            <w:shd w:val="clear" w:color="auto" w:fill="auto"/>
          </w:tcPr>
          <w:p w14:paraId="1EAE316F" w14:textId="77777777" w:rsidR="00A84B40" w:rsidRPr="00BC01F5" w:rsidRDefault="00A84B40" w:rsidP="00A84B40">
            <w:pPr>
              <w:pStyle w:val="BodyText3"/>
              <w:spacing w:after="0"/>
              <w:rPr>
                <w:rFonts w:ascii="Arial Narrow" w:hAnsi="Arial Narrow"/>
                <w:lang w:val="es-ES"/>
              </w:rPr>
            </w:pPr>
          </w:p>
        </w:tc>
        <w:tc>
          <w:tcPr>
            <w:tcW w:w="2444" w:type="pct"/>
            <w:gridSpan w:val="30"/>
            <w:tcBorders>
              <w:top w:val="single" w:sz="4" w:space="0" w:color="auto"/>
            </w:tcBorders>
            <w:shd w:val="clear" w:color="auto" w:fill="auto"/>
          </w:tcPr>
          <w:p w14:paraId="1BAB36A9" w14:textId="77777777" w:rsidR="00A84B40" w:rsidRPr="00BC01F5" w:rsidRDefault="00A84B40" w:rsidP="00A84B40">
            <w:pPr>
              <w:pStyle w:val="BodyText3"/>
              <w:spacing w:after="0"/>
              <w:rPr>
                <w:rFonts w:ascii="Arial Narrow" w:hAnsi="Arial Narrow"/>
                <w:lang w:val="sw"/>
              </w:rPr>
            </w:pPr>
            <w:r w:rsidRPr="00BC01F5">
              <w:rPr>
                <w:rFonts w:ascii="Arial Narrow" w:hAnsi="Arial Narrow"/>
                <w:lang w:val="sw"/>
              </w:rPr>
              <w:t xml:space="preserve">Finance Officer Signature Authorizing Reimbursement and Date / </w:t>
            </w:r>
          </w:p>
          <w:p w14:paraId="125CA1E0" w14:textId="77777777" w:rsidR="00A84B40" w:rsidRPr="00BC01F5" w:rsidRDefault="00A84B40" w:rsidP="00A84B40">
            <w:pPr>
              <w:pStyle w:val="BodyText3"/>
              <w:spacing w:after="0"/>
              <w:rPr>
                <w:rFonts w:ascii="Arial Narrow" w:hAnsi="Arial Narrow"/>
                <w:lang w:val="es-US"/>
              </w:rPr>
            </w:pPr>
            <w:r w:rsidRPr="00BC01F5">
              <w:rPr>
                <w:rFonts w:ascii="Arial Narrow" w:hAnsi="Arial Narrow"/>
                <w:lang w:val="sw"/>
              </w:rPr>
              <w:t>Saini ya Afisa wa Fedha Anayeidhinisha Kurejeshewa Pesa na Tarehe</w:t>
            </w:r>
          </w:p>
        </w:tc>
      </w:tr>
    </w:tbl>
    <w:p w14:paraId="48AB1756" w14:textId="77777777" w:rsidR="007F39E7" w:rsidRPr="00A84B40" w:rsidRDefault="007F39E7" w:rsidP="007F2FE6">
      <w:pPr>
        <w:spacing w:line="24" w:lineRule="auto"/>
        <w:ind w:left="1440" w:hanging="1440"/>
        <w:rPr>
          <w:rFonts w:ascii="Arial Narrow" w:hAnsi="Arial Narrow" w:cs="Arial"/>
          <w:sz w:val="28"/>
          <w:szCs w:val="28"/>
          <w:lang w:val="es-US"/>
        </w:rPr>
      </w:pPr>
    </w:p>
    <w:sectPr w:rsidR="007F39E7" w:rsidRPr="00A84B40" w:rsidSect="00A879C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FD2C" w14:textId="77777777" w:rsidR="00960CD3" w:rsidRDefault="00960CD3">
      <w:r>
        <w:separator/>
      </w:r>
    </w:p>
  </w:endnote>
  <w:endnote w:type="continuationSeparator" w:id="0">
    <w:p w14:paraId="58DC2EBD" w14:textId="77777777" w:rsidR="00960CD3" w:rsidRDefault="0096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3122" w14:textId="77777777" w:rsidR="003F24BD" w:rsidRPr="00657AE7" w:rsidRDefault="00D721BB" w:rsidP="00A84B40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27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NC ITP Transportation Reimbursement Authorization &amp; Invoice (6/07, Revised 6/08, Updated 10/15, 8/19, 7/20, 3/22)</w:t>
    </w:r>
    <w:r>
      <w:rPr>
        <w:rFonts w:ascii="Arial Narrow" w:hAnsi="Arial Narrow"/>
        <w:sz w:val="18"/>
        <w:szCs w:val="18"/>
        <w:lang w:val="sw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3450" w14:textId="77777777" w:rsidR="00960CD3" w:rsidRDefault="00960CD3">
      <w:r>
        <w:separator/>
      </w:r>
    </w:p>
  </w:footnote>
  <w:footnote w:type="continuationSeparator" w:id="0">
    <w:p w14:paraId="282EBE2C" w14:textId="77777777" w:rsidR="00960CD3" w:rsidRDefault="0096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8FF7" w14:textId="77777777" w:rsidR="00AD4DD6" w:rsidRPr="00657AE7" w:rsidRDefault="00000000">
    <w:pPr>
      <w:pStyle w:val="Header"/>
    </w:pPr>
    <w:r>
      <w:rPr>
        <w:noProof/>
        <w:lang w:val="sw"/>
      </w:rPr>
      <w:pict w14:anchorId="42CED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SI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314F" w14:textId="77777777" w:rsidR="00D721BB" w:rsidRPr="00D721BB" w:rsidRDefault="00D721BB" w:rsidP="00562AA9">
    <w:pPr>
      <w:pStyle w:val="Header"/>
      <w:jc w:val="right"/>
      <w:rPr>
        <w:rFonts w:ascii="Arial Narrow" w:hAnsi="Arial Narrow"/>
        <w:sz w:val="18"/>
        <w:szCs w:val="18"/>
        <w:lang w:val="sw-KE"/>
      </w:rPr>
    </w:pPr>
    <w:r w:rsidRPr="00D721BB">
      <w:rPr>
        <w:rFonts w:ascii="Arial Narrow" w:hAnsi="Arial Narrow"/>
        <w:sz w:val="18"/>
        <w:szCs w:val="18"/>
        <w:lang w:val="sw-KE"/>
      </w:rPr>
      <w:t>Idara ya Afya ya North Carolina na Huduma za Binadamu</w:t>
    </w:r>
  </w:p>
  <w:p w14:paraId="6EB874B2" w14:textId="77777777" w:rsidR="003F24BD" w:rsidRPr="00D721BB" w:rsidRDefault="00D721BB" w:rsidP="003F24BD">
    <w:pPr>
      <w:pStyle w:val="Header"/>
      <w:jc w:val="right"/>
      <w:rPr>
        <w:rFonts w:ascii="Arial Narrow" w:hAnsi="Arial Narrow"/>
        <w:sz w:val="18"/>
        <w:szCs w:val="14"/>
        <w:lang w:val="sw-KE"/>
      </w:rPr>
    </w:pPr>
    <w:r w:rsidRPr="00D721BB">
      <w:rPr>
        <w:rFonts w:ascii="Arial Narrow" w:hAnsi="Arial Narrow"/>
        <w:sz w:val="18"/>
        <w:szCs w:val="18"/>
        <w:lang w:val="sw-KE"/>
      </w:rPr>
      <w:t>Mgawanyiko wa ustawi wa watoto na familia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CD3" w14:textId="77777777" w:rsidR="00AD4DD6" w:rsidRPr="00657AE7" w:rsidRDefault="00000000">
    <w:pPr>
      <w:pStyle w:val="Header"/>
    </w:pPr>
    <w:r>
      <w:rPr>
        <w:noProof/>
        <w:lang w:val="sw"/>
      </w:rPr>
      <w:pict w14:anchorId="1469C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SIM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271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4BSiN5va2Zy2hsN1fp7gQJSTo3vEbd+/xA5EQBg38LPOsDj4gmn8zB2kzvs0LHZUZrZJ9pWP5CI3ikI9roHNHQ==" w:salt="nxVrxnOzE76UtdDegOpXF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73"/>
    <w:rsid w:val="00030690"/>
    <w:rsid w:val="00065BB6"/>
    <w:rsid w:val="00083E22"/>
    <w:rsid w:val="00091B20"/>
    <w:rsid w:val="000D63AC"/>
    <w:rsid w:val="000E4E88"/>
    <w:rsid w:val="00154C7A"/>
    <w:rsid w:val="00162756"/>
    <w:rsid w:val="00175F51"/>
    <w:rsid w:val="00283C83"/>
    <w:rsid w:val="002B4D1A"/>
    <w:rsid w:val="002C0E20"/>
    <w:rsid w:val="002F2B20"/>
    <w:rsid w:val="00300D6B"/>
    <w:rsid w:val="00303A5E"/>
    <w:rsid w:val="0039497B"/>
    <w:rsid w:val="003B4256"/>
    <w:rsid w:val="003B441C"/>
    <w:rsid w:val="003E7403"/>
    <w:rsid w:val="003F24BD"/>
    <w:rsid w:val="004052A5"/>
    <w:rsid w:val="00435516"/>
    <w:rsid w:val="00440E11"/>
    <w:rsid w:val="004C5A8C"/>
    <w:rsid w:val="004F0300"/>
    <w:rsid w:val="00527FC4"/>
    <w:rsid w:val="0053521E"/>
    <w:rsid w:val="0054090C"/>
    <w:rsid w:val="00547150"/>
    <w:rsid w:val="005D79B3"/>
    <w:rsid w:val="005F6C10"/>
    <w:rsid w:val="006330F3"/>
    <w:rsid w:val="00633CA9"/>
    <w:rsid w:val="00657AE7"/>
    <w:rsid w:val="00672855"/>
    <w:rsid w:val="00684645"/>
    <w:rsid w:val="00700737"/>
    <w:rsid w:val="00713DEC"/>
    <w:rsid w:val="00727AF0"/>
    <w:rsid w:val="00740F6E"/>
    <w:rsid w:val="00744440"/>
    <w:rsid w:val="00755723"/>
    <w:rsid w:val="007626A4"/>
    <w:rsid w:val="00770BD8"/>
    <w:rsid w:val="00771C08"/>
    <w:rsid w:val="007A0102"/>
    <w:rsid w:val="007D149E"/>
    <w:rsid w:val="007D44C2"/>
    <w:rsid w:val="007D6C44"/>
    <w:rsid w:val="007F2FE6"/>
    <w:rsid w:val="007F39E7"/>
    <w:rsid w:val="00822473"/>
    <w:rsid w:val="00822590"/>
    <w:rsid w:val="00827D12"/>
    <w:rsid w:val="00834F7F"/>
    <w:rsid w:val="008731E1"/>
    <w:rsid w:val="008D25D4"/>
    <w:rsid w:val="008E1C5D"/>
    <w:rsid w:val="008E7AF7"/>
    <w:rsid w:val="008F0F44"/>
    <w:rsid w:val="00903D5D"/>
    <w:rsid w:val="009114A2"/>
    <w:rsid w:val="00960CD3"/>
    <w:rsid w:val="00974A4D"/>
    <w:rsid w:val="0099189B"/>
    <w:rsid w:val="009D2B5B"/>
    <w:rsid w:val="009E1329"/>
    <w:rsid w:val="00A0110C"/>
    <w:rsid w:val="00A163E9"/>
    <w:rsid w:val="00A3089D"/>
    <w:rsid w:val="00A37323"/>
    <w:rsid w:val="00A74DB7"/>
    <w:rsid w:val="00A84B40"/>
    <w:rsid w:val="00A879C4"/>
    <w:rsid w:val="00AB2A64"/>
    <w:rsid w:val="00AF190A"/>
    <w:rsid w:val="00B24CD1"/>
    <w:rsid w:val="00B535E9"/>
    <w:rsid w:val="00B90DC2"/>
    <w:rsid w:val="00B93FEB"/>
    <w:rsid w:val="00BC01F5"/>
    <w:rsid w:val="00C42FA8"/>
    <w:rsid w:val="00CD4762"/>
    <w:rsid w:val="00CF4C83"/>
    <w:rsid w:val="00D64EB2"/>
    <w:rsid w:val="00D721BB"/>
    <w:rsid w:val="00DA1C9A"/>
    <w:rsid w:val="00E00A1D"/>
    <w:rsid w:val="00E10890"/>
    <w:rsid w:val="00E360AA"/>
    <w:rsid w:val="00E469F5"/>
    <w:rsid w:val="00E80C39"/>
    <w:rsid w:val="00E83CAF"/>
    <w:rsid w:val="00EA4D2A"/>
    <w:rsid w:val="00ED2F11"/>
    <w:rsid w:val="00F05FBC"/>
    <w:rsid w:val="00F34467"/>
    <w:rsid w:val="00F92EFB"/>
    <w:rsid w:val="00FD5C29"/>
    <w:rsid w:val="00FD5CC5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505F4"/>
  <w15:chartTrackingRefBased/>
  <w15:docId w15:val="{A1941AD2-A05C-46E2-9EAF-045A3C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219%20Transportation%20Reimbursement%20Authorization%20&amp;%20Invoice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EA83F7-50EA-4C16-9B38-3BE9171AEE18}"/>
</file>

<file path=customXml/itemProps2.xml><?xml version="1.0" encoding="utf-8"?>
<ds:datastoreItem xmlns:ds="http://schemas.openxmlformats.org/officeDocument/2006/customXml" ds:itemID="{A39C3069-D8BB-4047-9B01-EA932DF130D7}"/>
</file>

<file path=customXml/itemProps3.xml><?xml version="1.0" encoding="utf-8"?>
<ds:datastoreItem xmlns:ds="http://schemas.openxmlformats.org/officeDocument/2006/customXml" ds:itemID="{65189382-37D7-4EC9-95B8-D980D194ABB4}"/>
</file>

<file path=docProps/app.xml><?xml version="1.0" encoding="utf-8"?>
<Properties xmlns="http://schemas.openxmlformats.org/officeDocument/2006/extended-properties" xmlns:vt="http://schemas.openxmlformats.org/officeDocument/2006/docPropsVTypes">
  <Template>219 Transportation Reimbursement Authorization &amp; Invoice-swa.dotx</Template>
  <TotalTime>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dcterms:created xsi:type="dcterms:W3CDTF">2023-03-01T20:00:00Z</dcterms:created>
  <dcterms:modified xsi:type="dcterms:W3CDTF">2023-03-01T20:00:00Z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