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41" w:type="dxa"/>
        <w:tblInd w:w="-90" w:type="dxa"/>
        <w:tblLook w:val="04A0" w:firstRow="1" w:lastRow="0" w:firstColumn="1" w:lastColumn="0" w:noHBand="0" w:noVBand="1"/>
      </w:tblPr>
      <w:tblGrid>
        <w:gridCol w:w="8800"/>
        <w:gridCol w:w="1541"/>
      </w:tblGrid>
      <w:tr w:rsidR="007E7FC1" w:rsidRPr="007E7FC1" w14:paraId="39F21F1B" w14:textId="77777777" w:rsidTr="007E7FC1">
        <w:tc>
          <w:tcPr>
            <w:tcW w:w="8800" w:type="dxa"/>
            <w:tcBorders>
              <w:top w:val="nil"/>
              <w:left w:val="nil"/>
              <w:bottom w:val="nil"/>
            </w:tcBorders>
          </w:tcPr>
          <w:p w14:paraId="6A0DB156" w14:textId="77777777" w:rsidR="007E7FC1" w:rsidRPr="007E7FC1" w:rsidRDefault="007E7FC1" w:rsidP="00895F00">
            <w:pPr>
              <w:rPr>
                <w:rFonts w:ascii="Arial Black" w:hAnsi="Arial Black"/>
                <w:i/>
                <w:sz w:val="28"/>
                <w:szCs w:val="28"/>
              </w:rPr>
            </w:pPr>
            <w:r w:rsidRPr="007E7FC1">
              <w:rPr>
                <w:rFonts w:ascii="Arial Black" w:hAnsi="Arial Black"/>
                <w:i/>
                <w:sz w:val="28"/>
                <w:szCs w:val="28"/>
              </w:rPr>
              <w:t>North Carolina Infant-Toddler Program</w:t>
            </w:r>
          </w:p>
        </w:tc>
        <w:tc>
          <w:tcPr>
            <w:tcW w:w="1541" w:type="dxa"/>
            <w:vAlign w:val="bottom"/>
          </w:tcPr>
          <w:p w14:paraId="2A592BCD" w14:textId="77777777" w:rsidR="007E7FC1" w:rsidRPr="007E7FC1" w:rsidRDefault="007E7FC1" w:rsidP="007E7FC1">
            <w:pPr>
              <w:rPr>
                <w:rFonts w:ascii="Arial Narrow" w:hAnsi="Arial Narrow"/>
                <w:iCs/>
                <w:sz w:val="20"/>
              </w:rPr>
            </w:pPr>
            <w:r>
              <w:rPr>
                <w:rFonts w:ascii="Arial Narrow" w:hAnsi="Arial Narrow"/>
                <w:iCs/>
                <w:sz w:val="20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Cs/>
                <w:sz w:val="20"/>
              </w:rPr>
              <w:instrText xml:space="preserve"> </w:instrText>
            </w:r>
            <w:bookmarkStart w:id="0" w:name="Text144"/>
            <w:r>
              <w:rPr>
                <w:rFonts w:ascii="Arial Narrow" w:hAnsi="Arial Narrow"/>
                <w:iCs/>
                <w:sz w:val="20"/>
              </w:rPr>
              <w:instrText xml:space="preserve">FORMTEXT </w:instrText>
            </w:r>
            <w:r>
              <w:rPr>
                <w:rFonts w:ascii="Arial Narrow" w:hAnsi="Arial Narrow"/>
                <w:iCs/>
                <w:sz w:val="20"/>
              </w:rPr>
            </w:r>
            <w:r>
              <w:rPr>
                <w:rFonts w:ascii="Arial Narrow" w:hAnsi="Arial Narrow"/>
                <w:iCs/>
                <w:sz w:val="20"/>
              </w:rPr>
              <w:fldChar w:fldCharType="separate"/>
            </w:r>
            <w:r>
              <w:rPr>
                <w:rFonts w:ascii="Arial Narrow" w:hAnsi="Arial Narrow"/>
                <w:iCs/>
                <w:noProof/>
                <w:sz w:val="20"/>
              </w:rPr>
              <w:t> </w:t>
            </w:r>
            <w:r>
              <w:rPr>
                <w:rFonts w:ascii="Arial Narrow" w:hAnsi="Arial Narrow"/>
                <w:iCs/>
                <w:noProof/>
                <w:sz w:val="20"/>
              </w:rPr>
              <w:t> </w:t>
            </w:r>
            <w:r>
              <w:rPr>
                <w:rFonts w:ascii="Arial Narrow" w:hAnsi="Arial Narrow"/>
                <w:iCs/>
                <w:noProof/>
                <w:sz w:val="20"/>
              </w:rPr>
              <w:t> </w:t>
            </w:r>
            <w:r>
              <w:rPr>
                <w:rFonts w:ascii="Arial Narrow" w:hAnsi="Arial Narrow"/>
                <w:iCs/>
                <w:noProof/>
                <w:sz w:val="20"/>
              </w:rPr>
              <w:t> </w:t>
            </w:r>
            <w:r>
              <w:rPr>
                <w:rFonts w:ascii="Arial Narrow" w:hAnsi="Arial Narrow"/>
                <w:iCs/>
                <w:noProof/>
                <w:sz w:val="20"/>
              </w:rPr>
              <w:t> </w:t>
            </w:r>
            <w:r>
              <w:rPr>
                <w:rFonts w:ascii="Arial Narrow" w:hAnsi="Arial Narrow"/>
                <w:iCs/>
                <w:sz w:val="20"/>
              </w:rPr>
              <w:fldChar w:fldCharType="end"/>
            </w:r>
            <w:bookmarkEnd w:id="0"/>
          </w:p>
        </w:tc>
      </w:tr>
    </w:tbl>
    <w:p w14:paraId="18A01B2A" w14:textId="77777777" w:rsidR="00CF1B33" w:rsidRPr="006108CC" w:rsidRDefault="00C44E01" w:rsidP="00791387">
      <w:pPr>
        <w:rPr>
          <w:rFonts w:ascii="Arial Black" w:hAnsi="Arial Black"/>
          <w:i/>
          <w:sz w:val="28"/>
          <w:szCs w:val="28"/>
        </w:rPr>
      </w:pPr>
      <w:r w:rsidRPr="006108CC">
        <w:rPr>
          <w:rFonts w:ascii="Arial Black" w:hAnsi="Arial Black"/>
          <w:i/>
          <w:sz w:val="28"/>
          <w:szCs w:val="28"/>
        </w:rPr>
        <w:t xml:space="preserve">Insurance </w:t>
      </w:r>
      <w:r w:rsidR="005C6DC8" w:rsidRPr="006108CC">
        <w:rPr>
          <w:rFonts w:ascii="Arial Black" w:hAnsi="Arial Black"/>
          <w:i/>
          <w:sz w:val="28"/>
          <w:szCs w:val="28"/>
        </w:rPr>
        <w:t xml:space="preserve">Information </w:t>
      </w:r>
      <w:r w:rsidRPr="006108CC">
        <w:rPr>
          <w:rFonts w:ascii="Arial Black" w:hAnsi="Arial Black"/>
          <w:i/>
          <w:sz w:val="28"/>
          <w:szCs w:val="28"/>
        </w:rPr>
        <w:t>Worksheet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4"/>
        <w:gridCol w:w="619"/>
        <w:gridCol w:w="46"/>
        <w:gridCol w:w="153"/>
        <w:gridCol w:w="92"/>
        <w:gridCol w:w="667"/>
        <w:gridCol w:w="162"/>
        <w:gridCol w:w="164"/>
        <w:gridCol w:w="149"/>
        <w:gridCol w:w="117"/>
        <w:gridCol w:w="108"/>
        <w:gridCol w:w="797"/>
        <w:gridCol w:w="70"/>
        <w:gridCol w:w="86"/>
        <w:gridCol w:w="587"/>
        <w:gridCol w:w="131"/>
        <w:gridCol w:w="448"/>
        <w:gridCol w:w="180"/>
        <w:gridCol w:w="438"/>
        <w:gridCol w:w="491"/>
        <w:gridCol w:w="141"/>
        <w:gridCol w:w="145"/>
        <w:gridCol w:w="86"/>
        <w:gridCol w:w="108"/>
        <w:gridCol w:w="783"/>
        <w:gridCol w:w="254"/>
        <w:gridCol w:w="309"/>
        <w:gridCol w:w="78"/>
        <w:gridCol w:w="705"/>
        <w:gridCol w:w="503"/>
        <w:gridCol w:w="943"/>
      </w:tblGrid>
      <w:tr w:rsidR="005C6DC8" w:rsidRPr="00425C52" w14:paraId="71EE90E3" w14:textId="77777777" w:rsidTr="006108CC">
        <w:trPr>
          <w:trHeight w:val="260"/>
          <w:jc w:val="center"/>
        </w:trPr>
        <w:tc>
          <w:tcPr>
            <w:tcW w:w="5000" w:type="pct"/>
            <w:gridSpan w:val="31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513ED141" w14:textId="77777777" w:rsidR="005C6DC8" w:rsidRPr="00425C52" w:rsidRDefault="005C6DC8" w:rsidP="00425C52">
            <w:pPr>
              <w:pStyle w:val="BodyText"/>
              <w:tabs>
                <w:tab w:val="left" w:pos="330"/>
                <w:tab w:val="left" w:pos="720"/>
                <w:tab w:val="left" w:pos="1050"/>
                <w:tab w:val="left" w:pos="1680"/>
              </w:tabs>
              <w:spacing w:before="40"/>
              <w:jc w:val="center"/>
              <w:rPr>
                <w:sz w:val="20"/>
              </w:rPr>
            </w:pPr>
            <w:r w:rsidRPr="00425C52">
              <w:rPr>
                <w:b/>
                <w:i/>
                <w:szCs w:val="18"/>
              </w:rPr>
              <w:t>The service provider is responsible for verification of insurance information. The information on this form is not a guarantee of payment.</w:t>
            </w:r>
          </w:p>
        </w:tc>
      </w:tr>
      <w:tr w:rsidR="0042327E" w:rsidRPr="00425C52" w14:paraId="46A3826D" w14:textId="77777777" w:rsidTr="00680005">
        <w:trPr>
          <w:trHeight w:val="260"/>
          <w:jc w:val="center"/>
        </w:trPr>
        <w:tc>
          <w:tcPr>
            <w:tcW w:w="1386" w:type="pct"/>
            <w:gridSpan w:val="10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68395258" w14:textId="77777777" w:rsidR="0042327E" w:rsidRPr="00425C52" w:rsidRDefault="0042327E" w:rsidP="006108CC">
            <w:pPr>
              <w:pStyle w:val="BodyText"/>
              <w:numPr>
                <w:ilvl w:val="0"/>
                <w:numId w:val="37"/>
              </w:numPr>
              <w:tabs>
                <w:tab w:val="left" w:pos="330"/>
                <w:tab w:val="left" w:pos="1050"/>
                <w:tab w:val="left" w:pos="1680"/>
              </w:tabs>
              <w:spacing w:before="40"/>
              <w:ind w:left="388"/>
              <w:rPr>
                <w:szCs w:val="18"/>
              </w:rPr>
            </w:pPr>
            <w:r>
              <w:rPr>
                <w:b/>
                <w:sz w:val="20"/>
              </w:rPr>
              <w:t>Child</w:t>
            </w:r>
            <w:r w:rsidRPr="00425C52">
              <w:rPr>
                <w:b/>
                <w:sz w:val="20"/>
              </w:rPr>
              <w:t xml:space="preserve"> Information:</w:t>
            </w:r>
          </w:p>
        </w:tc>
        <w:tc>
          <w:tcPr>
            <w:tcW w:w="443" w:type="pct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A18D9CC" w14:textId="77777777" w:rsidR="0042327E" w:rsidRPr="00425C52" w:rsidRDefault="0042327E" w:rsidP="00425C52">
            <w:pPr>
              <w:pStyle w:val="BodyText"/>
              <w:tabs>
                <w:tab w:val="left" w:pos="330"/>
                <w:tab w:val="left" w:pos="720"/>
                <w:tab w:val="left" w:pos="1050"/>
                <w:tab w:val="left" w:pos="1680"/>
              </w:tabs>
              <w:spacing w:before="40"/>
              <w:rPr>
                <w:szCs w:val="18"/>
              </w:rPr>
            </w:pPr>
          </w:p>
        </w:tc>
        <w:tc>
          <w:tcPr>
            <w:tcW w:w="1188" w:type="pct"/>
            <w:gridSpan w:val="8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26687387" w14:textId="77777777" w:rsidR="0042327E" w:rsidRPr="00425C52" w:rsidRDefault="0042327E" w:rsidP="00425C52">
            <w:pPr>
              <w:pStyle w:val="BodyText"/>
              <w:tabs>
                <w:tab w:val="left" w:pos="330"/>
                <w:tab w:val="left" w:pos="720"/>
                <w:tab w:val="left" w:pos="1050"/>
                <w:tab w:val="left" w:pos="1680"/>
              </w:tabs>
              <w:spacing w:before="40"/>
              <w:rPr>
                <w:szCs w:val="18"/>
              </w:rPr>
            </w:pPr>
          </w:p>
        </w:tc>
        <w:tc>
          <w:tcPr>
            <w:tcW w:w="618" w:type="pct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F2F2F2"/>
            <w:vAlign w:val="center"/>
          </w:tcPr>
          <w:p w14:paraId="1024C4CF" w14:textId="77777777" w:rsidR="0042327E" w:rsidRDefault="0042327E" w:rsidP="00D01B52">
            <w:pPr>
              <w:pStyle w:val="BodyText"/>
              <w:jc w:val="center"/>
            </w:pPr>
            <w:r>
              <w:rPr>
                <w:i/>
                <w:iCs/>
                <w:sz w:val="16"/>
                <w:szCs w:val="16"/>
              </w:rPr>
              <w:t>ITP SFS %</w:t>
            </w:r>
          </w:p>
        </w:tc>
        <w:tc>
          <w:tcPr>
            <w:tcW w:w="658" w:type="pct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6D9EE69A" w14:textId="77777777" w:rsidR="0042327E" w:rsidRDefault="0042327E" w:rsidP="00D01B52">
            <w:pPr>
              <w:pStyle w:val="BodyText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Monthly</w:t>
            </w:r>
          </w:p>
          <w:p w14:paraId="0401A500" w14:textId="77777777" w:rsidR="0042327E" w:rsidRDefault="0042327E" w:rsidP="00D01B52">
            <w:pPr>
              <w:pStyle w:val="BodyText"/>
              <w:jc w:val="center"/>
            </w:pPr>
            <w:r>
              <w:rPr>
                <w:i/>
                <w:iCs/>
                <w:sz w:val="16"/>
                <w:szCs w:val="16"/>
              </w:rPr>
              <w:t>Maximum Cap</w:t>
            </w:r>
          </w:p>
        </w:tc>
        <w:tc>
          <w:tcPr>
            <w:tcW w:w="707" w:type="pct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F2F2F2"/>
            <w:vAlign w:val="center"/>
          </w:tcPr>
          <w:p w14:paraId="4E2398A3" w14:textId="77777777" w:rsidR="0042327E" w:rsidRDefault="0042327E" w:rsidP="00E837C5">
            <w:pPr>
              <w:pStyle w:val="BodyText"/>
              <w:jc w:val="center"/>
            </w:pPr>
            <w:r>
              <w:rPr>
                <w:i/>
                <w:iCs/>
                <w:sz w:val="16"/>
                <w:szCs w:val="16"/>
              </w:rPr>
              <w:t>Date Completed</w:t>
            </w:r>
          </w:p>
        </w:tc>
      </w:tr>
      <w:tr w:rsidR="0042327E" w:rsidRPr="00425C52" w14:paraId="139CA160" w14:textId="77777777" w:rsidTr="00680005">
        <w:trPr>
          <w:trHeight w:val="243"/>
          <w:jc w:val="center"/>
        </w:trPr>
        <w:tc>
          <w:tcPr>
            <w:tcW w:w="1386" w:type="pct"/>
            <w:gridSpan w:val="10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9CF67F1" w14:textId="77777777" w:rsidR="0042327E" w:rsidRPr="00425C52" w:rsidRDefault="0042327E" w:rsidP="006D325E">
            <w:pPr>
              <w:pStyle w:val="BodyText"/>
              <w:tabs>
                <w:tab w:val="left" w:pos="330"/>
                <w:tab w:val="left" w:pos="720"/>
                <w:tab w:val="left" w:pos="1050"/>
                <w:tab w:val="left" w:pos="1680"/>
              </w:tabs>
              <w:rPr>
                <w:sz w:val="22"/>
                <w:szCs w:val="22"/>
              </w:rPr>
            </w:pPr>
            <w:r w:rsidRPr="00425C5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5C52">
              <w:rPr>
                <w:sz w:val="22"/>
                <w:szCs w:val="22"/>
              </w:rPr>
              <w:instrText xml:space="preserve"> FORMTEXT </w:instrText>
            </w:r>
            <w:r w:rsidRPr="00425C52">
              <w:rPr>
                <w:sz w:val="22"/>
                <w:szCs w:val="22"/>
              </w:rPr>
            </w:r>
            <w:r w:rsidRPr="00425C52">
              <w:rPr>
                <w:sz w:val="22"/>
                <w:szCs w:val="22"/>
              </w:rPr>
              <w:fldChar w:fldCharType="separate"/>
            </w:r>
            <w:r w:rsidR="006D325E">
              <w:rPr>
                <w:sz w:val="22"/>
                <w:szCs w:val="22"/>
              </w:rPr>
              <w:t> </w:t>
            </w:r>
            <w:r w:rsidR="006D325E">
              <w:rPr>
                <w:sz w:val="22"/>
                <w:szCs w:val="22"/>
              </w:rPr>
              <w:t> </w:t>
            </w:r>
            <w:r w:rsidR="006D325E">
              <w:rPr>
                <w:sz w:val="22"/>
                <w:szCs w:val="22"/>
              </w:rPr>
              <w:t> </w:t>
            </w:r>
            <w:r w:rsidR="006D325E">
              <w:rPr>
                <w:sz w:val="22"/>
                <w:szCs w:val="22"/>
              </w:rPr>
              <w:t> </w:t>
            </w:r>
            <w:r w:rsidR="006D325E">
              <w:rPr>
                <w:sz w:val="22"/>
                <w:szCs w:val="22"/>
              </w:rPr>
              <w:t> </w:t>
            </w:r>
            <w:r w:rsidRPr="00425C52">
              <w:rPr>
                <w:sz w:val="22"/>
                <w:szCs w:val="22"/>
              </w:rPr>
              <w:fldChar w:fldCharType="end"/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4D341F1" w14:textId="77777777" w:rsidR="0042327E" w:rsidRPr="00425C52" w:rsidRDefault="0042327E" w:rsidP="006108CC">
            <w:pPr>
              <w:pStyle w:val="BodyText"/>
              <w:tabs>
                <w:tab w:val="left" w:pos="330"/>
                <w:tab w:val="left" w:pos="720"/>
                <w:tab w:val="left" w:pos="1050"/>
                <w:tab w:val="left" w:pos="1680"/>
              </w:tabs>
              <w:rPr>
                <w:sz w:val="22"/>
                <w:szCs w:val="22"/>
              </w:rPr>
            </w:pPr>
            <w:r w:rsidRPr="00425C52">
              <w:rPr>
                <w:sz w:val="22"/>
                <w:szCs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1" w:name="Text97"/>
            <w:r w:rsidRPr="00425C52">
              <w:rPr>
                <w:sz w:val="22"/>
                <w:szCs w:val="22"/>
              </w:rPr>
              <w:instrText xml:space="preserve"> FORMTEXT </w:instrText>
            </w:r>
            <w:r w:rsidRPr="00425C52">
              <w:rPr>
                <w:sz w:val="22"/>
                <w:szCs w:val="22"/>
              </w:rPr>
            </w:r>
            <w:r w:rsidRPr="00425C52">
              <w:rPr>
                <w:sz w:val="22"/>
                <w:szCs w:val="22"/>
              </w:rPr>
              <w:fldChar w:fldCharType="separate"/>
            </w:r>
            <w:r w:rsidRPr="00425C52">
              <w:rPr>
                <w:noProof/>
                <w:sz w:val="22"/>
                <w:szCs w:val="22"/>
              </w:rPr>
              <w:t> </w:t>
            </w:r>
            <w:r w:rsidRPr="00425C52">
              <w:rPr>
                <w:noProof/>
                <w:sz w:val="22"/>
                <w:szCs w:val="22"/>
              </w:rPr>
              <w:t> </w:t>
            </w:r>
            <w:r w:rsidRPr="00425C52">
              <w:rPr>
                <w:noProof/>
                <w:sz w:val="22"/>
                <w:szCs w:val="22"/>
              </w:rPr>
              <w:t> </w:t>
            </w:r>
            <w:r w:rsidRPr="00425C52">
              <w:rPr>
                <w:noProof/>
                <w:sz w:val="22"/>
                <w:szCs w:val="22"/>
              </w:rPr>
              <w:t> </w:t>
            </w:r>
            <w:r w:rsidRPr="00425C52">
              <w:rPr>
                <w:noProof/>
                <w:sz w:val="22"/>
                <w:szCs w:val="22"/>
              </w:rPr>
              <w:t> </w:t>
            </w:r>
            <w:r w:rsidRPr="00425C52"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188" w:type="pct"/>
            <w:gridSpan w:val="8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795BFFF" w14:textId="77777777" w:rsidR="0042327E" w:rsidRPr="00425C52" w:rsidRDefault="0042327E" w:rsidP="006108CC">
            <w:pPr>
              <w:pStyle w:val="BodyText"/>
              <w:tabs>
                <w:tab w:val="left" w:pos="330"/>
                <w:tab w:val="left" w:pos="720"/>
                <w:tab w:val="left" w:pos="1050"/>
                <w:tab w:val="left" w:pos="1680"/>
              </w:tabs>
              <w:rPr>
                <w:sz w:val="22"/>
                <w:szCs w:val="22"/>
              </w:rPr>
            </w:pPr>
            <w:r w:rsidRPr="00425C52">
              <w:rPr>
                <w:sz w:val="22"/>
                <w:szCs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2" w:name="Text98"/>
            <w:r w:rsidRPr="00425C52">
              <w:rPr>
                <w:sz w:val="22"/>
                <w:szCs w:val="22"/>
              </w:rPr>
              <w:instrText xml:space="preserve"> FORMTEXT </w:instrText>
            </w:r>
            <w:r w:rsidRPr="00425C52">
              <w:rPr>
                <w:sz w:val="22"/>
                <w:szCs w:val="22"/>
              </w:rPr>
            </w:r>
            <w:r w:rsidRPr="00425C52">
              <w:rPr>
                <w:sz w:val="22"/>
                <w:szCs w:val="22"/>
              </w:rPr>
              <w:fldChar w:fldCharType="separate"/>
            </w:r>
            <w:r w:rsidRPr="00425C52">
              <w:rPr>
                <w:noProof/>
                <w:sz w:val="22"/>
                <w:szCs w:val="22"/>
              </w:rPr>
              <w:t> </w:t>
            </w:r>
            <w:r w:rsidRPr="00425C52">
              <w:rPr>
                <w:noProof/>
                <w:sz w:val="22"/>
                <w:szCs w:val="22"/>
              </w:rPr>
              <w:t> </w:t>
            </w:r>
            <w:r w:rsidRPr="00425C52">
              <w:rPr>
                <w:noProof/>
                <w:sz w:val="22"/>
                <w:szCs w:val="22"/>
              </w:rPr>
              <w:t> </w:t>
            </w:r>
            <w:r w:rsidRPr="00425C52">
              <w:rPr>
                <w:noProof/>
                <w:sz w:val="22"/>
                <w:szCs w:val="22"/>
              </w:rPr>
              <w:t> </w:t>
            </w:r>
            <w:r w:rsidRPr="00425C52">
              <w:rPr>
                <w:noProof/>
                <w:sz w:val="22"/>
                <w:szCs w:val="22"/>
              </w:rPr>
              <w:t> </w:t>
            </w:r>
            <w:r w:rsidRPr="00425C52">
              <w:rPr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618" w:type="pct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2F2F2"/>
            <w:vAlign w:val="center"/>
          </w:tcPr>
          <w:p w14:paraId="76F386CE" w14:textId="77777777" w:rsidR="0042327E" w:rsidRPr="00E837C5" w:rsidRDefault="00E837C5" w:rsidP="00E837C5">
            <w:pPr>
              <w:pStyle w:val="BodyText"/>
              <w:jc w:val="center"/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3" w:name="Text143"/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bookmarkEnd w:id="3"/>
          </w:p>
        </w:tc>
        <w:tc>
          <w:tcPr>
            <w:tcW w:w="65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77877F9F" w14:textId="77777777" w:rsidR="0042327E" w:rsidRDefault="00E837C5" w:rsidP="00E837C5">
            <w:pPr>
              <w:pStyle w:val="BodyText"/>
              <w:jc w:val="center"/>
            </w:pPr>
            <w:r>
              <w:rPr>
                <w:u w:val="single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  <w:tc>
          <w:tcPr>
            <w:tcW w:w="707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2F2F2"/>
            <w:vAlign w:val="center"/>
          </w:tcPr>
          <w:p w14:paraId="24380175" w14:textId="77777777" w:rsidR="0042327E" w:rsidRDefault="00E837C5" w:rsidP="00E837C5">
            <w:pPr>
              <w:pStyle w:val="BodyText"/>
              <w:jc w:val="center"/>
            </w:pPr>
            <w:r>
              <w:rPr>
                <w:u w:val="single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</w:tr>
      <w:tr w:rsidR="0042327E" w:rsidRPr="00425C52" w14:paraId="56FAADC0" w14:textId="77777777" w:rsidTr="00680005">
        <w:trPr>
          <w:trHeight w:val="152"/>
          <w:jc w:val="center"/>
        </w:trPr>
        <w:tc>
          <w:tcPr>
            <w:tcW w:w="1386" w:type="pct"/>
            <w:gridSpan w:val="10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7AE7985E" w14:textId="77777777" w:rsidR="0042327E" w:rsidRPr="006108CC" w:rsidRDefault="0042327E" w:rsidP="00425C52">
            <w:pPr>
              <w:tabs>
                <w:tab w:val="num" w:pos="409"/>
                <w:tab w:val="left" w:pos="1440"/>
                <w:tab w:val="left" w:pos="2773"/>
              </w:tabs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>Child</w:t>
            </w:r>
            <w:r w:rsidRPr="006108CC">
              <w:rPr>
                <w:rFonts w:ascii="Arial Narrow" w:hAnsi="Arial Narrow"/>
                <w:i/>
                <w:sz w:val="16"/>
                <w:szCs w:val="16"/>
              </w:rPr>
              <w:t>’s First Name</w:t>
            </w:r>
          </w:p>
        </w:tc>
        <w:tc>
          <w:tcPr>
            <w:tcW w:w="477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1CD4CB4" w14:textId="77777777" w:rsidR="0042327E" w:rsidRPr="006108CC" w:rsidRDefault="0042327E" w:rsidP="00425C52">
            <w:pPr>
              <w:tabs>
                <w:tab w:val="left" w:pos="1440"/>
                <w:tab w:val="left" w:pos="2773"/>
              </w:tabs>
              <w:ind w:right="-107"/>
              <w:rPr>
                <w:rFonts w:ascii="Arial Narrow" w:hAnsi="Arial Narrow"/>
                <w:sz w:val="16"/>
                <w:szCs w:val="16"/>
              </w:rPr>
            </w:pPr>
            <w:r w:rsidRPr="006108CC">
              <w:rPr>
                <w:rFonts w:ascii="Arial Narrow" w:hAnsi="Arial Narrow"/>
                <w:i/>
                <w:sz w:val="16"/>
                <w:szCs w:val="16"/>
              </w:rPr>
              <w:t>Middle/Suffix</w:t>
            </w:r>
          </w:p>
        </w:tc>
        <w:tc>
          <w:tcPr>
            <w:tcW w:w="1154" w:type="pct"/>
            <w:gridSpan w:val="7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5C046749" w14:textId="77777777" w:rsidR="0042327E" w:rsidRPr="006108CC" w:rsidRDefault="0042327E" w:rsidP="00425C52">
            <w:pPr>
              <w:ind w:left="-19"/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>Child’</w:t>
            </w:r>
            <w:r w:rsidRPr="006108CC">
              <w:rPr>
                <w:rFonts w:ascii="Arial Narrow" w:hAnsi="Arial Narrow"/>
                <w:i/>
                <w:sz w:val="16"/>
                <w:szCs w:val="16"/>
              </w:rPr>
              <w:t>s Last Name</w:t>
            </w:r>
          </w:p>
        </w:tc>
        <w:tc>
          <w:tcPr>
            <w:tcW w:w="618" w:type="pct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2F2F2"/>
            <w:vAlign w:val="center"/>
          </w:tcPr>
          <w:p w14:paraId="2FFB49D1" w14:textId="77777777" w:rsidR="0042327E" w:rsidRDefault="00E837C5" w:rsidP="00E837C5">
            <w:pPr>
              <w:pStyle w:val="BodyText"/>
              <w:spacing w:line="161" w:lineRule="atLeast"/>
              <w:jc w:val="center"/>
            </w:pPr>
            <w:r>
              <w:rPr>
                <w:u w:val="single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  <w:tc>
          <w:tcPr>
            <w:tcW w:w="65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564B98C9" w14:textId="77777777" w:rsidR="0042327E" w:rsidRDefault="00E837C5" w:rsidP="00E837C5">
            <w:pPr>
              <w:pStyle w:val="BodyText"/>
              <w:spacing w:line="161" w:lineRule="atLeast"/>
              <w:jc w:val="center"/>
            </w:pPr>
            <w:r>
              <w:rPr>
                <w:u w:val="single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  <w:tc>
          <w:tcPr>
            <w:tcW w:w="707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2F2F2"/>
            <w:vAlign w:val="center"/>
          </w:tcPr>
          <w:p w14:paraId="2D314A43" w14:textId="77777777" w:rsidR="0042327E" w:rsidRDefault="00E837C5" w:rsidP="00E837C5">
            <w:pPr>
              <w:pStyle w:val="BodyText"/>
              <w:spacing w:line="161" w:lineRule="atLeast"/>
              <w:jc w:val="center"/>
            </w:pPr>
            <w:r>
              <w:rPr>
                <w:u w:val="single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</w:tr>
      <w:bookmarkStart w:id="4" w:name="Text4"/>
      <w:tr w:rsidR="00382AC3" w:rsidRPr="00425C52" w14:paraId="2AA99543" w14:textId="77777777" w:rsidTr="00680005">
        <w:trPr>
          <w:trHeight w:val="245"/>
          <w:jc w:val="center"/>
        </w:trPr>
        <w:tc>
          <w:tcPr>
            <w:tcW w:w="1386" w:type="pct"/>
            <w:gridSpan w:val="10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9E88E8A" w14:textId="77777777" w:rsidR="00C623A9" w:rsidRPr="00425C52" w:rsidRDefault="00C623A9" w:rsidP="00425C52">
            <w:pPr>
              <w:pStyle w:val="BodyText"/>
              <w:tabs>
                <w:tab w:val="left" w:pos="389"/>
                <w:tab w:val="left" w:pos="692"/>
                <w:tab w:val="left" w:pos="720"/>
                <w:tab w:val="left" w:pos="1080"/>
                <w:tab w:val="left" w:pos="1440"/>
                <w:tab w:val="left" w:pos="2132"/>
                <w:tab w:val="left" w:pos="2340"/>
                <w:tab w:val="left" w:pos="3420"/>
              </w:tabs>
              <w:rPr>
                <w:sz w:val="22"/>
                <w:szCs w:val="22"/>
              </w:rPr>
            </w:pPr>
            <w:r w:rsidRPr="00425C52"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25C52">
              <w:rPr>
                <w:sz w:val="22"/>
                <w:szCs w:val="22"/>
              </w:rPr>
              <w:instrText xml:space="preserve"> FORMTEXT </w:instrText>
            </w:r>
            <w:r w:rsidRPr="00425C52">
              <w:rPr>
                <w:sz w:val="22"/>
                <w:szCs w:val="22"/>
              </w:rPr>
            </w:r>
            <w:r w:rsidRPr="00425C52">
              <w:rPr>
                <w:sz w:val="22"/>
                <w:szCs w:val="22"/>
              </w:rPr>
              <w:fldChar w:fldCharType="separate"/>
            </w:r>
            <w:r w:rsidRPr="00425C52">
              <w:rPr>
                <w:rFonts w:cs="Arial Narrow"/>
                <w:noProof/>
                <w:sz w:val="22"/>
                <w:szCs w:val="22"/>
              </w:rPr>
              <w:t> </w:t>
            </w:r>
            <w:r w:rsidRPr="00425C52">
              <w:rPr>
                <w:rFonts w:cs="Arial Narrow"/>
                <w:noProof/>
                <w:sz w:val="22"/>
                <w:szCs w:val="22"/>
              </w:rPr>
              <w:t> </w:t>
            </w:r>
            <w:r w:rsidRPr="00425C52">
              <w:rPr>
                <w:rFonts w:cs="Arial Narrow"/>
                <w:noProof/>
                <w:sz w:val="22"/>
                <w:szCs w:val="22"/>
              </w:rPr>
              <w:t> </w:t>
            </w:r>
            <w:r w:rsidRPr="00425C52">
              <w:rPr>
                <w:rFonts w:cs="Arial Narrow"/>
                <w:noProof/>
                <w:sz w:val="22"/>
                <w:szCs w:val="22"/>
              </w:rPr>
              <w:t> </w:t>
            </w:r>
            <w:r w:rsidRPr="00425C52">
              <w:rPr>
                <w:rFonts w:cs="Arial Narrow"/>
                <w:noProof/>
                <w:sz w:val="22"/>
                <w:szCs w:val="22"/>
              </w:rPr>
              <w:t> </w:t>
            </w:r>
            <w:r w:rsidRPr="00425C52">
              <w:rPr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806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9B144A3" w14:textId="77777777" w:rsidR="00C623A9" w:rsidRPr="00425C52" w:rsidRDefault="00C623A9" w:rsidP="00425C52">
            <w:pPr>
              <w:pStyle w:val="BodyText"/>
              <w:tabs>
                <w:tab w:val="left" w:pos="389"/>
                <w:tab w:val="left" w:pos="692"/>
                <w:tab w:val="left" w:pos="720"/>
                <w:tab w:val="left" w:pos="1080"/>
                <w:tab w:val="left" w:pos="1440"/>
                <w:tab w:val="left" w:pos="2132"/>
                <w:tab w:val="left" w:pos="2340"/>
                <w:tab w:val="left" w:pos="3420"/>
              </w:tabs>
              <w:rPr>
                <w:sz w:val="22"/>
                <w:szCs w:val="22"/>
              </w:rPr>
            </w:pPr>
            <w:r w:rsidRPr="00425C52">
              <w:rPr>
                <w:sz w:val="22"/>
                <w:szCs w:val="2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5" w:name="Text102"/>
            <w:r w:rsidRPr="00425C52">
              <w:rPr>
                <w:sz w:val="22"/>
                <w:szCs w:val="22"/>
              </w:rPr>
              <w:instrText xml:space="preserve"> FORMTEXT </w:instrText>
            </w:r>
            <w:r w:rsidRPr="00425C52">
              <w:rPr>
                <w:sz w:val="22"/>
                <w:szCs w:val="22"/>
              </w:rPr>
            </w:r>
            <w:r w:rsidRPr="00425C52">
              <w:rPr>
                <w:sz w:val="22"/>
                <w:szCs w:val="22"/>
              </w:rPr>
              <w:fldChar w:fldCharType="separate"/>
            </w:r>
            <w:r w:rsidRPr="00425C52">
              <w:rPr>
                <w:noProof/>
                <w:sz w:val="22"/>
                <w:szCs w:val="22"/>
              </w:rPr>
              <w:t> </w:t>
            </w:r>
            <w:r w:rsidRPr="00425C52">
              <w:rPr>
                <w:noProof/>
                <w:sz w:val="22"/>
                <w:szCs w:val="22"/>
              </w:rPr>
              <w:t> </w:t>
            </w:r>
            <w:r w:rsidRPr="00425C52">
              <w:rPr>
                <w:noProof/>
                <w:sz w:val="22"/>
                <w:szCs w:val="22"/>
              </w:rPr>
              <w:t> </w:t>
            </w:r>
            <w:r w:rsidRPr="00425C52">
              <w:rPr>
                <w:noProof/>
                <w:sz w:val="22"/>
                <w:szCs w:val="22"/>
              </w:rPr>
              <w:t> </w:t>
            </w:r>
            <w:r w:rsidRPr="00425C52">
              <w:rPr>
                <w:noProof/>
                <w:sz w:val="22"/>
                <w:szCs w:val="22"/>
              </w:rPr>
              <w:t> </w:t>
            </w:r>
            <w:r w:rsidRPr="00425C52">
              <w:rPr>
                <w:sz w:val="22"/>
                <w:szCs w:val="22"/>
              </w:rPr>
              <w:fldChar w:fldCharType="end"/>
            </w:r>
            <w:bookmarkEnd w:id="5"/>
          </w:p>
        </w:tc>
        <w:bookmarkStart w:id="6" w:name="Text103"/>
        <w:tc>
          <w:tcPr>
            <w:tcW w:w="37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0A2E866" w14:textId="77777777" w:rsidR="00C623A9" w:rsidRPr="00425C52" w:rsidRDefault="00C623A9" w:rsidP="00425C52">
            <w:pPr>
              <w:pStyle w:val="BodyText"/>
              <w:tabs>
                <w:tab w:val="left" w:pos="389"/>
                <w:tab w:val="left" w:pos="692"/>
                <w:tab w:val="left" w:pos="720"/>
                <w:tab w:val="left" w:pos="1080"/>
                <w:tab w:val="left" w:pos="1440"/>
                <w:tab w:val="left" w:pos="2132"/>
                <w:tab w:val="left" w:pos="2340"/>
                <w:tab w:val="left" w:pos="3420"/>
              </w:tabs>
              <w:rPr>
                <w:sz w:val="22"/>
                <w:szCs w:val="22"/>
              </w:rPr>
            </w:pPr>
            <w:r w:rsidRPr="00425C52">
              <w:rPr>
                <w:sz w:val="22"/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25C52">
              <w:rPr>
                <w:sz w:val="22"/>
                <w:szCs w:val="22"/>
              </w:rPr>
              <w:instrText xml:space="preserve"> FORMTEXT </w:instrText>
            </w:r>
            <w:r w:rsidRPr="00425C52">
              <w:rPr>
                <w:sz w:val="22"/>
                <w:szCs w:val="22"/>
              </w:rPr>
            </w:r>
            <w:r w:rsidRPr="00425C52">
              <w:rPr>
                <w:sz w:val="22"/>
                <w:szCs w:val="22"/>
              </w:rPr>
              <w:fldChar w:fldCharType="separate"/>
            </w:r>
            <w:r w:rsidRPr="00425C52">
              <w:rPr>
                <w:noProof/>
                <w:sz w:val="22"/>
                <w:szCs w:val="22"/>
              </w:rPr>
              <w:t> </w:t>
            </w:r>
            <w:r w:rsidRPr="00425C52">
              <w:rPr>
                <w:noProof/>
                <w:sz w:val="22"/>
                <w:szCs w:val="22"/>
              </w:rPr>
              <w:t> </w:t>
            </w:r>
            <w:r w:rsidRPr="00425C52">
              <w:rPr>
                <w:noProof/>
                <w:sz w:val="22"/>
                <w:szCs w:val="22"/>
              </w:rPr>
              <w:t> </w:t>
            </w:r>
            <w:r w:rsidRPr="00425C52">
              <w:rPr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4BA59F6" w14:textId="77777777" w:rsidR="00C623A9" w:rsidRPr="00425C52" w:rsidRDefault="00C623A9" w:rsidP="00425C52">
            <w:pPr>
              <w:pStyle w:val="BodyText"/>
              <w:tabs>
                <w:tab w:val="left" w:pos="389"/>
                <w:tab w:val="left" w:pos="692"/>
                <w:tab w:val="left" w:pos="720"/>
                <w:tab w:val="left" w:pos="1080"/>
                <w:tab w:val="left" w:pos="1440"/>
                <w:tab w:val="left" w:pos="2132"/>
                <w:tab w:val="left" w:pos="2340"/>
                <w:tab w:val="left" w:pos="3420"/>
              </w:tabs>
              <w:rPr>
                <w:sz w:val="22"/>
                <w:szCs w:val="22"/>
              </w:rPr>
            </w:pPr>
            <w:r w:rsidRPr="00425C52">
              <w:rPr>
                <w:sz w:val="22"/>
                <w:szCs w:val="22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7" w:name="Text104"/>
            <w:r w:rsidRPr="00425C52">
              <w:rPr>
                <w:sz w:val="22"/>
                <w:szCs w:val="22"/>
              </w:rPr>
              <w:instrText xml:space="preserve"> FORMTEXT </w:instrText>
            </w:r>
            <w:r w:rsidRPr="00425C52">
              <w:rPr>
                <w:sz w:val="22"/>
                <w:szCs w:val="22"/>
              </w:rPr>
            </w:r>
            <w:r w:rsidRPr="00425C52">
              <w:rPr>
                <w:sz w:val="22"/>
                <w:szCs w:val="22"/>
              </w:rPr>
              <w:fldChar w:fldCharType="separate"/>
            </w:r>
            <w:r w:rsidRPr="00425C52">
              <w:rPr>
                <w:noProof/>
                <w:sz w:val="22"/>
                <w:szCs w:val="22"/>
              </w:rPr>
              <w:t> </w:t>
            </w:r>
            <w:r w:rsidRPr="00425C52">
              <w:rPr>
                <w:noProof/>
                <w:sz w:val="22"/>
                <w:szCs w:val="22"/>
              </w:rPr>
              <w:t> </w:t>
            </w:r>
            <w:r w:rsidRPr="00425C52">
              <w:rPr>
                <w:noProof/>
                <w:sz w:val="22"/>
                <w:szCs w:val="22"/>
              </w:rPr>
              <w:t> </w:t>
            </w:r>
            <w:r w:rsidRPr="00425C52">
              <w:rPr>
                <w:noProof/>
                <w:sz w:val="22"/>
                <w:szCs w:val="22"/>
              </w:rPr>
              <w:t> </w:t>
            </w:r>
            <w:r w:rsidRPr="00425C52">
              <w:rPr>
                <w:noProof/>
                <w:sz w:val="22"/>
                <w:szCs w:val="22"/>
              </w:rPr>
              <w:t> </w:t>
            </w:r>
            <w:r w:rsidRPr="00425C52">
              <w:rPr>
                <w:sz w:val="22"/>
                <w:szCs w:val="22"/>
              </w:rPr>
              <w:fldChar w:fldCharType="end"/>
            </w:r>
          </w:p>
        </w:tc>
        <w:tc>
          <w:tcPr>
            <w:tcW w:w="618" w:type="pct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F2F2F2"/>
            <w:vAlign w:val="center"/>
          </w:tcPr>
          <w:p w14:paraId="3C1A0217" w14:textId="77777777" w:rsidR="00C623A9" w:rsidRPr="00937191" w:rsidRDefault="00E837C5" w:rsidP="00D01B52">
            <w:pPr>
              <w:pStyle w:val="BodyText"/>
              <w:tabs>
                <w:tab w:val="left" w:pos="389"/>
                <w:tab w:val="left" w:pos="692"/>
                <w:tab w:val="left" w:pos="720"/>
                <w:tab w:val="left" w:pos="1080"/>
                <w:tab w:val="left" w:pos="1440"/>
                <w:tab w:val="left" w:pos="2132"/>
                <w:tab w:val="left" w:pos="2340"/>
                <w:tab w:val="left" w:pos="3420"/>
              </w:tabs>
              <w:jc w:val="center"/>
              <w:rPr>
                <w:sz w:val="16"/>
                <w:szCs w:val="16"/>
              </w:rPr>
            </w:pPr>
            <w:r>
              <w:rPr>
                <w:u w:val="single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  <w:bookmarkEnd w:id="7"/>
        <w:tc>
          <w:tcPr>
            <w:tcW w:w="658" w:type="pct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/>
            <w:vAlign w:val="center"/>
          </w:tcPr>
          <w:p w14:paraId="4CCF1062" w14:textId="77777777" w:rsidR="00C623A9" w:rsidRPr="00937191" w:rsidRDefault="00E837C5" w:rsidP="00D01B52">
            <w:pPr>
              <w:pStyle w:val="BodyText"/>
              <w:tabs>
                <w:tab w:val="left" w:pos="389"/>
                <w:tab w:val="left" w:pos="692"/>
                <w:tab w:val="left" w:pos="720"/>
                <w:tab w:val="left" w:pos="1080"/>
                <w:tab w:val="left" w:pos="1440"/>
                <w:tab w:val="left" w:pos="2132"/>
                <w:tab w:val="left" w:pos="2340"/>
                <w:tab w:val="left" w:pos="3420"/>
              </w:tabs>
              <w:jc w:val="center"/>
              <w:rPr>
                <w:sz w:val="16"/>
                <w:szCs w:val="16"/>
              </w:rPr>
            </w:pPr>
            <w:r>
              <w:rPr>
                <w:u w:val="single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  <w:tc>
          <w:tcPr>
            <w:tcW w:w="707" w:type="pct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3EB46C3F" w14:textId="77777777" w:rsidR="00C623A9" w:rsidRPr="00E837C5" w:rsidRDefault="00E837C5" w:rsidP="00D01B52">
            <w:pPr>
              <w:pStyle w:val="BodyText"/>
              <w:tabs>
                <w:tab w:val="left" w:pos="389"/>
                <w:tab w:val="left" w:pos="692"/>
                <w:tab w:val="left" w:pos="720"/>
                <w:tab w:val="left" w:pos="1080"/>
                <w:tab w:val="left" w:pos="1440"/>
                <w:tab w:val="left" w:pos="2132"/>
                <w:tab w:val="left" w:pos="2340"/>
                <w:tab w:val="left" w:pos="3420"/>
              </w:tabs>
              <w:jc w:val="center"/>
              <w:rPr>
                <w:szCs w:val="18"/>
              </w:rPr>
            </w:pPr>
            <w:r w:rsidRPr="00E837C5">
              <w:rPr>
                <w:szCs w:val="18"/>
                <w:u w:val="single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E837C5">
              <w:rPr>
                <w:szCs w:val="18"/>
                <w:u w:val="single"/>
              </w:rPr>
              <w:instrText xml:space="preserve"> FORMTEXT </w:instrText>
            </w:r>
            <w:r w:rsidRPr="00E837C5">
              <w:rPr>
                <w:szCs w:val="18"/>
                <w:u w:val="single"/>
              </w:rPr>
            </w:r>
            <w:r w:rsidRPr="00E837C5">
              <w:rPr>
                <w:szCs w:val="18"/>
                <w:u w:val="single"/>
              </w:rPr>
              <w:fldChar w:fldCharType="separate"/>
            </w:r>
            <w:r w:rsidRPr="00E837C5">
              <w:rPr>
                <w:noProof/>
                <w:szCs w:val="18"/>
                <w:u w:val="single"/>
              </w:rPr>
              <w:t> </w:t>
            </w:r>
            <w:r w:rsidRPr="00E837C5">
              <w:rPr>
                <w:noProof/>
                <w:szCs w:val="18"/>
                <w:u w:val="single"/>
              </w:rPr>
              <w:t> </w:t>
            </w:r>
            <w:r w:rsidRPr="00E837C5">
              <w:rPr>
                <w:noProof/>
                <w:szCs w:val="18"/>
                <w:u w:val="single"/>
              </w:rPr>
              <w:t> </w:t>
            </w:r>
            <w:r w:rsidRPr="00E837C5">
              <w:rPr>
                <w:noProof/>
                <w:szCs w:val="18"/>
                <w:u w:val="single"/>
              </w:rPr>
              <w:t> </w:t>
            </w:r>
            <w:r w:rsidRPr="00E837C5">
              <w:rPr>
                <w:noProof/>
                <w:szCs w:val="18"/>
                <w:u w:val="single"/>
              </w:rPr>
              <w:t> </w:t>
            </w:r>
            <w:r w:rsidRPr="00E837C5">
              <w:rPr>
                <w:szCs w:val="18"/>
                <w:u w:val="single"/>
              </w:rPr>
              <w:fldChar w:fldCharType="end"/>
            </w:r>
          </w:p>
        </w:tc>
      </w:tr>
      <w:tr w:rsidR="00382AC3" w:rsidRPr="00425C52" w14:paraId="1033EE61" w14:textId="77777777" w:rsidTr="00D01B52">
        <w:trPr>
          <w:trHeight w:val="204"/>
          <w:jc w:val="center"/>
        </w:trPr>
        <w:tc>
          <w:tcPr>
            <w:tcW w:w="1386" w:type="pct"/>
            <w:gridSpan w:val="10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46D00627" w14:textId="77777777" w:rsidR="00382AC3" w:rsidRPr="006108CC" w:rsidRDefault="00382AC3" w:rsidP="00425C52">
            <w:pPr>
              <w:pStyle w:val="BodyText"/>
              <w:tabs>
                <w:tab w:val="left" w:pos="372"/>
                <w:tab w:val="left" w:pos="1080"/>
                <w:tab w:val="left" w:pos="1440"/>
                <w:tab w:val="left" w:pos="2132"/>
                <w:tab w:val="left" w:pos="2340"/>
                <w:tab w:val="left" w:pos="3420"/>
              </w:tabs>
              <w:spacing w:before="4"/>
              <w:rPr>
                <w:sz w:val="16"/>
                <w:szCs w:val="16"/>
              </w:rPr>
            </w:pPr>
            <w:r w:rsidRPr="006108CC">
              <w:rPr>
                <w:i/>
                <w:sz w:val="16"/>
                <w:szCs w:val="16"/>
              </w:rPr>
              <w:t>Address</w:t>
            </w:r>
          </w:p>
        </w:tc>
        <w:tc>
          <w:tcPr>
            <w:tcW w:w="806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588E5B4" w14:textId="77777777" w:rsidR="00382AC3" w:rsidRPr="006108CC" w:rsidRDefault="00382AC3" w:rsidP="00425C52">
            <w:pPr>
              <w:pStyle w:val="BodyText"/>
              <w:tabs>
                <w:tab w:val="left" w:pos="372"/>
                <w:tab w:val="left" w:pos="1080"/>
                <w:tab w:val="left" w:pos="1440"/>
                <w:tab w:val="left" w:pos="2132"/>
                <w:tab w:val="left" w:pos="2340"/>
                <w:tab w:val="left" w:pos="3420"/>
              </w:tabs>
              <w:spacing w:before="4"/>
              <w:rPr>
                <w:sz w:val="16"/>
                <w:szCs w:val="16"/>
              </w:rPr>
            </w:pPr>
            <w:r w:rsidRPr="006108CC">
              <w:rPr>
                <w:i/>
                <w:sz w:val="16"/>
                <w:szCs w:val="16"/>
              </w:rPr>
              <w:t>City</w:t>
            </w:r>
          </w:p>
        </w:tc>
        <w:tc>
          <w:tcPr>
            <w:tcW w:w="371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E0F491" w14:textId="77777777" w:rsidR="00382AC3" w:rsidRPr="006108CC" w:rsidRDefault="00382AC3" w:rsidP="005904F0">
            <w:pPr>
              <w:pStyle w:val="BodyText"/>
              <w:rPr>
                <w:sz w:val="16"/>
                <w:szCs w:val="16"/>
              </w:rPr>
            </w:pPr>
            <w:r w:rsidRPr="006108CC">
              <w:rPr>
                <w:i/>
                <w:sz w:val="16"/>
                <w:szCs w:val="16"/>
              </w:rPr>
              <w:t>State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4135822" w14:textId="77777777" w:rsidR="00382AC3" w:rsidRPr="006108CC" w:rsidRDefault="00382AC3" w:rsidP="00425C52">
            <w:pPr>
              <w:pStyle w:val="BodyText"/>
              <w:tabs>
                <w:tab w:val="left" w:pos="389"/>
                <w:tab w:val="left" w:pos="692"/>
                <w:tab w:val="left" w:pos="720"/>
                <w:tab w:val="left" w:pos="1080"/>
                <w:tab w:val="left" w:pos="1440"/>
                <w:tab w:val="left" w:pos="2132"/>
                <w:tab w:val="left" w:pos="2340"/>
                <w:tab w:val="left" w:pos="3420"/>
              </w:tabs>
              <w:rPr>
                <w:sz w:val="16"/>
                <w:szCs w:val="16"/>
              </w:rPr>
            </w:pPr>
            <w:r w:rsidRPr="006108CC">
              <w:rPr>
                <w:i/>
                <w:sz w:val="16"/>
                <w:szCs w:val="16"/>
              </w:rPr>
              <w:t>Zip Code</w:t>
            </w:r>
          </w:p>
        </w:tc>
        <w:tc>
          <w:tcPr>
            <w:tcW w:w="1983" w:type="pct"/>
            <w:gridSpan w:val="11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0528FB0E" w14:textId="77777777" w:rsidR="00382AC3" w:rsidRPr="00425C52" w:rsidRDefault="00382AC3" w:rsidP="00425C52">
            <w:pPr>
              <w:pStyle w:val="BodyText"/>
              <w:tabs>
                <w:tab w:val="left" w:pos="389"/>
                <w:tab w:val="left" w:pos="692"/>
                <w:tab w:val="left" w:pos="720"/>
                <w:tab w:val="left" w:pos="1080"/>
                <w:tab w:val="left" w:pos="1440"/>
                <w:tab w:val="left" w:pos="2132"/>
                <w:tab w:val="left" w:pos="2340"/>
                <w:tab w:val="left" w:pos="3420"/>
              </w:tabs>
              <w:rPr>
                <w:szCs w:val="18"/>
              </w:rPr>
            </w:pPr>
          </w:p>
        </w:tc>
      </w:tr>
      <w:tr w:rsidR="00382AC3" w:rsidRPr="00425C52" w14:paraId="4FCB99C8" w14:textId="77777777" w:rsidTr="00D01B52">
        <w:trPr>
          <w:trHeight w:val="207"/>
          <w:jc w:val="center"/>
        </w:trPr>
        <w:tc>
          <w:tcPr>
            <w:tcW w:w="1097" w:type="pct"/>
            <w:gridSpan w:val="6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34CABBF" w14:textId="77777777" w:rsidR="00382AC3" w:rsidRPr="00425C52" w:rsidRDefault="00382AC3" w:rsidP="00425C52">
            <w:pPr>
              <w:pStyle w:val="BodyText"/>
              <w:tabs>
                <w:tab w:val="left" w:pos="372"/>
                <w:tab w:val="left" w:pos="1080"/>
                <w:tab w:val="left" w:pos="1440"/>
                <w:tab w:val="left" w:pos="2132"/>
                <w:tab w:val="left" w:pos="2340"/>
                <w:tab w:val="left" w:pos="3420"/>
              </w:tabs>
              <w:spacing w:before="4"/>
              <w:rPr>
                <w:sz w:val="22"/>
                <w:szCs w:val="22"/>
              </w:rPr>
            </w:pPr>
            <w:r w:rsidRPr="00425C52">
              <w:rPr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8" w:name="Text99"/>
            <w:r w:rsidRPr="00425C52">
              <w:rPr>
                <w:sz w:val="22"/>
                <w:szCs w:val="22"/>
              </w:rPr>
              <w:instrText xml:space="preserve"> FORMTEXT </w:instrText>
            </w:r>
            <w:r w:rsidRPr="00425C52">
              <w:rPr>
                <w:sz w:val="22"/>
                <w:szCs w:val="22"/>
              </w:rPr>
            </w:r>
            <w:r w:rsidRPr="00425C52">
              <w:rPr>
                <w:sz w:val="22"/>
                <w:szCs w:val="22"/>
              </w:rPr>
              <w:fldChar w:fldCharType="separate"/>
            </w:r>
            <w:r w:rsidRPr="00425C52">
              <w:rPr>
                <w:noProof/>
                <w:sz w:val="22"/>
                <w:szCs w:val="22"/>
              </w:rPr>
              <w:t> </w:t>
            </w:r>
            <w:r w:rsidRPr="00425C52">
              <w:rPr>
                <w:noProof/>
                <w:sz w:val="22"/>
                <w:szCs w:val="22"/>
              </w:rPr>
              <w:t> </w:t>
            </w:r>
            <w:r w:rsidRPr="00425C52">
              <w:rPr>
                <w:noProof/>
                <w:sz w:val="22"/>
                <w:szCs w:val="22"/>
              </w:rPr>
              <w:t> </w:t>
            </w:r>
            <w:r w:rsidRPr="00425C52">
              <w:rPr>
                <w:noProof/>
                <w:sz w:val="22"/>
                <w:szCs w:val="22"/>
              </w:rPr>
              <w:t> </w:t>
            </w:r>
            <w:r w:rsidRPr="00425C52">
              <w:rPr>
                <w:noProof/>
                <w:sz w:val="22"/>
                <w:szCs w:val="22"/>
              </w:rPr>
              <w:t> </w:t>
            </w:r>
            <w:r w:rsidRPr="00425C52">
              <w:rPr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1094" w:type="pct"/>
            <w:gridSpan w:val="9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65942F" w14:textId="77777777" w:rsidR="00382AC3" w:rsidRPr="00425C52" w:rsidRDefault="00382AC3" w:rsidP="00425C52">
            <w:pPr>
              <w:pStyle w:val="BodyText"/>
              <w:tabs>
                <w:tab w:val="left" w:pos="372"/>
                <w:tab w:val="left" w:pos="1080"/>
                <w:tab w:val="left" w:pos="1440"/>
                <w:tab w:val="left" w:pos="2132"/>
                <w:tab w:val="left" w:pos="2340"/>
                <w:tab w:val="left" w:pos="3420"/>
              </w:tabs>
              <w:spacing w:before="4"/>
              <w:jc w:val="center"/>
              <w:rPr>
                <w:sz w:val="22"/>
                <w:szCs w:val="22"/>
              </w:rPr>
            </w:pPr>
            <w:r w:rsidRPr="00425C52">
              <w:rPr>
                <w:i/>
                <w:szCs w:val="18"/>
              </w:rPr>
              <w:t>Sex:</w:t>
            </w:r>
            <w:r w:rsidRPr="00425C52">
              <w:rPr>
                <w:szCs w:val="18"/>
              </w:rPr>
              <w:t xml:space="preserve">  </w:t>
            </w:r>
            <w:r w:rsidRPr="00425C52">
              <w:rPr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C52">
              <w:rPr>
                <w:szCs w:val="18"/>
              </w:rPr>
              <w:instrText xml:space="preserve"> FORMCHECKBOX </w:instrText>
            </w:r>
            <w:r w:rsidR="00000000">
              <w:rPr>
                <w:szCs w:val="18"/>
              </w:rPr>
            </w:r>
            <w:r w:rsidR="00000000">
              <w:rPr>
                <w:szCs w:val="18"/>
              </w:rPr>
              <w:fldChar w:fldCharType="separate"/>
            </w:r>
            <w:r w:rsidRPr="00425C52">
              <w:rPr>
                <w:szCs w:val="18"/>
              </w:rPr>
              <w:fldChar w:fldCharType="end"/>
            </w:r>
            <w:r w:rsidRPr="00425C52">
              <w:rPr>
                <w:szCs w:val="18"/>
              </w:rPr>
              <w:t xml:space="preserve">Male </w:t>
            </w:r>
            <w:r w:rsidRPr="00425C52">
              <w:rPr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C52">
              <w:rPr>
                <w:szCs w:val="18"/>
              </w:rPr>
              <w:instrText xml:space="preserve"> FORMCHECKBOX </w:instrText>
            </w:r>
            <w:r w:rsidR="00000000">
              <w:rPr>
                <w:szCs w:val="18"/>
              </w:rPr>
            </w:r>
            <w:r w:rsidR="00000000">
              <w:rPr>
                <w:szCs w:val="18"/>
              </w:rPr>
              <w:fldChar w:fldCharType="separate"/>
            </w:r>
            <w:r w:rsidRPr="00425C52">
              <w:rPr>
                <w:szCs w:val="18"/>
              </w:rPr>
              <w:fldChar w:fldCharType="end"/>
            </w:r>
            <w:r w:rsidR="006108CC">
              <w:rPr>
                <w:szCs w:val="18"/>
              </w:rPr>
              <w:t xml:space="preserve"> </w:t>
            </w:r>
            <w:r w:rsidRPr="00425C52">
              <w:rPr>
                <w:szCs w:val="18"/>
              </w:rPr>
              <w:t>Female</w:t>
            </w:r>
          </w:p>
        </w:tc>
        <w:tc>
          <w:tcPr>
            <w:tcW w:w="1443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6F281BB" w14:textId="77777777" w:rsidR="00382AC3" w:rsidRPr="00425C52" w:rsidRDefault="00382AC3" w:rsidP="00425C52">
            <w:pPr>
              <w:pStyle w:val="BodyText"/>
              <w:tabs>
                <w:tab w:val="left" w:pos="389"/>
                <w:tab w:val="left" w:pos="692"/>
                <w:tab w:val="left" w:pos="720"/>
                <w:tab w:val="left" w:pos="1080"/>
                <w:tab w:val="left" w:pos="1440"/>
                <w:tab w:val="left" w:pos="2132"/>
                <w:tab w:val="left" w:pos="2340"/>
                <w:tab w:val="left" w:pos="3420"/>
              </w:tabs>
              <w:rPr>
                <w:sz w:val="22"/>
                <w:szCs w:val="22"/>
              </w:rPr>
            </w:pPr>
            <w:r w:rsidRPr="00425C52">
              <w:rPr>
                <w:sz w:val="22"/>
                <w:szCs w:val="22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9" w:name="Text106"/>
            <w:r w:rsidRPr="00425C52">
              <w:rPr>
                <w:sz w:val="22"/>
                <w:szCs w:val="22"/>
              </w:rPr>
              <w:instrText xml:space="preserve"> FORMTEXT </w:instrText>
            </w:r>
            <w:r w:rsidRPr="00425C52">
              <w:rPr>
                <w:sz w:val="22"/>
                <w:szCs w:val="22"/>
              </w:rPr>
            </w:r>
            <w:r w:rsidRPr="00425C52">
              <w:rPr>
                <w:sz w:val="22"/>
                <w:szCs w:val="22"/>
              </w:rPr>
              <w:fldChar w:fldCharType="separate"/>
            </w:r>
            <w:r w:rsidRPr="00425C52">
              <w:rPr>
                <w:noProof/>
                <w:sz w:val="22"/>
                <w:szCs w:val="22"/>
              </w:rPr>
              <w:t> </w:t>
            </w:r>
            <w:r w:rsidRPr="00425C52">
              <w:rPr>
                <w:noProof/>
                <w:sz w:val="22"/>
                <w:szCs w:val="22"/>
              </w:rPr>
              <w:t> </w:t>
            </w:r>
            <w:r w:rsidRPr="00425C52">
              <w:rPr>
                <w:noProof/>
                <w:sz w:val="22"/>
                <w:szCs w:val="22"/>
              </w:rPr>
              <w:t> </w:t>
            </w:r>
            <w:r w:rsidRPr="00425C52">
              <w:rPr>
                <w:noProof/>
                <w:sz w:val="22"/>
                <w:szCs w:val="22"/>
              </w:rPr>
              <w:t> </w:t>
            </w:r>
            <w:r w:rsidRPr="00425C52">
              <w:rPr>
                <w:noProof/>
                <w:sz w:val="22"/>
                <w:szCs w:val="22"/>
              </w:rPr>
              <w:t> </w:t>
            </w:r>
            <w:r w:rsidRPr="00425C52">
              <w:rPr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1365" w:type="pct"/>
            <w:gridSpan w:val="6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0678E50" w14:textId="77777777" w:rsidR="00382AC3" w:rsidRPr="00425C52" w:rsidRDefault="00382AC3" w:rsidP="00425C52">
            <w:pPr>
              <w:pStyle w:val="BodyText"/>
              <w:tabs>
                <w:tab w:val="left" w:pos="389"/>
                <w:tab w:val="left" w:pos="692"/>
                <w:tab w:val="left" w:pos="720"/>
                <w:tab w:val="left" w:pos="1080"/>
                <w:tab w:val="left" w:pos="1440"/>
                <w:tab w:val="left" w:pos="2132"/>
                <w:tab w:val="left" w:pos="2340"/>
                <w:tab w:val="left" w:pos="3420"/>
              </w:tabs>
              <w:rPr>
                <w:sz w:val="22"/>
                <w:szCs w:val="22"/>
              </w:rPr>
            </w:pPr>
            <w:r w:rsidRPr="00425C52">
              <w:rPr>
                <w:sz w:val="22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10" w:name="Text107"/>
            <w:r w:rsidRPr="00425C52">
              <w:rPr>
                <w:sz w:val="22"/>
                <w:szCs w:val="22"/>
              </w:rPr>
              <w:instrText xml:space="preserve"> FORMTEXT </w:instrText>
            </w:r>
            <w:r w:rsidRPr="00425C52">
              <w:rPr>
                <w:sz w:val="22"/>
                <w:szCs w:val="22"/>
              </w:rPr>
            </w:r>
            <w:r w:rsidRPr="00425C52">
              <w:rPr>
                <w:sz w:val="22"/>
                <w:szCs w:val="22"/>
              </w:rPr>
              <w:fldChar w:fldCharType="separate"/>
            </w:r>
            <w:r w:rsidRPr="00425C52">
              <w:rPr>
                <w:noProof/>
                <w:sz w:val="22"/>
                <w:szCs w:val="22"/>
              </w:rPr>
              <w:t> </w:t>
            </w:r>
            <w:r w:rsidRPr="00425C52">
              <w:rPr>
                <w:noProof/>
                <w:sz w:val="22"/>
                <w:szCs w:val="22"/>
              </w:rPr>
              <w:t> </w:t>
            </w:r>
            <w:r w:rsidRPr="00425C52">
              <w:rPr>
                <w:noProof/>
                <w:sz w:val="22"/>
                <w:szCs w:val="22"/>
              </w:rPr>
              <w:t> </w:t>
            </w:r>
            <w:r w:rsidRPr="00425C52">
              <w:rPr>
                <w:noProof/>
                <w:sz w:val="22"/>
                <w:szCs w:val="22"/>
              </w:rPr>
              <w:t> </w:t>
            </w:r>
            <w:r w:rsidRPr="00425C52">
              <w:rPr>
                <w:noProof/>
                <w:sz w:val="22"/>
                <w:szCs w:val="22"/>
              </w:rPr>
              <w:t> </w:t>
            </w:r>
            <w:r w:rsidRPr="00425C52">
              <w:rPr>
                <w:sz w:val="22"/>
                <w:szCs w:val="22"/>
              </w:rPr>
              <w:fldChar w:fldCharType="end"/>
            </w:r>
            <w:bookmarkEnd w:id="10"/>
          </w:p>
        </w:tc>
      </w:tr>
      <w:tr w:rsidR="00425C52" w:rsidRPr="00425C52" w14:paraId="41368680" w14:textId="77777777" w:rsidTr="00D01B52">
        <w:trPr>
          <w:trHeight w:val="226"/>
          <w:jc w:val="center"/>
        </w:trPr>
        <w:tc>
          <w:tcPr>
            <w:tcW w:w="1097" w:type="pct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50D77E46" w14:textId="77777777" w:rsidR="00DF29A8" w:rsidRPr="00425C52" w:rsidRDefault="00DF29A8" w:rsidP="00425C52">
            <w:pPr>
              <w:tabs>
                <w:tab w:val="left" w:pos="2413"/>
              </w:tabs>
              <w:spacing w:before="20"/>
              <w:rPr>
                <w:rFonts w:ascii="Arial Narrow" w:hAnsi="Arial Narrow"/>
                <w:i/>
                <w:sz w:val="18"/>
                <w:szCs w:val="18"/>
              </w:rPr>
            </w:pPr>
            <w:r w:rsidRPr="00425C52">
              <w:rPr>
                <w:rFonts w:ascii="Arial Narrow" w:hAnsi="Arial Narrow"/>
                <w:i/>
                <w:sz w:val="18"/>
                <w:szCs w:val="18"/>
              </w:rPr>
              <w:t>Date of Birth:</w:t>
            </w:r>
            <w:r w:rsidR="006108CC">
              <w:rPr>
                <w:rFonts w:ascii="Arial Narrow" w:hAnsi="Arial Narrow"/>
                <w:i/>
                <w:sz w:val="18"/>
                <w:szCs w:val="18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11" w:name="Text142"/>
            <w:r w:rsidR="006108CC">
              <w:rPr>
                <w:rFonts w:ascii="Arial Narrow" w:hAnsi="Arial Narrow"/>
                <w:i/>
                <w:sz w:val="18"/>
                <w:szCs w:val="18"/>
              </w:rPr>
              <w:instrText xml:space="preserve"> FORMTEXT </w:instrText>
            </w:r>
            <w:r w:rsidR="006108CC">
              <w:rPr>
                <w:rFonts w:ascii="Arial Narrow" w:hAnsi="Arial Narrow"/>
                <w:i/>
                <w:sz w:val="18"/>
                <w:szCs w:val="18"/>
              </w:rPr>
            </w:r>
            <w:r w:rsidR="006108CC">
              <w:rPr>
                <w:rFonts w:ascii="Arial Narrow" w:hAnsi="Arial Narrow"/>
                <w:i/>
                <w:sz w:val="18"/>
                <w:szCs w:val="18"/>
              </w:rPr>
              <w:fldChar w:fldCharType="separate"/>
            </w:r>
            <w:r w:rsidR="006108CC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="006108CC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="006108CC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="006108CC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="006108CC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="006108CC">
              <w:rPr>
                <w:rFonts w:ascii="Arial Narrow" w:hAnsi="Arial Narrow"/>
                <w:i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1094" w:type="pct"/>
            <w:gridSpan w:val="9"/>
            <w:vMerge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76141D7E" w14:textId="77777777" w:rsidR="00DF29A8" w:rsidRPr="00425C52" w:rsidRDefault="00DF29A8" w:rsidP="00425C52">
            <w:pPr>
              <w:tabs>
                <w:tab w:val="left" w:pos="2413"/>
              </w:tabs>
              <w:spacing w:before="20"/>
              <w:rPr>
                <w:i/>
                <w:sz w:val="18"/>
                <w:szCs w:val="18"/>
              </w:rPr>
            </w:pPr>
          </w:p>
        </w:tc>
        <w:tc>
          <w:tcPr>
            <w:tcW w:w="1443" w:type="pct"/>
            <w:gridSpan w:val="10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7CBC5159" w14:textId="77777777" w:rsidR="00DF29A8" w:rsidRPr="00425C52" w:rsidRDefault="00DF29A8" w:rsidP="00425C52">
            <w:pPr>
              <w:pStyle w:val="Header"/>
              <w:tabs>
                <w:tab w:val="num" w:pos="143"/>
                <w:tab w:val="left" w:pos="1182"/>
                <w:tab w:val="left" w:pos="1992"/>
                <w:tab w:val="left" w:pos="2340"/>
                <w:tab w:val="left" w:pos="3171"/>
              </w:tabs>
              <w:spacing w:before="30"/>
              <w:rPr>
                <w:rFonts w:ascii="Arial Narrow" w:hAnsi="Arial Narrow"/>
                <w:sz w:val="18"/>
                <w:szCs w:val="18"/>
              </w:rPr>
            </w:pPr>
            <w:r w:rsidRPr="00425C52">
              <w:rPr>
                <w:rFonts w:ascii="Arial Narrow" w:hAnsi="Arial Narrow"/>
                <w:i/>
                <w:sz w:val="18"/>
                <w:szCs w:val="18"/>
              </w:rPr>
              <w:t>Home Telephone:</w:t>
            </w:r>
          </w:p>
        </w:tc>
        <w:tc>
          <w:tcPr>
            <w:tcW w:w="1365" w:type="pct"/>
            <w:gridSpan w:val="6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F89B6CC" w14:textId="77777777" w:rsidR="00DF29A8" w:rsidRPr="00425C52" w:rsidRDefault="00DF29A8" w:rsidP="00425C52">
            <w:pPr>
              <w:pStyle w:val="Header"/>
              <w:tabs>
                <w:tab w:val="num" w:pos="143"/>
                <w:tab w:val="left" w:pos="1182"/>
                <w:tab w:val="left" w:pos="1992"/>
                <w:tab w:val="left" w:pos="2340"/>
                <w:tab w:val="left" w:pos="3171"/>
              </w:tabs>
              <w:spacing w:before="30"/>
              <w:rPr>
                <w:rFonts w:ascii="Arial Narrow" w:hAnsi="Arial Narrow"/>
                <w:sz w:val="18"/>
                <w:szCs w:val="18"/>
              </w:rPr>
            </w:pPr>
            <w:r w:rsidRPr="00425C52">
              <w:rPr>
                <w:rFonts w:ascii="Arial Narrow" w:hAnsi="Arial Narrow"/>
                <w:i/>
                <w:sz w:val="18"/>
                <w:szCs w:val="18"/>
              </w:rPr>
              <w:t xml:space="preserve">Other </w:t>
            </w:r>
            <w:r w:rsidR="00CC54F3" w:rsidRPr="00425C52">
              <w:rPr>
                <w:rFonts w:ascii="Arial Narrow" w:hAnsi="Arial Narrow"/>
                <w:i/>
                <w:sz w:val="18"/>
                <w:szCs w:val="18"/>
              </w:rPr>
              <w:t xml:space="preserve">Telephone </w:t>
            </w:r>
            <w:r w:rsidRPr="00425C52">
              <w:rPr>
                <w:rFonts w:ascii="Arial Narrow" w:hAnsi="Arial Narrow"/>
                <w:i/>
                <w:sz w:val="18"/>
                <w:szCs w:val="18"/>
              </w:rPr>
              <w:t>Contact:</w:t>
            </w:r>
          </w:p>
        </w:tc>
      </w:tr>
      <w:tr w:rsidR="009903A0" w:rsidRPr="00425C52" w14:paraId="28253CB3" w14:textId="77777777" w:rsidTr="006108CC">
        <w:trPr>
          <w:trHeight w:val="233"/>
          <w:jc w:val="center"/>
        </w:trPr>
        <w:tc>
          <w:tcPr>
            <w:tcW w:w="5000" w:type="pct"/>
            <w:gridSpan w:val="31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3D2C6E5" w14:textId="77777777" w:rsidR="000569FD" w:rsidRPr="00425C52" w:rsidRDefault="009D5FAD" w:rsidP="006108CC">
            <w:pPr>
              <w:pStyle w:val="BodyText"/>
              <w:numPr>
                <w:ilvl w:val="0"/>
                <w:numId w:val="37"/>
              </w:numPr>
              <w:tabs>
                <w:tab w:val="left" w:pos="330"/>
                <w:tab w:val="left" w:pos="1050"/>
                <w:tab w:val="left" w:pos="1680"/>
              </w:tabs>
              <w:spacing w:before="40"/>
              <w:ind w:left="388"/>
              <w:rPr>
                <w:b/>
                <w:sz w:val="20"/>
              </w:rPr>
            </w:pPr>
            <w:bookmarkStart w:id="12" w:name="Text41"/>
            <w:r w:rsidRPr="00425C52">
              <w:rPr>
                <w:b/>
                <w:sz w:val="20"/>
              </w:rPr>
              <w:t xml:space="preserve">Insurance </w:t>
            </w:r>
            <w:r w:rsidR="000569FD" w:rsidRPr="00425C52">
              <w:rPr>
                <w:b/>
                <w:sz w:val="20"/>
              </w:rPr>
              <w:t>Information</w:t>
            </w:r>
            <w:bookmarkEnd w:id="12"/>
            <w:r w:rsidR="000569FD" w:rsidRPr="00425C52">
              <w:rPr>
                <w:b/>
                <w:sz w:val="20"/>
              </w:rPr>
              <w:t>:</w:t>
            </w:r>
          </w:p>
        </w:tc>
      </w:tr>
      <w:tr w:rsidR="00425C52" w:rsidRPr="00425C52" w14:paraId="0BC069E0" w14:textId="77777777" w:rsidTr="00D01B52">
        <w:trPr>
          <w:trHeight w:val="261"/>
          <w:jc w:val="center"/>
        </w:trPr>
        <w:tc>
          <w:tcPr>
            <w:tcW w:w="726" w:type="pct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7965C05" w14:textId="77777777" w:rsidR="004D5CC5" w:rsidRPr="00425C52" w:rsidRDefault="004D5CC5" w:rsidP="00425C52">
            <w:pPr>
              <w:tabs>
                <w:tab w:val="left" w:pos="317"/>
                <w:tab w:val="left" w:pos="1091"/>
                <w:tab w:val="left" w:pos="1811"/>
                <w:tab w:val="left" w:pos="3444"/>
                <w:tab w:val="left" w:pos="5640"/>
                <w:tab w:val="left" w:pos="7992"/>
              </w:tabs>
              <w:spacing w:before="6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425C52">
              <w:rPr>
                <w:rFonts w:ascii="Arial Narrow" w:hAnsi="Arial Narrow"/>
                <w:b/>
                <w:sz w:val="18"/>
                <w:szCs w:val="18"/>
              </w:rPr>
              <w:t>Medicaid #</w:t>
            </w:r>
            <w:r w:rsidRPr="00425C52">
              <w:rPr>
                <w:rFonts w:ascii="Arial Narrow" w:hAnsi="Arial Narrow"/>
                <w:sz w:val="18"/>
                <w:szCs w:val="18"/>
              </w:rPr>
              <w:t>:</w:t>
            </w:r>
          </w:p>
        </w:tc>
        <w:tc>
          <w:tcPr>
            <w:tcW w:w="153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55001D" w14:textId="77777777" w:rsidR="004D5CC5" w:rsidRPr="00425C52" w:rsidRDefault="00C56F15" w:rsidP="009D5FAD">
            <w:pPr>
              <w:rPr>
                <w:rFonts w:ascii="Arial Narrow" w:hAnsi="Arial Narrow"/>
                <w:sz w:val="22"/>
                <w:szCs w:val="22"/>
              </w:rPr>
            </w:pPr>
            <w:r w:rsidRPr="00425C52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3" w:name="Text54"/>
            <w:r w:rsidR="004D5CC5" w:rsidRPr="00425C52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425C52">
              <w:rPr>
                <w:rFonts w:ascii="Arial Narrow" w:hAnsi="Arial Narrow"/>
                <w:sz w:val="22"/>
                <w:szCs w:val="22"/>
              </w:rPr>
            </w:r>
            <w:r w:rsidRPr="00425C52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4D5CC5" w:rsidRPr="00425C52">
              <w:rPr>
                <w:rFonts w:ascii="Arial Narrow" w:hAnsi="Arial Narrow" w:cs="Arial Narrow"/>
                <w:noProof/>
                <w:sz w:val="22"/>
                <w:szCs w:val="22"/>
              </w:rPr>
              <w:t> </w:t>
            </w:r>
            <w:r w:rsidR="004D5CC5" w:rsidRPr="00425C52">
              <w:rPr>
                <w:rFonts w:ascii="Arial Narrow" w:hAnsi="Arial Narrow" w:cs="Arial Narrow"/>
                <w:noProof/>
                <w:sz w:val="22"/>
                <w:szCs w:val="22"/>
              </w:rPr>
              <w:t> </w:t>
            </w:r>
            <w:r w:rsidR="004D5CC5" w:rsidRPr="00425C52">
              <w:rPr>
                <w:rFonts w:ascii="Arial Narrow" w:hAnsi="Arial Narrow" w:cs="Arial Narrow"/>
                <w:noProof/>
                <w:sz w:val="22"/>
                <w:szCs w:val="22"/>
              </w:rPr>
              <w:t> </w:t>
            </w:r>
            <w:r w:rsidR="004D5CC5" w:rsidRPr="00425C52">
              <w:rPr>
                <w:rFonts w:ascii="Arial Narrow" w:hAnsi="Arial Narrow" w:cs="Arial Narrow"/>
                <w:noProof/>
                <w:sz w:val="22"/>
                <w:szCs w:val="22"/>
              </w:rPr>
              <w:t> </w:t>
            </w:r>
            <w:r w:rsidR="004D5CC5" w:rsidRPr="00425C52">
              <w:rPr>
                <w:rFonts w:ascii="Arial Narrow" w:hAnsi="Arial Narrow" w:cs="Arial Narrow"/>
                <w:noProof/>
                <w:sz w:val="22"/>
                <w:szCs w:val="22"/>
              </w:rPr>
              <w:t> </w:t>
            </w:r>
            <w:r w:rsidRPr="00425C52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2744" w:type="pct"/>
            <w:gridSpan w:val="1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DF21946" w14:textId="77777777" w:rsidR="004D5CC5" w:rsidRPr="00425C52" w:rsidRDefault="004D5CC5" w:rsidP="000128A5">
            <w:pPr>
              <w:rPr>
                <w:rFonts w:ascii="Arial Narrow" w:hAnsi="Arial Narrow"/>
                <w:sz w:val="22"/>
                <w:szCs w:val="22"/>
              </w:rPr>
            </w:pPr>
            <w:r w:rsidRPr="00425C52">
              <w:rPr>
                <w:rFonts w:ascii="Arial Narrow" w:hAnsi="Arial Narrow"/>
                <w:sz w:val="18"/>
                <w:szCs w:val="18"/>
              </w:rPr>
              <w:t>If Carolina ACCESS</w:t>
            </w:r>
            <w:r w:rsidR="00FE2A35">
              <w:rPr>
                <w:rFonts w:ascii="Arial Narrow" w:hAnsi="Arial Narrow"/>
                <w:sz w:val="18"/>
                <w:szCs w:val="18"/>
              </w:rPr>
              <w:t xml:space="preserve">, list Primary Care </w:t>
            </w:r>
            <w:r w:rsidRPr="00425C52">
              <w:rPr>
                <w:rFonts w:ascii="Arial Narrow" w:hAnsi="Arial Narrow"/>
                <w:sz w:val="18"/>
                <w:szCs w:val="18"/>
              </w:rPr>
              <w:t xml:space="preserve">Physician: </w:t>
            </w:r>
            <w:r w:rsidR="00C56F15" w:rsidRPr="00425C52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14" w:name="Text109"/>
            <w:r w:rsidRPr="00425C52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="00C56F15" w:rsidRPr="00425C52">
              <w:rPr>
                <w:rFonts w:ascii="Arial Narrow" w:hAnsi="Arial Narrow"/>
                <w:sz w:val="22"/>
                <w:szCs w:val="22"/>
              </w:rPr>
            </w:r>
            <w:r w:rsidR="00C56F15" w:rsidRPr="00425C52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425C5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25C5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25C5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25C5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25C5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C56F15" w:rsidRPr="00425C52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4"/>
          </w:p>
        </w:tc>
      </w:tr>
      <w:tr w:rsidR="00425C52" w:rsidRPr="00425C52" w14:paraId="746C4014" w14:textId="77777777" w:rsidTr="00D01B52">
        <w:trPr>
          <w:trHeight w:val="216"/>
          <w:jc w:val="center"/>
        </w:trPr>
        <w:tc>
          <w:tcPr>
            <w:tcW w:w="726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FAA68E0" w14:textId="77777777" w:rsidR="004D5CC5" w:rsidRPr="00425C52" w:rsidRDefault="004D5CC5" w:rsidP="00425C52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425C52">
              <w:rPr>
                <w:rFonts w:ascii="Arial Narrow" w:hAnsi="Arial Narrow"/>
                <w:sz w:val="18"/>
                <w:szCs w:val="18"/>
              </w:rPr>
              <w:t>Eligibility Date: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786438C" w14:textId="77777777" w:rsidR="004D5CC5" w:rsidRPr="00425C52" w:rsidRDefault="00C56F15" w:rsidP="009D5FAD">
            <w:pPr>
              <w:rPr>
                <w:rFonts w:ascii="Arial Narrow" w:hAnsi="Arial Narrow"/>
                <w:sz w:val="18"/>
                <w:szCs w:val="18"/>
              </w:rPr>
            </w:pPr>
            <w:r w:rsidRPr="00425C52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5" w:name="Text55"/>
            <w:r w:rsidR="004D5CC5" w:rsidRPr="00425C52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425C52">
              <w:rPr>
                <w:rFonts w:ascii="Arial Narrow" w:hAnsi="Arial Narrow"/>
                <w:sz w:val="18"/>
                <w:szCs w:val="18"/>
              </w:rPr>
            </w:r>
            <w:r w:rsidRPr="00425C52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4D5CC5" w:rsidRPr="00425C52">
              <w:rPr>
                <w:rFonts w:ascii="Arial Narrow" w:hAnsi="Arial Narrow" w:cs="Arial Narrow"/>
                <w:noProof/>
                <w:sz w:val="18"/>
                <w:szCs w:val="18"/>
              </w:rPr>
              <w:t> </w:t>
            </w:r>
            <w:r w:rsidR="004D5CC5" w:rsidRPr="00425C52">
              <w:rPr>
                <w:rFonts w:ascii="Arial Narrow" w:hAnsi="Arial Narrow" w:cs="Arial Narrow"/>
                <w:noProof/>
                <w:sz w:val="18"/>
                <w:szCs w:val="18"/>
              </w:rPr>
              <w:t> </w:t>
            </w:r>
            <w:r w:rsidR="004D5CC5" w:rsidRPr="00425C52">
              <w:rPr>
                <w:rFonts w:ascii="Arial Narrow" w:hAnsi="Arial Narrow" w:cs="Arial Narrow"/>
                <w:noProof/>
                <w:sz w:val="18"/>
                <w:szCs w:val="18"/>
              </w:rPr>
              <w:t> </w:t>
            </w:r>
            <w:r w:rsidR="004D5CC5" w:rsidRPr="00425C52">
              <w:rPr>
                <w:rFonts w:ascii="Arial Narrow" w:hAnsi="Arial Narrow" w:cs="Arial Narrow"/>
                <w:noProof/>
                <w:sz w:val="18"/>
                <w:szCs w:val="18"/>
              </w:rPr>
              <w:t> </w:t>
            </w:r>
            <w:r w:rsidR="004D5CC5" w:rsidRPr="00425C52">
              <w:rPr>
                <w:rFonts w:ascii="Arial Narrow" w:hAnsi="Arial Narrow" w:cs="Arial Narrow"/>
                <w:noProof/>
                <w:sz w:val="18"/>
                <w:szCs w:val="18"/>
              </w:rPr>
              <w:t> </w:t>
            </w:r>
            <w:r w:rsidRPr="00425C52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652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4DA3A88" w14:textId="77777777" w:rsidR="004D5CC5" w:rsidRPr="00425C52" w:rsidRDefault="004D5CC5" w:rsidP="00425C52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425C52">
              <w:rPr>
                <w:rFonts w:ascii="Arial Narrow" w:hAnsi="Arial Narrow"/>
                <w:sz w:val="18"/>
                <w:szCs w:val="18"/>
              </w:rPr>
              <w:t>Expiration Date:</w:t>
            </w:r>
          </w:p>
        </w:tc>
        <w:tc>
          <w:tcPr>
            <w:tcW w:w="1257" w:type="pct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3046A2A" w14:textId="77777777" w:rsidR="004D5CC5" w:rsidRPr="00425C52" w:rsidRDefault="00C56F15" w:rsidP="009D5FAD">
            <w:pPr>
              <w:rPr>
                <w:rFonts w:ascii="Arial Narrow" w:hAnsi="Arial Narrow"/>
                <w:sz w:val="18"/>
                <w:szCs w:val="18"/>
              </w:rPr>
            </w:pPr>
            <w:r w:rsidRPr="00425C52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4D5CC5" w:rsidRPr="00425C52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425C52">
              <w:rPr>
                <w:rFonts w:ascii="Arial Narrow" w:hAnsi="Arial Narrow"/>
                <w:sz w:val="18"/>
                <w:szCs w:val="18"/>
              </w:rPr>
            </w:r>
            <w:r w:rsidRPr="00425C52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4D5CC5" w:rsidRPr="00425C52">
              <w:rPr>
                <w:rFonts w:ascii="Arial Narrow" w:hAnsi="Arial Narrow" w:cs="Arial Narrow"/>
                <w:noProof/>
                <w:sz w:val="18"/>
                <w:szCs w:val="18"/>
              </w:rPr>
              <w:t> </w:t>
            </w:r>
            <w:r w:rsidR="004D5CC5" w:rsidRPr="00425C52">
              <w:rPr>
                <w:rFonts w:ascii="Arial Narrow" w:hAnsi="Arial Narrow" w:cs="Arial Narrow"/>
                <w:noProof/>
                <w:sz w:val="18"/>
                <w:szCs w:val="18"/>
              </w:rPr>
              <w:t> </w:t>
            </w:r>
            <w:r w:rsidR="004D5CC5" w:rsidRPr="00425C52">
              <w:rPr>
                <w:rFonts w:ascii="Arial Narrow" w:hAnsi="Arial Narrow" w:cs="Arial Narrow"/>
                <w:noProof/>
                <w:sz w:val="18"/>
                <w:szCs w:val="18"/>
              </w:rPr>
              <w:t> </w:t>
            </w:r>
            <w:r w:rsidR="004D5CC5" w:rsidRPr="00425C52">
              <w:rPr>
                <w:rFonts w:ascii="Arial Narrow" w:hAnsi="Arial Narrow" w:cs="Arial Narrow"/>
                <w:noProof/>
                <w:sz w:val="18"/>
                <w:szCs w:val="18"/>
              </w:rPr>
              <w:t> </w:t>
            </w:r>
            <w:r w:rsidR="004D5CC5" w:rsidRPr="00425C52">
              <w:rPr>
                <w:rFonts w:ascii="Arial Narrow" w:hAnsi="Arial Narrow" w:cs="Arial Narrow"/>
                <w:noProof/>
                <w:sz w:val="18"/>
                <w:szCs w:val="18"/>
              </w:rPr>
              <w:t> </w:t>
            </w:r>
            <w:r w:rsidRPr="00425C52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bookmarkStart w:id="16" w:name="Check9"/>
        <w:bookmarkStart w:id="17" w:name="Check10"/>
        <w:tc>
          <w:tcPr>
            <w:tcW w:w="1914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69C9B8" w14:textId="77777777" w:rsidR="004D5CC5" w:rsidRPr="00425C52" w:rsidRDefault="00C56F15" w:rsidP="009D5FAD">
            <w:pPr>
              <w:rPr>
                <w:rFonts w:ascii="Arial Narrow" w:hAnsi="Arial Narrow"/>
                <w:sz w:val="18"/>
                <w:szCs w:val="18"/>
              </w:rPr>
            </w:pPr>
            <w:r w:rsidRPr="00425C52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5365" w:rsidRPr="00425C52">
              <w:rPr>
                <w:rFonts w:ascii="Arial Narrow" w:hAnsi="Arial Narrow"/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/>
                <w:b/>
                <w:sz w:val="18"/>
                <w:szCs w:val="18"/>
              </w:rPr>
            </w:r>
            <w:r w:rsidR="00000000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Pr="00425C52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  <w:bookmarkEnd w:id="16"/>
            <w:r w:rsidR="004D5CC5" w:rsidRPr="00425C52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="004D5CC5" w:rsidRPr="00425C52">
              <w:rPr>
                <w:rFonts w:ascii="Arial Narrow" w:hAnsi="Arial Narrow"/>
                <w:sz w:val="18"/>
                <w:szCs w:val="18"/>
              </w:rPr>
              <w:t>Primary</w:t>
            </w:r>
            <w:r w:rsidR="004D5CC5" w:rsidRPr="00425C52">
              <w:rPr>
                <w:rFonts w:ascii="Arial Narrow" w:hAnsi="Arial Narrow"/>
                <w:b/>
                <w:sz w:val="18"/>
                <w:szCs w:val="18"/>
              </w:rPr>
              <w:t xml:space="preserve">     </w:t>
            </w:r>
            <w:bookmarkEnd w:id="17"/>
            <w:r w:rsidRPr="00425C52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5365" w:rsidRPr="00425C52">
              <w:rPr>
                <w:rFonts w:ascii="Arial Narrow" w:hAnsi="Arial Narrow"/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/>
                <w:b/>
                <w:sz w:val="18"/>
                <w:szCs w:val="18"/>
              </w:rPr>
            </w:r>
            <w:r w:rsidR="00000000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Pr="00425C52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  <w:r w:rsidR="004D5CC5" w:rsidRPr="00425C52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="004D5CC5" w:rsidRPr="00425C52">
              <w:rPr>
                <w:rFonts w:ascii="Arial Narrow" w:hAnsi="Arial Narrow"/>
                <w:sz w:val="18"/>
                <w:szCs w:val="18"/>
              </w:rPr>
              <w:t>Other policy in effect (see below)</w:t>
            </w:r>
          </w:p>
        </w:tc>
      </w:tr>
      <w:tr w:rsidR="00425C52" w:rsidRPr="00425C52" w14:paraId="33051DD8" w14:textId="77777777" w:rsidTr="00D01B52">
        <w:trPr>
          <w:trHeight w:val="288"/>
          <w:jc w:val="center"/>
        </w:trPr>
        <w:tc>
          <w:tcPr>
            <w:tcW w:w="651" w:type="pct"/>
            <w:gridSpan w:val="3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77E32DDB" w14:textId="77777777" w:rsidR="00E719BC" w:rsidRPr="00425C52" w:rsidRDefault="00E719BC" w:rsidP="00425C52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425C52">
              <w:rPr>
                <w:rFonts w:ascii="Arial Narrow" w:hAnsi="Arial Narrow"/>
                <w:b/>
                <w:sz w:val="18"/>
                <w:szCs w:val="18"/>
              </w:rPr>
              <w:t>Primary Policy</w:t>
            </w:r>
            <w:r w:rsidRPr="00425C52">
              <w:rPr>
                <w:rFonts w:ascii="Arial Narrow" w:hAnsi="Arial Narrow"/>
                <w:sz w:val="18"/>
                <w:szCs w:val="18"/>
              </w:rPr>
              <w:t xml:space="preserve"> :</w:t>
            </w:r>
          </w:p>
        </w:tc>
        <w:tc>
          <w:tcPr>
            <w:tcW w:w="1824" w:type="pct"/>
            <w:gridSpan w:val="14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632EA8" w14:textId="77777777" w:rsidR="00E719BC" w:rsidRPr="00425C52" w:rsidRDefault="00C56F15" w:rsidP="00425C52">
            <w:pPr>
              <w:ind w:right="-104"/>
              <w:rPr>
                <w:rFonts w:ascii="Arial Narrow" w:hAnsi="Arial Narrow"/>
                <w:sz w:val="16"/>
                <w:szCs w:val="16"/>
              </w:rPr>
            </w:pPr>
            <w:r w:rsidRPr="00425C52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19BC" w:rsidRPr="00425C52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6"/>
                <w:szCs w:val="16"/>
              </w:rPr>
            </w:r>
            <w:r w:rsidR="0000000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425C52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="006108CC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E719BC" w:rsidRPr="00425C52">
              <w:rPr>
                <w:rFonts w:ascii="Arial Narrow" w:hAnsi="Arial Narrow"/>
                <w:sz w:val="16"/>
                <w:szCs w:val="16"/>
              </w:rPr>
              <w:t xml:space="preserve">Individual  </w:t>
            </w:r>
            <w:r w:rsidRPr="00425C52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19BC" w:rsidRPr="00425C52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6"/>
                <w:szCs w:val="16"/>
              </w:rPr>
            </w:r>
            <w:r w:rsidR="0000000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425C52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="00E719BC" w:rsidRPr="00425C52">
              <w:rPr>
                <w:rFonts w:ascii="Arial Narrow" w:hAnsi="Arial Narrow"/>
                <w:sz w:val="16"/>
                <w:szCs w:val="16"/>
              </w:rPr>
              <w:t xml:space="preserve">Group  </w:t>
            </w:r>
            <w:r w:rsidRPr="00425C52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19BC" w:rsidRPr="00425C52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6"/>
                <w:szCs w:val="16"/>
              </w:rPr>
            </w:r>
            <w:r w:rsidR="0000000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425C52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="00E719BC" w:rsidRPr="00425C52">
              <w:rPr>
                <w:rFonts w:ascii="Arial Narrow" w:hAnsi="Arial Narrow"/>
                <w:sz w:val="16"/>
                <w:szCs w:val="16"/>
              </w:rPr>
              <w:t xml:space="preserve">HMO/PPO  </w:t>
            </w:r>
            <w:r w:rsidRPr="00425C52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19BC" w:rsidRPr="00425C52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6"/>
                <w:szCs w:val="16"/>
              </w:rPr>
            </w:r>
            <w:r w:rsidR="0000000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425C52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="00E719BC" w:rsidRPr="00425C52">
              <w:rPr>
                <w:rFonts w:ascii="Arial Narrow" w:hAnsi="Arial Narrow"/>
                <w:sz w:val="16"/>
                <w:szCs w:val="16"/>
              </w:rPr>
              <w:t>Military Insurance</w:t>
            </w:r>
          </w:p>
        </w:tc>
        <w:tc>
          <w:tcPr>
            <w:tcW w:w="724" w:type="pct"/>
            <w:gridSpan w:val="6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3501C5DD" w14:textId="77777777" w:rsidR="00E719BC" w:rsidRPr="00425C52" w:rsidRDefault="00E719BC" w:rsidP="00425C52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425C52">
              <w:rPr>
                <w:rFonts w:ascii="Arial Narrow" w:hAnsi="Arial Narrow"/>
                <w:b/>
                <w:sz w:val="18"/>
                <w:szCs w:val="18"/>
              </w:rPr>
              <w:t>Secondary Policy</w:t>
            </w:r>
            <w:r w:rsidRPr="00425C52">
              <w:rPr>
                <w:rFonts w:ascii="Arial Narrow" w:hAnsi="Arial Narrow"/>
                <w:sz w:val="18"/>
                <w:szCs w:val="18"/>
              </w:rPr>
              <w:t>:</w:t>
            </w:r>
          </w:p>
        </w:tc>
        <w:tc>
          <w:tcPr>
            <w:tcW w:w="1801" w:type="pct"/>
            <w:gridSpan w:val="8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10792B" w14:textId="77777777" w:rsidR="00E719BC" w:rsidRPr="00425C52" w:rsidRDefault="00C56F15" w:rsidP="00D01B52">
            <w:pPr>
              <w:ind w:right="-126"/>
              <w:rPr>
                <w:rFonts w:ascii="Arial Narrow" w:hAnsi="Arial Narrow"/>
                <w:sz w:val="18"/>
                <w:szCs w:val="18"/>
              </w:rPr>
            </w:pPr>
            <w:r w:rsidRPr="00425C52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19BC" w:rsidRPr="00425C52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6"/>
                <w:szCs w:val="16"/>
              </w:rPr>
            </w:r>
            <w:r w:rsidR="0000000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425C52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="00E719BC" w:rsidRPr="00425C52">
              <w:rPr>
                <w:rFonts w:ascii="Arial Narrow" w:hAnsi="Arial Narrow"/>
                <w:sz w:val="16"/>
                <w:szCs w:val="16"/>
              </w:rPr>
              <w:t xml:space="preserve">Individual  </w:t>
            </w:r>
            <w:r w:rsidRPr="00425C52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19BC" w:rsidRPr="00425C52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6"/>
                <w:szCs w:val="16"/>
              </w:rPr>
            </w:r>
            <w:r w:rsidR="0000000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425C52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="00E719BC" w:rsidRPr="00425C52">
              <w:rPr>
                <w:rFonts w:ascii="Arial Narrow" w:hAnsi="Arial Narrow"/>
                <w:sz w:val="16"/>
                <w:szCs w:val="16"/>
              </w:rPr>
              <w:t xml:space="preserve">Group  </w:t>
            </w:r>
            <w:r w:rsidRPr="00425C52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19BC" w:rsidRPr="00425C52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6"/>
                <w:szCs w:val="16"/>
              </w:rPr>
            </w:r>
            <w:r w:rsidR="0000000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425C52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="00E719BC" w:rsidRPr="00425C52">
              <w:rPr>
                <w:rFonts w:ascii="Arial Narrow" w:hAnsi="Arial Narrow"/>
                <w:sz w:val="16"/>
                <w:szCs w:val="16"/>
              </w:rPr>
              <w:t xml:space="preserve">HMO/PPO   </w:t>
            </w:r>
            <w:r w:rsidRPr="00425C52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19BC" w:rsidRPr="00425C52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6"/>
                <w:szCs w:val="16"/>
              </w:rPr>
            </w:r>
            <w:r w:rsidR="0000000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425C52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="00E719BC" w:rsidRPr="00425C52">
              <w:rPr>
                <w:rFonts w:ascii="Arial Narrow" w:hAnsi="Arial Narrow"/>
                <w:sz w:val="16"/>
                <w:szCs w:val="16"/>
              </w:rPr>
              <w:t>Military Insurance</w:t>
            </w:r>
          </w:p>
        </w:tc>
      </w:tr>
      <w:tr w:rsidR="00425C52" w:rsidRPr="00425C52" w14:paraId="12368B79" w14:textId="77777777" w:rsidTr="00D01B52">
        <w:trPr>
          <w:trHeight w:val="288"/>
          <w:jc w:val="center"/>
        </w:trPr>
        <w:tc>
          <w:tcPr>
            <w:tcW w:w="651" w:type="pct"/>
            <w:gridSpan w:val="3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6656BC49" w14:textId="77777777" w:rsidR="00E719BC" w:rsidRPr="00425C52" w:rsidRDefault="00E719BC" w:rsidP="00425C52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425C52">
              <w:rPr>
                <w:rFonts w:ascii="Arial Narrow" w:hAnsi="Arial Narrow"/>
                <w:sz w:val="18"/>
                <w:szCs w:val="18"/>
              </w:rPr>
              <w:t>Insurance Name:</w:t>
            </w:r>
          </w:p>
        </w:tc>
        <w:tc>
          <w:tcPr>
            <w:tcW w:w="1824" w:type="pct"/>
            <w:gridSpan w:val="14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8822E0A" w14:textId="77777777" w:rsidR="00E719BC" w:rsidRPr="00425C52" w:rsidRDefault="00C56F15" w:rsidP="00425C52">
            <w:pPr>
              <w:ind w:left="-894" w:firstLine="894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25C52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18" w:name="Text60"/>
            <w:r w:rsidR="00E719BC" w:rsidRPr="00425C52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425C52">
              <w:rPr>
                <w:rFonts w:ascii="Arial Narrow" w:hAnsi="Arial Narrow"/>
                <w:sz w:val="22"/>
                <w:szCs w:val="22"/>
              </w:rPr>
            </w:r>
            <w:r w:rsidRPr="00425C52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E719BC" w:rsidRPr="00425C52">
              <w:rPr>
                <w:rFonts w:ascii="Arial Narrow" w:hAnsi="Arial Narrow" w:cs="Arial Narrow"/>
                <w:noProof/>
                <w:sz w:val="22"/>
                <w:szCs w:val="22"/>
              </w:rPr>
              <w:t> </w:t>
            </w:r>
            <w:r w:rsidR="00E719BC" w:rsidRPr="00425C52">
              <w:rPr>
                <w:rFonts w:ascii="Arial Narrow" w:hAnsi="Arial Narrow" w:cs="Arial Narrow"/>
                <w:noProof/>
                <w:sz w:val="22"/>
                <w:szCs w:val="22"/>
              </w:rPr>
              <w:t> </w:t>
            </w:r>
            <w:r w:rsidR="00E719BC" w:rsidRPr="00425C52">
              <w:rPr>
                <w:rFonts w:ascii="Arial Narrow" w:hAnsi="Arial Narrow" w:cs="Arial Narrow"/>
                <w:noProof/>
                <w:sz w:val="22"/>
                <w:szCs w:val="22"/>
              </w:rPr>
              <w:t> </w:t>
            </w:r>
            <w:r w:rsidR="00E719BC" w:rsidRPr="00425C52">
              <w:rPr>
                <w:rFonts w:ascii="Arial Narrow" w:hAnsi="Arial Narrow" w:cs="Arial Narrow"/>
                <w:noProof/>
                <w:sz w:val="22"/>
                <w:szCs w:val="22"/>
              </w:rPr>
              <w:t> </w:t>
            </w:r>
            <w:r w:rsidR="00E719BC" w:rsidRPr="00425C52">
              <w:rPr>
                <w:rFonts w:ascii="Arial Narrow" w:hAnsi="Arial Narrow" w:cs="Arial Narrow"/>
                <w:noProof/>
                <w:sz w:val="22"/>
                <w:szCs w:val="22"/>
              </w:rPr>
              <w:t> </w:t>
            </w:r>
            <w:r w:rsidRPr="00425C52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724" w:type="pct"/>
            <w:gridSpan w:val="6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52CF03B" w14:textId="77777777" w:rsidR="00E719BC" w:rsidRPr="00425C52" w:rsidRDefault="00E719BC" w:rsidP="00425C52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425C52">
              <w:rPr>
                <w:rFonts w:ascii="Arial Narrow" w:hAnsi="Arial Narrow"/>
                <w:sz w:val="18"/>
                <w:szCs w:val="18"/>
              </w:rPr>
              <w:t>Insurance Name:</w:t>
            </w:r>
          </w:p>
        </w:tc>
        <w:tc>
          <w:tcPr>
            <w:tcW w:w="1801" w:type="pct"/>
            <w:gridSpan w:val="8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808BC8F" w14:textId="77777777" w:rsidR="00E719BC" w:rsidRPr="00425C52" w:rsidRDefault="00C56F15" w:rsidP="00425C52">
            <w:pPr>
              <w:ind w:left="-894" w:firstLine="894"/>
              <w:rPr>
                <w:rFonts w:ascii="Arial Narrow" w:hAnsi="Arial Narrow"/>
                <w:sz w:val="22"/>
                <w:szCs w:val="22"/>
              </w:rPr>
            </w:pPr>
            <w:r w:rsidRPr="00425C52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="00E719BC" w:rsidRPr="00425C52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425C52">
              <w:rPr>
                <w:rFonts w:ascii="Arial Narrow" w:hAnsi="Arial Narrow"/>
                <w:sz w:val="22"/>
                <w:szCs w:val="22"/>
              </w:rPr>
            </w:r>
            <w:r w:rsidRPr="00425C52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E719BC" w:rsidRPr="00425C52">
              <w:rPr>
                <w:rFonts w:ascii="Arial Narrow" w:hAnsi="Arial Narrow" w:cs="Arial Narrow"/>
                <w:noProof/>
                <w:sz w:val="22"/>
                <w:szCs w:val="22"/>
              </w:rPr>
              <w:t> </w:t>
            </w:r>
            <w:r w:rsidR="00E719BC" w:rsidRPr="00425C52">
              <w:rPr>
                <w:rFonts w:ascii="Arial Narrow" w:hAnsi="Arial Narrow" w:cs="Arial Narrow"/>
                <w:noProof/>
                <w:sz w:val="22"/>
                <w:szCs w:val="22"/>
              </w:rPr>
              <w:t> </w:t>
            </w:r>
            <w:r w:rsidR="00E719BC" w:rsidRPr="00425C52">
              <w:rPr>
                <w:rFonts w:ascii="Arial Narrow" w:hAnsi="Arial Narrow" w:cs="Arial Narrow"/>
                <w:noProof/>
                <w:sz w:val="22"/>
                <w:szCs w:val="22"/>
              </w:rPr>
              <w:t> </w:t>
            </w:r>
            <w:r w:rsidR="00E719BC" w:rsidRPr="00425C52">
              <w:rPr>
                <w:rFonts w:ascii="Arial Narrow" w:hAnsi="Arial Narrow" w:cs="Arial Narrow"/>
                <w:noProof/>
                <w:sz w:val="22"/>
                <w:szCs w:val="22"/>
              </w:rPr>
              <w:t> </w:t>
            </w:r>
            <w:r w:rsidR="00E719BC" w:rsidRPr="00425C52">
              <w:rPr>
                <w:rFonts w:ascii="Arial Narrow" w:hAnsi="Arial Narrow" w:cs="Arial Narrow"/>
                <w:noProof/>
                <w:sz w:val="22"/>
                <w:szCs w:val="22"/>
              </w:rPr>
              <w:t> </w:t>
            </w:r>
            <w:r w:rsidRPr="00425C52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425C52" w:rsidRPr="00425C52" w14:paraId="27601C66" w14:textId="77777777" w:rsidTr="00D01B52">
        <w:trPr>
          <w:trHeight w:val="288"/>
          <w:jc w:val="center"/>
        </w:trPr>
        <w:tc>
          <w:tcPr>
            <w:tcW w:w="651" w:type="pct"/>
            <w:gridSpan w:val="3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1916C69" w14:textId="77777777" w:rsidR="00E719BC" w:rsidRPr="00425C52" w:rsidRDefault="00E719BC" w:rsidP="00425C52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425C52">
              <w:rPr>
                <w:rFonts w:ascii="Arial Narrow" w:hAnsi="Arial Narrow"/>
                <w:sz w:val="18"/>
                <w:szCs w:val="18"/>
              </w:rPr>
              <w:t>Employer/Group:</w:t>
            </w:r>
          </w:p>
        </w:tc>
        <w:tc>
          <w:tcPr>
            <w:tcW w:w="1824" w:type="pct"/>
            <w:gridSpan w:val="14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2F8CE9C" w14:textId="77777777" w:rsidR="00E719BC" w:rsidRPr="00425C52" w:rsidRDefault="00C56F15" w:rsidP="00425C5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25C52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E719BC" w:rsidRPr="00425C52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425C52">
              <w:rPr>
                <w:rFonts w:ascii="Arial Narrow" w:hAnsi="Arial Narrow"/>
                <w:sz w:val="22"/>
                <w:szCs w:val="22"/>
              </w:rPr>
            </w:r>
            <w:r w:rsidRPr="00425C52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E719BC" w:rsidRPr="00425C52">
              <w:rPr>
                <w:rFonts w:ascii="Arial Narrow" w:hAnsi="Arial Narrow" w:cs="Arial Narrow"/>
                <w:noProof/>
                <w:sz w:val="22"/>
                <w:szCs w:val="22"/>
              </w:rPr>
              <w:t> </w:t>
            </w:r>
            <w:r w:rsidR="00E719BC" w:rsidRPr="00425C52">
              <w:rPr>
                <w:rFonts w:ascii="Arial Narrow" w:hAnsi="Arial Narrow" w:cs="Arial Narrow"/>
                <w:noProof/>
                <w:sz w:val="22"/>
                <w:szCs w:val="22"/>
              </w:rPr>
              <w:t> </w:t>
            </w:r>
            <w:r w:rsidR="00E719BC" w:rsidRPr="00425C52">
              <w:rPr>
                <w:rFonts w:ascii="Arial Narrow" w:hAnsi="Arial Narrow" w:cs="Arial Narrow"/>
                <w:noProof/>
                <w:sz w:val="22"/>
                <w:szCs w:val="22"/>
              </w:rPr>
              <w:t> </w:t>
            </w:r>
            <w:r w:rsidR="00E719BC" w:rsidRPr="00425C52">
              <w:rPr>
                <w:rFonts w:ascii="Arial Narrow" w:hAnsi="Arial Narrow" w:cs="Arial Narrow"/>
                <w:noProof/>
                <w:sz w:val="22"/>
                <w:szCs w:val="22"/>
              </w:rPr>
              <w:t> </w:t>
            </w:r>
            <w:r w:rsidR="00E719BC" w:rsidRPr="00425C52">
              <w:rPr>
                <w:rFonts w:ascii="Arial Narrow" w:hAnsi="Arial Narrow" w:cs="Arial Narrow"/>
                <w:noProof/>
                <w:sz w:val="22"/>
                <w:szCs w:val="22"/>
              </w:rPr>
              <w:t> </w:t>
            </w:r>
            <w:r w:rsidRPr="00425C52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724" w:type="pct"/>
            <w:gridSpan w:val="6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E1B280A" w14:textId="77777777" w:rsidR="00E719BC" w:rsidRPr="00425C52" w:rsidRDefault="00E719BC" w:rsidP="00425C52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425C52">
              <w:rPr>
                <w:rFonts w:ascii="Arial Narrow" w:hAnsi="Arial Narrow"/>
                <w:sz w:val="18"/>
                <w:szCs w:val="18"/>
              </w:rPr>
              <w:t>Employer/Group:</w:t>
            </w:r>
          </w:p>
        </w:tc>
        <w:tc>
          <w:tcPr>
            <w:tcW w:w="1801" w:type="pct"/>
            <w:gridSpan w:val="8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2DBDAA7" w14:textId="77777777" w:rsidR="00E719BC" w:rsidRPr="00425C52" w:rsidRDefault="00C56F15" w:rsidP="0095028C">
            <w:pPr>
              <w:rPr>
                <w:rFonts w:ascii="Arial Narrow" w:hAnsi="Arial Narrow"/>
                <w:sz w:val="22"/>
                <w:szCs w:val="22"/>
              </w:rPr>
            </w:pPr>
            <w:r w:rsidRPr="00425C52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E719BC" w:rsidRPr="00425C52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425C52">
              <w:rPr>
                <w:rFonts w:ascii="Arial Narrow" w:hAnsi="Arial Narrow"/>
                <w:sz w:val="22"/>
                <w:szCs w:val="22"/>
              </w:rPr>
            </w:r>
            <w:r w:rsidRPr="00425C52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E719BC" w:rsidRPr="00425C52">
              <w:rPr>
                <w:rFonts w:ascii="Arial Narrow" w:hAnsi="Arial Narrow" w:cs="Arial Narrow"/>
                <w:noProof/>
                <w:sz w:val="22"/>
                <w:szCs w:val="22"/>
              </w:rPr>
              <w:t> </w:t>
            </w:r>
            <w:r w:rsidR="00E719BC" w:rsidRPr="00425C52">
              <w:rPr>
                <w:rFonts w:ascii="Arial Narrow" w:hAnsi="Arial Narrow" w:cs="Arial Narrow"/>
                <w:noProof/>
                <w:sz w:val="22"/>
                <w:szCs w:val="22"/>
              </w:rPr>
              <w:t> </w:t>
            </w:r>
            <w:r w:rsidR="00E719BC" w:rsidRPr="00425C52">
              <w:rPr>
                <w:rFonts w:ascii="Arial Narrow" w:hAnsi="Arial Narrow" w:cs="Arial Narrow"/>
                <w:noProof/>
                <w:sz w:val="22"/>
                <w:szCs w:val="22"/>
              </w:rPr>
              <w:t> </w:t>
            </w:r>
            <w:r w:rsidR="00E719BC" w:rsidRPr="00425C52">
              <w:rPr>
                <w:rFonts w:ascii="Arial Narrow" w:hAnsi="Arial Narrow" w:cs="Arial Narrow"/>
                <w:noProof/>
                <w:sz w:val="22"/>
                <w:szCs w:val="22"/>
              </w:rPr>
              <w:t> </w:t>
            </w:r>
            <w:r w:rsidR="00E719BC" w:rsidRPr="00425C52">
              <w:rPr>
                <w:rFonts w:ascii="Arial Narrow" w:hAnsi="Arial Narrow" w:cs="Arial Narrow"/>
                <w:noProof/>
                <w:sz w:val="22"/>
                <w:szCs w:val="22"/>
              </w:rPr>
              <w:t> </w:t>
            </w:r>
            <w:r w:rsidRPr="00425C52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425C52" w:rsidRPr="00425C52" w14:paraId="49FB0F02" w14:textId="77777777" w:rsidTr="00D01B52">
        <w:trPr>
          <w:trHeight w:val="288"/>
          <w:jc w:val="center"/>
        </w:trPr>
        <w:tc>
          <w:tcPr>
            <w:tcW w:w="651" w:type="pct"/>
            <w:gridSpan w:val="3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D2E45D4" w14:textId="77777777" w:rsidR="00E719BC" w:rsidRPr="00425C52" w:rsidRDefault="00E719BC" w:rsidP="00425C52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425C52">
              <w:rPr>
                <w:rFonts w:ascii="Arial Narrow" w:hAnsi="Arial Narrow"/>
                <w:sz w:val="18"/>
                <w:szCs w:val="18"/>
              </w:rPr>
              <w:t>Policy#/ Ins.</w:t>
            </w:r>
            <w:r w:rsidR="009903A0" w:rsidRPr="00425C52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425C52">
              <w:rPr>
                <w:rFonts w:ascii="Arial Narrow" w:hAnsi="Arial Narrow"/>
                <w:sz w:val="18"/>
                <w:szCs w:val="18"/>
              </w:rPr>
              <w:t>ID#:</w:t>
            </w:r>
          </w:p>
        </w:tc>
        <w:tc>
          <w:tcPr>
            <w:tcW w:w="1824" w:type="pct"/>
            <w:gridSpan w:val="14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339A883" w14:textId="77777777" w:rsidR="00E719BC" w:rsidRPr="00425C52" w:rsidRDefault="00C56F15" w:rsidP="00425C5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25C52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9" w:name="Text62"/>
            <w:r w:rsidR="00E719BC" w:rsidRPr="00425C52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425C52">
              <w:rPr>
                <w:rFonts w:ascii="Arial Narrow" w:hAnsi="Arial Narrow"/>
                <w:sz w:val="22"/>
                <w:szCs w:val="22"/>
              </w:rPr>
            </w:r>
            <w:r w:rsidRPr="00425C52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E719BC" w:rsidRPr="00425C52">
              <w:rPr>
                <w:rFonts w:ascii="Arial Narrow" w:hAnsi="Arial Narrow" w:cs="Arial Narrow"/>
                <w:noProof/>
                <w:sz w:val="22"/>
                <w:szCs w:val="22"/>
              </w:rPr>
              <w:t> </w:t>
            </w:r>
            <w:r w:rsidR="00E719BC" w:rsidRPr="00425C52">
              <w:rPr>
                <w:rFonts w:ascii="Arial Narrow" w:hAnsi="Arial Narrow" w:cs="Arial Narrow"/>
                <w:noProof/>
                <w:sz w:val="22"/>
                <w:szCs w:val="22"/>
              </w:rPr>
              <w:t> </w:t>
            </w:r>
            <w:r w:rsidR="00E719BC" w:rsidRPr="00425C52">
              <w:rPr>
                <w:rFonts w:ascii="Arial Narrow" w:hAnsi="Arial Narrow" w:cs="Arial Narrow"/>
                <w:noProof/>
                <w:sz w:val="22"/>
                <w:szCs w:val="22"/>
              </w:rPr>
              <w:t> </w:t>
            </w:r>
            <w:r w:rsidR="00E719BC" w:rsidRPr="00425C52">
              <w:rPr>
                <w:rFonts w:ascii="Arial Narrow" w:hAnsi="Arial Narrow" w:cs="Arial Narrow"/>
                <w:noProof/>
                <w:sz w:val="22"/>
                <w:szCs w:val="22"/>
              </w:rPr>
              <w:t> </w:t>
            </w:r>
            <w:r w:rsidR="00E719BC" w:rsidRPr="00425C52">
              <w:rPr>
                <w:rFonts w:ascii="Arial Narrow" w:hAnsi="Arial Narrow" w:cs="Arial Narrow"/>
                <w:noProof/>
                <w:sz w:val="22"/>
                <w:szCs w:val="22"/>
              </w:rPr>
              <w:t> </w:t>
            </w:r>
            <w:r w:rsidRPr="00425C52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724" w:type="pct"/>
            <w:gridSpan w:val="6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60282E8" w14:textId="77777777" w:rsidR="00E719BC" w:rsidRPr="00425C52" w:rsidRDefault="00E719BC" w:rsidP="00425C52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425C52">
              <w:rPr>
                <w:rFonts w:ascii="Arial Narrow" w:hAnsi="Arial Narrow"/>
                <w:sz w:val="18"/>
                <w:szCs w:val="18"/>
              </w:rPr>
              <w:t>Policy #/ Ins. ID#:</w:t>
            </w:r>
          </w:p>
        </w:tc>
        <w:tc>
          <w:tcPr>
            <w:tcW w:w="1801" w:type="pct"/>
            <w:gridSpan w:val="8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964C58A" w14:textId="77777777" w:rsidR="00E719BC" w:rsidRPr="00425C52" w:rsidRDefault="00C56F15" w:rsidP="0095028C">
            <w:pPr>
              <w:rPr>
                <w:rFonts w:ascii="Arial Narrow" w:hAnsi="Arial Narrow"/>
                <w:sz w:val="22"/>
                <w:szCs w:val="22"/>
              </w:rPr>
            </w:pPr>
            <w:r w:rsidRPr="00425C52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="00E719BC" w:rsidRPr="00425C52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425C52">
              <w:rPr>
                <w:rFonts w:ascii="Arial Narrow" w:hAnsi="Arial Narrow"/>
                <w:sz w:val="22"/>
                <w:szCs w:val="22"/>
              </w:rPr>
            </w:r>
            <w:r w:rsidRPr="00425C52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E719BC" w:rsidRPr="00425C52">
              <w:rPr>
                <w:rFonts w:ascii="Arial Narrow" w:hAnsi="Arial Narrow" w:cs="Arial Narrow"/>
                <w:noProof/>
                <w:sz w:val="22"/>
                <w:szCs w:val="22"/>
              </w:rPr>
              <w:t> </w:t>
            </w:r>
            <w:r w:rsidR="00E719BC" w:rsidRPr="00425C52">
              <w:rPr>
                <w:rFonts w:ascii="Arial Narrow" w:hAnsi="Arial Narrow" w:cs="Arial Narrow"/>
                <w:noProof/>
                <w:sz w:val="22"/>
                <w:szCs w:val="22"/>
              </w:rPr>
              <w:t> </w:t>
            </w:r>
            <w:r w:rsidR="00E719BC" w:rsidRPr="00425C52">
              <w:rPr>
                <w:rFonts w:ascii="Arial Narrow" w:hAnsi="Arial Narrow" w:cs="Arial Narrow"/>
                <w:noProof/>
                <w:sz w:val="22"/>
                <w:szCs w:val="22"/>
              </w:rPr>
              <w:t> </w:t>
            </w:r>
            <w:r w:rsidR="00E719BC" w:rsidRPr="00425C52">
              <w:rPr>
                <w:rFonts w:ascii="Arial Narrow" w:hAnsi="Arial Narrow" w:cs="Arial Narrow"/>
                <w:noProof/>
                <w:sz w:val="22"/>
                <w:szCs w:val="22"/>
              </w:rPr>
              <w:t> </w:t>
            </w:r>
            <w:r w:rsidR="00E719BC" w:rsidRPr="00425C52">
              <w:rPr>
                <w:rFonts w:ascii="Arial Narrow" w:hAnsi="Arial Narrow" w:cs="Arial Narrow"/>
                <w:noProof/>
                <w:sz w:val="22"/>
                <w:szCs w:val="22"/>
              </w:rPr>
              <w:t> </w:t>
            </w:r>
            <w:r w:rsidRPr="00425C52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425C52" w:rsidRPr="00425C52" w14:paraId="56463881" w14:textId="77777777" w:rsidTr="00D01B52">
        <w:trPr>
          <w:trHeight w:val="288"/>
          <w:jc w:val="center"/>
        </w:trPr>
        <w:tc>
          <w:tcPr>
            <w:tcW w:w="651" w:type="pct"/>
            <w:gridSpan w:val="3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F7B8B54" w14:textId="77777777" w:rsidR="00E719BC" w:rsidRPr="00425C52" w:rsidRDefault="00E719BC" w:rsidP="00425C52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425C52">
              <w:rPr>
                <w:rFonts w:ascii="Arial Narrow" w:hAnsi="Arial Narrow"/>
                <w:sz w:val="18"/>
                <w:szCs w:val="18"/>
              </w:rPr>
              <w:t>Group ID #:</w:t>
            </w:r>
          </w:p>
        </w:tc>
        <w:tc>
          <w:tcPr>
            <w:tcW w:w="1824" w:type="pct"/>
            <w:gridSpan w:val="14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19CF9EC" w14:textId="77777777" w:rsidR="00E719BC" w:rsidRPr="00425C52" w:rsidRDefault="00C56F15" w:rsidP="00425C5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25C52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20" w:name="Text63"/>
            <w:r w:rsidR="00E719BC" w:rsidRPr="00425C52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425C52">
              <w:rPr>
                <w:rFonts w:ascii="Arial Narrow" w:hAnsi="Arial Narrow"/>
                <w:sz w:val="22"/>
                <w:szCs w:val="22"/>
              </w:rPr>
            </w:r>
            <w:r w:rsidRPr="00425C52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E719BC" w:rsidRPr="00425C52">
              <w:rPr>
                <w:rFonts w:ascii="Arial Narrow" w:hAnsi="Arial Narrow" w:cs="Arial Narrow"/>
                <w:noProof/>
                <w:sz w:val="22"/>
                <w:szCs w:val="22"/>
              </w:rPr>
              <w:t> </w:t>
            </w:r>
            <w:r w:rsidR="00E719BC" w:rsidRPr="00425C52">
              <w:rPr>
                <w:rFonts w:ascii="Arial Narrow" w:hAnsi="Arial Narrow" w:cs="Arial Narrow"/>
                <w:noProof/>
                <w:sz w:val="22"/>
                <w:szCs w:val="22"/>
              </w:rPr>
              <w:t> </w:t>
            </w:r>
            <w:r w:rsidR="00E719BC" w:rsidRPr="00425C52">
              <w:rPr>
                <w:rFonts w:ascii="Arial Narrow" w:hAnsi="Arial Narrow" w:cs="Arial Narrow"/>
                <w:noProof/>
                <w:sz w:val="22"/>
                <w:szCs w:val="22"/>
              </w:rPr>
              <w:t> </w:t>
            </w:r>
            <w:r w:rsidR="00E719BC" w:rsidRPr="00425C52">
              <w:rPr>
                <w:rFonts w:ascii="Arial Narrow" w:hAnsi="Arial Narrow" w:cs="Arial Narrow"/>
                <w:noProof/>
                <w:sz w:val="22"/>
                <w:szCs w:val="22"/>
              </w:rPr>
              <w:t> </w:t>
            </w:r>
            <w:r w:rsidR="00E719BC" w:rsidRPr="00425C52">
              <w:rPr>
                <w:rFonts w:ascii="Arial Narrow" w:hAnsi="Arial Narrow" w:cs="Arial Narrow"/>
                <w:noProof/>
                <w:sz w:val="22"/>
                <w:szCs w:val="22"/>
              </w:rPr>
              <w:t> </w:t>
            </w:r>
            <w:r w:rsidRPr="00425C52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724" w:type="pct"/>
            <w:gridSpan w:val="6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E2C957E" w14:textId="77777777" w:rsidR="00E719BC" w:rsidRPr="00425C52" w:rsidRDefault="00E719BC" w:rsidP="00425C52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425C52">
              <w:rPr>
                <w:rFonts w:ascii="Arial Narrow" w:hAnsi="Arial Narrow"/>
                <w:sz w:val="18"/>
                <w:szCs w:val="18"/>
              </w:rPr>
              <w:t>Group ID #:</w:t>
            </w:r>
          </w:p>
        </w:tc>
        <w:tc>
          <w:tcPr>
            <w:tcW w:w="1801" w:type="pct"/>
            <w:gridSpan w:val="8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F6FFCE9" w14:textId="77777777" w:rsidR="00E719BC" w:rsidRPr="00425C52" w:rsidRDefault="00C56F15" w:rsidP="0095028C">
            <w:pPr>
              <w:rPr>
                <w:rFonts w:ascii="Arial Narrow" w:hAnsi="Arial Narrow"/>
                <w:sz w:val="22"/>
                <w:szCs w:val="22"/>
              </w:rPr>
            </w:pPr>
            <w:r w:rsidRPr="00425C52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E719BC" w:rsidRPr="00425C52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425C52">
              <w:rPr>
                <w:rFonts w:ascii="Arial Narrow" w:hAnsi="Arial Narrow"/>
                <w:sz w:val="22"/>
                <w:szCs w:val="22"/>
              </w:rPr>
            </w:r>
            <w:r w:rsidRPr="00425C52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E719BC" w:rsidRPr="00425C52">
              <w:rPr>
                <w:rFonts w:ascii="Arial Narrow" w:hAnsi="Arial Narrow" w:cs="Arial Narrow"/>
                <w:noProof/>
                <w:sz w:val="22"/>
                <w:szCs w:val="22"/>
              </w:rPr>
              <w:t> </w:t>
            </w:r>
            <w:r w:rsidR="00E719BC" w:rsidRPr="00425C52">
              <w:rPr>
                <w:rFonts w:ascii="Arial Narrow" w:hAnsi="Arial Narrow" w:cs="Arial Narrow"/>
                <w:noProof/>
                <w:sz w:val="22"/>
                <w:szCs w:val="22"/>
              </w:rPr>
              <w:t> </w:t>
            </w:r>
            <w:r w:rsidR="00E719BC" w:rsidRPr="00425C52">
              <w:rPr>
                <w:rFonts w:ascii="Arial Narrow" w:hAnsi="Arial Narrow" w:cs="Arial Narrow"/>
                <w:noProof/>
                <w:sz w:val="22"/>
                <w:szCs w:val="22"/>
              </w:rPr>
              <w:t> </w:t>
            </w:r>
            <w:r w:rsidR="00E719BC" w:rsidRPr="00425C52">
              <w:rPr>
                <w:rFonts w:ascii="Arial Narrow" w:hAnsi="Arial Narrow" w:cs="Arial Narrow"/>
                <w:noProof/>
                <w:sz w:val="22"/>
                <w:szCs w:val="22"/>
              </w:rPr>
              <w:t> </w:t>
            </w:r>
            <w:r w:rsidR="00E719BC" w:rsidRPr="00425C52">
              <w:rPr>
                <w:rFonts w:ascii="Arial Narrow" w:hAnsi="Arial Narrow" w:cs="Arial Narrow"/>
                <w:noProof/>
                <w:sz w:val="22"/>
                <w:szCs w:val="22"/>
              </w:rPr>
              <w:t> </w:t>
            </w:r>
            <w:r w:rsidRPr="00425C52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425C52" w:rsidRPr="00425C52" w14:paraId="1003E5D2" w14:textId="77777777" w:rsidTr="00D01B52">
        <w:trPr>
          <w:trHeight w:val="288"/>
          <w:jc w:val="center"/>
        </w:trPr>
        <w:tc>
          <w:tcPr>
            <w:tcW w:w="651" w:type="pct"/>
            <w:gridSpan w:val="3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EF2A01A" w14:textId="77777777" w:rsidR="00E719BC" w:rsidRPr="00425C52" w:rsidRDefault="00E719BC" w:rsidP="00425C52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425C52">
              <w:rPr>
                <w:rFonts w:ascii="Arial Narrow" w:hAnsi="Arial Narrow"/>
                <w:sz w:val="18"/>
                <w:szCs w:val="18"/>
              </w:rPr>
              <w:t>Effective Date:</w:t>
            </w:r>
          </w:p>
        </w:tc>
        <w:tc>
          <w:tcPr>
            <w:tcW w:w="1824" w:type="pct"/>
            <w:gridSpan w:val="14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F4ED39" w14:textId="77777777" w:rsidR="00E719BC" w:rsidRPr="00425C52" w:rsidRDefault="00C56F15" w:rsidP="00425C5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25C52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719BC" w:rsidRPr="00425C52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425C52">
              <w:rPr>
                <w:rFonts w:ascii="Arial Narrow" w:hAnsi="Arial Narrow"/>
                <w:sz w:val="22"/>
                <w:szCs w:val="22"/>
              </w:rPr>
            </w:r>
            <w:r w:rsidRPr="00425C52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E719BC" w:rsidRPr="00425C52">
              <w:rPr>
                <w:rFonts w:ascii="Arial Narrow" w:hAnsi="Arial Narrow" w:cs="Arial Narrow"/>
                <w:noProof/>
                <w:sz w:val="22"/>
                <w:szCs w:val="22"/>
              </w:rPr>
              <w:t> </w:t>
            </w:r>
            <w:r w:rsidR="00E719BC" w:rsidRPr="00425C52">
              <w:rPr>
                <w:rFonts w:ascii="Arial Narrow" w:hAnsi="Arial Narrow" w:cs="Arial Narrow"/>
                <w:noProof/>
                <w:sz w:val="22"/>
                <w:szCs w:val="22"/>
              </w:rPr>
              <w:t> </w:t>
            </w:r>
            <w:r w:rsidR="00E719BC" w:rsidRPr="00425C52">
              <w:rPr>
                <w:rFonts w:ascii="Arial Narrow" w:hAnsi="Arial Narrow" w:cs="Arial Narrow"/>
                <w:noProof/>
                <w:sz w:val="22"/>
                <w:szCs w:val="22"/>
              </w:rPr>
              <w:t> </w:t>
            </w:r>
            <w:r w:rsidR="00E719BC" w:rsidRPr="00425C52">
              <w:rPr>
                <w:rFonts w:ascii="Arial Narrow" w:hAnsi="Arial Narrow" w:cs="Arial Narrow"/>
                <w:noProof/>
                <w:sz w:val="22"/>
                <w:szCs w:val="22"/>
              </w:rPr>
              <w:t> </w:t>
            </w:r>
            <w:r w:rsidR="00E719BC" w:rsidRPr="00425C52">
              <w:rPr>
                <w:rFonts w:ascii="Arial Narrow" w:hAnsi="Arial Narrow" w:cs="Arial Narrow"/>
                <w:noProof/>
                <w:sz w:val="22"/>
                <w:szCs w:val="22"/>
              </w:rPr>
              <w:t> </w:t>
            </w:r>
            <w:r w:rsidRPr="00425C52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724" w:type="pct"/>
            <w:gridSpan w:val="6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B3D6D22" w14:textId="77777777" w:rsidR="00E719BC" w:rsidRPr="00425C52" w:rsidRDefault="00E719BC" w:rsidP="00425C52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425C52">
              <w:rPr>
                <w:rFonts w:ascii="Arial Narrow" w:hAnsi="Arial Narrow"/>
                <w:sz w:val="18"/>
                <w:szCs w:val="18"/>
              </w:rPr>
              <w:t>Effective Date:</w:t>
            </w:r>
          </w:p>
        </w:tc>
        <w:tc>
          <w:tcPr>
            <w:tcW w:w="1801" w:type="pct"/>
            <w:gridSpan w:val="8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E90B1DA" w14:textId="77777777" w:rsidR="00E719BC" w:rsidRPr="00425C52" w:rsidRDefault="00C56F15" w:rsidP="0095028C">
            <w:pPr>
              <w:rPr>
                <w:rFonts w:ascii="Arial Narrow" w:hAnsi="Arial Narrow"/>
                <w:sz w:val="22"/>
                <w:szCs w:val="22"/>
              </w:rPr>
            </w:pPr>
            <w:r w:rsidRPr="00425C52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719BC" w:rsidRPr="00425C52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425C52">
              <w:rPr>
                <w:rFonts w:ascii="Arial Narrow" w:hAnsi="Arial Narrow"/>
                <w:sz w:val="22"/>
                <w:szCs w:val="22"/>
              </w:rPr>
            </w:r>
            <w:r w:rsidRPr="00425C52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E719BC" w:rsidRPr="00425C52">
              <w:rPr>
                <w:rFonts w:ascii="Arial Narrow" w:hAnsi="Arial Narrow" w:cs="Arial Narrow"/>
                <w:noProof/>
                <w:sz w:val="22"/>
                <w:szCs w:val="22"/>
              </w:rPr>
              <w:t> </w:t>
            </w:r>
            <w:r w:rsidR="00E719BC" w:rsidRPr="00425C52">
              <w:rPr>
                <w:rFonts w:ascii="Arial Narrow" w:hAnsi="Arial Narrow" w:cs="Arial Narrow"/>
                <w:noProof/>
                <w:sz w:val="22"/>
                <w:szCs w:val="22"/>
              </w:rPr>
              <w:t> </w:t>
            </w:r>
            <w:r w:rsidR="00E719BC" w:rsidRPr="00425C52">
              <w:rPr>
                <w:rFonts w:ascii="Arial Narrow" w:hAnsi="Arial Narrow" w:cs="Arial Narrow"/>
                <w:noProof/>
                <w:sz w:val="22"/>
                <w:szCs w:val="22"/>
              </w:rPr>
              <w:t> </w:t>
            </w:r>
            <w:r w:rsidR="00E719BC" w:rsidRPr="00425C52">
              <w:rPr>
                <w:rFonts w:ascii="Arial Narrow" w:hAnsi="Arial Narrow" w:cs="Arial Narrow"/>
                <w:noProof/>
                <w:sz w:val="22"/>
                <w:szCs w:val="22"/>
              </w:rPr>
              <w:t> </w:t>
            </w:r>
            <w:r w:rsidR="00E719BC" w:rsidRPr="00425C52">
              <w:rPr>
                <w:rFonts w:ascii="Arial Narrow" w:hAnsi="Arial Narrow" w:cs="Arial Narrow"/>
                <w:noProof/>
                <w:sz w:val="22"/>
                <w:szCs w:val="22"/>
              </w:rPr>
              <w:t> </w:t>
            </w:r>
            <w:r w:rsidRPr="00425C52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425C52" w:rsidRPr="00425C52" w14:paraId="3C0FA639" w14:textId="77777777" w:rsidTr="00D01B52">
        <w:trPr>
          <w:trHeight w:val="288"/>
          <w:jc w:val="center"/>
        </w:trPr>
        <w:tc>
          <w:tcPr>
            <w:tcW w:w="651" w:type="pct"/>
            <w:gridSpan w:val="3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452E1" w14:textId="77777777" w:rsidR="00E719BC" w:rsidRPr="00425C52" w:rsidRDefault="00E719BC" w:rsidP="00425C52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425C52">
              <w:rPr>
                <w:rFonts w:ascii="Arial Narrow" w:hAnsi="Arial Narrow"/>
                <w:sz w:val="18"/>
                <w:szCs w:val="18"/>
              </w:rPr>
              <w:t>Claims Phone</w:t>
            </w:r>
            <w:r w:rsidR="004D5CC5" w:rsidRPr="00425C52">
              <w:rPr>
                <w:rFonts w:ascii="Arial Narrow" w:hAnsi="Arial Narrow"/>
                <w:sz w:val="18"/>
                <w:szCs w:val="18"/>
              </w:rPr>
              <w:t xml:space="preserve"> #</w:t>
            </w:r>
            <w:r w:rsidRPr="00425C52">
              <w:rPr>
                <w:rFonts w:ascii="Arial Narrow" w:hAnsi="Arial Narrow"/>
                <w:sz w:val="18"/>
                <w:szCs w:val="18"/>
              </w:rPr>
              <w:t>:</w:t>
            </w:r>
          </w:p>
        </w:tc>
        <w:tc>
          <w:tcPr>
            <w:tcW w:w="1824" w:type="pct"/>
            <w:gridSpan w:val="1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3C2DF2" w14:textId="77777777" w:rsidR="00E719BC" w:rsidRPr="00425C52" w:rsidRDefault="00C56F15" w:rsidP="00425C5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25C52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E719BC" w:rsidRPr="00425C52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425C52">
              <w:rPr>
                <w:rFonts w:ascii="Arial Narrow" w:hAnsi="Arial Narrow"/>
                <w:sz w:val="22"/>
                <w:szCs w:val="22"/>
              </w:rPr>
            </w:r>
            <w:r w:rsidRPr="00425C52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E719BC" w:rsidRPr="00425C52">
              <w:rPr>
                <w:rFonts w:ascii="Arial Narrow" w:hAnsi="Arial Narrow" w:cs="Arial Narrow"/>
                <w:noProof/>
                <w:sz w:val="22"/>
                <w:szCs w:val="22"/>
              </w:rPr>
              <w:t> </w:t>
            </w:r>
            <w:r w:rsidR="00E719BC" w:rsidRPr="00425C52">
              <w:rPr>
                <w:rFonts w:ascii="Arial Narrow" w:hAnsi="Arial Narrow" w:cs="Arial Narrow"/>
                <w:noProof/>
                <w:sz w:val="22"/>
                <w:szCs w:val="22"/>
              </w:rPr>
              <w:t> </w:t>
            </w:r>
            <w:r w:rsidR="00E719BC" w:rsidRPr="00425C52">
              <w:rPr>
                <w:rFonts w:ascii="Arial Narrow" w:hAnsi="Arial Narrow" w:cs="Arial Narrow"/>
                <w:noProof/>
                <w:sz w:val="22"/>
                <w:szCs w:val="22"/>
              </w:rPr>
              <w:t> </w:t>
            </w:r>
            <w:r w:rsidR="00E719BC" w:rsidRPr="00425C52">
              <w:rPr>
                <w:rFonts w:ascii="Arial Narrow" w:hAnsi="Arial Narrow" w:cs="Arial Narrow"/>
                <w:noProof/>
                <w:sz w:val="22"/>
                <w:szCs w:val="22"/>
              </w:rPr>
              <w:t> </w:t>
            </w:r>
            <w:r w:rsidR="00E719BC" w:rsidRPr="00425C52">
              <w:rPr>
                <w:rFonts w:ascii="Arial Narrow" w:hAnsi="Arial Narrow" w:cs="Arial Narrow"/>
                <w:noProof/>
                <w:sz w:val="22"/>
                <w:szCs w:val="22"/>
              </w:rPr>
              <w:t> </w:t>
            </w:r>
            <w:r w:rsidRPr="00425C52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724" w:type="pct"/>
            <w:gridSpan w:val="6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00BB7D34" w14:textId="77777777" w:rsidR="00E719BC" w:rsidRPr="00425C52" w:rsidRDefault="00E719BC" w:rsidP="00425C52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425C52">
              <w:rPr>
                <w:rFonts w:ascii="Arial Narrow" w:hAnsi="Arial Narrow"/>
                <w:sz w:val="18"/>
                <w:szCs w:val="18"/>
              </w:rPr>
              <w:t xml:space="preserve">Claims Phone </w:t>
            </w:r>
            <w:r w:rsidR="004D5CC5" w:rsidRPr="00425C52">
              <w:rPr>
                <w:rFonts w:ascii="Arial Narrow" w:hAnsi="Arial Narrow"/>
                <w:sz w:val="18"/>
                <w:szCs w:val="18"/>
              </w:rPr>
              <w:t>#</w:t>
            </w:r>
            <w:r w:rsidRPr="00425C52">
              <w:rPr>
                <w:rFonts w:ascii="Arial Narrow" w:hAnsi="Arial Narrow"/>
                <w:sz w:val="18"/>
                <w:szCs w:val="18"/>
              </w:rPr>
              <w:t>:</w:t>
            </w:r>
          </w:p>
        </w:tc>
        <w:tc>
          <w:tcPr>
            <w:tcW w:w="1801" w:type="pct"/>
            <w:gridSpan w:val="8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BEDC21" w14:textId="77777777" w:rsidR="00E719BC" w:rsidRPr="00425C52" w:rsidRDefault="00C56F15" w:rsidP="00603CEF">
            <w:pPr>
              <w:rPr>
                <w:rFonts w:ascii="Arial Narrow" w:hAnsi="Arial Narrow"/>
                <w:sz w:val="22"/>
                <w:szCs w:val="22"/>
              </w:rPr>
            </w:pPr>
            <w:r w:rsidRPr="00425C52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E719BC" w:rsidRPr="00425C52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425C52">
              <w:rPr>
                <w:rFonts w:ascii="Arial Narrow" w:hAnsi="Arial Narrow"/>
                <w:sz w:val="22"/>
                <w:szCs w:val="22"/>
              </w:rPr>
            </w:r>
            <w:r w:rsidRPr="00425C52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E719BC" w:rsidRPr="00425C52">
              <w:rPr>
                <w:rFonts w:ascii="Arial Narrow" w:hAnsi="Arial Narrow" w:cs="Arial Narrow"/>
                <w:noProof/>
                <w:sz w:val="22"/>
                <w:szCs w:val="22"/>
              </w:rPr>
              <w:t> </w:t>
            </w:r>
            <w:r w:rsidR="00E719BC" w:rsidRPr="00425C52">
              <w:rPr>
                <w:rFonts w:ascii="Arial Narrow" w:hAnsi="Arial Narrow" w:cs="Arial Narrow"/>
                <w:noProof/>
                <w:sz w:val="22"/>
                <w:szCs w:val="22"/>
              </w:rPr>
              <w:t> </w:t>
            </w:r>
            <w:r w:rsidR="00E719BC" w:rsidRPr="00425C52">
              <w:rPr>
                <w:rFonts w:ascii="Arial Narrow" w:hAnsi="Arial Narrow" w:cs="Arial Narrow"/>
                <w:noProof/>
                <w:sz w:val="22"/>
                <w:szCs w:val="22"/>
              </w:rPr>
              <w:t> </w:t>
            </w:r>
            <w:r w:rsidR="00E719BC" w:rsidRPr="00425C52">
              <w:rPr>
                <w:rFonts w:ascii="Arial Narrow" w:hAnsi="Arial Narrow" w:cs="Arial Narrow"/>
                <w:noProof/>
                <w:sz w:val="22"/>
                <w:szCs w:val="22"/>
              </w:rPr>
              <w:t> </w:t>
            </w:r>
            <w:r w:rsidR="00E719BC" w:rsidRPr="00425C52">
              <w:rPr>
                <w:rFonts w:ascii="Arial Narrow" w:hAnsi="Arial Narrow" w:cs="Arial Narrow"/>
                <w:noProof/>
                <w:sz w:val="22"/>
                <w:szCs w:val="22"/>
              </w:rPr>
              <w:t> </w:t>
            </w:r>
            <w:r w:rsidRPr="00425C52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425C52" w:rsidRPr="00425C52" w14:paraId="0E38B481" w14:textId="77777777" w:rsidTr="00D01B52">
        <w:trPr>
          <w:trHeight w:val="288"/>
          <w:jc w:val="center"/>
        </w:trPr>
        <w:tc>
          <w:tcPr>
            <w:tcW w:w="651" w:type="pct"/>
            <w:gridSpan w:val="3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89B95" w14:textId="77777777" w:rsidR="000128A5" w:rsidRPr="00425C52" w:rsidRDefault="000128A5" w:rsidP="00425C52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425C52">
              <w:rPr>
                <w:rFonts w:ascii="Arial Narrow" w:hAnsi="Arial Narrow"/>
                <w:sz w:val="18"/>
                <w:szCs w:val="18"/>
              </w:rPr>
              <w:t>Claims Address:</w:t>
            </w:r>
          </w:p>
        </w:tc>
        <w:tc>
          <w:tcPr>
            <w:tcW w:w="1824" w:type="pct"/>
            <w:gridSpan w:val="1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256E35" w14:textId="77777777" w:rsidR="000128A5" w:rsidRPr="00425C52" w:rsidRDefault="00C56F15" w:rsidP="00425C5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25C52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0128A5" w:rsidRPr="00425C52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425C52">
              <w:rPr>
                <w:rFonts w:ascii="Arial Narrow" w:hAnsi="Arial Narrow"/>
                <w:sz w:val="22"/>
                <w:szCs w:val="22"/>
              </w:rPr>
            </w:r>
            <w:r w:rsidRPr="00425C52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0128A5" w:rsidRPr="00425C52">
              <w:rPr>
                <w:rFonts w:ascii="Arial Narrow" w:hAnsi="Arial Narrow" w:cs="Arial Narrow"/>
                <w:noProof/>
                <w:sz w:val="22"/>
                <w:szCs w:val="22"/>
              </w:rPr>
              <w:t> </w:t>
            </w:r>
            <w:r w:rsidR="000128A5" w:rsidRPr="00425C52">
              <w:rPr>
                <w:rFonts w:ascii="Arial Narrow" w:hAnsi="Arial Narrow" w:cs="Arial Narrow"/>
                <w:noProof/>
                <w:sz w:val="22"/>
                <w:szCs w:val="22"/>
              </w:rPr>
              <w:t> </w:t>
            </w:r>
            <w:r w:rsidR="000128A5" w:rsidRPr="00425C52">
              <w:rPr>
                <w:rFonts w:ascii="Arial Narrow" w:hAnsi="Arial Narrow" w:cs="Arial Narrow"/>
                <w:noProof/>
                <w:sz w:val="22"/>
                <w:szCs w:val="22"/>
              </w:rPr>
              <w:t> </w:t>
            </w:r>
            <w:r w:rsidR="000128A5" w:rsidRPr="00425C52">
              <w:rPr>
                <w:rFonts w:ascii="Arial Narrow" w:hAnsi="Arial Narrow" w:cs="Arial Narrow"/>
                <w:noProof/>
                <w:sz w:val="22"/>
                <w:szCs w:val="22"/>
              </w:rPr>
              <w:t> </w:t>
            </w:r>
            <w:r w:rsidR="000128A5" w:rsidRPr="00425C52">
              <w:rPr>
                <w:rFonts w:ascii="Arial Narrow" w:hAnsi="Arial Narrow" w:cs="Arial Narrow"/>
                <w:noProof/>
                <w:sz w:val="22"/>
                <w:szCs w:val="22"/>
              </w:rPr>
              <w:t> </w:t>
            </w:r>
            <w:r w:rsidRPr="00425C52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724" w:type="pct"/>
            <w:gridSpan w:val="6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1C13E" w14:textId="77777777" w:rsidR="000128A5" w:rsidRPr="00425C52" w:rsidRDefault="000128A5" w:rsidP="00425C52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425C52">
              <w:rPr>
                <w:rFonts w:ascii="Arial Narrow" w:hAnsi="Arial Narrow"/>
                <w:sz w:val="18"/>
                <w:szCs w:val="18"/>
              </w:rPr>
              <w:t>Claims Address:</w:t>
            </w:r>
          </w:p>
        </w:tc>
        <w:tc>
          <w:tcPr>
            <w:tcW w:w="1801" w:type="pct"/>
            <w:gridSpan w:val="8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5F4722" w14:textId="77777777" w:rsidR="000128A5" w:rsidRPr="00425C52" w:rsidRDefault="00C56F15" w:rsidP="000128A5">
            <w:pPr>
              <w:rPr>
                <w:rFonts w:ascii="Arial Narrow" w:hAnsi="Arial Narrow"/>
                <w:sz w:val="22"/>
                <w:szCs w:val="22"/>
              </w:rPr>
            </w:pPr>
            <w:r w:rsidRPr="00425C52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0128A5" w:rsidRPr="00425C52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425C52">
              <w:rPr>
                <w:rFonts w:ascii="Arial Narrow" w:hAnsi="Arial Narrow"/>
                <w:sz w:val="22"/>
                <w:szCs w:val="22"/>
              </w:rPr>
            </w:r>
            <w:r w:rsidRPr="00425C52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0128A5" w:rsidRPr="00425C52">
              <w:rPr>
                <w:rFonts w:ascii="Arial Narrow" w:hAnsi="Arial Narrow" w:cs="Arial Narrow"/>
                <w:noProof/>
                <w:sz w:val="22"/>
                <w:szCs w:val="22"/>
              </w:rPr>
              <w:t> </w:t>
            </w:r>
            <w:r w:rsidR="000128A5" w:rsidRPr="00425C52">
              <w:rPr>
                <w:rFonts w:ascii="Arial Narrow" w:hAnsi="Arial Narrow" w:cs="Arial Narrow"/>
                <w:noProof/>
                <w:sz w:val="22"/>
                <w:szCs w:val="22"/>
              </w:rPr>
              <w:t> </w:t>
            </w:r>
            <w:r w:rsidR="000128A5" w:rsidRPr="00425C52">
              <w:rPr>
                <w:rFonts w:ascii="Arial Narrow" w:hAnsi="Arial Narrow" w:cs="Arial Narrow"/>
                <w:noProof/>
                <w:sz w:val="22"/>
                <w:szCs w:val="22"/>
              </w:rPr>
              <w:t> </w:t>
            </w:r>
            <w:r w:rsidR="000128A5" w:rsidRPr="00425C52">
              <w:rPr>
                <w:rFonts w:ascii="Arial Narrow" w:hAnsi="Arial Narrow" w:cs="Arial Narrow"/>
                <w:noProof/>
                <w:sz w:val="22"/>
                <w:szCs w:val="22"/>
              </w:rPr>
              <w:t> </w:t>
            </w:r>
            <w:r w:rsidR="000128A5" w:rsidRPr="00425C52">
              <w:rPr>
                <w:rFonts w:ascii="Arial Narrow" w:hAnsi="Arial Narrow" w:cs="Arial Narrow"/>
                <w:noProof/>
                <w:sz w:val="22"/>
                <w:szCs w:val="22"/>
              </w:rPr>
              <w:t> </w:t>
            </w:r>
            <w:r w:rsidRPr="00425C52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425C52" w:rsidRPr="00425C52" w14:paraId="6DB09058" w14:textId="77777777" w:rsidTr="00D01B52">
        <w:trPr>
          <w:trHeight w:val="278"/>
          <w:jc w:val="center"/>
        </w:trPr>
        <w:tc>
          <w:tcPr>
            <w:tcW w:w="325" w:type="pct"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071617A" w14:textId="77777777" w:rsidR="000128A5" w:rsidRPr="00425C52" w:rsidRDefault="000128A5" w:rsidP="006108CC">
            <w:pPr>
              <w:rPr>
                <w:rFonts w:ascii="Arial Narrow" w:hAnsi="Arial Narrow"/>
                <w:sz w:val="20"/>
              </w:rPr>
            </w:pPr>
            <w:r w:rsidRPr="00425C52">
              <w:rPr>
                <w:rFonts w:ascii="Arial Narrow" w:hAnsi="Arial Narrow"/>
                <w:sz w:val="20"/>
              </w:rPr>
              <w:t>City:</w:t>
            </w:r>
          </w:p>
        </w:tc>
        <w:tc>
          <w:tcPr>
            <w:tcW w:w="931" w:type="pct"/>
            <w:gridSpan w:val="7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8B54A09" w14:textId="77777777" w:rsidR="000128A5" w:rsidRPr="00425C52" w:rsidRDefault="00C56F15" w:rsidP="006108CC">
            <w:pPr>
              <w:rPr>
                <w:rFonts w:ascii="Arial Narrow" w:hAnsi="Arial Narrow"/>
                <w:sz w:val="20"/>
              </w:rPr>
            </w:pPr>
            <w:r w:rsidRPr="00425C52">
              <w:rPr>
                <w:rFonts w:ascii="Arial Narrow" w:hAnsi="Arial Narrow"/>
                <w:sz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21" w:name="Text136"/>
            <w:r w:rsidR="000128A5" w:rsidRPr="00425C52">
              <w:rPr>
                <w:rFonts w:ascii="Arial Narrow" w:hAnsi="Arial Narrow"/>
                <w:sz w:val="20"/>
              </w:rPr>
              <w:instrText xml:space="preserve"> FORMTEXT </w:instrText>
            </w:r>
            <w:r w:rsidRPr="00425C52">
              <w:rPr>
                <w:rFonts w:ascii="Arial Narrow" w:hAnsi="Arial Narrow"/>
                <w:sz w:val="20"/>
              </w:rPr>
            </w:r>
            <w:r w:rsidRPr="00425C52">
              <w:rPr>
                <w:rFonts w:ascii="Arial Narrow" w:hAnsi="Arial Narrow"/>
                <w:sz w:val="20"/>
              </w:rPr>
              <w:fldChar w:fldCharType="separate"/>
            </w:r>
            <w:r w:rsidR="000128A5" w:rsidRPr="00425C52">
              <w:rPr>
                <w:rFonts w:ascii="Arial Narrow" w:hAnsi="Arial Narrow"/>
                <w:sz w:val="20"/>
              </w:rPr>
              <w:t> </w:t>
            </w:r>
            <w:r w:rsidR="000128A5" w:rsidRPr="00425C52">
              <w:rPr>
                <w:rFonts w:ascii="Arial Narrow" w:hAnsi="Arial Narrow"/>
                <w:sz w:val="20"/>
              </w:rPr>
              <w:t> </w:t>
            </w:r>
            <w:r w:rsidR="000128A5" w:rsidRPr="00425C52">
              <w:rPr>
                <w:rFonts w:ascii="Arial Narrow" w:hAnsi="Arial Narrow"/>
                <w:sz w:val="20"/>
              </w:rPr>
              <w:t> </w:t>
            </w:r>
            <w:r w:rsidR="000128A5" w:rsidRPr="00425C52">
              <w:rPr>
                <w:rFonts w:ascii="Arial Narrow" w:hAnsi="Arial Narrow"/>
                <w:sz w:val="20"/>
              </w:rPr>
              <w:t> </w:t>
            </w:r>
            <w:r w:rsidR="000128A5" w:rsidRPr="00425C52">
              <w:rPr>
                <w:rFonts w:ascii="Arial Narrow" w:hAnsi="Arial Narrow"/>
                <w:sz w:val="20"/>
              </w:rPr>
              <w:t> </w:t>
            </w:r>
            <w:r w:rsidRPr="00425C52">
              <w:rPr>
                <w:rFonts w:ascii="Arial Narrow" w:hAnsi="Arial Narrow"/>
                <w:sz w:val="20"/>
              </w:rPr>
              <w:fldChar w:fldCharType="end"/>
            </w:r>
            <w:bookmarkEnd w:id="21"/>
          </w:p>
        </w:tc>
        <w:tc>
          <w:tcPr>
            <w:tcW w:w="573" w:type="pct"/>
            <w:gridSpan w:val="4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DE5DE0A" w14:textId="77777777" w:rsidR="000128A5" w:rsidRPr="00425C52" w:rsidRDefault="000128A5" w:rsidP="006108CC">
            <w:pPr>
              <w:ind w:left="-108"/>
              <w:rPr>
                <w:rFonts w:ascii="Arial Narrow" w:hAnsi="Arial Narrow"/>
                <w:sz w:val="20"/>
              </w:rPr>
            </w:pPr>
            <w:r w:rsidRPr="00425C52">
              <w:rPr>
                <w:rFonts w:ascii="Arial Narrow" w:hAnsi="Arial Narrow"/>
                <w:sz w:val="20"/>
              </w:rPr>
              <w:t xml:space="preserve">State: </w:t>
            </w:r>
            <w:r w:rsidR="00C56F15" w:rsidRPr="00425C52">
              <w:rPr>
                <w:rFonts w:ascii="Arial Narrow" w:hAnsi="Arial Narrow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425C52">
              <w:rPr>
                <w:rFonts w:ascii="Arial Narrow" w:hAnsi="Arial Narrow"/>
                <w:sz w:val="20"/>
              </w:rPr>
              <w:instrText xml:space="preserve"> FORMTEXT </w:instrText>
            </w:r>
            <w:r w:rsidR="00C56F15" w:rsidRPr="00425C52">
              <w:rPr>
                <w:rFonts w:ascii="Arial Narrow" w:hAnsi="Arial Narrow"/>
                <w:sz w:val="20"/>
              </w:rPr>
            </w:r>
            <w:r w:rsidR="00C56F15" w:rsidRPr="00425C52">
              <w:rPr>
                <w:rFonts w:ascii="Arial Narrow" w:hAnsi="Arial Narrow"/>
                <w:sz w:val="20"/>
              </w:rPr>
              <w:fldChar w:fldCharType="separate"/>
            </w:r>
            <w:r w:rsidRPr="00425C52">
              <w:rPr>
                <w:rFonts w:ascii="Arial Narrow" w:hAnsi="Arial Narrow" w:cs="Arial Narrow"/>
                <w:noProof/>
                <w:sz w:val="20"/>
              </w:rPr>
              <w:t> </w:t>
            </w:r>
            <w:r w:rsidRPr="00425C52">
              <w:rPr>
                <w:rFonts w:ascii="Arial Narrow" w:hAnsi="Arial Narrow" w:cs="Arial Narrow"/>
                <w:noProof/>
                <w:sz w:val="20"/>
              </w:rPr>
              <w:t> </w:t>
            </w:r>
            <w:r w:rsidRPr="00425C52">
              <w:rPr>
                <w:rFonts w:ascii="Arial Narrow" w:hAnsi="Arial Narrow" w:cs="Arial Narrow"/>
                <w:noProof/>
                <w:sz w:val="20"/>
              </w:rPr>
              <w:t> </w:t>
            </w:r>
            <w:r w:rsidRPr="00425C52">
              <w:rPr>
                <w:rFonts w:ascii="Arial Narrow" w:hAnsi="Arial Narrow" w:cs="Arial Narrow"/>
                <w:noProof/>
                <w:sz w:val="20"/>
              </w:rPr>
              <w:t> </w:t>
            </w:r>
            <w:r w:rsidRPr="00425C52">
              <w:rPr>
                <w:rFonts w:ascii="Arial Narrow" w:hAnsi="Arial Narrow" w:cs="Arial Narrow"/>
                <w:noProof/>
                <w:sz w:val="20"/>
              </w:rPr>
              <w:t> </w:t>
            </w:r>
            <w:r w:rsidR="00C56F15" w:rsidRPr="00425C52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646" w:type="pct"/>
            <w:gridSpan w:val="5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83E3E5" w14:textId="77777777" w:rsidR="000128A5" w:rsidRPr="00425C52" w:rsidRDefault="000128A5" w:rsidP="006108CC">
            <w:pPr>
              <w:ind w:left="-107"/>
              <w:rPr>
                <w:rFonts w:ascii="Arial Narrow" w:hAnsi="Arial Narrow"/>
                <w:sz w:val="20"/>
              </w:rPr>
            </w:pPr>
            <w:r w:rsidRPr="00425C52">
              <w:rPr>
                <w:rFonts w:ascii="Arial Narrow" w:hAnsi="Arial Narrow"/>
                <w:sz w:val="20"/>
              </w:rPr>
              <w:t xml:space="preserve">Zip:  </w:t>
            </w:r>
            <w:r w:rsidR="00C56F15" w:rsidRPr="00425C52">
              <w:rPr>
                <w:rFonts w:ascii="Arial Narrow" w:hAnsi="Arial Narrow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425C52">
              <w:rPr>
                <w:rFonts w:ascii="Arial Narrow" w:hAnsi="Arial Narrow"/>
                <w:sz w:val="20"/>
              </w:rPr>
              <w:instrText xml:space="preserve"> FORMTEXT </w:instrText>
            </w:r>
            <w:r w:rsidR="00C56F15" w:rsidRPr="00425C52">
              <w:rPr>
                <w:rFonts w:ascii="Arial Narrow" w:hAnsi="Arial Narrow"/>
                <w:sz w:val="20"/>
              </w:rPr>
            </w:r>
            <w:r w:rsidR="00C56F15" w:rsidRPr="00425C52">
              <w:rPr>
                <w:rFonts w:ascii="Arial Narrow" w:hAnsi="Arial Narrow"/>
                <w:sz w:val="20"/>
              </w:rPr>
              <w:fldChar w:fldCharType="separate"/>
            </w:r>
            <w:r w:rsidR="008F0728" w:rsidRPr="00425C52">
              <w:rPr>
                <w:rFonts w:ascii="Arial Narrow" w:hAnsi="Arial Narrow"/>
                <w:sz w:val="20"/>
              </w:rPr>
              <w:t> </w:t>
            </w:r>
            <w:r w:rsidR="008F0728" w:rsidRPr="00425C52">
              <w:rPr>
                <w:rFonts w:ascii="Arial Narrow" w:hAnsi="Arial Narrow"/>
                <w:sz w:val="20"/>
              </w:rPr>
              <w:t> </w:t>
            </w:r>
            <w:r w:rsidR="008F0728" w:rsidRPr="00425C52">
              <w:rPr>
                <w:rFonts w:ascii="Arial Narrow" w:hAnsi="Arial Narrow"/>
                <w:sz w:val="20"/>
              </w:rPr>
              <w:t> </w:t>
            </w:r>
            <w:r w:rsidR="008F0728" w:rsidRPr="00425C52">
              <w:rPr>
                <w:rFonts w:ascii="Arial Narrow" w:hAnsi="Arial Narrow"/>
                <w:sz w:val="20"/>
              </w:rPr>
              <w:t> </w:t>
            </w:r>
            <w:r w:rsidR="008F0728" w:rsidRPr="00425C52">
              <w:rPr>
                <w:rFonts w:ascii="Arial Narrow" w:hAnsi="Arial Narrow"/>
                <w:sz w:val="20"/>
              </w:rPr>
              <w:t> </w:t>
            </w:r>
            <w:r w:rsidR="00C56F15" w:rsidRPr="00425C52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302" w:type="pct"/>
            <w:gridSpan w:val="2"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CCAC638" w14:textId="77777777" w:rsidR="000128A5" w:rsidRPr="00425C52" w:rsidRDefault="000128A5" w:rsidP="006108CC">
            <w:pPr>
              <w:rPr>
                <w:rFonts w:ascii="Arial Narrow" w:hAnsi="Arial Narrow"/>
                <w:sz w:val="20"/>
              </w:rPr>
            </w:pPr>
            <w:r w:rsidRPr="00425C52">
              <w:rPr>
                <w:rFonts w:ascii="Arial Narrow" w:hAnsi="Arial Narrow"/>
                <w:sz w:val="20"/>
              </w:rPr>
              <w:t xml:space="preserve">City: </w:t>
            </w:r>
          </w:p>
        </w:tc>
        <w:bookmarkStart w:id="22" w:name="Text66"/>
        <w:tc>
          <w:tcPr>
            <w:tcW w:w="982" w:type="pct"/>
            <w:gridSpan w:val="7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A23401D" w14:textId="77777777" w:rsidR="000128A5" w:rsidRPr="00425C52" w:rsidRDefault="00C56F15" w:rsidP="006108CC">
            <w:pPr>
              <w:rPr>
                <w:rFonts w:ascii="Arial Narrow" w:hAnsi="Arial Narrow"/>
                <w:sz w:val="20"/>
              </w:rPr>
            </w:pPr>
            <w:r w:rsidRPr="00425C52">
              <w:rPr>
                <w:rFonts w:ascii="Arial Narrow" w:hAnsi="Arial Narrow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0128A5" w:rsidRPr="00425C52">
              <w:rPr>
                <w:rFonts w:ascii="Arial Narrow" w:hAnsi="Arial Narrow"/>
                <w:sz w:val="20"/>
              </w:rPr>
              <w:instrText xml:space="preserve"> FORMTEXT </w:instrText>
            </w:r>
            <w:r w:rsidRPr="00425C52">
              <w:rPr>
                <w:rFonts w:ascii="Arial Narrow" w:hAnsi="Arial Narrow"/>
                <w:sz w:val="20"/>
              </w:rPr>
            </w:r>
            <w:r w:rsidRPr="00425C52">
              <w:rPr>
                <w:rFonts w:ascii="Arial Narrow" w:hAnsi="Arial Narrow"/>
                <w:sz w:val="20"/>
              </w:rPr>
              <w:fldChar w:fldCharType="separate"/>
            </w:r>
            <w:r w:rsidR="000128A5" w:rsidRPr="00425C52">
              <w:rPr>
                <w:rFonts w:ascii="Arial Narrow" w:hAnsi="Arial Narrow"/>
                <w:noProof/>
                <w:sz w:val="20"/>
              </w:rPr>
              <w:t> </w:t>
            </w:r>
            <w:r w:rsidR="000128A5" w:rsidRPr="00425C52">
              <w:rPr>
                <w:rFonts w:ascii="Arial Narrow" w:hAnsi="Arial Narrow"/>
                <w:noProof/>
                <w:sz w:val="20"/>
              </w:rPr>
              <w:t> </w:t>
            </w:r>
            <w:r w:rsidR="000128A5" w:rsidRPr="00425C52">
              <w:rPr>
                <w:rFonts w:ascii="Arial Narrow" w:hAnsi="Arial Narrow"/>
                <w:noProof/>
                <w:sz w:val="20"/>
              </w:rPr>
              <w:t> </w:t>
            </w:r>
            <w:r w:rsidR="000128A5" w:rsidRPr="00425C52">
              <w:rPr>
                <w:rFonts w:ascii="Arial Narrow" w:hAnsi="Arial Narrow"/>
                <w:noProof/>
                <w:sz w:val="20"/>
              </w:rPr>
              <w:t> </w:t>
            </w:r>
            <w:r w:rsidR="000128A5" w:rsidRPr="00425C52">
              <w:rPr>
                <w:rFonts w:ascii="Arial Narrow" w:hAnsi="Arial Narrow"/>
                <w:noProof/>
                <w:sz w:val="20"/>
              </w:rPr>
              <w:t> </w:t>
            </w:r>
            <w:r w:rsidRPr="00425C52">
              <w:rPr>
                <w:rFonts w:ascii="Arial Narrow" w:hAnsi="Arial Narrow"/>
                <w:sz w:val="20"/>
              </w:rPr>
              <w:fldChar w:fldCharType="end"/>
            </w:r>
            <w:bookmarkEnd w:id="22"/>
          </w:p>
        </w:tc>
        <w:tc>
          <w:tcPr>
            <w:tcW w:w="534" w:type="pct"/>
            <w:gridSpan w:val="3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55F766B" w14:textId="77777777" w:rsidR="000128A5" w:rsidRPr="00425C52" w:rsidRDefault="000128A5" w:rsidP="006108CC">
            <w:pPr>
              <w:ind w:left="-109"/>
              <w:rPr>
                <w:rFonts w:ascii="Arial Narrow" w:hAnsi="Arial Narrow"/>
                <w:sz w:val="20"/>
              </w:rPr>
            </w:pPr>
            <w:r w:rsidRPr="00425C52">
              <w:rPr>
                <w:rFonts w:ascii="Arial Narrow" w:hAnsi="Arial Narrow"/>
                <w:sz w:val="20"/>
              </w:rPr>
              <w:t xml:space="preserve">State: </w:t>
            </w:r>
            <w:r w:rsidR="00C56F15" w:rsidRPr="00425C52">
              <w:rPr>
                <w:rFonts w:ascii="Arial Narrow" w:hAnsi="Arial Narrow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425C52">
              <w:rPr>
                <w:rFonts w:ascii="Arial Narrow" w:hAnsi="Arial Narrow"/>
                <w:sz w:val="20"/>
              </w:rPr>
              <w:instrText xml:space="preserve"> FORMTEXT </w:instrText>
            </w:r>
            <w:r w:rsidR="00C56F15" w:rsidRPr="00425C52">
              <w:rPr>
                <w:rFonts w:ascii="Arial Narrow" w:hAnsi="Arial Narrow"/>
                <w:sz w:val="20"/>
              </w:rPr>
            </w:r>
            <w:r w:rsidR="00C56F15" w:rsidRPr="00425C52">
              <w:rPr>
                <w:rFonts w:ascii="Arial Narrow" w:hAnsi="Arial Narrow"/>
                <w:sz w:val="20"/>
              </w:rPr>
              <w:fldChar w:fldCharType="separate"/>
            </w:r>
            <w:r w:rsidRPr="00425C52">
              <w:rPr>
                <w:rFonts w:ascii="Arial Narrow" w:hAnsi="Arial Narrow" w:cs="Arial Narrow"/>
                <w:noProof/>
                <w:sz w:val="20"/>
              </w:rPr>
              <w:t> </w:t>
            </w:r>
            <w:r w:rsidRPr="00425C52">
              <w:rPr>
                <w:rFonts w:ascii="Arial Narrow" w:hAnsi="Arial Narrow" w:cs="Arial Narrow"/>
                <w:noProof/>
                <w:sz w:val="20"/>
              </w:rPr>
              <w:t> </w:t>
            </w:r>
            <w:r w:rsidRPr="00425C52">
              <w:rPr>
                <w:rFonts w:ascii="Arial Narrow" w:hAnsi="Arial Narrow" w:cs="Arial Narrow"/>
                <w:noProof/>
                <w:sz w:val="20"/>
              </w:rPr>
              <w:t> </w:t>
            </w:r>
            <w:r w:rsidRPr="00425C52">
              <w:rPr>
                <w:rFonts w:ascii="Arial Narrow" w:hAnsi="Arial Narrow" w:cs="Arial Narrow"/>
                <w:noProof/>
                <w:sz w:val="20"/>
              </w:rPr>
              <w:t> </w:t>
            </w:r>
            <w:r w:rsidRPr="00425C52">
              <w:rPr>
                <w:rFonts w:ascii="Arial Narrow" w:hAnsi="Arial Narrow" w:cs="Arial Narrow"/>
                <w:noProof/>
                <w:sz w:val="20"/>
              </w:rPr>
              <w:t> </w:t>
            </w:r>
            <w:r w:rsidR="00C56F15" w:rsidRPr="00425C52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707" w:type="pct"/>
            <w:gridSpan w:val="2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4ED790" w14:textId="77777777" w:rsidR="000128A5" w:rsidRPr="00425C52" w:rsidRDefault="000128A5" w:rsidP="006108CC">
            <w:pPr>
              <w:ind w:left="-109"/>
              <w:rPr>
                <w:rFonts w:ascii="Arial Narrow" w:hAnsi="Arial Narrow"/>
                <w:sz w:val="20"/>
              </w:rPr>
            </w:pPr>
            <w:r w:rsidRPr="00425C52">
              <w:rPr>
                <w:rFonts w:ascii="Arial Narrow" w:hAnsi="Arial Narrow"/>
                <w:sz w:val="20"/>
              </w:rPr>
              <w:t xml:space="preserve">Zip:  </w:t>
            </w:r>
            <w:r w:rsidR="00C56F15" w:rsidRPr="00425C52">
              <w:rPr>
                <w:rFonts w:ascii="Arial Narrow" w:hAnsi="Arial Narrow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425C52">
              <w:rPr>
                <w:rFonts w:ascii="Arial Narrow" w:hAnsi="Arial Narrow"/>
                <w:sz w:val="20"/>
              </w:rPr>
              <w:instrText xml:space="preserve"> FORMTEXT </w:instrText>
            </w:r>
            <w:r w:rsidR="00C56F15" w:rsidRPr="00425C52">
              <w:rPr>
                <w:rFonts w:ascii="Arial Narrow" w:hAnsi="Arial Narrow"/>
                <w:sz w:val="20"/>
              </w:rPr>
            </w:r>
            <w:r w:rsidR="00C56F15" w:rsidRPr="00425C52">
              <w:rPr>
                <w:rFonts w:ascii="Arial Narrow" w:hAnsi="Arial Narrow"/>
                <w:sz w:val="20"/>
              </w:rPr>
              <w:fldChar w:fldCharType="separate"/>
            </w:r>
            <w:r w:rsidRPr="00425C52">
              <w:rPr>
                <w:rFonts w:ascii="Arial Narrow" w:hAnsi="Arial Narrow" w:cs="Arial Narrow"/>
                <w:noProof/>
                <w:sz w:val="20"/>
              </w:rPr>
              <w:t> </w:t>
            </w:r>
            <w:r w:rsidRPr="00425C52">
              <w:rPr>
                <w:rFonts w:ascii="Arial Narrow" w:hAnsi="Arial Narrow" w:cs="Arial Narrow"/>
                <w:noProof/>
                <w:sz w:val="20"/>
              </w:rPr>
              <w:t> </w:t>
            </w:r>
            <w:r w:rsidRPr="00425C52">
              <w:rPr>
                <w:rFonts w:ascii="Arial Narrow" w:hAnsi="Arial Narrow" w:cs="Arial Narrow"/>
                <w:noProof/>
                <w:sz w:val="20"/>
              </w:rPr>
              <w:t> </w:t>
            </w:r>
            <w:r w:rsidRPr="00425C52">
              <w:rPr>
                <w:rFonts w:ascii="Arial Narrow" w:hAnsi="Arial Narrow" w:cs="Arial Narrow"/>
                <w:noProof/>
                <w:sz w:val="20"/>
              </w:rPr>
              <w:t> </w:t>
            </w:r>
            <w:r w:rsidRPr="00425C52">
              <w:rPr>
                <w:rFonts w:ascii="Arial Narrow" w:hAnsi="Arial Narrow" w:cs="Arial Narrow"/>
                <w:noProof/>
                <w:sz w:val="20"/>
              </w:rPr>
              <w:t> </w:t>
            </w:r>
            <w:r w:rsidR="00C56F15" w:rsidRPr="00425C52"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425C52" w:rsidRPr="00425C52" w14:paraId="5AF74989" w14:textId="77777777" w:rsidTr="00D01B52">
        <w:trPr>
          <w:trHeight w:val="241"/>
          <w:jc w:val="center"/>
        </w:trPr>
        <w:tc>
          <w:tcPr>
            <w:tcW w:w="771" w:type="pct"/>
            <w:gridSpan w:val="5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299E626D" w14:textId="77777777" w:rsidR="000128A5" w:rsidRPr="00425C52" w:rsidRDefault="000128A5" w:rsidP="00425C52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425C52">
              <w:rPr>
                <w:rFonts w:ascii="Arial Narrow" w:hAnsi="Arial Narrow"/>
                <w:sz w:val="16"/>
                <w:szCs w:val="16"/>
              </w:rPr>
              <w:t>Subscriber Name:</w:t>
            </w:r>
          </w:p>
        </w:tc>
        <w:tc>
          <w:tcPr>
            <w:tcW w:w="1704" w:type="pct"/>
            <w:gridSpan w:val="1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32BD26" w14:textId="77777777" w:rsidR="000128A5" w:rsidRPr="00425C52" w:rsidRDefault="00C56F15" w:rsidP="000128A5">
            <w:pPr>
              <w:rPr>
                <w:rFonts w:ascii="Arial Narrow" w:hAnsi="Arial Narrow"/>
                <w:sz w:val="22"/>
                <w:szCs w:val="22"/>
              </w:rPr>
            </w:pPr>
            <w:r w:rsidRPr="00425C52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0128A5" w:rsidRPr="00425C52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425C52">
              <w:rPr>
                <w:rFonts w:ascii="Arial Narrow" w:hAnsi="Arial Narrow"/>
                <w:sz w:val="22"/>
                <w:szCs w:val="22"/>
              </w:rPr>
            </w:r>
            <w:r w:rsidRPr="00425C52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0128A5" w:rsidRPr="00425C52">
              <w:rPr>
                <w:rFonts w:ascii="Arial Narrow" w:hAnsi="Arial Narrow" w:cs="Arial Narrow"/>
                <w:noProof/>
                <w:sz w:val="22"/>
                <w:szCs w:val="22"/>
              </w:rPr>
              <w:t> </w:t>
            </w:r>
            <w:r w:rsidR="000128A5" w:rsidRPr="00425C52">
              <w:rPr>
                <w:rFonts w:ascii="Arial Narrow" w:hAnsi="Arial Narrow" w:cs="Arial Narrow"/>
                <w:noProof/>
                <w:sz w:val="22"/>
                <w:szCs w:val="22"/>
              </w:rPr>
              <w:t> </w:t>
            </w:r>
            <w:r w:rsidR="000128A5" w:rsidRPr="00425C52">
              <w:rPr>
                <w:rFonts w:ascii="Arial Narrow" w:hAnsi="Arial Narrow" w:cs="Arial Narrow"/>
                <w:noProof/>
                <w:sz w:val="22"/>
                <w:szCs w:val="22"/>
              </w:rPr>
              <w:t> </w:t>
            </w:r>
            <w:r w:rsidR="000128A5" w:rsidRPr="00425C52">
              <w:rPr>
                <w:rFonts w:ascii="Arial Narrow" w:hAnsi="Arial Narrow" w:cs="Arial Narrow"/>
                <w:noProof/>
                <w:sz w:val="22"/>
                <w:szCs w:val="22"/>
              </w:rPr>
              <w:t> </w:t>
            </w:r>
            <w:r w:rsidR="000128A5" w:rsidRPr="00425C52">
              <w:rPr>
                <w:rFonts w:ascii="Arial Narrow" w:hAnsi="Arial Narrow" w:cs="Arial Narrow"/>
                <w:noProof/>
                <w:sz w:val="22"/>
                <w:szCs w:val="22"/>
              </w:rPr>
              <w:t> </w:t>
            </w:r>
            <w:r w:rsidRPr="00425C52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777" w:type="pct"/>
            <w:gridSpan w:val="7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018F3493" w14:textId="77777777" w:rsidR="000128A5" w:rsidRPr="00425C52" w:rsidRDefault="000128A5" w:rsidP="00425C52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425C52">
              <w:rPr>
                <w:rFonts w:ascii="Arial Narrow" w:hAnsi="Arial Narrow"/>
                <w:sz w:val="16"/>
                <w:szCs w:val="16"/>
              </w:rPr>
              <w:t>Subscriber Name:</w:t>
            </w:r>
          </w:p>
        </w:tc>
        <w:tc>
          <w:tcPr>
            <w:tcW w:w="1748" w:type="pct"/>
            <w:gridSpan w:val="7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E08FBD" w14:textId="77777777" w:rsidR="000128A5" w:rsidRPr="00425C52" w:rsidRDefault="00C56F15" w:rsidP="0095028C">
            <w:pPr>
              <w:rPr>
                <w:rFonts w:ascii="Arial Narrow" w:hAnsi="Arial Narrow"/>
                <w:sz w:val="22"/>
                <w:szCs w:val="22"/>
              </w:rPr>
            </w:pPr>
            <w:r w:rsidRPr="00425C52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0128A5" w:rsidRPr="00425C52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425C52">
              <w:rPr>
                <w:rFonts w:ascii="Arial Narrow" w:hAnsi="Arial Narrow"/>
                <w:sz w:val="22"/>
                <w:szCs w:val="22"/>
              </w:rPr>
            </w:r>
            <w:r w:rsidRPr="00425C52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0128A5" w:rsidRPr="00425C52">
              <w:rPr>
                <w:rFonts w:ascii="Arial Narrow" w:hAnsi="Arial Narrow" w:cs="Arial Narrow"/>
                <w:noProof/>
                <w:sz w:val="22"/>
                <w:szCs w:val="22"/>
              </w:rPr>
              <w:t> </w:t>
            </w:r>
            <w:r w:rsidR="000128A5" w:rsidRPr="00425C52">
              <w:rPr>
                <w:rFonts w:ascii="Arial Narrow" w:hAnsi="Arial Narrow" w:cs="Arial Narrow"/>
                <w:noProof/>
                <w:sz w:val="22"/>
                <w:szCs w:val="22"/>
              </w:rPr>
              <w:t> </w:t>
            </w:r>
            <w:r w:rsidR="000128A5" w:rsidRPr="00425C52">
              <w:rPr>
                <w:rFonts w:ascii="Arial Narrow" w:hAnsi="Arial Narrow" w:cs="Arial Narrow"/>
                <w:noProof/>
                <w:sz w:val="22"/>
                <w:szCs w:val="22"/>
              </w:rPr>
              <w:t> </w:t>
            </w:r>
            <w:r w:rsidR="000128A5" w:rsidRPr="00425C52">
              <w:rPr>
                <w:rFonts w:ascii="Arial Narrow" w:hAnsi="Arial Narrow" w:cs="Arial Narrow"/>
                <w:noProof/>
                <w:sz w:val="22"/>
                <w:szCs w:val="22"/>
              </w:rPr>
              <w:t> </w:t>
            </w:r>
            <w:r w:rsidR="000128A5" w:rsidRPr="00425C52">
              <w:rPr>
                <w:rFonts w:ascii="Arial Narrow" w:hAnsi="Arial Narrow" w:cs="Arial Narrow"/>
                <w:noProof/>
                <w:sz w:val="22"/>
                <w:szCs w:val="22"/>
              </w:rPr>
              <w:t> </w:t>
            </w:r>
            <w:r w:rsidRPr="00425C52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425C52" w:rsidRPr="00425C52" w14:paraId="5AC3CC8D" w14:textId="77777777" w:rsidTr="00D01B52">
        <w:trPr>
          <w:trHeight w:val="288"/>
          <w:jc w:val="center"/>
        </w:trPr>
        <w:tc>
          <w:tcPr>
            <w:tcW w:w="771" w:type="pct"/>
            <w:gridSpan w:val="5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BCCE628" w14:textId="77777777" w:rsidR="009903A0" w:rsidRPr="00425C52" w:rsidRDefault="009903A0" w:rsidP="00425C52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425C52">
              <w:rPr>
                <w:rFonts w:ascii="Arial Narrow" w:hAnsi="Arial Narrow"/>
                <w:sz w:val="16"/>
                <w:szCs w:val="16"/>
              </w:rPr>
              <w:t>Subscriber Relationship to Client:</w:t>
            </w:r>
          </w:p>
        </w:tc>
        <w:tc>
          <w:tcPr>
            <w:tcW w:w="668" w:type="pct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A6811E" w14:textId="77777777" w:rsidR="009903A0" w:rsidRPr="00425C52" w:rsidRDefault="00C56F15" w:rsidP="0095028C">
            <w:pPr>
              <w:rPr>
                <w:rFonts w:ascii="Arial Narrow" w:hAnsi="Arial Narrow"/>
                <w:sz w:val="16"/>
                <w:szCs w:val="16"/>
              </w:rPr>
            </w:pPr>
            <w:r w:rsidRPr="00425C52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9903A0" w:rsidRPr="00425C52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425C52">
              <w:rPr>
                <w:rFonts w:ascii="Arial Narrow" w:hAnsi="Arial Narrow"/>
                <w:sz w:val="22"/>
                <w:szCs w:val="22"/>
              </w:rPr>
            </w:r>
            <w:r w:rsidRPr="00425C52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9903A0" w:rsidRPr="00425C52">
              <w:rPr>
                <w:rFonts w:ascii="Arial Narrow" w:hAnsi="Arial Narrow" w:cs="Arial Narrow"/>
                <w:noProof/>
                <w:sz w:val="22"/>
                <w:szCs w:val="22"/>
              </w:rPr>
              <w:t> </w:t>
            </w:r>
            <w:r w:rsidR="009903A0" w:rsidRPr="00425C52">
              <w:rPr>
                <w:rFonts w:ascii="Arial Narrow" w:hAnsi="Arial Narrow" w:cs="Arial Narrow"/>
                <w:noProof/>
                <w:sz w:val="22"/>
                <w:szCs w:val="22"/>
              </w:rPr>
              <w:t> </w:t>
            </w:r>
            <w:r w:rsidR="009903A0" w:rsidRPr="00425C52">
              <w:rPr>
                <w:rFonts w:ascii="Arial Narrow" w:hAnsi="Arial Narrow" w:cs="Arial Narrow"/>
                <w:noProof/>
                <w:sz w:val="22"/>
                <w:szCs w:val="22"/>
              </w:rPr>
              <w:t> </w:t>
            </w:r>
            <w:r w:rsidR="009903A0" w:rsidRPr="00425C52">
              <w:rPr>
                <w:rFonts w:ascii="Arial Narrow" w:hAnsi="Arial Narrow" w:cs="Arial Narrow"/>
                <w:noProof/>
                <w:sz w:val="22"/>
                <w:szCs w:val="22"/>
              </w:rPr>
              <w:t> </w:t>
            </w:r>
            <w:r w:rsidR="009903A0" w:rsidRPr="00425C52">
              <w:rPr>
                <w:rFonts w:ascii="Arial Narrow" w:hAnsi="Arial Narrow" w:cs="Arial Narrow"/>
                <w:noProof/>
                <w:sz w:val="22"/>
                <w:szCs w:val="22"/>
              </w:rPr>
              <w:t> </w:t>
            </w:r>
            <w:r w:rsidRPr="00425C52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036" w:type="pct"/>
            <w:gridSpan w:val="6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B44E04" w14:textId="77777777" w:rsidR="009903A0" w:rsidRPr="00425C52" w:rsidRDefault="009903A0" w:rsidP="00BC096C">
            <w:pPr>
              <w:rPr>
                <w:rFonts w:ascii="Arial Narrow" w:hAnsi="Arial Narrow"/>
                <w:sz w:val="16"/>
                <w:szCs w:val="16"/>
              </w:rPr>
            </w:pPr>
            <w:r w:rsidRPr="00425C52">
              <w:rPr>
                <w:rFonts w:ascii="Arial Narrow" w:hAnsi="Arial Narrow"/>
                <w:sz w:val="16"/>
                <w:szCs w:val="16"/>
              </w:rPr>
              <w:t xml:space="preserve">Subscriber DOB: </w:t>
            </w:r>
            <w:r w:rsidR="00C56F15" w:rsidRPr="00425C52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425C52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="00C56F15" w:rsidRPr="00425C52">
              <w:rPr>
                <w:rFonts w:ascii="Arial Narrow" w:hAnsi="Arial Narrow"/>
                <w:sz w:val="22"/>
                <w:szCs w:val="22"/>
              </w:rPr>
            </w:r>
            <w:r w:rsidR="00C56F15" w:rsidRPr="00425C52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425C52">
              <w:rPr>
                <w:rFonts w:ascii="Arial Narrow" w:hAnsi="Arial Narrow" w:cs="Arial Narrow"/>
                <w:noProof/>
                <w:sz w:val="22"/>
                <w:szCs w:val="22"/>
              </w:rPr>
              <w:t> </w:t>
            </w:r>
            <w:r w:rsidRPr="00425C52">
              <w:rPr>
                <w:rFonts w:ascii="Arial Narrow" w:hAnsi="Arial Narrow" w:cs="Arial Narrow"/>
                <w:noProof/>
                <w:sz w:val="22"/>
                <w:szCs w:val="22"/>
              </w:rPr>
              <w:t> </w:t>
            </w:r>
            <w:r w:rsidRPr="00425C52">
              <w:rPr>
                <w:rFonts w:ascii="Arial Narrow" w:hAnsi="Arial Narrow" w:cs="Arial Narrow"/>
                <w:noProof/>
                <w:sz w:val="22"/>
                <w:szCs w:val="22"/>
              </w:rPr>
              <w:t> </w:t>
            </w:r>
            <w:r w:rsidRPr="00425C52">
              <w:rPr>
                <w:rFonts w:ascii="Arial Narrow" w:hAnsi="Arial Narrow" w:cs="Arial Narrow"/>
                <w:noProof/>
                <w:sz w:val="22"/>
                <w:szCs w:val="22"/>
              </w:rPr>
              <w:t> </w:t>
            </w:r>
            <w:r w:rsidRPr="00425C52">
              <w:rPr>
                <w:rFonts w:ascii="Arial Narrow" w:hAnsi="Arial Narrow" w:cs="Arial Narrow"/>
                <w:noProof/>
                <w:sz w:val="22"/>
                <w:szCs w:val="22"/>
              </w:rPr>
              <w:t> </w:t>
            </w:r>
            <w:r w:rsidR="00C56F15" w:rsidRPr="00425C52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777" w:type="pct"/>
            <w:gridSpan w:val="7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0421BB6F" w14:textId="77777777" w:rsidR="009903A0" w:rsidRPr="00425C52" w:rsidRDefault="009903A0" w:rsidP="00425C52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425C52">
              <w:rPr>
                <w:rFonts w:ascii="Arial Narrow" w:hAnsi="Arial Narrow"/>
                <w:sz w:val="16"/>
                <w:szCs w:val="16"/>
              </w:rPr>
              <w:t>Subscriber Relationship to Client:</w:t>
            </w:r>
          </w:p>
        </w:tc>
        <w:tc>
          <w:tcPr>
            <w:tcW w:w="696" w:type="pct"/>
            <w:gridSpan w:val="4"/>
            <w:shd w:val="clear" w:color="auto" w:fill="auto"/>
            <w:vAlign w:val="center"/>
          </w:tcPr>
          <w:p w14:paraId="1D204BD8" w14:textId="77777777" w:rsidR="009903A0" w:rsidRPr="00425C52" w:rsidRDefault="00C56F15" w:rsidP="0095028C">
            <w:pPr>
              <w:rPr>
                <w:rFonts w:ascii="Arial Narrow" w:hAnsi="Arial Narrow"/>
                <w:sz w:val="22"/>
                <w:szCs w:val="22"/>
              </w:rPr>
            </w:pPr>
            <w:r w:rsidRPr="00425C52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9903A0" w:rsidRPr="00425C52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425C52">
              <w:rPr>
                <w:rFonts w:ascii="Arial Narrow" w:hAnsi="Arial Narrow"/>
                <w:sz w:val="22"/>
                <w:szCs w:val="22"/>
              </w:rPr>
            </w:r>
            <w:r w:rsidRPr="00425C52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9903A0" w:rsidRPr="00425C52">
              <w:rPr>
                <w:rFonts w:ascii="Arial Narrow" w:hAnsi="Arial Narrow" w:cs="Arial Narrow"/>
                <w:noProof/>
                <w:sz w:val="22"/>
                <w:szCs w:val="22"/>
              </w:rPr>
              <w:t> </w:t>
            </w:r>
            <w:r w:rsidR="009903A0" w:rsidRPr="00425C52">
              <w:rPr>
                <w:rFonts w:ascii="Arial Narrow" w:hAnsi="Arial Narrow" w:cs="Arial Narrow"/>
                <w:noProof/>
                <w:sz w:val="22"/>
                <w:szCs w:val="22"/>
              </w:rPr>
              <w:t> </w:t>
            </w:r>
            <w:r w:rsidR="009903A0" w:rsidRPr="00425C52">
              <w:rPr>
                <w:rFonts w:ascii="Arial Narrow" w:hAnsi="Arial Narrow" w:cs="Arial Narrow"/>
                <w:noProof/>
                <w:sz w:val="22"/>
                <w:szCs w:val="22"/>
              </w:rPr>
              <w:t> </w:t>
            </w:r>
            <w:r w:rsidR="009903A0" w:rsidRPr="00425C52">
              <w:rPr>
                <w:rFonts w:ascii="Arial Narrow" w:hAnsi="Arial Narrow" w:cs="Arial Narrow"/>
                <w:noProof/>
                <w:sz w:val="22"/>
                <w:szCs w:val="22"/>
              </w:rPr>
              <w:t> </w:t>
            </w:r>
            <w:r w:rsidR="009903A0" w:rsidRPr="00425C52">
              <w:rPr>
                <w:rFonts w:ascii="Arial Narrow" w:hAnsi="Arial Narrow" w:cs="Arial Narrow"/>
                <w:noProof/>
                <w:sz w:val="22"/>
                <w:szCs w:val="22"/>
              </w:rPr>
              <w:t> </w:t>
            </w:r>
            <w:r w:rsidRPr="00425C52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052" w:type="pct"/>
            <w:gridSpan w:val="3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B0A71FC" w14:textId="77777777" w:rsidR="009903A0" w:rsidRPr="00425C52" w:rsidRDefault="009903A0" w:rsidP="0095028C">
            <w:pPr>
              <w:rPr>
                <w:rFonts w:ascii="Arial Narrow" w:hAnsi="Arial Narrow"/>
                <w:sz w:val="16"/>
                <w:szCs w:val="16"/>
              </w:rPr>
            </w:pPr>
            <w:r w:rsidRPr="00425C52">
              <w:rPr>
                <w:rFonts w:ascii="Arial Narrow" w:hAnsi="Arial Narrow"/>
                <w:sz w:val="16"/>
                <w:szCs w:val="16"/>
              </w:rPr>
              <w:t xml:space="preserve">Subscriber DOB: </w:t>
            </w:r>
            <w:r w:rsidR="00C56F15" w:rsidRPr="00425C52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425C52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="00C56F15" w:rsidRPr="00425C52">
              <w:rPr>
                <w:rFonts w:ascii="Arial Narrow" w:hAnsi="Arial Narrow"/>
                <w:sz w:val="22"/>
                <w:szCs w:val="22"/>
              </w:rPr>
            </w:r>
            <w:r w:rsidR="00C56F15" w:rsidRPr="00425C52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425C52">
              <w:rPr>
                <w:rFonts w:ascii="Arial Narrow" w:hAnsi="Arial Narrow" w:cs="Arial Narrow"/>
                <w:noProof/>
                <w:sz w:val="22"/>
                <w:szCs w:val="22"/>
              </w:rPr>
              <w:t> </w:t>
            </w:r>
            <w:r w:rsidRPr="00425C52">
              <w:rPr>
                <w:rFonts w:ascii="Arial Narrow" w:hAnsi="Arial Narrow" w:cs="Arial Narrow"/>
                <w:noProof/>
                <w:sz w:val="22"/>
                <w:szCs w:val="22"/>
              </w:rPr>
              <w:t> </w:t>
            </w:r>
            <w:r w:rsidRPr="00425C52">
              <w:rPr>
                <w:rFonts w:ascii="Arial Narrow" w:hAnsi="Arial Narrow" w:cs="Arial Narrow"/>
                <w:noProof/>
                <w:sz w:val="22"/>
                <w:szCs w:val="22"/>
              </w:rPr>
              <w:t> </w:t>
            </w:r>
            <w:r w:rsidRPr="00425C52">
              <w:rPr>
                <w:rFonts w:ascii="Arial Narrow" w:hAnsi="Arial Narrow" w:cs="Arial Narrow"/>
                <w:noProof/>
                <w:sz w:val="22"/>
                <w:szCs w:val="22"/>
              </w:rPr>
              <w:t> </w:t>
            </w:r>
            <w:r w:rsidRPr="00425C52">
              <w:rPr>
                <w:rFonts w:ascii="Arial Narrow" w:hAnsi="Arial Narrow" w:cs="Arial Narrow"/>
                <w:noProof/>
                <w:sz w:val="22"/>
                <w:szCs w:val="22"/>
              </w:rPr>
              <w:t> </w:t>
            </w:r>
            <w:r w:rsidR="00C56F15" w:rsidRPr="00425C52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425C52" w:rsidRPr="00425C52" w14:paraId="6912799D" w14:textId="77777777" w:rsidTr="00D01B52">
        <w:trPr>
          <w:trHeight w:val="288"/>
          <w:jc w:val="center"/>
        </w:trPr>
        <w:tc>
          <w:tcPr>
            <w:tcW w:w="771" w:type="pct"/>
            <w:gridSpan w:val="5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48B2EBE" w14:textId="77777777" w:rsidR="009903A0" w:rsidRPr="00425C52" w:rsidRDefault="009903A0" w:rsidP="00425C52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425C52">
              <w:rPr>
                <w:rFonts w:ascii="Arial Narrow" w:hAnsi="Arial Narrow"/>
                <w:sz w:val="16"/>
                <w:szCs w:val="16"/>
              </w:rPr>
              <w:t>Subscriber is Guarantor:</w:t>
            </w:r>
          </w:p>
        </w:tc>
        <w:tc>
          <w:tcPr>
            <w:tcW w:w="668" w:type="pct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8CE99F" w14:textId="77777777" w:rsidR="009903A0" w:rsidRPr="00425C52" w:rsidRDefault="00C56F15" w:rsidP="0095028C">
            <w:pPr>
              <w:rPr>
                <w:rFonts w:ascii="Arial Narrow" w:hAnsi="Arial Narrow"/>
                <w:sz w:val="16"/>
                <w:szCs w:val="16"/>
              </w:rPr>
            </w:pPr>
            <w:r w:rsidRPr="00425C52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03A0" w:rsidRPr="00425C52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6"/>
                <w:szCs w:val="16"/>
              </w:rPr>
            </w:r>
            <w:r w:rsidR="0000000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425C52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="009903A0" w:rsidRPr="00425C52">
              <w:rPr>
                <w:rFonts w:ascii="Arial Narrow" w:hAnsi="Arial Narrow"/>
                <w:sz w:val="16"/>
                <w:szCs w:val="16"/>
              </w:rPr>
              <w:t xml:space="preserve"> Yes  </w:t>
            </w:r>
            <w:r w:rsidRPr="00425C52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03A0" w:rsidRPr="00425C52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6"/>
                <w:szCs w:val="16"/>
              </w:rPr>
            </w:r>
            <w:r w:rsidR="0000000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425C52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="009903A0" w:rsidRPr="00425C52">
              <w:rPr>
                <w:rFonts w:ascii="Arial Narrow" w:hAnsi="Arial Narrow"/>
                <w:sz w:val="16"/>
                <w:szCs w:val="16"/>
              </w:rPr>
              <w:t xml:space="preserve"> No</w:t>
            </w:r>
          </w:p>
        </w:tc>
        <w:tc>
          <w:tcPr>
            <w:tcW w:w="1036" w:type="pct"/>
            <w:gridSpan w:val="6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EB2DE2" w14:textId="77777777" w:rsidR="009903A0" w:rsidRPr="00425C52" w:rsidRDefault="009903A0" w:rsidP="00BC096C">
            <w:pPr>
              <w:rPr>
                <w:rFonts w:ascii="Arial Narrow" w:hAnsi="Arial Narrow"/>
                <w:sz w:val="16"/>
                <w:szCs w:val="16"/>
              </w:rPr>
            </w:pPr>
            <w:r w:rsidRPr="00425C52">
              <w:rPr>
                <w:rFonts w:ascii="Arial Narrow" w:hAnsi="Arial Narrow"/>
                <w:sz w:val="16"/>
                <w:szCs w:val="16"/>
              </w:rPr>
              <w:t xml:space="preserve">Gender: </w:t>
            </w:r>
            <w:r w:rsidR="00C56F15" w:rsidRPr="00425C52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C52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6"/>
                <w:szCs w:val="16"/>
              </w:rPr>
            </w:r>
            <w:r w:rsidR="0000000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C56F15" w:rsidRPr="00425C52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425C52">
              <w:rPr>
                <w:rFonts w:ascii="Arial Narrow" w:hAnsi="Arial Narrow"/>
                <w:sz w:val="16"/>
                <w:szCs w:val="16"/>
              </w:rPr>
              <w:t xml:space="preserve"> Male  </w:t>
            </w:r>
            <w:r w:rsidR="00C56F15" w:rsidRPr="00425C52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C52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6"/>
                <w:szCs w:val="16"/>
              </w:rPr>
            </w:r>
            <w:r w:rsidR="0000000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C56F15" w:rsidRPr="00425C52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425C52">
              <w:rPr>
                <w:rFonts w:ascii="Arial Narrow" w:hAnsi="Arial Narrow"/>
                <w:sz w:val="16"/>
                <w:szCs w:val="16"/>
              </w:rPr>
              <w:t xml:space="preserve"> Female</w:t>
            </w:r>
          </w:p>
        </w:tc>
        <w:tc>
          <w:tcPr>
            <w:tcW w:w="777" w:type="pct"/>
            <w:gridSpan w:val="7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0B4C2EFE" w14:textId="77777777" w:rsidR="009903A0" w:rsidRPr="00425C52" w:rsidRDefault="009903A0" w:rsidP="00425C52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425C52">
              <w:rPr>
                <w:rFonts w:ascii="Arial Narrow" w:hAnsi="Arial Narrow"/>
                <w:sz w:val="16"/>
                <w:szCs w:val="16"/>
              </w:rPr>
              <w:t>Subscriber is Guarantor:</w:t>
            </w:r>
          </w:p>
        </w:tc>
        <w:tc>
          <w:tcPr>
            <w:tcW w:w="696" w:type="pct"/>
            <w:gridSpan w:val="4"/>
            <w:shd w:val="clear" w:color="auto" w:fill="auto"/>
            <w:vAlign w:val="center"/>
          </w:tcPr>
          <w:p w14:paraId="04B36B5E" w14:textId="77777777" w:rsidR="009903A0" w:rsidRPr="00425C52" w:rsidRDefault="00C56F15" w:rsidP="0095028C">
            <w:pPr>
              <w:rPr>
                <w:rFonts w:ascii="Arial Narrow" w:hAnsi="Arial Narrow"/>
                <w:sz w:val="16"/>
                <w:szCs w:val="16"/>
              </w:rPr>
            </w:pPr>
            <w:r w:rsidRPr="00425C52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03A0" w:rsidRPr="00425C52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6"/>
                <w:szCs w:val="16"/>
              </w:rPr>
            </w:r>
            <w:r w:rsidR="0000000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425C52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="009903A0" w:rsidRPr="00425C52">
              <w:rPr>
                <w:rFonts w:ascii="Arial Narrow" w:hAnsi="Arial Narrow"/>
                <w:sz w:val="16"/>
                <w:szCs w:val="16"/>
              </w:rPr>
              <w:t xml:space="preserve"> Yes  </w:t>
            </w:r>
            <w:r w:rsidRPr="00425C52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03A0" w:rsidRPr="00425C52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6"/>
                <w:szCs w:val="16"/>
              </w:rPr>
            </w:r>
            <w:r w:rsidR="0000000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425C52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="009903A0" w:rsidRPr="00425C52">
              <w:rPr>
                <w:rFonts w:ascii="Arial Narrow" w:hAnsi="Arial Narrow"/>
                <w:sz w:val="16"/>
                <w:szCs w:val="16"/>
              </w:rPr>
              <w:t xml:space="preserve"> No</w:t>
            </w:r>
          </w:p>
        </w:tc>
        <w:tc>
          <w:tcPr>
            <w:tcW w:w="1052" w:type="pct"/>
            <w:gridSpan w:val="3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22AA540" w14:textId="77777777" w:rsidR="009903A0" w:rsidRPr="00425C52" w:rsidRDefault="009903A0" w:rsidP="0095028C">
            <w:pPr>
              <w:rPr>
                <w:rFonts w:ascii="Arial Narrow" w:hAnsi="Arial Narrow"/>
                <w:sz w:val="16"/>
                <w:szCs w:val="16"/>
              </w:rPr>
            </w:pPr>
            <w:r w:rsidRPr="00425C52">
              <w:rPr>
                <w:rFonts w:ascii="Arial Narrow" w:hAnsi="Arial Narrow"/>
                <w:sz w:val="16"/>
                <w:szCs w:val="16"/>
              </w:rPr>
              <w:t xml:space="preserve">Gender: </w:t>
            </w:r>
            <w:r w:rsidR="00C56F15" w:rsidRPr="00425C52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C52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6"/>
                <w:szCs w:val="16"/>
              </w:rPr>
            </w:r>
            <w:r w:rsidR="0000000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C56F15" w:rsidRPr="00425C52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425C52">
              <w:rPr>
                <w:rFonts w:ascii="Arial Narrow" w:hAnsi="Arial Narrow"/>
                <w:sz w:val="16"/>
                <w:szCs w:val="16"/>
              </w:rPr>
              <w:t xml:space="preserve"> Male  </w:t>
            </w:r>
            <w:r w:rsidR="00C56F15" w:rsidRPr="00425C52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C52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6"/>
                <w:szCs w:val="16"/>
              </w:rPr>
            </w:r>
            <w:r w:rsidR="0000000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C56F15" w:rsidRPr="00425C52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425C52">
              <w:rPr>
                <w:rFonts w:ascii="Arial Narrow" w:hAnsi="Arial Narrow"/>
                <w:sz w:val="16"/>
                <w:szCs w:val="16"/>
              </w:rPr>
              <w:t xml:space="preserve"> Female</w:t>
            </w:r>
          </w:p>
        </w:tc>
      </w:tr>
      <w:tr w:rsidR="00425C52" w:rsidRPr="00425C52" w14:paraId="7A1A9049" w14:textId="77777777" w:rsidTr="00D01B52">
        <w:trPr>
          <w:trHeight w:val="245"/>
          <w:jc w:val="center"/>
        </w:trPr>
        <w:tc>
          <w:tcPr>
            <w:tcW w:w="771" w:type="pct"/>
            <w:gridSpan w:val="5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04D0757F" w14:textId="77777777" w:rsidR="009903A0" w:rsidRPr="00425C52" w:rsidRDefault="009903A0" w:rsidP="00425C52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425C52">
              <w:rPr>
                <w:rFonts w:ascii="Arial Narrow" w:hAnsi="Arial Narrow"/>
                <w:sz w:val="18"/>
                <w:szCs w:val="18"/>
              </w:rPr>
              <w:t>Subscriber Address:</w:t>
            </w:r>
          </w:p>
        </w:tc>
        <w:tc>
          <w:tcPr>
            <w:tcW w:w="1704" w:type="pct"/>
            <w:gridSpan w:val="1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C384D79" w14:textId="77777777" w:rsidR="009903A0" w:rsidRPr="00425C52" w:rsidRDefault="00C56F15" w:rsidP="0095028C">
            <w:pPr>
              <w:rPr>
                <w:rFonts w:ascii="Arial Narrow" w:hAnsi="Arial Narrow"/>
                <w:sz w:val="22"/>
                <w:szCs w:val="22"/>
              </w:rPr>
            </w:pPr>
            <w:r w:rsidRPr="00425C52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23" w:name="Text95"/>
            <w:r w:rsidR="009903A0" w:rsidRPr="00425C52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425C52">
              <w:rPr>
                <w:rFonts w:ascii="Arial Narrow" w:hAnsi="Arial Narrow"/>
                <w:sz w:val="22"/>
                <w:szCs w:val="22"/>
              </w:rPr>
            </w:r>
            <w:r w:rsidRPr="00425C52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9903A0" w:rsidRPr="00425C5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9903A0" w:rsidRPr="00425C5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9903A0" w:rsidRPr="00425C5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9903A0" w:rsidRPr="00425C5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9903A0" w:rsidRPr="00425C5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25C52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777" w:type="pct"/>
            <w:gridSpan w:val="7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700E79C" w14:textId="77777777" w:rsidR="009903A0" w:rsidRPr="00425C52" w:rsidRDefault="009903A0" w:rsidP="00425C52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425C52">
              <w:rPr>
                <w:rFonts w:ascii="Arial Narrow" w:hAnsi="Arial Narrow"/>
                <w:sz w:val="18"/>
                <w:szCs w:val="18"/>
              </w:rPr>
              <w:t>Subscriber Address:</w:t>
            </w:r>
          </w:p>
        </w:tc>
        <w:tc>
          <w:tcPr>
            <w:tcW w:w="1748" w:type="pct"/>
            <w:gridSpan w:val="7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8C21E8A" w14:textId="77777777" w:rsidR="009903A0" w:rsidRPr="00425C52" w:rsidRDefault="00C56F15" w:rsidP="0095028C">
            <w:pPr>
              <w:rPr>
                <w:rFonts w:ascii="Arial Narrow" w:hAnsi="Arial Narrow"/>
                <w:sz w:val="22"/>
                <w:szCs w:val="22"/>
              </w:rPr>
            </w:pPr>
            <w:r w:rsidRPr="00425C52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24" w:name="Text96"/>
            <w:r w:rsidR="009903A0" w:rsidRPr="00425C52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425C52">
              <w:rPr>
                <w:rFonts w:ascii="Arial Narrow" w:hAnsi="Arial Narrow"/>
                <w:sz w:val="22"/>
                <w:szCs w:val="22"/>
              </w:rPr>
            </w:r>
            <w:r w:rsidRPr="00425C52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9903A0" w:rsidRPr="00425C5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9903A0" w:rsidRPr="00425C5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9903A0" w:rsidRPr="00425C5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9903A0" w:rsidRPr="00425C5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9903A0" w:rsidRPr="00425C5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25C52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4"/>
          </w:p>
        </w:tc>
      </w:tr>
      <w:tr w:rsidR="00EE41C4" w:rsidRPr="00425C52" w14:paraId="155E6655" w14:textId="77777777" w:rsidTr="00D01B52">
        <w:trPr>
          <w:trHeight w:val="288"/>
          <w:jc w:val="center"/>
        </w:trPr>
        <w:tc>
          <w:tcPr>
            <w:tcW w:w="2475" w:type="pct"/>
            <w:gridSpan w:val="17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1E3FE5" w14:textId="77777777" w:rsidR="00E719BC" w:rsidRPr="00425C52" w:rsidRDefault="00C56F15" w:rsidP="00053C3A">
            <w:pPr>
              <w:rPr>
                <w:rFonts w:ascii="Arial Narrow" w:hAnsi="Arial Narrow"/>
                <w:sz w:val="18"/>
                <w:szCs w:val="18"/>
              </w:rPr>
            </w:pPr>
            <w:r w:rsidRPr="00425C52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19BC" w:rsidRPr="00425C52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8"/>
                <w:szCs w:val="18"/>
              </w:rPr>
            </w:r>
            <w:r w:rsidR="0000000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425C52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="00E719BC" w:rsidRPr="00425C52">
              <w:rPr>
                <w:rFonts w:ascii="Arial Narrow" w:hAnsi="Arial Narrow"/>
                <w:sz w:val="18"/>
                <w:szCs w:val="18"/>
              </w:rPr>
              <w:t xml:space="preserve"> Health Reimbursement Account attached to primary policy.</w:t>
            </w:r>
          </w:p>
        </w:tc>
        <w:tc>
          <w:tcPr>
            <w:tcW w:w="2525" w:type="pct"/>
            <w:gridSpan w:val="14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862C4D" w14:textId="77777777" w:rsidR="00E719BC" w:rsidRPr="00425C52" w:rsidRDefault="00C56F15" w:rsidP="0095028C">
            <w:pPr>
              <w:rPr>
                <w:rFonts w:ascii="Arial Narrow" w:hAnsi="Arial Narrow"/>
                <w:sz w:val="18"/>
                <w:szCs w:val="18"/>
              </w:rPr>
            </w:pPr>
            <w:r w:rsidRPr="00425C52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19BC" w:rsidRPr="00425C52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8"/>
                <w:szCs w:val="18"/>
              </w:rPr>
            </w:r>
            <w:r w:rsidR="0000000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425C52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="00E719BC" w:rsidRPr="00425C52">
              <w:rPr>
                <w:rFonts w:ascii="Arial Narrow" w:hAnsi="Arial Narrow"/>
                <w:sz w:val="18"/>
                <w:szCs w:val="18"/>
              </w:rPr>
              <w:t xml:space="preserve"> Health Reimbursement Account attached to primary policy.</w:t>
            </w:r>
          </w:p>
        </w:tc>
      </w:tr>
      <w:tr w:rsidR="00EE41C4" w:rsidRPr="00425C52" w14:paraId="2FCBB016" w14:textId="77777777" w:rsidTr="007E7FC1">
        <w:trPr>
          <w:trHeight w:val="431"/>
          <w:jc w:val="center"/>
        </w:trPr>
        <w:tc>
          <w:tcPr>
            <w:tcW w:w="2475" w:type="pct"/>
            <w:gridSpan w:val="17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889522" w14:textId="77777777" w:rsidR="00E719BC" w:rsidRPr="00425C52" w:rsidRDefault="00C56F15" w:rsidP="006108CC">
            <w:pPr>
              <w:ind w:left="270" w:hanging="270"/>
              <w:rPr>
                <w:rFonts w:ascii="Arial Narrow" w:hAnsi="Arial Narrow"/>
                <w:sz w:val="18"/>
                <w:szCs w:val="18"/>
              </w:rPr>
            </w:pPr>
            <w:r w:rsidRPr="00425C52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19BC" w:rsidRPr="00425C52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8"/>
                <w:szCs w:val="18"/>
              </w:rPr>
            </w:r>
            <w:r w:rsidR="0000000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425C52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="00E719BC" w:rsidRPr="00425C52">
              <w:rPr>
                <w:rFonts w:ascii="Arial Narrow" w:hAnsi="Arial Narrow"/>
                <w:sz w:val="18"/>
                <w:szCs w:val="18"/>
              </w:rPr>
              <w:t xml:space="preserve"> Health Spending Account attached to primary. </w:t>
            </w:r>
            <w:r w:rsidR="00E719BC" w:rsidRPr="00425C52">
              <w:rPr>
                <w:rFonts w:ascii="Arial Narrow" w:hAnsi="Arial Narrow"/>
                <w:b/>
                <w:sz w:val="16"/>
                <w:szCs w:val="16"/>
              </w:rPr>
              <w:t>(</w:t>
            </w:r>
            <w:r w:rsidR="004A7F85" w:rsidRPr="00425C52">
              <w:rPr>
                <w:rFonts w:ascii="Arial Narrow" w:hAnsi="Arial Narrow"/>
                <w:b/>
                <w:sz w:val="16"/>
                <w:szCs w:val="16"/>
              </w:rPr>
              <w:t>ENSURE</w:t>
            </w:r>
            <w:r w:rsidR="00E719BC" w:rsidRPr="00425C52">
              <w:rPr>
                <w:rFonts w:ascii="Arial Narrow" w:hAnsi="Arial Narrow"/>
                <w:b/>
                <w:sz w:val="16"/>
                <w:szCs w:val="16"/>
              </w:rPr>
              <w:t xml:space="preserve"> auto draft disabled</w:t>
            </w:r>
            <w:r w:rsidR="004A7F85" w:rsidRPr="00425C52">
              <w:rPr>
                <w:rFonts w:ascii="Arial Narrow" w:hAnsi="Arial Narrow"/>
                <w:b/>
                <w:sz w:val="16"/>
                <w:szCs w:val="16"/>
              </w:rPr>
              <w:t>!</w:t>
            </w:r>
            <w:r w:rsidR="00E719BC" w:rsidRPr="00425C52">
              <w:rPr>
                <w:rFonts w:ascii="Arial Narrow" w:hAnsi="Arial Narrow"/>
                <w:b/>
                <w:sz w:val="16"/>
                <w:szCs w:val="16"/>
              </w:rPr>
              <w:t>)</w:t>
            </w:r>
          </w:p>
        </w:tc>
        <w:tc>
          <w:tcPr>
            <w:tcW w:w="2525" w:type="pct"/>
            <w:gridSpan w:val="14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CE136A" w14:textId="77777777" w:rsidR="00E719BC" w:rsidRPr="00425C52" w:rsidRDefault="00C56F15" w:rsidP="006108CC">
            <w:pPr>
              <w:ind w:left="270" w:hanging="270"/>
              <w:rPr>
                <w:rFonts w:ascii="Arial Narrow" w:hAnsi="Arial Narrow"/>
                <w:sz w:val="18"/>
                <w:szCs w:val="18"/>
              </w:rPr>
            </w:pPr>
            <w:r w:rsidRPr="00425C52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19BC" w:rsidRPr="00425C52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8"/>
                <w:szCs w:val="18"/>
              </w:rPr>
            </w:r>
            <w:r w:rsidR="0000000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425C52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="00E719BC" w:rsidRPr="00425C52">
              <w:rPr>
                <w:rFonts w:ascii="Arial Narrow" w:hAnsi="Arial Narrow"/>
                <w:sz w:val="18"/>
                <w:szCs w:val="18"/>
              </w:rPr>
              <w:t xml:space="preserve"> Health Spending Account attached to primary. </w:t>
            </w:r>
            <w:r w:rsidR="00E719BC" w:rsidRPr="00425C52">
              <w:rPr>
                <w:rFonts w:ascii="Arial Narrow" w:hAnsi="Arial Narrow"/>
                <w:b/>
                <w:sz w:val="16"/>
                <w:szCs w:val="16"/>
              </w:rPr>
              <w:t>(</w:t>
            </w:r>
            <w:r w:rsidR="004A7F85" w:rsidRPr="00425C52">
              <w:rPr>
                <w:rFonts w:ascii="Arial Narrow" w:hAnsi="Arial Narrow"/>
                <w:b/>
                <w:sz w:val="16"/>
                <w:szCs w:val="16"/>
              </w:rPr>
              <w:t xml:space="preserve">ENSURE </w:t>
            </w:r>
            <w:r w:rsidR="00E719BC" w:rsidRPr="00425C52">
              <w:rPr>
                <w:rFonts w:ascii="Arial Narrow" w:hAnsi="Arial Narrow"/>
                <w:b/>
                <w:sz w:val="16"/>
                <w:szCs w:val="16"/>
              </w:rPr>
              <w:t>auto draft disabled</w:t>
            </w:r>
            <w:r w:rsidR="004A7F85" w:rsidRPr="00425C52">
              <w:rPr>
                <w:rFonts w:ascii="Arial Narrow" w:hAnsi="Arial Narrow"/>
                <w:b/>
                <w:sz w:val="16"/>
                <w:szCs w:val="16"/>
              </w:rPr>
              <w:t>!</w:t>
            </w:r>
            <w:r w:rsidR="00E719BC" w:rsidRPr="00425C52">
              <w:rPr>
                <w:rFonts w:ascii="Arial Narrow" w:hAnsi="Arial Narrow"/>
                <w:b/>
                <w:sz w:val="16"/>
                <w:szCs w:val="16"/>
              </w:rPr>
              <w:t>)</w:t>
            </w:r>
          </w:p>
        </w:tc>
      </w:tr>
      <w:tr w:rsidR="00EE41C4" w:rsidRPr="00425C52" w14:paraId="5BCD36CF" w14:textId="77777777" w:rsidTr="00D01B52">
        <w:trPr>
          <w:trHeight w:val="224"/>
          <w:jc w:val="center"/>
        </w:trPr>
        <w:tc>
          <w:tcPr>
            <w:tcW w:w="2475" w:type="pct"/>
            <w:gridSpan w:val="17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2F0905" w14:textId="77777777" w:rsidR="00E719BC" w:rsidRPr="00425C52" w:rsidRDefault="00E719BC" w:rsidP="00425C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25C52">
              <w:rPr>
                <w:rFonts w:ascii="Arial Narrow" w:hAnsi="Arial Narrow"/>
                <w:b/>
                <w:sz w:val="18"/>
                <w:szCs w:val="18"/>
              </w:rPr>
              <w:t>In Network Benefits</w:t>
            </w:r>
          </w:p>
        </w:tc>
        <w:tc>
          <w:tcPr>
            <w:tcW w:w="2525" w:type="pct"/>
            <w:gridSpan w:val="14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79D42B" w14:textId="77777777" w:rsidR="00E719BC" w:rsidRPr="00425C52" w:rsidRDefault="00E719BC" w:rsidP="00425C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25C52">
              <w:rPr>
                <w:rFonts w:ascii="Arial Narrow" w:hAnsi="Arial Narrow"/>
                <w:b/>
                <w:sz w:val="18"/>
                <w:szCs w:val="18"/>
              </w:rPr>
              <w:t>In Network Benefits</w:t>
            </w:r>
          </w:p>
        </w:tc>
      </w:tr>
      <w:tr w:rsidR="00425C52" w:rsidRPr="00425C52" w14:paraId="1BA468E3" w14:textId="77777777" w:rsidTr="00D01B52">
        <w:trPr>
          <w:trHeight w:val="288"/>
          <w:jc w:val="center"/>
        </w:trPr>
        <w:tc>
          <w:tcPr>
            <w:tcW w:w="628" w:type="pct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BC7E16" w14:textId="77777777" w:rsidR="006F0EE7" w:rsidRPr="00425C52" w:rsidRDefault="006F0EE7" w:rsidP="00425C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25C52">
              <w:rPr>
                <w:rFonts w:ascii="Arial Narrow" w:hAnsi="Arial Narrow"/>
                <w:b/>
                <w:sz w:val="18"/>
                <w:szCs w:val="18"/>
              </w:rPr>
              <w:t>Lifetime Cap:</w:t>
            </w:r>
          </w:p>
        </w:tc>
        <w:tc>
          <w:tcPr>
            <w:tcW w:w="701" w:type="pct"/>
            <w:gridSpan w:val="7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3DF87E" w14:textId="77777777" w:rsidR="006F0EE7" w:rsidRPr="00425C52" w:rsidRDefault="00C56F15" w:rsidP="00425C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25C52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0EE7" w:rsidRPr="00425C52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8"/>
                <w:szCs w:val="18"/>
              </w:rPr>
            </w:r>
            <w:r w:rsidR="0000000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425C52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="006F0EE7" w:rsidRPr="00425C52">
              <w:rPr>
                <w:rFonts w:ascii="Arial Narrow" w:hAnsi="Arial Narrow"/>
                <w:sz w:val="18"/>
                <w:szCs w:val="18"/>
              </w:rPr>
              <w:t xml:space="preserve"> Yes  </w:t>
            </w:r>
            <w:r w:rsidRPr="00425C52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0EE7" w:rsidRPr="00425C52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8"/>
                <w:szCs w:val="18"/>
              </w:rPr>
            </w:r>
            <w:r w:rsidR="0000000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425C52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="006F0EE7" w:rsidRPr="00425C52">
              <w:rPr>
                <w:rFonts w:ascii="Arial Narrow" w:hAnsi="Arial Narrow"/>
                <w:sz w:val="18"/>
                <w:szCs w:val="18"/>
              </w:rPr>
              <w:t xml:space="preserve"> No</w:t>
            </w:r>
          </w:p>
        </w:tc>
        <w:tc>
          <w:tcPr>
            <w:tcW w:w="576" w:type="pct"/>
            <w:gridSpan w:val="5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72E632" w14:textId="77777777" w:rsidR="006F0EE7" w:rsidRPr="00425C52" w:rsidRDefault="006F0EE7" w:rsidP="00425C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25C52">
              <w:rPr>
                <w:rFonts w:ascii="Arial Narrow" w:hAnsi="Arial Narrow"/>
                <w:b/>
                <w:sz w:val="18"/>
                <w:szCs w:val="18"/>
              </w:rPr>
              <w:t>LT Cap Amt.</w:t>
            </w:r>
          </w:p>
        </w:tc>
        <w:tc>
          <w:tcPr>
            <w:tcW w:w="569" w:type="pct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F5DFA2" w14:textId="77777777" w:rsidR="006F0EE7" w:rsidRPr="00425C52" w:rsidRDefault="00C56F15" w:rsidP="00425C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25C52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25" w:name="Text122"/>
            <w:r w:rsidR="000128A5" w:rsidRPr="00425C52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425C52">
              <w:rPr>
                <w:rFonts w:ascii="Arial Narrow" w:hAnsi="Arial Narrow"/>
                <w:b/>
                <w:sz w:val="18"/>
                <w:szCs w:val="18"/>
              </w:rPr>
            </w:r>
            <w:r w:rsidRPr="00425C52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="000128A5" w:rsidRPr="00425C52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128A5" w:rsidRPr="00425C52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128A5" w:rsidRPr="00425C52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128A5" w:rsidRPr="00425C52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128A5" w:rsidRPr="00425C52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425C52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682" w:type="pct"/>
            <w:gridSpan w:val="5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0D913108" w14:textId="77777777" w:rsidR="006F0EE7" w:rsidRPr="00425C52" w:rsidRDefault="006F0EE7" w:rsidP="00425C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25C52">
              <w:rPr>
                <w:rFonts w:ascii="Arial Narrow" w:hAnsi="Arial Narrow"/>
                <w:b/>
                <w:sz w:val="18"/>
                <w:szCs w:val="18"/>
              </w:rPr>
              <w:t>Lifetime Cap:</w:t>
            </w:r>
          </w:p>
        </w:tc>
        <w:tc>
          <w:tcPr>
            <w:tcW w:w="753" w:type="pct"/>
            <w:gridSpan w:val="5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612B7F5" w14:textId="77777777" w:rsidR="006F0EE7" w:rsidRPr="00425C52" w:rsidRDefault="00C56F15" w:rsidP="00425C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25C52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0EE7" w:rsidRPr="00425C52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8"/>
                <w:szCs w:val="18"/>
              </w:rPr>
            </w:r>
            <w:r w:rsidR="0000000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425C52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="006F0EE7" w:rsidRPr="00425C52">
              <w:rPr>
                <w:rFonts w:ascii="Arial Narrow" w:hAnsi="Arial Narrow"/>
                <w:sz w:val="18"/>
                <w:szCs w:val="18"/>
              </w:rPr>
              <w:t xml:space="preserve"> Yes  </w:t>
            </w:r>
            <w:r w:rsidRPr="00425C52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0EE7" w:rsidRPr="00425C52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8"/>
                <w:szCs w:val="18"/>
              </w:rPr>
            </w:r>
            <w:r w:rsidR="0000000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425C52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="006F0EE7" w:rsidRPr="00425C52">
              <w:rPr>
                <w:rFonts w:ascii="Arial Narrow" w:hAnsi="Arial Narrow"/>
                <w:sz w:val="18"/>
                <w:szCs w:val="18"/>
              </w:rPr>
              <w:t xml:space="preserve"> No</w:t>
            </w:r>
          </w:p>
        </w:tc>
        <w:tc>
          <w:tcPr>
            <w:tcW w:w="629" w:type="pct"/>
            <w:gridSpan w:val="3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6727E062" w14:textId="77777777" w:rsidR="006F0EE7" w:rsidRPr="00425C52" w:rsidRDefault="006F0EE7" w:rsidP="00425C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25C52">
              <w:rPr>
                <w:rFonts w:ascii="Arial Narrow" w:hAnsi="Arial Narrow"/>
                <w:b/>
                <w:sz w:val="18"/>
                <w:szCs w:val="18"/>
              </w:rPr>
              <w:t>LT Cap Amt.</w:t>
            </w:r>
          </w:p>
        </w:tc>
        <w:tc>
          <w:tcPr>
            <w:tcW w:w="461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D7FA25" w14:textId="77777777" w:rsidR="006F0EE7" w:rsidRPr="00425C52" w:rsidRDefault="00C56F15" w:rsidP="00425C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25C52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26" w:name="Text125"/>
            <w:r w:rsidR="000128A5" w:rsidRPr="00425C52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425C52">
              <w:rPr>
                <w:rFonts w:ascii="Arial Narrow" w:hAnsi="Arial Narrow"/>
                <w:b/>
                <w:sz w:val="18"/>
                <w:szCs w:val="18"/>
              </w:rPr>
            </w:r>
            <w:r w:rsidRPr="00425C52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="000128A5" w:rsidRPr="00425C52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128A5" w:rsidRPr="00425C52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128A5" w:rsidRPr="00425C52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128A5" w:rsidRPr="00425C52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128A5" w:rsidRPr="00425C52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425C52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  <w:bookmarkEnd w:id="26"/>
          </w:p>
        </w:tc>
      </w:tr>
      <w:tr w:rsidR="00425C52" w:rsidRPr="00425C52" w14:paraId="5EFA9B39" w14:textId="77777777" w:rsidTr="00D01B52">
        <w:trPr>
          <w:trHeight w:val="242"/>
          <w:jc w:val="center"/>
        </w:trPr>
        <w:tc>
          <w:tcPr>
            <w:tcW w:w="628" w:type="pct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58814B" w14:textId="77777777" w:rsidR="006F0EE7" w:rsidRPr="00425C52" w:rsidRDefault="006F0EE7" w:rsidP="00425C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25C52">
              <w:rPr>
                <w:rFonts w:ascii="Arial Narrow" w:hAnsi="Arial Narrow"/>
                <w:sz w:val="18"/>
                <w:szCs w:val="18"/>
              </w:rPr>
              <w:t>Coinsurance:</w:t>
            </w:r>
          </w:p>
        </w:tc>
        <w:tc>
          <w:tcPr>
            <w:tcW w:w="701" w:type="pct"/>
            <w:gridSpan w:val="7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64CFE6" w14:textId="77777777" w:rsidR="006F0EE7" w:rsidRPr="00425C52" w:rsidRDefault="00C56F15" w:rsidP="00425C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25C52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27" w:name="Text120"/>
            <w:r w:rsidR="000128A5" w:rsidRPr="00425C52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425C52">
              <w:rPr>
                <w:rFonts w:ascii="Arial Narrow" w:hAnsi="Arial Narrow"/>
                <w:b/>
                <w:sz w:val="18"/>
                <w:szCs w:val="18"/>
              </w:rPr>
            </w:r>
            <w:r w:rsidRPr="00425C52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="000128A5" w:rsidRPr="00425C52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128A5" w:rsidRPr="00425C52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128A5" w:rsidRPr="00425C52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128A5" w:rsidRPr="00425C52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128A5" w:rsidRPr="00425C52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425C52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576" w:type="pct"/>
            <w:gridSpan w:val="5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886022" w14:textId="77777777" w:rsidR="006F0EE7" w:rsidRPr="00425C52" w:rsidRDefault="006F0EE7" w:rsidP="00425C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25C52">
              <w:rPr>
                <w:rFonts w:ascii="Arial Narrow" w:hAnsi="Arial Narrow"/>
                <w:sz w:val="18"/>
                <w:szCs w:val="18"/>
              </w:rPr>
              <w:t>Co-Pay:</w:t>
            </w:r>
          </w:p>
        </w:tc>
        <w:tc>
          <w:tcPr>
            <w:tcW w:w="569" w:type="pct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DCA6F5" w14:textId="77777777" w:rsidR="006F0EE7" w:rsidRPr="00425C52" w:rsidRDefault="00C56F15" w:rsidP="00425C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25C52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28" w:name="Text123"/>
            <w:r w:rsidR="000128A5" w:rsidRPr="00425C52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425C52">
              <w:rPr>
                <w:rFonts w:ascii="Arial Narrow" w:hAnsi="Arial Narrow"/>
                <w:b/>
                <w:sz w:val="18"/>
                <w:szCs w:val="18"/>
              </w:rPr>
            </w:r>
            <w:r w:rsidRPr="00425C52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="000128A5" w:rsidRPr="00425C52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128A5" w:rsidRPr="00425C52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128A5" w:rsidRPr="00425C52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128A5" w:rsidRPr="00425C52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128A5" w:rsidRPr="00425C52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425C52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682" w:type="pct"/>
            <w:gridSpan w:val="5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6FDDE18" w14:textId="77777777" w:rsidR="006F0EE7" w:rsidRPr="00425C52" w:rsidRDefault="006F0EE7" w:rsidP="00425C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25C52">
              <w:rPr>
                <w:rFonts w:ascii="Arial Narrow" w:hAnsi="Arial Narrow"/>
                <w:sz w:val="18"/>
                <w:szCs w:val="18"/>
              </w:rPr>
              <w:t>Coinsurance:</w:t>
            </w:r>
          </w:p>
        </w:tc>
        <w:tc>
          <w:tcPr>
            <w:tcW w:w="753" w:type="pct"/>
            <w:gridSpan w:val="5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43E176E" w14:textId="77777777" w:rsidR="006F0EE7" w:rsidRPr="00425C52" w:rsidRDefault="00C56F15" w:rsidP="00425C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25C52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29" w:name="Text137"/>
            <w:r w:rsidR="000128A5" w:rsidRPr="00425C52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425C52">
              <w:rPr>
                <w:rFonts w:ascii="Arial Narrow" w:hAnsi="Arial Narrow"/>
                <w:b/>
                <w:sz w:val="18"/>
                <w:szCs w:val="18"/>
              </w:rPr>
            </w:r>
            <w:r w:rsidRPr="00425C52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="000128A5" w:rsidRPr="00425C52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128A5" w:rsidRPr="00425C52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128A5" w:rsidRPr="00425C52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128A5" w:rsidRPr="00425C52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128A5" w:rsidRPr="00425C52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425C52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629" w:type="pct"/>
            <w:gridSpan w:val="3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0D15D990" w14:textId="77777777" w:rsidR="006F0EE7" w:rsidRPr="00425C52" w:rsidRDefault="00C56F15" w:rsidP="00425C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25C52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30" w:name="Text139"/>
            <w:r w:rsidR="000128A5" w:rsidRPr="00425C52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425C52">
              <w:rPr>
                <w:rFonts w:ascii="Arial Narrow" w:hAnsi="Arial Narrow"/>
                <w:b/>
                <w:sz w:val="18"/>
                <w:szCs w:val="18"/>
              </w:rPr>
            </w:r>
            <w:r w:rsidRPr="00425C52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="000128A5" w:rsidRPr="00425C52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128A5" w:rsidRPr="00425C52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128A5" w:rsidRPr="00425C52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128A5" w:rsidRPr="00425C52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128A5" w:rsidRPr="00425C52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425C52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461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4833DE" w14:textId="77777777" w:rsidR="006F0EE7" w:rsidRPr="00425C52" w:rsidRDefault="00C56F15" w:rsidP="00425C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25C52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31" w:name="Text138"/>
            <w:r w:rsidR="000128A5" w:rsidRPr="00425C52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425C52">
              <w:rPr>
                <w:rFonts w:ascii="Arial Narrow" w:hAnsi="Arial Narrow"/>
                <w:b/>
                <w:sz w:val="18"/>
                <w:szCs w:val="18"/>
              </w:rPr>
            </w:r>
            <w:r w:rsidRPr="00425C52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="000128A5" w:rsidRPr="00425C52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128A5" w:rsidRPr="00425C52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128A5" w:rsidRPr="00425C52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128A5" w:rsidRPr="00425C52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128A5" w:rsidRPr="00425C52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425C52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  <w:bookmarkEnd w:id="31"/>
          </w:p>
        </w:tc>
      </w:tr>
      <w:tr w:rsidR="00425C52" w:rsidRPr="00425C52" w14:paraId="4260CFC2" w14:textId="77777777" w:rsidTr="00D01B52">
        <w:trPr>
          <w:trHeight w:val="245"/>
          <w:jc w:val="center"/>
        </w:trPr>
        <w:tc>
          <w:tcPr>
            <w:tcW w:w="628" w:type="pct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21AFCD" w14:textId="77777777" w:rsidR="006F0EE7" w:rsidRPr="00425C52" w:rsidRDefault="006F0EE7" w:rsidP="00425C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25C52">
              <w:rPr>
                <w:rFonts w:ascii="Arial Narrow" w:hAnsi="Arial Narrow"/>
                <w:sz w:val="18"/>
                <w:szCs w:val="18"/>
              </w:rPr>
              <w:t>Deductible:</w:t>
            </w:r>
          </w:p>
        </w:tc>
        <w:tc>
          <w:tcPr>
            <w:tcW w:w="701" w:type="pct"/>
            <w:gridSpan w:val="7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6219FF" w14:textId="77777777" w:rsidR="006F0EE7" w:rsidRPr="00425C52" w:rsidRDefault="00C56F15" w:rsidP="00425C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25C52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32" w:name="Text121"/>
            <w:r w:rsidR="000128A5" w:rsidRPr="00425C52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425C52">
              <w:rPr>
                <w:rFonts w:ascii="Arial Narrow" w:hAnsi="Arial Narrow"/>
                <w:b/>
                <w:sz w:val="18"/>
                <w:szCs w:val="18"/>
              </w:rPr>
            </w:r>
            <w:r w:rsidRPr="00425C52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="000128A5" w:rsidRPr="00425C52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128A5" w:rsidRPr="00425C52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128A5" w:rsidRPr="00425C52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128A5" w:rsidRPr="00425C52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128A5" w:rsidRPr="00425C52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425C52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576" w:type="pct"/>
            <w:gridSpan w:val="5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8C3344" w14:textId="77777777" w:rsidR="006F0EE7" w:rsidRPr="00425C52" w:rsidRDefault="006F0EE7" w:rsidP="00425C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25C52">
              <w:rPr>
                <w:rFonts w:ascii="Arial Narrow" w:hAnsi="Arial Narrow"/>
                <w:sz w:val="18"/>
                <w:szCs w:val="18"/>
              </w:rPr>
              <w:t>Amt. Met:</w:t>
            </w:r>
          </w:p>
        </w:tc>
        <w:tc>
          <w:tcPr>
            <w:tcW w:w="569" w:type="pct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977333" w14:textId="77777777" w:rsidR="006F0EE7" w:rsidRPr="00425C52" w:rsidRDefault="00C56F15" w:rsidP="00425C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25C52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33" w:name="Text124"/>
            <w:r w:rsidR="000128A5" w:rsidRPr="00425C52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425C52">
              <w:rPr>
                <w:rFonts w:ascii="Arial Narrow" w:hAnsi="Arial Narrow"/>
                <w:b/>
                <w:sz w:val="18"/>
                <w:szCs w:val="18"/>
              </w:rPr>
            </w:r>
            <w:r w:rsidRPr="00425C52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="000128A5" w:rsidRPr="00425C52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128A5" w:rsidRPr="00425C52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128A5" w:rsidRPr="00425C52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128A5" w:rsidRPr="00425C52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128A5" w:rsidRPr="00425C52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425C52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  <w:bookmarkEnd w:id="33"/>
          </w:p>
        </w:tc>
        <w:tc>
          <w:tcPr>
            <w:tcW w:w="682" w:type="pct"/>
            <w:gridSpan w:val="5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62B278C" w14:textId="77777777" w:rsidR="006F0EE7" w:rsidRPr="00425C52" w:rsidRDefault="006F0EE7" w:rsidP="00425C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25C52">
              <w:rPr>
                <w:rFonts w:ascii="Arial Narrow" w:hAnsi="Arial Narrow"/>
                <w:sz w:val="18"/>
                <w:szCs w:val="18"/>
              </w:rPr>
              <w:t>Deductible:</w:t>
            </w:r>
          </w:p>
        </w:tc>
        <w:tc>
          <w:tcPr>
            <w:tcW w:w="753" w:type="pct"/>
            <w:gridSpan w:val="5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098F7CB" w14:textId="77777777" w:rsidR="006F0EE7" w:rsidRPr="00425C52" w:rsidRDefault="00C56F15" w:rsidP="00425C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25C52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34" w:name="Text140"/>
            <w:r w:rsidR="000128A5" w:rsidRPr="00425C52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425C52">
              <w:rPr>
                <w:rFonts w:ascii="Arial Narrow" w:hAnsi="Arial Narrow"/>
                <w:b/>
                <w:sz w:val="18"/>
                <w:szCs w:val="18"/>
              </w:rPr>
            </w:r>
            <w:r w:rsidRPr="00425C52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="000128A5" w:rsidRPr="00425C52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128A5" w:rsidRPr="00425C52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128A5" w:rsidRPr="00425C52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128A5" w:rsidRPr="00425C52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128A5" w:rsidRPr="00425C52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425C52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  <w:bookmarkEnd w:id="34"/>
          </w:p>
        </w:tc>
        <w:tc>
          <w:tcPr>
            <w:tcW w:w="629" w:type="pct"/>
            <w:gridSpan w:val="3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767054F" w14:textId="77777777" w:rsidR="006F0EE7" w:rsidRPr="00425C52" w:rsidRDefault="006F0EE7" w:rsidP="00425C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25C52">
              <w:rPr>
                <w:rFonts w:ascii="Arial Narrow" w:hAnsi="Arial Narrow"/>
                <w:sz w:val="18"/>
                <w:szCs w:val="18"/>
              </w:rPr>
              <w:t>Amt. Met:</w:t>
            </w:r>
          </w:p>
        </w:tc>
        <w:tc>
          <w:tcPr>
            <w:tcW w:w="461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436404" w14:textId="77777777" w:rsidR="006F0EE7" w:rsidRPr="00425C52" w:rsidRDefault="00C56F15" w:rsidP="00425C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25C52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35" w:name="Text141"/>
            <w:r w:rsidR="000128A5" w:rsidRPr="00425C52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425C52">
              <w:rPr>
                <w:rFonts w:ascii="Arial Narrow" w:hAnsi="Arial Narrow"/>
                <w:b/>
                <w:sz w:val="18"/>
                <w:szCs w:val="18"/>
              </w:rPr>
            </w:r>
            <w:r w:rsidRPr="00425C52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="000128A5" w:rsidRPr="00425C52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128A5" w:rsidRPr="00425C52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128A5" w:rsidRPr="00425C52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128A5" w:rsidRPr="00425C52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128A5" w:rsidRPr="00425C52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425C52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  <w:bookmarkEnd w:id="35"/>
          </w:p>
        </w:tc>
      </w:tr>
      <w:tr w:rsidR="00EE41C4" w:rsidRPr="00425C52" w14:paraId="79441EF9" w14:textId="77777777" w:rsidTr="00D01B52">
        <w:trPr>
          <w:trHeight w:val="224"/>
          <w:jc w:val="center"/>
        </w:trPr>
        <w:tc>
          <w:tcPr>
            <w:tcW w:w="2475" w:type="pct"/>
            <w:gridSpan w:val="17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0F2B4F" w14:textId="77777777" w:rsidR="00E719BC" w:rsidRPr="00425C52" w:rsidRDefault="00E719BC" w:rsidP="00425C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25C52">
              <w:rPr>
                <w:rFonts w:ascii="Arial Narrow" w:hAnsi="Arial Narrow"/>
                <w:b/>
                <w:sz w:val="18"/>
                <w:szCs w:val="18"/>
              </w:rPr>
              <w:t>O</w:t>
            </w:r>
            <w:r w:rsidR="006F0EE7" w:rsidRPr="00425C52">
              <w:rPr>
                <w:rFonts w:ascii="Arial Narrow" w:hAnsi="Arial Narrow"/>
                <w:b/>
                <w:sz w:val="18"/>
                <w:szCs w:val="18"/>
              </w:rPr>
              <w:t>UT</w:t>
            </w:r>
            <w:r w:rsidRPr="00425C52">
              <w:rPr>
                <w:rFonts w:ascii="Arial Narrow" w:hAnsi="Arial Narrow"/>
                <w:b/>
                <w:sz w:val="18"/>
                <w:szCs w:val="18"/>
              </w:rPr>
              <w:t xml:space="preserve"> of Network Benefits</w:t>
            </w:r>
          </w:p>
        </w:tc>
        <w:tc>
          <w:tcPr>
            <w:tcW w:w="2525" w:type="pct"/>
            <w:gridSpan w:val="14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FD2368" w14:textId="77777777" w:rsidR="00E719BC" w:rsidRPr="00425C52" w:rsidRDefault="00E719BC" w:rsidP="00425C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25C52">
              <w:rPr>
                <w:rFonts w:ascii="Arial Narrow" w:hAnsi="Arial Narrow"/>
                <w:b/>
                <w:sz w:val="18"/>
                <w:szCs w:val="18"/>
              </w:rPr>
              <w:t>O</w:t>
            </w:r>
            <w:r w:rsidR="006F0EE7" w:rsidRPr="00425C52">
              <w:rPr>
                <w:rFonts w:ascii="Arial Narrow" w:hAnsi="Arial Narrow"/>
                <w:b/>
                <w:sz w:val="18"/>
                <w:szCs w:val="18"/>
              </w:rPr>
              <w:t>UT</w:t>
            </w:r>
            <w:r w:rsidRPr="00425C52">
              <w:rPr>
                <w:rFonts w:ascii="Arial Narrow" w:hAnsi="Arial Narrow"/>
                <w:b/>
                <w:sz w:val="18"/>
                <w:szCs w:val="18"/>
              </w:rPr>
              <w:t xml:space="preserve"> of Network Benefits</w:t>
            </w:r>
          </w:p>
        </w:tc>
      </w:tr>
      <w:tr w:rsidR="00425C52" w:rsidRPr="00425C52" w14:paraId="1108B149" w14:textId="77777777" w:rsidTr="00D01B52">
        <w:trPr>
          <w:trHeight w:val="288"/>
          <w:jc w:val="center"/>
        </w:trPr>
        <w:tc>
          <w:tcPr>
            <w:tcW w:w="628" w:type="pct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6540A0" w14:textId="77777777" w:rsidR="006F0EE7" w:rsidRPr="00425C52" w:rsidRDefault="006F0EE7" w:rsidP="00425C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25C52">
              <w:rPr>
                <w:rFonts w:ascii="Arial Narrow" w:hAnsi="Arial Narrow"/>
                <w:b/>
                <w:sz w:val="18"/>
                <w:szCs w:val="18"/>
              </w:rPr>
              <w:t>Lifetime Cap:</w:t>
            </w:r>
          </w:p>
        </w:tc>
        <w:tc>
          <w:tcPr>
            <w:tcW w:w="701" w:type="pct"/>
            <w:gridSpan w:val="7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6D11DD" w14:textId="77777777" w:rsidR="006F0EE7" w:rsidRPr="00425C52" w:rsidRDefault="00C56F15" w:rsidP="00425C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25C52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0EE7" w:rsidRPr="00425C52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8"/>
                <w:szCs w:val="18"/>
              </w:rPr>
            </w:r>
            <w:r w:rsidR="0000000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425C52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="006F0EE7" w:rsidRPr="00425C52">
              <w:rPr>
                <w:rFonts w:ascii="Arial Narrow" w:hAnsi="Arial Narrow"/>
                <w:sz w:val="18"/>
                <w:szCs w:val="18"/>
              </w:rPr>
              <w:t xml:space="preserve"> Yes  </w:t>
            </w:r>
            <w:r w:rsidRPr="00425C52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0EE7" w:rsidRPr="00425C52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8"/>
                <w:szCs w:val="18"/>
              </w:rPr>
            </w:r>
            <w:r w:rsidR="0000000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425C52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="006F0EE7" w:rsidRPr="00425C52">
              <w:rPr>
                <w:rFonts w:ascii="Arial Narrow" w:hAnsi="Arial Narrow"/>
                <w:sz w:val="18"/>
                <w:szCs w:val="18"/>
              </w:rPr>
              <w:t xml:space="preserve"> No</w:t>
            </w:r>
          </w:p>
        </w:tc>
        <w:tc>
          <w:tcPr>
            <w:tcW w:w="576" w:type="pct"/>
            <w:gridSpan w:val="5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534005" w14:textId="77777777" w:rsidR="006F0EE7" w:rsidRPr="00425C52" w:rsidRDefault="006F0EE7" w:rsidP="00425C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25C52">
              <w:rPr>
                <w:rFonts w:ascii="Arial Narrow" w:hAnsi="Arial Narrow"/>
                <w:b/>
                <w:sz w:val="18"/>
                <w:szCs w:val="18"/>
              </w:rPr>
              <w:t>LT Cap Amt.</w:t>
            </w:r>
          </w:p>
        </w:tc>
        <w:tc>
          <w:tcPr>
            <w:tcW w:w="569" w:type="pct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CBFFDE" w14:textId="77777777" w:rsidR="006F0EE7" w:rsidRPr="00425C52" w:rsidRDefault="00C56F15" w:rsidP="00425C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25C52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36" w:name="Text128"/>
            <w:r w:rsidR="000128A5" w:rsidRPr="00425C52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425C52">
              <w:rPr>
                <w:rFonts w:ascii="Arial Narrow" w:hAnsi="Arial Narrow"/>
                <w:b/>
                <w:sz w:val="18"/>
                <w:szCs w:val="18"/>
              </w:rPr>
            </w:r>
            <w:r w:rsidRPr="00425C52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="000128A5" w:rsidRPr="00425C52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128A5" w:rsidRPr="00425C52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128A5" w:rsidRPr="00425C52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128A5" w:rsidRPr="00425C52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128A5" w:rsidRPr="00425C52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425C52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  <w:bookmarkEnd w:id="36"/>
          </w:p>
        </w:tc>
        <w:tc>
          <w:tcPr>
            <w:tcW w:w="682" w:type="pct"/>
            <w:gridSpan w:val="5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423D1D2" w14:textId="77777777" w:rsidR="006F0EE7" w:rsidRPr="00425C52" w:rsidRDefault="006F0EE7" w:rsidP="00425C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25C52">
              <w:rPr>
                <w:rFonts w:ascii="Arial Narrow" w:hAnsi="Arial Narrow"/>
                <w:b/>
                <w:sz w:val="18"/>
                <w:szCs w:val="18"/>
              </w:rPr>
              <w:t>Lifetime Cap:</w:t>
            </w:r>
          </w:p>
        </w:tc>
        <w:tc>
          <w:tcPr>
            <w:tcW w:w="753" w:type="pct"/>
            <w:gridSpan w:val="5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D354DF7" w14:textId="77777777" w:rsidR="006F0EE7" w:rsidRPr="00425C52" w:rsidRDefault="00C56F15" w:rsidP="00425C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25C52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0EE7" w:rsidRPr="00425C52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8"/>
                <w:szCs w:val="18"/>
              </w:rPr>
            </w:r>
            <w:r w:rsidR="0000000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425C52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="006F0EE7" w:rsidRPr="00425C52">
              <w:rPr>
                <w:rFonts w:ascii="Arial Narrow" w:hAnsi="Arial Narrow"/>
                <w:sz w:val="18"/>
                <w:szCs w:val="18"/>
              </w:rPr>
              <w:t xml:space="preserve"> Yes  </w:t>
            </w:r>
            <w:r w:rsidRPr="00425C52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0EE7" w:rsidRPr="00425C52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8"/>
                <w:szCs w:val="18"/>
              </w:rPr>
            </w:r>
            <w:r w:rsidR="0000000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425C52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="006F0EE7" w:rsidRPr="00425C52">
              <w:rPr>
                <w:rFonts w:ascii="Arial Narrow" w:hAnsi="Arial Narrow"/>
                <w:sz w:val="18"/>
                <w:szCs w:val="18"/>
              </w:rPr>
              <w:t xml:space="preserve"> No</w:t>
            </w:r>
          </w:p>
        </w:tc>
        <w:tc>
          <w:tcPr>
            <w:tcW w:w="629" w:type="pct"/>
            <w:gridSpan w:val="3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0FCCD21" w14:textId="77777777" w:rsidR="006F0EE7" w:rsidRPr="00425C52" w:rsidRDefault="006F0EE7" w:rsidP="00425C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25C52">
              <w:rPr>
                <w:rFonts w:ascii="Arial Narrow" w:hAnsi="Arial Narrow"/>
                <w:b/>
                <w:sz w:val="18"/>
                <w:szCs w:val="18"/>
              </w:rPr>
              <w:t>LT Cap Amt.</w:t>
            </w:r>
          </w:p>
        </w:tc>
        <w:tc>
          <w:tcPr>
            <w:tcW w:w="461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564102" w14:textId="77777777" w:rsidR="006F0EE7" w:rsidRPr="00425C52" w:rsidRDefault="00C56F15" w:rsidP="00425C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25C52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37" w:name="Text131"/>
            <w:r w:rsidR="000128A5" w:rsidRPr="00425C52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425C52">
              <w:rPr>
                <w:rFonts w:ascii="Arial Narrow" w:hAnsi="Arial Narrow"/>
                <w:b/>
                <w:sz w:val="18"/>
                <w:szCs w:val="18"/>
              </w:rPr>
            </w:r>
            <w:r w:rsidRPr="00425C52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="000128A5" w:rsidRPr="00425C52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128A5" w:rsidRPr="00425C52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128A5" w:rsidRPr="00425C52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128A5" w:rsidRPr="00425C52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128A5" w:rsidRPr="00425C52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425C52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  <w:bookmarkEnd w:id="37"/>
          </w:p>
        </w:tc>
      </w:tr>
      <w:tr w:rsidR="00425C52" w:rsidRPr="00425C52" w14:paraId="6300067A" w14:textId="77777777" w:rsidTr="00D01B52">
        <w:trPr>
          <w:trHeight w:val="245"/>
          <w:jc w:val="center"/>
        </w:trPr>
        <w:tc>
          <w:tcPr>
            <w:tcW w:w="628" w:type="pct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8602E8" w14:textId="77777777" w:rsidR="006F0EE7" w:rsidRPr="00425C52" w:rsidRDefault="006F0EE7" w:rsidP="00425C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25C52">
              <w:rPr>
                <w:rFonts w:ascii="Arial Narrow" w:hAnsi="Arial Narrow"/>
                <w:sz w:val="18"/>
                <w:szCs w:val="18"/>
              </w:rPr>
              <w:t>Coinsurance:</w:t>
            </w:r>
          </w:p>
        </w:tc>
        <w:tc>
          <w:tcPr>
            <w:tcW w:w="701" w:type="pct"/>
            <w:gridSpan w:val="7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2A3966" w14:textId="77777777" w:rsidR="006F0EE7" w:rsidRPr="00425C52" w:rsidRDefault="00C56F15" w:rsidP="00425C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25C52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38" w:name="Text126"/>
            <w:r w:rsidR="000128A5" w:rsidRPr="00425C52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425C52">
              <w:rPr>
                <w:rFonts w:ascii="Arial Narrow" w:hAnsi="Arial Narrow"/>
                <w:b/>
                <w:sz w:val="18"/>
                <w:szCs w:val="18"/>
              </w:rPr>
            </w:r>
            <w:r w:rsidRPr="00425C52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="000128A5" w:rsidRPr="00425C52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128A5" w:rsidRPr="00425C52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128A5" w:rsidRPr="00425C52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128A5" w:rsidRPr="00425C52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128A5" w:rsidRPr="00425C52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425C52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  <w:bookmarkEnd w:id="38"/>
          </w:p>
        </w:tc>
        <w:tc>
          <w:tcPr>
            <w:tcW w:w="576" w:type="pct"/>
            <w:gridSpan w:val="5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E8E3F5" w14:textId="77777777" w:rsidR="006F0EE7" w:rsidRPr="00425C52" w:rsidRDefault="006F0EE7" w:rsidP="00425C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25C52">
              <w:rPr>
                <w:rFonts w:ascii="Arial Narrow" w:hAnsi="Arial Narrow"/>
                <w:sz w:val="18"/>
                <w:szCs w:val="18"/>
              </w:rPr>
              <w:t>Co-Pay:</w:t>
            </w:r>
          </w:p>
        </w:tc>
        <w:tc>
          <w:tcPr>
            <w:tcW w:w="569" w:type="pct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7E090C" w14:textId="77777777" w:rsidR="006F0EE7" w:rsidRPr="00425C52" w:rsidRDefault="00C56F15" w:rsidP="00425C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25C52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39" w:name="Text129"/>
            <w:r w:rsidR="000128A5" w:rsidRPr="00425C52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425C52">
              <w:rPr>
                <w:rFonts w:ascii="Arial Narrow" w:hAnsi="Arial Narrow"/>
                <w:b/>
                <w:sz w:val="18"/>
                <w:szCs w:val="18"/>
              </w:rPr>
            </w:r>
            <w:r w:rsidRPr="00425C52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="000128A5" w:rsidRPr="00425C52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128A5" w:rsidRPr="00425C52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128A5" w:rsidRPr="00425C52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128A5" w:rsidRPr="00425C52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128A5" w:rsidRPr="00425C52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425C52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  <w:bookmarkEnd w:id="39"/>
          </w:p>
        </w:tc>
        <w:tc>
          <w:tcPr>
            <w:tcW w:w="682" w:type="pct"/>
            <w:gridSpan w:val="5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4E2DB912" w14:textId="77777777" w:rsidR="006F0EE7" w:rsidRPr="00425C52" w:rsidRDefault="006F0EE7" w:rsidP="00425C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25C52">
              <w:rPr>
                <w:rFonts w:ascii="Arial Narrow" w:hAnsi="Arial Narrow"/>
                <w:sz w:val="18"/>
                <w:szCs w:val="18"/>
              </w:rPr>
              <w:t>Coinsurance:</w:t>
            </w:r>
          </w:p>
        </w:tc>
        <w:tc>
          <w:tcPr>
            <w:tcW w:w="753" w:type="pct"/>
            <w:gridSpan w:val="5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4B21CBB8" w14:textId="77777777" w:rsidR="006F0EE7" w:rsidRPr="00425C52" w:rsidRDefault="00C56F15" w:rsidP="00425C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25C52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40" w:name="Text132"/>
            <w:r w:rsidR="000128A5" w:rsidRPr="00425C52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425C52">
              <w:rPr>
                <w:rFonts w:ascii="Arial Narrow" w:hAnsi="Arial Narrow"/>
                <w:b/>
                <w:sz w:val="18"/>
                <w:szCs w:val="18"/>
              </w:rPr>
            </w:r>
            <w:r w:rsidRPr="00425C52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="000128A5" w:rsidRPr="00425C52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128A5" w:rsidRPr="00425C52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128A5" w:rsidRPr="00425C52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128A5" w:rsidRPr="00425C52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128A5" w:rsidRPr="00425C52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425C52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  <w:bookmarkEnd w:id="40"/>
          </w:p>
        </w:tc>
        <w:tc>
          <w:tcPr>
            <w:tcW w:w="629" w:type="pct"/>
            <w:gridSpan w:val="3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6A912610" w14:textId="77777777" w:rsidR="006F0EE7" w:rsidRPr="00425C52" w:rsidRDefault="006F0EE7" w:rsidP="00425C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25C52">
              <w:rPr>
                <w:rFonts w:ascii="Arial Narrow" w:hAnsi="Arial Narrow"/>
                <w:sz w:val="18"/>
                <w:szCs w:val="18"/>
              </w:rPr>
              <w:t>Co-Pay:</w:t>
            </w:r>
          </w:p>
        </w:tc>
        <w:tc>
          <w:tcPr>
            <w:tcW w:w="461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6E13F2" w14:textId="77777777" w:rsidR="006F0EE7" w:rsidRPr="00425C52" w:rsidRDefault="00C56F15" w:rsidP="00425C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25C52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41" w:name="Text134"/>
            <w:r w:rsidR="000128A5" w:rsidRPr="00425C52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425C52">
              <w:rPr>
                <w:rFonts w:ascii="Arial Narrow" w:hAnsi="Arial Narrow"/>
                <w:b/>
                <w:sz w:val="18"/>
                <w:szCs w:val="18"/>
              </w:rPr>
            </w:r>
            <w:r w:rsidRPr="00425C52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="000128A5" w:rsidRPr="00425C52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128A5" w:rsidRPr="00425C52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128A5" w:rsidRPr="00425C52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128A5" w:rsidRPr="00425C52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128A5" w:rsidRPr="00425C52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425C52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  <w:bookmarkEnd w:id="41"/>
          </w:p>
        </w:tc>
      </w:tr>
      <w:tr w:rsidR="00425C52" w:rsidRPr="00425C52" w14:paraId="7EBD9DD9" w14:textId="77777777" w:rsidTr="00D01B52">
        <w:trPr>
          <w:trHeight w:val="245"/>
          <w:jc w:val="center"/>
        </w:trPr>
        <w:tc>
          <w:tcPr>
            <w:tcW w:w="628" w:type="pct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054ED0" w14:textId="77777777" w:rsidR="006F0EE7" w:rsidRPr="00425C52" w:rsidRDefault="006F0EE7" w:rsidP="00425C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25C52">
              <w:rPr>
                <w:rFonts w:ascii="Arial Narrow" w:hAnsi="Arial Narrow"/>
                <w:sz w:val="18"/>
                <w:szCs w:val="18"/>
              </w:rPr>
              <w:t>Deductible:</w:t>
            </w:r>
          </w:p>
        </w:tc>
        <w:tc>
          <w:tcPr>
            <w:tcW w:w="701" w:type="pct"/>
            <w:gridSpan w:val="7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AD48E5" w14:textId="77777777" w:rsidR="006F0EE7" w:rsidRPr="00425C52" w:rsidRDefault="00C56F15" w:rsidP="00425C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25C52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42" w:name="Text127"/>
            <w:r w:rsidR="000128A5" w:rsidRPr="00425C52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425C52">
              <w:rPr>
                <w:rFonts w:ascii="Arial Narrow" w:hAnsi="Arial Narrow"/>
                <w:b/>
                <w:sz w:val="18"/>
                <w:szCs w:val="18"/>
              </w:rPr>
            </w:r>
            <w:r w:rsidRPr="00425C52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="000128A5" w:rsidRPr="00425C52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128A5" w:rsidRPr="00425C52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128A5" w:rsidRPr="00425C52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128A5" w:rsidRPr="00425C52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128A5" w:rsidRPr="00425C52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425C52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  <w:bookmarkEnd w:id="42"/>
          </w:p>
        </w:tc>
        <w:tc>
          <w:tcPr>
            <w:tcW w:w="576" w:type="pct"/>
            <w:gridSpan w:val="5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D25009" w14:textId="77777777" w:rsidR="006F0EE7" w:rsidRPr="00425C52" w:rsidRDefault="006F0EE7" w:rsidP="00425C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25C52">
              <w:rPr>
                <w:rFonts w:ascii="Arial Narrow" w:hAnsi="Arial Narrow"/>
                <w:sz w:val="18"/>
                <w:szCs w:val="18"/>
              </w:rPr>
              <w:t>Amt. Met:</w:t>
            </w:r>
          </w:p>
        </w:tc>
        <w:tc>
          <w:tcPr>
            <w:tcW w:w="569" w:type="pct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5530C1" w14:textId="77777777" w:rsidR="006F0EE7" w:rsidRPr="00425C52" w:rsidRDefault="00C56F15" w:rsidP="00425C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25C52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43" w:name="Text130"/>
            <w:r w:rsidR="000128A5" w:rsidRPr="00425C52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425C52">
              <w:rPr>
                <w:rFonts w:ascii="Arial Narrow" w:hAnsi="Arial Narrow"/>
                <w:b/>
                <w:sz w:val="18"/>
                <w:szCs w:val="18"/>
              </w:rPr>
            </w:r>
            <w:r w:rsidRPr="00425C52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="000128A5" w:rsidRPr="00425C52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128A5" w:rsidRPr="00425C52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128A5" w:rsidRPr="00425C52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128A5" w:rsidRPr="00425C52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128A5" w:rsidRPr="00425C52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425C52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  <w:bookmarkEnd w:id="43"/>
          </w:p>
        </w:tc>
        <w:tc>
          <w:tcPr>
            <w:tcW w:w="682" w:type="pct"/>
            <w:gridSpan w:val="5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453C1A87" w14:textId="77777777" w:rsidR="006F0EE7" w:rsidRPr="00425C52" w:rsidRDefault="006F0EE7" w:rsidP="00425C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25C52">
              <w:rPr>
                <w:rFonts w:ascii="Arial Narrow" w:hAnsi="Arial Narrow"/>
                <w:sz w:val="18"/>
                <w:szCs w:val="18"/>
              </w:rPr>
              <w:t>Deductible:</w:t>
            </w:r>
          </w:p>
        </w:tc>
        <w:tc>
          <w:tcPr>
            <w:tcW w:w="753" w:type="pct"/>
            <w:gridSpan w:val="5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DD292A6" w14:textId="77777777" w:rsidR="006F0EE7" w:rsidRPr="00425C52" w:rsidRDefault="00C56F15" w:rsidP="00425C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25C52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44" w:name="Text133"/>
            <w:r w:rsidR="000128A5" w:rsidRPr="00425C52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425C52">
              <w:rPr>
                <w:rFonts w:ascii="Arial Narrow" w:hAnsi="Arial Narrow"/>
                <w:b/>
                <w:sz w:val="18"/>
                <w:szCs w:val="18"/>
              </w:rPr>
            </w:r>
            <w:r w:rsidRPr="00425C52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="000128A5" w:rsidRPr="00425C52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128A5" w:rsidRPr="00425C52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128A5" w:rsidRPr="00425C52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128A5" w:rsidRPr="00425C52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128A5" w:rsidRPr="00425C52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425C52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  <w:bookmarkEnd w:id="44"/>
          </w:p>
        </w:tc>
        <w:tc>
          <w:tcPr>
            <w:tcW w:w="629" w:type="pct"/>
            <w:gridSpan w:val="3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0250A979" w14:textId="77777777" w:rsidR="006F0EE7" w:rsidRPr="00425C52" w:rsidRDefault="006F0EE7" w:rsidP="00425C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25C52">
              <w:rPr>
                <w:rFonts w:ascii="Arial Narrow" w:hAnsi="Arial Narrow"/>
                <w:sz w:val="18"/>
                <w:szCs w:val="18"/>
              </w:rPr>
              <w:t>Amt. Met:</w:t>
            </w:r>
          </w:p>
        </w:tc>
        <w:tc>
          <w:tcPr>
            <w:tcW w:w="461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823F27" w14:textId="77777777" w:rsidR="006F0EE7" w:rsidRPr="00425C52" w:rsidRDefault="00C56F15" w:rsidP="00425C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25C52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45" w:name="Text135"/>
            <w:r w:rsidR="000128A5" w:rsidRPr="00425C52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425C52">
              <w:rPr>
                <w:rFonts w:ascii="Arial Narrow" w:hAnsi="Arial Narrow"/>
                <w:b/>
                <w:sz w:val="18"/>
                <w:szCs w:val="18"/>
              </w:rPr>
            </w:r>
            <w:r w:rsidRPr="00425C52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="000128A5" w:rsidRPr="00425C52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128A5" w:rsidRPr="00425C52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128A5" w:rsidRPr="00425C52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128A5" w:rsidRPr="00425C52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128A5" w:rsidRPr="00425C52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425C52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  <w:bookmarkEnd w:id="45"/>
          </w:p>
        </w:tc>
      </w:tr>
      <w:tr w:rsidR="00EE41C4" w:rsidRPr="00425C52" w14:paraId="189188DF" w14:textId="77777777" w:rsidTr="00D01B52">
        <w:trPr>
          <w:trHeight w:val="230"/>
          <w:jc w:val="center"/>
        </w:trPr>
        <w:tc>
          <w:tcPr>
            <w:tcW w:w="2475" w:type="pct"/>
            <w:gridSpan w:val="17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5D8724" w14:textId="77777777" w:rsidR="00E719BC" w:rsidRPr="00425C52" w:rsidRDefault="00E719BC" w:rsidP="00AC2C0F">
            <w:pPr>
              <w:rPr>
                <w:rFonts w:ascii="Arial Narrow" w:hAnsi="Arial Narrow"/>
                <w:sz w:val="18"/>
                <w:szCs w:val="18"/>
              </w:rPr>
            </w:pPr>
            <w:r w:rsidRPr="00425C52">
              <w:rPr>
                <w:rFonts w:ascii="Arial Narrow" w:hAnsi="Arial Narrow"/>
                <w:b/>
                <w:sz w:val="18"/>
                <w:szCs w:val="18"/>
              </w:rPr>
              <w:t>Is Prior Authorization Required for Evaluations?</w:t>
            </w:r>
            <w:r w:rsidR="009903A0" w:rsidRPr="00425C52">
              <w:rPr>
                <w:rFonts w:ascii="Arial Narrow" w:hAnsi="Arial Narrow"/>
                <w:sz w:val="18"/>
                <w:szCs w:val="18"/>
              </w:rPr>
              <w:tab/>
            </w:r>
            <w:r w:rsidR="00C56F15" w:rsidRPr="00425C52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C52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8"/>
                <w:szCs w:val="18"/>
              </w:rPr>
            </w:r>
            <w:r w:rsidR="0000000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C56F15" w:rsidRPr="00425C52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425C52">
              <w:rPr>
                <w:rFonts w:ascii="Arial Narrow" w:hAnsi="Arial Narrow"/>
                <w:sz w:val="18"/>
                <w:szCs w:val="18"/>
              </w:rPr>
              <w:t xml:space="preserve"> Yes  </w:t>
            </w:r>
            <w:r w:rsidR="00C56F15" w:rsidRPr="00425C52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C52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8"/>
                <w:szCs w:val="18"/>
              </w:rPr>
            </w:r>
            <w:r w:rsidR="0000000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C56F15" w:rsidRPr="00425C52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425C52">
              <w:rPr>
                <w:rFonts w:ascii="Arial Narrow" w:hAnsi="Arial Narrow"/>
                <w:sz w:val="18"/>
                <w:szCs w:val="18"/>
              </w:rPr>
              <w:t xml:space="preserve"> No</w:t>
            </w:r>
          </w:p>
        </w:tc>
        <w:tc>
          <w:tcPr>
            <w:tcW w:w="2525" w:type="pct"/>
            <w:gridSpan w:val="14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164CEA" w14:textId="77777777" w:rsidR="00E719BC" w:rsidRPr="00425C52" w:rsidRDefault="00E719BC" w:rsidP="00AC2C0F">
            <w:pPr>
              <w:rPr>
                <w:rFonts w:ascii="Arial Narrow" w:hAnsi="Arial Narrow"/>
                <w:sz w:val="18"/>
                <w:szCs w:val="18"/>
              </w:rPr>
            </w:pPr>
            <w:r w:rsidRPr="00425C52">
              <w:rPr>
                <w:rFonts w:ascii="Arial Narrow" w:hAnsi="Arial Narrow"/>
                <w:b/>
                <w:sz w:val="18"/>
                <w:szCs w:val="18"/>
              </w:rPr>
              <w:t>Is Prior Authorization Required for Evaluations?</w:t>
            </w:r>
            <w:r w:rsidR="009903A0" w:rsidRPr="00425C52">
              <w:rPr>
                <w:rFonts w:ascii="Arial Narrow" w:hAnsi="Arial Narrow"/>
                <w:sz w:val="18"/>
                <w:szCs w:val="18"/>
              </w:rPr>
              <w:tab/>
            </w:r>
            <w:r w:rsidR="00C56F15" w:rsidRPr="00425C52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C52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8"/>
                <w:szCs w:val="18"/>
              </w:rPr>
            </w:r>
            <w:r w:rsidR="0000000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C56F15" w:rsidRPr="00425C52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425C52">
              <w:rPr>
                <w:rFonts w:ascii="Arial Narrow" w:hAnsi="Arial Narrow"/>
                <w:sz w:val="18"/>
                <w:szCs w:val="18"/>
              </w:rPr>
              <w:t xml:space="preserve"> Yes  </w:t>
            </w:r>
            <w:r w:rsidR="00C56F15" w:rsidRPr="00425C52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C52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8"/>
                <w:szCs w:val="18"/>
              </w:rPr>
            </w:r>
            <w:r w:rsidR="0000000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C56F15" w:rsidRPr="00425C52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425C52">
              <w:rPr>
                <w:rFonts w:ascii="Arial Narrow" w:hAnsi="Arial Narrow"/>
                <w:sz w:val="18"/>
                <w:szCs w:val="18"/>
              </w:rPr>
              <w:t xml:space="preserve"> No</w:t>
            </w:r>
          </w:p>
        </w:tc>
      </w:tr>
      <w:tr w:rsidR="00EE41C4" w:rsidRPr="00425C52" w14:paraId="2C45DB51" w14:textId="77777777" w:rsidTr="00D01B52">
        <w:trPr>
          <w:trHeight w:val="288"/>
          <w:jc w:val="center"/>
        </w:trPr>
        <w:tc>
          <w:tcPr>
            <w:tcW w:w="2475" w:type="pct"/>
            <w:gridSpan w:val="17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3CA104" w14:textId="77777777" w:rsidR="00E719BC" w:rsidRPr="00425C52" w:rsidRDefault="00E719BC" w:rsidP="00425C52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425C52">
              <w:rPr>
                <w:rFonts w:ascii="Arial Narrow" w:hAnsi="Arial Narrow"/>
                <w:b/>
                <w:i/>
                <w:sz w:val="16"/>
                <w:szCs w:val="16"/>
              </w:rPr>
              <w:t>PLEASE LIST THE BENEFITS FOR THE FOLLOWING SERVICES:</w:t>
            </w:r>
          </w:p>
        </w:tc>
        <w:tc>
          <w:tcPr>
            <w:tcW w:w="2525" w:type="pct"/>
            <w:gridSpan w:val="14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F9CD4E" w14:textId="77777777" w:rsidR="00E719BC" w:rsidRPr="00425C52" w:rsidRDefault="00E719BC" w:rsidP="00425C52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425C52">
              <w:rPr>
                <w:rFonts w:ascii="Arial Narrow" w:hAnsi="Arial Narrow"/>
                <w:b/>
                <w:i/>
                <w:sz w:val="16"/>
                <w:szCs w:val="16"/>
              </w:rPr>
              <w:t>PLEASE LIST THE BENEFITS FOR THE FOLLOWING SERVICES:</w:t>
            </w:r>
          </w:p>
        </w:tc>
      </w:tr>
      <w:tr w:rsidR="00EE41C4" w:rsidRPr="00425C52" w14:paraId="4586C79B" w14:textId="77777777" w:rsidTr="00D01B52">
        <w:trPr>
          <w:trHeight w:val="269"/>
          <w:jc w:val="center"/>
        </w:trPr>
        <w:tc>
          <w:tcPr>
            <w:tcW w:w="2475" w:type="pct"/>
            <w:gridSpan w:val="17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FB6BD3" w14:textId="77777777" w:rsidR="00E719BC" w:rsidRPr="00425C52" w:rsidRDefault="00E719BC" w:rsidP="008D479E">
            <w:pPr>
              <w:rPr>
                <w:rFonts w:ascii="Arial Narrow" w:hAnsi="Arial Narrow"/>
                <w:sz w:val="22"/>
                <w:szCs w:val="22"/>
              </w:rPr>
            </w:pPr>
            <w:r w:rsidRPr="00425C52">
              <w:rPr>
                <w:rFonts w:ascii="Arial Narrow" w:hAnsi="Arial Narrow"/>
                <w:sz w:val="18"/>
                <w:szCs w:val="18"/>
              </w:rPr>
              <w:t>Evaluations:</w:t>
            </w:r>
            <w:r w:rsidR="009903A0" w:rsidRPr="00425C52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C56F15" w:rsidRPr="00425C52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46" w:name="Text110"/>
            <w:r w:rsidR="009903A0" w:rsidRPr="00425C52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="00C56F15" w:rsidRPr="00425C52">
              <w:rPr>
                <w:rFonts w:ascii="Arial Narrow" w:hAnsi="Arial Narrow"/>
                <w:sz w:val="22"/>
                <w:szCs w:val="22"/>
              </w:rPr>
            </w:r>
            <w:r w:rsidR="00C56F15" w:rsidRPr="00425C52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9903A0" w:rsidRPr="00425C5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9903A0" w:rsidRPr="00425C5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9903A0" w:rsidRPr="00425C5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9903A0" w:rsidRPr="00425C5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9903A0" w:rsidRPr="00425C5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C56F15" w:rsidRPr="00425C52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46"/>
          </w:p>
        </w:tc>
        <w:tc>
          <w:tcPr>
            <w:tcW w:w="2525" w:type="pct"/>
            <w:gridSpan w:val="14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64365F" w14:textId="77777777" w:rsidR="00E719BC" w:rsidRPr="00425C52" w:rsidRDefault="00E719BC" w:rsidP="008D479E">
            <w:pPr>
              <w:rPr>
                <w:rFonts w:ascii="Arial Narrow" w:hAnsi="Arial Narrow"/>
                <w:sz w:val="22"/>
                <w:szCs w:val="22"/>
              </w:rPr>
            </w:pPr>
            <w:r w:rsidRPr="00425C52">
              <w:rPr>
                <w:rFonts w:ascii="Arial Narrow" w:hAnsi="Arial Narrow"/>
                <w:sz w:val="18"/>
                <w:szCs w:val="18"/>
              </w:rPr>
              <w:t>Evaluations:</w:t>
            </w:r>
            <w:r w:rsidR="009903A0" w:rsidRPr="00425C52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C56F15" w:rsidRPr="00425C52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47" w:name="Text111"/>
            <w:r w:rsidR="009903A0" w:rsidRPr="00425C52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="00C56F15" w:rsidRPr="00425C52">
              <w:rPr>
                <w:rFonts w:ascii="Arial Narrow" w:hAnsi="Arial Narrow"/>
                <w:sz w:val="22"/>
                <w:szCs w:val="22"/>
              </w:rPr>
            </w:r>
            <w:r w:rsidR="00C56F15" w:rsidRPr="00425C52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9903A0" w:rsidRPr="00425C5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9903A0" w:rsidRPr="00425C5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9903A0" w:rsidRPr="00425C5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9903A0" w:rsidRPr="00425C5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9903A0" w:rsidRPr="00425C5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C56F15" w:rsidRPr="00425C52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47"/>
          </w:p>
        </w:tc>
      </w:tr>
      <w:tr w:rsidR="00EE41C4" w:rsidRPr="00425C52" w14:paraId="1C7F9579" w14:textId="77777777" w:rsidTr="00D01B52">
        <w:trPr>
          <w:trHeight w:val="288"/>
          <w:jc w:val="center"/>
        </w:trPr>
        <w:tc>
          <w:tcPr>
            <w:tcW w:w="2475" w:type="pct"/>
            <w:gridSpan w:val="17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A47121" w14:textId="77777777" w:rsidR="00E719BC" w:rsidRPr="00425C52" w:rsidRDefault="00E719BC" w:rsidP="008D479E">
            <w:pPr>
              <w:rPr>
                <w:rFonts w:ascii="Arial Narrow" w:hAnsi="Arial Narrow"/>
                <w:sz w:val="22"/>
                <w:szCs w:val="22"/>
              </w:rPr>
            </w:pPr>
            <w:r w:rsidRPr="00425C52">
              <w:rPr>
                <w:rFonts w:ascii="Arial Narrow" w:hAnsi="Arial Narrow"/>
                <w:sz w:val="18"/>
                <w:szCs w:val="18"/>
              </w:rPr>
              <w:t>Occupational Therapy:</w:t>
            </w:r>
            <w:r w:rsidR="009903A0" w:rsidRPr="00425C52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C56F15" w:rsidRPr="00425C52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48" w:name="Text112"/>
            <w:r w:rsidR="009903A0" w:rsidRPr="00425C52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="00C56F15" w:rsidRPr="00425C52">
              <w:rPr>
                <w:rFonts w:ascii="Arial Narrow" w:hAnsi="Arial Narrow"/>
                <w:sz w:val="22"/>
                <w:szCs w:val="22"/>
              </w:rPr>
            </w:r>
            <w:r w:rsidR="00C56F15" w:rsidRPr="00425C52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9903A0" w:rsidRPr="00425C5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9903A0" w:rsidRPr="00425C5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9903A0" w:rsidRPr="00425C5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9903A0" w:rsidRPr="00425C5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9903A0" w:rsidRPr="00425C5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C56F15" w:rsidRPr="00425C52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48"/>
          </w:p>
        </w:tc>
        <w:tc>
          <w:tcPr>
            <w:tcW w:w="2525" w:type="pct"/>
            <w:gridSpan w:val="14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94E770" w14:textId="77777777" w:rsidR="00E719BC" w:rsidRPr="00425C52" w:rsidRDefault="00E719BC" w:rsidP="008D479E">
            <w:pPr>
              <w:rPr>
                <w:rFonts w:ascii="Arial Narrow" w:hAnsi="Arial Narrow"/>
                <w:sz w:val="22"/>
                <w:szCs w:val="22"/>
              </w:rPr>
            </w:pPr>
            <w:r w:rsidRPr="00425C52">
              <w:rPr>
                <w:rFonts w:ascii="Arial Narrow" w:hAnsi="Arial Narrow"/>
                <w:sz w:val="18"/>
                <w:szCs w:val="18"/>
              </w:rPr>
              <w:t>Occupational Therapy:</w:t>
            </w:r>
            <w:r w:rsidR="009903A0" w:rsidRPr="00425C52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C56F15" w:rsidRPr="00425C52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49" w:name="Text113"/>
            <w:r w:rsidR="009903A0" w:rsidRPr="00425C52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="00C56F15" w:rsidRPr="00425C52">
              <w:rPr>
                <w:rFonts w:ascii="Arial Narrow" w:hAnsi="Arial Narrow"/>
                <w:sz w:val="22"/>
                <w:szCs w:val="22"/>
              </w:rPr>
            </w:r>
            <w:r w:rsidR="00C56F15" w:rsidRPr="00425C52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9903A0" w:rsidRPr="00425C5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9903A0" w:rsidRPr="00425C5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9903A0" w:rsidRPr="00425C5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9903A0" w:rsidRPr="00425C5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9903A0" w:rsidRPr="00425C5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C56F15" w:rsidRPr="00425C52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49"/>
          </w:p>
        </w:tc>
      </w:tr>
      <w:tr w:rsidR="00EE41C4" w:rsidRPr="00425C52" w14:paraId="631AACBA" w14:textId="77777777" w:rsidTr="00D01B52">
        <w:trPr>
          <w:trHeight w:val="288"/>
          <w:jc w:val="center"/>
        </w:trPr>
        <w:tc>
          <w:tcPr>
            <w:tcW w:w="2475" w:type="pct"/>
            <w:gridSpan w:val="17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95F801" w14:textId="77777777" w:rsidR="00E719BC" w:rsidRPr="00425C52" w:rsidRDefault="00E719BC" w:rsidP="008D479E">
            <w:pPr>
              <w:rPr>
                <w:rFonts w:ascii="Arial Narrow" w:hAnsi="Arial Narrow"/>
                <w:sz w:val="22"/>
                <w:szCs w:val="22"/>
              </w:rPr>
            </w:pPr>
            <w:r w:rsidRPr="00425C52">
              <w:rPr>
                <w:rFonts w:ascii="Arial Narrow" w:hAnsi="Arial Narrow"/>
                <w:sz w:val="18"/>
                <w:szCs w:val="18"/>
              </w:rPr>
              <w:t>Physical Therapy:</w:t>
            </w:r>
            <w:r w:rsidR="007A32E4" w:rsidRPr="00425C52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C56F15" w:rsidRPr="00425C52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50" w:name="Text114"/>
            <w:r w:rsidR="007A32E4" w:rsidRPr="00425C52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="00C56F15" w:rsidRPr="00425C52">
              <w:rPr>
                <w:rFonts w:ascii="Arial Narrow" w:hAnsi="Arial Narrow"/>
                <w:sz w:val="22"/>
                <w:szCs w:val="22"/>
              </w:rPr>
            </w:r>
            <w:r w:rsidR="00C56F15" w:rsidRPr="00425C52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7A32E4" w:rsidRPr="00425C5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7A32E4" w:rsidRPr="00425C5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7A32E4" w:rsidRPr="00425C5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7A32E4" w:rsidRPr="00425C5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7A32E4" w:rsidRPr="00425C5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C56F15" w:rsidRPr="00425C52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50"/>
          </w:p>
        </w:tc>
        <w:tc>
          <w:tcPr>
            <w:tcW w:w="2525" w:type="pct"/>
            <w:gridSpan w:val="14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582F48" w14:textId="77777777" w:rsidR="00E719BC" w:rsidRPr="00425C52" w:rsidRDefault="00E719BC" w:rsidP="008D479E">
            <w:pPr>
              <w:rPr>
                <w:rFonts w:ascii="Arial Narrow" w:hAnsi="Arial Narrow"/>
                <w:sz w:val="22"/>
                <w:szCs w:val="22"/>
              </w:rPr>
            </w:pPr>
            <w:r w:rsidRPr="00425C52">
              <w:rPr>
                <w:rFonts w:ascii="Arial Narrow" w:hAnsi="Arial Narrow"/>
                <w:sz w:val="18"/>
                <w:szCs w:val="18"/>
              </w:rPr>
              <w:t>Physical Therapy:</w:t>
            </w:r>
            <w:r w:rsidR="007A32E4" w:rsidRPr="00425C52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C56F15" w:rsidRPr="00425C52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51" w:name="Text115"/>
            <w:r w:rsidR="007A32E4" w:rsidRPr="00425C52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="00C56F15" w:rsidRPr="00425C52">
              <w:rPr>
                <w:rFonts w:ascii="Arial Narrow" w:hAnsi="Arial Narrow"/>
                <w:sz w:val="22"/>
                <w:szCs w:val="22"/>
              </w:rPr>
            </w:r>
            <w:r w:rsidR="00C56F15" w:rsidRPr="00425C52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7A32E4" w:rsidRPr="00425C5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7A32E4" w:rsidRPr="00425C5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7A32E4" w:rsidRPr="00425C5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7A32E4" w:rsidRPr="00425C5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7A32E4" w:rsidRPr="00425C5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C56F15" w:rsidRPr="00425C52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51"/>
          </w:p>
        </w:tc>
      </w:tr>
      <w:tr w:rsidR="00EE41C4" w:rsidRPr="00425C52" w14:paraId="29001ACE" w14:textId="77777777" w:rsidTr="00D01B52">
        <w:trPr>
          <w:trHeight w:val="288"/>
          <w:jc w:val="center"/>
        </w:trPr>
        <w:tc>
          <w:tcPr>
            <w:tcW w:w="2475" w:type="pct"/>
            <w:gridSpan w:val="17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615808" w14:textId="77777777" w:rsidR="00E719BC" w:rsidRPr="00425C52" w:rsidRDefault="00E719BC" w:rsidP="008D479E">
            <w:pPr>
              <w:rPr>
                <w:rFonts w:ascii="Arial Narrow" w:hAnsi="Arial Narrow"/>
                <w:sz w:val="22"/>
                <w:szCs w:val="22"/>
              </w:rPr>
            </w:pPr>
            <w:r w:rsidRPr="00425C52">
              <w:rPr>
                <w:rFonts w:ascii="Arial Narrow" w:hAnsi="Arial Narrow"/>
                <w:sz w:val="18"/>
                <w:szCs w:val="18"/>
              </w:rPr>
              <w:t>Speech Therapy:</w:t>
            </w:r>
            <w:r w:rsidR="007A32E4" w:rsidRPr="00425C52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C56F15" w:rsidRPr="00425C52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52" w:name="Text116"/>
            <w:r w:rsidR="007A32E4" w:rsidRPr="00425C52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="00C56F15" w:rsidRPr="00425C52">
              <w:rPr>
                <w:rFonts w:ascii="Arial Narrow" w:hAnsi="Arial Narrow"/>
                <w:sz w:val="22"/>
                <w:szCs w:val="22"/>
              </w:rPr>
            </w:r>
            <w:r w:rsidR="00C56F15" w:rsidRPr="00425C52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7A32E4" w:rsidRPr="00425C5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7A32E4" w:rsidRPr="00425C5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7A32E4" w:rsidRPr="00425C5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7A32E4" w:rsidRPr="00425C5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7A32E4" w:rsidRPr="00425C5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C56F15" w:rsidRPr="00425C52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52"/>
          </w:p>
        </w:tc>
        <w:tc>
          <w:tcPr>
            <w:tcW w:w="2525" w:type="pct"/>
            <w:gridSpan w:val="14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7AD311" w14:textId="77777777" w:rsidR="00E719BC" w:rsidRPr="00425C52" w:rsidRDefault="00E719BC" w:rsidP="008D479E">
            <w:pPr>
              <w:rPr>
                <w:rFonts w:ascii="Arial Narrow" w:hAnsi="Arial Narrow"/>
                <w:sz w:val="22"/>
                <w:szCs w:val="22"/>
              </w:rPr>
            </w:pPr>
            <w:r w:rsidRPr="00425C52">
              <w:rPr>
                <w:rFonts w:ascii="Arial Narrow" w:hAnsi="Arial Narrow"/>
                <w:sz w:val="18"/>
                <w:szCs w:val="18"/>
              </w:rPr>
              <w:t>Speech Therapy:</w:t>
            </w:r>
            <w:r w:rsidR="007A32E4" w:rsidRPr="00425C52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C56F15" w:rsidRPr="00425C52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53" w:name="Text117"/>
            <w:r w:rsidR="007A32E4" w:rsidRPr="00425C52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="00C56F15" w:rsidRPr="00425C52">
              <w:rPr>
                <w:rFonts w:ascii="Arial Narrow" w:hAnsi="Arial Narrow"/>
                <w:sz w:val="22"/>
                <w:szCs w:val="22"/>
              </w:rPr>
            </w:r>
            <w:r w:rsidR="00C56F15" w:rsidRPr="00425C52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7A32E4" w:rsidRPr="00425C5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7A32E4" w:rsidRPr="00425C5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7A32E4" w:rsidRPr="00425C5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7A32E4" w:rsidRPr="00425C5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7A32E4" w:rsidRPr="00425C5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C56F15" w:rsidRPr="00425C52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53"/>
          </w:p>
        </w:tc>
      </w:tr>
      <w:tr w:rsidR="00EE41C4" w:rsidRPr="00425C52" w14:paraId="767E41FC" w14:textId="77777777" w:rsidTr="00D01B52">
        <w:trPr>
          <w:trHeight w:val="288"/>
          <w:jc w:val="center"/>
        </w:trPr>
        <w:tc>
          <w:tcPr>
            <w:tcW w:w="2475" w:type="pct"/>
            <w:gridSpan w:val="17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110C55" w14:textId="77777777" w:rsidR="00E719BC" w:rsidRPr="00425C52" w:rsidRDefault="00E719BC" w:rsidP="008D479E">
            <w:pPr>
              <w:rPr>
                <w:rFonts w:ascii="Arial Narrow" w:hAnsi="Arial Narrow"/>
                <w:sz w:val="22"/>
                <w:szCs w:val="22"/>
              </w:rPr>
            </w:pPr>
            <w:r w:rsidRPr="00425C52">
              <w:rPr>
                <w:rFonts w:ascii="Arial Narrow" w:hAnsi="Arial Narrow"/>
                <w:sz w:val="18"/>
                <w:szCs w:val="18"/>
              </w:rPr>
              <w:t>Other Services:</w:t>
            </w:r>
            <w:r w:rsidR="007A32E4" w:rsidRPr="00425C52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C56F15" w:rsidRPr="00425C52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54" w:name="Text118"/>
            <w:r w:rsidR="007A32E4" w:rsidRPr="00425C52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="00C56F15" w:rsidRPr="00425C52">
              <w:rPr>
                <w:rFonts w:ascii="Arial Narrow" w:hAnsi="Arial Narrow"/>
                <w:sz w:val="22"/>
                <w:szCs w:val="22"/>
              </w:rPr>
            </w:r>
            <w:r w:rsidR="00C56F15" w:rsidRPr="00425C52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7A32E4" w:rsidRPr="00425C5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7A32E4" w:rsidRPr="00425C5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7A32E4" w:rsidRPr="00425C5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7A32E4" w:rsidRPr="00425C5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7A32E4" w:rsidRPr="00425C5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C56F15" w:rsidRPr="00425C52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54"/>
          </w:p>
        </w:tc>
        <w:tc>
          <w:tcPr>
            <w:tcW w:w="2525" w:type="pct"/>
            <w:gridSpan w:val="14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12D4E6" w14:textId="77777777" w:rsidR="00E719BC" w:rsidRPr="00425C52" w:rsidRDefault="00E719BC" w:rsidP="008D479E">
            <w:pPr>
              <w:rPr>
                <w:rFonts w:ascii="Arial Narrow" w:hAnsi="Arial Narrow"/>
                <w:sz w:val="22"/>
                <w:szCs w:val="22"/>
              </w:rPr>
            </w:pPr>
            <w:r w:rsidRPr="00425C52">
              <w:rPr>
                <w:rFonts w:ascii="Arial Narrow" w:hAnsi="Arial Narrow"/>
                <w:sz w:val="18"/>
                <w:szCs w:val="18"/>
              </w:rPr>
              <w:t>Other Services:</w:t>
            </w:r>
            <w:r w:rsidR="007A32E4" w:rsidRPr="00425C52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C56F15" w:rsidRPr="00425C52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55" w:name="Text119"/>
            <w:r w:rsidR="007A32E4" w:rsidRPr="00425C52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="00C56F15" w:rsidRPr="00425C52">
              <w:rPr>
                <w:rFonts w:ascii="Arial Narrow" w:hAnsi="Arial Narrow"/>
                <w:sz w:val="22"/>
                <w:szCs w:val="22"/>
              </w:rPr>
            </w:r>
            <w:r w:rsidR="00C56F15" w:rsidRPr="00425C52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7A32E4" w:rsidRPr="00425C5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7A32E4" w:rsidRPr="00425C5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7A32E4" w:rsidRPr="00425C5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7A32E4" w:rsidRPr="00425C5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7A32E4" w:rsidRPr="00425C5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C56F15" w:rsidRPr="00425C52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55"/>
          </w:p>
        </w:tc>
      </w:tr>
      <w:tr w:rsidR="00EE41C4" w:rsidRPr="00425C52" w14:paraId="216889EE" w14:textId="77777777" w:rsidTr="00FB7D2C">
        <w:trPr>
          <w:trHeight w:val="467"/>
          <w:jc w:val="center"/>
        </w:trPr>
        <w:tc>
          <w:tcPr>
            <w:tcW w:w="2475" w:type="pct"/>
            <w:gridSpan w:val="1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B656DB" w14:textId="77777777" w:rsidR="00E719BC" w:rsidRPr="00425C52" w:rsidRDefault="00E719BC" w:rsidP="00425C52">
            <w:pPr>
              <w:tabs>
                <w:tab w:val="left" w:pos="4122"/>
              </w:tabs>
              <w:rPr>
                <w:rFonts w:ascii="Arial Narrow" w:hAnsi="Arial Narrow"/>
                <w:sz w:val="18"/>
                <w:szCs w:val="18"/>
              </w:rPr>
            </w:pPr>
            <w:r w:rsidRPr="00425C52">
              <w:rPr>
                <w:rFonts w:ascii="Arial Narrow" w:hAnsi="Arial Narrow"/>
                <w:b/>
                <w:sz w:val="18"/>
                <w:szCs w:val="18"/>
              </w:rPr>
              <w:t>Is Prior Authorization Required for Specialized Therapy</w:t>
            </w:r>
            <w:r w:rsidR="009903A0" w:rsidRPr="00425C52">
              <w:rPr>
                <w:rFonts w:ascii="Arial Narrow" w:hAnsi="Arial Narrow"/>
                <w:b/>
                <w:sz w:val="18"/>
                <w:szCs w:val="18"/>
              </w:rPr>
              <w:t>?</w:t>
            </w:r>
            <w:r w:rsidR="009903A0" w:rsidRPr="00425C52">
              <w:rPr>
                <w:rFonts w:ascii="Arial Narrow" w:hAnsi="Arial Narrow"/>
                <w:b/>
                <w:sz w:val="18"/>
                <w:szCs w:val="18"/>
              </w:rPr>
              <w:tab/>
            </w:r>
            <w:r w:rsidR="006108CC">
              <w:rPr>
                <w:rFonts w:ascii="Arial Narrow" w:hAnsi="Arial Narrow"/>
                <w:b/>
                <w:sz w:val="18"/>
                <w:szCs w:val="18"/>
              </w:rPr>
              <w:br w:type="textWrapping" w:clear="all"/>
            </w:r>
            <w:r w:rsidR="00C56F15" w:rsidRPr="00425C52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C52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8"/>
                <w:szCs w:val="18"/>
              </w:rPr>
            </w:r>
            <w:r w:rsidR="0000000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C56F15" w:rsidRPr="00425C52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425C52">
              <w:rPr>
                <w:rFonts w:ascii="Arial Narrow" w:hAnsi="Arial Narrow"/>
                <w:sz w:val="18"/>
                <w:szCs w:val="18"/>
              </w:rPr>
              <w:t xml:space="preserve"> Yes  </w:t>
            </w:r>
            <w:r w:rsidR="00C56F15" w:rsidRPr="00425C52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C52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8"/>
                <w:szCs w:val="18"/>
              </w:rPr>
            </w:r>
            <w:r w:rsidR="0000000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C56F15" w:rsidRPr="00425C52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425C52">
              <w:rPr>
                <w:rFonts w:ascii="Arial Narrow" w:hAnsi="Arial Narrow"/>
                <w:sz w:val="18"/>
                <w:szCs w:val="18"/>
              </w:rPr>
              <w:t xml:space="preserve"> No</w:t>
            </w:r>
          </w:p>
        </w:tc>
        <w:tc>
          <w:tcPr>
            <w:tcW w:w="2525" w:type="pct"/>
            <w:gridSpan w:val="1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2F0891" w14:textId="77777777" w:rsidR="00E719BC" w:rsidRPr="00425C52" w:rsidRDefault="00E719BC" w:rsidP="00425C52">
            <w:pPr>
              <w:tabs>
                <w:tab w:val="left" w:pos="4122"/>
              </w:tabs>
              <w:rPr>
                <w:rFonts w:ascii="Arial Narrow" w:hAnsi="Arial Narrow"/>
                <w:b/>
                <w:sz w:val="18"/>
                <w:szCs w:val="18"/>
              </w:rPr>
            </w:pPr>
            <w:r w:rsidRPr="00425C52">
              <w:rPr>
                <w:rFonts w:ascii="Arial Narrow" w:hAnsi="Arial Narrow"/>
                <w:b/>
                <w:sz w:val="18"/>
                <w:szCs w:val="18"/>
              </w:rPr>
              <w:t>Is Prior Authorization Required for Specialized Therapy?</w:t>
            </w:r>
            <w:r w:rsidR="009903A0" w:rsidRPr="00425C52">
              <w:rPr>
                <w:rFonts w:ascii="Arial Narrow" w:hAnsi="Arial Narrow"/>
                <w:b/>
                <w:sz w:val="18"/>
                <w:szCs w:val="18"/>
              </w:rPr>
              <w:tab/>
            </w:r>
            <w:r w:rsidR="006108CC">
              <w:rPr>
                <w:rFonts w:ascii="Arial Narrow" w:hAnsi="Arial Narrow"/>
                <w:b/>
                <w:sz w:val="18"/>
                <w:szCs w:val="18"/>
              </w:rPr>
              <w:br w:type="textWrapping" w:clear="all"/>
            </w:r>
            <w:r w:rsidR="00C56F15" w:rsidRPr="00425C52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C52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8"/>
                <w:szCs w:val="18"/>
              </w:rPr>
            </w:r>
            <w:r w:rsidR="0000000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C56F15" w:rsidRPr="00425C52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425C52">
              <w:rPr>
                <w:rFonts w:ascii="Arial Narrow" w:hAnsi="Arial Narrow"/>
                <w:sz w:val="18"/>
                <w:szCs w:val="18"/>
              </w:rPr>
              <w:t xml:space="preserve"> Yes  </w:t>
            </w:r>
            <w:r w:rsidR="00C56F15" w:rsidRPr="00425C52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C52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8"/>
                <w:szCs w:val="18"/>
              </w:rPr>
            </w:r>
            <w:r w:rsidR="0000000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C56F15" w:rsidRPr="00425C52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425C52">
              <w:rPr>
                <w:rFonts w:ascii="Arial Narrow" w:hAnsi="Arial Narrow"/>
                <w:sz w:val="18"/>
                <w:szCs w:val="18"/>
              </w:rPr>
              <w:t xml:space="preserve"> No</w:t>
            </w:r>
          </w:p>
        </w:tc>
      </w:tr>
    </w:tbl>
    <w:p w14:paraId="42802E7A" w14:textId="77777777" w:rsidR="00D26760" w:rsidRPr="00D75251" w:rsidRDefault="00D26760" w:rsidP="001208A8">
      <w:pPr>
        <w:rPr>
          <w:rFonts w:ascii="Arial Narrow" w:hAnsi="Arial Narrow" w:cs="Arial"/>
          <w:bCs/>
          <w:sz w:val="20"/>
        </w:rPr>
      </w:pPr>
    </w:p>
    <w:sectPr w:rsidR="00D26760" w:rsidRPr="00D75251" w:rsidSect="006108CC">
      <w:headerReference w:type="default" r:id="rId8"/>
      <w:footerReference w:type="default" r:id="rId9"/>
      <w:pgSz w:w="12240" w:h="15840" w:code="1"/>
      <w:pgMar w:top="1008" w:right="1008" w:bottom="720" w:left="1008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686EC" w14:textId="77777777" w:rsidR="00821A2C" w:rsidRDefault="00821A2C">
      <w:r>
        <w:separator/>
      </w:r>
    </w:p>
  </w:endnote>
  <w:endnote w:type="continuationSeparator" w:id="0">
    <w:p w14:paraId="7D3F494B" w14:textId="77777777" w:rsidR="00821A2C" w:rsidRDefault="00821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nguiatGot Bk BT">
    <w:altName w:val="Arial"/>
    <w:charset w:val="00"/>
    <w:family w:val="swiss"/>
    <w:pitch w:val="variable"/>
    <w:sig w:usb0="00000087" w:usb1="00000000" w:usb2="00000000" w:usb3="00000000" w:csb0="0000001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19A1F" w14:textId="77777777" w:rsidR="00E837C5" w:rsidRPr="00B86373" w:rsidRDefault="00E837C5" w:rsidP="00A3385A">
    <w:pPr>
      <w:pStyle w:val="Footer"/>
      <w:tabs>
        <w:tab w:val="clear" w:pos="4320"/>
        <w:tab w:val="clear" w:pos="8640"/>
        <w:tab w:val="right" w:pos="10440"/>
      </w:tabs>
      <w:ind w:right="-14"/>
      <w:rPr>
        <w:rFonts w:ascii="Arial Narrow" w:hAnsi="Arial Narrow"/>
        <w:sz w:val="16"/>
        <w:szCs w:val="16"/>
      </w:rPr>
    </w:pPr>
    <w:r w:rsidRPr="007109F9">
      <w:rPr>
        <w:rFonts w:ascii="Arial Narrow" w:hAnsi="Arial Narrow"/>
        <w:sz w:val="16"/>
        <w:szCs w:val="16"/>
      </w:rPr>
      <w:t xml:space="preserve">NC </w:t>
    </w:r>
    <w:smartTag w:uri="urn:schemas-microsoft-com:office:smarttags" w:element="stockticker">
      <w:r w:rsidRPr="007109F9">
        <w:rPr>
          <w:rFonts w:ascii="Arial Narrow" w:hAnsi="Arial Narrow"/>
          <w:sz w:val="16"/>
          <w:szCs w:val="16"/>
        </w:rPr>
        <w:t>ITP</w:t>
      </w:r>
    </w:smartTag>
    <w:r>
      <w:rPr>
        <w:rFonts w:ascii="Arial Narrow" w:hAnsi="Arial Narrow"/>
        <w:sz w:val="16"/>
        <w:szCs w:val="16"/>
      </w:rPr>
      <w:t xml:space="preserve"> Insurance Information </w:t>
    </w:r>
    <w:r w:rsidR="00D75251">
      <w:rPr>
        <w:rFonts w:ascii="Arial Narrow" w:hAnsi="Arial Narrow"/>
        <w:sz w:val="16"/>
        <w:szCs w:val="16"/>
      </w:rPr>
      <w:t xml:space="preserve">Worksheet </w:t>
    </w:r>
    <w:r w:rsidR="007E5AA4">
      <w:rPr>
        <w:rFonts w:ascii="Arial Narrow" w:hAnsi="Arial Narrow"/>
        <w:sz w:val="16"/>
        <w:szCs w:val="16"/>
      </w:rPr>
      <w:t>(</w:t>
    </w:r>
    <w:r w:rsidR="00A3385A">
      <w:rPr>
        <w:rFonts w:ascii="Arial Narrow" w:hAnsi="Arial Narrow"/>
        <w:sz w:val="16"/>
        <w:szCs w:val="16"/>
      </w:rPr>
      <w:t>4/11</w:t>
    </w:r>
    <w:r w:rsidR="007E7FC1">
      <w:rPr>
        <w:rFonts w:ascii="Arial Narrow" w:hAnsi="Arial Narrow"/>
        <w:sz w:val="16"/>
        <w:szCs w:val="16"/>
      </w:rPr>
      <w:t>, Updated 7/20</w:t>
    </w:r>
    <w:r w:rsidR="00A3385A">
      <w:rPr>
        <w:rFonts w:ascii="Arial Narrow" w:hAnsi="Arial Narrow"/>
        <w:sz w:val="16"/>
        <w:szCs w:val="16"/>
      </w:rPr>
      <w:t>, 3/22</w:t>
    </w:r>
    <w:r w:rsidRPr="007109F9">
      <w:rPr>
        <w:rFonts w:ascii="Arial Narrow" w:hAnsi="Arial Narrow"/>
        <w:sz w:val="16"/>
        <w:szCs w:val="16"/>
      </w:rPr>
      <w:t>)</w:t>
    </w:r>
    <w:r>
      <w:rPr>
        <w:rFonts w:ascii="Arial Narrow" w:hAnsi="Arial Narrow"/>
        <w:sz w:val="16"/>
        <w:szCs w:val="16"/>
      </w:rPr>
      <w:tab/>
    </w:r>
    <w:r w:rsidRPr="00B86373">
      <w:rPr>
        <w:rFonts w:ascii="Arial Narrow" w:hAnsi="Arial Narrow"/>
        <w:sz w:val="16"/>
        <w:szCs w:val="16"/>
      </w:rPr>
      <w:t xml:space="preserve">Page </w:t>
    </w:r>
    <w:r w:rsidRPr="00B86373">
      <w:rPr>
        <w:rStyle w:val="PageNumber"/>
        <w:rFonts w:ascii="Arial Narrow" w:hAnsi="Arial Narrow"/>
        <w:sz w:val="16"/>
        <w:szCs w:val="16"/>
      </w:rPr>
      <w:fldChar w:fldCharType="begin"/>
    </w:r>
    <w:r w:rsidRPr="00B86373">
      <w:rPr>
        <w:rStyle w:val="PageNumber"/>
        <w:rFonts w:ascii="Arial Narrow" w:hAnsi="Arial Narrow"/>
        <w:sz w:val="16"/>
        <w:szCs w:val="16"/>
      </w:rPr>
      <w:instrText xml:space="preserve"> PAGE </w:instrText>
    </w:r>
    <w:r w:rsidRPr="00B86373">
      <w:rPr>
        <w:rStyle w:val="PageNumber"/>
        <w:rFonts w:ascii="Arial Narrow" w:hAnsi="Arial Narrow"/>
        <w:sz w:val="16"/>
        <w:szCs w:val="16"/>
      </w:rPr>
      <w:fldChar w:fldCharType="separate"/>
    </w:r>
    <w:r w:rsidR="006D325E">
      <w:rPr>
        <w:rStyle w:val="PageNumber"/>
        <w:rFonts w:ascii="Arial Narrow" w:hAnsi="Arial Narrow"/>
        <w:noProof/>
        <w:sz w:val="16"/>
        <w:szCs w:val="16"/>
      </w:rPr>
      <w:t>2</w:t>
    </w:r>
    <w:r w:rsidRPr="00B86373">
      <w:rPr>
        <w:rStyle w:val="PageNumber"/>
        <w:rFonts w:ascii="Arial Narrow" w:hAnsi="Arial Narrow"/>
        <w:sz w:val="16"/>
        <w:szCs w:val="16"/>
      </w:rPr>
      <w:fldChar w:fldCharType="end"/>
    </w:r>
    <w:r w:rsidRPr="00B86373">
      <w:rPr>
        <w:rStyle w:val="PageNumber"/>
        <w:rFonts w:ascii="Arial Narrow" w:hAnsi="Arial Narrow"/>
        <w:sz w:val="16"/>
        <w:szCs w:val="16"/>
      </w:rPr>
      <w:t xml:space="preserve"> of </w:t>
    </w:r>
    <w:r w:rsidRPr="00B86373">
      <w:rPr>
        <w:rStyle w:val="PageNumber"/>
        <w:rFonts w:ascii="Arial Narrow" w:hAnsi="Arial Narrow"/>
        <w:sz w:val="16"/>
        <w:szCs w:val="16"/>
      </w:rPr>
      <w:fldChar w:fldCharType="begin"/>
    </w:r>
    <w:r w:rsidRPr="00B86373">
      <w:rPr>
        <w:rStyle w:val="PageNumber"/>
        <w:rFonts w:ascii="Arial Narrow" w:hAnsi="Arial Narrow"/>
        <w:sz w:val="16"/>
        <w:szCs w:val="16"/>
      </w:rPr>
      <w:instrText xml:space="preserve"> NUMPAGES </w:instrText>
    </w:r>
    <w:r w:rsidRPr="00B86373">
      <w:rPr>
        <w:rStyle w:val="PageNumber"/>
        <w:rFonts w:ascii="Arial Narrow" w:hAnsi="Arial Narrow"/>
        <w:sz w:val="16"/>
        <w:szCs w:val="16"/>
      </w:rPr>
      <w:fldChar w:fldCharType="separate"/>
    </w:r>
    <w:r w:rsidR="006D325E">
      <w:rPr>
        <w:rStyle w:val="PageNumber"/>
        <w:rFonts w:ascii="Arial Narrow" w:hAnsi="Arial Narrow"/>
        <w:noProof/>
        <w:sz w:val="16"/>
        <w:szCs w:val="16"/>
      </w:rPr>
      <w:t>2</w:t>
    </w:r>
    <w:r w:rsidRPr="00B86373">
      <w:rPr>
        <w:rStyle w:val="PageNumber"/>
        <w:rFonts w:ascii="Arial Narrow" w:hAnsi="Arial Narrow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288B3" w14:textId="77777777" w:rsidR="00821A2C" w:rsidRDefault="00821A2C">
      <w:r>
        <w:separator/>
      </w:r>
    </w:p>
  </w:footnote>
  <w:footnote w:type="continuationSeparator" w:id="0">
    <w:p w14:paraId="2C463708" w14:textId="77777777" w:rsidR="00821A2C" w:rsidRDefault="00821A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6E513" w14:textId="77777777" w:rsidR="00E837C5" w:rsidRDefault="00E837C5" w:rsidP="00F63495">
    <w:pPr>
      <w:pStyle w:val="Header"/>
      <w:jc w:val="right"/>
      <w:rPr>
        <w:rFonts w:ascii="Arial Narrow" w:hAnsi="Arial Narrow"/>
        <w:sz w:val="18"/>
        <w:szCs w:val="18"/>
      </w:rPr>
    </w:pPr>
    <w:r w:rsidRPr="0033165F">
      <w:rPr>
        <w:rFonts w:ascii="Arial Narrow" w:hAnsi="Arial Narrow"/>
        <w:sz w:val="18"/>
        <w:szCs w:val="18"/>
      </w:rPr>
      <w:t>North Carolina Departmen</w:t>
    </w:r>
    <w:r>
      <w:rPr>
        <w:rFonts w:ascii="Arial Narrow" w:hAnsi="Arial Narrow"/>
        <w:sz w:val="18"/>
        <w:szCs w:val="18"/>
      </w:rPr>
      <w:t>t of Health and Human Services</w:t>
    </w:r>
  </w:p>
  <w:p w14:paraId="27BEFA39" w14:textId="77777777" w:rsidR="00E837C5" w:rsidRPr="00F63495" w:rsidRDefault="00E837C5" w:rsidP="00A3385A">
    <w:pPr>
      <w:pStyle w:val="Header"/>
      <w:spacing w:after="40"/>
      <w:jc w:val="right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 xml:space="preserve">Division of </w:t>
    </w:r>
    <w:r w:rsidR="00A3385A">
      <w:rPr>
        <w:rFonts w:ascii="Arial Narrow" w:hAnsi="Arial Narrow"/>
        <w:sz w:val="18"/>
        <w:szCs w:val="18"/>
      </w:rPr>
      <w:t>Child and Family Well-Being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C3623"/>
    <w:multiLevelType w:val="hybridMultilevel"/>
    <w:tmpl w:val="3AD8E51E"/>
    <w:lvl w:ilvl="0" w:tplc="61C4017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431146"/>
    <w:multiLevelType w:val="hybridMultilevel"/>
    <w:tmpl w:val="9C9ED508"/>
    <w:lvl w:ilvl="0" w:tplc="B1D003A2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866EC3"/>
    <w:multiLevelType w:val="hybridMultilevel"/>
    <w:tmpl w:val="10E0E73E"/>
    <w:lvl w:ilvl="0" w:tplc="D38E843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402AAB"/>
    <w:multiLevelType w:val="hybridMultilevel"/>
    <w:tmpl w:val="3B580BEC"/>
    <w:lvl w:ilvl="0" w:tplc="61C4017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DE557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11EF1FE7"/>
    <w:multiLevelType w:val="hybridMultilevel"/>
    <w:tmpl w:val="2D64DF68"/>
    <w:lvl w:ilvl="0" w:tplc="2EB05BA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B742BD"/>
    <w:multiLevelType w:val="hybridMultilevel"/>
    <w:tmpl w:val="B1E65B02"/>
    <w:lvl w:ilvl="0" w:tplc="2FBC9698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7" w15:restartNumberingAfterBreak="0">
    <w:nsid w:val="1D893B8E"/>
    <w:multiLevelType w:val="multilevel"/>
    <w:tmpl w:val="9C9ED50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207B91"/>
    <w:multiLevelType w:val="hybridMultilevel"/>
    <w:tmpl w:val="66EA9B1E"/>
    <w:lvl w:ilvl="0" w:tplc="908484B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7"/>
        <w:szCs w:val="17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792D4B"/>
    <w:multiLevelType w:val="hybridMultilevel"/>
    <w:tmpl w:val="A6ACAD3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4E36094"/>
    <w:multiLevelType w:val="hybridMultilevel"/>
    <w:tmpl w:val="80826BE2"/>
    <w:lvl w:ilvl="0" w:tplc="2EB05BA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361E7A"/>
    <w:multiLevelType w:val="hybridMultilevel"/>
    <w:tmpl w:val="AEAC94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F84CCA"/>
    <w:multiLevelType w:val="hybridMultilevel"/>
    <w:tmpl w:val="35CEACC4"/>
    <w:lvl w:ilvl="0" w:tplc="2EB05BA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FA3459"/>
    <w:multiLevelType w:val="multilevel"/>
    <w:tmpl w:val="BA1C43C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5D2969"/>
    <w:multiLevelType w:val="hybridMultilevel"/>
    <w:tmpl w:val="D88023DC"/>
    <w:lvl w:ilvl="0" w:tplc="124C69C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C2519DB"/>
    <w:multiLevelType w:val="hybridMultilevel"/>
    <w:tmpl w:val="753C0BC6"/>
    <w:lvl w:ilvl="0" w:tplc="64FED0EC">
      <w:start w:val="2"/>
      <w:numFmt w:val="lowerLetter"/>
      <w:lvlText w:val="(%1)"/>
      <w:lvlJc w:val="left"/>
      <w:pPr>
        <w:tabs>
          <w:tab w:val="num" w:pos="744"/>
        </w:tabs>
        <w:ind w:left="7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4"/>
        </w:tabs>
        <w:ind w:left="14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4"/>
        </w:tabs>
        <w:ind w:left="21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4"/>
        </w:tabs>
        <w:ind w:left="29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4"/>
        </w:tabs>
        <w:ind w:left="36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4"/>
        </w:tabs>
        <w:ind w:left="43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4"/>
        </w:tabs>
        <w:ind w:left="50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4"/>
        </w:tabs>
        <w:ind w:left="57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4"/>
        </w:tabs>
        <w:ind w:left="6504" w:hanging="180"/>
      </w:pPr>
    </w:lvl>
  </w:abstractNum>
  <w:abstractNum w:abstractNumId="16" w15:restartNumberingAfterBreak="0">
    <w:nsid w:val="3D0A5BF4"/>
    <w:multiLevelType w:val="hybridMultilevel"/>
    <w:tmpl w:val="BA1C43C2"/>
    <w:lvl w:ilvl="0" w:tplc="8F2299B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F170823"/>
    <w:multiLevelType w:val="multilevel"/>
    <w:tmpl w:val="AB6CFBB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247672"/>
    <w:multiLevelType w:val="multilevel"/>
    <w:tmpl w:val="A86269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D53FA1"/>
    <w:multiLevelType w:val="hybridMultilevel"/>
    <w:tmpl w:val="A178067A"/>
    <w:lvl w:ilvl="0" w:tplc="61C4017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2A6151E"/>
    <w:multiLevelType w:val="multilevel"/>
    <w:tmpl w:val="66EA9B1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7"/>
        <w:szCs w:val="17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69F7985"/>
    <w:multiLevelType w:val="hybridMultilevel"/>
    <w:tmpl w:val="4F46A33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482A3203"/>
    <w:multiLevelType w:val="hybridMultilevel"/>
    <w:tmpl w:val="ACFCCD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750B9B"/>
    <w:multiLevelType w:val="multilevel"/>
    <w:tmpl w:val="3B580BE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994521B"/>
    <w:multiLevelType w:val="hybridMultilevel"/>
    <w:tmpl w:val="374E25A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5DD03E0A"/>
    <w:multiLevelType w:val="multilevel"/>
    <w:tmpl w:val="E02A297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F0454A6"/>
    <w:multiLevelType w:val="hybridMultilevel"/>
    <w:tmpl w:val="62C81C0A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65E43B20"/>
    <w:multiLevelType w:val="hybridMultilevel"/>
    <w:tmpl w:val="FA02BCB6"/>
    <w:lvl w:ilvl="0" w:tplc="8FEE029E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9CA4404"/>
    <w:multiLevelType w:val="multilevel"/>
    <w:tmpl w:val="801E7B0C"/>
    <w:lvl w:ilvl="0">
      <w:start w:val="6"/>
      <w:numFmt w:val="decimal"/>
      <w:lvlText w:val="%1."/>
      <w:lvlJc w:val="left"/>
      <w:pPr>
        <w:tabs>
          <w:tab w:val="num" w:pos="396"/>
        </w:tabs>
        <w:ind w:left="396" w:hanging="360"/>
      </w:pPr>
      <w:rPr>
        <w:rFonts w:hint="default"/>
        <w:sz w:val="17"/>
        <w:szCs w:val="17"/>
      </w:rPr>
    </w:lvl>
    <w:lvl w:ilvl="1">
      <w:start w:val="1"/>
      <w:numFmt w:val="lowerLetter"/>
      <w:lvlText w:val="%2."/>
      <w:lvlJc w:val="left"/>
      <w:pPr>
        <w:tabs>
          <w:tab w:val="num" w:pos="1476"/>
        </w:tabs>
        <w:ind w:left="1476" w:hanging="360"/>
      </w:pPr>
    </w:lvl>
    <w:lvl w:ilvl="2">
      <w:start w:val="1"/>
      <w:numFmt w:val="lowerRoman"/>
      <w:lvlText w:val="%3."/>
      <w:lvlJc w:val="right"/>
      <w:pPr>
        <w:tabs>
          <w:tab w:val="num" w:pos="2196"/>
        </w:tabs>
        <w:ind w:left="2196" w:hanging="180"/>
      </w:pPr>
    </w:lvl>
    <w:lvl w:ilvl="3">
      <w:start w:val="1"/>
      <w:numFmt w:val="decimal"/>
      <w:lvlText w:val="%4."/>
      <w:lvlJc w:val="left"/>
      <w:pPr>
        <w:tabs>
          <w:tab w:val="num" w:pos="2916"/>
        </w:tabs>
        <w:ind w:left="2916" w:hanging="360"/>
      </w:pPr>
    </w:lvl>
    <w:lvl w:ilvl="4">
      <w:start w:val="1"/>
      <w:numFmt w:val="lowerLetter"/>
      <w:lvlText w:val="%5."/>
      <w:lvlJc w:val="left"/>
      <w:pPr>
        <w:tabs>
          <w:tab w:val="num" w:pos="3636"/>
        </w:tabs>
        <w:ind w:left="3636" w:hanging="360"/>
      </w:pPr>
    </w:lvl>
    <w:lvl w:ilvl="5">
      <w:start w:val="1"/>
      <w:numFmt w:val="lowerRoman"/>
      <w:lvlText w:val="%6."/>
      <w:lvlJc w:val="right"/>
      <w:pPr>
        <w:tabs>
          <w:tab w:val="num" w:pos="4356"/>
        </w:tabs>
        <w:ind w:left="4356" w:hanging="180"/>
      </w:pPr>
    </w:lvl>
    <w:lvl w:ilvl="6">
      <w:start w:val="1"/>
      <w:numFmt w:val="decimal"/>
      <w:lvlText w:val="%7."/>
      <w:lvlJc w:val="left"/>
      <w:pPr>
        <w:tabs>
          <w:tab w:val="num" w:pos="5076"/>
        </w:tabs>
        <w:ind w:left="5076" w:hanging="360"/>
      </w:pPr>
    </w:lvl>
    <w:lvl w:ilvl="7">
      <w:start w:val="1"/>
      <w:numFmt w:val="lowerLetter"/>
      <w:lvlText w:val="%8."/>
      <w:lvlJc w:val="left"/>
      <w:pPr>
        <w:tabs>
          <w:tab w:val="num" w:pos="5796"/>
        </w:tabs>
        <w:ind w:left="5796" w:hanging="360"/>
      </w:pPr>
    </w:lvl>
    <w:lvl w:ilvl="8">
      <w:start w:val="1"/>
      <w:numFmt w:val="lowerRoman"/>
      <w:lvlText w:val="%9."/>
      <w:lvlJc w:val="right"/>
      <w:pPr>
        <w:tabs>
          <w:tab w:val="num" w:pos="6516"/>
        </w:tabs>
        <w:ind w:left="6516" w:hanging="180"/>
      </w:pPr>
    </w:lvl>
  </w:abstractNum>
  <w:abstractNum w:abstractNumId="29" w15:restartNumberingAfterBreak="0">
    <w:nsid w:val="6EE46AA0"/>
    <w:multiLevelType w:val="hybridMultilevel"/>
    <w:tmpl w:val="801E7B0C"/>
    <w:lvl w:ilvl="0" w:tplc="908484B0">
      <w:start w:val="6"/>
      <w:numFmt w:val="decimal"/>
      <w:lvlText w:val="%1."/>
      <w:lvlJc w:val="left"/>
      <w:pPr>
        <w:tabs>
          <w:tab w:val="num" w:pos="396"/>
        </w:tabs>
        <w:ind w:left="396" w:hanging="360"/>
      </w:pPr>
      <w:rPr>
        <w:rFonts w:hint="default"/>
        <w:sz w:val="17"/>
        <w:szCs w:val="17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6"/>
        </w:tabs>
        <w:ind w:left="147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6"/>
        </w:tabs>
        <w:ind w:left="219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6"/>
        </w:tabs>
        <w:ind w:left="291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6"/>
        </w:tabs>
        <w:ind w:left="363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6"/>
        </w:tabs>
        <w:ind w:left="435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6"/>
        </w:tabs>
        <w:ind w:left="507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6"/>
        </w:tabs>
        <w:ind w:left="579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6"/>
        </w:tabs>
        <w:ind w:left="6516" w:hanging="180"/>
      </w:pPr>
    </w:lvl>
  </w:abstractNum>
  <w:abstractNum w:abstractNumId="30" w15:restartNumberingAfterBreak="0">
    <w:nsid w:val="70110CAF"/>
    <w:multiLevelType w:val="multilevel"/>
    <w:tmpl w:val="B7585B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04856CF"/>
    <w:multiLevelType w:val="hybridMultilevel"/>
    <w:tmpl w:val="3AF64DF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719B1133"/>
    <w:multiLevelType w:val="singleLevel"/>
    <w:tmpl w:val="2CF04B56"/>
    <w:lvl w:ilvl="0">
      <w:start w:val="14"/>
      <w:numFmt w:val="decimal"/>
      <w:lvlText w:val="%1."/>
      <w:lvlJc w:val="left"/>
      <w:pPr>
        <w:tabs>
          <w:tab w:val="num" w:pos="3090"/>
        </w:tabs>
        <w:ind w:left="3090" w:hanging="3090"/>
      </w:pPr>
      <w:rPr>
        <w:rFonts w:hint="default"/>
      </w:rPr>
    </w:lvl>
  </w:abstractNum>
  <w:abstractNum w:abstractNumId="33" w15:restartNumberingAfterBreak="0">
    <w:nsid w:val="74FE0BEA"/>
    <w:multiLevelType w:val="hybridMultilevel"/>
    <w:tmpl w:val="6144D96C"/>
    <w:lvl w:ilvl="0" w:tplc="04090019">
      <w:start w:val="1"/>
      <w:numFmt w:val="lowerLetter"/>
      <w:lvlText w:val="%1."/>
      <w:lvlJc w:val="left"/>
      <w:pPr>
        <w:tabs>
          <w:tab w:val="num" w:pos="1305"/>
        </w:tabs>
        <w:ind w:left="130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4" w15:restartNumberingAfterBreak="0">
    <w:nsid w:val="782F05BC"/>
    <w:multiLevelType w:val="hybridMultilevel"/>
    <w:tmpl w:val="C950B552"/>
    <w:lvl w:ilvl="0" w:tplc="BB589B2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9B414D"/>
    <w:multiLevelType w:val="hybridMultilevel"/>
    <w:tmpl w:val="5AD62556"/>
    <w:lvl w:ilvl="0" w:tplc="908484B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7"/>
        <w:szCs w:val="17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FA1266F"/>
    <w:multiLevelType w:val="hybridMultilevel"/>
    <w:tmpl w:val="4FDC11B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 w16cid:durableId="743375939">
    <w:abstractNumId w:val="32"/>
  </w:num>
  <w:num w:numId="2" w16cid:durableId="806819675">
    <w:abstractNumId w:val="4"/>
  </w:num>
  <w:num w:numId="3" w16cid:durableId="1212762731">
    <w:abstractNumId w:val="15"/>
  </w:num>
  <w:num w:numId="4" w16cid:durableId="1674264255">
    <w:abstractNumId w:val="11"/>
  </w:num>
  <w:num w:numId="5" w16cid:durableId="1011958034">
    <w:abstractNumId w:val="1"/>
  </w:num>
  <w:num w:numId="6" w16cid:durableId="1053624514">
    <w:abstractNumId w:val="30"/>
  </w:num>
  <w:num w:numId="7" w16cid:durableId="1219970950">
    <w:abstractNumId w:val="7"/>
  </w:num>
  <w:num w:numId="8" w16cid:durableId="711073402">
    <w:abstractNumId w:val="0"/>
  </w:num>
  <w:num w:numId="9" w16cid:durableId="785588630">
    <w:abstractNumId w:val="10"/>
  </w:num>
  <w:num w:numId="10" w16cid:durableId="1084490412">
    <w:abstractNumId w:val="19"/>
  </w:num>
  <w:num w:numId="11" w16cid:durableId="1240024058">
    <w:abstractNumId w:val="3"/>
  </w:num>
  <w:num w:numId="12" w16cid:durableId="2082437389">
    <w:abstractNumId w:val="23"/>
  </w:num>
  <w:num w:numId="13" w16cid:durableId="502084839">
    <w:abstractNumId w:val="27"/>
  </w:num>
  <w:num w:numId="14" w16cid:durableId="253369663">
    <w:abstractNumId w:val="25"/>
  </w:num>
  <w:num w:numId="15" w16cid:durableId="1012996909">
    <w:abstractNumId w:val="16"/>
  </w:num>
  <w:num w:numId="16" w16cid:durableId="1407340887">
    <w:abstractNumId w:val="14"/>
  </w:num>
  <w:num w:numId="17" w16cid:durableId="720785376">
    <w:abstractNumId w:val="13"/>
  </w:num>
  <w:num w:numId="18" w16cid:durableId="2090810459">
    <w:abstractNumId w:val="35"/>
  </w:num>
  <w:num w:numId="19" w16cid:durableId="1571034963">
    <w:abstractNumId w:val="29"/>
  </w:num>
  <w:num w:numId="20" w16cid:durableId="1343556761">
    <w:abstractNumId w:val="28"/>
  </w:num>
  <w:num w:numId="21" w16cid:durableId="280189158">
    <w:abstractNumId w:val="8"/>
  </w:num>
  <w:num w:numId="22" w16cid:durableId="1134325259">
    <w:abstractNumId w:val="20"/>
  </w:num>
  <w:num w:numId="23" w16cid:durableId="1629316105">
    <w:abstractNumId w:val="33"/>
  </w:num>
  <w:num w:numId="24" w16cid:durableId="408115676">
    <w:abstractNumId w:val="17"/>
  </w:num>
  <w:num w:numId="25" w16cid:durableId="1512329254">
    <w:abstractNumId w:val="6"/>
  </w:num>
  <w:num w:numId="26" w16cid:durableId="235944702">
    <w:abstractNumId w:val="18"/>
  </w:num>
  <w:num w:numId="27" w16cid:durableId="200749312">
    <w:abstractNumId w:val="5"/>
  </w:num>
  <w:num w:numId="28" w16cid:durableId="395280198">
    <w:abstractNumId w:val="12"/>
  </w:num>
  <w:num w:numId="29" w16cid:durableId="1566452766">
    <w:abstractNumId w:val="2"/>
  </w:num>
  <w:num w:numId="30" w16cid:durableId="628973743">
    <w:abstractNumId w:val="22"/>
  </w:num>
  <w:num w:numId="31" w16cid:durableId="894395041">
    <w:abstractNumId w:val="9"/>
  </w:num>
  <w:num w:numId="32" w16cid:durableId="388648817">
    <w:abstractNumId w:val="24"/>
  </w:num>
  <w:num w:numId="33" w16cid:durableId="1383404872">
    <w:abstractNumId w:val="26"/>
  </w:num>
  <w:num w:numId="34" w16cid:durableId="579409285">
    <w:abstractNumId w:val="31"/>
  </w:num>
  <w:num w:numId="35" w16cid:durableId="688337238">
    <w:abstractNumId w:val="21"/>
  </w:num>
  <w:num w:numId="36" w16cid:durableId="1032151030">
    <w:abstractNumId w:val="36"/>
  </w:num>
  <w:num w:numId="37" w16cid:durableId="53392563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VW2Cs7N15YSaomLfQuqX4PT7Db7XEwfGqt5gcnBmWB5H68pSp39yeV2D2wVJ1gGQCglPHuAO80VLgOGDFTsiQ==" w:salt="5+6zBM6lTsVdvwU90nIy0g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AB2"/>
    <w:rsid w:val="00000C3A"/>
    <w:rsid w:val="000056A3"/>
    <w:rsid w:val="00007215"/>
    <w:rsid w:val="000128A5"/>
    <w:rsid w:val="0003182C"/>
    <w:rsid w:val="00035BB1"/>
    <w:rsid w:val="00036B0C"/>
    <w:rsid w:val="00040E66"/>
    <w:rsid w:val="000479E2"/>
    <w:rsid w:val="00053C3A"/>
    <w:rsid w:val="000569FD"/>
    <w:rsid w:val="00061A4C"/>
    <w:rsid w:val="00076EAF"/>
    <w:rsid w:val="00094797"/>
    <w:rsid w:val="00096348"/>
    <w:rsid w:val="000B5BBD"/>
    <w:rsid w:val="000C220D"/>
    <w:rsid w:val="000C41EE"/>
    <w:rsid w:val="000D0D67"/>
    <w:rsid w:val="000D5C59"/>
    <w:rsid w:val="000E217F"/>
    <w:rsid w:val="000E4F28"/>
    <w:rsid w:val="000E526E"/>
    <w:rsid w:val="000E731A"/>
    <w:rsid w:val="000F05F9"/>
    <w:rsid w:val="000F7BE1"/>
    <w:rsid w:val="00104FB5"/>
    <w:rsid w:val="00107651"/>
    <w:rsid w:val="00113765"/>
    <w:rsid w:val="00115D83"/>
    <w:rsid w:val="001208A8"/>
    <w:rsid w:val="001357E9"/>
    <w:rsid w:val="00137C14"/>
    <w:rsid w:val="0015351B"/>
    <w:rsid w:val="00153807"/>
    <w:rsid w:val="00155663"/>
    <w:rsid w:val="0015632A"/>
    <w:rsid w:val="00157C7E"/>
    <w:rsid w:val="001732CE"/>
    <w:rsid w:val="00184CEB"/>
    <w:rsid w:val="00194185"/>
    <w:rsid w:val="001A195D"/>
    <w:rsid w:val="001B384D"/>
    <w:rsid w:val="001C0A71"/>
    <w:rsid w:val="001D64F5"/>
    <w:rsid w:val="001E2E8A"/>
    <w:rsid w:val="001E4531"/>
    <w:rsid w:val="001E4869"/>
    <w:rsid w:val="001E4B30"/>
    <w:rsid w:val="001E5E84"/>
    <w:rsid w:val="00203E08"/>
    <w:rsid w:val="00205A5A"/>
    <w:rsid w:val="002158A6"/>
    <w:rsid w:val="002376E7"/>
    <w:rsid w:val="00246220"/>
    <w:rsid w:val="0025006F"/>
    <w:rsid w:val="00255547"/>
    <w:rsid w:val="002802F8"/>
    <w:rsid w:val="002824CC"/>
    <w:rsid w:val="00286EA4"/>
    <w:rsid w:val="002872B9"/>
    <w:rsid w:val="002B050E"/>
    <w:rsid w:val="002B0A22"/>
    <w:rsid w:val="002B3570"/>
    <w:rsid w:val="002B3C22"/>
    <w:rsid w:val="002C4761"/>
    <w:rsid w:val="002D75F6"/>
    <w:rsid w:val="002F0A85"/>
    <w:rsid w:val="002F3BAD"/>
    <w:rsid w:val="002F4AFC"/>
    <w:rsid w:val="00325046"/>
    <w:rsid w:val="00327D4D"/>
    <w:rsid w:val="0034178B"/>
    <w:rsid w:val="003508E9"/>
    <w:rsid w:val="0036360E"/>
    <w:rsid w:val="00365C5E"/>
    <w:rsid w:val="00380B18"/>
    <w:rsid w:val="00382AC3"/>
    <w:rsid w:val="00387E37"/>
    <w:rsid w:val="0039202E"/>
    <w:rsid w:val="00394A26"/>
    <w:rsid w:val="003A3403"/>
    <w:rsid w:val="003B5AC0"/>
    <w:rsid w:val="003C0A1D"/>
    <w:rsid w:val="003C6DE4"/>
    <w:rsid w:val="003D5664"/>
    <w:rsid w:val="003E644E"/>
    <w:rsid w:val="00403BC8"/>
    <w:rsid w:val="00405129"/>
    <w:rsid w:val="004054AA"/>
    <w:rsid w:val="00411611"/>
    <w:rsid w:val="00417074"/>
    <w:rsid w:val="00420835"/>
    <w:rsid w:val="0042327E"/>
    <w:rsid w:val="00425C52"/>
    <w:rsid w:val="00427C18"/>
    <w:rsid w:val="00432F41"/>
    <w:rsid w:val="00454FE8"/>
    <w:rsid w:val="00456960"/>
    <w:rsid w:val="0046024B"/>
    <w:rsid w:val="004635CD"/>
    <w:rsid w:val="004741CE"/>
    <w:rsid w:val="00477D98"/>
    <w:rsid w:val="00490FEF"/>
    <w:rsid w:val="004915B8"/>
    <w:rsid w:val="0049369A"/>
    <w:rsid w:val="004962D3"/>
    <w:rsid w:val="004A7F85"/>
    <w:rsid w:val="004B12CA"/>
    <w:rsid w:val="004C029C"/>
    <w:rsid w:val="004D5CC5"/>
    <w:rsid w:val="004E28A7"/>
    <w:rsid w:val="004E3E44"/>
    <w:rsid w:val="004E480A"/>
    <w:rsid w:val="004F6E86"/>
    <w:rsid w:val="00511497"/>
    <w:rsid w:val="0051718A"/>
    <w:rsid w:val="00524DA3"/>
    <w:rsid w:val="005304A2"/>
    <w:rsid w:val="00532BA0"/>
    <w:rsid w:val="005375C2"/>
    <w:rsid w:val="005426C1"/>
    <w:rsid w:val="00543FD3"/>
    <w:rsid w:val="00551A5A"/>
    <w:rsid w:val="005669A9"/>
    <w:rsid w:val="00575D09"/>
    <w:rsid w:val="00577AE5"/>
    <w:rsid w:val="00583203"/>
    <w:rsid w:val="005863DD"/>
    <w:rsid w:val="005904F0"/>
    <w:rsid w:val="00590B48"/>
    <w:rsid w:val="005A1509"/>
    <w:rsid w:val="005A4451"/>
    <w:rsid w:val="005A5FB3"/>
    <w:rsid w:val="005A6173"/>
    <w:rsid w:val="005C2242"/>
    <w:rsid w:val="005C4DFC"/>
    <w:rsid w:val="005C6753"/>
    <w:rsid w:val="005C6DC8"/>
    <w:rsid w:val="005C6F42"/>
    <w:rsid w:val="005D5B9B"/>
    <w:rsid w:val="005D7959"/>
    <w:rsid w:val="005E11FC"/>
    <w:rsid w:val="005E2D5B"/>
    <w:rsid w:val="005E41F3"/>
    <w:rsid w:val="005F4F3B"/>
    <w:rsid w:val="00601B69"/>
    <w:rsid w:val="00603CEF"/>
    <w:rsid w:val="006108CC"/>
    <w:rsid w:val="006312C9"/>
    <w:rsid w:val="00643AF2"/>
    <w:rsid w:val="006626F9"/>
    <w:rsid w:val="00663081"/>
    <w:rsid w:val="00667773"/>
    <w:rsid w:val="006732E3"/>
    <w:rsid w:val="00674415"/>
    <w:rsid w:val="00680005"/>
    <w:rsid w:val="006812BA"/>
    <w:rsid w:val="00685365"/>
    <w:rsid w:val="006C3D25"/>
    <w:rsid w:val="006C407D"/>
    <w:rsid w:val="006C603E"/>
    <w:rsid w:val="006D08FF"/>
    <w:rsid w:val="006D325E"/>
    <w:rsid w:val="006D59CF"/>
    <w:rsid w:val="006F0EE7"/>
    <w:rsid w:val="00702640"/>
    <w:rsid w:val="00704928"/>
    <w:rsid w:val="00713E4E"/>
    <w:rsid w:val="00736AEE"/>
    <w:rsid w:val="0074404F"/>
    <w:rsid w:val="00744BD0"/>
    <w:rsid w:val="00746D35"/>
    <w:rsid w:val="00751C1B"/>
    <w:rsid w:val="007622B5"/>
    <w:rsid w:val="00790979"/>
    <w:rsid w:val="00791387"/>
    <w:rsid w:val="007A32E4"/>
    <w:rsid w:val="007A497F"/>
    <w:rsid w:val="007A726E"/>
    <w:rsid w:val="007C6A78"/>
    <w:rsid w:val="007C6BFE"/>
    <w:rsid w:val="007D5DF8"/>
    <w:rsid w:val="007E5AA4"/>
    <w:rsid w:val="007E7FC1"/>
    <w:rsid w:val="008028E7"/>
    <w:rsid w:val="00811FB5"/>
    <w:rsid w:val="00812949"/>
    <w:rsid w:val="008141FB"/>
    <w:rsid w:val="0081716A"/>
    <w:rsid w:val="00821A2C"/>
    <w:rsid w:val="00823978"/>
    <w:rsid w:val="0083454D"/>
    <w:rsid w:val="008434DA"/>
    <w:rsid w:val="0084721D"/>
    <w:rsid w:val="0085515A"/>
    <w:rsid w:val="0085580E"/>
    <w:rsid w:val="00860F8E"/>
    <w:rsid w:val="00862167"/>
    <w:rsid w:val="00870C72"/>
    <w:rsid w:val="0088109E"/>
    <w:rsid w:val="00890062"/>
    <w:rsid w:val="0089099E"/>
    <w:rsid w:val="00895B17"/>
    <w:rsid w:val="008B2606"/>
    <w:rsid w:val="008C362A"/>
    <w:rsid w:val="008C3EAC"/>
    <w:rsid w:val="008C7B97"/>
    <w:rsid w:val="008D479E"/>
    <w:rsid w:val="008F0728"/>
    <w:rsid w:val="009240F4"/>
    <w:rsid w:val="00933921"/>
    <w:rsid w:val="00936029"/>
    <w:rsid w:val="00937191"/>
    <w:rsid w:val="0095028C"/>
    <w:rsid w:val="00954346"/>
    <w:rsid w:val="00954501"/>
    <w:rsid w:val="0096073F"/>
    <w:rsid w:val="00964E41"/>
    <w:rsid w:val="00975B0B"/>
    <w:rsid w:val="009771C2"/>
    <w:rsid w:val="009779F3"/>
    <w:rsid w:val="00980275"/>
    <w:rsid w:val="009903A0"/>
    <w:rsid w:val="009A0159"/>
    <w:rsid w:val="009A075F"/>
    <w:rsid w:val="009A6883"/>
    <w:rsid w:val="009A6AF5"/>
    <w:rsid w:val="009B5D47"/>
    <w:rsid w:val="009B6948"/>
    <w:rsid w:val="009C1AD7"/>
    <w:rsid w:val="009D0544"/>
    <w:rsid w:val="009D322A"/>
    <w:rsid w:val="009D5FAD"/>
    <w:rsid w:val="009E27F5"/>
    <w:rsid w:val="009E3BAE"/>
    <w:rsid w:val="009E5C1E"/>
    <w:rsid w:val="009F184E"/>
    <w:rsid w:val="00A0513B"/>
    <w:rsid w:val="00A13A18"/>
    <w:rsid w:val="00A171DE"/>
    <w:rsid w:val="00A3385A"/>
    <w:rsid w:val="00A352B7"/>
    <w:rsid w:val="00A36FE8"/>
    <w:rsid w:val="00A4564F"/>
    <w:rsid w:val="00A561CB"/>
    <w:rsid w:val="00A636AF"/>
    <w:rsid w:val="00A7043B"/>
    <w:rsid w:val="00A72CCA"/>
    <w:rsid w:val="00A761B0"/>
    <w:rsid w:val="00A90389"/>
    <w:rsid w:val="00A97190"/>
    <w:rsid w:val="00AA45CB"/>
    <w:rsid w:val="00AA64A4"/>
    <w:rsid w:val="00AB0835"/>
    <w:rsid w:val="00AB2801"/>
    <w:rsid w:val="00AB6AB2"/>
    <w:rsid w:val="00AC2C0F"/>
    <w:rsid w:val="00AD4600"/>
    <w:rsid w:val="00AE714A"/>
    <w:rsid w:val="00AF4311"/>
    <w:rsid w:val="00AF5737"/>
    <w:rsid w:val="00AF6615"/>
    <w:rsid w:val="00B0106A"/>
    <w:rsid w:val="00B02716"/>
    <w:rsid w:val="00B06B18"/>
    <w:rsid w:val="00B1166C"/>
    <w:rsid w:val="00B16EA0"/>
    <w:rsid w:val="00B22693"/>
    <w:rsid w:val="00B31CF7"/>
    <w:rsid w:val="00B4133E"/>
    <w:rsid w:val="00B46117"/>
    <w:rsid w:val="00B474D9"/>
    <w:rsid w:val="00B57714"/>
    <w:rsid w:val="00B60BA7"/>
    <w:rsid w:val="00B677DF"/>
    <w:rsid w:val="00B72C64"/>
    <w:rsid w:val="00B85F57"/>
    <w:rsid w:val="00B86373"/>
    <w:rsid w:val="00B975CD"/>
    <w:rsid w:val="00BA3060"/>
    <w:rsid w:val="00BA5C8E"/>
    <w:rsid w:val="00BB360E"/>
    <w:rsid w:val="00BB7482"/>
    <w:rsid w:val="00BC096C"/>
    <w:rsid w:val="00BC70C7"/>
    <w:rsid w:val="00BD2AD2"/>
    <w:rsid w:val="00BF7ECE"/>
    <w:rsid w:val="00C030B7"/>
    <w:rsid w:val="00C0522F"/>
    <w:rsid w:val="00C11C20"/>
    <w:rsid w:val="00C125B2"/>
    <w:rsid w:val="00C14C12"/>
    <w:rsid w:val="00C25AAA"/>
    <w:rsid w:val="00C4156A"/>
    <w:rsid w:val="00C43B20"/>
    <w:rsid w:val="00C44E01"/>
    <w:rsid w:val="00C45240"/>
    <w:rsid w:val="00C468CC"/>
    <w:rsid w:val="00C5317D"/>
    <w:rsid w:val="00C56F15"/>
    <w:rsid w:val="00C623A9"/>
    <w:rsid w:val="00C64829"/>
    <w:rsid w:val="00C67A44"/>
    <w:rsid w:val="00C9133F"/>
    <w:rsid w:val="00C939D0"/>
    <w:rsid w:val="00C9480B"/>
    <w:rsid w:val="00C95FC9"/>
    <w:rsid w:val="00CA76F3"/>
    <w:rsid w:val="00CB2CFC"/>
    <w:rsid w:val="00CC4C45"/>
    <w:rsid w:val="00CC54F3"/>
    <w:rsid w:val="00CC6B22"/>
    <w:rsid w:val="00CE17A6"/>
    <w:rsid w:val="00CF1B33"/>
    <w:rsid w:val="00CF4AA2"/>
    <w:rsid w:val="00CF64DF"/>
    <w:rsid w:val="00D016EA"/>
    <w:rsid w:val="00D01B52"/>
    <w:rsid w:val="00D26760"/>
    <w:rsid w:val="00D26DDF"/>
    <w:rsid w:val="00D473A0"/>
    <w:rsid w:val="00D54FC3"/>
    <w:rsid w:val="00D57ECD"/>
    <w:rsid w:val="00D635F5"/>
    <w:rsid w:val="00D70BE9"/>
    <w:rsid w:val="00D739D1"/>
    <w:rsid w:val="00D75251"/>
    <w:rsid w:val="00D75793"/>
    <w:rsid w:val="00D82030"/>
    <w:rsid w:val="00D86218"/>
    <w:rsid w:val="00D87E24"/>
    <w:rsid w:val="00D87E54"/>
    <w:rsid w:val="00D948AA"/>
    <w:rsid w:val="00DA02ED"/>
    <w:rsid w:val="00DA0D31"/>
    <w:rsid w:val="00DA1F1F"/>
    <w:rsid w:val="00DA4F47"/>
    <w:rsid w:val="00DB5F95"/>
    <w:rsid w:val="00DB774F"/>
    <w:rsid w:val="00DC39EB"/>
    <w:rsid w:val="00DC7AB0"/>
    <w:rsid w:val="00DD3D37"/>
    <w:rsid w:val="00DF04F3"/>
    <w:rsid w:val="00DF29A8"/>
    <w:rsid w:val="00E0512C"/>
    <w:rsid w:val="00E109C4"/>
    <w:rsid w:val="00E16EFF"/>
    <w:rsid w:val="00E46141"/>
    <w:rsid w:val="00E52AF8"/>
    <w:rsid w:val="00E57F60"/>
    <w:rsid w:val="00E62312"/>
    <w:rsid w:val="00E6544A"/>
    <w:rsid w:val="00E67AE6"/>
    <w:rsid w:val="00E719BC"/>
    <w:rsid w:val="00E71DBF"/>
    <w:rsid w:val="00E759A9"/>
    <w:rsid w:val="00E8024A"/>
    <w:rsid w:val="00E837C5"/>
    <w:rsid w:val="00E848DD"/>
    <w:rsid w:val="00E84AD2"/>
    <w:rsid w:val="00E950D9"/>
    <w:rsid w:val="00E95B79"/>
    <w:rsid w:val="00EA4A78"/>
    <w:rsid w:val="00EA5B35"/>
    <w:rsid w:val="00ED136B"/>
    <w:rsid w:val="00ED4A67"/>
    <w:rsid w:val="00EE41C4"/>
    <w:rsid w:val="00EE765E"/>
    <w:rsid w:val="00EF08B7"/>
    <w:rsid w:val="00EF3308"/>
    <w:rsid w:val="00F21401"/>
    <w:rsid w:val="00F2239F"/>
    <w:rsid w:val="00F30309"/>
    <w:rsid w:val="00F305CE"/>
    <w:rsid w:val="00F337AE"/>
    <w:rsid w:val="00F34589"/>
    <w:rsid w:val="00F4001F"/>
    <w:rsid w:val="00F41C1D"/>
    <w:rsid w:val="00F47112"/>
    <w:rsid w:val="00F57403"/>
    <w:rsid w:val="00F62ABC"/>
    <w:rsid w:val="00F63495"/>
    <w:rsid w:val="00F9025F"/>
    <w:rsid w:val="00F924B1"/>
    <w:rsid w:val="00F93FE8"/>
    <w:rsid w:val="00F943AF"/>
    <w:rsid w:val="00FB65E3"/>
    <w:rsid w:val="00FB7D2C"/>
    <w:rsid w:val="00FC0EC4"/>
    <w:rsid w:val="00FC7B02"/>
    <w:rsid w:val="00FD5867"/>
    <w:rsid w:val="00FE2A35"/>
    <w:rsid w:val="00FE4913"/>
    <w:rsid w:val="00FF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."/>
  <w:listSeparator w:val=","/>
  <w14:docId w14:val="64EF170B"/>
  <w15:chartTrackingRefBased/>
  <w15:docId w15:val="{88B298C0-F864-436A-8A93-4B5045D5A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56F15"/>
    <w:rPr>
      <w:rFonts w:ascii="BenguiatGot Bk BT" w:hAnsi="BenguiatGot Bk BT"/>
      <w:sz w:val="32"/>
    </w:rPr>
  </w:style>
  <w:style w:type="paragraph" w:styleId="Heading1">
    <w:name w:val="heading 1"/>
    <w:basedOn w:val="Normal"/>
    <w:next w:val="Normal"/>
    <w:qFormat/>
    <w:rsid w:val="00C56F15"/>
    <w:pPr>
      <w:keepNext/>
      <w:jc w:val="center"/>
      <w:outlineLvl w:val="0"/>
    </w:pPr>
    <w:rPr>
      <w:rFonts w:ascii="Arial Narrow" w:hAnsi="Arial Narrow"/>
      <w:b/>
      <w:sz w:val="18"/>
    </w:rPr>
  </w:style>
  <w:style w:type="paragraph" w:styleId="Heading2">
    <w:name w:val="heading 2"/>
    <w:basedOn w:val="Normal"/>
    <w:next w:val="Normal"/>
    <w:link w:val="Heading2Char"/>
    <w:qFormat/>
    <w:rsid w:val="00C56F1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56F1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56F15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uiPriority w:val="99"/>
    <w:rsid w:val="00C56F15"/>
    <w:rPr>
      <w:rFonts w:ascii="Arial Narrow" w:hAnsi="Arial Narrow"/>
      <w:sz w:val="18"/>
    </w:rPr>
  </w:style>
  <w:style w:type="paragraph" w:styleId="BodyText2">
    <w:name w:val="Body Text 2"/>
    <w:basedOn w:val="Normal"/>
    <w:rsid w:val="00C56F15"/>
    <w:rPr>
      <w:rFonts w:ascii="Arial Narrow" w:hAnsi="Arial Narrow"/>
      <w:b/>
      <w:sz w:val="18"/>
    </w:rPr>
  </w:style>
  <w:style w:type="character" w:styleId="PageNumber">
    <w:name w:val="page number"/>
    <w:basedOn w:val="DefaultParagraphFont"/>
    <w:rsid w:val="00C56F15"/>
  </w:style>
  <w:style w:type="paragraph" w:styleId="BodyTextIndent">
    <w:name w:val="Body Text Indent"/>
    <w:basedOn w:val="Normal"/>
    <w:rsid w:val="00C56F15"/>
    <w:pPr>
      <w:ind w:left="720" w:hanging="720"/>
    </w:pPr>
    <w:rPr>
      <w:rFonts w:ascii="Arial Narrow" w:hAnsi="Arial Narrow"/>
      <w:sz w:val="18"/>
    </w:rPr>
  </w:style>
  <w:style w:type="table" w:styleId="TableGrid">
    <w:name w:val="Table Grid"/>
    <w:basedOn w:val="TableNormal"/>
    <w:rsid w:val="00C56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56F15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C56F15"/>
    <w:pPr>
      <w:shd w:val="clear" w:color="auto" w:fill="000080"/>
    </w:pPr>
    <w:rPr>
      <w:rFonts w:ascii="Tahoma" w:hAnsi="Tahoma" w:cs="Tahoma"/>
    </w:rPr>
  </w:style>
  <w:style w:type="character" w:customStyle="1" w:styleId="Heading2Char">
    <w:name w:val="Heading 2 Char"/>
    <w:link w:val="Heading2"/>
    <w:rsid w:val="005304A2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character" w:styleId="CommentReference">
    <w:name w:val="annotation reference"/>
    <w:rsid w:val="00C623A9"/>
    <w:rPr>
      <w:sz w:val="16"/>
      <w:szCs w:val="16"/>
    </w:rPr>
  </w:style>
  <w:style w:type="paragraph" w:styleId="CommentText">
    <w:name w:val="annotation text"/>
    <w:basedOn w:val="Normal"/>
    <w:link w:val="CommentTextChar"/>
    <w:rsid w:val="00C623A9"/>
    <w:rPr>
      <w:sz w:val="20"/>
    </w:rPr>
  </w:style>
  <w:style w:type="character" w:customStyle="1" w:styleId="CommentTextChar">
    <w:name w:val="Comment Text Char"/>
    <w:link w:val="CommentText"/>
    <w:rsid w:val="00C623A9"/>
    <w:rPr>
      <w:rFonts w:ascii="BenguiatGot Bk BT" w:hAnsi="BenguiatGot Bk BT"/>
    </w:rPr>
  </w:style>
  <w:style w:type="paragraph" w:styleId="CommentSubject">
    <w:name w:val="annotation subject"/>
    <w:basedOn w:val="CommentText"/>
    <w:next w:val="CommentText"/>
    <w:link w:val="CommentSubjectChar"/>
    <w:rsid w:val="00C623A9"/>
    <w:rPr>
      <w:b/>
      <w:bCs/>
    </w:rPr>
  </w:style>
  <w:style w:type="character" w:customStyle="1" w:styleId="CommentSubjectChar">
    <w:name w:val="Comment Subject Char"/>
    <w:link w:val="CommentSubject"/>
    <w:rsid w:val="00C623A9"/>
    <w:rPr>
      <w:rFonts w:ascii="BenguiatGot Bk BT" w:hAnsi="BenguiatGot Bk BT"/>
      <w:b/>
      <w:bCs/>
    </w:rPr>
  </w:style>
  <w:style w:type="character" w:customStyle="1" w:styleId="BodyTextChar">
    <w:name w:val="Body Text Char"/>
    <w:link w:val="BodyText"/>
    <w:uiPriority w:val="99"/>
    <w:rsid w:val="0042327E"/>
    <w:rPr>
      <w:rFonts w:ascii="Arial Narrow" w:hAnsi="Arial Narrow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bailey\Desktop\ITP%20Website%20Transition%20Workgroup%203\Current%20Docs\DRAFT%20PAGES\4.%20DRAFT%20Staff\C%20NC%20ITP%20Forms\A%20English%20Forms%20%23's%201-%20%2387\46%20Insurance%20Information%20Worksheet%20English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9EBDCB8CDD6447A2CDD64A9A9A9DB9" ma:contentTypeVersion="8" ma:contentTypeDescription="Create a new document." ma:contentTypeScope="" ma:versionID="90361c00f15bcbbf7d11835bc527ef5d">
  <xsd:schema xmlns:xsd="http://www.w3.org/2001/XMLSchema" xmlns:xs="http://www.w3.org/2001/XMLSchema" xmlns:p="http://schemas.microsoft.com/office/2006/metadata/properties" xmlns:ns2="156dcef4-3956-40fb-8035-47aafddd599b" xmlns:ns3="3c095afb-e4be-4faf-96cd-0f879a88bd33" targetNamespace="http://schemas.microsoft.com/office/2006/metadata/properties" ma:root="true" ma:fieldsID="4592986bb9014a8539b90a36ee69f522" ns2:_="" ns3:_="">
    <xsd:import namespace="156dcef4-3956-40fb-8035-47aafddd599b"/>
    <xsd:import namespace="3c095afb-e4be-4faf-96cd-0f879a88bd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6dcef4-3956-40fb-8035-47aafddd59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da2157d8-ccc1-4fc8-a2a4-3f8f655345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095afb-e4be-4faf-96cd-0f879a88bd3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0de6b74-894f-46d5-ae25-75b65610e19e}" ma:internalName="TaxCatchAll" ma:showField="CatchAllData" ma:web="3c095afb-e4be-4faf-96cd-0f879a88bd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c095afb-e4be-4faf-96cd-0f879a88bd33" xsi:nil="true"/>
    <lcf76f155ced4ddcb4097134ff3c332f xmlns="156dcef4-3956-40fb-8035-47aafddd599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C3714D6-0BCB-4586-BC73-BD06A56ECE9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BE4AB4F-6577-4168-A68A-3F7AD94B3AD0}"/>
</file>

<file path=customXml/itemProps3.xml><?xml version="1.0" encoding="utf-8"?>
<ds:datastoreItem xmlns:ds="http://schemas.openxmlformats.org/officeDocument/2006/customXml" ds:itemID="{E03C38AC-9901-4C78-8210-CBE1B2EDE10F}"/>
</file>

<file path=customXml/itemProps4.xml><?xml version="1.0" encoding="utf-8"?>
<ds:datastoreItem xmlns:ds="http://schemas.openxmlformats.org/officeDocument/2006/customXml" ds:itemID="{AB05DAD5-DAC6-4450-819A-BEEF14828E61}"/>
</file>

<file path=docProps/app.xml><?xml version="1.0" encoding="utf-8"?>
<Properties xmlns="http://schemas.openxmlformats.org/officeDocument/2006/extended-properties" xmlns:vt="http://schemas.openxmlformats.org/officeDocument/2006/docPropsVTypes">
  <Template>46 Insurance Information Worksheet English.dotx</Template>
  <TotalTime>0</TotalTime>
  <Pages>1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Insurance Information Worksheet</vt:lpstr>
    </vt:vector>
  </TitlesOfParts>
  <Company>DHHS</Company>
  <LinksUpToDate>false</LinksUpToDate>
  <CharactersWithSpaces>4910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Insurance Information Worksheet</dc:title>
  <dc:subject>Collecting Insurance Information</dc:subject>
  <dc:creator>Bailey, Andrea B.</dc:creator>
  <cp:keywords>English</cp:keywords>
  <dc:description>Issued April 2013</dc:description>
  <cp:lastModifiedBy>Bailey, Andrea B.</cp:lastModifiedBy>
  <cp:revision>1</cp:revision>
  <cp:lastPrinted>2011-03-08T16:25:00Z</cp:lastPrinted>
  <dcterms:created xsi:type="dcterms:W3CDTF">2023-03-01T14:27:00Z</dcterms:created>
  <dcterms:modified xsi:type="dcterms:W3CDTF">2023-03-01T14:27:00Z</dcterms:modified>
  <cp:category>Fees, Billing, Reimbursement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Karen Takas</vt:lpwstr>
  </property>
  <property fmtid="{D5CDD505-2E9C-101B-9397-08002B2CF9AE}" pid="3" name="ContentTypeId">
    <vt:lpwstr>0x010100199EBDCB8CDD6447A2CDD64A9A9A9DB9</vt:lpwstr>
  </property>
</Properties>
</file>