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054458" w:rsidRPr="00054458" w14:paraId="3DAD9163" w14:textId="77777777" w:rsidTr="00995F24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3A5EC932" w14:textId="77777777" w:rsidR="00054458" w:rsidRPr="00054458" w:rsidRDefault="00054458" w:rsidP="00B8341F">
            <w:pPr>
              <w:pStyle w:val="Heading1"/>
              <w:rPr>
                <w:i/>
                <w:sz w:val="28"/>
                <w:szCs w:val="28"/>
              </w:rPr>
            </w:pPr>
            <w:r w:rsidRPr="00054458">
              <w:rPr>
                <w:i/>
                <w:sz w:val="28"/>
                <w:szCs w:val="28"/>
              </w:rPr>
              <w:t xml:space="preserve">North Carolina Infant-Toddler Program </w:t>
            </w:r>
          </w:p>
        </w:tc>
        <w:tc>
          <w:tcPr>
            <w:tcW w:w="1541" w:type="dxa"/>
            <w:vAlign w:val="bottom"/>
          </w:tcPr>
          <w:p w14:paraId="61596611" w14:textId="77777777" w:rsidR="00054458" w:rsidRPr="00054458" w:rsidRDefault="00054458" w:rsidP="00054458">
            <w:pPr>
              <w:pStyle w:val="Heading1"/>
              <w:ind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25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6AF5C6E" w14:textId="77777777" w:rsidR="000B6ABE" w:rsidRDefault="000B6ABE">
      <w:pPr>
        <w:pStyle w:val="BlockText"/>
        <w:ind w:left="0" w:right="-468"/>
        <w:rPr>
          <w:i/>
          <w:kern w:val="28"/>
        </w:rPr>
      </w:pPr>
      <w:r>
        <w:rPr>
          <w:i/>
          <w:kern w:val="28"/>
        </w:rPr>
        <w:t>Mediation and/or Administrative Due Process Hearing</w:t>
      </w:r>
      <w:r>
        <w:rPr>
          <w:i/>
          <w:kern w:val="28"/>
        </w:rPr>
        <w:br w:type="textWrapping" w:clear="all"/>
        <w:t>Resolution Agreement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809"/>
        <w:gridCol w:w="1351"/>
        <w:gridCol w:w="270"/>
        <w:gridCol w:w="645"/>
        <w:gridCol w:w="467"/>
        <w:gridCol w:w="232"/>
        <w:gridCol w:w="1388"/>
        <w:gridCol w:w="1047"/>
        <w:gridCol w:w="184"/>
        <w:gridCol w:w="2246"/>
      </w:tblGrid>
      <w:tr w:rsidR="000B6ABE" w:rsidRPr="000B6ABE" w14:paraId="0DE0D930" w14:textId="77777777" w:rsidTr="00995F24">
        <w:trPr>
          <w:trHeight w:val="317"/>
          <w:jc w:val="center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9BD27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t>Child’s Name:</w:t>
            </w:r>
          </w:p>
        </w:tc>
        <w:tc>
          <w:tcPr>
            <w:tcW w:w="2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A6F29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6AB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  <w:szCs w:val="20"/>
              </w:rPr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76A9C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t>Date of Birth:</w:t>
            </w:r>
          </w:p>
        </w:tc>
        <w:bookmarkStart w:id="2" w:name="Text2"/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1C009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  <w:szCs w:val="20"/>
              </w:rPr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6ABE" w:rsidRPr="000B6ABE" w14:paraId="0FD1D08B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081" w:type="pct"/>
            <w:gridSpan w:val="2"/>
            <w:shd w:val="clear" w:color="auto" w:fill="auto"/>
            <w:vAlign w:val="bottom"/>
          </w:tcPr>
          <w:p w14:paraId="05F8B798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>Date Complaint Received:</w:t>
            </w:r>
          </w:p>
        </w:tc>
        <w:bookmarkStart w:id="3" w:name="Text4"/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A7FBB1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" w:type="pct"/>
            <w:shd w:val="clear" w:color="auto" w:fill="auto"/>
            <w:vAlign w:val="bottom"/>
          </w:tcPr>
          <w:p w14:paraId="146F74FE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2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12E7F6E3" w14:textId="77777777" w:rsidR="000B6ABE" w:rsidRPr="000B6ABE" w:rsidRDefault="000B6ABE" w:rsidP="000B6A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>Date Complaint Resolution Agreement Signed: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F7284C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0B6ABE" w:rsidRPr="000B6ABE" w14:paraId="116F4CEF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215" w:type="pct"/>
            <w:gridSpan w:val="5"/>
            <w:shd w:val="clear" w:color="auto" w:fill="auto"/>
            <w:vAlign w:val="bottom"/>
          </w:tcPr>
          <w:p w14:paraId="7F3A0B4E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>Name of Children’s Developmental Services Agency:</w:t>
            </w:r>
          </w:p>
        </w:tc>
        <w:tc>
          <w:tcPr>
            <w:tcW w:w="278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0B2FB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0B6ABE" w:rsidRPr="000B6ABE" w14:paraId="40222C62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75E72923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>Parties Involved (List Name and Role)</w:t>
            </w:r>
          </w:p>
        </w:tc>
      </w:tr>
      <w:tr w:rsidR="000B6ABE" w:rsidRPr="000B6ABE" w14:paraId="208BFF11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D916D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6" w:type="pct"/>
            <w:shd w:val="clear" w:color="auto" w:fill="auto"/>
            <w:vAlign w:val="bottom"/>
          </w:tcPr>
          <w:p w14:paraId="7590FD07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47EE40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0B6ABE" w:rsidRPr="000B6ABE" w14:paraId="5BF36F8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C505A5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shd w:val="clear" w:color="auto" w:fill="auto"/>
            <w:vAlign w:val="bottom"/>
          </w:tcPr>
          <w:p w14:paraId="627655F1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0CBF7EF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B6ABE" w:rsidRPr="000B6ABE" w14:paraId="086D1167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0B6B6F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" w:type="pct"/>
            <w:shd w:val="clear" w:color="auto" w:fill="auto"/>
            <w:vAlign w:val="bottom"/>
          </w:tcPr>
          <w:p w14:paraId="42255ACA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E18CC94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0B6ABE" w:rsidRPr="000B6ABE" w14:paraId="68F54EA6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414268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6" w:type="pct"/>
            <w:shd w:val="clear" w:color="auto" w:fill="auto"/>
            <w:vAlign w:val="bottom"/>
          </w:tcPr>
          <w:p w14:paraId="719D6D24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F70E45B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0B6ABE" w:rsidRPr="000B6ABE" w14:paraId="5D0EA766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71D1C" w14:textId="77777777" w:rsidR="000B6ABE" w:rsidRPr="000B6ABE" w:rsidRDefault="000B6A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488476BD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CC1A03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6ABE" w:rsidRPr="00054458" w14:paraId="0BA7C724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1638EABE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20924A13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27308695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1F975CF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3E8F6EB8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 xml:space="preserve">Summary of Parent’s Complaint 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0B6ABE" w:rsidRPr="00054458" w14:paraId="71405886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0CD72F14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3635CB96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8D0119C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708BCFB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4C90F820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 xml:space="preserve">Terms of Agreement 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0B6ABE" w:rsidRPr="00054458" w14:paraId="7BDEF7AA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3EADB059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285317C8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6C41825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53450D4B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33D025C0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 xml:space="preserve">Unresolved Issues 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0B6ABE" w:rsidRPr="00054458" w14:paraId="481E96B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1B1BC838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13DCDB3F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AD3BDA1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35EE5032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5889B4EA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 xml:space="preserve">Recommendations to the North Carolina Infant-Toddler Program 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A62091" w:rsidRPr="000B6ABE" w14:paraId="70011C48" w14:textId="77777777" w:rsidTr="00A62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14:paraId="12876A2E" w14:textId="77777777" w:rsidR="00A62091" w:rsidRPr="00A62091" w:rsidRDefault="00A62091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208B21A7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75A6F17C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>Method of Resolution (check all that apply):</w:t>
            </w:r>
          </w:p>
        </w:tc>
      </w:tr>
      <w:tr w:rsidR="000B6ABE" w:rsidRPr="000B6ABE" w14:paraId="76EB41D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496C409" w14:textId="77777777" w:rsidR="000B6ABE" w:rsidRPr="000B6ABE" w:rsidRDefault="000B6ABE" w:rsidP="000B6ABE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Pr="000B6ABE">
              <w:rPr>
                <w:rFonts w:ascii="Arial Narrow" w:hAnsi="Arial Narrow"/>
                <w:sz w:val="20"/>
                <w:szCs w:val="20"/>
              </w:rPr>
              <w:t xml:space="preserve">  Discussion </w:t>
            </w:r>
            <w:r w:rsidRPr="000B6ABE">
              <w:rPr>
                <w:rFonts w:ascii="Arial Narrow" w:hAnsi="Arial Narrow"/>
                <w:sz w:val="20"/>
                <w:szCs w:val="20"/>
              </w:rPr>
              <w:tab/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Pr="000B6ABE">
              <w:rPr>
                <w:rFonts w:ascii="Arial Narrow" w:hAnsi="Arial Narrow"/>
                <w:sz w:val="20"/>
                <w:szCs w:val="20"/>
              </w:rPr>
              <w:t xml:space="preserve">  Mediation</w:t>
            </w:r>
            <w:r w:rsidRPr="000B6ABE">
              <w:rPr>
                <w:rFonts w:ascii="Arial Narrow" w:hAnsi="Arial Narrow"/>
                <w:sz w:val="20"/>
                <w:szCs w:val="20"/>
              </w:rPr>
              <w:tab/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Pr="000B6ABE">
              <w:rPr>
                <w:rFonts w:ascii="Arial Narrow" w:hAnsi="Arial Narrow"/>
                <w:sz w:val="20"/>
                <w:szCs w:val="20"/>
              </w:rPr>
              <w:t xml:space="preserve">  Administrative Due Process Hearing</w:t>
            </w:r>
          </w:p>
        </w:tc>
      </w:tr>
      <w:tr w:rsidR="000B6ABE" w:rsidRPr="000B6ABE" w14:paraId="62F89A46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3A4ACF1F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>Signatures:</w:t>
            </w:r>
          </w:p>
        </w:tc>
      </w:tr>
      <w:tr w:rsidR="000B6ABE" w:rsidRPr="00054458" w14:paraId="017D8475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6434A3D" w14:textId="77777777" w:rsidR="000B6ABE" w:rsidRPr="00054458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05445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5445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54458">
              <w:rPr>
                <w:rFonts w:ascii="Arial Narrow" w:hAnsi="Arial Narrow"/>
                <w:sz w:val="20"/>
                <w:szCs w:val="20"/>
              </w:rPr>
            </w:r>
            <w:r w:rsidRPr="0005445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6" w:type="pct"/>
            <w:shd w:val="clear" w:color="auto" w:fill="auto"/>
            <w:vAlign w:val="bottom"/>
          </w:tcPr>
          <w:p w14:paraId="0E840C0F" w14:textId="77777777" w:rsidR="000B6ABE" w:rsidRPr="00054458" w:rsidRDefault="000B6ABE" w:rsidP="000544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7ACF65B3" w14:textId="77777777" w:rsidR="000B6ABE" w:rsidRPr="00054458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05445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5445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54458">
              <w:rPr>
                <w:rFonts w:ascii="Arial Narrow" w:hAnsi="Arial Narrow"/>
                <w:sz w:val="20"/>
                <w:szCs w:val="20"/>
              </w:rPr>
            </w:r>
            <w:r w:rsidRPr="0005445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0B6ABE" w:rsidRPr="000B6ABE" w14:paraId="2113F298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474F3CDE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0B6ABE">
              <w:rPr>
                <w:rFonts w:ascii="Arial Narrow" w:hAnsi="Arial Narrow"/>
                <w:i/>
                <w:sz w:val="19"/>
                <w:szCs w:val="19"/>
              </w:rPr>
              <w:t>Parent</w:t>
            </w:r>
          </w:p>
        </w:tc>
        <w:tc>
          <w:tcPr>
            <w:tcW w:w="116" w:type="pct"/>
            <w:shd w:val="clear" w:color="auto" w:fill="auto"/>
          </w:tcPr>
          <w:p w14:paraId="45DEEB9D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401B89C" w14:textId="77777777" w:rsidR="000B6ABE" w:rsidRPr="000B6ABE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 w:rsidRPr="000B6ABE">
              <w:rPr>
                <w:rFonts w:ascii="Arial Narrow" w:hAnsi="Arial Narrow"/>
                <w:i/>
                <w:sz w:val="19"/>
                <w:szCs w:val="19"/>
              </w:rPr>
              <w:t>Children’s Developmental Services Agency Representative</w:t>
            </w:r>
          </w:p>
        </w:tc>
      </w:tr>
      <w:tr w:rsidR="000B6ABE" w:rsidRPr="00054458" w14:paraId="0763BD9C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54E745C" w14:textId="77777777" w:rsidR="000B6ABE" w:rsidRPr="00054458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054458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4458"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21" w:name="Text21"/>
            <w:r w:rsidRPr="00054458"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 w:rsidRPr="00054458">
              <w:rPr>
                <w:rFonts w:ascii="Arial Narrow" w:hAnsi="Arial Narrow"/>
                <w:iCs/>
                <w:sz w:val="20"/>
                <w:szCs w:val="20"/>
              </w:rPr>
            </w:r>
            <w:r w:rsidRPr="00054458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6" w:type="pct"/>
            <w:shd w:val="clear" w:color="auto" w:fill="auto"/>
            <w:vAlign w:val="bottom"/>
          </w:tcPr>
          <w:p w14:paraId="7DD2974E" w14:textId="77777777" w:rsidR="000B6ABE" w:rsidRPr="00054458" w:rsidRDefault="000B6ABE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130379C9" w14:textId="77777777" w:rsidR="000B6ABE" w:rsidRPr="00054458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054458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54458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054458">
              <w:rPr>
                <w:rFonts w:ascii="Arial Narrow" w:hAnsi="Arial Narrow"/>
                <w:iCs/>
                <w:sz w:val="20"/>
                <w:szCs w:val="20"/>
              </w:rPr>
            </w:r>
            <w:r w:rsidRPr="00054458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054458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tr w:rsidR="000B6ABE" w:rsidRPr="000B6ABE" w14:paraId="7A7F39AC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186DB5E2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0B6ABE">
              <w:rPr>
                <w:rFonts w:ascii="Arial Narrow" w:hAnsi="Arial Narrow"/>
                <w:i/>
                <w:sz w:val="19"/>
                <w:szCs w:val="19"/>
              </w:rPr>
              <w:t>Infant-Toddler Program Provider Agency/Representative Involved in Complaint</w:t>
            </w:r>
          </w:p>
        </w:tc>
        <w:tc>
          <w:tcPr>
            <w:tcW w:w="116" w:type="pct"/>
            <w:shd w:val="clear" w:color="auto" w:fill="auto"/>
          </w:tcPr>
          <w:p w14:paraId="43E75905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D4EFE51" w14:textId="77777777" w:rsidR="000B6ABE" w:rsidRPr="000B6ABE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 w:rsidRPr="000B6ABE">
              <w:rPr>
                <w:rFonts w:ascii="Arial Narrow" w:hAnsi="Arial Narrow"/>
                <w:i/>
                <w:sz w:val="19"/>
                <w:szCs w:val="19"/>
              </w:rPr>
              <w:t>Mediator/Hearing Officer (if applicable)</w:t>
            </w:r>
          </w:p>
        </w:tc>
      </w:tr>
      <w:tr w:rsidR="000B6ABE" w:rsidRPr="00054458" w14:paraId="4CEE99A2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DD469ED" w14:textId="77777777" w:rsidR="000B6ABE" w:rsidRPr="00054458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6" w:type="pct"/>
            <w:shd w:val="clear" w:color="auto" w:fill="auto"/>
            <w:vAlign w:val="bottom"/>
          </w:tcPr>
          <w:p w14:paraId="58F09F69" w14:textId="77777777" w:rsidR="000B6ABE" w:rsidRPr="00054458" w:rsidRDefault="000B6ABE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222051CB" w14:textId="77777777" w:rsidR="000B6ABE" w:rsidRPr="00054458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4"/>
          </w:p>
        </w:tc>
      </w:tr>
      <w:tr w:rsidR="000B6ABE" w:rsidRPr="000B6ABE" w14:paraId="07964F49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7888C13A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0B6ABE">
              <w:rPr>
                <w:rFonts w:ascii="Arial Narrow" w:hAnsi="Arial Narrow"/>
                <w:i/>
                <w:sz w:val="19"/>
                <w:szCs w:val="19"/>
              </w:rPr>
              <w:t>Early Intervention Branch Representative</w:t>
            </w:r>
          </w:p>
        </w:tc>
        <w:tc>
          <w:tcPr>
            <w:tcW w:w="116" w:type="pct"/>
            <w:shd w:val="clear" w:color="auto" w:fill="auto"/>
          </w:tcPr>
          <w:p w14:paraId="3169C50F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41B99502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0B6ABE">
              <w:rPr>
                <w:rFonts w:ascii="Arial Narrow" w:hAnsi="Arial Narrow"/>
                <w:i/>
                <w:sz w:val="19"/>
                <w:szCs w:val="19"/>
              </w:rPr>
              <w:t>Other (specify)</w:t>
            </w:r>
          </w:p>
        </w:tc>
      </w:tr>
      <w:tr w:rsidR="000B6ABE" w:rsidRPr="000B6ABE" w14:paraId="562C6575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2C6C6A07" w14:textId="77777777" w:rsidR="000B6ABE" w:rsidRPr="000B6ABE" w:rsidRDefault="000B6ABE" w:rsidP="000B6AB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6ABE">
              <w:rPr>
                <w:rFonts w:ascii="Arial Narrow" w:hAnsi="Arial Narrow"/>
                <w:b/>
                <w:sz w:val="22"/>
                <w:szCs w:val="22"/>
              </w:rPr>
              <w:t xml:space="preserve">Give the original of this Agreement to the Parent and copies to all other involved parties. </w:t>
            </w:r>
          </w:p>
        </w:tc>
      </w:tr>
    </w:tbl>
    <w:p w14:paraId="003D2E52" w14:textId="77777777" w:rsidR="00635539" w:rsidRPr="00635539" w:rsidRDefault="00635539">
      <w:pPr>
        <w:rPr>
          <w:rFonts w:ascii="Arial Narrow" w:hAnsi="Arial Narrow"/>
          <w:iCs/>
          <w:sz w:val="20"/>
          <w:szCs w:val="20"/>
        </w:rPr>
        <w:sectPr w:rsidR="00635539" w:rsidRPr="00635539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4626BA15" w14:textId="77777777" w:rsidR="000B6ABE" w:rsidRDefault="000B6ABE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lastRenderedPageBreak/>
        <w:t xml:space="preserve">North Carolina Infant-Toddler Program </w:t>
      </w:r>
    </w:p>
    <w:p w14:paraId="56BD9D9B" w14:textId="77777777" w:rsidR="000B6ABE" w:rsidRDefault="000B6ABE">
      <w:pPr>
        <w:pStyle w:val="BodyText"/>
        <w:rPr>
          <w:i/>
        </w:rPr>
      </w:pPr>
      <w:r>
        <w:rPr>
          <w:i/>
        </w:rPr>
        <w:t>Mediation and/or Administrative Due Process Hearing</w:t>
      </w:r>
      <w:r>
        <w:rPr>
          <w:i/>
        </w:rPr>
        <w:br w:type="textWrapping" w:clear="all"/>
        <w:t>Resolution Agreement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28"/>
        <w:gridCol w:w="1219"/>
        <w:gridCol w:w="116"/>
        <w:gridCol w:w="2042"/>
        <w:gridCol w:w="288"/>
        <w:gridCol w:w="232"/>
        <w:gridCol w:w="1386"/>
        <w:gridCol w:w="1410"/>
        <w:gridCol w:w="2032"/>
        <w:gridCol w:w="36"/>
      </w:tblGrid>
      <w:tr w:rsidR="000B6ABE" w:rsidRPr="000B6ABE" w14:paraId="02979EDE" w14:textId="77777777" w:rsidTr="000B6ABE">
        <w:trPr>
          <w:trHeight w:val="317"/>
          <w:jc w:val="center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433B3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t>Child’s Name:</w:t>
            </w:r>
          </w:p>
        </w:tc>
        <w:tc>
          <w:tcPr>
            <w:tcW w:w="26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0458D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  <w:szCs w:val="20"/>
              </w:rPr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FECC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t>Date of Birth: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3CA61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  <w:szCs w:val="20"/>
              </w:rPr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B6ABE" w:rsidRPr="000B6ABE" w14:paraId="2A0CAA23" w14:textId="77777777" w:rsidTr="000B6ABE">
        <w:trPr>
          <w:gridAfter w:val="1"/>
          <w:wAfter w:w="37" w:type="dxa"/>
          <w:trHeight w:val="504"/>
          <w:jc w:val="center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663E6" w14:textId="77777777" w:rsidR="000B6ABE" w:rsidRPr="000B6ABE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>Date Resolution Implemented:</w:t>
            </w:r>
          </w:p>
        </w:tc>
        <w:bookmarkStart w:id="25" w:name="Text6"/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31958" w14:textId="77777777" w:rsidR="000B6ABE" w:rsidRPr="000B6ABE" w:rsidRDefault="000B6ABE" w:rsidP="000B6ABE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00495" w14:textId="77777777" w:rsidR="000B6ABE" w:rsidRPr="000B6ABE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62091" w14:paraId="574B0563" w14:textId="77777777" w:rsidTr="00A62091">
        <w:trPr>
          <w:gridAfter w:val="1"/>
          <w:wAfter w:w="37" w:type="dxa"/>
          <w:trHeight w:val="60"/>
          <w:jc w:val="center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7CAAB" w14:textId="77777777" w:rsidR="000B6ABE" w:rsidRPr="00A62091" w:rsidRDefault="000B6ABE" w:rsidP="00A62091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6E6AD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C4B8C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62091" w14:paraId="3F717919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741A8466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38562A4D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CA19F84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4445A7A1" w14:textId="77777777" w:rsidTr="000B6ABE">
        <w:trPr>
          <w:gridAfter w:val="1"/>
          <w:wAfter w:w="37" w:type="dxa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8E5E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 xml:space="preserve">Follow-up Provided to Ensure Implementation of Agreement 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</w:tr>
      <w:tr w:rsidR="000B6ABE" w:rsidRPr="00A62091" w14:paraId="6C3939E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3F3CB284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1699426E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0962C96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6B50B360" w14:textId="77777777" w:rsidTr="000B6ABE">
        <w:trPr>
          <w:gridAfter w:val="1"/>
          <w:wAfter w:w="37" w:type="dxa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2538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  <w:szCs w:val="20"/>
              </w:rPr>
              <w:t xml:space="preserve">Results of Implementation of Agreement 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0B6A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  <w:szCs w:val="20"/>
              </w:rPr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11FE6882" w14:textId="77777777" w:rsidR="000B6ABE" w:rsidRDefault="000B6ABE" w:rsidP="0064401F">
      <w:pPr>
        <w:tabs>
          <w:tab w:val="left" w:pos="1440"/>
        </w:tabs>
        <w:spacing w:before="240"/>
        <w:ind w:left="1440" w:hanging="1440"/>
        <w:rPr>
          <w:rFonts w:ascii="Arial Narrow" w:hAnsi="Arial Narrow"/>
          <w:sz w:val="20"/>
          <w:szCs w:val="20"/>
        </w:rPr>
      </w:pPr>
    </w:p>
    <w:sectPr w:rsidR="000B6ABE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436E" w14:textId="77777777" w:rsidR="0003067C" w:rsidRDefault="0003067C">
      <w:r>
        <w:separator/>
      </w:r>
    </w:p>
  </w:endnote>
  <w:endnote w:type="continuationSeparator" w:id="0">
    <w:p w14:paraId="5925FFD3" w14:textId="77777777" w:rsidR="0003067C" w:rsidRDefault="0003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6879" w14:textId="77777777" w:rsidR="00995F24" w:rsidRPr="00995F24" w:rsidRDefault="00995F24" w:rsidP="00995F24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AA6009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A6009">
        <w:rPr>
          <w:rFonts w:ascii="Arial Narrow" w:hAnsi="Arial Narrow"/>
          <w:sz w:val="18"/>
          <w:szCs w:val="18"/>
        </w:rPr>
        <w:t>ITP</w:t>
      </w:r>
    </w:smartTag>
    <w:r w:rsidRPr="00AA6009">
      <w:rPr>
        <w:rFonts w:ascii="Arial Narrow" w:hAnsi="Arial Narrow"/>
        <w:sz w:val="18"/>
        <w:szCs w:val="18"/>
      </w:rPr>
      <w:t xml:space="preserve"> Mediation-Due Process Agreement (7/07, Upda</w:t>
    </w:r>
    <w:r>
      <w:rPr>
        <w:rFonts w:ascii="Arial Narrow" w:hAnsi="Arial Narrow"/>
        <w:sz w:val="18"/>
        <w:szCs w:val="18"/>
      </w:rPr>
      <w:t>ted 9/19, 7/20</w:t>
    </w:r>
    <w:r w:rsidR="00B40FF8">
      <w:rPr>
        <w:rFonts w:ascii="Arial Narrow" w:hAnsi="Arial Narrow"/>
        <w:sz w:val="18"/>
        <w:szCs w:val="18"/>
      </w:rPr>
      <w:t>, 4/22</w:t>
    </w:r>
    <w:r w:rsidRPr="00AA6009">
      <w:rPr>
        <w:rFonts w:ascii="Arial Narrow" w:hAnsi="Arial Narrow"/>
        <w:sz w:val="18"/>
        <w:szCs w:val="18"/>
      </w:rPr>
      <w:t>)</w:t>
    </w:r>
    <w:r w:rsidRPr="00AA6009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Page </w:t>
    </w:r>
    <w:r>
      <w:rPr>
        <w:rStyle w:val="PageNumber"/>
        <w:rFonts w:ascii="Arial Narrow" w:hAnsi="Arial Narrow"/>
        <w:sz w:val="18"/>
        <w:szCs w:val="18"/>
      </w:rPr>
      <w:fldChar w:fldCharType="begin"/>
    </w:r>
    <w:r w:rsidRPr="00AA6009">
      <w:rPr>
        <w:rStyle w:val="PageNumber"/>
        <w:rFonts w:ascii="Arial Narrow" w:hAnsi="Arial Narrow"/>
        <w:sz w:val="18"/>
        <w:szCs w:val="18"/>
      </w:rPr>
      <w:instrText xml:space="preserve"> PAGE </w:instrText>
    </w:r>
    <w:r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>
      <w:rPr>
        <w:rStyle w:val="PageNumber"/>
        <w:rFonts w:ascii="Arial Narrow" w:hAnsi="Arial Narrow"/>
        <w:sz w:val="18"/>
        <w:szCs w:val="18"/>
      </w:rPr>
      <w:fldChar w:fldCharType="end"/>
    </w:r>
    <w:r w:rsidRPr="00AA6009">
      <w:rPr>
        <w:rStyle w:val="PageNumber"/>
        <w:rFonts w:ascii="Arial Narrow" w:hAnsi="Arial Narrow"/>
        <w:sz w:val="18"/>
        <w:szCs w:val="18"/>
      </w:rPr>
      <w:t xml:space="preserve"> </w:t>
    </w:r>
    <w:r>
      <w:rPr>
        <w:rStyle w:val="PageNumber"/>
        <w:rFonts w:ascii="Arial Narrow" w:hAnsi="Arial Narrow"/>
        <w:sz w:val="18"/>
        <w:szCs w:val="18"/>
      </w:rPr>
      <w:t>of</w:t>
    </w:r>
    <w:r w:rsidRPr="00AA6009">
      <w:rPr>
        <w:rStyle w:val="PageNumber"/>
        <w:rFonts w:ascii="Arial Narrow" w:hAnsi="Arial Narrow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B6FA" w14:textId="77777777" w:rsidR="0003067C" w:rsidRDefault="0003067C">
      <w:r>
        <w:separator/>
      </w:r>
    </w:p>
  </w:footnote>
  <w:footnote w:type="continuationSeparator" w:id="0">
    <w:p w14:paraId="4B5163B7" w14:textId="77777777" w:rsidR="0003067C" w:rsidRDefault="0003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060D" w14:textId="77777777" w:rsidR="000B6ABE" w:rsidRDefault="00000000">
    <w:pPr>
      <w:pStyle w:val="Header"/>
    </w:pPr>
    <w:r>
      <w:rPr>
        <w:noProof/>
      </w:rPr>
      <w:pict w14:anchorId="2C8B88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2A96" w14:textId="77777777" w:rsid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North Carolina Department of Health and Human Services</w:t>
    </w:r>
  </w:p>
  <w:p w14:paraId="618EC78F" w14:textId="77777777" w:rsidR="00B40FF8" w:rsidRPr="00C27091" w:rsidRDefault="00B40FF8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3D8A9796" w14:textId="77777777" w:rsidR="00995F24" w:rsidRP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433A" w14:textId="77777777" w:rsidR="000B6ABE" w:rsidRDefault="00000000">
    <w:pPr>
      <w:pStyle w:val="Header"/>
    </w:pPr>
    <w:r>
      <w:rPr>
        <w:noProof/>
      </w:rPr>
      <w:pict w14:anchorId="000BC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aINDgv5KZ3L3IR+dj7HEyPYoW9jAFjXoJEojGQtw+BCIi9qpEdgleldBa1GZTM5aA7GxTJOWuYqT2dR8Q4Qg==" w:salt="hDcUDJGnFX8D7pXIEcSOQ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87"/>
    <w:rsid w:val="0003067C"/>
    <w:rsid w:val="00054458"/>
    <w:rsid w:val="000B6ABE"/>
    <w:rsid w:val="00232387"/>
    <w:rsid w:val="002F2037"/>
    <w:rsid w:val="0052484E"/>
    <w:rsid w:val="006036AA"/>
    <w:rsid w:val="00635539"/>
    <w:rsid w:val="0064401F"/>
    <w:rsid w:val="006B7C0F"/>
    <w:rsid w:val="006E251B"/>
    <w:rsid w:val="00995F24"/>
    <w:rsid w:val="009A369D"/>
    <w:rsid w:val="009D536F"/>
    <w:rsid w:val="00A62091"/>
    <w:rsid w:val="00AF5266"/>
    <w:rsid w:val="00B40FF8"/>
    <w:rsid w:val="00E20C8C"/>
    <w:rsid w:val="00F600ED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BD72CD3"/>
  <w15:chartTrackingRefBased/>
  <w15:docId w15:val="{2903E5F2-09E1-4464-B0DE-5499321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50%20Mediation-Due%20Process%20Resolution%20Agreement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CC8D1-5CE0-4F57-9094-881786DDCD3D}"/>
</file>

<file path=customXml/itemProps2.xml><?xml version="1.0" encoding="utf-8"?>
<ds:datastoreItem xmlns:ds="http://schemas.openxmlformats.org/officeDocument/2006/customXml" ds:itemID="{7C220CE1-5682-4D96-9ED3-9954C3391CAA}"/>
</file>

<file path=customXml/itemProps3.xml><?xml version="1.0" encoding="utf-8"?>
<ds:datastoreItem xmlns:ds="http://schemas.openxmlformats.org/officeDocument/2006/customXml" ds:itemID="{3F2DECB9-CF8B-48CB-8C79-EC34C585AA0E}"/>
</file>

<file path=docProps/app.xml><?xml version="1.0" encoding="utf-8"?>
<Properties xmlns="http://schemas.openxmlformats.org/officeDocument/2006/extended-properties" xmlns:vt="http://schemas.openxmlformats.org/officeDocument/2006/docPropsVTypes">
  <Template>50 Mediation-Due Process Resolution Agreement_English.dotx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7016 Mediation-Due Process Resolution Agreement</vt:lpstr>
    </vt:vector>
  </TitlesOfParts>
  <Company> 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2007-03-26T20:59:00Z</cp:lastPrinted>
  <dcterms:created xsi:type="dcterms:W3CDTF">2023-03-01T14:28:00Z</dcterms:created>
  <dcterms:modified xsi:type="dcterms:W3CDTF">2023-03-01T14:29:00Z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