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" w:type="dxa"/>
        <w:tblInd w:w="86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</w:tblGrid>
      <w:tr w:rsidR="00F03362" w:rsidRPr="00F03362" w14:paraId="55B6D7D1" w14:textId="77777777" w:rsidTr="00F03362">
        <w:trPr>
          <w:trHeight w:val="288"/>
        </w:trPr>
        <w:tc>
          <w:tcPr>
            <w:tcW w:w="1541" w:type="dxa"/>
            <w:vAlign w:val="bottom"/>
          </w:tcPr>
          <w:p w14:paraId="1D620DC4" w14:textId="77777777" w:rsidR="00F03362" w:rsidRPr="00F03362" w:rsidRDefault="00F03362" w:rsidP="00F03362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F03362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03362"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0" w:name="Text63"/>
            <w:r w:rsidRPr="00F03362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F03362">
              <w:rPr>
                <w:rFonts w:ascii="Arial Narrow" w:hAnsi="Arial Narrow"/>
                <w:iCs/>
                <w:sz w:val="20"/>
                <w:szCs w:val="20"/>
              </w:rPr>
            </w:r>
            <w:r w:rsidRPr="00F03362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F0336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F0336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F0336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F0336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F03362">
              <w:rPr>
                <w:rFonts w:ascii="Arial Narrow" w:hAnsi="Arial Narrow"/>
                <w:iCs/>
                <w:noProof/>
                <w:sz w:val="20"/>
                <w:szCs w:val="20"/>
              </w:rPr>
              <w:t> </w:t>
            </w:r>
            <w:r w:rsidRPr="00F03362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62824EEE" w14:textId="77777777" w:rsidR="00F03362" w:rsidRDefault="00F03362" w:rsidP="00F03362">
      <w:pPr>
        <w:rPr>
          <w:rFonts w:ascii="Arial Black" w:hAnsi="Arial Black"/>
          <w:i/>
          <w:sz w:val="28"/>
          <w:szCs w:val="28"/>
        </w:rPr>
      </w:pPr>
      <w:r w:rsidRPr="00E7073D">
        <w:rPr>
          <w:rFonts w:ascii="Arial Black" w:hAnsi="Arial Black"/>
          <w:i/>
          <w:sz w:val="28"/>
          <w:szCs w:val="28"/>
        </w:rPr>
        <w:t>North Carolina Infant-Toddler Program</w:t>
      </w:r>
    </w:p>
    <w:p w14:paraId="3C1AF0C7" w14:textId="77777777" w:rsidR="00E654E5" w:rsidRPr="005C182F" w:rsidRDefault="009D1035" w:rsidP="00F03362">
      <w:pPr>
        <w:spacing w:after="120"/>
        <w:rPr>
          <w:rFonts w:ascii="Arial Black" w:hAnsi="Arial Black"/>
          <w:i/>
          <w:sz w:val="28"/>
          <w:szCs w:val="28"/>
        </w:rPr>
      </w:pPr>
      <w:r w:rsidRPr="005C182F">
        <w:rPr>
          <w:rFonts w:ascii="Arial Black" w:hAnsi="Arial Black"/>
          <w:i/>
          <w:sz w:val="28"/>
          <w:szCs w:val="28"/>
        </w:rPr>
        <w:t xml:space="preserve">Prior </w:t>
      </w:r>
      <w:r w:rsidR="00E654E5" w:rsidRPr="005C182F">
        <w:rPr>
          <w:rFonts w:ascii="Arial Black" w:hAnsi="Arial Black"/>
          <w:i/>
          <w:sz w:val="28"/>
          <w:szCs w:val="28"/>
        </w:rPr>
        <w:t xml:space="preserve">Written </w:t>
      </w:r>
      <w:r w:rsidR="00B4093A" w:rsidRPr="005C182F">
        <w:rPr>
          <w:rFonts w:ascii="Arial Black" w:hAnsi="Arial Black"/>
          <w:i/>
          <w:sz w:val="28"/>
          <w:szCs w:val="28"/>
        </w:rPr>
        <w:t>Notice</w:t>
      </w: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8"/>
        <w:gridCol w:w="630"/>
        <w:gridCol w:w="138"/>
        <w:gridCol w:w="3669"/>
        <w:gridCol w:w="16"/>
        <w:gridCol w:w="374"/>
        <w:gridCol w:w="268"/>
        <w:gridCol w:w="435"/>
        <w:gridCol w:w="65"/>
        <w:gridCol w:w="297"/>
        <w:gridCol w:w="850"/>
        <w:gridCol w:w="102"/>
        <w:gridCol w:w="94"/>
        <w:gridCol w:w="633"/>
        <w:gridCol w:w="683"/>
        <w:gridCol w:w="1029"/>
        <w:gridCol w:w="12"/>
        <w:gridCol w:w="256"/>
      </w:tblGrid>
      <w:tr w:rsidR="00E020D8" w:rsidRPr="007A20CE" w14:paraId="4FB5D232" w14:textId="77777777" w:rsidTr="00F03362">
        <w:trPr>
          <w:trHeight w:val="288"/>
          <w:jc w:val="center"/>
        </w:trPr>
        <w:tc>
          <w:tcPr>
            <w:tcW w:w="681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093E6D8" w14:textId="77777777" w:rsidR="00E020D8" w:rsidRPr="00D04C29" w:rsidRDefault="00E020D8" w:rsidP="00D04C29">
            <w:pPr>
              <w:ind w:right="-109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04C29">
              <w:rPr>
                <w:rFonts w:ascii="Arial Narrow" w:hAnsi="Arial Narrow" w:cs="Arial"/>
                <w:sz w:val="20"/>
                <w:szCs w:val="20"/>
              </w:rPr>
              <w:t>Child’s Name: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50BE387" w14:textId="77777777" w:rsidR="00E020D8" w:rsidRPr="00D04C29" w:rsidRDefault="00555526" w:rsidP="001551C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24A402" w14:textId="77777777" w:rsidR="00E020D8" w:rsidRPr="00D04C29" w:rsidRDefault="00E020D8" w:rsidP="00D04C29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D04C29">
              <w:rPr>
                <w:rFonts w:ascii="Arial Narrow" w:hAnsi="Arial Narrow" w:cs="Arial"/>
                <w:sz w:val="20"/>
                <w:szCs w:val="20"/>
              </w:rPr>
              <w:t>Date of Birth:</w:t>
            </w:r>
          </w:p>
        </w:tc>
        <w:bookmarkStart w:id="2" w:name="Text39"/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B4C534" w14:textId="77777777" w:rsidR="00E020D8" w:rsidRPr="00D04C29" w:rsidRDefault="004A4C8B" w:rsidP="00857F8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82" w:type="pct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DFE4BFB" w14:textId="77777777" w:rsidR="00E020D8" w:rsidRPr="00D04C29" w:rsidRDefault="00E020D8" w:rsidP="001551CE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E020D8" w:rsidRPr="007A20CE" w14:paraId="6332F69D" w14:textId="77777777" w:rsidTr="00F03362">
        <w:trPr>
          <w:trHeight w:val="288"/>
          <w:jc w:val="center"/>
        </w:trPr>
        <w:tc>
          <w:tcPr>
            <w:tcW w:w="681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D4DA54E" w14:textId="77777777" w:rsidR="00E020D8" w:rsidRPr="00D04C29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  <w:r w:rsidRPr="00D04C29">
              <w:rPr>
                <w:rFonts w:ascii="Arial Narrow" w:hAnsi="Arial Narrow"/>
                <w:sz w:val="20"/>
                <w:szCs w:val="20"/>
              </w:rPr>
              <w:t xml:space="preserve">Date </w:t>
            </w:r>
            <w:r>
              <w:rPr>
                <w:rFonts w:ascii="Arial Narrow" w:hAnsi="Arial Narrow"/>
                <w:sz w:val="20"/>
                <w:szCs w:val="20"/>
              </w:rPr>
              <w:t>of Notice:</w:t>
            </w:r>
          </w:p>
        </w:tc>
        <w:tc>
          <w:tcPr>
            <w:tcW w:w="1812" w:type="pct"/>
            <w:gridSpan w:val="2"/>
            <w:tcBorders>
              <w:left w:val="nil"/>
              <w:right w:val="nil"/>
            </w:tcBorders>
            <w:vAlign w:val="bottom"/>
          </w:tcPr>
          <w:p w14:paraId="76CB4C57" w14:textId="77777777" w:rsidR="00E020D8" w:rsidRPr="00D04C29" w:rsidRDefault="004A4C8B" w:rsidP="001551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B3585">
              <w:rPr>
                <w:rFonts w:ascii="Arial Narrow" w:hAnsi="Arial Narrow"/>
                <w:sz w:val="20"/>
                <w:szCs w:val="20"/>
              </w:rPr>
              <w:t> </w:t>
            </w:r>
            <w:r w:rsidR="005B3585">
              <w:rPr>
                <w:rFonts w:ascii="Arial Narrow" w:hAnsi="Arial Narrow"/>
                <w:sz w:val="20"/>
                <w:szCs w:val="20"/>
              </w:rPr>
              <w:t> </w:t>
            </w:r>
            <w:r w:rsidR="005B3585">
              <w:rPr>
                <w:rFonts w:ascii="Arial Narrow" w:hAnsi="Arial Narrow"/>
                <w:sz w:val="20"/>
                <w:szCs w:val="20"/>
              </w:rPr>
              <w:t> </w:t>
            </w:r>
            <w:r w:rsidR="005B3585">
              <w:rPr>
                <w:rFonts w:ascii="Arial Narrow" w:hAnsi="Arial Narrow"/>
                <w:sz w:val="20"/>
                <w:szCs w:val="20"/>
              </w:rPr>
              <w:t> </w:t>
            </w:r>
            <w:r w:rsidR="005B3585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7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703CAFD8" w14:textId="77777777" w:rsidR="00E020D8" w:rsidRPr="00D04C29" w:rsidRDefault="00E020D8" w:rsidP="001551CE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04C2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020D8" w:rsidRPr="007A20CE" w14:paraId="006BA6C1" w14:textId="77777777" w:rsidTr="00F03362">
        <w:trPr>
          <w:trHeight w:val="288"/>
          <w:jc w:val="center"/>
        </w:trPr>
        <w:tc>
          <w:tcPr>
            <w:tcW w:w="303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52BDCB2" w14:textId="77777777" w:rsidR="00E020D8" w:rsidRPr="00D04C29" w:rsidRDefault="00E020D8" w:rsidP="00243A43">
            <w:pPr>
              <w:ind w:right="-11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Dear</w:t>
            </w:r>
          </w:p>
        </w:tc>
        <w:tc>
          <w:tcPr>
            <w:tcW w:w="219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EBE7593" w14:textId="77777777" w:rsidR="00E020D8" w:rsidRPr="00D04C29" w:rsidRDefault="00555526" w:rsidP="001551C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="004A4C8B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2507" w:type="pct"/>
            <w:gridSpan w:val="13"/>
            <w:tcBorders>
              <w:top w:val="nil"/>
              <w:left w:val="nil"/>
              <w:bottom w:val="nil"/>
            </w:tcBorders>
            <w:vAlign w:val="bottom"/>
          </w:tcPr>
          <w:p w14:paraId="1BB16B3C" w14:textId="77777777" w:rsidR="00E020D8" w:rsidRPr="00D04C29" w:rsidRDefault="00E020D8" w:rsidP="001551C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362" w:rsidRPr="00E020D8" w14:paraId="508A9909" w14:textId="77777777" w:rsidTr="00F03362">
        <w:trPr>
          <w:trHeight w:val="20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CE8F84E" w14:textId="77777777" w:rsidR="00F03362" w:rsidRPr="00F03362" w:rsidRDefault="00F03362" w:rsidP="00C21A16">
            <w:pPr>
              <w:rPr>
                <w:rFonts w:ascii="Arial Narrow" w:hAnsi="Arial Narrow"/>
                <w:b/>
                <w:sz w:val="6"/>
                <w:szCs w:val="16"/>
              </w:rPr>
            </w:pPr>
          </w:p>
        </w:tc>
      </w:tr>
      <w:tr w:rsidR="00B4093A" w:rsidRPr="007A20CE" w14:paraId="412570C2" w14:textId="77777777" w:rsidTr="00F03362">
        <w:trPr>
          <w:trHeight w:val="683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01DC542" w14:textId="77777777" w:rsidR="00B4093A" w:rsidRPr="00857282" w:rsidRDefault="009D1035" w:rsidP="00946CAC">
            <w:pPr>
              <w:tabs>
                <w:tab w:val="left" w:pos="1800"/>
                <w:tab w:val="left" w:pos="21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8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Prior written</w:t>
            </w:r>
            <w:r w:rsidR="00B4093A" w:rsidRPr="00B4093A">
              <w:rPr>
                <w:rFonts w:ascii="Arial Narrow" w:hAnsi="Arial Narrow"/>
                <w:b/>
                <w:sz w:val="20"/>
                <w:szCs w:val="20"/>
              </w:rPr>
              <w:t xml:space="preserve"> notice must be provided to parents before the NC</w:t>
            </w:r>
            <w:r w:rsidR="00A50D5F">
              <w:rPr>
                <w:rFonts w:ascii="Arial Narrow" w:hAnsi="Arial Narrow"/>
                <w:b/>
                <w:sz w:val="20"/>
                <w:szCs w:val="20"/>
              </w:rPr>
              <w:t xml:space="preserve"> Infant-Toddler Program </w:t>
            </w:r>
            <w:r w:rsidR="00220C4B">
              <w:rPr>
                <w:rFonts w:ascii="Arial Narrow" w:hAnsi="Arial Narrow"/>
                <w:b/>
                <w:sz w:val="20"/>
                <w:szCs w:val="20"/>
              </w:rPr>
              <w:t xml:space="preserve">(NC ITP) </w:t>
            </w:r>
            <w:r w:rsidR="00B4093A" w:rsidRPr="00B4093A">
              <w:rPr>
                <w:rFonts w:ascii="Arial Narrow" w:hAnsi="Arial Narrow"/>
                <w:b/>
                <w:sz w:val="20"/>
                <w:szCs w:val="20"/>
              </w:rPr>
              <w:t>proposes, or refuses, to initiate or change the identification, evaluation, or placement of your child, or the provision of early intervention services for your child and your child’s family</w:t>
            </w:r>
            <w:r w:rsidR="00946CAC" w:rsidRPr="00B4093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946C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F7362">
              <w:rPr>
                <w:rFonts w:ascii="Arial Narrow" w:hAnsi="Arial Narrow"/>
                <w:b/>
                <w:sz w:val="20"/>
                <w:szCs w:val="20"/>
              </w:rPr>
              <w:t xml:space="preserve">Prior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Written </w:t>
            </w:r>
            <w:r w:rsidR="004F7362">
              <w:rPr>
                <w:rFonts w:ascii="Arial Narrow" w:hAnsi="Arial Narrow"/>
                <w:b/>
                <w:sz w:val="20"/>
                <w:szCs w:val="20"/>
              </w:rPr>
              <w:t>Notice must be provided to the parents ten (10) calendar days prior to takin</w:t>
            </w:r>
            <w:r w:rsidR="00B77679">
              <w:rPr>
                <w:rFonts w:ascii="Arial Narrow" w:hAnsi="Arial Narrow"/>
                <w:b/>
                <w:sz w:val="20"/>
                <w:szCs w:val="20"/>
              </w:rPr>
              <w:t>g the action, unless the parent</w:t>
            </w:r>
            <w:r w:rsidR="004F7362">
              <w:rPr>
                <w:rFonts w:ascii="Arial Narrow" w:hAnsi="Arial Narrow"/>
                <w:b/>
                <w:sz w:val="20"/>
                <w:szCs w:val="20"/>
              </w:rPr>
              <w:t xml:space="preserve"> agree</w:t>
            </w:r>
            <w:r w:rsidR="00B77679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4F7362">
              <w:rPr>
                <w:rFonts w:ascii="Arial Narrow" w:hAnsi="Arial Narrow"/>
                <w:b/>
                <w:sz w:val="20"/>
                <w:szCs w:val="20"/>
              </w:rPr>
              <w:t xml:space="preserve"> the action may take place sooner than ten (10)</w:t>
            </w:r>
            <w:r w:rsidR="00220C4B">
              <w:rPr>
                <w:rFonts w:ascii="Arial Narrow" w:hAnsi="Arial Narrow"/>
                <w:b/>
                <w:sz w:val="20"/>
                <w:szCs w:val="20"/>
              </w:rPr>
              <w:t xml:space="preserve"> calendar</w:t>
            </w:r>
            <w:r w:rsidR="004F7362">
              <w:rPr>
                <w:rFonts w:ascii="Arial Narrow" w:hAnsi="Arial Narrow"/>
                <w:b/>
                <w:sz w:val="20"/>
                <w:szCs w:val="20"/>
              </w:rPr>
              <w:t xml:space="preserve"> days.</w:t>
            </w:r>
          </w:p>
        </w:tc>
      </w:tr>
      <w:tr w:rsidR="00D518E2" w:rsidRPr="007A20CE" w14:paraId="0CD81C72" w14:textId="77777777" w:rsidTr="00F03362">
        <w:trPr>
          <w:trHeight w:val="14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39F03" w14:textId="77777777" w:rsidR="00D518E2" w:rsidRPr="00D04C29" w:rsidRDefault="00D518E2" w:rsidP="00F03362">
            <w:pPr>
              <w:spacing w:before="60" w:after="60"/>
              <w:rPr>
                <w:rFonts w:ascii="Arial Narrow" w:hAnsi="Arial Narrow"/>
                <w:sz w:val="19"/>
                <w:szCs w:val="19"/>
              </w:rPr>
            </w:pPr>
            <w:r w:rsidRPr="00611825">
              <w:rPr>
                <w:rFonts w:ascii="Arial Narrow" w:hAnsi="Arial Narrow"/>
                <w:b/>
                <w:sz w:val="24"/>
                <w:szCs w:val="24"/>
              </w:rPr>
              <w:t>Action(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s) </w:t>
            </w:r>
            <w:r w:rsidRPr="00611825">
              <w:rPr>
                <w:rFonts w:ascii="Arial Narrow" w:hAnsi="Arial Narrow"/>
                <w:b/>
                <w:sz w:val="24"/>
                <w:szCs w:val="24"/>
              </w:rPr>
              <w:t>Being Proposed or Refused:</w:t>
            </w:r>
          </w:p>
        </w:tc>
      </w:tr>
      <w:tr w:rsidR="00E020D8" w:rsidRPr="007A20CE" w14:paraId="698F21B7" w14:textId="77777777" w:rsidTr="00F03362">
        <w:trPr>
          <w:trHeight w:val="259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7F989" w14:textId="77777777" w:rsidR="00E020D8" w:rsidRPr="006F46C3" w:rsidRDefault="00E020D8" w:rsidP="006F46C3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6F46C3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6C3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6F46C3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2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CD87B" w14:textId="77777777" w:rsidR="00E020D8" w:rsidRPr="00D04C29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 w:rsidRPr="00D04C29">
              <w:rPr>
                <w:rFonts w:ascii="Arial Narrow" w:hAnsi="Arial Narrow"/>
                <w:sz w:val="19"/>
                <w:szCs w:val="19"/>
              </w:rPr>
              <w:t xml:space="preserve">Your child is eligible for the NC </w:t>
            </w:r>
            <w:r w:rsidR="00220C4B">
              <w:rPr>
                <w:rFonts w:ascii="Arial Narrow" w:hAnsi="Arial Narrow"/>
                <w:sz w:val="19"/>
                <w:szCs w:val="19"/>
              </w:rPr>
              <w:t>ITP</w:t>
            </w:r>
          </w:p>
        </w:tc>
        <w:tc>
          <w:tcPr>
            <w:tcW w:w="238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9CD1C" w14:textId="77777777" w:rsidR="00E020D8" w:rsidRPr="00D04C29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E90A0" w14:textId="77777777" w:rsidR="00E020D8" w:rsidRPr="00D04C29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252A5" w:rsidRPr="007A20CE" w14:paraId="412FCF48" w14:textId="77777777" w:rsidTr="00F03362">
        <w:trPr>
          <w:trHeight w:val="259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0D5048" w14:textId="77777777" w:rsidR="009252A5" w:rsidRPr="00D04C29" w:rsidRDefault="009252A5" w:rsidP="00946CAC">
            <w:pPr>
              <w:rPr>
                <w:rFonts w:ascii="Arial Narrow" w:hAnsi="Arial Narrow"/>
                <w:sz w:val="19"/>
                <w:szCs w:val="19"/>
              </w:rPr>
            </w:pPr>
            <w:r w:rsidRPr="00E020D8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F1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E020D8"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DBC17" w14:textId="77777777" w:rsidR="009252A5" w:rsidRPr="00D04C29" w:rsidRDefault="009252A5" w:rsidP="004B4D75">
            <w:pPr>
              <w:spacing w:before="40" w:after="40"/>
              <w:rPr>
                <w:rFonts w:ascii="Arial Narrow" w:hAnsi="Arial Narrow"/>
                <w:b/>
                <w:sz w:val="19"/>
                <w:szCs w:val="19"/>
              </w:rPr>
            </w:pPr>
            <w:r w:rsidRPr="00D04C29">
              <w:rPr>
                <w:rFonts w:ascii="Arial Narrow" w:hAnsi="Arial Narrow"/>
                <w:sz w:val="19"/>
                <w:szCs w:val="19"/>
              </w:rPr>
              <w:t xml:space="preserve">Your child is not eligible for the NC </w:t>
            </w:r>
            <w:r w:rsidR="00220C4B">
              <w:rPr>
                <w:rFonts w:ascii="Arial Narrow" w:hAnsi="Arial Narrow"/>
                <w:sz w:val="19"/>
                <w:szCs w:val="19"/>
              </w:rPr>
              <w:t>ITP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B58158" w14:textId="77777777" w:rsidR="009252A5" w:rsidRPr="00D04C29" w:rsidRDefault="009252A5" w:rsidP="00946CAC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  <w:tr w:rsidR="004E77D0" w:rsidRPr="007A20CE" w14:paraId="2664DCD5" w14:textId="77777777" w:rsidTr="00F03362">
        <w:trPr>
          <w:trHeight w:val="259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2FCD7A" w14:textId="77777777" w:rsidR="004E77D0" w:rsidRPr="00D04C29" w:rsidRDefault="004E77D0" w:rsidP="001551CE">
            <w:pPr>
              <w:rPr>
                <w:rFonts w:ascii="Arial Narrow" w:hAnsi="Arial Narrow"/>
                <w:sz w:val="19"/>
                <w:szCs w:val="19"/>
              </w:rPr>
            </w:pPr>
            <w:r w:rsidRPr="007C3AF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AF1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7C3AF1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AB6BB" w14:textId="77777777" w:rsidR="004E77D0" w:rsidRPr="00D04C29" w:rsidRDefault="004E77D0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You</w:t>
            </w:r>
            <w:r w:rsidR="00877158">
              <w:rPr>
                <w:rFonts w:ascii="Arial Narrow" w:hAnsi="Arial Narrow"/>
                <w:sz w:val="19"/>
                <w:szCs w:val="19"/>
              </w:rPr>
              <w:t>r</w:t>
            </w:r>
            <w:r>
              <w:rPr>
                <w:rFonts w:ascii="Arial Narrow" w:hAnsi="Arial Narrow"/>
                <w:sz w:val="19"/>
                <w:szCs w:val="19"/>
              </w:rPr>
              <w:t xml:space="preserve"> child will be exited from the NC </w:t>
            </w:r>
            <w:r w:rsidR="00220C4B">
              <w:rPr>
                <w:rFonts w:ascii="Arial Narrow" w:hAnsi="Arial Narrow"/>
                <w:sz w:val="19"/>
                <w:szCs w:val="19"/>
              </w:rPr>
              <w:t>ITP</w:t>
            </w:r>
            <w:r w:rsidR="00E020D8">
              <w:rPr>
                <w:rFonts w:ascii="Arial Narrow" w:hAnsi="Arial Narrow"/>
                <w:sz w:val="19"/>
                <w:szCs w:val="19"/>
              </w:rPr>
              <w:t xml:space="preserve"> prior to age three.</w:t>
            </w:r>
            <w:r>
              <w:rPr>
                <w:rFonts w:ascii="Arial Narrow" w:hAnsi="Arial Narrow"/>
                <w:sz w:val="19"/>
                <w:szCs w:val="19"/>
              </w:rPr>
              <w:t xml:space="preserve"> All services listed on the IFSP will end.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7115F9" w14:textId="77777777" w:rsidR="004E77D0" w:rsidRPr="00D04C29" w:rsidRDefault="004E77D0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020D8" w:rsidRPr="007A20CE" w14:paraId="483B084B" w14:textId="77777777" w:rsidTr="00F03362">
        <w:trPr>
          <w:trHeight w:val="269"/>
          <w:jc w:val="center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789619" w14:textId="77777777" w:rsidR="00E020D8" w:rsidRPr="00D04C29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  <w:r w:rsidRPr="007C3AF1"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AF1">
              <w:rPr>
                <w:rFonts w:ascii="Arial Narrow" w:hAnsi="Arial Narrow"/>
                <w:b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</w:r>
            <w:r w:rsidR="00000000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 w:rsidRPr="007C3AF1"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461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F1D5" w14:textId="77777777" w:rsidR="00E020D8" w:rsidRPr="00D04C29" w:rsidRDefault="00E020D8" w:rsidP="004B4D75">
            <w:pPr>
              <w:spacing w:before="40" w:after="4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Other </w:t>
            </w:r>
            <w:r w:rsidRPr="007C3AF1">
              <w:rPr>
                <w:rFonts w:ascii="Arial Narrow" w:hAnsi="Arial Narrow"/>
                <w:i/>
                <w:sz w:val="19"/>
                <w:szCs w:val="19"/>
              </w:rPr>
              <w:t xml:space="preserve">(description </w:t>
            </w:r>
            <w:r w:rsidR="00611825">
              <w:rPr>
                <w:rFonts w:ascii="Arial Narrow" w:hAnsi="Arial Narrow"/>
                <w:i/>
                <w:sz w:val="19"/>
                <w:szCs w:val="19"/>
              </w:rPr>
              <w:t>of action only required if ‘’Other’ is checked)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A44D6C" w14:textId="77777777" w:rsidR="00E020D8" w:rsidRPr="00D04C29" w:rsidRDefault="00E020D8" w:rsidP="001551CE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946CAC" w14:paraId="48B289B7" w14:textId="77777777" w:rsidTr="00F03362">
        <w:tblPrEx>
          <w:tblLook w:val="0020" w:firstRow="1" w:lastRow="0" w:firstColumn="0" w:lastColumn="0" w:noHBand="0" w:noVBand="0"/>
        </w:tblPrEx>
        <w:trPr>
          <w:trHeight w:val="2448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B9F9D8" w14:textId="77777777" w:rsidR="00946CAC" w:rsidRPr="009F7ADB" w:rsidRDefault="00946CAC" w:rsidP="004A4C8B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9F7ADB">
              <w:rPr>
                <w:rFonts w:ascii="Arial Narrow" w:hAnsi="Arial Narrow"/>
                <w:sz w:val="20"/>
                <w:szCs w:val="20"/>
              </w:rPr>
              <w:t xml:space="preserve">Action being proposed or refused: </w:t>
            </w:r>
            <w:bookmarkStart w:id="4" w:name="Text58"/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2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A05FCB">
              <w:rPr>
                <w:rFonts w:ascii="Arial Narrow" w:hAnsi="Arial Narrow"/>
                <w:sz w:val="20"/>
                <w:szCs w:val="20"/>
              </w:rPr>
              <w:t> </w:t>
            </w:r>
            <w:r w:rsidR="00A05FCB">
              <w:rPr>
                <w:rFonts w:ascii="Arial Narrow" w:hAnsi="Arial Narrow"/>
                <w:sz w:val="20"/>
                <w:szCs w:val="20"/>
              </w:rPr>
              <w:t> </w:t>
            </w:r>
            <w:r w:rsidR="00A05FCB">
              <w:rPr>
                <w:rFonts w:ascii="Arial Narrow" w:hAnsi="Arial Narrow"/>
                <w:sz w:val="20"/>
                <w:szCs w:val="20"/>
              </w:rPr>
              <w:t> </w:t>
            </w:r>
            <w:r w:rsidR="00A05FCB">
              <w:rPr>
                <w:rFonts w:ascii="Arial Narrow" w:hAnsi="Arial Narrow"/>
                <w:sz w:val="20"/>
                <w:szCs w:val="20"/>
              </w:rPr>
              <w:t> </w:t>
            </w:r>
            <w:r w:rsidR="00A05FCB"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E654E5" w14:paraId="105C78D7" w14:textId="77777777" w:rsidTr="00F03362">
        <w:tblPrEx>
          <w:tblLook w:val="0020" w:firstRow="1" w:lastRow="0" w:firstColumn="0" w:lastColumn="0" w:noHBand="0" w:noVBand="0"/>
        </w:tblPrEx>
        <w:trPr>
          <w:trHeight w:val="2448"/>
          <w:jc w:val="center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14:paraId="045A1ECE" w14:textId="77777777" w:rsidR="00E654E5" w:rsidRPr="00C6763A" w:rsidRDefault="00E654E5" w:rsidP="00F03362">
            <w:pPr>
              <w:spacing w:before="60"/>
              <w:rPr>
                <w:rFonts w:ascii="Arial Narrow" w:hAnsi="Arial Narrow"/>
                <w:sz w:val="20"/>
              </w:rPr>
            </w:pPr>
            <w:r w:rsidRPr="00611825">
              <w:rPr>
                <w:rFonts w:ascii="Arial Narrow" w:hAnsi="Arial Narrow"/>
                <w:b/>
                <w:sz w:val="24"/>
                <w:szCs w:val="24"/>
                <w:u w:val="single"/>
              </w:rPr>
              <w:t>Reasons</w:t>
            </w:r>
            <w:r w:rsidR="000C173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for</w:t>
            </w:r>
            <w:r w:rsidRPr="0061182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FA030C">
              <w:rPr>
                <w:rFonts w:ascii="Arial Narrow" w:hAnsi="Arial Narrow"/>
                <w:b/>
                <w:sz w:val="24"/>
                <w:szCs w:val="24"/>
                <w:u w:val="single"/>
              </w:rPr>
              <w:t>the above</w:t>
            </w:r>
            <w:r w:rsidRPr="00611825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action(s)</w:t>
            </w:r>
            <w:r w:rsidRPr="0026761A">
              <w:rPr>
                <w:rFonts w:ascii="Arial Narrow" w:hAnsi="Arial Narrow"/>
                <w:sz w:val="20"/>
                <w:szCs w:val="20"/>
              </w:rPr>
              <w:t xml:space="preserve"> being proposed, or refused, including a description of information used to make this decision (</w:t>
            </w:r>
            <w:r w:rsidR="00872F7B">
              <w:rPr>
                <w:rFonts w:ascii="Arial Narrow" w:hAnsi="Arial Narrow"/>
                <w:sz w:val="20"/>
                <w:szCs w:val="20"/>
              </w:rPr>
              <w:t>e.g</w:t>
            </w:r>
            <w:r w:rsidRPr="0026761A">
              <w:rPr>
                <w:rFonts w:ascii="Arial Narrow" w:hAnsi="Arial Narrow"/>
                <w:sz w:val="20"/>
                <w:szCs w:val="20"/>
              </w:rPr>
              <w:t>.</w:t>
            </w:r>
            <w:r w:rsidR="00872F7B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parent interview information,</w:t>
            </w:r>
            <w:r w:rsidRPr="0026761A">
              <w:rPr>
                <w:rFonts w:ascii="Arial Narrow" w:hAnsi="Arial Narrow"/>
                <w:sz w:val="20"/>
                <w:szCs w:val="20"/>
              </w:rPr>
              <w:t xml:space="preserve"> evaluation/assessment procedures, reports, records)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5" w:name="Text51"/>
            <w:r w:rsidR="004A4C8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10"/>
                  </w:textInput>
                </w:ffData>
              </w:fldChar>
            </w:r>
            <w:r w:rsidR="004A4C8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A4C8B">
              <w:rPr>
                <w:rFonts w:ascii="Arial Narrow" w:hAnsi="Arial Narrow" w:cs="Arial"/>
                <w:sz w:val="20"/>
                <w:szCs w:val="20"/>
              </w:rPr>
            </w:r>
            <w:r w:rsidR="004A4C8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A05FC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05FC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05FC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05FC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A05FCB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A4C8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03362" w:rsidRPr="00E020D8" w14:paraId="4ADEF8EC" w14:textId="77777777" w:rsidTr="00F03362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485D4" w14:textId="77777777" w:rsidR="00F03362" w:rsidRPr="003B7E92" w:rsidRDefault="00F03362" w:rsidP="00F03362">
            <w:pPr>
              <w:autoSpaceDE w:val="0"/>
              <w:autoSpaceDN w:val="0"/>
              <w:adjustRightInd w:val="0"/>
              <w:spacing w:before="120" w:after="8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3B7E92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Please contact me if you hav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e any questions about the </w:t>
            </w:r>
            <w:r w:rsidRPr="003B7E92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information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 above</w:t>
            </w:r>
            <w:r w:rsidRPr="003B7E92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F03362" w:rsidRPr="00E020D8" w14:paraId="6C103752" w14:textId="77777777" w:rsidTr="00D303B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4694" w14:textId="77777777" w:rsidR="00F03362" w:rsidRPr="003B7E92" w:rsidRDefault="00F03362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3B7E92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EISC Name: </w:t>
            </w:r>
          </w:p>
        </w:tc>
        <w:bookmarkStart w:id="6" w:name="Text59"/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09B99" w14:textId="77777777" w:rsidR="00F03362" w:rsidRPr="003B7E92" w:rsidRDefault="00F03362" w:rsidP="009252A5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DEB69" w14:textId="77777777" w:rsidR="00F03362" w:rsidRPr="003B7E92" w:rsidRDefault="00F03362" w:rsidP="009252A5">
            <w:pPr>
              <w:autoSpaceDE w:val="0"/>
              <w:autoSpaceDN w:val="0"/>
              <w:adjustRightInd w:val="0"/>
              <w:ind w:left="-6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 w:rsidRPr="003B7E92"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 xml:space="preserve">Phone Number: </w:t>
            </w:r>
          </w:p>
        </w:tc>
        <w:bookmarkStart w:id="7" w:name="Text62"/>
        <w:tc>
          <w:tcPr>
            <w:tcW w:w="11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D0925" w14:textId="77777777" w:rsidR="00F03362" w:rsidRPr="003B7E92" w:rsidRDefault="00F03362" w:rsidP="009252A5">
            <w:pPr>
              <w:autoSpaceDE w:val="0"/>
              <w:autoSpaceDN w:val="0"/>
              <w:adjustRightInd w:val="0"/>
              <w:ind w:left="-6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4766E" w14:textId="77777777" w:rsidR="00F03362" w:rsidRPr="003B7E92" w:rsidRDefault="00F03362" w:rsidP="003B7E92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0"/>
                <w:szCs w:val="20"/>
              </w:rPr>
            </w:pPr>
          </w:p>
        </w:tc>
      </w:tr>
      <w:tr w:rsidR="00F03362" w:rsidRPr="00E020D8" w14:paraId="5ECF0E98" w14:textId="77777777" w:rsidTr="00D303BC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72B11" w14:textId="77777777" w:rsidR="00F03362" w:rsidRPr="003B7E92" w:rsidRDefault="00F03362" w:rsidP="009252A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3B7E92">
              <w:rPr>
                <w:rFonts w:ascii="Arial Narrow" w:hAnsi="Arial Narrow"/>
                <w:sz w:val="20"/>
                <w:szCs w:val="20"/>
              </w:rPr>
              <w:t xml:space="preserve">CDSA Name: </w:t>
            </w:r>
          </w:p>
        </w:tc>
        <w:bookmarkStart w:id="8" w:name="Text61"/>
        <w:tc>
          <w:tcPr>
            <w:tcW w:w="1872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AAC02C5" w14:textId="77777777" w:rsidR="00F03362" w:rsidRPr="003B7E92" w:rsidRDefault="00F03362" w:rsidP="009252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30002" w14:textId="77777777" w:rsidR="00F03362" w:rsidRPr="003B7E92" w:rsidRDefault="00F03362" w:rsidP="009252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54084C" w14:textId="77777777" w:rsidR="00F03362" w:rsidRPr="003B7E92" w:rsidRDefault="00F03362" w:rsidP="00E020D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3362" w:rsidRPr="00283505" w14:paraId="27F67503" w14:textId="77777777" w:rsidTr="00F0336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FC5E5" w14:textId="77777777" w:rsidR="00F03362" w:rsidRPr="00283505" w:rsidRDefault="00F03362" w:rsidP="009252A5">
            <w:pPr>
              <w:ind w:right="-108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872" w:type="pct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07B285" w14:textId="77777777" w:rsidR="00F03362" w:rsidRPr="00283505" w:rsidRDefault="00F03362" w:rsidP="009252A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4100" w14:textId="77777777" w:rsidR="00F03362" w:rsidRPr="00283505" w:rsidRDefault="00F03362" w:rsidP="009252A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28F0B" w14:textId="77777777" w:rsidR="00F03362" w:rsidRPr="00283505" w:rsidRDefault="00F03362" w:rsidP="00E020D8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E654E5" w:rsidRPr="00B342C8" w14:paraId="6FE31869" w14:textId="77777777" w:rsidTr="00F03362">
        <w:tblPrEx>
          <w:tblLook w:val="0020" w:firstRow="1" w:lastRow="0" w:firstColumn="0" w:lastColumn="0" w:noHBand="0" w:noVBand="0"/>
        </w:tblPrEx>
        <w:trPr>
          <w:trHeight w:val="143"/>
          <w:jc w:val="center"/>
        </w:trPr>
        <w:tc>
          <w:tcPr>
            <w:tcW w:w="2677" w:type="pct"/>
            <w:gridSpan w:val="7"/>
            <w:vMerge w:val="restart"/>
            <w:vAlign w:val="center"/>
          </w:tcPr>
          <w:p w14:paraId="34F3A9AA" w14:textId="77777777" w:rsidR="00E654E5" w:rsidRPr="005C0453" w:rsidRDefault="00E654E5" w:rsidP="00946CAC">
            <w:pPr>
              <w:spacing w:before="80" w:after="80"/>
              <w:ind w:left="72" w:right="7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C0453">
              <w:rPr>
                <w:rFonts w:ascii="Arial Narrow" w:hAnsi="Arial Narrow" w:cs="Arial"/>
                <w:b/>
                <w:sz w:val="19"/>
                <w:szCs w:val="19"/>
              </w:rPr>
              <w:t>Parental Notice of Child and Family Rights and Procedural Safeguards:</w:t>
            </w:r>
            <w:r w:rsidR="00877158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5C0453">
              <w:rPr>
                <w:rFonts w:ascii="Arial Narrow" w:hAnsi="Arial Narrow" w:cs="Arial"/>
                <w:sz w:val="19"/>
                <w:szCs w:val="19"/>
              </w:rPr>
              <w:t xml:space="preserve">A copy of the </w:t>
            </w:r>
            <w:r w:rsidRPr="009D1035">
              <w:rPr>
                <w:rFonts w:ascii="Arial Narrow" w:hAnsi="Arial Narrow" w:cs="Arial"/>
                <w:b/>
                <w:i/>
                <w:sz w:val="19"/>
                <w:szCs w:val="19"/>
                <w:u w:val="single"/>
              </w:rPr>
              <w:t>North Carolina Infant-Toddler Program Notice of Child and Family Rights</w:t>
            </w:r>
            <w:r w:rsidRPr="009D103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5C0453">
              <w:rPr>
                <w:rFonts w:ascii="Arial Narrow" w:hAnsi="Arial Narrow" w:cs="Arial"/>
                <w:sz w:val="19"/>
                <w:szCs w:val="19"/>
              </w:rPr>
              <w:t xml:space="preserve">document is provided to you and pertinent rights and procedural safeguards are reviewed and explained as an accompaniment to all prior </w:t>
            </w:r>
            <w:r w:rsidR="00D22527">
              <w:rPr>
                <w:rFonts w:ascii="Arial Narrow" w:hAnsi="Arial Narrow" w:cs="Arial"/>
                <w:sz w:val="19"/>
                <w:szCs w:val="19"/>
              </w:rPr>
              <w:t xml:space="preserve">written </w:t>
            </w:r>
            <w:r w:rsidRPr="005C0453">
              <w:rPr>
                <w:rFonts w:ascii="Arial Narrow" w:hAnsi="Arial Narrow" w:cs="Arial"/>
                <w:sz w:val="19"/>
                <w:szCs w:val="19"/>
              </w:rPr>
              <w:t>notice forms.</w:t>
            </w:r>
            <w:r w:rsidR="00E317F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4E77D0" w:rsidRPr="00F223AB">
              <w:rPr>
                <w:rFonts w:ascii="Arial Narrow" w:hAnsi="Arial Narrow"/>
                <w:sz w:val="20"/>
              </w:rPr>
              <w:t xml:space="preserve">This information includes all the procedural safeguards that are </w:t>
            </w:r>
            <w:r w:rsidR="004E77D0" w:rsidRPr="00F223AB">
              <w:rPr>
                <w:rFonts w:ascii="Arial Narrow" w:hAnsi="Arial Narrow"/>
                <w:spacing w:val="1"/>
                <w:sz w:val="20"/>
              </w:rPr>
              <w:t>a</w:t>
            </w:r>
            <w:r w:rsidR="004E77D0" w:rsidRPr="00F223AB">
              <w:rPr>
                <w:rFonts w:ascii="Arial Narrow" w:hAnsi="Arial Narrow"/>
                <w:sz w:val="20"/>
              </w:rPr>
              <w:t>vailable, includ</w:t>
            </w:r>
            <w:r w:rsidR="004E77D0" w:rsidRPr="00F223AB">
              <w:rPr>
                <w:rFonts w:ascii="Arial Narrow" w:hAnsi="Arial Narrow"/>
                <w:spacing w:val="-1"/>
                <w:sz w:val="20"/>
              </w:rPr>
              <w:t>i</w:t>
            </w:r>
            <w:r w:rsidR="004E77D0" w:rsidRPr="00F223AB">
              <w:rPr>
                <w:rFonts w:ascii="Arial Narrow" w:hAnsi="Arial Narrow"/>
                <w:sz w:val="20"/>
              </w:rPr>
              <w:t xml:space="preserve">ng a description of </w:t>
            </w:r>
            <w:r w:rsidR="001A1D16">
              <w:rPr>
                <w:rFonts w:ascii="Arial Narrow" w:hAnsi="Arial Narrow"/>
                <w:sz w:val="20"/>
              </w:rPr>
              <w:t xml:space="preserve">mediation, due process and state </w:t>
            </w:r>
            <w:r w:rsidR="004E77D0" w:rsidRPr="00F223AB">
              <w:rPr>
                <w:rFonts w:ascii="Arial Narrow" w:hAnsi="Arial Narrow"/>
                <w:sz w:val="20"/>
              </w:rPr>
              <w:t>complaint procedures and the ti</w:t>
            </w:r>
            <w:r w:rsidR="004E77D0" w:rsidRPr="00F223AB">
              <w:rPr>
                <w:rFonts w:ascii="Arial Narrow" w:hAnsi="Arial Narrow"/>
                <w:spacing w:val="-2"/>
                <w:sz w:val="20"/>
              </w:rPr>
              <w:t>m</w:t>
            </w:r>
            <w:r w:rsidR="004E77D0" w:rsidRPr="00F223AB">
              <w:rPr>
                <w:rFonts w:ascii="Arial Narrow" w:hAnsi="Arial Narrow"/>
                <w:sz w:val="20"/>
              </w:rPr>
              <w:t>elines for those procedures.</w:t>
            </w:r>
          </w:p>
        </w:tc>
        <w:tc>
          <w:tcPr>
            <w:tcW w:w="132" w:type="pct"/>
            <w:vMerge w:val="restart"/>
            <w:tcBorders>
              <w:top w:val="nil"/>
            </w:tcBorders>
          </w:tcPr>
          <w:p w14:paraId="02C0B3BB" w14:textId="77777777" w:rsidR="00E654E5" w:rsidRDefault="00E65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pct"/>
            <w:gridSpan w:val="9"/>
            <w:tcBorders>
              <w:bottom w:val="nil"/>
              <w:right w:val="nil"/>
            </w:tcBorders>
            <w:vAlign w:val="bottom"/>
          </w:tcPr>
          <w:p w14:paraId="35BBBFA9" w14:textId="77777777" w:rsidR="00E654E5" w:rsidRPr="005C0453" w:rsidRDefault="00E654E5" w:rsidP="00946CAC">
            <w:pPr>
              <w:spacing w:before="80"/>
              <w:ind w:left="72" w:right="72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5C0453">
              <w:rPr>
                <w:rFonts w:ascii="Arial Narrow" w:hAnsi="Arial Narrow" w:cs="Arial"/>
                <w:b/>
                <w:sz w:val="19"/>
                <w:szCs w:val="19"/>
              </w:rPr>
              <w:t xml:space="preserve">For CDSA Use </w:t>
            </w:r>
            <w:r w:rsidRPr="005C0453">
              <w:rPr>
                <w:rFonts w:ascii="Arial Narrow" w:hAnsi="Arial Narrow" w:cs="Arial"/>
                <w:sz w:val="19"/>
                <w:szCs w:val="19"/>
              </w:rPr>
              <w:t>(check and complete all that apply):</w:t>
            </w:r>
          </w:p>
        </w:tc>
        <w:tc>
          <w:tcPr>
            <w:tcW w:w="133" w:type="pct"/>
            <w:gridSpan w:val="2"/>
            <w:tcBorders>
              <w:left w:val="nil"/>
              <w:bottom w:val="nil"/>
            </w:tcBorders>
            <w:vAlign w:val="bottom"/>
          </w:tcPr>
          <w:p w14:paraId="7EB48F1C" w14:textId="77777777" w:rsidR="00E654E5" w:rsidRPr="005C0453" w:rsidRDefault="00E654E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57282" w14:paraId="184070F4" w14:textId="77777777" w:rsidTr="00F033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77" w:type="pct"/>
            <w:gridSpan w:val="7"/>
            <w:vMerge/>
          </w:tcPr>
          <w:p w14:paraId="762C5C11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1ED4F5FC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9" w:name="Check29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14:paraId="6AED771F" w14:textId="77777777" w:rsidR="00E654E5" w:rsidRPr="005C0453" w:rsidRDefault="00E654E5">
            <w:pPr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FD168" w14:textId="77777777" w:rsidR="00E654E5" w:rsidRPr="005C0453" w:rsidRDefault="00E654E5" w:rsidP="00946CAC">
            <w:pPr>
              <w:spacing w:before="80"/>
              <w:ind w:right="-108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t xml:space="preserve">Notice mailed on </w:t>
            </w:r>
          </w:p>
        </w:tc>
        <w:bookmarkStart w:id="10" w:name="Text47"/>
        <w:tc>
          <w:tcPr>
            <w:tcW w:w="1199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B11410D" w14:textId="77777777" w:rsidR="00E654E5" w:rsidRPr="005C0453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FF94106" w14:textId="77777777" w:rsidR="00E654E5" w:rsidRPr="005C0453" w:rsidRDefault="00E654E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857282" w14:paraId="001717B9" w14:textId="77777777" w:rsidTr="00F03362">
        <w:tblPrEx>
          <w:tblLook w:val="0020" w:firstRow="1" w:lastRow="0" w:firstColumn="0" w:lastColumn="0" w:noHBand="0" w:noVBand="0"/>
        </w:tblPrEx>
        <w:trPr>
          <w:trHeight w:val="288"/>
          <w:jc w:val="center"/>
        </w:trPr>
        <w:tc>
          <w:tcPr>
            <w:tcW w:w="2677" w:type="pct"/>
            <w:gridSpan w:val="7"/>
            <w:vMerge/>
          </w:tcPr>
          <w:p w14:paraId="7B39F829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79F22D95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11" w:name="Check30"/>
        <w:tc>
          <w:tcPr>
            <w:tcW w:w="214" w:type="pct"/>
            <w:tcBorders>
              <w:top w:val="nil"/>
              <w:bottom w:val="nil"/>
              <w:right w:val="nil"/>
            </w:tcBorders>
            <w:vAlign w:val="bottom"/>
          </w:tcPr>
          <w:p w14:paraId="5ACBB486" w14:textId="77777777" w:rsidR="00E654E5" w:rsidRPr="005C0453" w:rsidRDefault="00E654E5">
            <w:pPr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00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95B36" w14:textId="77777777" w:rsidR="00E654E5" w:rsidRPr="005C0453" w:rsidRDefault="00E654E5" w:rsidP="00946CAC">
            <w:pPr>
              <w:spacing w:before="80"/>
              <w:ind w:right="-107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t>Notice hand-delivered on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48CFAFC" w14:textId="77777777" w:rsidR="00E654E5" w:rsidRPr="005C0453" w:rsidRDefault="004A4C8B" w:rsidP="00946CAC">
            <w:pPr>
              <w:spacing w:before="80"/>
              <w:rPr>
                <w:rFonts w:ascii="Arial Narrow" w:hAnsi="Arial Narrow"/>
                <w:sz w:val="19"/>
                <w:szCs w:val="19"/>
                <w:u w:val="single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noProof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F85839E" w14:textId="77777777" w:rsidR="00E654E5" w:rsidRPr="005C0453" w:rsidRDefault="00E654E5">
            <w:pPr>
              <w:rPr>
                <w:rFonts w:ascii="Arial Narrow" w:hAnsi="Arial Narrow"/>
                <w:sz w:val="19"/>
                <w:szCs w:val="19"/>
                <w:u w:val="single"/>
              </w:rPr>
            </w:pPr>
          </w:p>
        </w:tc>
      </w:tr>
      <w:tr w:rsidR="00857282" w14:paraId="3684F60D" w14:textId="77777777" w:rsidTr="00F03362">
        <w:tblPrEx>
          <w:tblLook w:val="0020" w:firstRow="1" w:lastRow="0" w:firstColumn="0" w:lastColumn="0" w:noHBand="0" w:noVBand="0"/>
        </w:tblPrEx>
        <w:trPr>
          <w:trHeight w:val="98"/>
          <w:jc w:val="center"/>
        </w:trPr>
        <w:tc>
          <w:tcPr>
            <w:tcW w:w="2677" w:type="pct"/>
            <w:gridSpan w:val="7"/>
            <w:vMerge/>
          </w:tcPr>
          <w:p w14:paraId="10F5C716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</w:tcPr>
          <w:p w14:paraId="3FE35748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12" w:name="Check31"/>
        <w:tc>
          <w:tcPr>
            <w:tcW w:w="214" w:type="pct"/>
            <w:vMerge w:val="restart"/>
            <w:tcBorders>
              <w:top w:val="nil"/>
              <w:right w:val="nil"/>
            </w:tcBorders>
          </w:tcPr>
          <w:p w14:paraId="0F9846CF" w14:textId="77777777" w:rsidR="00E654E5" w:rsidRPr="005C0453" w:rsidRDefault="00E654E5">
            <w:pPr>
              <w:spacing w:before="40"/>
              <w:rPr>
                <w:rFonts w:ascii="Arial Narrow" w:hAnsi="Arial Narrow"/>
                <w:sz w:val="19"/>
                <w:szCs w:val="19"/>
              </w:rPr>
            </w:pPr>
            <w:r w:rsidRPr="005C0453"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453">
              <w:rPr>
                <w:rFonts w:ascii="Arial Narrow" w:hAnsi="Arial Narrow"/>
                <w:sz w:val="19"/>
                <w:szCs w:val="19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9"/>
                <w:szCs w:val="19"/>
              </w:rPr>
            </w:r>
            <w:r w:rsidR="00000000"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Pr="005C0453">
              <w:rPr>
                <w:rFonts w:ascii="Arial Narrow" w:hAnsi="Arial Narrow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138CE" w14:textId="77777777" w:rsidR="00E654E5" w:rsidRPr="005C0453" w:rsidRDefault="00E654E5" w:rsidP="00946CAC">
            <w:pPr>
              <w:spacing w:before="80"/>
              <w:ind w:right="-98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5C0453">
              <w:rPr>
                <w:rFonts w:ascii="Arial Narrow" w:hAnsi="Arial Narrow"/>
                <w:color w:val="000000"/>
                <w:sz w:val="19"/>
                <w:szCs w:val="19"/>
              </w:rPr>
              <w:t>Parent agreed o</w:t>
            </w:r>
            <w:r w:rsidRPr="005C0453">
              <w:rPr>
                <w:rFonts w:ascii="Arial Narrow" w:hAnsi="Arial Narrow"/>
                <w:sz w:val="19"/>
                <w:szCs w:val="19"/>
              </w:rPr>
              <w:t>n</w:t>
            </w:r>
          </w:p>
        </w:tc>
        <w:tc>
          <w:tcPr>
            <w:tcW w:w="1153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4D2D39" w14:textId="77777777" w:rsidR="00E654E5" w:rsidRPr="005C0453" w:rsidRDefault="004A4C8B" w:rsidP="00946CAC">
            <w:pPr>
              <w:spacing w:before="80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 Narrow" w:hAnsi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  <w:szCs w:val="19"/>
              </w:rPr>
            </w:r>
            <w:r>
              <w:rPr>
                <w:rFonts w:ascii="Arial Narrow" w:hAnsi="Arial Narrow"/>
                <w:sz w:val="19"/>
                <w:szCs w:val="19"/>
              </w:rPr>
              <w:fldChar w:fldCharType="separate"/>
            </w:r>
            <w:r w:rsidR="00A05FCB">
              <w:rPr>
                <w:rFonts w:ascii="Arial Narrow" w:hAnsi="Arial Narrow"/>
                <w:sz w:val="19"/>
                <w:szCs w:val="19"/>
              </w:rPr>
              <w:t> </w:t>
            </w:r>
            <w:r w:rsidR="00A05FCB">
              <w:rPr>
                <w:rFonts w:ascii="Arial Narrow" w:hAnsi="Arial Narrow"/>
                <w:sz w:val="19"/>
                <w:szCs w:val="19"/>
              </w:rPr>
              <w:t> </w:t>
            </w:r>
            <w:r w:rsidR="00A05FCB">
              <w:rPr>
                <w:rFonts w:ascii="Arial Narrow" w:hAnsi="Arial Narrow"/>
                <w:sz w:val="19"/>
                <w:szCs w:val="19"/>
              </w:rPr>
              <w:t> </w:t>
            </w:r>
            <w:r w:rsidR="00A05FCB">
              <w:rPr>
                <w:rFonts w:ascii="Arial Narrow" w:hAnsi="Arial Narrow"/>
                <w:sz w:val="19"/>
                <w:szCs w:val="19"/>
              </w:rPr>
              <w:t> </w:t>
            </w:r>
            <w:r w:rsidR="00A05FCB">
              <w:rPr>
                <w:rFonts w:ascii="Arial Narrow" w:hAnsi="Arial Narrow"/>
                <w:sz w:val="19"/>
                <w:szCs w:val="19"/>
              </w:rPr>
              <w:t> </w:t>
            </w:r>
            <w:r>
              <w:rPr>
                <w:rFonts w:ascii="Arial Narrow" w:hAnsi="Arial Narrow"/>
                <w:sz w:val="19"/>
                <w:szCs w:val="19"/>
              </w:rPr>
              <w:fldChar w:fldCharType="end"/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1CCBD3F" w14:textId="77777777" w:rsidR="00E654E5" w:rsidRPr="005C0453" w:rsidRDefault="00E654E5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  <w:tr w:rsidR="00E654E5" w14:paraId="43FB3A33" w14:textId="77777777" w:rsidTr="00F03362">
        <w:tblPrEx>
          <w:tblLook w:val="0020" w:firstRow="1" w:lastRow="0" w:firstColumn="0" w:lastColumn="0" w:noHBand="0" w:noVBand="0"/>
        </w:tblPrEx>
        <w:trPr>
          <w:trHeight w:val="737"/>
          <w:jc w:val="center"/>
        </w:trPr>
        <w:tc>
          <w:tcPr>
            <w:tcW w:w="2677" w:type="pct"/>
            <w:gridSpan w:val="7"/>
            <w:vMerge/>
          </w:tcPr>
          <w:p w14:paraId="25E0143C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bottom w:val="nil"/>
            </w:tcBorders>
          </w:tcPr>
          <w:p w14:paraId="20750E87" w14:textId="77777777" w:rsidR="00E654E5" w:rsidRDefault="00E65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nil"/>
              <w:right w:val="nil"/>
            </w:tcBorders>
          </w:tcPr>
          <w:p w14:paraId="45BB0485" w14:textId="77777777" w:rsidR="00E654E5" w:rsidRPr="005C0453" w:rsidRDefault="00E654E5">
            <w:pPr>
              <w:spacing w:before="80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1845" w:type="pct"/>
            <w:gridSpan w:val="8"/>
            <w:tcBorders>
              <w:top w:val="nil"/>
              <w:left w:val="nil"/>
              <w:right w:val="nil"/>
            </w:tcBorders>
          </w:tcPr>
          <w:p w14:paraId="32A933FD" w14:textId="77777777" w:rsidR="00E654E5" w:rsidRPr="005C0453" w:rsidRDefault="008752C0" w:rsidP="00F03362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</w:t>
            </w:r>
            <w:r w:rsidR="00E654E5" w:rsidRPr="005C0453">
              <w:rPr>
                <w:rFonts w:ascii="Arial Narrow" w:hAnsi="Arial Narrow"/>
                <w:sz w:val="19"/>
                <w:szCs w:val="19"/>
              </w:rPr>
              <w:t>o have the proposed action(s) occur sooner and not wait the ten (10) day prior notice time.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</w:tcBorders>
          </w:tcPr>
          <w:p w14:paraId="203C4A4D" w14:textId="77777777" w:rsidR="00E654E5" w:rsidRPr="005C0453" w:rsidRDefault="00E654E5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</w:tr>
    </w:tbl>
    <w:p w14:paraId="17F48248" w14:textId="77777777" w:rsidR="00E654E5" w:rsidRPr="00C93281" w:rsidRDefault="00E654E5" w:rsidP="00C93281">
      <w:pPr>
        <w:rPr>
          <w:rFonts w:ascii="Arial Narrow" w:hAnsi="Arial Narrow"/>
          <w:sz w:val="8"/>
          <w:szCs w:val="8"/>
        </w:rPr>
      </w:pPr>
    </w:p>
    <w:sectPr w:rsidR="00E654E5" w:rsidRPr="00C93281" w:rsidSect="00F03362">
      <w:headerReference w:type="default" r:id="rId7"/>
      <w:footerReference w:type="default" r:id="rId8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0110" w14:textId="77777777" w:rsidR="001704DF" w:rsidRDefault="001704DF">
      <w:r>
        <w:separator/>
      </w:r>
    </w:p>
  </w:endnote>
  <w:endnote w:type="continuationSeparator" w:id="0">
    <w:p w14:paraId="03542921" w14:textId="77777777" w:rsidR="001704DF" w:rsidRDefault="001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335C" w14:textId="77777777" w:rsidR="006C6933" w:rsidRPr="00D303BC" w:rsidRDefault="003466A9" w:rsidP="00F03362">
    <w:pPr>
      <w:pStyle w:val="Footer"/>
      <w:tabs>
        <w:tab w:val="clear" w:pos="4320"/>
        <w:tab w:val="clear" w:pos="8640"/>
        <w:tab w:val="right" w:pos="10512"/>
      </w:tabs>
      <w:rPr>
        <w:rFonts w:ascii="Arial Narrow" w:hAnsi="Arial Narrow"/>
        <w:sz w:val="18"/>
        <w:szCs w:val="18"/>
      </w:rPr>
    </w:pPr>
    <w:r w:rsidRPr="00D303BC">
      <w:rPr>
        <w:rFonts w:ascii="Arial Narrow" w:hAnsi="Arial Narrow"/>
        <w:sz w:val="18"/>
        <w:szCs w:val="18"/>
      </w:rPr>
      <w:t xml:space="preserve">NC ITP </w:t>
    </w:r>
    <w:r w:rsidR="00D20070" w:rsidRPr="00D303BC">
      <w:rPr>
        <w:rFonts w:ascii="Arial Narrow" w:hAnsi="Arial Narrow"/>
        <w:sz w:val="18"/>
        <w:szCs w:val="18"/>
        <w:lang w:val="en-US"/>
      </w:rPr>
      <w:t>Prior Written</w:t>
    </w:r>
    <w:r w:rsidRPr="00D303BC">
      <w:rPr>
        <w:rFonts w:ascii="Arial Narrow" w:hAnsi="Arial Narrow"/>
        <w:sz w:val="18"/>
        <w:szCs w:val="18"/>
      </w:rPr>
      <w:t xml:space="preserve"> Notice (</w:t>
    </w:r>
    <w:r w:rsidR="00C76A6E">
      <w:rPr>
        <w:rFonts w:ascii="Arial Narrow" w:hAnsi="Arial Narrow"/>
        <w:sz w:val="18"/>
        <w:szCs w:val="18"/>
        <w:lang w:val="en-US"/>
      </w:rPr>
      <w:t>4/13</w:t>
    </w:r>
    <w:r w:rsidR="004D5994" w:rsidRPr="00D303BC">
      <w:rPr>
        <w:rFonts w:ascii="Arial Narrow" w:hAnsi="Arial Narrow"/>
        <w:sz w:val="18"/>
        <w:szCs w:val="18"/>
        <w:lang w:val="en-US"/>
      </w:rPr>
      <w:t xml:space="preserve">, Updated </w:t>
    </w:r>
    <w:r w:rsidR="00E7073D" w:rsidRPr="00D303BC">
      <w:rPr>
        <w:rFonts w:ascii="Arial Narrow" w:hAnsi="Arial Narrow"/>
        <w:sz w:val="18"/>
        <w:szCs w:val="18"/>
        <w:lang w:val="en-US"/>
      </w:rPr>
      <w:t>4/20, 7/20</w:t>
    </w:r>
    <w:r w:rsidR="00C76A6E">
      <w:rPr>
        <w:rFonts w:ascii="Arial Narrow" w:hAnsi="Arial Narrow"/>
        <w:sz w:val="18"/>
        <w:szCs w:val="18"/>
        <w:lang w:val="en-US"/>
      </w:rPr>
      <w:t>, 4/22</w:t>
    </w:r>
    <w:r w:rsidR="00283505" w:rsidRPr="00D303BC">
      <w:rPr>
        <w:rFonts w:ascii="Arial Narrow" w:hAnsi="Arial Narrow"/>
        <w:sz w:val="18"/>
        <w:szCs w:val="18"/>
        <w:lang w:val="en-US"/>
      </w:rPr>
      <w:t>)</w:t>
    </w:r>
    <w:r w:rsidR="00F03362" w:rsidRPr="00D303BC">
      <w:rPr>
        <w:rFonts w:ascii="Arial Narrow" w:hAnsi="Arial Narrow"/>
        <w:sz w:val="18"/>
        <w:szCs w:val="18"/>
      </w:rPr>
      <w:tab/>
    </w:r>
    <w:r w:rsidR="006C6933" w:rsidRPr="00D303BC">
      <w:rPr>
        <w:rFonts w:ascii="Arial Narrow" w:hAnsi="Arial Narrow"/>
        <w:sz w:val="18"/>
        <w:szCs w:val="18"/>
      </w:rPr>
      <w:t>Page</w:t>
    </w:r>
    <w:r w:rsidR="006C6933" w:rsidRPr="00D303BC">
      <w:rPr>
        <w:rStyle w:val="PageNumber"/>
        <w:sz w:val="18"/>
        <w:szCs w:val="18"/>
      </w:rPr>
      <w:t xml:space="preserve"> </w:t>
    </w:r>
    <w:r w:rsidR="006C6933" w:rsidRPr="00D303BC">
      <w:rPr>
        <w:rStyle w:val="PageNumber"/>
        <w:sz w:val="18"/>
        <w:szCs w:val="18"/>
      </w:rPr>
      <w:fldChar w:fldCharType="begin"/>
    </w:r>
    <w:r w:rsidR="006C6933" w:rsidRPr="00D303BC">
      <w:rPr>
        <w:rStyle w:val="PageNumber"/>
        <w:sz w:val="18"/>
        <w:szCs w:val="18"/>
      </w:rPr>
      <w:instrText xml:space="preserve"> PAGE </w:instrText>
    </w:r>
    <w:r w:rsidR="006C6933" w:rsidRPr="00D303BC">
      <w:rPr>
        <w:rStyle w:val="PageNumber"/>
        <w:sz w:val="18"/>
        <w:szCs w:val="18"/>
      </w:rPr>
      <w:fldChar w:fldCharType="separate"/>
    </w:r>
    <w:r w:rsidR="001904AD" w:rsidRPr="00D303BC">
      <w:rPr>
        <w:rStyle w:val="PageNumber"/>
        <w:noProof/>
        <w:sz w:val="18"/>
        <w:szCs w:val="18"/>
      </w:rPr>
      <w:t>2</w:t>
    </w:r>
    <w:r w:rsidR="006C6933" w:rsidRPr="00D303BC">
      <w:rPr>
        <w:rStyle w:val="PageNumber"/>
        <w:sz w:val="18"/>
        <w:szCs w:val="18"/>
      </w:rPr>
      <w:fldChar w:fldCharType="end"/>
    </w:r>
    <w:r w:rsidR="006C6933" w:rsidRPr="00D303BC">
      <w:rPr>
        <w:rStyle w:val="PageNumber"/>
        <w:sz w:val="18"/>
        <w:szCs w:val="18"/>
      </w:rPr>
      <w:t xml:space="preserve"> of </w:t>
    </w:r>
    <w:r w:rsidR="006C6933" w:rsidRPr="00D303BC">
      <w:rPr>
        <w:rStyle w:val="PageNumber"/>
        <w:sz w:val="18"/>
        <w:szCs w:val="18"/>
      </w:rPr>
      <w:fldChar w:fldCharType="begin"/>
    </w:r>
    <w:r w:rsidR="006C6933" w:rsidRPr="00D303BC">
      <w:rPr>
        <w:rStyle w:val="PageNumber"/>
        <w:sz w:val="18"/>
        <w:szCs w:val="18"/>
      </w:rPr>
      <w:instrText xml:space="preserve"> NUMPAGES </w:instrText>
    </w:r>
    <w:r w:rsidR="006C6933" w:rsidRPr="00D303BC">
      <w:rPr>
        <w:rStyle w:val="PageNumber"/>
        <w:sz w:val="18"/>
        <w:szCs w:val="18"/>
      </w:rPr>
      <w:fldChar w:fldCharType="separate"/>
    </w:r>
    <w:r w:rsidR="001904AD" w:rsidRPr="00D303BC">
      <w:rPr>
        <w:rStyle w:val="PageNumber"/>
        <w:noProof/>
        <w:sz w:val="18"/>
        <w:szCs w:val="18"/>
      </w:rPr>
      <w:t>2</w:t>
    </w:r>
    <w:r w:rsidR="006C6933" w:rsidRPr="00D303B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4481" w14:textId="77777777" w:rsidR="001704DF" w:rsidRDefault="001704DF">
      <w:r>
        <w:separator/>
      </w:r>
    </w:p>
  </w:footnote>
  <w:footnote w:type="continuationSeparator" w:id="0">
    <w:p w14:paraId="785C7D51" w14:textId="77777777" w:rsidR="001704DF" w:rsidRDefault="0017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E317" w14:textId="77777777" w:rsidR="006C6933" w:rsidRPr="003466A9" w:rsidRDefault="006C6933" w:rsidP="00A64D12">
    <w:pPr>
      <w:pStyle w:val="Header"/>
      <w:jc w:val="right"/>
      <w:rPr>
        <w:rFonts w:ascii="Arial Narrow" w:hAnsi="Arial Narrow"/>
        <w:sz w:val="18"/>
        <w:szCs w:val="18"/>
      </w:rPr>
    </w:pPr>
    <w:r w:rsidRPr="003466A9">
      <w:rPr>
        <w:rFonts w:ascii="Arial Narrow" w:hAnsi="Arial Narrow"/>
        <w:sz w:val="18"/>
        <w:szCs w:val="18"/>
      </w:rPr>
      <w:t>North Carolina Department of Health and Human Services</w:t>
    </w:r>
  </w:p>
  <w:p w14:paraId="7862AE70" w14:textId="77777777" w:rsidR="00C76A6E" w:rsidRPr="00C27091" w:rsidRDefault="00C76A6E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Child and Family Well-Being</w:t>
    </w:r>
  </w:p>
  <w:p w14:paraId="7CCAEAA8" w14:textId="77777777" w:rsidR="006C6933" w:rsidRPr="003466A9" w:rsidRDefault="006C6933" w:rsidP="00A64D12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4CD"/>
    <w:multiLevelType w:val="hybridMultilevel"/>
    <w:tmpl w:val="14D48A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526A0"/>
    <w:multiLevelType w:val="hybridMultilevel"/>
    <w:tmpl w:val="F5DA48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32F71"/>
    <w:multiLevelType w:val="hybridMultilevel"/>
    <w:tmpl w:val="9E84AF1A"/>
    <w:lvl w:ilvl="0" w:tplc="8C4CA55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E96B48"/>
    <w:multiLevelType w:val="hybridMultilevel"/>
    <w:tmpl w:val="DB7CA1F0"/>
    <w:lvl w:ilvl="0" w:tplc="040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num w:numId="1" w16cid:durableId="255794079">
    <w:abstractNumId w:val="3"/>
  </w:num>
  <w:num w:numId="2" w16cid:durableId="1765228480">
    <w:abstractNumId w:val="1"/>
  </w:num>
  <w:num w:numId="3" w16cid:durableId="1104762806">
    <w:abstractNumId w:val="4"/>
  </w:num>
  <w:num w:numId="4" w16cid:durableId="663314919">
    <w:abstractNumId w:val="0"/>
  </w:num>
  <w:num w:numId="5" w16cid:durableId="44993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Pku3eHvPjilTI4mPGWxanyPDZcFQhF4HgzuTInWD7N4DxHYvfrgYdfwilJ0GnwnLF+MhkMYLEXQX90pGAI7w==" w:salt="5Pz9OolUfwtcNWmq3CVfM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E0"/>
    <w:rsid w:val="00004119"/>
    <w:rsid w:val="00007F1A"/>
    <w:rsid w:val="00011483"/>
    <w:rsid w:val="0002255F"/>
    <w:rsid w:val="000930F7"/>
    <w:rsid w:val="00095DF0"/>
    <w:rsid w:val="000C173B"/>
    <w:rsid w:val="000C343F"/>
    <w:rsid w:val="000E569D"/>
    <w:rsid w:val="000F4B63"/>
    <w:rsid w:val="000F50E0"/>
    <w:rsid w:val="00100FE1"/>
    <w:rsid w:val="00127FE5"/>
    <w:rsid w:val="001338C6"/>
    <w:rsid w:val="00133ABD"/>
    <w:rsid w:val="001368DC"/>
    <w:rsid w:val="001551CE"/>
    <w:rsid w:val="001704DF"/>
    <w:rsid w:val="00176001"/>
    <w:rsid w:val="001904AD"/>
    <w:rsid w:val="001A1D16"/>
    <w:rsid w:val="001B1DC8"/>
    <w:rsid w:val="001B7DE9"/>
    <w:rsid w:val="001C30F0"/>
    <w:rsid w:val="001F2060"/>
    <w:rsid w:val="00220C4B"/>
    <w:rsid w:val="002272A7"/>
    <w:rsid w:val="00232197"/>
    <w:rsid w:val="00243A43"/>
    <w:rsid w:val="00253000"/>
    <w:rsid w:val="0026761A"/>
    <w:rsid w:val="00283505"/>
    <w:rsid w:val="00283857"/>
    <w:rsid w:val="002859D8"/>
    <w:rsid w:val="00291704"/>
    <w:rsid w:val="00294D85"/>
    <w:rsid w:val="002A156D"/>
    <w:rsid w:val="002B2BAF"/>
    <w:rsid w:val="002E7966"/>
    <w:rsid w:val="00307F96"/>
    <w:rsid w:val="003466A9"/>
    <w:rsid w:val="003513D3"/>
    <w:rsid w:val="0035320C"/>
    <w:rsid w:val="00354D7B"/>
    <w:rsid w:val="003809A4"/>
    <w:rsid w:val="003841D6"/>
    <w:rsid w:val="00384DBF"/>
    <w:rsid w:val="003A4921"/>
    <w:rsid w:val="003B4ADA"/>
    <w:rsid w:val="003B7E92"/>
    <w:rsid w:val="003C79F5"/>
    <w:rsid w:val="003D393E"/>
    <w:rsid w:val="003E1847"/>
    <w:rsid w:val="003E2826"/>
    <w:rsid w:val="003E7C18"/>
    <w:rsid w:val="00412FAE"/>
    <w:rsid w:val="004259D5"/>
    <w:rsid w:val="00432D2D"/>
    <w:rsid w:val="00435F88"/>
    <w:rsid w:val="00474AE1"/>
    <w:rsid w:val="00481EDA"/>
    <w:rsid w:val="004A0371"/>
    <w:rsid w:val="004A4C8B"/>
    <w:rsid w:val="004B4D75"/>
    <w:rsid w:val="004B555B"/>
    <w:rsid w:val="004C1B3F"/>
    <w:rsid w:val="004D5994"/>
    <w:rsid w:val="004E77D0"/>
    <w:rsid w:val="004F3BEE"/>
    <w:rsid w:val="004F7362"/>
    <w:rsid w:val="00503DB1"/>
    <w:rsid w:val="00512599"/>
    <w:rsid w:val="00522E0C"/>
    <w:rsid w:val="00537BFD"/>
    <w:rsid w:val="005453E2"/>
    <w:rsid w:val="00555526"/>
    <w:rsid w:val="00556A4D"/>
    <w:rsid w:val="0056293F"/>
    <w:rsid w:val="00575A61"/>
    <w:rsid w:val="00580315"/>
    <w:rsid w:val="00596DE2"/>
    <w:rsid w:val="005B16E9"/>
    <w:rsid w:val="005B3585"/>
    <w:rsid w:val="005B3759"/>
    <w:rsid w:val="005C0453"/>
    <w:rsid w:val="005C182F"/>
    <w:rsid w:val="005C58DD"/>
    <w:rsid w:val="005D23EF"/>
    <w:rsid w:val="005E7B38"/>
    <w:rsid w:val="005F428D"/>
    <w:rsid w:val="005F73DD"/>
    <w:rsid w:val="00601B94"/>
    <w:rsid w:val="0060253D"/>
    <w:rsid w:val="00602F24"/>
    <w:rsid w:val="00604BD7"/>
    <w:rsid w:val="00611825"/>
    <w:rsid w:val="00612DA9"/>
    <w:rsid w:val="006153D1"/>
    <w:rsid w:val="00621180"/>
    <w:rsid w:val="00643C42"/>
    <w:rsid w:val="00667F2E"/>
    <w:rsid w:val="00686112"/>
    <w:rsid w:val="006A15FA"/>
    <w:rsid w:val="006A4D0E"/>
    <w:rsid w:val="006A5AC9"/>
    <w:rsid w:val="006A6227"/>
    <w:rsid w:val="006C3AFE"/>
    <w:rsid w:val="006C6933"/>
    <w:rsid w:val="006C7079"/>
    <w:rsid w:val="006E1DBA"/>
    <w:rsid w:val="006E3245"/>
    <w:rsid w:val="006F46C3"/>
    <w:rsid w:val="00706C4D"/>
    <w:rsid w:val="00740542"/>
    <w:rsid w:val="00747D25"/>
    <w:rsid w:val="0077343C"/>
    <w:rsid w:val="00775054"/>
    <w:rsid w:val="007A20CE"/>
    <w:rsid w:val="007A5466"/>
    <w:rsid w:val="007C3AF1"/>
    <w:rsid w:val="007D30F7"/>
    <w:rsid w:val="007D39FF"/>
    <w:rsid w:val="007E168A"/>
    <w:rsid w:val="007E63F3"/>
    <w:rsid w:val="007E7661"/>
    <w:rsid w:val="007F0506"/>
    <w:rsid w:val="007F2145"/>
    <w:rsid w:val="007F50D3"/>
    <w:rsid w:val="007F6743"/>
    <w:rsid w:val="00801F98"/>
    <w:rsid w:val="00811183"/>
    <w:rsid w:val="00812A53"/>
    <w:rsid w:val="0082130B"/>
    <w:rsid w:val="00827DD4"/>
    <w:rsid w:val="00843D2B"/>
    <w:rsid w:val="00857282"/>
    <w:rsid w:val="00857F87"/>
    <w:rsid w:val="00872F7B"/>
    <w:rsid w:val="008752C0"/>
    <w:rsid w:val="00877158"/>
    <w:rsid w:val="008B2FC0"/>
    <w:rsid w:val="008C2DA9"/>
    <w:rsid w:val="008C5DBE"/>
    <w:rsid w:val="008C6079"/>
    <w:rsid w:val="008C6358"/>
    <w:rsid w:val="008D2DD1"/>
    <w:rsid w:val="008E0D79"/>
    <w:rsid w:val="008E2FA5"/>
    <w:rsid w:val="00920711"/>
    <w:rsid w:val="00920E8C"/>
    <w:rsid w:val="00921D4A"/>
    <w:rsid w:val="009252A5"/>
    <w:rsid w:val="00932CFD"/>
    <w:rsid w:val="0093770D"/>
    <w:rsid w:val="00946CAC"/>
    <w:rsid w:val="0099289D"/>
    <w:rsid w:val="0099487D"/>
    <w:rsid w:val="009963C1"/>
    <w:rsid w:val="00997FF7"/>
    <w:rsid w:val="009A0E6A"/>
    <w:rsid w:val="009B011C"/>
    <w:rsid w:val="009B0922"/>
    <w:rsid w:val="009B6FAF"/>
    <w:rsid w:val="009D1035"/>
    <w:rsid w:val="009D1A12"/>
    <w:rsid w:val="009F7ADB"/>
    <w:rsid w:val="00A05FCB"/>
    <w:rsid w:val="00A213EE"/>
    <w:rsid w:val="00A30B3E"/>
    <w:rsid w:val="00A31A72"/>
    <w:rsid w:val="00A46354"/>
    <w:rsid w:val="00A47956"/>
    <w:rsid w:val="00A50D5F"/>
    <w:rsid w:val="00A64D12"/>
    <w:rsid w:val="00A71195"/>
    <w:rsid w:val="00A71791"/>
    <w:rsid w:val="00A77824"/>
    <w:rsid w:val="00A77E64"/>
    <w:rsid w:val="00A92E3D"/>
    <w:rsid w:val="00AD51DA"/>
    <w:rsid w:val="00AD54DA"/>
    <w:rsid w:val="00AE0D0E"/>
    <w:rsid w:val="00AE6283"/>
    <w:rsid w:val="00AF1F0C"/>
    <w:rsid w:val="00AF353F"/>
    <w:rsid w:val="00AF48D4"/>
    <w:rsid w:val="00B07FD1"/>
    <w:rsid w:val="00B1531D"/>
    <w:rsid w:val="00B326C4"/>
    <w:rsid w:val="00B342C8"/>
    <w:rsid w:val="00B4093A"/>
    <w:rsid w:val="00B76162"/>
    <w:rsid w:val="00B77679"/>
    <w:rsid w:val="00B9556D"/>
    <w:rsid w:val="00BA43D4"/>
    <w:rsid w:val="00BE6103"/>
    <w:rsid w:val="00BE64EF"/>
    <w:rsid w:val="00C02192"/>
    <w:rsid w:val="00C041E4"/>
    <w:rsid w:val="00C07AD5"/>
    <w:rsid w:val="00C10CA2"/>
    <w:rsid w:val="00C11D87"/>
    <w:rsid w:val="00C179A6"/>
    <w:rsid w:val="00C215A3"/>
    <w:rsid w:val="00C21A16"/>
    <w:rsid w:val="00C31A86"/>
    <w:rsid w:val="00C34E95"/>
    <w:rsid w:val="00C61E11"/>
    <w:rsid w:val="00C6763A"/>
    <w:rsid w:val="00C723F9"/>
    <w:rsid w:val="00C73DAF"/>
    <w:rsid w:val="00C74E15"/>
    <w:rsid w:val="00C76A6E"/>
    <w:rsid w:val="00C8291E"/>
    <w:rsid w:val="00C84093"/>
    <w:rsid w:val="00C93281"/>
    <w:rsid w:val="00CA0E41"/>
    <w:rsid w:val="00CA1F62"/>
    <w:rsid w:val="00CA272B"/>
    <w:rsid w:val="00CA2F41"/>
    <w:rsid w:val="00CB07A7"/>
    <w:rsid w:val="00CB08E5"/>
    <w:rsid w:val="00CB0DC3"/>
    <w:rsid w:val="00CB617D"/>
    <w:rsid w:val="00CD067E"/>
    <w:rsid w:val="00CE126A"/>
    <w:rsid w:val="00CE42E0"/>
    <w:rsid w:val="00CE4E3E"/>
    <w:rsid w:val="00CF7258"/>
    <w:rsid w:val="00D01A4A"/>
    <w:rsid w:val="00D04C29"/>
    <w:rsid w:val="00D20070"/>
    <w:rsid w:val="00D22527"/>
    <w:rsid w:val="00D303BC"/>
    <w:rsid w:val="00D347BE"/>
    <w:rsid w:val="00D354B8"/>
    <w:rsid w:val="00D518E2"/>
    <w:rsid w:val="00D87BAD"/>
    <w:rsid w:val="00DA7FA8"/>
    <w:rsid w:val="00DB2465"/>
    <w:rsid w:val="00DB2F49"/>
    <w:rsid w:val="00DB4DED"/>
    <w:rsid w:val="00DC173C"/>
    <w:rsid w:val="00DE13E1"/>
    <w:rsid w:val="00E020D8"/>
    <w:rsid w:val="00E11B39"/>
    <w:rsid w:val="00E14D09"/>
    <w:rsid w:val="00E317FD"/>
    <w:rsid w:val="00E41794"/>
    <w:rsid w:val="00E46D38"/>
    <w:rsid w:val="00E654E5"/>
    <w:rsid w:val="00E659D8"/>
    <w:rsid w:val="00E7073D"/>
    <w:rsid w:val="00E960E2"/>
    <w:rsid w:val="00E96135"/>
    <w:rsid w:val="00EA4F49"/>
    <w:rsid w:val="00EB205F"/>
    <w:rsid w:val="00EF0024"/>
    <w:rsid w:val="00EF0515"/>
    <w:rsid w:val="00F03362"/>
    <w:rsid w:val="00F1338D"/>
    <w:rsid w:val="00F1575F"/>
    <w:rsid w:val="00F269BF"/>
    <w:rsid w:val="00F46F04"/>
    <w:rsid w:val="00F75BD8"/>
    <w:rsid w:val="00F838E4"/>
    <w:rsid w:val="00F85F86"/>
    <w:rsid w:val="00F92587"/>
    <w:rsid w:val="00F951F2"/>
    <w:rsid w:val="00FA030C"/>
    <w:rsid w:val="00FB4BD0"/>
    <w:rsid w:val="00FB7EB0"/>
    <w:rsid w:val="00FC7B5A"/>
    <w:rsid w:val="00FD150F"/>
    <w:rsid w:val="00FD16E5"/>
    <w:rsid w:val="00FF2B7A"/>
    <w:rsid w:val="00FF6D67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0D931"/>
  <w15:chartTrackingRefBased/>
  <w15:docId w15:val="{ECDF1D93-4D93-4F01-92C1-F009C17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ADA"/>
    <w:rPr>
      <w:rFonts w:ascii="Lucida Bright" w:hAnsi="Lucida Br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ADA"/>
    <w:pPr>
      <w:keepNext/>
      <w:tabs>
        <w:tab w:val="left" w:pos="2652"/>
        <w:tab w:val="left" w:pos="5412"/>
      </w:tabs>
      <w:spacing w:before="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table" w:styleId="TableContemporary">
    <w:name w:val="Table Contemporary"/>
    <w:basedOn w:val="TableNormal"/>
    <w:rsid w:val="003B4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Lucida Bright" w:hAnsi="Lucida Bright" w:cs="Times New Roman"/>
      <w:sz w:val="22"/>
      <w:szCs w:val="22"/>
    </w:rPr>
  </w:style>
  <w:style w:type="paragraph" w:styleId="Footer">
    <w:name w:val="footer"/>
    <w:basedOn w:val="Normal"/>
    <w:link w:val="FooterChar"/>
    <w:rsid w:val="003B4A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locked/>
    <w:rPr>
      <w:rFonts w:ascii="Lucida Bright" w:hAnsi="Lucida Bright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3B4AD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B4ADA"/>
    <w:rPr>
      <w:rFonts w:ascii="Times New Roman" w:hAnsi="Times New Roman"/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Professional">
    <w:name w:val="Table Professional"/>
    <w:basedOn w:val="TableNormal"/>
    <w:rsid w:val="003B4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rsid w:val="003B4ADA"/>
    <w:rPr>
      <w:rFonts w:ascii="Arial Narrow" w:hAnsi="Arial Narrow" w:cs="Times New Roman"/>
      <w:sz w:val="20"/>
      <w:szCs w:val="20"/>
    </w:rPr>
  </w:style>
  <w:style w:type="table" w:styleId="TableGrid">
    <w:name w:val="Table Grid"/>
    <w:basedOn w:val="TableNormal"/>
    <w:rsid w:val="006A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B3F"/>
    <w:rPr>
      <w:rFonts w:ascii="Lucida Bright" w:hAnsi="Lucida Br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0922"/>
    <w:pPr>
      <w:ind w:left="720"/>
      <w:contextualSpacing/>
    </w:pPr>
  </w:style>
  <w:style w:type="paragraph" w:customStyle="1" w:styleId="Default">
    <w:name w:val="Default"/>
    <w:rsid w:val="008572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rsid w:val="004F7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362"/>
    <w:rPr>
      <w:sz w:val="20"/>
      <w:szCs w:val="20"/>
    </w:rPr>
  </w:style>
  <w:style w:type="character" w:customStyle="1" w:styleId="CommentTextChar">
    <w:name w:val="Comment Text Char"/>
    <w:link w:val="CommentText"/>
    <w:rsid w:val="004F7362"/>
    <w:rPr>
      <w:rFonts w:ascii="Lucida Bright" w:hAnsi="Lucida Bright"/>
    </w:rPr>
  </w:style>
  <w:style w:type="paragraph" w:styleId="CommentSubject">
    <w:name w:val="annotation subject"/>
    <w:basedOn w:val="CommentText"/>
    <w:next w:val="CommentText"/>
    <w:link w:val="CommentSubjectChar"/>
    <w:rsid w:val="004F7362"/>
    <w:rPr>
      <w:b/>
      <w:bCs/>
    </w:rPr>
  </w:style>
  <w:style w:type="character" w:customStyle="1" w:styleId="CommentSubjectChar">
    <w:name w:val="Comment Subject Char"/>
    <w:link w:val="CommentSubject"/>
    <w:rsid w:val="004F7362"/>
    <w:rPr>
      <w:rFonts w:ascii="Lucida Bright" w:hAnsi="Lucida Br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58%20Prior%20Written%20Notic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DC3F2D-37A7-430D-ACCE-EA76B0099B5C}"/>
</file>

<file path=customXml/itemProps2.xml><?xml version="1.0" encoding="utf-8"?>
<ds:datastoreItem xmlns:ds="http://schemas.openxmlformats.org/officeDocument/2006/customXml" ds:itemID="{00A09722-2701-4E00-A24B-78ADB0FAB899}"/>
</file>

<file path=customXml/itemProps3.xml><?xml version="1.0" encoding="utf-8"?>
<ds:datastoreItem xmlns:ds="http://schemas.openxmlformats.org/officeDocument/2006/customXml" ds:itemID="{8A674176-7F46-465B-AB6A-BD7000E3E7DB}"/>
</file>

<file path=docProps/app.xml><?xml version="1.0" encoding="utf-8"?>
<Properties xmlns="http://schemas.openxmlformats.org/officeDocument/2006/extended-properties" xmlns:vt="http://schemas.openxmlformats.org/officeDocument/2006/docPropsVTypes">
  <Template>58 Prior Written Notice English.dotx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Early Intervention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Written Notice</dc:title>
  <dc:subject>Prior Written Notice</dc:subject>
  <dc:creator>Bailey, Andrea B.</dc:creator>
  <cp:keywords>English</cp:keywords>
  <dc:description>Issued April 2013</dc:description>
  <cp:lastModifiedBy>Bailey, Andrea B.</cp:lastModifiedBy>
  <cp:revision>1</cp:revision>
  <cp:lastPrinted>2012-03-09T16:53:00Z</cp:lastPrinted>
  <dcterms:created xsi:type="dcterms:W3CDTF">2023-03-01T14:31:00Z</dcterms:created>
  <dcterms:modified xsi:type="dcterms:W3CDTF">2023-03-01T14:31:00Z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