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41"/>
      </w:tblGrid>
      <w:tr w:rsidR="007D5598" w:rsidRPr="007D5598" w14:paraId="58A6EF36" w14:textId="77777777" w:rsidTr="007D5598">
        <w:trPr>
          <w:trHeight w:val="288"/>
          <w:jc w:val="right"/>
        </w:trPr>
        <w:tc>
          <w:tcPr>
            <w:tcW w:w="1541" w:type="dxa"/>
            <w:vAlign w:val="bottom"/>
          </w:tcPr>
          <w:p w14:paraId="506548CE" w14:textId="77777777" w:rsidR="007D5598" w:rsidRPr="007D5598" w:rsidRDefault="007D5598" w:rsidP="007D5598">
            <w:pPr>
              <w:rPr>
                <w:rFonts w:ascii="Arial Narrow" w:hAnsi="Arial Narrow"/>
                <w:sz w:val="20"/>
                <w:szCs w:val="20"/>
              </w:rPr>
            </w:pPr>
            <w:r w:rsidRPr="007D559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7D559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D5598">
              <w:rPr>
                <w:rFonts w:ascii="Arial Narrow" w:hAnsi="Arial Narrow"/>
                <w:sz w:val="20"/>
                <w:szCs w:val="20"/>
              </w:rPr>
            </w:r>
            <w:r w:rsidRPr="007D55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D559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559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559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559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559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559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1733C56F" w14:textId="77777777" w:rsidR="00475AFB" w:rsidRPr="00572A77" w:rsidRDefault="00475AFB">
      <w:pPr>
        <w:rPr>
          <w:rFonts w:ascii="Arial Black" w:hAnsi="Arial Black" w:cs="Arial"/>
          <w:i/>
          <w:sz w:val="28"/>
          <w:szCs w:val="28"/>
        </w:rPr>
      </w:pPr>
      <w:r w:rsidRPr="00572A77">
        <w:rPr>
          <w:rFonts w:ascii="Arial Black" w:hAnsi="Arial Black" w:cs="Arial"/>
          <w:i/>
          <w:sz w:val="28"/>
          <w:szCs w:val="28"/>
        </w:rPr>
        <w:t>North Carolina Infant-Toddler Program</w:t>
      </w:r>
    </w:p>
    <w:p w14:paraId="3829EC7F" w14:textId="77777777" w:rsidR="00475AFB" w:rsidRPr="00572A77" w:rsidRDefault="00475AFB" w:rsidP="008C2CE2">
      <w:pPr>
        <w:pStyle w:val="Header"/>
        <w:spacing w:after="240"/>
        <w:rPr>
          <w:rFonts w:ascii="Arial Black" w:hAnsi="Arial Black"/>
          <w:i/>
          <w:sz w:val="32"/>
          <w:szCs w:val="32"/>
        </w:rPr>
      </w:pPr>
      <w:r w:rsidRPr="00572A77">
        <w:rPr>
          <w:rFonts w:ascii="Arial Black" w:hAnsi="Arial Black" w:cs="Arial"/>
          <w:i/>
          <w:sz w:val="32"/>
          <w:szCs w:val="32"/>
        </w:rPr>
        <w:t>SURROGATE PARENT TERMINATION LETTER</w:t>
      </w:r>
    </w:p>
    <w:tbl>
      <w:tblPr>
        <w:tblW w:w="4930" w:type="pct"/>
        <w:jc w:val="center"/>
        <w:tblLayout w:type="fixed"/>
        <w:tblLook w:val="0020" w:firstRow="1" w:lastRow="0" w:firstColumn="0" w:lastColumn="0" w:noHBand="0" w:noVBand="0"/>
      </w:tblPr>
      <w:tblGrid>
        <w:gridCol w:w="456"/>
        <w:gridCol w:w="173"/>
        <w:gridCol w:w="103"/>
        <w:gridCol w:w="514"/>
        <w:gridCol w:w="113"/>
        <w:gridCol w:w="2341"/>
        <w:gridCol w:w="38"/>
        <w:gridCol w:w="347"/>
        <w:gridCol w:w="960"/>
        <w:gridCol w:w="468"/>
        <w:gridCol w:w="157"/>
        <w:gridCol w:w="270"/>
        <w:gridCol w:w="909"/>
        <w:gridCol w:w="1663"/>
        <w:gridCol w:w="1569"/>
      </w:tblGrid>
      <w:tr w:rsidR="005623EF" w:rsidRPr="00267B73" w14:paraId="021E0DE1" w14:textId="77777777" w:rsidTr="005623EF">
        <w:trPr>
          <w:trHeight w:val="432"/>
          <w:jc w:val="center"/>
        </w:trPr>
        <w:tc>
          <w:tcPr>
            <w:tcW w:w="674" w:type="pct"/>
            <w:gridSpan w:val="5"/>
            <w:shd w:val="clear" w:color="auto" w:fill="auto"/>
            <w:vAlign w:val="bottom"/>
          </w:tcPr>
          <w:p w14:paraId="3B628E51" w14:textId="77777777" w:rsidR="00267B73" w:rsidRPr="00267B73" w:rsidRDefault="00267B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t>Child’s Name:</w:t>
            </w:r>
          </w:p>
        </w:tc>
        <w:tc>
          <w:tcPr>
            <w:tcW w:w="206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FA8C85" w14:textId="77777777" w:rsidR="00267B73" w:rsidRPr="00267B73" w:rsidRDefault="00267B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67B7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67B73">
              <w:rPr>
                <w:rFonts w:ascii="Arial Narrow" w:hAnsi="Arial Narrow" w:cs="Arial"/>
                <w:sz w:val="22"/>
                <w:szCs w:val="22"/>
              </w:rPr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63" w:type="pct"/>
            <w:gridSpan w:val="3"/>
            <w:shd w:val="clear" w:color="auto" w:fill="auto"/>
            <w:vAlign w:val="bottom"/>
          </w:tcPr>
          <w:p w14:paraId="7CEDB503" w14:textId="77777777" w:rsidR="00267B73" w:rsidRPr="00267B73" w:rsidRDefault="00267B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t>Date of Birth:</w:t>
            </w:r>
          </w:p>
        </w:tc>
        <w:bookmarkStart w:id="2" w:name="Text4"/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46271B" w14:textId="77777777" w:rsidR="00267B73" w:rsidRPr="00267B73" w:rsidRDefault="00267B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67B73">
              <w:rPr>
                <w:rFonts w:ascii="Arial Narrow" w:hAnsi="Arial Narrow" w:cs="Arial"/>
                <w:sz w:val="22"/>
                <w:szCs w:val="22"/>
              </w:rPr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5709C2" w14:textId="77777777" w:rsidR="00267B73" w:rsidRPr="00267B73" w:rsidRDefault="00267B73" w:rsidP="00267B7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23EF" w:rsidRPr="00267B73" w14:paraId="2FB6B397" w14:textId="77777777" w:rsidTr="005623EF">
        <w:trPr>
          <w:trHeight w:val="432"/>
          <w:jc w:val="center"/>
        </w:trPr>
        <w:tc>
          <w:tcPr>
            <w:tcW w:w="363" w:type="pct"/>
            <w:gridSpan w:val="3"/>
            <w:shd w:val="clear" w:color="auto" w:fill="auto"/>
            <w:vAlign w:val="bottom"/>
          </w:tcPr>
          <w:p w14:paraId="56071F45" w14:textId="77777777" w:rsidR="00267B73" w:rsidRPr="00267B73" w:rsidRDefault="00267B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t>Date:</w:t>
            </w:r>
          </w:p>
        </w:tc>
        <w:bookmarkStart w:id="3" w:name="Text5"/>
        <w:tc>
          <w:tcPr>
            <w:tcW w:w="1491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476C30" w14:textId="77777777" w:rsidR="00267B73" w:rsidRPr="00267B73" w:rsidRDefault="00267B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67B73">
              <w:rPr>
                <w:rFonts w:ascii="Arial Narrow" w:hAnsi="Arial Narrow" w:cs="Arial"/>
                <w:sz w:val="22"/>
                <w:szCs w:val="22"/>
              </w:rPr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147" w:type="pct"/>
            <w:gridSpan w:val="8"/>
            <w:shd w:val="clear" w:color="auto" w:fill="auto"/>
            <w:vAlign w:val="bottom"/>
          </w:tcPr>
          <w:p w14:paraId="510E6147" w14:textId="77777777" w:rsidR="00267B73" w:rsidRPr="00267B73" w:rsidRDefault="00267B73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</w:tc>
      </w:tr>
      <w:tr w:rsidR="005623EF" w:rsidRPr="00267B73" w14:paraId="7FCAC644" w14:textId="77777777" w:rsidTr="005623EF">
        <w:trPr>
          <w:trHeight w:val="432"/>
          <w:jc w:val="center"/>
        </w:trPr>
        <w:tc>
          <w:tcPr>
            <w:tcW w:w="312" w:type="pct"/>
            <w:gridSpan w:val="2"/>
            <w:shd w:val="clear" w:color="auto" w:fill="auto"/>
            <w:vAlign w:val="bottom"/>
          </w:tcPr>
          <w:p w14:paraId="0F1476AF" w14:textId="77777777" w:rsidR="005623EF" w:rsidRPr="00267B73" w:rsidRDefault="005623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t>Dear</w:t>
            </w:r>
          </w:p>
        </w:tc>
        <w:tc>
          <w:tcPr>
            <w:tcW w:w="1714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19CE59" w14:textId="77777777" w:rsidR="005623EF" w:rsidRPr="00267B73" w:rsidRDefault="005623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67B7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67B73">
              <w:rPr>
                <w:rFonts w:ascii="Arial Narrow" w:hAnsi="Arial Narrow" w:cs="Arial"/>
                <w:sz w:val="22"/>
                <w:szCs w:val="22"/>
              </w:rPr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973" w:type="pct"/>
            <w:gridSpan w:val="7"/>
            <w:shd w:val="clear" w:color="auto" w:fill="auto"/>
            <w:vAlign w:val="bottom"/>
          </w:tcPr>
          <w:p w14:paraId="3C0DFDB4" w14:textId="77777777" w:rsidR="005623EF" w:rsidRPr="00267B73" w:rsidRDefault="005623EF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</w:tc>
      </w:tr>
      <w:tr w:rsidR="00475AFB" w:rsidRPr="007D5598" w14:paraId="28DA538C" w14:textId="77777777" w:rsidTr="005623EF">
        <w:trPr>
          <w:trHeight w:val="144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212523C7" w14:textId="77777777" w:rsidR="00475AFB" w:rsidRPr="007D5598" w:rsidRDefault="00475AFB">
            <w:pPr>
              <w:rPr>
                <w:rFonts w:ascii="Arial Narrow" w:hAnsi="Arial Narrow" w:cs="Arial"/>
                <w:noProof/>
                <w:sz w:val="14"/>
                <w:szCs w:val="14"/>
              </w:rPr>
            </w:pPr>
          </w:p>
        </w:tc>
      </w:tr>
      <w:tr w:rsidR="00475AFB" w:rsidRPr="00267B73" w14:paraId="2BA47350" w14:textId="77777777" w:rsidTr="005623EF">
        <w:trPr>
          <w:trHeight w:val="432"/>
          <w:jc w:val="center"/>
        </w:trPr>
        <w:tc>
          <w:tcPr>
            <w:tcW w:w="5000" w:type="pct"/>
            <w:gridSpan w:val="15"/>
            <w:shd w:val="clear" w:color="auto" w:fill="auto"/>
            <w:vAlign w:val="bottom"/>
          </w:tcPr>
          <w:p w14:paraId="5AC3FBEC" w14:textId="77777777" w:rsidR="00475AFB" w:rsidRPr="00267B73" w:rsidRDefault="00475AFB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t xml:space="preserve">Thank you for your participation as a North Carolina Infant-Toddler Program surrogate parent for: </w:t>
            </w:r>
          </w:p>
        </w:tc>
      </w:tr>
      <w:tr w:rsidR="005623EF" w:rsidRPr="00267B73" w14:paraId="405C56F1" w14:textId="77777777" w:rsidTr="005623EF">
        <w:trPr>
          <w:trHeight w:val="360"/>
          <w:jc w:val="center"/>
        </w:trPr>
        <w:tc>
          <w:tcPr>
            <w:tcW w:w="1835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E89116" w14:textId="77777777" w:rsidR="00475AFB" w:rsidRPr="00267B73" w:rsidRDefault="00475AFB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67B7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67B73">
              <w:rPr>
                <w:rFonts w:ascii="Arial Narrow" w:hAnsi="Arial Narrow" w:cs="Arial"/>
                <w:sz w:val="22"/>
                <w:szCs w:val="22"/>
              </w:rPr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165" w:type="pct"/>
            <w:gridSpan w:val="9"/>
            <w:shd w:val="clear" w:color="auto" w:fill="auto"/>
            <w:vAlign w:val="bottom"/>
          </w:tcPr>
          <w:p w14:paraId="1B12EEB5" w14:textId="77777777" w:rsidR="00475AFB" w:rsidRPr="00267B73" w:rsidRDefault="00475AFB">
            <w:pPr>
              <w:rPr>
                <w:rFonts w:ascii="Arial Narrow" w:hAnsi="Arial Narrow" w:cs="Arial"/>
                <w:noProof/>
                <w:sz w:val="22"/>
                <w:szCs w:val="22"/>
              </w:rPr>
            </w:pPr>
          </w:p>
        </w:tc>
      </w:tr>
      <w:tr w:rsidR="00475AFB" w:rsidRPr="007D5598" w14:paraId="1EB54D31" w14:textId="77777777" w:rsidTr="005623EF">
        <w:trPr>
          <w:trHeight w:val="144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31803671" w14:textId="77777777" w:rsidR="00475AFB" w:rsidRPr="007D5598" w:rsidRDefault="00475AFB">
            <w:pPr>
              <w:rPr>
                <w:rFonts w:ascii="Arial Narrow" w:hAnsi="Arial Narrow" w:cs="Arial"/>
                <w:noProof/>
                <w:sz w:val="14"/>
                <w:szCs w:val="14"/>
              </w:rPr>
            </w:pPr>
          </w:p>
        </w:tc>
      </w:tr>
      <w:tr w:rsidR="00475AFB" w:rsidRPr="00267B73" w14:paraId="56FCC964" w14:textId="77777777" w:rsidTr="005623EF">
        <w:trPr>
          <w:trHeight w:val="720"/>
          <w:jc w:val="center"/>
        </w:trPr>
        <w:tc>
          <w:tcPr>
            <w:tcW w:w="5000" w:type="pct"/>
            <w:gridSpan w:val="15"/>
            <w:shd w:val="clear" w:color="auto" w:fill="auto"/>
            <w:vAlign w:val="bottom"/>
          </w:tcPr>
          <w:p w14:paraId="2C5F16DC" w14:textId="77777777" w:rsidR="00475AFB" w:rsidRPr="00267B73" w:rsidRDefault="00475AFB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t>Your participation has assisted the Infant-Toddler Program in ensuring that all needed and available early intervention services have been provided. The need for you to continue as a surrogate parent no longer exists because:</w:t>
            </w:r>
          </w:p>
        </w:tc>
      </w:tr>
      <w:tr w:rsidR="005623EF" w:rsidRPr="00267B73" w14:paraId="54D0012C" w14:textId="77777777" w:rsidTr="005623EF">
        <w:trPr>
          <w:trHeight w:val="432"/>
          <w:jc w:val="center"/>
        </w:trPr>
        <w:tc>
          <w:tcPr>
            <w:tcW w:w="226" w:type="pct"/>
            <w:shd w:val="clear" w:color="auto" w:fill="auto"/>
            <w:vAlign w:val="bottom"/>
          </w:tcPr>
          <w:p w14:paraId="3AC6E881" w14:textId="77777777" w:rsidR="00475AFB" w:rsidRPr="00267B73" w:rsidRDefault="00475AFB" w:rsidP="00267B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267B7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74" w:type="pct"/>
            <w:gridSpan w:val="14"/>
            <w:shd w:val="clear" w:color="auto" w:fill="auto"/>
            <w:vAlign w:val="bottom"/>
          </w:tcPr>
          <w:p w14:paraId="7BD27B45" w14:textId="77777777" w:rsidR="00475AFB" w:rsidRPr="00267B73" w:rsidRDefault="00475AFB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t>You have chosen to relinquish this responsibility.</w:t>
            </w:r>
          </w:p>
        </w:tc>
      </w:tr>
      <w:tr w:rsidR="005623EF" w:rsidRPr="00267B73" w14:paraId="78035F0C" w14:textId="77777777" w:rsidTr="005623EF">
        <w:trPr>
          <w:trHeight w:val="432"/>
          <w:jc w:val="center"/>
        </w:trPr>
        <w:tc>
          <w:tcPr>
            <w:tcW w:w="226" w:type="pct"/>
            <w:shd w:val="clear" w:color="auto" w:fill="auto"/>
            <w:vAlign w:val="bottom"/>
          </w:tcPr>
          <w:p w14:paraId="4AC9DF9B" w14:textId="77777777" w:rsidR="00475AFB" w:rsidRPr="00267B73" w:rsidRDefault="00475AFB" w:rsidP="00267B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267B7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774" w:type="pct"/>
            <w:gridSpan w:val="14"/>
            <w:shd w:val="clear" w:color="auto" w:fill="auto"/>
            <w:vAlign w:val="bottom"/>
          </w:tcPr>
          <w:p w14:paraId="3D94295B" w14:textId="77777777" w:rsidR="00475AFB" w:rsidRPr="00267B73" w:rsidRDefault="00475AFB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t>You have indicated you are no longer able to advocate effectively for the child.</w:t>
            </w:r>
          </w:p>
        </w:tc>
      </w:tr>
      <w:tr w:rsidR="005623EF" w:rsidRPr="00267B73" w14:paraId="4DF7ED63" w14:textId="77777777" w:rsidTr="005623EF">
        <w:trPr>
          <w:trHeight w:val="432"/>
          <w:jc w:val="center"/>
        </w:trPr>
        <w:tc>
          <w:tcPr>
            <w:tcW w:w="226" w:type="pct"/>
            <w:shd w:val="clear" w:color="auto" w:fill="auto"/>
            <w:vAlign w:val="bottom"/>
          </w:tcPr>
          <w:p w14:paraId="34624B24" w14:textId="77777777" w:rsidR="00475AFB" w:rsidRPr="00267B73" w:rsidRDefault="00475AFB" w:rsidP="00267B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267B7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774" w:type="pct"/>
            <w:gridSpan w:val="14"/>
            <w:shd w:val="clear" w:color="auto" w:fill="auto"/>
            <w:vAlign w:val="bottom"/>
          </w:tcPr>
          <w:p w14:paraId="39E9809E" w14:textId="77777777" w:rsidR="00475AFB" w:rsidRPr="00267B73" w:rsidRDefault="00475AFB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t>You no longer meet the criteria established for being a surrogate parent, or</w:t>
            </w:r>
          </w:p>
        </w:tc>
      </w:tr>
      <w:tr w:rsidR="005623EF" w:rsidRPr="00267B73" w14:paraId="031BF1D7" w14:textId="77777777" w:rsidTr="005623EF">
        <w:trPr>
          <w:trHeight w:val="432"/>
          <w:jc w:val="center"/>
        </w:trPr>
        <w:tc>
          <w:tcPr>
            <w:tcW w:w="226" w:type="pct"/>
            <w:shd w:val="clear" w:color="auto" w:fill="auto"/>
            <w:vAlign w:val="bottom"/>
          </w:tcPr>
          <w:p w14:paraId="3B5ACD73" w14:textId="77777777" w:rsidR="00475AFB" w:rsidRPr="00267B73" w:rsidRDefault="00475AFB" w:rsidP="00267B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267B7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74" w:type="pct"/>
            <w:gridSpan w:val="14"/>
            <w:shd w:val="clear" w:color="auto" w:fill="auto"/>
            <w:vAlign w:val="bottom"/>
          </w:tcPr>
          <w:p w14:paraId="2588907E" w14:textId="77777777" w:rsidR="00475AFB" w:rsidRPr="00267B73" w:rsidRDefault="00475AFB" w:rsidP="00475AFB">
            <w:pPr>
              <w:ind w:right="-118"/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t>The child’s circumstances have changed such that a surrogate parent is no longer required.</w:t>
            </w:r>
          </w:p>
        </w:tc>
      </w:tr>
      <w:tr w:rsidR="005623EF" w:rsidRPr="00267B73" w14:paraId="0857063D" w14:textId="77777777" w:rsidTr="005623EF">
        <w:trPr>
          <w:trHeight w:val="432"/>
          <w:jc w:val="center"/>
        </w:trPr>
        <w:tc>
          <w:tcPr>
            <w:tcW w:w="226" w:type="pct"/>
            <w:shd w:val="clear" w:color="auto" w:fill="auto"/>
            <w:vAlign w:val="bottom"/>
          </w:tcPr>
          <w:p w14:paraId="62198431" w14:textId="77777777" w:rsidR="00475AFB" w:rsidRPr="00267B73" w:rsidRDefault="00475AFB" w:rsidP="00267B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92" w:type="pct"/>
            <w:gridSpan w:val="3"/>
            <w:shd w:val="clear" w:color="auto" w:fill="auto"/>
            <w:vAlign w:val="bottom"/>
          </w:tcPr>
          <w:p w14:paraId="07F149C3" w14:textId="77777777" w:rsidR="00475AFB" w:rsidRPr="00267B73" w:rsidRDefault="00475AFB" w:rsidP="00475AFB">
            <w:pPr>
              <w:ind w:right="-118"/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t>Other</w:t>
            </w:r>
          </w:p>
        </w:tc>
        <w:tc>
          <w:tcPr>
            <w:tcW w:w="4383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A76EEB" w14:textId="77777777" w:rsidR="00475AFB" w:rsidRPr="00267B73" w:rsidRDefault="00475AFB" w:rsidP="00475AFB">
            <w:pPr>
              <w:ind w:right="-118"/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267B7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67B73">
              <w:rPr>
                <w:rFonts w:ascii="Arial Narrow" w:hAnsi="Arial Narrow" w:cs="Arial"/>
                <w:sz w:val="22"/>
                <w:szCs w:val="22"/>
              </w:rPr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5623EF" w:rsidRPr="00267B73" w14:paraId="4C247D05" w14:textId="77777777" w:rsidTr="005623EF">
        <w:trPr>
          <w:trHeight w:val="432"/>
          <w:jc w:val="center"/>
        </w:trPr>
        <w:tc>
          <w:tcPr>
            <w:tcW w:w="2502" w:type="pct"/>
            <w:gridSpan w:val="9"/>
            <w:shd w:val="clear" w:color="auto" w:fill="auto"/>
            <w:vAlign w:val="bottom"/>
          </w:tcPr>
          <w:p w14:paraId="0D9715F9" w14:textId="77777777" w:rsidR="00475AFB" w:rsidRPr="00267B73" w:rsidRDefault="00475AFB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t xml:space="preserve">Your role as surrogate parent for this child will end effective </w:t>
            </w:r>
          </w:p>
        </w:tc>
        <w:bookmarkStart w:id="11" w:name="Text8"/>
        <w:tc>
          <w:tcPr>
            <w:tcW w:w="2498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32B3B1" w14:textId="77777777" w:rsidR="00475AFB" w:rsidRPr="00267B73" w:rsidRDefault="00475AFB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MM. d, yy"/>
                  </w:textInput>
                </w:ffData>
              </w:fldChar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67B73">
              <w:rPr>
                <w:rFonts w:ascii="Arial Narrow" w:hAnsi="Arial Narrow" w:cs="Arial"/>
                <w:sz w:val="22"/>
                <w:szCs w:val="22"/>
              </w:rPr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75AFB" w:rsidRPr="007D5598" w14:paraId="6EBEC415" w14:textId="77777777" w:rsidTr="005623EF">
        <w:trPr>
          <w:trHeight w:val="144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2EDCFC10" w14:textId="77777777" w:rsidR="00475AFB" w:rsidRPr="007D5598" w:rsidRDefault="00475AFB">
            <w:pPr>
              <w:rPr>
                <w:rFonts w:ascii="Arial Narrow" w:hAnsi="Arial Narrow" w:cs="Arial"/>
                <w:noProof/>
                <w:sz w:val="14"/>
                <w:szCs w:val="14"/>
              </w:rPr>
            </w:pPr>
          </w:p>
        </w:tc>
      </w:tr>
      <w:tr w:rsidR="00475AFB" w:rsidRPr="00267B73" w14:paraId="58CDF71D" w14:textId="77777777" w:rsidTr="005623EF">
        <w:trPr>
          <w:trHeight w:val="783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27754467" w14:textId="77777777" w:rsidR="00475AFB" w:rsidRPr="00267B73" w:rsidRDefault="00475AFB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t>Please feel free to contact our office if you have any questions regarding this decision. Again, thank you for giving your time and support.</w:t>
            </w:r>
          </w:p>
        </w:tc>
      </w:tr>
      <w:tr w:rsidR="008C2CE2" w:rsidRPr="00267B73" w14:paraId="0F3A34AA" w14:textId="77777777" w:rsidTr="005623EF">
        <w:trPr>
          <w:trHeight w:val="576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08DE940" w14:textId="77777777" w:rsidR="008C2CE2" w:rsidRPr="00267B73" w:rsidRDefault="008C2CE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23EF" w:rsidRPr="00267B73" w14:paraId="77A7273A" w14:textId="77777777" w:rsidTr="005623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95"/>
          <w:jc w:val="center"/>
        </w:trPr>
        <w:tc>
          <w:tcPr>
            <w:tcW w:w="2946" w:type="pct"/>
            <w:gridSpan w:val="12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7030D56" w14:textId="77777777" w:rsidR="00475AFB" w:rsidRPr="00267B73" w:rsidRDefault="00475AFB" w:rsidP="00475AFB">
            <w:pPr>
              <w:ind w:right="-115"/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t>Sincerely,</w:t>
            </w:r>
          </w:p>
        </w:tc>
        <w:tc>
          <w:tcPr>
            <w:tcW w:w="2054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5B238331" w14:textId="77777777" w:rsidR="00475AFB" w:rsidRPr="00267B73" w:rsidRDefault="00475AFB" w:rsidP="00475AFB">
            <w:pPr>
              <w:spacing w:before="120"/>
              <w:rPr>
                <w:rFonts w:ascii="Arial Narrow" w:hAnsi="Arial Narrow" w:cs="Arial"/>
                <w:b/>
              </w:rPr>
            </w:pPr>
            <w:r w:rsidRPr="00267B73">
              <w:rPr>
                <w:rFonts w:ascii="Arial Narrow" w:hAnsi="Arial Narrow" w:cs="Arial"/>
                <w:b/>
              </w:rPr>
              <w:t>Contact Information for CDSA:</w:t>
            </w:r>
          </w:p>
          <w:p w14:paraId="7C6CDEAA" w14:textId="77777777" w:rsidR="00475AFB" w:rsidRPr="00267B73" w:rsidRDefault="00475AFB" w:rsidP="00475AFB">
            <w:pPr>
              <w:spacing w:before="60"/>
              <w:rPr>
                <w:rFonts w:ascii="Arial Narrow" w:hAnsi="Arial Narrow" w:cs="Arial"/>
                <w:b/>
              </w:rPr>
            </w:pPr>
            <w:r w:rsidRPr="00267B73">
              <w:rPr>
                <w:rFonts w:ascii="Arial Narrow" w:hAnsi="Arial Narrow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67B73">
              <w:rPr>
                <w:rFonts w:ascii="Arial Narrow" w:hAnsi="Arial Narrow" w:cs="Arial"/>
              </w:rPr>
              <w:instrText xml:space="preserve"> FORMTEXT </w:instrText>
            </w:r>
            <w:r w:rsidRPr="00267B73">
              <w:rPr>
                <w:rFonts w:ascii="Arial Narrow" w:hAnsi="Arial Narrow" w:cs="Arial"/>
              </w:rPr>
            </w:r>
            <w:r w:rsidRPr="00267B73">
              <w:rPr>
                <w:rFonts w:ascii="Arial Narrow" w:hAnsi="Arial Narrow" w:cs="Arial"/>
              </w:rPr>
              <w:fldChar w:fldCharType="separate"/>
            </w:r>
            <w:r w:rsidRPr="00267B73">
              <w:rPr>
                <w:rFonts w:ascii="Arial Narrow" w:hAnsi="Arial Narrow" w:cs="Arial"/>
                <w:noProof/>
              </w:rPr>
              <w:t> </w:t>
            </w:r>
            <w:r w:rsidRPr="00267B73">
              <w:rPr>
                <w:rFonts w:ascii="Arial Narrow" w:hAnsi="Arial Narrow" w:cs="Arial"/>
                <w:noProof/>
              </w:rPr>
              <w:t> </w:t>
            </w:r>
            <w:r w:rsidRPr="00267B73">
              <w:rPr>
                <w:rFonts w:ascii="Arial Narrow" w:hAnsi="Arial Narrow" w:cs="Arial"/>
                <w:noProof/>
              </w:rPr>
              <w:t> </w:t>
            </w:r>
            <w:r w:rsidRPr="00267B73">
              <w:rPr>
                <w:rFonts w:ascii="Arial Narrow" w:hAnsi="Arial Narrow" w:cs="Arial"/>
                <w:noProof/>
              </w:rPr>
              <w:t> </w:t>
            </w:r>
            <w:r w:rsidRPr="00267B73">
              <w:rPr>
                <w:rFonts w:ascii="Arial Narrow" w:hAnsi="Arial Narrow" w:cs="Arial"/>
                <w:noProof/>
              </w:rPr>
              <w:t> </w:t>
            </w:r>
            <w:r w:rsidRPr="00267B73">
              <w:rPr>
                <w:rFonts w:ascii="Arial Narrow" w:hAnsi="Arial Narrow" w:cs="Arial"/>
              </w:rPr>
              <w:fldChar w:fldCharType="end"/>
            </w:r>
          </w:p>
        </w:tc>
      </w:tr>
      <w:tr w:rsidR="005623EF" w:rsidRPr="00267B73" w14:paraId="5D184EF1" w14:textId="77777777" w:rsidTr="005623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5"/>
          <w:jc w:val="center"/>
        </w:trPr>
        <w:tc>
          <w:tcPr>
            <w:tcW w:w="2946" w:type="pct"/>
            <w:gridSpan w:val="12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298C57E" w14:textId="77777777" w:rsidR="00475AFB" w:rsidRPr="00267B73" w:rsidRDefault="00475AFB" w:rsidP="00475AFB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t>Children’s Developmental Services Agency (CDSA) Director or Designee:</w:t>
            </w:r>
          </w:p>
        </w:tc>
        <w:tc>
          <w:tcPr>
            <w:tcW w:w="2054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19DD627F" w14:textId="77777777" w:rsidR="00475AFB" w:rsidRPr="00267B73" w:rsidRDefault="00475AFB">
            <w:pPr>
              <w:rPr>
                <w:rFonts w:ascii="Arial Narrow" w:hAnsi="Arial Narrow" w:cs="Arial"/>
              </w:rPr>
            </w:pPr>
          </w:p>
        </w:tc>
      </w:tr>
      <w:tr w:rsidR="005623EF" w:rsidRPr="00267B73" w14:paraId="4DEE20A0" w14:textId="77777777" w:rsidTr="005623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7"/>
          <w:jc w:val="center"/>
        </w:trPr>
        <w:tc>
          <w:tcPr>
            <w:tcW w:w="2502" w:type="pct"/>
            <w:gridSpan w:val="9"/>
            <w:tcBorders>
              <w:top w:val="nil"/>
              <w:right w:val="nil"/>
            </w:tcBorders>
            <w:shd w:val="clear" w:color="auto" w:fill="auto"/>
            <w:vAlign w:val="bottom"/>
          </w:tcPr>
          <w:p w14:paraId="08996539" w14:textId="77777777" w:rsidR="00475AFB" w:rsidRPr="00267B73" w:rsidRDefault="00475AFB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67B73">
              <w:rPr>
                <w:rFonts w:ascii="Arial Narrow" w:hAnsi="Arial Narrow" w:cs="Arial"/>
                <w:sz w:val="22"/>
                <w:szCs w:val="22"/>
              </w:rPr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FCCDDDF" w14:textId="77777777" w:rsidR="00475AFB" w:rsidRPr="00267B73" w:rsidRDefault="00475AFB">
            <w:pPr>
              <w:rPr>
                <w:rFonts w:ascii="Arial Narrow" w:hAnsi="Arial Narrow" w:cs="Arial"/>
              </w:rPr>
            </w:pPr>
          </w:p>
        </w:tc>
        <w:tc>
          <w:tcPr>
            <w:tcW w:w="134" w:type="pct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7168AD9E" w14:textId="77777777" w:rsidR="00475AFB" w:rsidRPr="00267B73" w:rsidRDefault="00475A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54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57D97F1B" w14:textId="77777777" w:rsidR="00475AFB" w:rsidRPr="00267B73" w:rsidRDefault="00475AFB">
            <w:pPr>
              <w:rPr>
                <w:rFonts w:ascii="Arial Narrow" w:hAnsi="Arial Narrow" w:cs="Arial"/>
              </w:rPr>
            </w:pPr>
          </w:p>
        </w:tc>
      </w:tr>
      <w:tr w:rsidR="005623EF" w:rsidRPr="00267B73" w14:paraId="57BB80BF" w14:textId="77777777" w:rsidTr="005623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2502" w:type="pct"/>
            <w:gridSpan w:val="9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3667098" w14:textId="77777777" w:rsidR="00475AFB" w:rsidRPr="00267B73" w:rsidRDefault="00475A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7B73">
              <w:rPr>
                <w:rFonts w:ascii="Arial Narrow" w:hAnsi="Arial Narrow" w:cs="Arial"/>
                <w:sz w:val="20"/>
                <w:szCs w:val="20"/>
              </w:rPr>
              <w:t>(Print or Type Name)</w:t>
            </w:r>
          </w:p>
        </w:tc>
        <w:tc>
          <w:tcPr>
            <w:tcW w:w="31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A4239" w14:textId="77777777" w:rsidR="00475AFB" w:rsidRPr="00267B73" w:rsidRDefault="00475AFB">
            <w:pPr>
              <w:rPr>
                <w:rFonts w:ascii="Arial Narrow" w:hAnsi="Arial Narrow" w:cs="Arial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ACB57BA" w14:textId="77777777" w:rsidR="00475AFB" w:rsidRPr="00267B73" w:rsidRDefault="00475AFB">
            <w:pPr>
              <w:rPr>
                <w:rFonts w:ascii="Arial Narrow" w:hAnsi="Arial Narrow" w:cs="Arial"/>
              </w:rPr>
            </w:pPr>
          </w:p>
        </w:tc>
        <w:tc>
          <w:tcPr>
            <w:tcW w:w="2054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45F15E4D" w14:textId="77777777" w:rsidR="00475AFB" w:rsidRPr="00267B73" w:rsidRDefault="00475AFB">
            <w:pPr>
              <w:rPr>
                <w:rFonts w:ascii="Arial Narrow" w:hAnsi="Arial Narrow" w:cs="Arial"/>
              </w:rPr>
            </w:pPr>
          </w:p>
        </w:tc>
      </w:tr>
      <w:tr w:rsidR="005623EF" w:rsidRPr="00267B73" w14:paraId="123C8AC3" w14:textId="77777777" w:rsidTr="005623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8"/>
          <w:jc w:val="center"/>
        </w:trPr>
        <w:tc>
          <w:tcPr>
            <w:tcW w:w="2502" w:type="pct"/>
            <w:gridSpan w:val="9"/>
            <w:tcBorders>
              <w:top w:val="nil"/>
              <w:right w:val="nil"/>
            </w:tcBorders>
            <w:shd w:val="clear" w:color="auto" w:fill="auto"/>
            <w:vAlign w:val="bottom"/>
          </w:tcPr>
          <w:p w14:paraId="4F46F1E2" w14:textId="77777777" w:rsidR="00475AFB" w:rsidRPr="00267B73" w:rsidRDefault="00267B7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2"/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A446A" w14:textId="77777777" w:rsidR="00475AFB" w:rsidRPr="00267B73" w:rsidRDefault="00475AFB">
            <w:pPr>
              <w:rPr>
                <w:rFonts w:ascii="Arial Narrow" w:hAnsi="Arial Narrow" w:cs="Arial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7DF8420" w14:textId="77777777" w:rsidR="00475AFB" w:rsidRPr="00267B73" w:rsidRDefault="00475AFB">
            <w:pPr>
              <w:rPr>
                <w:rFonts w:ascii="Arial Narrow" w:hAnsi="Arial Narrow" w:cs="Arial"/>
              </w:rPr>
            </w:pPr>
          </w:p>
        </w:tc>
        <w:tc>
          <w:tcPr>
            <w:tcW w:w="2054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34DCB5F0" w14:textId="77777777" w:rsidR="00475AFB" w:rsidRPr="00267B73" w:rsidRDefault="00475AFB">
            <w:pPr>
              <w:rPr>
                <w:rFonts w:ascii="Arial Narrow" w:hAnsi="Arial Narrow" w:cs="Arial"/>
              </w:rPr>
            </w:pPr>
          </w:p>
        </w:tc>
      </w:tr>
      <w:tr w:rsidR="005623EF" w:rsidRPr="00267B73" w14:paraId="53AEEFB6" w14:textId="77777777" w:rsidTr="005623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2502" w:type="pct"/>
            <w:gridSpan w:val="9"/>
            <w:tcBorders>
              <w:bottom w:val="nil"/>
              <w:right w:val="nil"/>
            </w:tcBorders>
            <w:shd w:val="clear" w:color="auto" w:fill="auto"/>
          </w:tcPr>
          <w:p w14:paraId="37A414C3" w14:textId="77777777" w:rsidR="00475AFB" w:rsidRPr="00267B73" w:rsidRDefault="00475A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7B73">
              <w:rPr>
                <w:rFonts w:ascii="Arial Narrow" w:hAnsi="Arial Narrow" w:cs="Arial"/>
                <w:sz w:val="20"/>
                <w:szCs w:val="20"/>
              </w:rPr>
              <w:t xml:space="preserve">Signature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D3FFA" w14:textId="77777777" w:rsidR="00475AFB" w:rsidRPr="00267B73" w:rsidRDefault="00475A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734C2A11" w14:textId="77777777" w:rsidR="00475AFB" w:rsidRPr="00267B73" w:rsidRDefault="00475A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4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4BF6BC9F" w14:textId="77777777" w:rsidR="00475AFB" w:rsidRPr="00267B73" w:rsidRDefault="00475A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92EEBAF" w14:textId="77777777" w:rsidR="00D71AD7" w:rsidRPr="00D1050C" w:rsidRDefault="00D71AD7" w:rsidP="006E7E9F">
      <w:pPr>
        <w:rPr>
          <w:rFonts w:ascii="Arial Narrow" w:hAnsi="Arial Narrow"/>
          <w:sz w:val="20"/>
          <w:szCs w:val="20"/>
        </w:rPr>
      </w:pPr>
    </w:p>
    <w:sectPr w:rsidR="00D71AD7" w:rsidRPr="00D1050C" w:rsidSect="006E7E9F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B525" w14:textId="77777777" w:rsidR="005F4058" w:rsidRDefault="005F4058">
      <w:r>
        <w:separator/>
      </w:r>
    </w:p>
  </w:endnote>
  <w:endnote w:type="continuationSeparator" w:id="0">
    <w:p w14:paraId="1A34E031" w14:textId="77777777" w:rsidR="005F4058" w:rsidRDefault="005F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 BT">
    <w:altName w:val="Corbel"/>
    <w:charset w:val="00"/>
    <w:family w:val="swiss"/>
    <w:pitch w:val="variable"/>
    <w:sig w:usb0="00000001" w:usb1="00000000" w:usb2="00000000" w:usb3="00000000" w:csb0="0000001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7528" w14:textId="77777777" w:rsidR="00475AFB" w:rsidRPr="00157490" w:rsidRDefault="00475AFB">
    <w:pPr>
      <w:pStyle w:val="Footer"/>
      <w:tabs>
        <w:tab w:val="clear" w:pos="8640"/>
        <w:tab w:val="right" w:pos="10260"/>
      </w:tabs>
      <w:rPr>
        <w:rFonts w:ascii="NewsGoth BT" w:hAnsi="NewsGoth BT" w:cs="Tahoma"/>
        <w:sz w:val="18"/>
        <w:szCs w:val="18"/>
      </w:rPr>
    </w:pPr>
    <w:r w:rsidRPr="00157490">
      <w:rPr>
        <w:rFonts w:ascii="Arial Narrow" w:hAnsi="Arial Narrow" w:cs="Tahoma"/>
        <w:sz w:val="18"/>
        <w:szCs w:val="18"/>
      </w:rPr>
      <w:t xml:space="preserve">NC ITP Surrogate Parent Termination </w:t>
    </w:r>
    <w:r w:rsidR="00242A81">
      <w:rPr>
        <w:rFonts w:ascii="Arial Narrow" w:hAnsi="Arial Narrow" w:cs="Tahoma"/>
        <w:sz w:val="18"/>
        <w:szCs w:val="18"/>
      </w:rPr>
      <w:t>Letter</w:t>
    </w:r>
    <w:r w:rsidR="00267B73">
      <w:rPr>
        <w:rFonts w:ascii="Arial Narrow" w:hAnsi="Arial Narrow" w:cs="Tahoma"/>
        <w:sz w:val="18"/>
        <w:szCs w:val="18"/>
      </w:rPr>
      <w:t xml:space="preserve"> </w:t>
    </w:r>
    <w:r w:rsidRPr="00157490">
      <w:rPr>
        <w:rFonts w:ascii="Arial Narrow" w:hAnsi="Arial Narrow" w:cs="Tahoma"/>
        <w:sz w:val="18"/>
        <w:szCs w:val="18"/>
      </w:rPr>
      <w:t>(</w:t>
    </w:r>
    <w:r w:rsidR="00242A81">
      <w:rPr>
        <w:rFonts w:ascii="Arial Narrow" w:hAnsi="Arial Narrow" w:cs="Tahoma"/>
        <w:sz w:val="18"/>
        <w:szCs w:val="18"/>
      </w:rPr>
      <w:t xml:space="preserve">5/07, </w:t>
    </w:r>
    <w:r w:rsidRPr="00157490">
      <w:rPr>
        <w:rFonts w:ascii="Arial Narrow" w:hAnsi="Arial Narrow" w:cs="Tahoma"/>
        <w:sz w:val="18"/>
        <w:szCs w:val="18"/>
      </w:rPr>
      <w:t xml:space="preserve">Revised 7/07, </w:t>
    </w:r>
    <w:r w:rsidR="00267B73">
      <w:rPr>
        <w:rFonts w:ascii="Arial Narrow" w:hAnsi="Arial Narrow" w:cs="Tahoma"/>
        <w:sz w:val="18"/>
        <w:szCs w:val="18"/>
      </w:rPr>
      <w:t>Updated 8/19, 7/20</w:t>
    </w:r>
    <w:r w:rsidR="00242A81">
      <w:rPr>
        <w:rFonts w:ascii="Arial Narrow" w:hAnsi="Arial Narrow" w:cs="Tahoma"/>
        <w:sz w:val="18"/>
        <w:szCs w:val="18"/>
      </w:rPr>
      <w:t>, 4/22</w:t>
    </w:r>
    <w:r w:rsidRPr="00157490">
      <w:rPr>
        <w:rFonts w:ascii="Arial Narrow" w:hAnsi="Arial Narrow" w:cs="Tahom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120C" w14:textId="77777777" w:rsidR="005F4058" w:rsidRDefault="005F4058">
      <w:r>
        <w:separator/>
      </w:r>
    </w:p>
  </w:footnote>
  <w:footnote w:type="continuationSeparator" w:id="0">
    <w:p w14:paraId="5ADB4476" w14:textId="77777777" w:rsidR="005F4058" w:rsidRDefault="005F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EAE1" w14:textId="77777777" w:rsidR="00475AFB" w:rsidRDefault="00000000">
    <w:pPr>
      <w:pStyle w:val="Header"/>
    </w:pPr>
    <w:r>
      <w:rPr>
        <w:noProof/>
      </w:rPr>
      <w:pict w14:anchorId="63E2B2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30" type="#_x0000_t136" style="position:absolute;margin-left:0;margin-top:0;width:485.8pt;height:194.3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B409" w14:textId="77777777" w:rsidR="00475AFB" w:rsidRDefault="00475AFB">
    <w:pPr>
      <w:pStyle w:val="Header"/>
      <w:jc w:val="right"/>
      <w:rPr>
        <w:rFonts w:ascii="Arial Narrow" w:hAnsi="Arial Narrow"/>
        <w:sz w:val="18"/>
        <w:szCs w:val="18"/>
      </w:rPr>
    </w:pPr>
    <w:r w:rsidRPr="00AF4A35">
      <w:rPr>
        <w:rFonts w:ascii="Arial Narrow" w:hAnsi="Arial Narrow"/>
        <w:sz w:val="18"/>
        <w:szCs w:val="18"/>
      </w:rPr>
      <w:t>North Carolina Departmen</w:t>
    </w:r>
    <w:r>
      <w:rPr>
        <w:rFonts w:ascii="Arial Narrow" w:hAnsi="Arial Narrow"/>
        <w:sz w:val="18"/>
        <w:szCs w:val="18"/>
      </w:rPr>
      <w:t>t of Health and Human Services</w:t>
    </w:r>
  </w:p>
  <w:p w14:paraId="654681AD" w14:textId="77777777" w:rsidR="00242A81" w:rsidRPr="00C27091" w:rsidRDefault="00242A81" w:rsidP="00C27091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Division of Child and Family Well-Being</w:t>
    </w:r>
  </w:p>
  <w:p w14:paraId="5CE9C3D4" w14:textId="77777777" w:rsidR="00475AFB" w:rsidRPr="00AF4A35" w:rsidRDefault="00475AFB">
    <w:pPr>
      <w:pStyle w:val="Header"/>
      <w:jc w:val="right"/>
      <w:rPr>
        <w:rFonts w:ascii="Arial Narrow" w:hAnsi="Arial Narrow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AAAF" w14:textId="77777777" w:rsidR="00475AFB" w:rsidRDefault="00000000">
    <w:pPr>
      <w:pStyle w:val="Header"/>
    </w:pPr>
    <w:r>
      <w:rPr>
        <w:noProof/>
      </w:rPr>
      <w:pict w14:anchorId="0AF44D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9" type="#_x0000_t136" style="position:absolute;margin-left:0;margin-top:0;width:485.8pt;height:194.3pt;rotation:315;z-index:-251659776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17891"/>
    <w:multiLevelType w:val="multilevel"/>
    <w:tmpl w:val="18802F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69118A"/>
    <w:multiLevelType w:val="hybridMultilevel"/>
    <w:tmpl w:val="5392998A"/>
    <w:lvl w:ilvl="0" w:tplc="E1760A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9623714">
    <w:abstractNumId w:val="1"/>
  </w:num>
  <w:num w:numId="2" w16cid:durableId="273706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tu5O5Zud4I9VQ4QYQ6o+QiFKRfzpJa5sBCLkmN/8buiMiwaJXEy6eVn+ejjQsPKaYKJb88sETJ30yZGS9Os2g==" w:salt="4s0ouz13Un0fKtlyntzPPA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C5"/>
    <w:rsid w:val="0003326C"/>
    <w:rsid w:val="00223707"/>
    <w:rsid w:val="00242A81"/>
    <w:rsid w:val="00267B73"/>
    <w:rsid w:val="004330FD"/>
    <w:rsid w:val="00475AFB"/>
    <w:rsid w:val="00521DB9"/>
    <w:rsid w:val="005623EF"/>
    <w:rsid w:val="005F4058"/>
    <w:rsid w:val="006E7E9F"/>
    <w:rsid w:val="007D5598"/>
    <w:rsid w:val="00855D70"/>
    <w:rsid w:val="008C2CE2"/>
    <w:rsid w:val="00AB08A6"/>
    <w:rsid w:val="00D032C5"/>
    <w:rsid w:val="00D71AD7"/>
    <w:rsid w:val="00EB1AFA"/>
    <w:rsid w:val="00EF05DB"/>
    <w:rsid w:val="00F0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63A5A8"/>
  <w15:chartTrackingRefBased/>
  <w15:docId w15:val="{EEDA6EC2-80F8-41BC-8E18-042E2C12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2A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Transition%20Workgroup%203\Current%20Docs\DRAFT%20PAGES\4.%20DRAFT%20Staff\C%20NC%20ITP%20Forms\A%20English%20Forms%20%23's%201-%20%2387\81%20Surrogate%20Parent%20Termination%20Letter_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1DA6AE-A619-4818-8541-94F15FB12D32}"/>
</file>

<file path=customXml/itemProps2.xml><?xml version="1.0" encoding="utf-8"?>
<ds:datastoreItem xmlns:ds="http://schemas.openxmlformats.org/officeDocument/2006/customXml" ds:itemID="{16BF3C56-2F7D-4D07-9BBD-B76547C2A6B3}"/>
</file>

<file path=customXml/itemProps3.xml><?xml version="1.0" encoding="utf-8"?>
<ds:datastoreItem xmlns:ds="http://schemas.openxmlformats.org/officeDocument/2006/customXml" ds:itemID="{895CA0B5-5A7D-40B4-A599-C28745017077}"/>
</file>

<file path=docProps/app.xml><?xml version="1.0" encoding="utf-8"?>
<Properties xmlns="http://schemas.openxmlformats.org/officeDocument/2006/extended-properties" xmlns:vt="http://schemas.openxmlformats.org/officeDocument/2006/docPropsVTypes">
  <Template>81 Surrogate Parent Termination Letter_English.dotx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7012 Surrogate Parent Termination Letter</vt:lpstr>
    </vt:vector>
  </TitlesOfParts>
  <Company>Caswell Center Kinston, NC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Surrogate Parent Termination Letter</dc:title>
  <dc:subject>Termination of Surrogate Parent</dc:subject>
  <dc:creator>Bailey, Andrea B.</dc:creator>
  <cp:keywords/>
  <dc:description>Last Revised July 2007</dc:description>
  <cp:lastModifiedBy>Bailey, Andrea B.</cp:lastModifiedBy>
  <cp:revision>1</cp:revision>
  <cp:lastPrinted>2007-05-11T17:10:00Z</cp:lastPrinted>
  <dcterms:created xsi:type="dcterms:W3CDTF">2023-03-01T17:23:00Z</dcterms:created>
  <dcterms:modified xsi:type="dcterms:W3CDTF">2023-03-01T17:24:00Z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