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095" w:type="dxa"/>
        <w:tblLook w:val="04A0" w:firstRow="1" w:lastRow="0" w:firstColumn="1" w:lastColumn="0" w:noHBand="0" w:noVBand="1"/>
      </w:tblPr>
      <w:tblGrid>
        <w:gridCol w:w="1543"/>
      </w:tblGrid>
      <w:tr w:rsidR="0027707A" w:rsidRPr="0027707A" w14:paraId="71F6AD7F" w14:textId="77777777" w:rsidTr="0027707A">
        <w:trPr>
          <w:trHeight w:val="350"/>
        </w:trPr>
        <w:tc>
          <w:tcPr>
            <w:tcW w:w="1543" w:type="dxa"/>
            <w:vAlign w:val="bottom"/>
          </w:tcPr>
          <w:p w14:paraId="30777600" w14:textId="77777777" w:rsidR="0027707A" w:rsidRPr="0027707A" w:rsidRDefault="0027707A" w:rsidP="00B5238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1F6AD6A0" w14:textId="77777777" w:rsidR="0007168B" w:rsidRPr="005140C2" w:rsidRDefault="0007168B" w:rsidP="00B5238A">
      <w:pPr>
        <w:spacing w:after="0"/>
        <w:rPr>
          <w:rFonts w:ascii="Arial Black" w:hAnsi="Arial Black" w:cs="Times New Roman"/>
          <w:b/>
          <w:bCs/>
          <w:i/>
          <w:iCs/>
          <w:sz w:val="32"/>
          <w:szCs w:val="32"/>
        </w:rPr>
      </w:pPr>
      <w:r w:rsidRPr="005140C2">
        <w:rPr>
          <w:rFonts w:ascii="Arial Black" w:hAnsi="Arial Black" w:cs="Times New Roman"/>
          <w:b/>
          <w:bCs/>
          <w:i/>
          <w:iCs/>
          <w:sz w:val="32"/>
          <w:szCs w:val="32"/>
        </w:rPr>
        <w:t>North Carolina Infant-Toddler Program</w:t>
      </w:r>
    </w:p>
    <w:p w14:paraId="60B88AC5" w14:textId="77777777" w:rsidR="00ED5D3B" w:rsidRPr="005140C2" w:rsidRDefault="00ED5D3B" w:rsidP="00B5238A">
      <w:pPr>
        <w:spacing w:after="360"/>
        <w:rPr>
          <w:rFonts w:ascii="Arial Black" w:hAnsi="Arial Black" w:cs="Times New Roman"/>
          <w:b/>
          <w:bCs/>
          <w:i/>
          <w:iCs/>
          <w:sz w:val="32"/>
          <w:szCs w:val="32"/>
        </w:rPr>
      </w:pPr>
      <w:r w:rsidRPr="005140C2">
        <w:rPr>
          <w:rFonts w:ascii="Arial Black" w:hAnsi="Arial Black" w:cs="Times New Roman"/>
          <w:b/>
          <w:bCs/>
          <w:i/>
          <w:iCs/>
          <w:sz w:val="32"/>
          <w:szCs w:val="32"/>
        </w:rPr>
        <w:t>Consent to Receive Text Message</w:t>
      </w:r>
      <w:r w:rsidR="0007168B" w:rsidRPr="005140C2">
        <w:rPr>
          <w:rFonts w:ascii="Arial Black" w:hAnsi="Arial Black" w:cs="Times New Roman"/>
          <w:b/>
          <w:bCs/>
          <w:i/>
          <w:iCs/>
          <w:sz w:val="32"/>
          <w:szCs w:val="32"/>
        </w:rPr>
        <w:t>s</w:t>
      </w:r>
    </w:p>
    <w:tbl>
      <w:tblPr>
        <w:tblStyle w:val="TableGrid"/>
        <w:tblW w:w="9815" w:type="dxa"/>
        <w:tblInd w:w="-95" w:type="dxa"/>
        <w:tblLook w:val="04A0" w:firstRow="1" w:lastRow="0" w:firstColumn="1" w:lastColumn="0" w:noHBand="0" w:noVBand="1"/>
      </w:tblPr>
      <w:tblGrid>
        <w:gridCol w:w="3335"/>
        <w:gridCol w:w="3240"/>
        <w:gridCol w:w="3240"/>
      </w:tblGrid>
      <w:tr w:rsidR="005C7190" w:rsidRPr="005C7190" w14:paraId="3FCD16ED" w14:textId="77777777" w:rsidTr="001D3D29"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14:paraId="22B08ED2" w14:textId="77777777" w:rsidR="005C7190" w:rsidRPr="005C7190" w:rsidRDefault="005C7190" w:rsidP="0086303B">
            <w:pPr>
              <w:pStyle w:val="ListParagraph"/>
              <w:numPr>
                <w:ilvl w:val="0"/>
                <w:numId w:val="2"/>
              </w:numPr>
              <w:ind w:left="346" w:right="-110" w:hanging="346"/>
              <w:contextualSpacing w:val="0"/>
              <w:rPr>
                <w:rFonts w:ascii="Arial Narrow" w:hAnsi="Arial Narrow" w:cs="Times New Roman"/>
                <w:sz w:val="24"/>
                <w:szCs w:val="24"/>
              </w:rPr>
            </w:pPr>
            <w:r w:rsidRPr="005C7190">
              <w:rPr>
                <w:rFonts w:ascii="Arial Narrow" w:hAnsi="Arial Narrow" w:cs="Times New Roman"/>
                <w:sz w:val="24"/>
                <w:szCs w:val="24"/>
              </w:rPr>
              <w:t>By signing below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, I authorize the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14:paraId="6A63CD4D" w14:textId="77777777" w:rsidR="005C7190" w:rsidRPr="005C7190" w:rsidRDefault="0086303B" w:rsidP="0086303B">
            <w:pPr>
              <w:ind w:left="-11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4"/>
                <w:szCs w:val="24"/>
              </w:rPr>
            </w:r>
            <w:r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1C7F9F6" w14:textId="77777777" w:rsidR="005C7190" w:rsidRPr="005C7190" w:rsidRDefault="005C7190" w:rsidP="0086303B">
            <w:pPr>
              <w:ind w:left="-2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Children’s Developmental Service</w:t>
            </w:r>
          </w:p>
        </w:tc>
      </w:tr>
    </w:tbl>
    <w:p w14:paraId="39F563A8" w14:textId="77777777" w:rsidR="002F30D5" w:rsidRPr="002F30D5" w:rsidRDefault="00ED5D3B" w:rsidP="00A25019">
      <w:pPr>
        <w:pStyle w:val="ListParagraph"/>
        <w:spacing w:after="120"/>
        <w:ind w:left="360"/>
        <w:contextualSpacing w:val="0"/>
        <w:rPr>
          <w:rFonts w:ascii="Arial Narrow" w:hAnsi="Arial Narrow" w:cs="Times New Roman"/>
          <w:sz w:val="24"/>
          <w:szCs w:val="24"/>
        </w:rPr>
      </w:pPr>
      <w:r w:rsidRPr="002F30D5">
        <w:rPr>
          <w:rFonts w:ascii="Arial Narrow" w:hAnsi="Arial Narrow" w:cs="Times New Roman"/>
          <w:sz w:val="24"/>
          <w:szCs w:val="24"/>
        </w:rPr>
        <w:t>A</w:t>
      </w:r>
      <w:r w:rsidR="008F4412">
        <w:rPr>
          <w:rFonts w:ascii="Arial Narrow" w:hAnsi="Arial Narrow" w:cs="Times New Roman"/>
          <w:sz w:val="24"/>
          <w:szCs w:val="24"/>
        </w:rPr>
        <w:t>gency (CDSA)</w:t>
      </w:r>
      <w:r w:rsidRPr="002F30D5">
        <w:rPr>
          <w:rFonts w:ascii="Arial Narrow" w:hAnsi="Arial Narrow" w:cs="Times New Roman"/>
          <w:sz w:val="24"/>
          <w:szCs w:val="24"/>
        </w:rPr>
        <w:t xml:space="preserve"> to contact me by SMS </w:t>
      </w:r>
      <w:r w:rsidR="008F4412">
        <w:rPr>
          <w:rFonts w:ascii="Arial Narrow" w:hAnsi="Arial Narrow" w:cs="Times New Roman"/>
          <w:sz w:val="24"/>
          <w:szCs w:val="24"/>
        </w:rPr>
        <w:t xml:space="preserve">(Short Message Service) </w:t>
      </w:r>
      <w:r w:rsidRPr="002F30D5">
        <w:rPr>
          <w:rFonts w:ascii="Arial Narrow" w:hAnsi="Arial Narrow" w:cs="Times New Roman"/>
          <w:sz w:val="24"/>
          <w:szCs w:val="24"/>
        </w:rPr>
        <w:t>text message for appointment reminders</w:t>
      </w:r>
      <w:r w:rsidR="00DF7A35">
        <w:rPr>
          <w:rFonts w:ascii="Arial Narrow" w:hAnsi="Arial Narrow" w:cs="Times New Roman"/>
          <w:sz w:val="24"/>
          <w:szCs w:val="24"/>
        </w:rPr>
        <w:t xml:space="preserve"> </w:t>
      </w:r>
      <w:r w:rsidR="00DF7A35" w:rsidRPr="00061927">
        <w:rPr>
          <w:rFonts w:ascii="Arial Narrow" w:hAnsi="Arial Narrow" w:cs="Times New Roman"/>
          <w:sz w:val="24"/>
          <w:szCs w:val="24"/>
        </w:rPr>
        <w:t xml:space="preserve">and </w:t>
      </w:r>
      <w:r w:rsidR="00DF7A35" w:rsidRPr="00061927">
        <w:rPr>
          <w:rFonts w:ascii="Arial Narrow" w:hAnsi="Arial Narrow" w:cs="Times New Roman"/>
          <w:i/>
          <w:iCs/>
          <w:sz w:val="24"/>
          <w:szCs w:val="24"/>
        </w:rPr>
        <w:t>DocuSign</w:t>
      </w:r>
      <w:r w:rsidR="00DF7A35" w:rsidRPr="00061927">
        <w:rPr>
          <w:rFonts w:ascii="Arial Narrow" w:hAnsi="Arial Narrow" w:cs="Times New Roman"/>
          <w:sz w:val="24"/>
          <w:szCs w:val="24"/>
        </w:rPr>
        <w:t xml:space="preserve"> links</w:t>
      </w:r>
      <w:r w:rsidRPr="002F30D5">
        <w:rPr>
          <w:rFonts w:ascii="Arial Narrow" w:hAnsi="Arial Narrow" w:cs="Times New Roman"/>
          <w:sz w:val="24"/>
          <w:szCs w:val="24"/>
        </w:rPr>
        <w:t>.</w:t>
      </w:r>
    </w:p>
    <w:p w14:paraId="15FCEA8B" w14:textId="77777777" w:rsidR="00B40645" w:rsidRPr="007255EB" w:rsidRDefault="00ED5D3B" w:rsidP="00704F59">
      <w:pPr>
        <w:spacing w:after="120"/>
        <w:ind w:left="360" w:right="-72"/>
        <w:rPr>
          <w:rFonts w:ascii="Arial Narrow" w:hAnsi="Arial Narrow" w:cs="Times New Roman"/>
          <w:sz w:val="24"/>
          <w:szCs w:val="24"/>
        </w:rPr>
      </w:pPr>
      <w:r w:rsidRPr="007255EB">
        <w:rPr>
          <w:rFonts w:ascii="Arial Narrow" w:hAnsi="Arial Narrow" w:cs="Times New Roman"/>
          <w:sz w:val="24"/>
          <w:szCs w:val="24"/>
        </w:rPr>
        <w:t xml:space="preserve">I understand that message/data rates may apply to messages sent by </w:t>
      </w:r>
      <w:r w:rsidR="008466A8" w:rsidRPr="007255EB">
        <w:rPr>
          <w:rFonts w:ascii="Arial Narrow" w:hAnsi="Arial Narrow" w:cs="Times New Roman"/>
          <w:sz w:val="24"/>
          <w:szCs w:val="24"/>
        </w:rPr>
        <w:t xml:space="preserve">this </w:t>
      </w:r>
      <w:r w:rsidRPr="007255EB">
        <w:rPr>
          <w:rFonts w:ascii="Arial Narrow" w:hAnsi="Arial Narrow" w:cs="Times New Roman"/>
          <w:sz w:val="24"/>
          <w:szCs w:val="24"/>
        </w:rPr>
        <w:t>CDSA under my cell phone plan.</w:t>
      </w:r>
    </w:p>
    <w:p w14:paraId="22BE870D" w14:textId="77777777" w:rsidR="002F30D5" w:rsidRDefault="00243633" w:rsidP="00A2501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 Narrow" w:hAnsi="Arial Narrow" w:cs="Times New Roman"/>
          <w:sz w:val="24"/>
          <w:szCs w:val="24"/>
        </w:rPr>
      </w:pPr>
      <w:r w:rsidRPr="002F30D5">
        <w:rPr>
          <w:rFonts w:ascii="Arial Narrow" w:hAnsi="Arial Narrow" w:cs="Times New Roman"/>
          <w:sz w:val="24"/>
          <w:szCs w:val="24"/>
        </w:rPr>
        <w:t>Information included in text messages may</w:t>
      </w:r>
      <w:r w:rsidR="000F498A">
        <w:rPr>
          <w:rFonts w:ascii="Arial Narrow" w:hAnsi="Arial Narrow" w:cs="Times New Roman"/>
          <w:sz w:val="24"/>
          <w:szCs w:val="24"/>
        </w:rPr>
        <w:t xml:space="preserve"> </w:t>
      </w:r>
      <w:r w:rsidRPr="002F30D5">
        <w:rPr>
          <w:rFonts w:ascii="Arial Narrow" w:hAnsi="Arial Narrow" w:cs="Times New Roman"/>
          <w:sz w:val="24"/>
          <w:szCs w:val="24"/>
        </w:rPr>
        <w:t xml:space="preserve">include </w:t>
      </w:r>
      <w:r w:rsidR="008F4412">
        <w:rPr>
          <w:rFonts w:ascii="Arial Narrow" w:hAnsi="Arial Narrow" w:cs="Times New Roman"/>
          <w:sz w:val="24"/>
          <w:szCs w:val="24"/>
        </w:rPr>
        <w:t>my</w:t>
      </w:r>
      <w:r w:rsidR="008F4412" w:rsidRPr="002F30D5">
        <w:rPr>
          <w:rFonts w:ascii="Arial Narrow" w:hAnsi="Arial Narrow" w:cs="Times New Roman"/>
          <w:sz w:val="24"/>
          <w:szCs w:val="24"/>
        </w:rPr>
        <w:t xml:space="preserve"> </w:t>
      </w:r>
      <w:r w:rsidRPr="002F30D5">
        <w:rPr>
          <w:rFonts w:ascii="Arial Narrow" w:hAnsi="Arial Narrow" w:cs="Times New Roman"/>
          <w:sz w:val="24"/>
          <w:szCs w:val="24"/>
        </w:rPr>
        <w:t xml:space="preserve">child’s first name, date/time of appointments, name </w:t>
      </w:r>
      <w:r w:rsidRPr="00061927">
        <w:rPr>
          <w:rFonts w:ascii="Arial Narrow" w:hAnsi="Arial Narrow" w:cs="Times New Roman"/>
          <w:sz w:val="24"/>
          <w:szCs w:val="24"/>
        </w:rPr>
        <w:t xml:space="preserve">of the EISC (Early Intervention Service Coordinator)/other service provider, EISC/provider phone number, </w:t>
      </w:r>
      <w:r w:rsidR="00DF7A35" w:rsidRPr="00061927">
        <w:rPr>
          <w:rFonts w:ascii="Arial Narrow" w:hAnsi="Arial Narrow" w:cs="Times New Roman"/>
          <w:sz w:val="24"/>
          <w:szCs w:val="24"/>
        </w:rPr>
        <w:t xml:space="preserve">link to </w:t>
      </w:r>
      <w:r w:rsidR="00DF7A35" w:rsidRPr="00061927">
        <w:rPr>
          <w:rFonts w:ascii="Arial Narrow" w:hAnsi="Arial Narrow" w:cs="Times New Roman"/>
          <w:i/>
          <w:iCs/>
          <w:sz w:val="24"/>
          <w:szCs w:val="24"/>
        </w:rPr>
        <w:t xml:space="preserve">DocuSign </w:t>
      </w:r>
      <w:r w:rsidR="00DF7A35" w:rsidRPr="00061927">
        <w:rPr>
          <w:rFonts w:ascii="Arial Narrow" w:hAnsi="Arial Narrow" w:cs="Times New Roman"/>
          <w:sz w:val="24"/>
          <w:szCs w:val="24"/>
        </w:rPr>
        <w:t>to access documents requiring parent/caregiver signature</w:t>
      </w:r>
      <w:r w:rsidR="00DF7A35">
        <w:rPr>
          <w:rFonts w:ascii="Arial Narrow" w:hAnsi="Arial Narrow" w:cs="Times New Roman"/>
          <w:sz w:val="24"/>
          <w:szCs w:val="24"/>
        </w:rPr>
        <w:t xml:space="preserve">, </w:t>
      </w:r>
      <w:r w:rsidRPr="002F30D5">
        <w:rPr>
          <w:rFonts w:ascii="Arial Narrow" w:hAnsi="Arial Narrow" w:cs="Times New Roman"/>
          <w:sz w:val="24"/>
          <w:szCs w:val="24"/>
        </w:rPr>
        <w:t>or other pertinent information.</w:t>
      </w:r>
    </w:p>
    <w:p w14:paraId="024FCC2D" w14:textId="77777777" w:rsidR="002F30D5" w:rsidRDefault="002F30D5" w:rsidP="00A2501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 Narrow" w:hAnsi="Arial Narrow" w:cs="Times New Roman"/>
          <w:sz w:val="24"/>
          <w:szCs w:val="24"/>
        </w:rPr>
      </w:pPr>
      <w:r w:rsidRPr="002F30D5">
        <w:rPr>
          <w:rFonts w:ascii="Arial Narrow" w:hAnsi="Arial Narrow" w:cs="Times New Roman"/>
          <w:sz w:val="24"/>
          <w:szCs w:val="24"/>
        </w:rPr>
        <w:t>I understand that text messaging is not a secure format of communication. There is some risk that personally identifiable information, protected health information, and/or other sensitive or confidential information contained in such text may be misdirected, disclosed to, or intercepted by unauthorized third parties.</w:t>
      </w:r>
    </w:p>
    <w:p w14:paraId="4A5894A4" w14:textId="77777777" w:rsidR="005754B1" w:rsidRPr="00E748D7" w:rsidRDefault="00DB4D41" w:rsidP="00A2501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 Narrow" w:hAnsi="Arial Narrow" w:cs="Times New Roman"/>
          <w:sz w:val="24"/>
          <w:szCs w:val="24"/>
        </w:rPr>
      </w:pPr>
      <w:r w:rsidRPr="007B4C7D">
        <w:rPr>
          <w:rFonts w:ascii="Arial Narrow" w:hAnsi="Arial Narrow" w:cs="Times New Roman"/>
          <w:sz w:val="24"/>
          <w:szCs w:val="24"/>
        </w:rPr>
        <w:t xml:space="preserve">I understand that if I fail to specify an expiration date or condition, this </w:t>
      </w:r>
      <w:r w:rsidR="008743FA" w:rsidRPr="007B4C7D">
        <w:rPr>
          <w:rFonts w:ascii="Arial Narrow" w:hAnsi="Arial Narrow" w:cs="Times New Roman"/>
          <w:sz w:val="24"/>
          <w:szCs w:val="24"/>
        </w:rPr>
        <w:t xml:space="preserve">consent </w:t>
      </w:r>
      <w:r w:rsidRPr="007B4C7D">
        <w:rPr>
          <w:rFonts w:ascii="Arial Narrow" w:hAnsi="Arial Narrow" w:cs="Times New Roman"/>
          <w:sz w:val="24"/>
          <w:szCs w:val="24"/>
        </w:rPr>
        <w:t>is valid for the period</w:t>
      </w:r>
      <w:r w:rsidR="00B509B6" w:rsidRPr="007B4C7D">
        <w:rPr>
          <w:rFonts w:ascii="Arial Narrow" w:hAnsi="Arial Narrow" w:cs="Times New Roman"/>
          <w:sz w:val="24"/>
          <w:szCs w:val="24"/>
        </w:rPr>
        <w:t xml:space="preserve"> </w:t>
      </w:r>
      <w:r w:rsidRPr="007B4C7D">
        <w:rPr>
          <w:rFonts w:ascii="Arial Narrow" w:hAnsi="Arial Narrow" w:cs="Times New Roman"/>
          <w:sz w:val="24"/>
          <w:szCs w:val="24"/>
        </w:rPr>
        <w:t xml:space="preserve">of time needed to fulfill </w:t>
      </w:r>
      <w:r w:rsidR="00E76ACA" w:rsidRPr="007B4C7D">
        <w:rPr>
          <w:rFonts w:ascii="Arial Narrow" w:hAnsi="Arial Narrow" w:cs="Times New Roman"/>
          <w:sz w:val="24"/>
          <w:szCs w:val="24"/>
        </w:rPr>
        <w:t>its</w:t>
      </w:r>
      <w:r w:rsidRPr="007B4C7D">
        <w:rPr>
          <w:rFonts w:ascii="Arial Narrow" w:hAnsi="Arial Narrow" w:cs="Times New Roman"/>
          <w:sz w:val="24"/>
          <w:szCs w:val="24"/>
        </w:rPr>
        <w:t xml:space="preserve"> purpose for up to one year</w:t>
      </w:r>
      <w:r w:rsidR="00E76ACA" w:rsidRPr="007B4C7D">
        <w:rPr>
          <w:rFonts w:ascii="Arial Narrow" w:hAnsi="Arial Narrow" w:cs="Times New Roman"/>
          <w:sz w:val="24"/>
          <w:szCs w:val="24"/>
        </w:rPr>
        <w:t xml:space="preserve">. </w:t>
      </w:r>
    </w:p>
    <w:p w14:paraId="434B3D8F" w14:textId="77777777" w:rsidR="005754B1" w:rsidRPr="005754B1" w:rsidRDefault="005754B1" w:rsidP="00A2501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 Narrow" w:hAnsi="Arial Narrow" w:cs="Times New Roman"/>
          <w:sz w:val="24"/>
          <w:szCs w:val="24"/>
        </w:rPr>
      </w:pPr>
      <w:r w:rsidRPr="00E748D7">
        <w:rPr>
          <w:rFonts w:ascii="Arial Narrow" w:hAnsi="Arial Narrow" w:cs="Times New Roman"/>
          <w:sz w:val="24"/>
          <w:szCs w:val="24"/>
        </w:rPr>
        <w:t xml:space="preserve">I know that I am under no obligation to </w:t>
      </w:r>
      <w:r w:rsidR="008743FA" w:rsidRPr="007B4C7D">
        <w:rPr>
          <w:rFonts w:ascii="Arial Narrow" w:hAnsi="Arial Narrow" w:cs="Times New Roman"/>
          <w:sz w:val="24"/>
          <w:szCs w:val="24"/>
        </w:rPr>
        <w:t>consent for the</w:t>
      </w:r>
      <w:r w:rsidRPr="00E748D7">
        <w:rPr>
          <w:rFonts w:ascii="Arial Narrow" w:hAnsi="Arial Narrow" w:cs="Times New Roman"/>
          <w:sz w:val="24"/>
          <w:szCs w:val="24"/>
        </w:rPr>
        <w:t xml:space="preserve"> CDSA to send me text messages. I </w:t>
      </w:r>
      <w:bookmarkStart w:id="2" w:name="_Hlk92447115"/>
      <w:r w:rsidRPr="00E748D7">
        <w:rPr>
          <w:rFonts w:ascii="Arial Narrow" w:hAnsi="Arial Narrow" w:cs="Times New Roman"/>
          <w:sz w:val="24"/>
          <w:szCs w:val="24"/>
        </w:rPr>
        <w:t xml:space="preserve">may “opt-out” of receiving these communications at any time by dating and signing the revocation section. I further understand that any action taken on this </w:t>
      </w:r>
      <w:r w:rsidR="008743FA" w:rsidRPr="007B4C7D">
        <w:rPr>
          <w:rFonts w:ascii="Arial Narrow" w:hAnsi="Arial Narrow" w:cs="Times New Roman"/>
          <w:sz w:val="24"/>
          <w:szCs w:val="24"/>
        </w:rPr>
        <w:t>consent</w:t>
      </w:r>
      <w:r w:rsidRPr="00E748D7">
        <w:rPr>
          <w:rFonts w:ascii="Arial Narrow" w:hAnsi="Arial Narrow" w:cs="Times New Roman"/>
          <w:sz w:val="24"/>
          <w:szCs w:val="24"/>
        </w:rPr>
        <w:t xml:space="preserve"> prior to the rescinded date is legal and binding.</w:t>
      </w:r>
      <w:bookmarkEnd w:id="2"/>
    </w:p>
    <w:tbl>
      <w:tblPr>
        <w:tblStyle w:val="TableGrid"/>
        <w:tblW w:w="5315" w:type="dxa"/>
        <w:tblInd w:w="-95" w:type="dxa"/>
        <w:tblLook w:val="04A0" w:firstRow="1" w:lastRow="0" w:firstColumn="1" w:lastColumn="0" w:noHBand="0" w:noVBand="1"/>
      </w:tblPr>
      <w:tblGrid>
        <w:gridCol w:w="3335"/>
        <w:gridCol w:w="1980"/>
      </w:tblGrid>
      <w:tr w:rsidR="000D056D" w:rsidRPr="00AC6035" w14:paraId="792D87F8" w14:textId="77777777" w:rsidTr="00B5238A"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14:paraId="38856999" w14:textId="77777777" w:rsidR="000D056D" w:rsidRPr="00AC6035" w:rsidRDefault="000D056D" w:rsidP="000D056D">
            <w:pPr>
              <w:pStyle w:val="ListParagraph"/>
              <w:numPr>
                <w:ilvl w:val="0"/>
                <w:numId w:val="2"/>
              </w:numPr>
              <w:ind w:left="340" w:right="-20"/>
              <w:contextualSpacing w:val="0"/>
              <w:rPr>
                <w:rFonts w:ascii="Arial Narrow" w:hAnsi="Arial Narrow" w:cs="Times New Roman"/>
                <w:sz w:val="24"/>
                <w:szCs w:val="24"/>
              </w:rPr>
            </w:pPr>
            <w:r w:rsidRPr="00AC6035">
              <w:rPr>
                <w:rFonts w:ascii="Arial Narrow" w:hAnsi="Arial Narrow" w:cs="Times New Roman"/>
                <w:sz w:val="24"/>
                <w:szCs w:val="24"/>
              </w:rPr>
              <w:t>My text/mobile phone number is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7130D378" w14:textId="77777777" w:rsidR="000D056D" w:rsidRPr="00AC6035" w:rsidRDefault="000D056D" w:rsidP="000D056D">
            <w:pPr>
              <w:ind w:left="-110"/>
              <w:rPr>
                <w:rFonts w:ascii="Arial Narrow" w:hAnsi="Arial Narrow" w:cs="Times New Roman"/>
                <w:sz w:val="24"/>
                <w:szCs w:val="24"/>
              </w:rPr>
            </w:pPr>
            <w:r w:rsidRPr="00AC6035">
              <w:rPr>
                <w:rFonts w:ascii="Arial Narrow" w:hAnsi="Arial Narrow" w:cs="Times New Roman"/>
                <w:sz w:val="24"/>
                <w:szCs w:val="24"/>
              </w:rPr>
              <w:t>(</w:t>
            </w:r>
            <w:r w:rsidR="00B5238A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6"/>
            <w:r w:rsidR="00B5238A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="00B5238A">
              <w:rPr>
                <w:rFonts w:ascii="Arial Narrow" w:hAnsi="Arial Narrow" w:cs="Times New Roman"/>
                <w:sz w:val="24"/>
                <w:szCs w:val="24"/>
              </w:rPr>
            </w:r>
            <w:r w:rsidR="00B5238A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B5238A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="00B5238A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="00B5238A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="00B5238A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  <w:bookmarkEnd w:id="3"/>
            <w:r w:rsidRPr="00AC6035">
              <w:rPr>
                <w:rFonts w:ascii="Arial Narrow" w:hAnsi="Arial Narrow" w:cs="Times New Roman"/>
                <w:sz w:val="24"/>
                <w:szCs w:val="24"/>
              </w:rPr>
              <w:t>)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4"/>
                <w:szCs w:val="24"/>
              </w:rPr>
            </w:r>
            <w:r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  <w:bookmarkEnd w:id="4"/>
            <w:r w:rsidR="00B5238A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="00B5238A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5238A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="00B5238A">
              <w:rPr>
                <w:rFonts w:ascii="Arial Narrow" w:hAnsi="Arial Narrow" w:cs="Times New Roman"/>
                <w:sz w:val="24"/>
                <w:szCs w:val="24"/>
              </w:rPr>
            </w:r>
            <w:r w:rsidR="00B5238A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B5238A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="00B5238A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="00B5238A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="00B5238A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="00B5238A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="00B5238A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</w:tbl>
    <w:p w14:paraId="62C62C27" w14:textId="77777777" w:rsidR="00AC6035" w:rsidRPr="009B2CD8" w:rsidRDefault="002F30D5" w:rsidP="00A25019">
      <w:pPr>
        <w:pStyle w:val="ListParagraph"/>
        <w:numPr>
          <w:ilvl w:val="0"/>
          <w:numId w:val="2"/>
        </w:numPr>
        <w:spacing w:before="200" w:after="0"/>
        <w:contextualSpacing w:val="0"/>
        <w:rPr>
          <w:rFonts w:ascii="Arial Narrow" w:hAnsi="Arial Narrow" w:cs="Times New Roman"/>
          <w:sz w:val="24"/>
          <w:szCs w:val="24"/>
        </w:rPr>
      </w:pPr>
      <w:r w:rsidRPr="009B2CD8">
        <w:rPr>
          <w:rFonts w:ascii="Arial Narrow" w:hAnsi="Arial Narrow" w:cs="Times New Roman"/>
          <w:sz w:val="24"/>
          <w:szCs w:val="24"/>
        </w:rPr>
        <w:t xml:space="preserve">By signing below, I indicate I am the primary user for the mobile phone number listed above, I accept the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855"/>
        <w:gridCol w:w="3420"/>
      </w:tblGrid>
      <w:tr w:rsidR="00AC6035" w:rsidRPr="00AC6035" w14:paraId="773BD73C" w14:textId="77777777" w:rsidTr="0086303B">
        <w:trPr>
          <w:trHeight w:val="288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8C622" w14:textId="77777777" w:rsidR="00AC6035" w:rsidRPr="00AC6035" w:rsidRDefault="00AC6035" w:rsidP="0086303B">
            <w:pPr>
              <w:ind w:right="-140"/>
              <w:rPr>
                <w:rFonts w:ascii="Arial Narrow" w:hAnsi="Arial Narrow" w:cs="Times New Roman"/>
                <w:sz w:val="24"/>
                <w:szCs w:val="24"/>
              </w:rPr>
            </w:pPr>
            <w:r w:rsidRPr="00AC6035">
              <w:rPr>
                <w:rFonts w:ascii="Arial Narrow" w:hAnsi="Arial Narrow" w:cs="Times New Roman"/>
                <w:sz w:val="24"/>
                <w:szCs w:val="24"/>
              </w:rPr>
              <w:t>risk explained above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, and </w:t>
            </w:r>
            <w:r w:rsidRPr="00AC6035">
              <w:rPr>
                <w:rFonts w:ascii="Arial Narrow" w:hAnsi="Arial Narrow" w:cs="Times New Roman"/>
                <w:sz w:val="24"/>
                <w:szCs w:val="24"/>
              </w:rPr>
              <w:t>consent to receive text messages from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14:paraId="6AF5EAC1" w14:textId="77777777" w:rsidR="00AC6035" w:rsidRPr="00AC6035" w:rsidRDefault="00AC6035" w:rsidP="0086303B">
            <w:pPr>
              <w:ind w:left="-11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4"/>
                <w:szCs w:val="24"/>
              </w:rPr>
            </w:r>
            <w:r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4DBD1301" w14:textId="77777777" w:rsidR="00ED5D3B" w:rsidRDefault="002F30D5" w:rsidP="00AC6035">
      <w:pPr>
        <w:spacing w:after="240"/>
        <w:ind w:left="360"/>
        <w:rPr>
          <w:rFonts w:ascii="Arial Narrow" w:hAnsi="Arial Narrow" w:cs="Times New Roman"/>
          <w:sz w:val="24"/>
          <w:szCs w:val="24"/>
        </w:rPr>
      </w:pPr>
      <w:r w:rsidRPr="00AC6035">
        <w:rPr>
          <w:rFonts w:ascii="Arial Narrow" w:hAnsi="Arial Narrow" w:cs="Times New Roman"/>
          <w:sz w:val="24"/>
          <w:szCs w:val="24"/>
        </w:rPr>
        <w:t>CDSA staff to the phone number that I have provided.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6"/>
        <w:gridCol w:w="846"/>
        <w:gridCol w:w="584"/>
        <w:gridCol w:w="1022"/>
        <w:gridCol w:w="764"/>
        <w:gridCol w:w="2308"/>
        <w:gridCol w:w="692"/>
        <w:gridCol w:w="61"/>
        <w:gridCol w:w="292"/>
        <w:gridCol w:w="1699"/>
        <w:gridCol w:w="11"/>
        <w:gridCol w:w="270"/>
      </w:tblGrid>
      <w:tr w:rsidR="00AD4DA0" w:rsidRPr="006C3A40" w14:paraId="1B58F0B7" w14:textId="77777777" w:rsidTr="00AD4DA0">
        <w:trPr>
          <w:trHeight w:val="360"/>
          <w:jc w:val="center"/>
        </w:trPr>
        <w:tc>
          <w:tcPr>
            <w:tcW w:w="3528" w:type="dxa"/>
            <w:gridSpan w:val="4"/>
            <w:tcBorders>
              <w:bottom w:val="nil"/>
              <w:right w:val="nil"/>
            </w:tcBorders>
            <w:vAlign w:val="bottom"/>
          </w:tcPr>
          <w:p w14:paraId="698EF117" w14:textId="77777777" w:rsidR="00AD4DA0" w:rsidRPr="006C3A40" w:rsidRDefault="00AD4DA0" w:rsidP="002918D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2BC3F67E" w14:textId="77777777" w:rsidR="00AD4DA0" w:rsidRPr="006C3A40" w:rsidRDefault="00AD4DA0" w:rsidP="002918D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" w:name="Text110"/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306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17D41246" w14:textId="77777777" w:rsidR="00AD4DA0" w:rsidRPr="006C3A40" w:rsidRDefault="00AD4DA0" w:rsidP="002918D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" w:name="Text111"/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bottom"/>
          </w:tcPr>
          <w:p w14:paraId="3DCDBA62" w14:textId="77777777" w:rsidR="00AD4DA0" w:rsidRPr="006C3A40" w:rsidRDefault="00AD4DA0" w:rsidP="002918DB">
            <w:pPr>
              <w:rPr>
                <w:rFonts w:ascii="Arial Narrow" w:hAnsi="Arial Narrow"/>
              </w:rPr>
            </w:pPr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  <w:vAlign w:val="bottom"/>
          </w:tcPr>
          <w:p w14:paraId="187408DC" w14:textId="77777777" w:rsidR="00AD4DA0" w:rsidRPr="006C3A40" w:rsidRDefault="00AD4DA0" w:rsidP="002918D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left w:val="nil"/>
              <w:bottom w:val="nil"/>
            </w:tcBorders>
            <w:vAlign w:val="bottom"/>
          </w:tcPr>
          <w:p w14:paraId="3684AFCC" w14:textId="77777777" w:rsidR="00AD4DA0" w:rsidRPr="006C3A40" w:rsidRDefault="00AD4DA0" w:rsidP="002918DB">
            <w:pPr>
              <w:rPr>
                <w:rFonts w:ascii="Arial Narrow" w:hAnsi="Arial Narrow"/>
              </w:rPr>
            </w:pPr>
          </w:p>
        </w:tc>
      </w:tr>
      <w:tr w:rsidR="00AD4DA0" w:rsidRPr="006C3A40" w14:paraId="2C1106B6" w14:textId="77777777" w:rsidTr="00AD4DA0">
        <w:trPr>
          <w:trHeight w:val="242"/>
          <w:jc w:val="center"/>
        </w:trPr>
        <w:tc>
          <w:tcPr>
            <w:tcW w:w="3528" w:type="dxa"/>
            <w:gridSpan w:val="4"/>
            <w:tcBorders>
              <w:bottom w:val="nil"/>
              <w:right w:val="nil"/>
            </w:tcBorders>
          </w:tcPr>
          <w:p w14:paraId="3E175A86" w14:textId="77777777" w:rsidR="00AD4DA0" w:rsidRPr="006C3A40" w:rsidRDefault="00AD4DA0" w:rsidP="002918D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Child’s First Name</w:t>
            </w:r>
          </w:p>
        </w:tc>
        <w:tc>
          <w:tcPr>
            <w:tcW w:w="764" w:type="dxa"/>
            <w:tcBorders>
              <w:left w:val="nil"/>
              <w:right w:val="nil"/>
            </w:tcBorders>
          </w:tcPr>
          <w:p w14:paraId="20F88971" w14:textId="77777777" w:rsidR="00AD4DA0" w:rsidRPr="006C3A40" w:rsidRDefault="00AD4DA0" w:rsidP="002918D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MI</w:t>
            </w:r>
          </w:p>
        </w:tc>
        <w:tc>
          <w:tcPr>
            <w:tcW w:w="3061" w:type="dxa"/>
            <w:gridSpan w:val="3"/>
            <w:tcBorders>
              <w:left w:val="nil"/>
              <w:right w:val="nil"/>
            </w:tcBorders>
          </w:tcPr>
          <w:p w14:paraId="79BD87D1" w14:textId="77777777" w:rsidR="00AD4DA0" w:rsidRPr="006C3A40" w:rsidRDefault="00AD4DA0" w:rsidP="002918D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Last Name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77105FF9" w14:textId="77777777" w:rsidR="00AD4DA0" w:rsidRPr="006C3A40" w:rsidRDefault="00AD4DA0" w:rsidP="002918DB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</w:tcPr>
          <w:p w14:paraId="4A3EC7D2" w14:textId="77777777" w:rsidR="00AD4DA0" w:rsidRPr="006C3A40" w:rsidRDefault="00AD4DA0" w:rsidP="002918D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DOB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6584A093" w14:textId="77777777" w:rsidR="00AD4DA0" w:rsidRPr="006C3A40" w:rsidRDefault="00AD4DA0" w:rsidP="002918DB">
            <w:pPr>
              <w:rPr>
                <w:rFonts w:ascii="Arial Narrow" w:hAnsi="Arial Narrow"/>
              </w:rPr>
            </w:pPr>
          </w:p>
        </w:tc>
      </w:tr>
      <w:tr w:rsidR="00AD4DA0" w:rsidRPr="006C3A40" w14:paraId="709F52A6" w14:textId="77777777" w:rsidTr="00AD4DA0">
        <w:trPr>
          <w:trHeight w:val="360"/>
          <w:jc w:val="center"/>
        </w:trPr>
        <w:tc>
          <w:tcPr>
            <w:tcW w:w="250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243B4FC2" w14:textId="77777777" w:rsidR="00AD4DA0" w:rsidRPr="006C3A40" w:rsidRDefault="00AD4DA0" w:rsidP="002918DB">
            <w:pPr>
              <w:ind w:right="-110"/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Parent/Guardian Signature: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26F7E93" w14:textId="77777777" w:rsidR="00AD4DA0" w:rsidRPr="006C3A40" w:rsidRDefault="00AD4DA0" w:rsidP="002918D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vAlign w:val="bottom"/>
          </w:tcPr>
          <w:p w14:paraId="5A57909D" w14:textId="77777777" w:rsidR="00AD4DA0" w:rsidRPr="006C3A40" w:rsidRDefault="00AD4DA0" w:rsidP="002918D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Date:</w:t>
            </w:r>
          </w:p>
        </w:tc>
        <w:tc>
          <w:tcPr>
            <w:tcW w:w="2063" w:type="dxa"/>
            <w:gridSpan w:val="4"/>
            <w:tcBorders>
              <w:left w:val="nil"/>
              <w:right w:val="nil"/>
            </w:tcBorders>
            <w:vAlign w:val="bottom"/>
          </w:tcPr>
          <w:p w14:paraId="6C53AE40" w14:textId="77777777" w:rsidR="00AD4DA0" w:rsidRPr="006C3A40" w:rsidRDefault="00AD4DA0" w:rsidP="002918D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6150B792" w14:textId="77777777" w:rsidR="00AD4DA0" w:rsidRPr="006C3A40" w:rsidRDefault="00AD4DA0" w:rsidP="002918DB">
            <w:pPr>
              <w:rPr>
                <w:rFonts w:ascii="Arial Narrow" w:hAnsi="Arial Narrow"/>
              </w:rPr>
            </w:pPr>
          </w:p>
        </w:tc>
      </w:tr>
      <w:tr w:rsidR="00AD4DA0" w:rsidRPr="006C3A40" w14:paraId="336CB3DE" w14:textId="77777777" w:rsidTr="00AD4DA0">
        <w:trPr>
          <w:trHeight w:val="360"/>
          <w:jc w:val="center"/>
        </w:trPr>
        <w:tc>
          <w:tcPr>
            <w:tcW w:w="1076" w:type="dxa"/>
            <w:tcBorders>
              <w:top w:val="nil"/>
              <w:bottom w:val="nil"/>
              <w:right w:val="nil"/>
            </w:tcBorders>
            <w:vAlign w:val="bottom"/>
          </w:tcPr>
          <w:p w14:paraId="2B3298C0" w14:textId="77777777" w:rsidR="00AD4DA0" w:rsidRPr="006C3A40" w:rsidRDefault="00AD4DA0" w:rsidP="002918DB">
            <w:pPr>
              <w:ind w:right="-110"/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 xml:space="preserve">Address: </w:t>
            </w:r>
          </w:p>
        </w:tc>
        <w:tc>
          <w:tcPr>
            <w:tcW w:w="82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ACDB3" w14:textId="77777777" w:rsidR="00AD4DA0" w:rsidRPr="006C3A40" w:rsidRDefault="00AD4DA0" w:rsidP="002918D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52521E99" w14:textId="77777777" w:rsidR="00AD4DA0" w:rsidRPr="006C3A40" w:rsidRDefault="00AD4DA0" w:rsidP="002918DB">
            <w:pPr>
              <w:rPr>
                <w:rFonts w:ascii="Arial Narrow" w:hAnsi="Arial Narrow"/>
              </w:rPr>
            </w:pPr>
          </w:p>
        </w:tc>
      </w:tr>
      <w:tr w:rsidR="00AD4DA0" w:rsidRPr="006C3A40" w14:paraId="135F918D" w14:textId="77777777" w:rsidTr="00AD4DA0">
        <w:trPr>
          <w:trHeight w:val="360"/>
          <w:jc w:val="center"/>
        </w:trPr>
        <w:tc>
          <w:tcPr>
            <w:tcW w:w="192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6C3D0EC8" w14:textId="77777777" w:rsidR="00AD4DA0" w:rsidRPr="006C3A40" w:rsidRDefault="00AD4DA0" w:rsidP="002918DB">
            <w:pPr>
              <w:ind w:right="-110"/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City/State/Zip Code:</w:t>
            </w:r>
          </w:p>
        </w:tc>
        <w:tc>
          <w:tcPr>
            <w:tcW w:w="74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6D0544" w14:textId="77777777" w:rsidR="00AD4DA0" w:rsidRPr="006C3A40" w:rsidRDefault="00AD4DA0" w:rsidP="002918D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5A6FF039" w14:textId="77777777" w:rsidR="00AD4DA0" w:rsidRPr="006C3A40" w:rsidRDefault="00AD4DA0" w:rsidP="002918DB">
            <w:pPr>
              <w:rPr>
                <w:rFonts w:ascii="Arial Narrow" w:hAnsi="Arial Narrow"/>
              </w:rPr>
            </w:pPr>
          </w:p>
        </w:tc>
      </w:tr>
      <w:tr w:rsidR="00AD4DA0" w:rsidRPr="006C3A40" w14:paraId="547F423C" w14:textId="77777777" w:rsidTr="00AD4DA0">
        <w:trPr>
          <w:trHeight w:val="360"/>
          <w:jc w:val="center"/>
        </w:trPr>
        <w:tc>
          <w:tcPr>
            <w:tcW w:w="1076" w:type="dxa"/>
            <w:tcBorders>
              <w:top w:val="nil"/>
              <w:bottom w:val="nil"/>
              <w:right w:val="nil"/>
            </w:tcBorders>
            <w:vAlign w:val="bottom"/>
          </w:tcPr>
          <w:p w14:paraId="545F95B4" w14:textId="77777777" w:rsidR="00AD4DA0" w:rsidRPr="006C3A40" w:rsidRDefault="00AD4DA0" w:rsidP="002918DB">
            <w:pPr>
              <w:ind w:right="-110"/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Witness:</w:t>
            </w:r>
          </w:p>
        </w:tc>
        <w:tc>
          <w:tcPr>
            <w:tcW w:w="8279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71FEFF2B" w14:textId="77777777" w:rsidR="00AD4DA0" w:rsidRPr="006C3A40" w:rsidRDefault="00AD4DA0" w:rsidP="002918D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5E8FFA39" w14:textId="77777777" w:rsidR="00AD4DA0" w:rsidRPr="006C3A40" w:rsidRDefault="00AD4DA0" w:rsidP="002918DB">
            <w:pPr>
              <w:rPr>
                <w:rFonts w:ascii="Arial Narrow" w:hAnsi="Arial Narrow"/>
              </w:rPr>
            </w:pPr>
          </w:p>
        </w:tc>
      </w:tr>
      <w:tr w:rsidR="00AD4DA0" w:rsidRPr="006C3A40" w14:paraId="672B8BF7" w14:textId="77777777" w:rsidTr="00AD4DA0">
        <w:trPr>
          <w:trHeight w:val="20"/>
          <w:jc w:val="center"/>
        </w:trPr>
        <w:tc>
          <w:tcPr>
            <w:tcW w:w="9355" w:type="dxa"/>
            <w:gridSpan w:val="11"/>
            <w:tcBorders>
              <w:top w:val="nil"/>
              <w:right w:val="nil"/>
            </w:tcBorders>
            <w:vAlign w:val="bottom"/>
          </w:tcPr>
          <w:p w14:paraId="311CD65C" w14:textId="77777777" w:rsidR="00AD4DA0" w:rsidRPr="006C3A40" w:rsidRDefault="00AD4DA0" w:rsidP="002918D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  <w:vAlign w:val="bottom"/>
          </w:tcPr>
          <w:p w14:paraId="3A5843BD" w14:textId="77777777" w:rsidR="00AD4DA0" w:rsidRPr="006C3A40" w:rsidRDefault="00AD4DA0" w:rsidP="002918DB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0CA56890" w14:textId="77777777" w:rsidR="00AD4DA0" w:rsidRPr="00AD4DA0" w:rsidRDefault="00AD4DA0" w:rsidP="00AD4DA0">
      <w:pPr>
        <w:spacing w:after="0"/>
        <w:rPr>
          <w:rFonts w:ascii="Arial Narrow" w:hAnsi="Arial Narrow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2520"/>
        <w:gridCol w:w="90"/>
        <w:gridCol w:w="4289"/>
        <w:gridCol w:w="242"/>
      </w:tblGrid>
      <w:tr w:rsidR="00AD4DA0" w:rsidRPr="006C3A40" w14:paraId="2FF23404" w14:textId="77777777" w:rsidTr="00AD4DA0">
        <w:trPr>
          <w:trHeight w:val="432"/>
          <w:jc w:val="center"/>
        </w:trPr>
        <w:tc>
          <w:tcPr>
            <w:tcW w:w="96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A90A05" w14:textId="77777777" w:rsidR="00AD4DA0" w:rsidRPr="006C3A40" w:rsidRDefault="00AD4DA0" w:rsidP="00AD4DA0">
            <w:pPr>
              <w:rPr>
                <w:rFonts w:ascii="Arial Narrow" w:eastAsia="Calibri" w:hAnsi="Arial Narrow" w:cs="Arial"/>
                <w:b/>
              </w:rPr>
            </w:pPr>
            <w:r w:rsidRPr="006C3A40">
              <w:rPr>
                <w:rFonts w:ascii="Arial Narrow" w:eastAsia="Calibri" w:hAnsi="Arial Narrow" w:cs="Arial"/>
                <w:b/>
              </w:rPr>
              <w:t>REVOCATION SECTION</w:t>
            </w:r>
          </w:p>
        </w:tc>
      </w:tr>
      <w:tr w:rsidR="00AD4DA0" w:rsidRPr="006C3A40" w14:paraId="2004AB17" w14:textId="77777777" w:rsidTr="00AD4DA0">
        <w:trPr>
          <w:trHeight w:val="216"/>
          <w:jc w:val="center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C23AE4" w14:textId="77777777" w:rsidR="00AD4DA0" w:rsidRPr="006C3A40" w:rsidRDefault="00AD4DA0" w:rsidP="00AD4DA0">
            <w:pPr>
              <w:spacing w:after="0"/>
              <w:ind w:right="-170"/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I do hereby request that this release be rescinded, effective</w:t>
            </w: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3AEF" w14:textId="77777777" w:rsidR="00AD4DA0" w:rsidRPr="006C3A40" w:rsidRDefault="00AD4DA0" w:rsidP="00AD4DA0">
            <w:pPr>
              <w:spacing w:after="0"/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93B146" w14:textId="77777777" w:rsidR="00AD4DA0" w:rsidRPr="006C3A40" w:rsidRDefault="00AD4DA0" w:rsidP="00AD4DA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4DA0" w:rsidRPr="006C3A40" w14:paraId="2082BC9D" w14:textId="77777777" w:rsidTr="00AD4DA0">
        <w:trPr>
          <w:trHeight w:val="288"/>
          <w:jc w:val="center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2450F8" w14:textId="77777777" w:rsidR="00AD4DA0" w:rsidRPr="006C3A40" w:rsidRDefault="00AD4DA0" w:rsidP="00AD4DA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7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431C1B" w14:textId="77777777" w:rsidR="00AD4DA0" w:rsidRPr="006C3A40" w:rsidRDefault="00AD4DA0" w:rsidP="00AD4DA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C3A40">
              <w:rPr>
                <w:rFonts w:ascii="Arial Narrow" w:hAnsi="Arial Narrow"/>
                <w:i/>
                <w:iCs/>
                <w:sz w:val="18"/>
                <w:szCs w:val="18"/>
              </w:rPr>
              <w:t>(Date)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99DB66" w14:textId="77777777" w:rsidR="00AD4DA0" w:rsidRPr="006C3A40" w:rsidRDefault="00AD4DA0" w:rsidP="00AD4DA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4DA0" w:rsidRPr="006C3A40" w14:paraId="101729AC" w14:textId="77777777" w:rsidTr="00AD4DA0">
        <w:trPr>
          <w:trHeight w:val="360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8A945F" w14:textId="77777777" w:rsidR="00AD4DA0" w:rsidRPr="006C3A40" w:rsidRDefault="00AD4DA0" w:rsidP="00AD4DA0">
            <w:pPr>
              <w:spacing w:after="0"/>
              <w:ind w:right="-110"/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Parent/Guardian Signature:</w:t>
            </w:r>
          </w:p>
        </w:tc>
        <w:tc>
          <w:tcPr>
            <w:tcW w:w="68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96AE957" w14:textId="77777777" w:rsidR="00AD4DA0" w:rsidRPr="006C3A40" w:rsidRDefault="00AD4DA0" w:rsidP="00AD4DA0">
            <w:pPr>
              <w:spacing w:after="0"/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866682" w14:textId="77777777" w:rsidR="00AD4DA0" w:rsidRPr="006C3A40" w:rsidRDefault="00AD4DA0" w:rsidP="00AD4DA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4DA0" w:rsidRPr="006C3A40" w14:paraId="7454F568" w14:textId="77777777" w:rsidTr="00AD4DA0">
        <w:trPr>
          <w:trHeight w:val="360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677E9" w14:textId="77777777" w:rsidR="00AD4DA0" w:rsidRPr="006C3A40" w:rsidRDefault="00AD4DA0" w:rsidP="00AD4DA0">
            <w:pPr>
              <w:spacing w:after="0"/>
              <w:ind w:right="-110"/>
              <w:jc w:val="right"/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Date:</w:t>
            </w:r>
          </w:p>
        </w:tc>
        <w:tc>
          <w:tcPr>
            <w:tcW w:w="261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45309FA" w14:textId="77777777" w:rsidR="00AD4DA0" w:rsidRPr="006C3A40" w:rsidRDefault="00AD4DA0" w:rsidP="00AD4DA0">
            <w:pPr>
              <w:spacing w:after="0"/>
              <w:ind w:right="-110"/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2779E" w14:textId="77777777" w:rsidR="00AD4DA0" w:rsidRPr="006C3A40" w:rsidRDefault="00AD4DA0" w:rsidP="00AD4DA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A399ED" w14:textId="77777777" w:rsidR="00AD4DA0" w:rsidRPr="006C3A40" w:rsidRDefault="00AD4DA0" w:rsidP="00AD4DA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4DA0" w:rsidRPr="006C3A40" w14:paraId="3B1EDE74" w14:textId="77777777" w:rsidTr="00AD4DA0">
        <w:trPr>
          <w:trHeight w:val="53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579A0D" w14:textId="77777777" w:rsidR="00AD4DA0" w:rsidRPr="006C3A40" w:rsidRDefault="00AD4DA0" w:rsidP="00AD4DA0">
            <w:pPr>
              <w:spacing w:after="0"/>
              <w:ind w:right="-11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BDEDEB" w14:textId="77777777" w:rsidR="00AD4DA0" w:rsidRPr="006C3A40" w:rsidRDefault="00AD4DA0" w:rsidP="00AD4DA0">
            <w:pPr>
              <w:spacing w:after="0"/>
              <w:ind w:right="-11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D1A53" w14:textId="77777777" w:rsidR="00AD4DA0" w:rsidRPr="006C3A40" w:rsidRDefault="00AD4DA0" w:rsidP="00AD4DA0">
            <w:pPr>
              <w:spacing w:after="0"/>
              <w:rPr>
                <w:rFonts w:ascii="Arial Narrow" w:hAnsi="Arial Narrow"/>
                <w:i/>
                <w:iCs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C6B4" w14:textId="77777777" w:rsidR="00AD4DA0" w:rsidRPr="006C3A40" w:rsidRDefault="00AD4DA0" w:rsidP="00AD4DA0">
            <w:pPr>
              <w:spacing w:after="0"/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2A48D3BF" w14:textId="77777777" w:rsidR="00B5238A" w:rsidRPr="00B21FD5" w:rsidRDefault="00B5238A" w:rsidP="00B21FD5">
      <w:pPr>
        <w:tabs>
          <w:tab w:val="left" w:pos="3680"/>
        </w:tabs>
        <w:spacing w:after="0"/>
        <w:rPr>
          <w:rFonts w:ascii="Arial Narrow" w:hAnsi="Arial Narrow" w:cs="Times New Roman"/>
          <w:sz w:val="10"/>
          <w:szCs w:val="10"/>
        </w:rPr>
      </w:pPr>
    </w:p>
    <w:sectPr w:rsidR="00B5238A" w:rsidRPr="00B21FD5" w:rsidSect="00AD4DA0">
      <w:headerReference w:type="default" r:id="rId7"/>
      <w:footerReference w:type="default" r:id="rId8"/>
      <w:pgSz w:w="12240" w:h="15840"/>
      <w:pgMar w:top="1296" w:right="1296" w:bottom="720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F6FA" w14:textId="77777777" w:rsidR="005F01E0" w:rsidRDefault="005F01E0" w:rsidP="00E43005">
      <w:pPr>
        <w:spacing w:after="0" w:line="240" w:lineRule="auto"/>
      </w:pPr>
      <w:r>
        <w:separator/>
      </w:r>
    </w:p>
  </w:endnote>
  <w:endnote w:type="continuationSeparator" w:id="0">
    <w:p w14:paraId="50E2D21A" w14:textId="77777777" w:rsidR="005F01E0" w:rsidRDefault="005F01E0" w:rsidP="00E4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-12662161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F5682C4" w14:textId="77777777" w:rsidR="00E43005" w:rsidRPr="00FE79CC" w:rsidRDefault="00A41B58" w:rsidP="009B2CD8">
            <w:pPr>
              <w:pStyle w:val="Footer"/>
              <w:tabs>
                <w:tab w:val="clear" w:pos="4680"/>
                <w:tab w:val="clear" w:pos="9360"/>
                <w:tab w:val="right" w:pos="10170"/>
              </w:tabs>
              <w:rPr>
                <w:rFonts w:ascii="Arial Narrow" w:hAnsi="Arial Narrow"/>
                <w:sz w:val="20"/>
                <w:szCs w:val="20"/>
              </w:rPr>
            </w:pPr>
            <w:r w:rsidRPr="00FE79CC">
              <w:rPr>
                <w:rFonts w:ascii="Arial Narrow" w:hAnsi="Arial Narrow"/>
                <w:sz w:val="20"/>
                <w:szCs w:val="20"/>
              </w:rPr>
              <w:t>NC ITP Consent to Receive Text Messages (</w:t>
            </w:r>
            <w:r w:rsidR="00E536F9" w:rsidRPr="00FE79CC">
              <w:rPr>
                <w:rFonts w:ascii="Arial Narrow" w:hAnsi="Arial Narrow"/>
                <w:sz w:val="20"/>
                <w:szCs w:val="20"/>
              </w:rPr>
              <w:t>1</w:t>
            </w:r>
            <w:r w:rsidR="00006E27" w:rsidRPr="00FE79CC">
              <w:rPr>
                <w:rFonts w:ascii="Arial Narrow" w:hAnsi="Arial Narrow"/>
                <w:sz w:val="20"/>
                <w:szCs w:val="20"/>
              </w:rPr>
              <w:t>0</w:t>
            </w:r>
            <w:r w:rsidR="00E536F9" w:rsidRPr="00FE79CC">
              <w:rPr>
                <w:rFonts w:ascii="Arial Narrow" w:hAnsi="Arial Narrow"/>
                <w:sz w:val="20"/>
                <w:szCs w:val="20"/>
              </w:rPr>
              <w:t>/2</w:t>
            </w:r>
            <w:r w:rsidR="00006E27" w:rsidRPr="00FE79CC">
              <w:rPr>
                <w:rFonts w:ascii="Arial Narrow" w:hAnsi="Arial Narrow"/>
                <w:sz w:val="20"/>
                <w:szCs w:val="20"/>
              </w:rPr>
              <w:t>1</w:t>
            </w:r>
            <w:r w:rsidR="00B5238A" w:rsidRPr="00FE79CC">
              <w:rPr>
                <w:rFonts w:ascii="Arial Narrow" w:hAnsi="Arial Narrow"/>
                <w:sz w:val="20"/>
                <w:szCs w:val="20"/>
              </w:rPr>
              <w:t>, revised 1/22</w:t>
            </w:r>
            <w:r w:rsidR="00FE79CC" w:rsidRPr="00FE79CC">
              <w:rPr>
                <w:rFonts w:ascii="Arial Narrow" w:hAnsi="Arial Narrow"/>
                <w:sz w:val="20"/>
                <w:szCs w:val="20"/>
              </w:rPr>
              <w:t>, updated 3/22</w:t>
            </w:r>
            <w:r w:rsidR="00962285">
              <w:rPr>
                <w:rFonts w:ascii="Arial Narrow" w:hAnsi="Arial Narrow"/>
                <w:sz w:val="20"/>
                <w:szCs w:val="20"/>
              </w:rPr>
              <w:t>, revised 5/22</w:t>
            </w:r>
            <w:r w:rsidRPr="00FE79CC">
              <w:rPr>
                <w:rFonts w:ascii="Arial Narrow" w:hAnsi="Arial Narrow"/>
                <w:sz w:val="20"/>
                <w:szCs w:val="20"/>
              </w:rPr>
              <w:t>)</w:t>
            </w:r>
            <w:r w:rsidR="0097650C" w:rsidRPr="00FE79C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E79CC">
              <w:rPr>
                <w:rFonts w:ascii="Arial Narrow" w:hAnsi="Arial Narrow"/>
                <w:sz w:val="20"/>
                <w:szCs w:val="20"/>
              </w:rPr>
              <w:tab/>
            </w:r>
            <w:r w:rsidRPr="00962285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962285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962285">
              <w:rPr>
                <w:rFonts w:ascii="Arial Narrow" w:hAnsi="Arial Narrow"/>
                <w:sz w:val="20"/>
                <w:szCs w:val="20"/>
              </w:rPr>
              <w:instrText xml:space="preserve"> PAGE </w:instrText>
            </w:r>
            <w:r w:rsidRPr="0096228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62285">
              <w:rPr>
                <w:rFonts w:ascii="Arial Narrow" w:hAnsi="Arial Narrow"/>
                <w:sz w:val="20"/>
                <w:szCs w:val="20"/>
              </w:rPr>
              <w:t>1</w:t>
            </w:r>
            <w:r w:rsidRPr="0096228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962285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="00C97EE9" w:rsidRPr="00962285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="00C97EE9" w:rsidRPr="00962285">
              <w:rPr>
                <w:rFonts w:ascii="Arial Narrow" w:hAnsi="Arial Narrow"/>
                <w:sz w:val="20"/>
                <w:szCs w:val="20"/>
              </w:rPr>
              <w:instrText xml:space="preserve"> NUMPAGES  </w:instrText>
            </w:r>
            <w:r w:rsidR="00C97EE9" w:rsidRPr="0096228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62285">
              <w:rPr>
                <w:rFonts w:ascii="Arial Narrow" w:hAnsi="Arial Narrow"/>
                <w:sz w:val="20"/>
                <w:szCs w:val="20"/>
              </w:rPr>
              <w:t>1</w:t>
            </w:r>
            <w:r w:rsidR="00C97EE9" w:rsidRPr="0096228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949E" w14:textId="77777777" w:rsidR="005F01E0" w:rsidRDefault="005F01E0" w:rsidP="00E43005">
      <w:pPr>
        <w:spacing w:after="0" w:line="240" w:lineRule="auto"/>
      </w:pPr>
      <w:r>
        <w:separator/>
      </w:r>
    </w:p>
  </w:footnote>
  <w:footnote w:type="continuationSeparator" w:id="0">
    <w:p w14:paraId="31B6E10C" w14:textId="77777777" w:rsidR="005F01E0" w:rsidRDefault="005F01E0" w:rsidP="00E4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ECF2" w14:textId="77777777" w:rsidR="00E43005" w:rsidRPr="00E43005" w:rsidRDefault="00E43005" w:rsidP="00804D03">
    <w:pPr>
      <w:pStyle w:val="Header"/>
      <w:tabs>
        <w:tab w:val="clear" w:pos="9360"/>
      </w:tabs>
      <w:ind w:right="54"/>
      <w:jc w:val="right"/>
      <w:rPr>
        <w:rFonts w:ascii="Arial Narrow" w:hAnsi="Arial Narrow"/>
        <w:sz w:val="20"/>
        <w:szCs w:val="20"/>
      </w:rPr>
    </w:pPr>
    <w:bookmarkStart w:id="13" w:name="_Hlk92454252"/>
    <w:bookmarkStart w:id="14" w:name="_Hlk92454253"/>
    <w:r w:rsidRPr="00E43005">
      <w:rPr>
        <w:rFonts w:ascii="Arial Narrow" w:hAnsi="Arial Narrow"/>
        <w:sz w:val="20"/>
        <w:szCs w:val="20"/>
      </w:rPr>
      <w:t>North Carolina Department of Health and Human Services</w:t>
    </w:r>
  </w:p>
  <w:bookmarkEnd w:id="13"/>
  <w:bookmarkEnd w:id="14"/>
  <w:p w14:paraId="4AF5DF13" w14:textId="77777777" w:rsidR="00FE79CC" w:rsidRPr="00FE79CC" w:rsidRDefault="00FE79CC" w:rsidP="00FE79CC">
    <w:pPr>
      <w:spacing w:after="0" w:line="240" w:lineRule="auto"/>
      <w:jc w:val="right"/>
      <w:rPr>
        <w:rFonts w:ascii="Arial Narrow" w:hAnsi="Arial Narrow"/>
        <w:sz w:val="20"/>
        <w:szCs w:val="20"/>
      </w:rPr>
    </w:pPr>
    <w:r w:rsidRPr="00FE79CC">
      <w:rPr>
        <w:rFonts w:ascii="Arial Narrow" w:hAnsi="Arial Narrow"/>
        <w:sz w:val="20"/>
        <w:szCs w:val="20"/>
      </w:rPr>
      <w:t>Division of Child and Family Well-Being</w:t>
    </w:r>
  </w:p>
  <w:p w14:paraId="557BA99A" w14:textId="77777777" w:rsidR="00E43005" w:rsidRPr="00E43005" w:rsidRDefault="00E43005" w:rsidP="00804D03">
    <w:pPr>
      <w:pStyle w:val="Header"/>
      <w:tabs>
        <w:tab w:val="clear" w:pos="9360"/>
      </w:tabs>
      <w:ind w:right="54"/>
      <w:jc w:val="right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37D4"/>
    <w:multiLevelType w:val="hybridMultilevel"/>
    <w:tmpl w:val="1194B2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A171AA4"/>
    <w:multiLevelType w:val="hybridMultilevel"/>
    <w:tmpl w:val="3C666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C636CF"/>
    <w:multiLevelType w:val="hybridMultilevel"/>
    <w:tmpl w:val="C5E6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304024">
    <w:abstractNumId w:val="0"/>
  </w:num>
  <w:num w:numId="2" w16cid:durableId="1953586862">
    <w:abstractNumId w:val="1"/>
  </w:num>
  <w:num w:numId="3" w16cid:durableId="693070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Qf1SKeePWmpqBEpeT+njyQddJ6F+hpv0KtuGJB+dl86nkvmhfnw5OliOEfLj3hDNdBqaZHlxPyn6Xc7jJwRRhw==" w:salt="Ui+PBOSJAtjcdatnuuxH+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99"/>
    <w:rsid w:val="00006E27"/>
    <w:rsid w:val="00061927"/>
    <w:rsid w:val="00065623"/>
    <w:rsid w:val="0007168B"/>
    <w:rsid w:val="0008765C"/>
    <w:rsid w:val="000B32AE"/>
    <w:rsid w:val="000B7939"/>
    <w:rsid w:val="000D056D"/>
    <w:rsid w:val="000F3DB1"/>
    <w:rsid w:val="000F498A"/>
    <w:rsid w:val="00141560"/>
    <w:rsid w:val="0016007A"/>
    <w:rsid w:val="00177DCB"/>
    <w:rsid w:val="001869BA"/>
    <w:rsid w:val="001A43E0"/>
    <w:rsid w:val="001D3D29"/>
    <w:rsid w:val="00243633"/>
    <w:rsid w:val="00254301"/>
    <w:rsid w:val="002707A3"/>
    <w:rsid w:val="0027707A"/>
    <w:rsid w:val="002C7DAD"/>
    <w:rsid w:val="002E4121"/>
    <w:rsid w:val="002F23F7"/>
    <w:rsid w:val="002F30D5"/>
    <w:rsid w:val="003561BF"/>
    <w:rsid w:val="003B3548"/>
    <w:rsid w:val="003B6D29"/>
    <w:rsid w:val="0040745F"/>
    <w:rsid w:val="00454D98"/>
    <w:rsid w:val="005140C2"/>
    <w:rsid w:val="00524B26"/>
    <w:rsid w:val="005754B1"/>
    <w:rsid w:val="005C7190"/>
    <w:rsid w:val="005F01E0"/>
    <w:rsid w:val="00611A83"/>
    <w:rsid w:val="00613669"/>
    <w:rsid w:val="00647C8E"/>
    <w:rsid w:val="0067082F"/>
    <w:rsid w:val="006C52C9"/>
    <w:rsid w:val="00704F59"/>
    <w:rsid w:val="007145CC"/>
    <w:rsid w:val="007255EB"/>
    <w:rsid w:val="007560A2"/>
    <w:rsid w:val="00773EAB"/>
    <w:rsid w:val="00776A29"/>
    <w:rsid w:val="00777BC4"/>
    <w:rsid w:val="007A2AB8"/>
    <w:rsid w:val="007A776C"/>
    <w:rsid w:val="007B4C7D"/>
    <w:rsid w:val="007C04A7"/>
    <w:rsid w:val="00804D03"/>
    <w:rsid w:val="008466A8"/>
    <w:rsid w:val="0086303B"/>
    <w:rsid w:val="008743FA"/>
    <w:rsid w:val="00894253"/>
    <w:rsid w:val="008A2F12"/>
    <w:rsid w:val="008B0591"/>
    <w:rsid w:val="008C7799"/>
    <w:rsid w:val="008F4412"/>
    <w:rsid w:val="008F5E35"/>
    <w:rsid w:val="00903C6C"/>
    <w:rsid w:val="0090748D"/>
    <w:rsid w:val="00962285"/>
    <w:rsid w:val="009739EF"/>
    <w:rsid w:val="0097650C"/>
    <w:rsid w:val="00993BF3"/>
    <w:rsid w:val="009B2CD8"/>
    <w:rsid w:val="00A25019"/>
    <w:rsid w:val="00A41B58"/>
    <w:rsid w:val="00AA7EFA"/>
    <w:rsid w:val="00AC6035"/>
    <w:rsid w:val="00AD4DA0"/>
    <w:rsid w:val="00B16184"/>
    <w:rsid w:val="00B21FD5"/>
    <w:rsid w:val="00B24550"/>
    <w:rsid w:val="00B40645"/>
    <w:rsid w:val="00B509B6"/>
    <w:rsid w:val="00B5238A"/>
    <w:rsid w:val="00B65F35"/>
    <w:rsid w:val="00B6643D"/>
    <w:rsid w:val="00BB0C26"/>
    <w:rsid w:val="00BC5799"/>
    <w:rsid w:val="00BD54A3"/>
    <w:rsid w:val="00BD725F"/>
    <w:rsid w:val="00C36FB2"/>
    <w:rsid w:val="00C36FD6"/>
    <w:rsid w:val="00C801EB"/>
    <w:rsid w:val="00C97EE9"/>
    <w:rsid w:val="00CA7B14"/>
    <w:rsid w:val="00DA5176"/>
    <w:rsid w:val="00DB4D41"/>
    <w:rsid w:val="00DF7A35"/>
    <w:rsid w:val="00E12F90"/>
    <w:rsid w:val="00E43005"/>
    <w:rsid w:val="00E44597"/>
    <w:rsid w:val="00E536F9"/>
    <w:rsid w:val="00E748D7"/>
    <w:rsid w:val="00E76ACA"/>
    <w:rsid w:val="00EC6A05"/>
    <w:rsid w:val="00ED5D3B"/>
    <w:rsid w:val="00F1413B"/>
    <w:rsid w:val="00F20B71"/>
    <w:rsid w:val="00FA789F"/>
    <w:rsid w:val="00FB3BF9"/>
    <w:rsid w:val="00FD40DA"/>
    <w:rsid w:val="00FE5178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68EC6"/>
  <w15:chartTrackingRefBased/>
  <w15:docId w15:val="{8668DF7E-1209-4838-AA1B-98F9AB0C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005"/>
  </w:style>
  <w:style w:type="paragraph" w:styleId="Footer">
    <w:name w:val="footer"/>
    <w:basedOn w:val="Normal"/>
    <w:link w:val="FooterChar"/>
    <w:uiPriority w:val="99"/>
    <w:unhideWhenUsed/>
    <w:rsid w:val="00E43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05"/>
  </w:style>
  <w:style w:type="paragraph" w:styleId="BalloonText">
    <w:name w:val="Balloon Text"/>
    <w:basedOn w:val="Normal"/>
    <w:link w:val="BalloonTextChar"/>
    <w:uiPriority w:val="99"/>
    <w:semiHidden/>
    <w:unhideWhenUsed/>
    <w:rsid w:val="00524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5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B4D4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4D41"/>
    <w:rPr>
      <w:rFonts w:ascii="Calibri" w:hAnsi="Calibri"/>
      <w:szCs w:val="21"/>
    </w:rPr>
  </w:style>
  <w:style w:type="paragraph" w:styleId="Title">
    <w:name w:val="Title"/>
    <w:basedOn w:val="Normal"/>
    <w:link w:val="TitleChar"/>
    <w:qFormat/>
    <w:rsid w:val="000B79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B7939"/>
    <w:rPr>
      <w:rFonts w:ascii="Times New Roman" w:eastAsia="Times New Roman" w:hAnsi="Times New Roman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14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5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5C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52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Transition%20Workgroup%203\Current%20Docs\DRAFT%20PAGES\4.%20DRAFT%20Staff\C%20NC%20ITP%20Forms\A%20English%20Forms%20%23's%201-%20%2387\85%20Texting%20Consent%20with%20Revocation_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25FD2D-5219-45F6-B682-A6CF55567B2A}"/>
</file>

<file path=customXml/itemProps2.xml><?xml version="1.0" encoding="utf-8"?>
<ds:datastoreItem xmlns:ds="http://schemas.openxmlformats.org/officeDocument/2006/customXml" ds:itemID="{1D46280F-4F7F-4F10-B1FD-B6E0ECBAF8FB}"/>
</file>

<file path=customXml/itemProps3.xml><?xml version="1.0" encoding="utf-8"?>
<ds:datastoreItem xmlns:ds="http://schemas.openxmlformats.org/officeDocument/2006/customXml" ds:itemID="{29E55B33-A287-4189-AC65-044BEF11D69C}"/>
</file>

<file path=docProps/app.xml><?xml version="1.0" encoding="utf-8"?>
<Properties xmlns="http://schemas.openxmlformats.org/officeDocument/2006/extended-properties" xmlns:vt="http://schemas.openxmlformats.org/officeDocument/2006/docPropsVTypes">
  <Template>85 Texting Consent with Revocation_English.dotx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Andrea B.</dc:creator>
  <cp:keywords/>
  <dc:description/>
  <cp:lastModifiedBy>Bailey, Andrea B.</cp:lastModifiedBy>
  <cp:revision>1</cp:revision>
  <cp:lastPrinted>2020-11-23T20:44:00Z</cp:lastPrinted>
  <dcterms:created xsi:type="dcterms:W3CDTF">2023-03-01T17:24:00Z</dcterms:created>
  <dcterms:modified xsi:type="dcterms:W3CDTF">2023-03-01T17:24:00Z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