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27707A" w14:paraId="6EEC0D8B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197D171A" w14:textId="77777777" w:rsidR="00742FF8" w:rsidRPr="000817DE" w:rsidRDefault="00742FF8" w:rsidP="000817D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0817DE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0817DE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0817DE">
              <w:rPr>
                <w:rFonts w:ascii="Arial Narrow" w:eastAsia="Calibri" w:hAnsi="Arial Narrow"/>
                <w:sz w:val="20"/>
                <w:szCs w:val="20"/>
              </w:rPr>
            </w:r>
            <w:r w:rsidRPr="000817DE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0817DE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0817DE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0817DE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0817DE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0817DE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0817DE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0D08A2D" w14:textId="77777777" w:rsidR="003C3AB7" w:rsidRPr="003E007C" w:rsidRDefault="003C3AB7" w:rsidP="00066052">
      <w:pPr>
        <w:jc w:val="center"/>
        <w:rPr>
          <w:rFonts w:ascii="Arial Black" w:hAnsi="Arial Black"/>
          <w:b/>
          <w:sz w:val="32"/>
          <w:lang w:val="es-US"/>
        </w:rPr>
      </w:pPr>
      <w:r w:rsidRPr="003E007C">
        <w:rPr>
          <w:rFonts w:ascii="Arial Black" w:hAnsi="Arial Black"/>
          <w:b/>
          <w:sz w:val="32"/>
          <w:lang w:val="es"/>
        </w:rPr>
        <w:t xml:space="preserve">Proyecto </w:t>
      </w:r>
      <w:r w:rsidR="000D7EDA" w:rsidRPr="003E007C">
        <w:rPr>
          <w:rFonts w:ascii="Arial Black" w:hAnsi="Arial Black"/>
          <w:b/>
          <w:sz w:val="32"/>
          <w:lang w:val="es"/>
        </w:rPr>
        <w:t>Per</w:t>
      </w:r>
      <w:r w:rsidR="00AB50A9" w:rsidRPr="003E007C">
        <w:rPr>
          <w:rFonts w:ascii="Arial Black" w:hAnsi="Arial Black"/>
          <w:b/>
          <w:sz w:val="32"/>
          <w:lang w:val="es"/>
        </w:rPr>
        <w:t>sonas al cuidado infantil</w:t>
      </w:r>
    </w:p>
    <w:p w14:paraId="0B51C3C8" w14:textId="77777777" w:rsidR="003C3AB7" w:rsidRPr="003E007C" w:rsidRDefault="003C3AB7" w:rsidP="00066052">
      <w:pPr>
        <w:jc w:val="center"/>
        <w:rPr>
          <w:rFonts w:ascii="Arial Black" w:hAnsi="Arial Black"/>
          <w:b/>
          <w:sz w:val="28"/>
          <w:szCs w:val="28"/>
          <w:lang w:val="es-US"/>
        </w:rPr>
      </w:pPr>
      <w:r w:rsidRPr="003E007C">
        <w:rPr>
          <w:rFonts w:ascii="Arial Black" w:hAnsi="Arial Black"/>
          <w:b/>
          <w:sz w:val="28"/>
          <w:szCs w:val="28"/>
          <w:lang w:val="es"/>
        </w:rPr>
        <w:t>Proyecto de Difusión de la Intervención ABC</w:t>
      </w:r>
    </w:p>
    <w:p w14:paraId="5AD084A1" w14:textId="77777777" w:rsidR="003C3AB7" w:rsidRPr="007D34E5" w:rsidRDefault="003C3AB7" w:rsidP="00066052">
      <w:pPr>
        <w:spacing w:after="240"/>
        <w:jc w:val="center"/>
        <w:rPr>
          <w:rFonts w:ascii="Arial Black" w:hAnsi="Arial Black"/>
          <w:b/>
          <w:sz w:val="28"/>
          <w:lang w:val="es-US"/>
        </w:rPr>
      </w:pPr>
      <w:r w:rsidRPr="007D34E5">
        <w:rPr>
          <w:rFonts w:ascii="Arial Black" w:hAnsi="Arial Black"/>
          <w:b/>
          <w:sz w:val="28"/>
          <w:lang w:val="es-US"/>
        </w:rPr>
        <w:t xml:space="preserve">Formulario de </w:t>
      </w:r>
      <w:r w:rsidR="00BB3773" w:rsidRPr="007D34E5">
        <w:rPr>
          <w:rFonts w:ascii="Arial Black" w:hAnsi="Arial Black"/>
          <w:b/>
          <w:sz w:val="28"/>
          <w:lang w:val="es-US"/>
        </w:rPr>
        <w:t>Consentimiento Informado</w:t>
      </w:r>
      <w:r w:rsidR="00AB50A9" w:rsidRPr="007D34E5">
        <w:rPr>
          <w:rFonts w:ascii="Arial Black" w:hAnsi="Arial Black"/>
          <w:b/>
          <w:sz w:val="28"/>
          <w:lang w:val="es-US"/>
        </w:rPr>
        <w:t xml:space="preserve"> </w:t>
      </w:r>
    </w:p>
    <w:p w14:paraId="0C7CFE71" w14:textId="77777777" w:rsidR="003C3AB7" w:rsidRPr="003E007C" w:rsidRDefault="003C3AB7" w:rsidP="00E9223F">
      <w:pPr>
        <w:spacing w:before="120" w:after="120"/>
        <w:rPr>
          <w:rFonts w:ascii="Arial Narrow" w:hAnsi="Arial Narrow"/>
          <w:lang w:val="es-US"/>
        </w:rPr>
      </w:pPr>
      <w:r w:rsidRPr="003E007C">
        <w:rPr>
          <w:rFonts w:ascii="Arial Narrow" w:hAnsi="Arial Narrow"/>
          <w:lang w:val="es"/>
        </w:rPr>
        <w:t xml:space="preserve">El Proyecto </w:t>
      </w:r>
      <w:r w:rsidR="00AB50A9" w:rsidRPr="003E007C">
        <w:rPr>
          <w:rFonts w:ascii="Arial Narrow" w:hAnsi="Arial Narrow"/>
          <w:lang w:val="es"/>
        </w:rPr>
        <w:t>Personas al cuidado</w:t>
      </w:r>
      <w:r w:rsidRPr="003E007C">
        <w:rPr>
          <w:rFonts w:ascii="Arial Narrow" w:hAnsi="Arial Narrow"/>
          <w:lang w:val="es"/>
        </w:rPr>
        <w:t xml:space="preserve"> Infantil de la Universidad de Delaware sirve a padres e hijos al proporcionar una intervención de crianza diseñada para mejorar la seguridad del apego de los niños y la capacidad de calmarse. Nuestra misión es garantizar que la capacitación sea efectiva para usted y para otros padres.</w:t>
      </w:r>
    </w:p>
    <w:p w14:paraId="3239E262" w14:textId="77777777" w:rsidR="003C3AB7" w:rsidRPr="003E007C" w:rsidRDefault="003C3AB7" w:rsidP="00E9223F">
      <w:pPr>
        <w:spacing w:before="120" w:after="120"/>
        <w:rPr>
          <w:rFonts w:ascii="Arial Narrow" w:hAnsi="Arial Narrow"/>
        </w:rPr>
      </w:pPr>
      <w:r w:rsidRPr="003E007C">
        <w:rPr>
          <w:rFonts w:ascii="Arial Narrow" w:hAnsi="Arial Narrow"/>
          <w:lang w:val="es"/>
        </w:rPr>
        <w:t>Usted está siendo incluido en la capacitación en la Intervención de Apego y Recuperación Bioconductual (ABC</w:t>
      </w:r>
      <w:r w:rsidR="00AB50A9" w:rsidRPr="003E007C">
        <w:rPr>
          <w:rFonts w:ascii="Arial Narrow" w:hAnsi="Arial Narrow"/>
          <w:lang w:val="es"/>
        </w:rPr>
        <w:t xml:space="preserve">, según siglas en </w:t>
      </w:r>
      <w:r w:rsidR="000D7EDA" w:rsidRPr="003E007C">
        <w:rPr>
          <w:rFonts w:ascii="Arial Narrow" w:hAnsi="Arial Narrow"/>
          <w:lang w:val="es"/>
        </w:rPr>
        <w:t>inglés</w:t>
      </w:r>
      <w:r w:rsidRPr="003E007C">
        <w:rPr>
          <w:rFonts w:ascii="Arial Narrow" w:hAnsi="Arial Narrow"/>
          <w:lang w:val="es"/>
        </w:rPr>
        <w:t>). Le pedimos que conceda permiso para que las sesiones sean grabadas en video. La videograbación se utilizará para los siguientes fines:</w:t>
      </w:r>
    </w:p>
    <w:p w14:paraId="71AE9F51" w14:textId="77777777" w:rsidR="003C3AB7" w:rsidRPr="003E007C" w:rsidRDefault="003C3AB7" w:rsidP="003C3AB7">
      <w:pPr>
        <w:pStyle w:val="ListParagraph"/>
        <w:numPr>
          <w:ilvl w:val="0"/>
          <w:numId w:val="15"/>
        </w:numPr>
        <w:spacing w:after="120"/>
        <w:rPr>
          <w:rFonts w:ascii="Arial Narrow" w:hAnsi="Arial Narrow" w:cs="Times New Roman"/>
          <w:sz w:val="24"/>
          <w:szCs w:val="24"/>
          <w:lang w:val="es-US"/>
        </w:rPr>
      </w:pPr>
      <w:r w:rsidRPr="003E007C">
        <w:rPr>
          <w:rFonts w:ascii="Arial Narrow" w:hAnsi="Arial Narrow" w:cs="Times New Roman"/>
          <w:sz w:val="24"/>
          <w:szCs w:val="24"/>
          <w:lang w:val="es"/>
        </w:rPr>
        <w:t>Proporcionar supervisión para la capacitación de los padres sobre la implementación efectiva de la intervención.</w:t>
      </w:r>
    </w:p>
    <w:p w14:paraId="5322DED6" w14:textId="77777777" w:rsidR="003C3AB7" w:rsidRPr="003E007C" w:rsidRDefault="003C3AB7" w:rsidP="003C3AB7">
      <w:pPr>
        <w:pStyle w:val="ListParagraph"/>
        <w:numPr>
          <w:ilvl w:val="0"/>
          <w:numId w:val="15"/>
        </w:numPr>
        <w:spacing w:after="120"/>
        <w:rPr>
          <w:rFonts w:ascii="Arial Narrow" w:hAnsi="Arial Narrow" w:cs="Times New Roman"/>
          <w:sz w:val="24"/>
          <w:szCs w:val="24"/>
          <w:lang w:val="es-US"/>
        </w:rPr>
      </w:pPr>
      <w:r w:rsidRPr="003E007C">
        <w:rPr>
          <w:rFonts w:ascii="Arial Narrow" w:hAnsi="Arial Narrow" w:cs="Times New Roman"/>
          <w:sz w:val="24"/>
          <w:szCs w:val="24"/>
          <w:lang w:val="es"/>
        </w:rPr>
        <w:t xml:space="preserve">La videograbación se utilizará en la evaluación para ayudar a determinar </w:t>
      </w:r>
      <w:r w:rsidR="00082937" w:rsidRPr="00DE7C87">
        <w:rPr>
          <w:rFonts w:ascii="Arial Narrow" w:hAnsi="Arial Narrow" w:cs="Times New Roman"/>
          <w:sz w:val="24"/>
          <w:szCs w:val="24"/>
          <w:lang w:val="es"/>
        </w:rPr>
        <w:t xml:space="preserve">la </w:t>
      </w:r>
      <w:r w:rsidR="00DE7C87" w:rsidRPr="00DE7C87">
        <w:rPr>
          <w:rFonts w:ascii="Arial Narrow" w:hAnsi="Arial Narrow" w:cs="Times New Roman"/>
          <w:sz w:val="24"/>
          <w:szCs w:val="24"/>
          <w:lang w:val="es"/>
        </w:rPr>
        <w:t>efectividad</w:t>
      </w:r>
      <w:r w:rsidRPr="003E007C">
        <w:rPr>
          <w:rFonts w:ascii="Arial Narrow" w:hAnsi="Arial Narrow" w:cs="Times New Roman"/>
          <w:sz w:val="24"/>
          <w:szCs w:val="24"/>
          <w:lang w:val="es"/>
        </w:rPr>
        <w:t xml:space="preserve"> del programa. </w:t>
      </w:r>
    </w:p>
    <w:p w14:paraId="7BCB8DAE" w14:textId="77777777" w:rsidR="003C3AB7" w:rsidRPr="003E007C" w:rsidRDefault="003C3AB7" w:rsidP="00D551E4">
      <w:pPr>
        <w:spacing w:before="120" w:after="120"/>
        <w:rPr>
          <w:rFonts w:ascii="Arial Narrow" w:hAnsi="Arial Narrow"/>
          <w:lang w:val="es-US"/>
        </w:rPr>
      </w:pPr>
      <w:r w:rsidRPr="003E007C">
        <w:rPr>
          <w:rFonts w:ascii="Arial Narrow" w:hAnsi="Arial Narrow"/>
          <w:lang w:val="es"/>
        </w:rPr>
        <w:t>Por la presente doy el derecho y el permiso a:</w:t>
      </w:r>
    </w:p>
    <w:p w14:paraId="4B075986" w14:textId="77777777" w:rsidR="003C25E0" w:rsidRPr="003E007C" w:rsidRDefault="003C3AB7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  <w:lang w:val="es-US"/>
        </w:rPr>
      </w:pPr>
      <w:r w:rsidRPr="003E007C">
        <w:rPr>
          <w:rFonts w:ascii="Arial Narrow" w:hAnsi="Arial Narrow"/>
          <w:lang w:val="es"/>
        </w:rPr>
        <w:t>Compart</w:t>
      </w:r>
      <w:r w:rsidR="000D7EDA" w:rsidRPr="003E007C">
        <w:rPr>
          <w:rFonts w:ascii="Arial Narrow" w:hAnsi="Arial Narrow"/>
          <w:lang w:val="es"/>
        </w:rPr>
        <w:t>ir</w:t>
      </w:r>
      <w:r w:rsidRPr="003E007C">
        <w:rPr>
          <w:rFonts w:ascii="Arial Narrow" w:hAnsi="Arial Narrow"/>
          <w:lang w:val="es"/>
        </w:rPr>
        <w:t xml:space="preserve"> las sesiones grabadas en video con el Laboratorio de </w:t>
      </w:r>
      <w:r w:rsidR="007B6895" w:rsidRPr="003E007C">
        <w:rPr>
          <w:rFonts w:ascii="Arial Narrow" w:hAnsi="Arial Narrow"/>
          <w:lang w:val="es"/>
        </w:rPr>
        <w:t>personas al cuidado</w:t>
      </w:r>
      <w:r w:rsidRPr="003E007C">
        <w:rPr>
          <w:rFonts w:ascii="Arial Narrow" w:hAnsi="Arial Narrow"/>
          <w:lang w:val="es"/>
        </w:rPr>
        <w:t xml:space="preserve"> Infantil de la Universidad de Delaware con el propósito de supervisión y evaluación del programa</w:t>
      </w:r>
      <w:r w:rsidR="003C25E0" w:rsidRPr="003E007C">
        <w:rPr>
          <w:rFonts w:ascii="Arial Narrow" w:hAnsi="Arial Narrow"/>
          <w:lang w:val="es-US"/>
        </w:rPr>
        <w:t>.</w:t>
      </w:r>
    </w:p>
    <w:p w14:paraId="740259B2" w14:textId="77777777" w:rsidR="00D93485" w:rsidRPr="003E007C" w:rsidRDefault="003C3AB7" w:rsidP="00ED4379">
      <w:pPr>
        <w:spacing w:before="120" w:after="240"/>
        <w:rPr>
          <w:rFonts w:ascii="Arial Narrow" w:hAnsi="Arial Narrow"/>
          <w:lang w:val="es-US"/>
        </w:rPr>
      </w:pPr>
      <w:r w:rsidRPr="003E007C">
        <w:rPr>
          <w:rFonts w:ascii="Arial Narrow" w:hAnsi="Arial Narrow"/>
          <w:lang w:val="es-ES"/>
        </w:rPr>
        <w:t>He leído lo anterior y entiendo completamente este comunicado. También entiendo que est</w:t>
      </w:r>
      <w:r w:rsidR="00BB3773" w:rsidRPr="003E007C">
        <w:rPr>
          <w:rFonts w:ascii="Arial Narrow" w:hAnsi="Arial Narrow"/>
          <w:lang w:val="es-ES"/>
        </w:rPr>
        <w:t>e consentimiento informado</w:t>
      </w:r>
      <w:r w:rsidR="007B6895" w:rsidRPr="003E007C">
        <w:rPr>
          <w:rFonts w:ascii="Arial Narrow" w:hAnsi="Arial Narrow"/>
          <w:lang w:val="es-ES"/>
        </w:rPr>
        <w:t xml:space="preserve"> </w:t>
      </w:r>
      <w:r w:rsidRPr="003E007C">
        <w:rPr>
          <w:rFonts w:ascii="Arial Narrow" w:hAnsi="Arial Narrow"/>
          <w:lang w:val="es-ES"/>
        </w:rPr>
        <w:t>permanecerá vigente durante el período de tiempo necesario para cumplir con su propósito por hasta un año o si rescindo est</w:t>
      </w:r>
      <w:r w:rsidR="00BB3773" w:rsidRPr="003E007C">
        <w:rPr>
          <w:rFonts w:ascii="Arial Narrow" w:hAnsi="Arial Narrow"/>
          <w:lang w:val="es-ES"/>
        </w:rPr>
        <w:t>e</w:t>
      </w:r>
      <w:r w:rsidRPr="003E007C">
        <w:rPr>
          <w:rFonts w:ascii="Arial Narrow" w:hAnsi="Arial Narrow"/>
          <w:lang w:val="es-ES"/>
        </w:rPr>
        <w:t xml:space="preserve"> </w:t>
      </w:r>
      <w:r w:rsidR="00BB3773" w:rsidRPr="003E007C">
        <w:rPr>
          <w:rFonts w:ascii="Arial Narrow" w:hAnsi="Arial Narrow"/>
          <w:lang w:val="es-ES"/>
        </w:rPr>
        <w:t>consentimiento</w:t>
      </w:r>
      <w:r w:rsidRPr="003E007C">
        <w:rPr>
          <w:rFonts w:ascii="Arial Narrow" w:hAnsi="Arial Narrow"/>
          <w:lang w:val="es-ES"/>
        </w:rPr>
        <w:t xml:space="preserve"> completando la sección de revocación en la parte inferior de este formulario. Además, entiendo que cualquier acción tomada en este comunicado antes de la fecha rescindida es legal y vinculante.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85"/>
        <w:gridCol w:w="1440"/>
        <w:gridCol w:w="541"/>
        <w:gridCol w:w="1259"/>
        <w:gridCol w:w="270"/>
        <w:gridCol w:w="2215"/>
        <w:gridCol w:w="822"/>
        <w:gridCol w:w="383"/>
        <w:gridCol w:w="310"/>
        <w:gridCol w:w="1670"/>
        <w:gridCol w:w="270"/>
      </w:tblGrid>
      <w:tr w:rsidR="001568F0" w:rsidRPr="006C3A40" w14:paraId="7B62395D" w14:textId="77777777" w:rsidTr="002918DB">
        <w:trPr>
          <w:trHeight w:val="360"/>
          <w:jc w:val="center"/>
        </w:trPr>
        <w:tc>
          <w:tcPr>
            <w:tcW w:w="2425" w:type="dxa"/>
            <w:gridSpan w:val="2"/>
            <w:tcBorders>
              <w:bottom w:val="nil"/>
              <w:right w:val="nil"/>
            </w:tcBorders>
            <w:vAlign w:val="bottom"/>
          </w:tcPr>
          <w:p w14:paraId="1937F0B6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bottom"/>
          </w:tcPr>
          <w:p w14:paraId="121A3117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6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D9F0F6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bottom"/>
          </w:tcPr>
          <w:p w14:paraId="70FDCA48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3461FD8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bottom"/>
          </w:tcPr>
          <w:p w14:paraId="44408CB1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</w:p>
        </w:tc>
      </w:tr>
      <w:tr w:rsidR="001568F0" w:rsidRPr="006C3A40" w14:paraId="730E35D9" w14:textId="77777777" w:rsidTr="002918DB">
        <w:trPr>
          <w:trHeight w:val="242"/>
          <w:jc w:val="center"/>
        </w:trPr>
        <w:tc>
          <w:tcPr>
            <w:tcW w:w="2425" w:type="dxa"/>
            <w:gridSpan w:val="2"/>
            <w:tcBorders>
              <w:bottom w:val="nil"/>
              <w:right w:val="nil"/>
            </w:tcBorders>
          </w:tcPr>
          <w:p w14:paraId="023FA78A" w14:textId="77777777" w:rsidR="001568F0" w:rsidRPr="00037975" w:rsidRDefault="001568F0" w:rsidP="002918DB">
            <w:pPr>
              <w:rPr>
                <w:rFonts w:ascii="Arial Narrow" w:hAnsi="Arial Narrow"/>
                <w:sz w:val="22"/>
                <w:szCs w:val="22"/>
                <w:lang w:val="es-419"/>
              </w:rPr>
            </w:pPr>
            <w:r w:rsidRPr="00037975">
              <w:rPr>
                <w:rFonts w:ascii="Arial Narrow" w:hAnsi="Arial Narrow"/>
                <w:sz w:val="22"/>
                <w:szCs w:val="22"/>
                <w:lang w:val="es-419"/>
              </w:rPr>
              <w:t>Primer Nombre del Niño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</w:tcPr>
          <w:p w14:paraId="5F0B0B42" w14:textId="77777777" w:rsidR="001568F0" w:rsidRPr="00037975" w:rsidRDefault="001568F0" w:rsidP="002918DB">
            <w:pPr>
              <w:rPr>
                <w:rFonts w:ascii="Arial Narrow" w:hAnsi="Arial Narrow"/>
                <w:sz w:val="22"/>
                <w:szCs w:val="22"/>
                <w:lang w:val="es-419"/>
              </w:rPr>
            </w:pPr>
            <w:r w:rsidRPr="00037975">
              <w:rPr>
                <w:rFonts w:ascii="Arial Narrow" w:hAnsi="Arial Narrow"/>
                <w:sz w:val="22"/>
                <w:szCs w:val="22"/>
                <w:lang w:val="es-419"/>
              </w:rPr>
              <w:t>Inicial del Segundo Nombre</w:t>
            </w: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BBD0AD" w14:textId="77777777" w:rsidR="001568F0" w:rsidRPr="00037975" w:rsidRDefault="001568F0" w:rsidP="002918DB">
            <w:pPr>
              <w:rPr>
                <w:rFonts w:ascii="Arial Narrow" w:hAnsi="Arial Narrow"/>
                <w:sz w:val="22"/>
                <w:szCs w:val="22"/>
                <w:lang w:val="es-419"/>
              </w:rPr>
            </w:pPr>
            <w:r w:rsidRPr="00037975">
              <w:rPr>
                <w:rFonts w:ascii="Arial Narrow" w:hAnsi="Arial Narrow"/>
                <w:sz w:val="22"/>
                <w:szCs w:val="22"/>
                <w:lang w:val="es-419"/>
              </w:rPr>
              <w:t>Apellido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14454" w14:textId="77777777" w:rsidR="001568F0" w:rsidRPr="00760EA8" w:rsidRDefault="001568F0" w:rsidP="002918DB">
            <w:pPr>
              <w:rPr>
                <w:rFonts w:ascii="Arial Narrow" w:hAnsi="Arial Narrow"/>
                <w:lang w:val="es-419"/>
              </w:rPr>
            </w:pPr>
            <w:r w:rsidRPr="00037975">
              <w:rPr>
                <w:rFonts w:ascii="Arial Narrow" w:hAnsi="Arial Narrow"/>
                <w:sz w:val="22"/>
                <w:szCs w:val="22"/>
                <w:lang w:val="es-419"/>
              </w:rPr>
              <w:t>Fecha de Nacimiento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FE72F4B" w14:textId="77777777" w:rsidR="001568F0" w:rsidRPr="00037975" w:rsidRDefault="001568F0" w:rsidP="002918DB">
            <w:pPr>
              <w:rPr>
                <w:rFonts w:ascii="Arial Narrow" w:hAnsi="Arial Narrow"/>
              </w:rPr>
            </w:pPr>
          </w:p>
        </w:tc>
      </w:tr>
      <w:tr w:rsidR="001568F0" w:rsidRPr="006C3A40" w14:paraId="10A0B073" w14:textId="77777777" w:rsidTr="002918DB">
        <w:trPr>
          <w:trHeight w:val="360"/>
          <w:jc w:val="center"/>
        </w:trPr>
        <w:tc>
          <w:tcPr>
            <w:tcW w:w="29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334AB5D" w14:textId="77777777" w:rsidR="001568F0" w:rsidRPr="00760EA8" w:rsidRDefault="001568F0" w:rsidP="002918DB">
            <w:pPr>
              <w:ind w:right="-110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Firma del Padre/Guardián Legal: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69EC70F" w14:textId="77777777" w:rsidR="001568F0" w:rsidRPr="00760EA8" w:rsidRDefault="001568F0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  <w:bookmarkEnd w:id="3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74DBC" w14:textId="77777777" w:rsidR="001568F0" w:rsidRPr="00760EA8" w:rsidRDefault="001568F0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Fecha:</w:t>
            </w:r>
          </w:p>
        </w:tc>
        <w:tc>
          <w:tcPr>
            <w:tcW w:w="23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E7E1A7D" w14:textId="77777777" w:rsidR="001568F0" w:rsidRPr="00760EA8" w:rsidRDefault="001568F0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66CAE42E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</w:p>
        </w:tc>
      </w:tr>
      <w:tr w:rsidR="001568F0" w:rsidRPr="006C3A40" w14:paraId="73325B0A" w14:textId="77777777" w:rsidTr="002918DB">
        <w:trPr>
          <w:trHeight w:val="360"/>
          <w:jc w:val="center"/>
        </w:trPr>
        <w:tc>
          <w:tcPr>
            <w:tcW w:w="29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F9DE94A" w14:textId="77777777" w:rsidR="001568F0" w:rsidRPr="00760EA8" w:rsidRDefault="001568F0" w:rsidP="002918DB">
            <w:pPr>
              <w:ind w:right="-110"/>
              <w:jc w:val="right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 xml:space="preserve">Dirección: </w:t>
            </w:r>
          </w:p>
        </w:tc>
        <w:tc>
          <w:tcPr>
            <w:tcW w:w="6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BC0F4" w14:textId="77777777" w:rsidR="001568F0" w:rsidRPr="00760EA8" w:rsidRDefault="001568F0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25F64142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</w:p>
        </w:tc>
      </w:tr>
      <w:tr w:rsidR="001568F0" w:rsidRPr="006C3A40" w14:paraId="4BC65A32" w14:textId="77777777" w:rsidTr="002918DB">
        <w:trPr>
          <w:trHeight w:val="360"/>
          <w:jc w:val="center"/>
        </w:trPr>
        <w:tc>
          <w:tcPr>
            <w:tcW w:w="296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DDB7535" w14:textId="77777777" w:rsidR="001568F0" w:rsidRPr="00760EA8" w:rsidRDefault="001568F0" w:rsidP="002918DB">
            <w:pPr>
              <w:ind w:right="-110"/>
              <w:jc w:val="right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Ciudad/Estado/Apartado Postal:</w:t>
            </w:r>
          </w:p>
        </w:tc>
        <w:tc>
          <w:tcPr>
            <w:tcW w:w="6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2C65B9" w14:textId="77777777" w:rsidR="001568F0" w:rsidRPr="00760EA8" w:rsidRDefault="001568F0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1D471A3D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</w:p>
        </w:tc>
      </w:tr>
      <w:tr w:rsidR="001568F0" w:rsidRPr="006C3A40" w14:paraId="4B90EE52" w14:textId="77777777" w:rsidTr="002918DB">
        <w:trPr>
          <w:trHeight w:val="360"/>
          <w:jc w:val="center"/>
        </w:trPr>
        <w:tc>
          <w:tcPr>
            <w:tcW w:w="985" w:type="dxa"/>
            <w:tcBorders>
              <w:top w:val="nil"/>
              <w:bottom w:val="nil"/>
              <w:right w:val="nil"/>
            </w:tcBorders>
            <w:vAlign w:val="bottom"/>
          </w:tcPr>
          <w:p w14:paraId="137F074F" w14:textId="77777777" w:rsidR="001568F0" w:rsidRPr="00760EA8" w:rsidRDefault="001568F0" w:rsidP="002918DB">
            <w:pPr>
              <w:ind w:right="-110"/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t>Testigo:</w:t>
            </w:r>
          </w:p>
        </w:tc>
        <w:tc>
          <w:tcPr>
            <w:tcW w:w="89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B481EB2" w14:textId="77777777" w:rsidR="001568F0" w:rsidRPr="00760EA8" w:rsidRDefault="001568F0" w:rsidP="002918DB">
            <w:pPr>
              <w:rPr>
                <w:rFonts w:ascii="Arial Narrow" w:hAnsi="Arial Narrow"/>
                <w:lang w:val="es-419"/>
              </w:rPr>
            </w:pPr>
            <w:r w:rsidRPr="00760EA8">
              <w:rPr>
                <w:rFonts w:ascii="Arial Narrow" w:hAnsi="Arial Narrow"/>
                <w:lang w:val="es-419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60EA8">
              <w:rPr>
                <w:rFonts w:ascii="Arial Narrow" w:hAnsi="Arial Narrow"/>
                <w:lang w:val="es-419"/>
              </w:rPr>
              <w:instrText xml:space="preserve"> FORMTEXT </w:instrText>
            </w:r>
            <w:r w:rsidRPr="00760EA8">
              <w:rPr>
                <w:rFonts w:ascii="Arial Narrow" w:hAnsi="Arial Narrow"/>
                <w:lang w:val="es-419"/>
              </w:rPr>
            </w:r>
            <w:r w:rsidRPr="00760EA8">
              <w:rPr>
                <w:rFonts w:ascii="Arial Narrow" w:hAnsi="Arial Narrow"/>
                <w:lang w:val="es-419"/>
              </w:rPr>
              <w:fldChar w:fldCharType="separate"/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noProof/>
                <w:lang w:val="es-419"/>
              </w:rPr>
              <w:t> </w:t>
            </w:r>
            <w:r w:rsidRPr="00760EA8">
              <w:rPr>
                <w:rFonts w:ascii="Arial Narrow" w:hAnsi="Arial Narrow"/>
                <w:lang w:val="es-4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68CE4098" w14:textId="77777777" w:rsidR="001568F0" w:rsidRPr="006C3A40" w:rsidRDefault="001568F0" w:rsidP="002918DB">
            <w:pPr>
              <w:rPr>
                <w:rFonts w:ascii="Arial Narrow" w:hAnsi="Arial Narrow"/>
              </w:rPr>
            </w:pPr>
          </w:p>
        </w:tc>
      </w:tr>
      <w:tr w:rsidR="001568F0" w:rsidRPr="006C3A40" w14:paraId="7AF5CCC8" w14:textId="77777777" w:rsidTr="002918DB">
        <w:trPr>
          <w:trHeight w:val="20"/>
          <w:jc w:val="center"/>
        </w:trPr>
        <w:tc>
          <w:tcPr>
            <w:tcW w:w="9895" w:type="dxa"/>
            <w:gridSpan w:val="10"/>
            <w:tcBorders>
              <w:top w:val="nil"/>
              <w:right w:val="nil"/>
            </w:tcBorders>
            <w:vAlign w:val="bottom"/>
          </w:tcPr>
          <w:p w14:paraId="1213973C" w14:textId="77777777" w:rsidR="001568F0" w:rsidRPr="00760EA8" w:rsidRDefault="001568F0" w:rsidP="002918DB">
            <w:pPr>
              <w:rPr>
                <w:rFonts w:ascii="Arial Narrow" w:hAnsi="Arial Narrow"/>
                <w:sz w:val="10"/>
                <w:szCs w:val="10"/>
                <w:lang w:val="es-419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149D8B4D" w14:textId="77777777" w:rsidR="001568F0" w:rsidRPr="006C3A40" w:rsidRDefault="001568F0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42BDFD42" w14:textId="77777777" w:rsidR="001568F0" w:rsidRDefault="001568F0" w:rsidP="001568F0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3487"/>
        <w:gridCol w:w="345"/>
        <w:gridCol w:w="3600"/>
        <w:gridCol w:w="270"/>
      </w:tblGrid>
      <w:tr w:rsidR="001568F0" w:rsidRPr="001869BA" w14:paraId="3DF90E0D" w14:textId="77777777" w:rsidTr="002918DB">
        <w:trPr>
          <w:trHeight w:val="432"/>
          <w:jc w:val="center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99656" w14:textId="77777777" w:rsidR="001568F0" w:rsidRPr="004A0E29" w:rsidRDefault="001568F0" w:rsidP="002918DB">
            <w:pPr>
              <w:rPr>
                <w:rFonts w:ascii="Arial Narrow" w:hAnsi="Arial Narrow"/>
                <w:b/>
                <w:highlight w:val="green"/>
              </w:rPr>
            </w:pPr>
            <w:r w:rsidRPr="0098014F">
              <w:rPr>
                <w:rFonts w:ascii="Arial Narrow" w:hAnsi="Arial Narrow"/>
                <w:b/>
                <w:lang w:val="es"/>
              </w:rPr>
              <w:t>SECCIÓN DE REVOCACIÓN</w:t>
            </w:r>
          </w:p>
        </w:tc>
      </w:tr>
      <w:tr w:rsidR="001568F0" w:rsidRPr="00B571AF" w14:paraId="55196113" w14:textId="77777777" w:rsidTr="002918DB">
        <w:trPr>
          <w:trHeight w:val="259"/>
          <w:jc w:val="center"/>
        </w:trPr>
        <w:tc>
          <w:tcPr>
            <w:tcW w:w="62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9CD407" w14:textId="77777777" w:rsidR="001568F0" w:rsidRPr="003A3FB5" w:rsidRDefault="001568F0" w:rsidP="002918DB">
            <w:pPr>
              <w:pStyle w:val="Title"/>
              <w:ind w:right="-142"/>
              <w:jc w:val="left"/>
              <w:rPr>
                <w:rFonts w:ascii="Arial Narrow" w:hAnsi="Arial Narrow"/>
                <w:b w:val="0"/>
                <w:bCs/>
                <w:iCs/>
                <w:sz w:val="24"/>
                <w:szCs w:val="24"/>
                <w:highlight w:val="yellow"/>
                <w:lang w:val="es-US"/>
              </w:rPr>
            </w:pPr>
            <w:r w:rsidRPr="003A3FB5">
              <w:rPr>
                <w:rFonts w:ascii="Arial Narrow" w:hAnsi="Arial Narrow"/>
                <w:b w:val="0"/>
                <w:bCs/>
                <w:iCs/>
                <w:sz w:val="24"/>
                <w:szCs w:val="24"/>
                <w:lang w:val="es-US"/>
              </w:rPr>
              <w:t>Por la presente solicito que esta autorización sea rescindida</w:t>
            </w:r>
            <w:r>
              <w:rPr>
                <w:rFonts w:ascii="Arial Narrow" w:hAnsi="Arial Narrow"/>
                <w:b w:val="0"/>
                <w:bCs/>
                <w:iCs/>
                <w:sz w:val="24"/>
                <w:szCs w:val="24"/>
                <w:lang w:val="es-US"/>
              </w:rPr>
              <w:t xml:space="preserve">, </w:t>
            </w:r>
            <w:r w:rsidRPr="003A3FB5">
              <w:rPr>
                <w:rFonts w:ascii="Arial Narrow" w:hAnsi="Arial Narrow"/>
                <w:b w:val="0"/>
                <w:bCs/>
                <w:iCs/>
                <w:sz w:val="24"/>
                <w:szCs w:val="24"/>
                <w:lang w:val="es-US"/>
              </w:rPr>
              <w:t>efectiva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D914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bCs/>
                <w:iCs/>
              </w:rPr>
            </w:pPr>
            <w:r w:rsidRPr="003A3FB5">
              <w:rPr>
                <w:rFonts w:ascii="Arial Narrow" w:hAnsi="Arial Narrow"/>
                <w:b w:val="0"/>
                <w:bCs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3A3FB5">
              <w:rPr>
                <w:rFonts w:ascii="Arial Narrow" w:hAnsi="Arial Narrow"/>
                <w:b w:val="0"/>
                <w:bCs/>
                <w:iCs/>
              </w:rPr>
              <w:instrText xml:space="preserve"> FORMTEXT </w:instrText>
            </w:r>
            <w:r w:rsidRPr="003A3FB5">
              <w:rPr>
                <w:rFonts w:ascii="Arial Narrow" w:hAnsi="Arial Narrow"/>
                <w:b w:val="0"/>
                <w:bCs/>
                <w:iCs/>
              </w:rPr>
            </w:r>
            <w:r w:rsidRPr="003A3FB5">
              <w:rPr>
                <w:rFonts w:ascii="Arial Narrow" w:hAnsi="Arial Narrow"/>
                <w:b w:val="0"/>
                <w:bCs/>
                <w:iCs/>
              </w:rPr>
              <w:fldChar w:fldCharType="separate"/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  <w:noProof/>
              </w:rPr>
              <w:t> </w:t>
            </w:r>
            <w:r w:rsidRPr="003A3FB5">
              <w:rPr>
                <w:rFonts w:ascii="Arial Narrow" w:hAnsi="Arial Narrow"/>
                <w:b w:val="0"/>
                <w:bCs/>
                <w:iCs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A8126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</w:p>
        </w:tc>
      </w:tr>
      <w:tr w:rsidR="001568F0" w:rsidRPr="00B571AF" w14:paraId="14D82824" w14:textId="77777777" w:rsidTr="002918DB">
        <w:trPr>
          <w:trHeight w:val="170"/>
          <w:jc w:val="center"/>
        </w:trPr>
        <w:tc>
          <w:tcPr>
            <w:tcW w:w="62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00AD" w14:textId="77777777" w:rsidR="001568F0" w:rsidRPr="0060195E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CC078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  <w:r w:rsidRPr="003A3FB5">
              <w:rPr>
                <w:rFonts w:ascii="Arial Narrow" w:hAnsi="Arial Narrow"/>
                <w:b w:val="0"/>
                <w:i/>
                <w:sz w:val="18"/>
                <w:szCs w:val="18"/>
              </w:rPr>
              <w:t>(</w:t>
            </w:r>
            <w:r w:rsidRPr="003A3FB5">
              <w:rPr>
                <w:rFonts w:ascii="Arial Narrow" w:hAnsi="Arial Narrow"/>
                <w:b w:val="0"/>
                <w:i/>
                <w:sz w:val="18"/>
                <w:szCs w:val="18"/>
                <w:lang w:val="es-US"/>
              </w:rPr>
              <w:t>Fecha</w:t>
            </w:r>
            <w:r w:rsidRPr="003A3FB5">
              <w:rPr>
                <w:rFonts w:ascii="Arial Narrow" w:hAnsi="Arial Narrow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08A59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</w:rPr>
            </w:pPr>
          </w:p>
        </w:tc>
      </w:tr>
      <w:tr w:rsidR="001568F0" w:rsidRPr="00B571AF" w14:paraId="230722B1" w14:textId="77777777" w:rsidTr="002918DB">
        <w:trPr>
          <w:trHeight w:val="360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889C35" w14:textId="77777777" w:rsidR="001568F0" w:rsidRPr="003A3FB5" w:rsidRDefault="001568F0" w:rsidP="002918DB">
            <w:pPr>
              <w:pStyle w:val="Title"/>
              <w:ind w:right="-115"/>
              <w:jc w:val="left"/>
              <w:rPr>
                <w:rFonts w:ascii="Arial Narrow" w:hAnsi="Arial Narrow"/>
                <w:b w:val="0"/>
                <w:i/>
                <w:sz w:val="22"/>
                <w:szCs w:val="22"/>
                <w:lang w:val="es-US"/>
              </w:rPr>
            </w:pPr>
            <w:r w:rsidRPr="003A3FB5">
              <w:rPr>
                <w:rFonts w:ascii="Arial Narrow" w:hAnsi="Arial Narrow"/>
                <w:b w:val="0"/>
                <w:sz w:val="22"/>
                <w:szCs w:val="22"/>
                <w:lang w:val="es-419"/>
              </w:rPr>
              <w:t>Firma del guardián o padre</w:t>
            </w:r>
            <w:r w:rsidRPr="003A3FB5">
              <w:rPr>
                <w:rFonts w:ascii="Arial Narrow" w:hAnsi="Arial Narrow"/>
                <w:b w:val="0"/>
                <w:sz w:val="22"/>
                <w:szCs w:val="22"/>
                <w:lang w:val="es-US"/>
              </w:rPr>
              <w:t>: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ADD80C2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24"/>
                <w:szCs w:val="24"/>
              </w:rPr>
            </w:pP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FORMTEXT </w:instrTex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separate"/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174B5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1568F0" w:rsidRPr="00B571AF" w14:paraId="7527C06F" w14:textId="77777777" w:rsidTr="002918DB">
        <w:trPr>
          <w:trHeight w:val="360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CA9918" w14:textId="77777777" w:rsidR="001568F0" w:rsidRPr="003A3FB5" w:rsidRDefault="001568F0" w:rsidP="002918DB">
            <w:pPr>
              <w:pStyle w:val="Title"/>
              <w:ind w:right="-110"/>
              <w:jc w:val="righ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3A3FB5">
              <w:rPr>
                <w:rFonts w:ascii="Arial Narrow" w:hAnsi="Arial Narrow"/>
                <w:b w:val="0"/>
                <w:sz w:val="22"/>
                <w:szCs w:val="22"/>
                <w:lang w:val="es-US"/>
              </w:rPr>
              <w:t>Fecha</w:t>
            </w:r>
            <w:r w:rsidRPr="003A3FB5">
              <w:rPr>
                <w:rFonts w:ascii="Arial Narrow" w:hAnsi="Arial Narrow"/>
                <w:b w:val="0"/>
                <w:sz w:val="22"/>
                <w:szCs w:val="22"/>
              </w:rPr>
              <w:t>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021C8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instrText xml:space="preserve"> FORMTEXT </w:instrTex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separate"/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noProof/>
                <w:sz w:val="24"/>
                <w:szCs w:val="24"/>
              </w:rPr>
              <w:t> </w:t>
            </w:r>
            <w:r w:rsidRPr="003A3FB5">
              <w:rPr>
                <w:rFonts w:ascii="Arial Narrow" w:hAnsi="Arial Narrow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CDD5B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C4D4E3" w14:textId="77777777" w:rsidR="001568F0" w:rsidRPr="003A3FB5" w:rsidRDefault="001568F0" w:rsidP="002918DB">
            <w:pPr>
              <w:pStyle w:val="Title"/>
              <w:jc w:val="left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1568F0" w:rsidRPr="00091715" w14:paraId="6E17DBAF" w14:textId="77777777" w:rsidTr="002918DB">
        <w:trPr>
          <w:trHeight w:val="20"/>
          <w:jc w:val="center"/>
        </w:trPr>
        <w:tc>
          <w:tcPr>
            <w:tcW w:w="101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E5677" w14:textId="77777777" w:rsidR="001568F0" w:rsidRPr="00091715" w:rsidRDefault="001568F0" w:rsidP="002918DB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2453BB37" w14:textId="77777777" w:rsidR="00066052" w:rsidRPr="00066052" w:rsidRDefault="00066052" w:rsidP="00066052">
      <w:pPr>
        <w:tabs>
          <w:tab w:val="left" w:pos="4470"/>
        </w:tabs>
        <w:rPr>
          <w:rFonts w:ascii="Arial Narrow" w:hAnsi="Arial Narrow"/>
          <w:sz w:val="14"/>
          <w:szCs w:val="14"/>
        </w:rPr>
      </w:pPr>
    </w:p>
    <w:sectPr w:rsidR="00066052" w:rsidRPr="00066052" w:rsidSect="001568F0">
      <w:headerReference w:type="default" r:id="rId10"/>
      <w:footerReference w:type="default" r:id="rId11"/>
      <w:pgSz w:w="12240" w:h="15840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E472" w14:textId="77777777" w:rsidR="00F86D69" w:rsidRDefault="00F86D69">
      <w:r>
        <w:separator/>
      </w:r>
    </w:p>
  </w:endnote>
  <w:endnote w:type="continuationSeparator" w:id="0">
    <w:p w14:paraId="41A2F126" w14:textId="77777777" w:rsidR="00F86D69" w:rsidRDefault="00F8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60BD" w14:textId="77777777" w:rsidR="003C25E0" w:rsidRPr="00830E79" w:rsidRDefault="003E67FE" w:rsidP="00066052">
    <w:pPr>
      <w:pStyle w:val="Footer"/>
      <w:tabs>
        <w:tab w:val="clear" w:pos="4320"/>
        <w:tab w:val="clear" w:pos="8640"/>
        <w:tab w:val="right" w:pos="10170"/>
      </w:tabs>
      <w:rPr>
        <w:rFonts w:ascii="Arial Narrow" w:hAnsi="Arial Narrow"/>
        <w:sz w:val="20"/>
        <w:szCs w:val="20"/>
      </w:rPr>
    </w:pPr>
    <w:r w:rsidRPr="00830E79">
      <w:rPr>
        <w:rFonts w:ascii="Arial Narrow" w:hAnsi="Arial Narrow"/>
        <w:sz w:val="20"/>
        <w:szCs w:val="20"/>
      </w:rPr>
      <w:t>ABC Intervention Dissemination Project Release Form (</w:t>
    </w:r>
    <w:r w:rsidR="00DD3C8A" w:rsidRPr="00830E79">
      <w:rPr>
        <w:rFonts w:ascii="Arial Narrow" w:hAnsi="Arial Narrow"/>
        <w:sz w:val="20"/>
        <w:szCs w:val="20"/>
      </w:rPr>
      <w:t>10/21</w:t>
    </w:r>
    <w:r w:rsidR="00830E79" w:rsidRPr="00830E79">
      <w:rPr>
        <w:rFonts w:ascii="Arial Narrow" w:hAnsi="Arial Narrow"/>
        <w:sz w:val="20"/>
        <w:szCs w:val="20"/>
      </w:rPr>
      <w:t>, updated 3/22</w:t>
    </w:r>
    <w:r w:rsidRPr="00830E79">
      <w:rPr>
        <w:rFonts w:ascii="Arial Narrow" w:hAnsi="Arial Narrow"/>
        <w:sz w:val="20"/>
        <w:szCs w:val="20"/>
      </w:rPr>
      <w:t xml:space="preserve">) </w:t>
    </w:r>
    <w:r w:rsidRPr="00830E79">
      <w:rPr>
        <w:rFonts w:ascii="Arial Narrow" w:hAnsi="Arial Narrow"/>
        <w:sz w:val="20"/>
        <w:szCs w:val="20"/>
      </w:rPr>
      <w:tab/>
      <w:t xml:space="preserve">Page </w:t>
    </w:r>
    <w:r w:rsidRPr="00830E79">
      <w:rPr>
        <w:rFonts w:ascii="Arial Narrow" w:hAnsi="Arial Narrow"/>
        <w:sz w:val="20"/>
        <w:szCs w:val="20"/>
      </w:rPr>
      <w:fldChar w:fldCharType="begin"/>
    </w:r>
    <w:r w:rsidRPr="00830E79">
      <w:rPr>
        <w:rFonts w:ascii="Arial Narrow" w:hAnsi="Arial Narrow"/>
        <w:sz w:val="20"/>
        <w:szCs w:val="20"/>
      </w:rPr>
      <w:instrText xml:space="preserve"> PAGE </w:instrText>
    </w:r>
    <w:r w:rsidRPr="00830E79">
      <w:rPr>
        <w:rFonts w:ascii="Arial Narrow" w:hAnsi="Arial Narrow"/>
        <w:sz w:val="20"/>
        <w:szCs w:val="20"/>
      </w:rPr>
      <w:fldChar w:fldCharType="separate"/>
    </w:r>
    <w:r w:rsidRPr="00830E79">
      <w:rPr>
        <w:rFonts w:ascii="Arial Narrow" w:hAnsi="Arial Narrow"/>
        <w:sz w:val="20"/>
        <w:szCs w:val="20"/>
      </w:rPr>
      <w:t>1</w:t>
    </w:r>
    <w:r w:rsidRPr="00830E79">
      <w:rPr>
        <w:rFonts w:ascii="Arial Narrow" w:hAnsi="Arial Narrow"/>
        <w:sz w:val="20"/>
        <w:szCs w:val="20"/>
      </w:rPr>
      <w:fldChar w:fldCharType="end"/>
    </w:r>
    <w:r w:rsidRPr="00830E79">
      <w:rPr>
        <w:rFonts w:ascii="Arial Narrow" w:hAnsi="Arial Narrow"/>
        <w:sz w:val="20"/>
        <w:szCs w:val="20"/>
      </w:rPr>
      <w:t xml:space="preserve"> of </w:t>
    </w:r>
    <w:r w:rsidRPr="00830E79">
      <w:rPr>
        <w:rFonts w:ascii="Arial Narrow" w:hAnsi="Arial Narrow"/>
        <w:sz w:val="20"/>
        <w:szCs w:val="20"/>
      </w:rPr>
      <w:fldChar w:fldCharType="begin"/>
    </w:r>
    <w:r w:rsidRPr="00830E79">
      <w:rPr>
        <w:rFonts w:ascii="Arial Narrow" w:hAnsi="Arial Narrow"/>
        <w:sz w:val="20"/>
        <w:szCs w:val="20"/>
      </w:rPr>
      <w:instrText xml:space="preserve"> NUMPAGES  </w:instrText>
    </w:r>
    <w:r w:rsidRPr="00830E79">
      <w:rPr>
        <w:rFonts w:ascii="Arial Narrow" w:hAnsi="Arial Narrow"/>
        <w:sz w:val="20"/>
        <w:szCs w:val="20"/>
      </w:rPr>
      <w:fldChar w:fldCharType="separate"/>
    </w:r>
    <w:r w:rsidRPr="00830E79">
      <w:rPr>
        <w:rFonts w:ascii="Arial Narrow" w:hAnsi="Arial Narrow"/>
        <w:sz w:val="20"/>
        <w:szCs w:val="20"/>
      </w:rPr>
      <w:t>1</w:t>
    </w:r>
    <w:r w:rsidRPr="00830E79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477F" w14:textId="77777777" w:rsidR="00F86D69" w:rsidRDefault="00F86D69">
      <w:r>
        <w:separator/>
      </w:r>
    </w:p>
  </w:footnote>
  <w:footnote w:type="continuationSeparator" w:id="0">
    <w:p w14:paraId="2DD579C7" w14:textId="77777777" w:rsidR="00F86D69" w:rsidRDefault="00F8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024C" w14:textId="77777777" w:rsidR="007D34E5" w:rsidRPr="007D34E5" w:rsidRDefault="007D34E5" w:rsidP="00FB43A0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7D34E5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4D3BF473" w14:textId="77777777" w:rsidR="007D34E5" w:rsidRPr="007F17C4" w:rsidRDefault="007D34E5" w:rsidP="00FB43A0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7F17C4">
      <w:rPr>
        <w:rFonts w:ascii="Arial Narrow" w:hAnsi="Arial Narrow" w:cs="Open Sans"/>
        <w:color w:val="000000"/>
        <w:sz w:val="18"/>
        <w:szCs w:val="18"/>
        <w:lang w:val="es-US"/>
      </w:rPr>
      <w:t>División del Bienestar Infantil y Familiar</w:t>
    </w:r>
  </w:p>
  <w:p w14:paraId="101DCDA0" w14:textId="77777777" w:rsidR="00037D3B" w:rsidRPr="007D34E5" w:rsidRDefault="00037D3B" w:rsidP="00037D3B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69BCF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66B6C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44C00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8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8B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249C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D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CF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ABC4F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DA8E3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989C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6A4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3013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8EAB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DC063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B28D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5AF8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D6C6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7CA08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1A06A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EB29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26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8D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51DE0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4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A8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A8E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1138CDC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80888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EEB65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09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89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7628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4C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0C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C226A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B919FC"/>
    <w:multiLevelType w:val="hybridMultilevel"/>
    <w:tmpl w:val="2DA809E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78647999"/>
    <w:multiLevelType w:val="multilevel"/>
    <w:tmpl w:val="5F82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634A5A"/>
    <w:multiLevelType w:val="hybridMultilevel"/>
    <w:tmpl w:val="3162D020"/>
    <w:lvl w:ilvl="0" w:tplc="62E09B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3EC5D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DA0C9C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576A0D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289A06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0D446E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442A8D9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808264A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B686D8F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FEB3AE9"/>
    <w:multiLevelType w:val="hybridMultilevel"/>
    <w:tmpl w:val="9288F9E4"/>
    <w:lvl w:ilvl="0" w:tplc="F65C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434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DCE5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3A93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80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4FA1E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80ED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BED9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A49F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7575905">
    <w:abstractNumId w:val="2"/>
  </w:num>
  <w:num w:numId="2" w16cid:durableId="982122933">
    <w:abstractNumId w:val="6"/>
  </w:num>
  <w:num w:numId="3" w16cid:durableId="1239637448">
    <w:abstractNumId w:val="4"/>
  </w:num>
  <w:num w:numId="4" w16cid:durableId="1812286384">
    <w:abstractNumId w:val="13"/>
  </w:num>
  <w:num w:numId="5" w16cid:durableId="2129467333">
    <w:abstractNumId w:val="14"/>
  </w:num>
  <w:num w:numId="6" w16cid:durableId="649751667">
    <w:abstractNumId w:val="5"/>
  </w:num>
  <w:num w:numId="7" w16cid:durableId="35736564">
    <w:abstractNumId w:val="3"/>
  </w:num>
  <w:num w:numId="8" w16cid:durableId="753818180">
    <w:abstractNumId w:val="0"/>
  </w:num>
  <w:num w:numId="9" w16cid:durableId="502286464">
    <w:abstractNumId w:val="12"/>
  </w:num>
  <w:num w:numId="10" w16cid:durableId="1485928403">
    <w:abstractNumId w:val="7"/>
  </w:num>
  <w:num w:numId="11" w16cid:durableId="149562301">
    <w:abstractNumId w:val="9"/>
  </w:num>
  <w:num w:numId="12" w16cid:durableId="532034478">
    <w:abstractNumId w:val="8"/>
  </w:num>
  <w:num w:numId="13" w16cid:durableId="1214389638">
    <w:abstractNumId w:val="1"/>
  </w:num>
  <w:num w:numId="14" w16cid:durableId="2037460906">
    <w:abstractNumId w:val="11"/>
  </w:num>
  <w:num w:numId="15" w16cid:durableId="288977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bXqEsCLk7DT2wzVRd8g1uIsxh4t12JEvU5niVoP9c3JvrU9g9aSZ+2voA/yR6VNcFvI4dvvoEFe7hC8VszaQ==" w:salt="WSLYnwJhHeCzFGngDSVu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9B"/>
    <w:rsid w:val="00037D3B"/>
    <w:rsid w:val="00047BE7"/>
    <w:rsid w:val="000659C2"/>
    <w:rsid w:val="00066052"/>
    <w:rsid w:val="000817DE"/>
    <w:rsid w:val="00082937"/>
    <w:rsid w:val="000961A2"/>
    <w:rsid w:val="000D7EDA"/>
    <w:rsid w:val="00135B78"/>
    <w:rsid w:val="001568F0"/>
    <w:rsid w:val="0015757D"/>
    <w:rsid w:val="001C1B13"/>
    <w:rsid w:val="00221D18"/>
    <w:rsid w:val="0028659D"/>
    <w:rsid w:val="00327D8E"/>
    <w:rsid w:val="003C25E0"/>
    <w:rsid w:val="003C3AB7"/>
    <w:rsid w:val="003E007C"/>
    <w:rsid w:val="003E67FE"/>
    <w:rsid w:val="004501FC"/>
    <w:rsid w:val="00481E79"/>
    <w:rsid w:val="00492A4B"/>
    <w:rsid w:val="004C20E8"/>
    <w:rsid w:val="00500CC3"/>
    <w:rsid w:val="00514720"/>
    <w:rsid w:val="005B564D"/>
    <w:rsid w:val="005C40B1"/>
    <w:rsid w:val="005F4CC2"/>
    <w:rsid w:val="00611AC7"/>
    <w:rsid w:val="00691B74"/>
    <w:rsid w:val="00695ED8"/>
    <w:rsid w:val="006E7938"/>
    <w:rsid w:val="006F7AE2"/>
    <w:rsid w:val="00742FF8"/>
    <w:rsid w:val="00764A9B"/>
    <w:rsid w:val="007B6895"/>
    <w:rsid w:val="007D34E5"/>
    <w:rsid w:val="008112F8"/>
    <w:rsid w:val="00830E79"/>
    <w:rsid w:val="00860024"/>
    <w:rsid w:val="008C4E2E"/>
    <w:rsid w:val="00915AEE"/>
    <w:rsid w:val="00981509"/>
    <w:rsid w:val="009E2478"/>
    <w:rsid w:val="009E5B5B"/>
    <w:rsid w:val="009E626A"/>
    <w:rsid w:val="009F7D42"/>
    <w:rsid w:val="00AB50A9"/>
    <w:rsid w:val="00AD3247"/>
    <w:rsid w:val="00BB01E6"/>
    <w:rsid w:val="00BB3773"/>
    <w:rsid w:val="00BF236F"/>
    <w:rsid w:val="00C22B3E"/>
    <w:rsid w:val="00C31CD5"/>
    <w:rsid w:val="00C85D1A"/>
    <w:rsid w:val="00CD5718"/>
    <w:rsid w:val="00D20156"/>
    <w:rsid w:val="00D53A36"/>
    <w:rsid w:val="00D86901"/>
    <w:rsid w:val="00D93485"/>
    <w:rsid w:val="00DD3C8A"/>
    <w:rsid w:val="00DE7C87"/>
    <w:rsid w:val="00E675C2"/>
    <w:rsid w:val="00EC46C9"/>
    <w:rsid w:val="00ED4379"/>
    <w:rsid w:val="00F30A28"/>
    <w:rsid w:val="00F567EB"/>
    <w:rsid w:val="00F86D69"/>
    <w:rsid w:val="00FB2051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4F1FE"/>
  <w15:chartTrackingRefBased/>
  <w15:docId w15:val="{E3452DB7-064F-448F-B427-3360067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3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8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0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91%20Consent%20for%20ABC%20Intervention%20Dissemination%20Project_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C0977-EB66-49A1-B5D4-36ADE83C57C4}"/>
</file>

<file path=customXml/itemProps3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 Consent for ABC Intervention Dissemination Project_SP.dotx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Delaware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Bailey, Andrea B.</dc:creator>
  <cp:keywords/>
  <cp:lastModifiedBy>Bailey, Andrea B.</cp:lastModifiedBy>
  <cp:revision>1</cp:revision>
  <cp:lastPrinted>2005-08-08T17:31:00Z</cp:lastPrinted>
  <dcterms:created xsi:type="dcterms:W3CDTF">2023-03-01T18:27:00Z</dcterms:created>
  <dcterms:modified xsi:type="dcterms:W3CDTF">2023-03-01T18:29:00Z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