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6C3BF" w14:textId="77777777" w:rsidR="00D66194" w:rsidRPr="00D66194" w:rsidRDefault="00D66194" w:rsidP="00D66194">
      <w:pPr>
        <w:pStyle w:val="Heading1"/>
        <w:spacing w:before="57"/>
        <w:ind w:left="0" w:right="54"/>
        <w:rPr>
          <w:rFonts w:ascii="Arial Black" w:hAnsi="Arial Black"/>
          <w:i/>
          <w:iCs/>
          <w:sz w:val="32"/>
          <w:szCs w:val="32"/>
        </w:rPr>
      </w:pPr>
      <w:r w:rsidRPr="00D66194">
        <w:rPr>
          <w:rFonts w:ascii="Arial Black" w:hAnsi="Arial Black"/>
          <w:i/>
          <w:iCs/>
          <w:sz w:val="32"/>
          <w:szCs w:val="32"/>
        </w:rPr>
        <w:t>North Carolina Infant-Toddler Program</w:t>
      </w:r>
    </w:p>
    <w:p w14:paraId="1F8045F6" w14:textId="77777777" w:rsidR="00D66194" w:rsidRPr="00D66194" w:rsidRDefault="00D66194" w:rsidP="00443B55">
      <w:pPr>
        <w:pStyle w:val="Heading1"/>
        <w:spacing w:after="240"/>
        <w:ind w:left="0" w:right="58"/>
        <w:rPr>
          <w:rFonts w:ascii="Arial Black" w:hAnsi="Arial Black"/>
          <w:b w:val="0"/>
          <w:bCs w:val="0"/>
          <w:i/>
          <w:iCs/>
          <w:sz w:val="32"/>
          <w:szCs w:val="32"/>
        </w:rPr>
      </w:pPr>
      <w:r w:rsidRPr="00D66194">
        <w:rPr>
          <w:rFonts w:ascii="Arial Black" w:hAnsi="Arial Black"/>
          <w:i/>
          <w:iCs/>
          <w:sz w:val="32"/>
          <w:szCs w:val="32"/>
        </w:rPr>
        <w:t>Application for Infant, Toddler, and Family Certificate</w:t>
      </w:r>
    </w:p>
    <w:p w14:paraId="1708C476" w14:textId="77777777" w:rsidR="009F720D" w:rsidRPr="009C4478" w:rsidRDefault="00825E98" w:rsidP="003752F9">
      <w:pPr>
        <w:pStyle w:val="BodyText"/>
        <w:spacing w:before="120" w:after="120"/>
        <w:ind w:left="0"/>
        <w:rPr>
          <w:rFonts w:cs="Arial"/>
          <w:color w:val="2F5496" w:themeColor="accent1" w:themeShade="BF"/>
          <w:shd w:val="clear" w:color="auto" w:fill="FFFFFF"/>
        </w:rPr>
      </w:pPr>
      <w:r w:rsidRPr="009C4478">
        <w:rPr>
          <w:rFonts w:cs="Arial"/>
          <w:b/>
          <w:bCs/>
          <w:color w:val="2F5496" w:themeColor="accent1" w:themeShade="BF"/>
        </w:rPr>
        <w:t>Introduction:</w:t>
      </w:r>
      <w:r w:rsidRPr="009C4478">
        <w:rPr>
          <w:rFonts w:cs="Arial"/>
          <w:color w:val="2F5496" w:themeColor="accent1" w:themeShade="BF"/>
        </w:rPr>
        <w:t xml:space="preserve"> </w:t>
      </w:r>
      <w:r w:rsidR="004E559A" w:rsidRPr="009C4478">
        <w:rPr>
          <w:rFonts w:cs="Arial"/>
          <w:color w:val="2F5496" w:themeColor="accent1" w:themeShade="BF"/>
          <w:shd w:val="clear" w:color="auto" w:fill="FFFFFF"/>
        </w:rPr>
        <w:t xml:space="preserve">The N.C. Infant-Toddler Program’s </w:t>
      </w:r>
      <w:r w:rsidR="00035A7B" w:rsidRPr="009C4478">
        <w:rPr>
          <w:rFonts w:cs="Arial"/>
          <w:color w:val="2F5496" w:themeColor="accent1" w:themeShade="BF"/>
          <w:shd w:val="clear" w:color="auto" w:fill="FFFFFF"/>
        </w:rPr>
        <w:t xml:space="preserve">(ITP) </w:t>
      </w:r>
      <w:r w:rsidR="004E559A" w:rsidRPr="009C4478">
        <w:rPr>
          <w:rFonts w:cs="Arial"/>
          <w:color w:val="2F5496" w:themeColor="accent1" w:themeShade="BF"/>
          <w:shd w:val="clear" w:color="auto" w:fill="FFFFFF"/>
        </w:rPr>
        <w:t>credential is the </w:t>
      </w:r>
      <w:r w:rsidR="004E559A" w:rsidRPr="009C4478">
        <w:rPr>
          <w:rStyle w:val="Emphasis"/>
          <w:rFonts w:cs="Arial"/>
          <w:color w:val="2F5496" w:themeColor="accent1" w:themeShade="BF"/>
          <w:shd w:val="clear" w:color="auto" w:fill="FFFFFF"/>
        </w:rPr>
        <w:t>Infant, Toddler and Family (ITF) Certificate</w:t>
      </w:r>
      <w:r w:rsidR="004E559A" w:rsidRPr="009C4478">
        <w:rPr>
          <w:rFonts w:cs="Arial"/>
          <w:color w:val="2F5496" w:themeColor="accent1" w:themeShade="BF"/>
          <w:shd w:val="clear" w:color="auto" w:fill="FFFFFF"/>
        </w:rPr>
        <w:t>. </w:t>
      </w:r>
      <w:r w:rsidR="009F720D" w:rsidRPr="009C4478">
        <w:rPr>
          <w:rFonts w:cs="Arial"/>
          <w:color w:val="2F5496" w:themeColor="accent1" w:themeShade="BF"/>
          <w:shd w:val="clear" w:color="auto" w:fill="FFFFFF"/>
        </w:rPr>
        <w:t xml:space="preserve">New </w:t>
      </w:r>
      <w:r w:rsidR="00622BC6" w:rsidRPr="009C4478">
        <w:rPr>
          <w:rFonts w:cs="Arial"/>
          <w:color w:val="2F5496" w:themeColor="accent1" w:themeShade="BF"/>
          <w:shd w:val="clear" w:color="auto" w:fill="FFFFFF"/>
        </w:rPr>
        <w:t xml:space="preserve">N.C. ITP </w:t>
      </w:r>
      <w:r w:rsidR="00A2061C" w:rsidRPr="009C4478">
        <w:rPr>
          <w:rFonts w:cs="Arial"/>
          <w:color w:val="2F5496" w:themeColor="accent1" w:themeShade="BF"/>
          <w:shd w:val="clear" w:color="auto" w:fill="FFFFFF"/>
        </w:rPr>
        <w:t>providers of e</w:t>
      </w:r>
      <w:r w:rsidR="004E559A" w:rsidRPr="009C4478">
        <w:rPr>
          <w:rFonts w:cs="Arial"/>
          <w:color w:val="2F5496" w:themeColor="accent1" w:themeShade="BF"/>
          <w:shd w:val="clear" w:color="auto" w:fill="FFFFFF"/>
        </w:rPr>
        <w:t xml:space="preserve">arly </w:t>
      </w:r>
      <w:r w:rsidR="00A2061C" w:rsidRPr="009C4478">
        <w:rPr>
          <w:rFonts w:cs="Arial"/>
          <w:color w:val="2F5496" w:themeColor="accent1" w:themeShade="BF"/>
          <w:shd w:val="clear" w:color="auto" w:fill="FFFFFF"/>
        </w:rPr>
        <w:t>i</w:t>
      </w:r>
      <w:r w:rsidR="004E559A" w:rsidRPr="009C4478">
        <w:rPr>
          <w:rFonts w:cs="Arial"/>
          <w:color w:val="2F5496" w:themeColor="accent1" w:themeShade="BF"/>
          <w:shd w:val="clear" w:color="auto" w:fill="FFFFFF"/>
        </w:rPr>
        <w:t xml:space="preserve">ntervention </w:t>
      </w:r>
      <w:r w:rsidR="00A2061C" w:rsidRPr="009C4478">
        <w:rPr>
          <w:rFonts w:cs="Arial"/>
          <w:color w:val="2F5496" w:themeColor="accent1" w:themeShade="BF"/>
          <w:shd w:val="clear" w:color="auto" w:fill="FFFFFF"/>
        </w:rPr>
        <w:t>s</w:t>
      </w:r>
      <w:r w:rsidR="004E559A" w:rsidRPr="009C4478">
        <w:rPr>
          <w:rFonts w:cs="Arial"/>
          <w:color w:val="2F5496" w:themeColor="accent1" w:themeShade="BF"/>
          <w:shd w:val="clear" w:color="auto" w:fill="FFFFFF"/>
        </w:rPr>
        <w:t xml:space="preserve">ervice </w:t>
      </w:r>
      <w:r w:rsidR="00A2061C" w:rsidRPr="009C4478">
        <w:rPr>
          <w:rFonts w:cs="Arial"/>
          <w:color w:val="2F5496" w:themeColor="accent1" w:themeShade="BF"/>
          <w:shd w:val="clear" w:color="auto" w:fill="FFFFFF"/>
        </w:rPr>
        <w:t>c</w:t>
      </w:r>
      <w:r w:rsidR="004E559A" w:rsidRPr="009C4478">
        <w:rPr>
          <w:rFonts w:cs="Arial"/>
          <w:color w:val="2F5496" w:themeColor="accent1" w:themeShade="BF"/>
          <w:shd w:val="clear" w:color="auto" w:fill="FFFFFF"/>
        </w:rPr>
        <w:t>oordinat</w:t>
      </w:r>
      <w:r w:rsidR="00A2061C" w:rsidRPr="009C4478">
        <w:rPr>
          <w:rFonts w:cs="Arial"/>
          <w:color w:val="2F5496" w:themeColor="accent1" w:themeShade="BF"/>
          <w:shd w:val="clear" w:color="auto" w:fill="FFFFFF"/>
        </w:rPr>
        <w:t xml:space="preserve">ion </w:t>
      </w:r>
      <w:r w:rsidR="004E559A" w:rsidRPr="009C4478">
        <w:rPr>
          <w:rFonts w:cs="Arial"/>
          <w:color w:val="2F5496" w:themeColor="accent1" w:themeShade="BF"/>
          <w:shd w:val="clear" w:color="auto" w:fill="FFFFFF"/>
        </w:rPr>
        <w:t xml:space="preserve">and special instruction </w:t>
      </w:r>
      <w:r w:rsidR="00A2061C" w:rsidRPr="009C4478">
        <w:rPr>
          <w:rFonts w:cs="Arial"/>
          <w:color w:val="2F5496" w:themeColor="accent1" w:themeShade="BF"/>
          <w:shd w:val="clear" w:color="auto" w:fill="FFFFFF"/>
        </w:rPr>
        <w:t xml:space="preserve">services </w:t>
      </w:r>
      <w:r w:rsidR="004E559A" w:rsidRPr="009C4478">
        <w:rPr>
          <w:rFonts w:cs="Arial"/>
          <w:color w:val="2F5496" w:themeColor="accent1" w:themeShade="BF"/>
          <w:shd w:val="clear" w:color="auto" w:fill="FFFFFF"/>
        </w:rPr>
        <w:t>are eligible to apply for the I</w:t>
      </w:r>
      <w:r w:rsidR="00622BC6" w:rsidRPr="009C4478">
        <w:rPr>
          <w:rFonts w:cs="Arial"/>
          <w:color w:val="2F5496" w:themeColor="accent1" w:themeShade="BF"/>
          <w:shd w:val="clear" w:color="auto" w:fill="FFFFFF"/>
        </w:rPr>
        <w:t>TF</w:t>
      </w:r>
      <w:r w:rsidR="004E559A" w:rsidRPr="009C4478">
        <w:rPr>
          <w:rFonts w:cs="Arial"/>
          <w:color w:val="2F5496" w:themeColor="accent1" w:themeShade="BF"/>
          <w:shd w:val="clear" w:color="auto" w:fill="FFFFFF"/>
        </w:rPr>
        <w:t xml:space="preserve"> Certificate.</w:t>
      </w:r>
    </w:p>
    <w:p w14:paraId="4665B164" w14:textId="77777777" w:rsidR="00825E98" w:rsidRPr="009C4478" w:rsidRDefault="00E32A40" w:rsidP="003752F9">
      <w:pPr>
        <w:pStyle w:val="BodyText"/>
        <w:spacing w:before="120" w:after="120"/>
        <w:ind w:left="0"/>
        <w:rPr>
          <w:rFonts w:cs="Arial"/>
          <w:color w:val="2F5496" w:themeColor="accent1" w:themeShade="BF"/>
        </w:rPr>
      </w:pPr>
      <w:r w:rsidRPr="009C4478">
        <w:rPr>
          <w:rFonts w:cs="Arial"/>
          <w:color w:val="2F5496" w:themeColor="accent1" w:themeShade="BF"/>
          <w:shd w:val="clear" w:color="auto" w:fill="FFFFFF"/>
        </w:rPr>
        <w:t xml:space="preserve">After completing the application below, </w:t>
      </w:r>
      <w:r w:rsidR="009F720D" w:rsidRPr="009C4478">
        <w:rPr>
          <w:rFonts w:cs="Arial"/>
          <w:color w:val="2F5496" w:themeColor="accent1" w:themeShade="BF"/>
          <w:shd w:val="clear" w:color="auto" w:fill="FFFFFF"/>
        </w:rPr>
        <w:t>be sure to</w:t>
      </w:r>
      <w:r w:rsidRPr="009C4478">
        <w:rPr>
          <w:rFonts w:cs="Arial"/>
          <w:color w:val="2F5496" w:themeColor="accent1" w:themeShade="BF"/>
          <w:shd w:val="clear" w:color="auto" w:fill="FFFFFF"/>
        </w:rPr>
        <w:t xml:space="preserve"> sign and date it.  </w:t>
      </w:r>
      <w:r w:rsidR="00622BC6" w:rsidRPr="009C4478">
        <w:rPr>
          <w:rFonts w:cs="Arial"/>
          <w:color w:val="FF0000"/>
          <w:shd w:val="clear" w:color="auto" w:fill="FFFFFF"/>
        </w:rPr>
        <w:t>A typed signature</w:t>
      </w:r>
      <w:r w:rsidR="009945E6">
        <w:rPr>
          <w:rFonts w:cs="Arial"/>
          <w:color w:val="FF0000"/>
          <w:shd w:val="clear" w:color="auto" w:fill="FFFFFF"/>
        </w:rPr>
        <w:t xml:space="preserve"> and d</w:t>
      </w:r>
      <w:r w:rsidR="00622BC6" w:rsidRPr="009C4478">
        <w:rPr>
          <w:rFonts w:cs="Arial"/>
          <w:color w:val="FF0000"/>
          <w:shd w:val="clear" w:color="auto" w:fill="FFFFFF"/>
        </w:rPr>
        <w:t>ate will suffice.</w:t>
      </w:r>
      <w:r w:rsidR="00622BC6" w:rsidRPr="009C4478">
        <w:rPr>
          <w:rFonts w:cs="Arial"/>
          <w:color w:val="2F5496" w:themeColor="accent1" w:themeShade="BF"/>
          <w:shd w:val="clear" w:color="auto" w:fill="FFFFFF"/>
        </w:rPr>
        <w:t xml:space="preserve">  </w:t>
      </w:r>
      <w:r w:rsidR="00825E98" w:rsidRPr="009C4478">
        <w:rPr>
          <w:rFonts w:cs="Arial"/>
          <w:color w:val="2F5496" w:themeColor="accent1" w:themeShade="BF"/>
        </w:rPr>
        <w:t xml:space="preserve">By </w:t>
      </w:r>
      <w:r w:rsidRPr="009C4478">
        <w:rPr>
          <w:rFonts w:cs="Arial"/>
          <w:color w:val="2F5496" w:themeColor="accent1" w:themeShade="BF"/>
        </w:rPr>
        <w:t>doing so</w:t>
      </w:r>
      <w:r w:rsidR="00825E98" w:rsidRPr="009C4478">
        <w:rPr>
          <w:rFonts w:cs="Arial"/>
          <w:color w:val="2F5496" w:themeColor="accent1" w:themeShade="BF"/>
        </w:rPr>
        <w:t xml:space="preserve">, the applicant is agreeing that they have </w:t>
      </w:r>
      <w:r w:rsidR="00622BC6" w:rsidRPr="009C4478">
        <w:rPr>
          <w:rFonts w:cs="Arial"/>
          <w:color w:val="2F5496" w:themeColor="accent1" w:themeShade="BF"/>
        </w:rPr>
        <w:t>reviewed</w:t>
      </w:r>
      <w:r w:rsidR="00825E98" w:rsidRPr="009C4478">
        <w:rPr>
          <w:rFonts w:cs="Arial"/>
          <w:color w:val="2F5496" w:themeColor="accent1" w:themeShade="BF"/>
        </w:rPr>
        <w:t xml:space="preserve"> the </w:t>
      </w:r>
      <w:hyperlink r:id="rId7" w:history="1">
        <w:r w:rsidR="00825E98" w:rsidRPr="009C4478">
          <w:rPr>
            <w:rStyle w:val="Hyperlink"/>
            <w:rFonts w:cs="Arial"/>
            <w:color w:val="2F5496" w:themeColor="accent1" w:themeShade="BF"/>
            <w:shd w:val="clear" w:color="auto" w:fill="FFFFFF"/>
          </w:rPr>
          <w:t>ITP Policy and Procedures for Personnel Certification</w:t>
        </w:r>
      </w:hyperlink>
      <w:r w:rsidR="00EC06CA" w:rsidRPr="009C4478">
        <w:rPr>
          <w:rFonts w:cs="Arial"/>
          <w:color w:val="2F5496" w:themeColor="accent1" w:themeShade="BF"/>
        </w:rPr>
        <w:t xml:space="preserve"> </w:t>
      </w:r>
      <w:r w:rsidR="00825E98" w:rsidRPr="009C4478">
        <w:rPr>
          <w:rFonts w:cs="Arial"/>
          <w:color w:val="2F5496" w:themeColor="accent1" w:themeShade="BF"/>
        </w:rPr>
        <w:t>document and t</w:t>
      </w:r>
      <w:r w:rsidR="00622BC6" w:rsidRPr="009C4478">
        <w:rPr>
          <w:rFonts w:cs="Arial"/>
          <w:color w:val="2F5496" w:themeColor="accent1" w:themeShade="BF"/>
        </w:rPr>
        <w:t>hat t</w:t>
      </w:r>
      <w:r w:rsidR="00825E98" w:rsidRPr="009C4478">
        <w:rPr>
          <w:rFonts w:cs="Arial"/>
          <w:color w:val="2F5496" w:themeColor="accent1" w:themeShade="BF"/>
        </w:rPr>
        <w:t>he information</w:t>
      </w:r>
      <w:r w:rsidR="004E559A" w:rsidRPr="009C4478">
        <w:rPr>
          <w:rFonts w:cs="Arial"/>
          <w:color w:val="2F5496" w:themeColor="accent1" w:themeShade="BF"/>
        </w:rPr>
        <w:t xml:space="preserve"> provided</w:t>
      </w:r>
      <w:r w:rsidR="00825E98" w:rsidRPr="009C4478">
        <w:rPr>
          <w:rFonts w:cs="Arial"/>
          <w:color w:val="2F5496" w:themeColor="accent1" w:themeShade="BF"/>
        </w:rPr>
        <w:t xml:space="preserve"> within this form is correct.</w:t>
      </w:r>
      <w:r w:rsidR="0027012F" w:rsidRPr="009C4478">
        <w:rPr>
          <w:rFonts w:cs="Arial"/>
          <w:color w:val="2F5496" w:themeColor="accent1" w:themeShade="BF"/>
        </w:rPr>
        <w:t xml:space="preserve">  </w:t>
      </w:r>
      <w:r w:rsidRPr="009C4478">
        <w:rPr>
          <w:rFonts w:cs="Arial"/>
          <w:color w:val="2F5496" w:themeColor="accent1" w:themeShade="BF"/>
          <w:shd w:val="clear" w:color="auto" w:fill="FFFFFF"/>
        </w:rPr>
        <w:t xml:space="preserve">Submit </w:t>
      </w:r>
      <w:r w:rsidR="00622BC6" w:rsidRPr="009C4478">
        <w:rPr>
          <w:rFonts w:cs="Arial"/>
          <w:color w:val="2F5496" w:themeColor="accent1" w:themeShade="BF"/>
          <w:shd w:val="clear" w:color="auto" w:fill="FFFFFF"/>
        </w:rPr>
        <w:t>the completed</w:t>
      </w:r>
      <w:r w:rsidRPr="009C4478">
        <w:rPr>
          <w:rFonts w:cs="Arial"/>
          <w:color w:val="2F5496" w:themeColor="accent1" w:themeShade="BF"/>
          <w:shd w:val="clear" w:color="auto" w:fill="FFFFFF"/>
        </w:rPr>
        <w:t xml:space="preserve"> application </w:t>
      </w:r>
      <w:r w:rsidR="00622BC6" w:rsidRPr="009C4478">
        <w:rPr>
          <w:rFonts w:cs="Arial"/>
          <w:color w:val="2F5496" w:themeColor="accent1" w:themeShade="BF"/>
          <w:shd w:val="clear" w:color="auto" w:fill="FFFFFF"/>
        </w:rPr>
        <w:t xml:space="preserve">and a copy of your transcripts </w:t>
      </w:r>
      <w:r w:rsidRPr="009C4478">
        <w:rPr>
          <w:rFonts w:cs="Arial"/>
          <w:color w:val="2F5496" w:themeColor="accent1" w:themeShade="BF"/>
          <w:shd w:val="clear" w:color="auto" w:fill="FFFFFF"/>
        </w:rPr>
        <w:t xml:space="preserve">to the </w:t>
      </w:r>
      <w:hyperlink r:id="rId8" w:history="1">
        <w:r w:rsidR="00622BC6" w:rsidRPr="009C4478">
          <w:rPr>
            <w:rStyle w:val="Hyperlink"/>
            <w:rFonts w:cs="Arial"/>
            <w:color w:val="2F5496" w:themeColor="accent1" w:themeShade="BF"/>
            <w:shd w:val="clear" w:color="auto" w:fill="FFFFFF"/>
          </w:rPr>
          <w:t>Children’s Developmental Services Agency (</w:t>
        </w:r>
        <w:r w:rsidRPr="009C4478">
          <w:rPr>
            <w:rStyle w:val="Hyperlink"/>
            <w:rFonts w:cs="Arial"/>
            <w:color w:val="2F5496" w:themeColor="accent1" w:themeShade="BF"/>
          </w:rPr>
          <w:t>CDSA</w:t>
        </w:r>
        <w:r w:rsidR="00622BC6" w:rsidRPr="009C4478">
          <w:rPr>
            <w:rStyle w:val="Hyperlink"/>
            <w:rFonts w:cs="Arial"/>
            <w:color w:val="2F5496" w:themeColor="accent1" w:themeShade="BF"/>
            <w:shd w:val="clear" w:color="auto" w:fill="FFFFFF"/>
          </w:rPr>
          <w:t>)</w:t>
        </w:r>
      </w:hyperlink>
      <w:r w:rsidRPr="009C4478">
        <w:rPr>
          <w:rFonts w:cs="Arial"/>
          <w:color w:val="2F5496" w:themeColor="accent1" w:themeShade="BF"/>
          <w:shd w:val="clear" w:color="auto" w:fill="FFFFFF"/>
        </w:rPr>
        <w:t xml:space="preserve"> for the county where the services will be provided.  </w:t>
      </w:r>
      <w:r w:rsidRPr="009C4478">
        <w:rPr>
          <w:rFonts w:cs="Arial"/>
          <w:color w:val="2F5496" w:themeColor="accent1" w:themeShade="BF"/>
        </w:rPr>
        <w:t xml:space="preserve">CDSAs will award or deny the certificate within 30 days of application receipt. </w:t>
      </w:r>
    </w:p>
    <w:p w14:paraId="465330F4" w14:textId="77777777" w:rsidR="00825E98" w:rsidRPr="009C4478" w:rsidRDefault="00825E98" w:rsidP="003752F9">
      <w:pPr>
        <w:pStyle w:val="BodyText"/>
        <w:spacing w:before="120" w:after="120"/>
        <w:ind w:left="0"/>
        <w:rPr>
          <w:rFonts w:cs="Arial"/>
          <w:color w:val="2F5496" w:themeColor="accent1" w:themeShade="BF"/>
          <w:u w:val="single" w:color="000000"/>
        </w:rPr>
      </w:pPr>
    </w:p>
    <w:p w14:paraId="0089E280" w14:textId="77777777" w:rsidR="00D66194" w:rsidRPr="00FE0F97" w:rsidRDefault="00D66194" w:rsidP="003752F9">
      <w:pPr>
        <w:pStyle w:val="BodyText"/>
        <w:tabs>
          <w:tab w:val="left" w:pos="9506"/>
        </w:tabs>
        <w:spacing w:before="120" w:after="120"/>
        <w:ind w:left="0"/>
      </w:pPr>
      <w:r w:rsidRPr="00FE0F97">
        <w:rPr>
          <w:u w:val="single" w:color="000000"/>
        </w:rPr>
        <w:t>Early Intervention Service to be Provided</w:t>
      </w:r>
    </w:p>
    <w:p w14:paraId="44C30485" w14:textId="77777777" w:rsidR="00D66194" w:rsidRDefault="00D66194" w:rsidP="001462F1">
      <w:pPr>
        <w:pStyle w:val="BodyText"/>
        <w:spacing w:before="74" w:line="360" w:lineRule="auto"/>
        <w:ind w:left="0" w:right="58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>
        <w:t xml:space="preserve"> </w:t>
      </w:r>
      <w:r w:rsidRPr="00FE0F97">
        <w:t xml:space="preserve">Early Intervention Service Coordination </w:t>
      </w:r>
    </w:p>
    <w:p w14:paraId="089128C1" w14:textId="77777777" w:rsidR="00D66194" w:rsidRPr="00D66194" w:rsidRDefault="00D66194" w:rsidP="001462F1">
      <w:pPr>
        <w:pStyle w:val="BodyText"/>
        <w:spacing w:before="74" w:line="360" w:lineRule="auto"/>
        <w:ind w:left="0" w:right="58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"/>
      <w:r>
        <w:t xml:space="preserve"> </w:t>
      </w:r>
      <w:r w:rsidRPr="00FE0F97">
        <w:t>Special Instruction</w:t>
      </w:r>
    </w:p>
    <w:p w14:paraId="43D5292A" w14:textId="77777777" w:rsidR="00D66194" w:rsidRPr="00FE0F97" w:rsidRDefault="00D66194" w:rsidP="003752F9">
      <w:pPr>
        <w:pStyle w:val="BodyText"/>
        <w:spacing w:before="360"/>
        <w:ind w:left="0"/>
      </w:pPr>
      <w:r w:rsidRPr="00FE0F97">
        <w:rPr>
          <w:u w:val="single" w:color="000000"/>
        </w:rPr>
        <w:t>Applicant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6"/>
        <w:gridCol w:w="8288"/>
      </w:tblGrid>
      <w:tr w:rsidR="00D66194" w:rsidRPr="00444DE6" w14:paraId="2AFC8DCF" w14:textId="77777777" w:rsidTr="003752F9">
        <w:trPr>
          <w:trHeight w:val="432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8FACF" w14:textId="77777777" w:rsidR="00D66194" w:rsidRPr="00444DE6" w:rsidRDefault="00D66194" w:rsidP="00D66194">
            <w:pPr>
              <w:pStyle w:val="BodyText"/>
              <w:spacing w:before="74"/>
              <w:ind w:left="0"/>
              <w:rPr>
                <w:u w:val="single" w:color="000000"/>
              </w:rPr>
            </w:pPr>
            <w:r w:rsidRPr="00444DE6">
              <w:t>Name</w:t>
            </w:r>
          </w:p>
        </w:tc>
        <w:tc>
          <w:tcPr>
            <w:tcW w:w="8288" w:type="dxa"/>
            <w:tcBorders>
              <w:top w:val="nil"/>
              <w:left w:val="nil"/>
              <w:right w:val="nil"/>
            </w:tcBorders>
            <w:vAlign w:val="bottom"/>
          </w:tcPr>
          <w:p w14:paraId="7EDACD22" w14:textId="77777777" w:rsidR="00D66194" w:rsidRPr="00444DE6" w:rsidRDefault="00D66194" w:rsidP="00D66194">
            <w:pPr>
              <w:pStyle w:val="BodyText"/>
              <w:spacing w:before="74"/>
              <w:ind w:left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D66194" w:rsidRPr="00444DE6" w14:paraId="683BC320" w14:textId="77777777" w:rsidTr="003752F9">
        <w:trPr>
          <w:trHeight w:val="432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90CCD" w14:textId="77777777" w:rsidR="00D66194" w:rsidRPr="00444DE6" w:rsidRDefault="00D66194" w:rsidP="00D66194">
            <w:pPr>
              <w:pStyle w:val="BodyText"/>
              <w:spacing w:before="74"/>
              <w:ind w:left="0"/>
              <w:rPr>
                <w:u w:val="single" w:color="000000"/>
              </w:rPr>
            </w:pPr>
            <w:r w:rsidRPr="00444DE6">
              <w:t>Address</w:t>
            </w:r>
          </w:p>
        </w:tc>
        <w:tc>
          <w:tcPr>
            <w:tcW w:w="8288" w:type="dxa"/>
            <w:tcBorders>
              <w:left w:val="nil"/>
              <w:right w:val="nil"/>
            </w:tcBorders>
            <w:vAlign w:val="bottom"/>
          </w:tcPr>
          <w:p w14:paraId="62CCDCB4" w14:textId="77777777" w:rsidR="00D66194" w:rsidRPr="00444DE6" w:rsidRDefault="00D66194" w:rsidP="00D66194">
            <w:pPr>
              <w:pStyle w:val="BodyText"/>
              <w:spacing w:before="74"/>
              <w:ind w:left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D66194" w:rsidRPr="00444DE6" w14:paraId="19DF5A4D" w14:textId="77777777" w:rsidTr="003752F9">
        <w:trPr>
          <w:trHeight w:val="432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98561" w14:textId="77777777" w:rsidR="00D66194" w:rsidRPr="00444DE6" w:rsidRDefault="00D66194" w:rsidP="00D66194">
            <w:pPr>
              <w:pStyle w:val="BodyText"/>
              <w:spacing w:before="74"/>
              <w:ind w:left="0"/>
              <w:rPr>
                <w:u w:val="single" w:color="000000"/>
              </w:rPr>
            </w:pPr>
            <w:r w:rsidRPr="00444DE6">
              <w:t>Telephone</w:t>
            </w:r>
          </w:p>
        </w:tc>
        <w:tc>
          <w:tcPr>
            <w:tcW w:w="8288" w:type="dxa"/>
            <w:tcBorders>
              <w:left w:val="nil"/>
              <w:right w:val="nil"/>
            </w:tcBorders>
            <w:vAlign w:val="bottom"/>
          </w:tcPr>
          <w:p w14:paraId="033EC384" w14:textId="77777777" w:rsidR="00D66194" w:rsidRPr="00444DE6" w:rsidRDefault="00D66194" w:rsidP="00D66194">
            <w:pPr>
              <w:pStyle w:val="BodyText"/>
              <w:spacing w:before="74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D66194" w:rsidRPr="00444DE6" w14:paraId="46592556" w14:textId="77777777" w:rsidTr="003752F9">
        <w:trPr>
          <w:trHeight w:val="432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7EA0F" w14:textId="77777777" w:rsidR="00D66194" w:rsidRPr="00444DE6" w:rsidRDefault="00D66194" w:rsidP="00D66194">
            <w:pPr>
              <w:pStyle w:val="BodyText"/>
              <w:spacing w:before="74"/>
              <w:ind w:left="0"/>
              <w:rPr>
                <w:u w:val="single" w:color="000000"/>
              </w:rPr>
            </w:pPr>
            <w:r w:rsidRPr="00444DE6">
              <w:t>Employer</w:t>
            </w:r>
          </w:p>
        </w:tc>
        <w:tc>
          <w:tcPr>
            <w:tcW w:w="8288" w:type="dxa"/>
            <w:tcBorders>
              <w:left w:val="nil"/>
              <w:right w:val="nil"/>
            </w:tcBorders>
            <w:vAlign w:val="bottom"/>
          </w:tcPr>
          <w:p w14:paraId="66FB00C3" w14:textId="77777777" w:rsidR="00D66194" w:rsidRPr="00444DE6" w:rsidRDefault="00D66194" w:rsidP="00D66194">
            <w:pPr>
              <w:pStyle w:val="BodyText"/>
              <w:spacing w:before="74"/>
              <w:ind w:left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D66194" w:rsidRPr="00444DE6" w14:paraId="0F268B7E" w14:textId="77777777" w:rsidTr="003752F9">
        <w:trPr>
          <w:trHeight w:val="432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A2EAE" w14:textId="77777777" w:rsidR="00D66194" w:rsidRPr="00444DE6" w:rsidRDefault="00D66194" w:rsidP="00D66194">
            <w:pPr>
              <w:pStyle w:val="BodyText"/>
              <w:spacing w:before="74"/>
              <w:ind w:left="0"/>
              <w:rPr>
                <w:u w:val="single" w:color="000000"/>
              </w:rPr>
            </w:pPr>
            <w:r w:rsidRPr="00444DE6">
              <w:t>Employment Date</w:t>
            </w:r>
          </w:p>
        </w:tc>
        <w:tc>
          <w:tcPr>
            <w:tcW w:w="8288" w:type="dxa"/>
            <w:tcBorders>
              <w:left w:val="nil"/>
              <w:right w:val="nil"/>
            </w:tcBorders>
            <w:vAlign w:val="bottom"/>
          </w:tcPr>
          <w:p w14:paraId="6CDDAC44" w14:textId="77777777" w:rsidR="00D66194" w:rsidRPr="00444DE6" w:rsidRDefault="00D66194" w:rsidP="00D66194">
            <w:pPr>
              <w:pStyle w:val="BodyText"/>
              <w:spacing w:before="74"/>
              <w:ind w:left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54C20BB5" w14:textId="77777777" w:rsidR="00D66194" w:rsidRPr="00FE0F97" w:rsidRDefault="00D66194" w:rsidP="003752F9">
      <w:pPr>
        <w:pStyle w:val="BodyText"/>
        <w:spacing w:before="360"/>
        <w:ind w:left="0"/>
      </w:pPr>
      <w:r w:rsidRPr="00FE0F97">
        <w:rPr>
          <w:u w:val="single" w:color="000000"/>
        </w:rPr>
        <w:t>Educational Attainment</w:t>
      </w:r>
      <w:r w:rsidRPr="00132290"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"/>
        <w:gridCol w:w="9154"/>
      </w:tblGrid>
      <w:tr w:rsidR="00D66194" w:rsidRPr="00444DE6" w14:paraId="568DE9BC" w14:textId="77777777" w:rsidTr="003752F9">
        <w:trPr>
          <w:trHeight w:val="432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7FBAB" w14:textId="77777777" w:rsidR="00D66194" w:rsidRPr="00444DE6" w:rsidRDefault="00D66194" w:rsidP="00D66194">
            <w:pPr>
              <w:pStyle w:val="BodyText"/>
              <w:tabs>
                <w:tab w:val="left" w:pos="9810"/>
              </w:tabs>
              <w:spacing w:before="74"/>
              <w:ind w:left="0"/>
              <w:rPr>
                <w:u w:val="single" w:color="000000"/>
              </w:rPr>
            </w:pPr>
            <w:r w:rsidRPr="00444DE6">
              <w:t>Degree</w:t>
            </w:r>
          </w:p>
        </w:tc>
        <w:tc>
          <w:tcPr>
            <w:tcW w:w="9154" w:type="dxa"/>
            <w:tcBorders>
              <w:top w:val="nil"/>
              <w:left w:val="nil"/>
              <w:right w:val="nil"/>
            </w:tcBorders>
            <w:vAlign w:val="bottom"/>
          </w:tcPr>
          <w:p w14:paraId="6B8E8B96" w14:textId="77777777" w:rsidR="00D66194" w:rsidRPr="00444DE6" w:rsidRDefault="00D66194" w:rsidP="00D66194">
            <w:pPr>
              <w:pStyle w:val="BodyText"/>
              <w:tabs>
                <w:tab w:val="left" w:pos="9810"/>
              </w:tabs>
              <w:spacing w:before="74"/>
              <w:ind w:left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D66194" w:rsidRPr="00444DE6" w14:paraId="35CA44AB" w14:textId="77777777" w:rsidTr="003752F9">
        <w:trPr>
          <w:trHeight w:val="432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CAF09" w14:textId="77777777" w:rsidR="00D66194" w:rsidRPr="00444DE6" w:rsidRDefault="00D66194" w:rsidP="00D66194">
            <w:pPr>
              <w:pStyle w:val="BodyText"/>
              <w:tabs>
                <w:tab w:val="left" w:pos="9891"/>
              </w:tabs>
              <w:spacing w:before="74"/>
              <w:ind w:left="0"/>
            </w:pPr>
            <w:r>
              <w:t>Major</w:t>
            </w:r>
          </w:p>
        </w:tc>
        <w:tc>
          <w:tcPr>
            <w:tcW w:w="9154" w:type="dxa"/>
            <w:tcBorders>
              <w:left w:val="nil"/>
              <w:right w:val="nil"/>
            </w:tcBorders>
            <w:vAlign w:val="bottom"/>
          </w:tcPr>
          <w:p w14:paraId="21E3A8AA" w14:textId="77777777" w:rsidR="00D66194" w:rsidRPr="00444DE6" w:rsidRDefault="00D66194" w:rsidP="00D66194">
            <w:pPr>
              <w:pStyle w:val="BodyText"/>
              <w:tabs>
                <w:tab w:val="left" w:pos="9891"/>
              </w:tabs>
              <w:spacing w:before="74"/>
              <w:ind w:left="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2BB935D4" w14:textId="77777777" w:rsidR="00D66194" w:rsidRPr="00FE0F97" w:rsidRDefault="00D66194" w:rsidP="003752F9">
      <w:pPr>
        <w:pStyle w:val="BodyText"/>
        <w:spacing w:before="240" w:after="720"/>
        <w:ind w:left="0"/>
      </w:pPr>
      <w:r w:rsidRPr="00FE0F97">
        <w:t>*Attach copy of transcript; degree type and major must be clearly listed.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2250"/>
        <w:gridCol w:w="3870"/>
        <w:gridCol w:w="531"/>
        <w:gridCol w:w="639"/>
        <w:gridCol w:w="3024"/>
      </w:tblGrid>
      <w:tr w:rsidR="004E1B38" w:rsidRPr="00444DE6" w14:paraId="5129D5E4" w14:textId="77777777" w:rsidTr="001462F1">
        <w:trPr>
          <w:trHeight w:val="432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2DA75" w14:textId="77777777" w:rsidR="004E1B38" w:rsidRPr="00444DE6" w:rsidRDefault="004E1B38" w:rsidP="00E10C6A">
            <w:pPr>
              <w:pStyle w:val="BodyText"/>
              <w:ind w:left="0"/>
            </w:pPr>
            <w:r w:rsidRPr="00444DE6">
              <w:t xml:space="preserve">Signature of Applicant </w:t>
            </w:r>
          </w:p>
        </w:tc>
        <w:tc>
          <w:tcPr>
            <w:tcW w:w="3870" w:type="dxa"/>
            <w:tcBorders>
              <w:top w:val="nil"/>
              <w:left w:val="nil"/>
              <w:right w:val="nil"/>
            </w:tcBorders>
            <w:vAlign w:val="bottom"/>
          </w:tcPr>
          <w:p w14:paraId="3493AF8B" w14:textId="77777777" w:rsidR="004E1B38" w:rsidRPr="00444DE6" w:rsidRDefault="004E1B38" w:rsidP="00E10C6A">
            <w:pPr>
              <w:pStyle w:val="BodyText"/>
              <w:ind w:left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236D9" w14:textId="77777777" w:rsidR="004E1B38" w:rsidRPr="00444DE6" w:rsidRDefault="004E1B38" w:rsidP="004E1B38">
            <w:pPr>
              <w:pStyle w:val="BodyText"/>
              <w:ind w:left="0"/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BEE405" w14:textId="77777777" w:rsidR="004E1B38" w:rsidRPr="00444DE6" w:rsidRDefault="004E1B38" w:rsidP="004E1B38">
            <w:pPr>
              <w:pStyle w:val="BodyText"/>
              <w:ind w:left="0"/>
            </w:pPr>
            <w:r>
              <w:t>Date</w:t>
            </w:r>
          </w:p>
        </w:tc>
        <w:tc>
          <w:tcPr>
            <w:tcW w:w="3024" w:type="dxa"/>
            <w:tcBorders>
              <w:top w:val="nil"/>
              <w:left w:val="nil"/>
              <w:right w:val="nil"/>
            </w:tcBorders>
            <w:vAlign w:val="bottom"/>
          </w:tcPr>
          <w:p w14:paraId="173E6EB5" w14:textId="77777777" w:rsidR="004E1B38" w:rsidRPr="00444DE6" w:rsidRDefault="003752F9" w:rsidP="004E1B38">
            <w:pPr>
              <w:pStyle w:val="BodyText"/>
              <w:ind w:left="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CFF7840" w14:textId="77777777" w:rsidR="00275D73" w:rsidRDefault="00275D73"/>
    <w:p w14:paraId="7FB502B7" w14:textId="77777777" w:rsidR="00275D73" w:rsidRDefault="00275D73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20"/>
        <w:gridCol w:w="2618"/>
        <w:gridCol w:w="2690"/>
        <w:gridCol w:w="2391"/>
      </w:tblGrid>
      <w:tr w:rsidR="00275D73" w:rsidRPr="00444DE6" w14:paraId="6076824D" w14:textId="77777777" w:rsidTr="003752F9">
        <w:trPr>
          <w:trHeight w:val="288"/>
        </w:trPr>
        <w:tc>
          <w:tcPr>
            <w:tcW w:w="102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363405" w14:textId="77777777" w:rsidR="00275D73" w:rsidRPr="00444DE6" w:rsidRDefault="00275D73" w:rsidP="006C4A70">
            <w:pPr>
              <w:pStyle w:val="BodyText"/>
              <w:ind w:left="0"/>
            </w:pPr>
            <w:r>
              <w:t>For CDSA Use Only</w:t>
            </w:r>
          </w:p>
        </w:tc>
      </w:tr>
      <w:tr w:rsidR="00275D73" w:rsidRPr="00444DE6" w14:paraId="7193A5BB" w14:textId="77777777" w:rsidTr="003752F9">
        <w:trPr>
          <w:trHeight w:val="432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D719FAF" w14:textId="77777777" w:rsidR="00275D73" w:rsidRPr="00444DE6" w:rsidRDefault="00275D73" w:rsidP="006C4A70">
            <w:pPr>
              <w:pStyle w:val="BodyText"/>
              <w:ind w:left="0"/>
            </w:pPr>
            <w:r w:rsidRPr="00444DE6">
              <w:t xml:space="preserve">Date Received by CDSA </w:t>
            </w:r>
          </w:p>
        </w:tc>
        <w:tc>
          <w:tcPr>
            <w:tcW w:w="2618" w:type="dxa"/>
            <w:tcBorders>
              <w:top w:val="nil"/>
              <w:left w:val="nil"/>
              <w:right w:val="nil"/>
            </w:tcBorders>
            <w:vAlign w:val="bottom"/>
          </w:tcPr>
          <w:p w14:paraId="4B07E300" w14:textId="77777777" w:rsidR="00275D73" w:rsidRPr="00444DE6" w:rsidRDefault="00275D73" w:rsidP="006C4A70">
            <w:pPr>
              <w:pStyle w:val="BodyText"/>
              <w:ind w:left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50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89C5C75" w14:textId="77777777" w:rsidR="00275D73" w:rsidRPr="00444DE6" w:rsidRDefault="00275D73" w:rsidP="006C4A70">
            <w:pPr>
              <w:pStyle w:val="BodyText"/>
              <w:ind w:left="0"/>
            </w:pPr>
          </w:p>
        </w:tc>
      </w:tr>
      <w:tr w:rsidR="00D66194" w:rsidRPr="00444DE6" w14:paraId="5E08F52E" w14:textId="77777777" w:rsidTr="003752F9">
        <w:trPr>
          <w:trHeight w:val="43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849DDBC" w14:textId="77777777" w:rsidR="00D66194" w:rsidRPr="00444DE6" w:rsidRDefault="00D66194" w:rsidP="006C4A70">
            <w:pPr>
              <w:pStyle w:val="BodyText"/>
              <w:tabs>
                <w:tab w:val="left" w:pos="5453"/>
              </w:tabs>
              <w:ind w:left="0"/>
            </w:pPr>
            <w:r w:rsidRPr="00444DE6">
              <w:t xml:space="preserve">Date Certificate Awarded </w:t>
            </w:r>
          </w:p>
        </w:tc>
        <w:tc>
          <w:tcPr>
            <w:tcW w:w="26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4CC573A" w14:textId="77777777" w:rsidR="00D66194" w:rsidRPr="00444DE6" w:rsidRDefault="00D66194" w:rsidP="006C4A70">
            <w:pPr>
              <w:pStyle w:val="BodyText"/>
              <w:tabs>
                <w:tab w:val="left" w:pos="5453"/>
              </w:tabs>
              <w:ind w:left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3B356C" w14:textId="77777777" w:rsidR="00D66194" w:rsidRPr="00444DE6" w:rsidRDefault="00D66194" w:rsidP="006C4A70">
            <w:pPr>
              <w:pStyle w:val="BodyText"/>
              <w:tabs>
                <w:tab w:val="left" w:pos="5453"/>
              </w:tabs>
              <w:ind w:left="0"/>
              <w:jc w:val="right"/>
            </w:pPr>
            <w:r w:rsidRPr="00444DE6">
              <w:t>OR</w:t>
            </w:r>
            <w:r>
              <w:t xml:space="preserve"> </w:t>
            </w:r>
            <w:r w:rsidRPr="00444DE6">
              <w:t xml:space="preserve">Date Certificate Denied 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7D328D" w14:textId="77777777" w:rsidR="00D66194" w:rsidRPr="00444DE6" w:rsidRDefault="00D66194" w:rsidP="006C4A70">
            <w:pPr>
              <w:pStyle w:val="BodyText"/>
              <w:tabs>
                <w:tab w:val="left" w:pos="5453"/>
              </w:tabs>
              <w:ind w:left="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18B2DB21" w14:textId="77777777" w:rsidR="00D66194" w:rsidRPr="00FE0F97" w:rsidRDefault="00D66194" w:rsidP="00D66194">
      <w:pPr>
        <w:spacing w:line="20" w:lineRule="atLeast"/>
        <w:rPr>
          <w:rFonts w:ascii="Arial" w:eastAsia="Arial" w:hAnsi="Arial" w:cs="Arial"/>
          <w:sz w:val="2"/>
          <w:szCs w:val="2"/>
        </w:rPr>
      </w:pPr>
    </w:p>
    <w:p w14:paraId="208D31C5" w14:textId="77777777" w:rsidR="007F39E7" w:rsidRDefault="007F39E7"/>
    <w:sectPr w:rsidR="007F39E7" w:rsidSect="006C4A70">
      <w:headerReference w:type="default" r:id="rId9"/>
      <w:footerReference w:type="default" r:id="rId10"/>
      <w:pgSz w:w="12240" w:h="15840"/>
      <w:pgMar w:top="1440" w:right="1008" w:bottom="1008" w:left="1008" w:header="720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820E0" w14:textId="77777777" w:rsidR="00EE0AF4" w:rsidRDefault="00EE0AF4" w:rsidP="00D66194">
      <w:r>
        <w:separator/>
      </w:r>
    </w:p>
  </w:endnote>
  <w:endnote w:type="continuationSeparator" w:id="0">
    <w:p w14:paraId="63AA15F3" w14:textId="77777777" w:rsidR="00EE0AF4" w:rsidRDefault="00EE0AF4" w:rsidP="00D6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778D5" w14:textId="77777777" w:rsidR="006C4A70" w:rsidRPr="006C4A70" w:rsidRDefault="006C4A70" w:rsidP="006C4A70">
    <w:pPr>
      <w:pStyle w:val="Footer"/>
      <w:tabs>
        <w:tab w:val="clear" w:pos="9360"/>
        <w:tab w:val="right" w:pos="10224"/>
      </w:tabs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NC ITP Application for Infant, Toddler, and Family Certificate (1/14, </w:t>
    </w:r>
    <w:r w:rsidR="00275D73">
      <w:rPr>
        <w:rFonts w:ascii="Arial Narrow" w:hAnsi="Arial Narrow"/>
        <w:sz w:val="18"/>
        <w:szCs w:val="18"/>
      </w:rPr>
      <w:t>R</w:t>
    </w:r>
    <w:r>
      <w:rPr>
        <w:rFonts w:ascii="Arial Narrow" w:hAnsi="Arial Narrow"/>
        <w:sz w:val="18"/>
        <w:szCs w:val="18"/>
      </w:rPr>
      <w:t>evised 9/18</w:t>
    </w:r>
    <w:r w:rsidR="00825E98">
      <w:rPr>
        <w:rFonts w:ascii="Arial Narrow" w:hAnsi="Arial Narrow"/>
        <w:sz w:val="18"/>
        <w:szCs w:val="18"/>
      </w:rPr>
      <w:t>, 1/21</w:t>
    </w:r>
    <w:r w:rsidR="001462F1">
      <w:rPr>
        <w:rFonts w:ascii="Arial Narrow" w:hAnsi="Arial Narrow"/>
        <w:sz w:val="18"/>
        <w:szCs w:val="18"/>
      </w:rPr>
      <w:t>, Updated 5/22</w:t>
    </w:r>
    <w:r>
      <w:rPr>
        <w:rFonts w:ascii="Arial Narrow" w:hAnsi="Arial Narrow"/>
        <w:sz w:val="18"/>
        <w:szCs w:val="18"/>
      </w:rPr>
      <w:t>)</w:t>
    </w:r>
    <w:r>
      <w:rPr>
        <w:rFonts w:ascii="Arial Narrow" w:hAnsi="Arial Narrow"/>
        <w:sz w:val="18"/>
        <w:szCs w:val="18"/>
      </w:rPr>
      <w:tab/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6F64D" w14:textId="77777777" w:rsidR="00EE0AF4" w:rsidRDefault="00EE0AF4" w:rsidP="00D66194">
      <w:r>
        <w:separator/>
      </w:r>
    </w:p>
  </w:footnote>
  <w:footnote w:type="continuationSeparator" w:id="0">
    <w:p w14:paraId="2B0E25CE" w14:textId="77777777" w:rsidR="00EE0AF4" w:rsidRDefault="00EE0AF4" w:rsidP="00D66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BD9AA" w14:textId="77777777" w:rsidR="00D66194" w:rsidRDefault="00D66194" w:rsidP="00D66194">
    <w:pPr>
      <w:pStyle w:val="Header"/>
      <w:jc w:val="right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>North Carolina department of Health and Human Services</w:t>
    </w:r>
  </w:p>
  <w:p w14:paraId="73CA406C" w14:textId="77777777" w:rsidR="00F21D73" w:rsidRPr="00C27091" w:rsidRDefault="00F21D73" w:rsidP="00C27091">
    <w:pPr>
      <w:pStyle w:val="Head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Division of Child and Family Well-Being</w:t>
    </w:r>
  </w:p>
  <w:p w14:paraId="31165E34" w14:textId="77777777" w:rsidR="00D66194" w:rsidRPr="00D66194" w:rsidRDefault="00D66194" w:rsidP="00D66194">
    <w:pPr>
      <w:pStyle w:val="Header"/>
      <w:jc w:val="right"/>
      <w:rPr>
        <w:rFonts w:ascii="Arial Narrow" w:hAnsi="Arial Narrow"/>
        <w:sz w:val="20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Y4dfkmt7NtSPQHBK0W+PSONSXmKysg0n7HuPmqqmzdYZMUJJLpi6jcjrH2fU/bmmmT89Idiiie8SUzxZffHPVA==" w:salt="FY7yXsqDwKcvbTVyebCYy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DB"/>
    <w:rsid w:val="00035A7B"/>
    <w:rsid w:val="001462F1"/>
    <w:rsid w:val="00205AE9"/>
    <w:rsid w:val="002607DB"/>
    <w:rsid w:val="0027012F"/>
    <w:rsid w:val="00275D73"/>
    <w:rsid w:val="002B7C6B"/>
    <w:rsid w:val="003752F9"/>
    <w:rsid w:val="00435516"/>
    <w:rsid w:val="00443B55"/>
    <w:rsid w:val="004E1B38"/>
    <w:rsid w:val="004E559A"/>
    <w:rsid w:val="00521A31"/>
    <w:rsid w:val="005B2955"/>
    <w:rsid w:val="00622BC6"/>
    <w:rsid w:val="006C4A70"/>
    <w:rsid w:val="00730300"/>
    <w:rsid w:val="00781562"/>
    <w:rsid w:val="007F39E7"/>
    <w:rsid w:val="00825E98"/>
    <w:rsid w:val="009945E6"/>
    <w:rsid w:val="009C4478"/>
    <w:rsid w:val="009E1329"/>
    <w:rsid w:val="009F720D"/>
    <w:rsid w:val="00A2061C"/>
    <w:rsid w:val="00B64039"/>
    <w:rsid w:val="00BA2A89"/>
    <w:rsid w:val="00CB4A65"/>
    <w:rsid w:val="00D66194"/>
    <w:rsid w:val="00DC52E1"/>
    <w:rsid w:val="00DE23F2"/>
    <w:rsid w:val="00E32A40"/>
    <w:rsid w:val="00E76AB2"/>
    <w:rsid w:val="00EC06CA"/>
    <w:rsid w:val="00EE0AF4"/>
    <w:rsid w:val="00EF207C"/>
    <w:rsid w:val="00F05FBC"/>
    <w:rsid w:val="00F2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8089A5"/>
  <w15:chartTrackingRefBased/>
  <w15:docId w15:val="{4CF6EAF7-C104-43AA-8471-C14AF532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="Open Sans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194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D66194"/>
    <w:pPr>
      <w:ind w:left="12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6194"/>
    <w:rPr>
      <w:rFonts w:ascii="Arial" w:eastAsia="Arial" w:hAnsi="Arial" w:cstheme="minorBidi"/>
      <w:b/>
      <w:bCs/>
    </w:rPr>
  </w:style>
  <w:style w:type="paragraph" w:styleId="BodyText">
    <w:name w:val="Body Text"/>
    <w:basedOn w:val="Normal"/>
    <w:link w:val="BodyTextChar"/>
    <w:uiPriority w:val="1"/>
    <w:qFormat/>
    <w:rsid w:val="00D66194"/>
    <w:pPr>
      <w:ind w:left="12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66194"/>
    <w:rPr>
      <w:rFonts w:ascii="Arial" w:eastAsia="Arial" w:hAnsi="Arial" w:cstheme="minorBidi"/>
    </w:rPr>
  </w:style>
  <w:style w:type="table" w:styleId="TableGrid">
    <w:name w:val="Table Grid"/>
    <w:basedOn w:val="TableNormal"/>
    <w:uiPriority w:val="39"/>
    <w:rsid w:val="00D66194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D66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66194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66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194"/>
    <w:rPr>
      <w:rFonts w:ascii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25E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E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E98"/>
    <w:rPr>
      <w:rFonts w:ascii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E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E98"/>
    <w:rPr>
      <w:rFonts w:asciiTheme="minorHAnsi" w:hAnsiTheme="minorHAnsi" w:cstheme="minorBidi"/>
      <w:b/>
      <w:bCs/>
    </w:rPr>
  </w:style>
  <w:style w:type="character" w:styleId="Hyperlink">
    <w:name w:val="Hyperlink"/>
    <w:basedOn w:val="DefaultParagraphFont"/>
    <w:uiPriority w:val="99"/>
    <w:unhideWhenUsed/>
    <w:rsid w:val="00825E9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E559A"/>
    <w:rPr>
      <w:i/>
      <w:iCs/>
    </w:rPr>
  </w:style>
  <w:style w:type="paragraph" w:styleId="NormalWeb">
    <w:name w:val="Normal (Web)"/>
    <w:basedOn w:val="Normal"/>
    <w:uiPriority w:val="99"/>
    <w:unhideWhenUsed/>
    <w:rsid w:val="00E32A4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22BC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22BC6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9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early.nc.gov/index.php/contact/cdsa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beearly.nc.gov/data/files/pdf/ITPPolicyandProceduresPersonnelCert_revised_2018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Downloads\Application%20for%20Infant%20Toddler%20%20Family%20Certificate%20(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EBDCB8CDD6447A2CDD64A9A9A9DB9" ma:contentTypeVersion="8" ma:contentTypeDescription="Create a new document." ma:contentTypeScope="" ma:versionID="90361c00f15bcbbf7d11835bc527ef5d">
  <xsd:schema xmlns:xsd="http://www.w3.org/2001/XMLSchema" xmlns:xs="http://www.w3.org/2001/XMLSchema" xmlns:p="http://schemas.microsoft.com/office/2006/metadata/properties" xmlns:ns2="156dcef4-3956-40fb-8035-47aafddd599b" xmlns:ns3="3c095afb-e4be-4faf-96cd-0f879a88bd33" targetNamespace="http://schemas.microsoft.com/office/2006/metadata/properties" ma:root="true" ma:fieldsID="4592986bb9014a8539b90a36ee69f522" ns2:_="" ns3:_="">
    <xsd:import namespace="156dcef4-3956-40fb-8035-47aafddd599b"/>
    <xsd:import namespace="3c095afb-e4be-4faf-96cd-0f879a88b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dcef4-3956-40fb-8035-47aafddd5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95afb-e4be-4faf-96cd-0f879a88bd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0de6b74-894f-46d5-ae25-75b65610e19e}" ma:internalName="TaxCatchAll" ma:showField="CatchAllData" ma:web="3c095afb-e4be-4faf-96cd-0f879a88bd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095afb-e4be-4faf-96cd-0f879a88bd33" xsi:nil="true"/>
    <lcf76f155ced4ddcb4097134ff3c332f xmlns="156dcef4-3956-40fb-8035-47aafddd59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C27FA7F-0F69-4C5B-B9A0-9360C3B8CC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12B1AE-D251-43E6-A637-5202C05834EA}"/>
</file>

<file path=customXml/itemProps3.xml><?xml version="1.0" encoding="utf-8"?>
<ds:datastoreItem xmlns:ds="http://schemas.openxmlformats.org/officeDocument/2006/customXml" ds:itemID="{8823BDE8-EC10-4AE9-84EC-34E62FB7CCCE}"/>
</file>

<file path=customXml/itemProps4.xml><?xml version="1.0" encoding="utf-8"?>
<ds:datastoreItem xmlns:ds="http://schemas.openxmlformats.org/officeDocument/2006/customXml" ds:itemID="{C466F73C-D6B8-4949-A545-BC87D00D60E7}"/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 Infant Toddler  Family Certificate (5).dotx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Andrea B.</dc:creator>
  <cp:keywords/>
  <dc:description/>
  <cp:lastModifiedBy>Bailey, Andrea B.</cp:lastModifiedBy>
  <cp:revision>1</cp:revision>
  <dcterms:created xsi:type="dcterms:W3CDTF">2023-01-18T20:26:00Z</dcterms:created>
  <dcterms:modified xsi:type="dcterms:W3CDTF">2023-01-18T20:26:00Z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0x010100199EBDCB8CDD6447A2CDD64A9A9A9DB9</vt:lpwstr>
  </property>
</Properties>
</file>