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3597" w14:textId="77777777" w:rsidR="00430631" w:rsidRPr="00C83767" w:rsidRDefault="00C83767" w:rsidP="00CC34D8">
      <w:pPr>
        <w:spacing w:before="360"/>
        <w:ind w:left="1800"/>
        <w:rPr>
          <w:rFonts w:ascii="Arial Narrow" w:eastAsia="Arial Narrow" w:hAnsi="Arial Narrow" w:cs="Arial Narrow"/>
          <w:sz w:val="24"/>
          <w:szCs w:val="24"/>
        </w:rPr>
      </w:pPr>
      <w:r w:rsidRPr="00C83767">
        <w:rPr>
          <w:rFonts w:ascii="Arial Narrow"/>
          <w:b/>
          <w:noProof/>
          <w:color w:val="FE6700"/>
          <w:sz w:val="24"/>
          <w:szCs w:val="24"/>
          <w:lang w:val="en-GB" w:eastAsia="en-GB"/>
        </w:rPr>
        <w:drawing>
          <wp:anchor distT="0" distB="0" distL="114300" distR="114300" simplePos="0" relativeHeight="251654656" behindDoc="1" locked="0" layoutInCell="1" allowOverlap="1" wp14:anchorId="4AA4D218" wp14:editId="301CC6F9">
            <wp:simplePos x="0" y="0"/>
            <wp:positionH relativeFrom="column">
              <wp:posOffset>-71120</wp:posOffset>
            </wp:positionH>
            <wp:positionV relativeFrom="paragraph">
              <wp:posOffset>-635</wp:posOffset>
            </wp:positionV>
            <wp:extent cx="7315200" cy="9564370"/>
            <wp:effectExtent l="0" t="0" r="0" b="0"/>
            <wp:wrapNone/>
            <wp:docPr id="16" name="Picture 16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Background patter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C3BAD" w:rsidRPr="00C83767">
        <w:rPr>
          <w:rFonts w:ascii="Georgia" w:eastAsia="Georgia" w:hAnsi="Georgia" w:cs="Georgia"/>
          <w:b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6704" behindDoc="1" locked="0" layoutInCell="1" allowOverlap="1" wp14:anchorId="5B0A19A5" wp14:editId="2D86AAF4">
            <wp:simplePos x="0" y="0"/>
            <wp:positionH relativeFrom="column">
              <wp:posOffset>47625</wp:posOffset>
            </wp:positionH>
            <wp:positionV relativeFrom="paragraph">
              <wp:posOffset>635</wp:posOffset>
            </wp:positionV>
            <wp:extent cx="987348" cy="1435029"/>
            <wp:effectExtent l="0" t="0" r="0" b="0"/>
            <wp:wrapNone/>
            <wp:docPr id="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348" cy="1435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6BA9" w:rsidRPr="00C83767">
        <w:rPr>
          <w:rFonts w:ascii="Arial Narrow"/>
          <w:b/>
          <w:color w:val="FE6700"/>
          <w:sz w:val="24"/>
          <w:szCs w:val="24"/>
        </w:rPr>
        <w:t>체크 안함</w:t>
      </w:r>
      <w:r w:rsidR="00446BA9" w:rsidRPr="00C83767">
        <w:rPr>
          <w:rFonts w:ascii="Arial Narrow"/>
          <w:b/>
          <w:color w:val="FE6700"/>
          <w:spacing w:val="-12"/>
          <w:sz w:val="24"/>
          <w:szCs w:val="24"/>
        </w:rPr>
        <w:t xml:space="preserve"> </w:t>
      </w:r>
      <w:r w:rsidR="00446BA9" w:rsidRPr="00C83767">
        <w:rPr>
          <w:rFonts w:ascii="Arial Narrow"/>
          <w:b/>
          <w:color w:val="FE6700"/>
          <w:sz w:val="24"/>
          <w:szCs w:val="24"/>
        </w:rPr>
        <w:t>영유아</w:t>
      </w:r>
      <w:r w:rsidR="00446BA9" w:rsidRPr="00C83767">
        <w:rPr>
          <w:rFonts w:ascii="Arial Narrow"/>
          <w:b/>
          <w:color w:val="FE6700"/>
          <w:spacing w:val="-11"/>
          <w:sz w:val="24"/>
          <w:szCs w:val="24"/>
        </w:rPr>
        <w:t xml:space="preserve"> </w:t>
      </w:r>
      <w:r w:rsidR="00446BA9" w:rsidRPr="00C83767">
        <w:rPr>
          <w:rFonts w:ascii="Arial Narrow"/>
          <w:b/>
          <w:color w:val="FE6700"/>
          <w:sz w:val="24"/>
          <w:szCs w:val="24"/>
        </w:rPr>
        <w:t>프로그램</w:t>
      </w:r>
    </w:p>
    <w:p w14:paraId="3951C5E3" w14:textId="77777777" w:rsidR="00430631" w:rsidRPr="00C83767" w:rsidRDefault="00446BA9" w:rsidP="00734003">
      <w:pPr>
        <w:ind w:left="1800"/>
        <w:rPr>
          <w:rFonts w:ascii="Georgia" w:eastAsia="Georgia" w:hAnsi="Georgia" w:cs="Georgia"/>
          <w:sz w:val="32"/>
          <w:szCs w:val="32"/>
        </w:rPr>
      </w:pPr>
      <w:r w:rsidRPr="00C83767">
        <w:rPr>
          <w:rFonts w:ascii="Georgia" w:eastAsia="Georgia" w:hAnsi="Georgia" w:cs="Georgia"/>
          <w:b/>
          <w:bCs/>
          <w:color w:val="FE6700"/>
          <w:sz w:val="32"/>
          <w:szCs w:val="32"/>
        </w:rPr>
        <w:t>그만큼</w:t>
      </w:r>
      <w:r w:rsidRPr="00C83767">
        <w:rPr>
          <w:rFonts w:ascii="Georgia" w:eastAsia="Georgia" w:hAnsi="Georgia" w:cs="Georgia"/>
          <w:b/>
          <w:bCs/>
          <w:color w:val="FE6700"/>
          <w:spacing w:val="-8"/>
          <w:sz w:val="32"/>
          <w:szCs w:val="32"/>
        </w:rPr>
        <w:t xml:space="preserve"> </w:t>
      </w:r>
      <w:r w:rsidRPr="00C83767">
        <w:rPr>
          <w:rFonts w:ascii="Georgia" w:eastAsia="Georgia" w:hAnsi="Georgia" w:cs="Georgia"/>
          <w:b/>
          <w:bCs/>
          <w:color w:val="FE6700"/>
          <w:spacing w:val="-1"/>
          <w:sz w:val="32"/>
          <w:szCs w:val="32"/>
        </w:rPr>
        <w:t>더 일찍</w:t>
      </w:r>
      <w:r w:rsidRPr="00C83767">
        <w:rPr>
          <w:rFonts w:ascii="Georgia" w:eastAsia="Georgia" w:hAnsi="Georgia" w:cs="Georgia"/>
          <w:b/>
          <w:bCs/>
          <w:color w:val="FE6700"/>
          <w:spacing w:val="-24"/>
          <w:sz w:val="32"/>
          <w:szCs w:val="32"/>
        </w:rPr>
        <w:t xml:space="preserve"> </w:t>
      </w:r>
      <w:r w:rsidRPr="00C83767">
        <w:rPr>
          <w:rFonts w:ascii="Georgia" w:eastAsia="Georgia" w:hAnsi="Georgia" w:cs="Georgia"/>
          <w:b/>
          <w:bCs/>
          <w:color w:val="FE6700"/>
          <w:spacing w:val="-1"/>
          <w:sz w:val="32"/>
          <w:szCs w:val="32"/>
        </w:rPr>
        <w:t>너</w:t>
      </w:r>
      <w:r w:rsidRPr="00C83767">
        <w:rPr>
          <w:rFonts w:ascii="Georgia" w:eastAsia="Georgia" w:hAnsi="Georgia" w:cs="Georgia"/>
          <w:b/>
          <w:bCs/>
          <w:color w:val="FE6700"/>
          <w:spacing w:val="-8"/>
          <w:sz w:val="32"/>
          <w:szCs w:val="32"/>
        </w:rPr>
        <w:t xml:space="preserve"> </w:t>
      </w:r>
      <w:r w:rsidRPr="00C83767">
        <w:rPr>
          <w:rFonts w:ascii="Georgia" w:eastAsia="Georgia" w:hAnsi="Georgia" w:cs="Georgia"/>
          <w:b/>
          <w:bCs/>
          <w:color w:val="FE6700"/>
          <w:spacing w:val="-1"/>
          <w:sz w:val="32"/>
          <w:szCs w:val="32"/>
        </w:rPr>
        <w:t>알다,</w:t>
      </w:r>
      <w:r w:rsidRPr="00C83767">
        <w:rPr>
          <w:rFonts w:ascii="Georgia" w:eastAsia="Georgia" w:hAnsi="Georgia" w:cs="Georgia"/>
          <w:b/>
          <w:bCs/>
          <w:color w:val="FE6700"/>
          <w:spacing w:val="-6"/>
          <w:sz w:val="32"/>
          <w:szCs w:val="32"/>
        </w:rPr>
        <w:t xml:space="preserve"> </w:t>
      </w:r>
      <w:r w:rsidRPr="00C83767">
        <w:rPr>
          <w:rFonts w:ascii="Georgia" w:eastAsia="Georgia" w:hAnsi="Georgia" w:cs="Georgia"/>
          <w:b/>
          <w:bCs/>
          <w:color w:val="FE6700"/>
          <w:spacing w:val="-1"/>
          <w:sz w:val="32"/>
          <w:szCs w:val="32"/>
        </w:rPr>
        <w:t>그만큼</w:t>
      </w:r>
      <w:r w:rsidRPr="00C83767">
        <w:rPr>
          <w:rFonts w:ascii="Georgia" w:eastAsia="Georgia" w:hAnsi="Georgia" w:cs="Georgia"/>
          <w:b/>
          <w:bCs/>
          <w:color w:val="FE6700"/>
          <w:spacing w:val="-6"/>
          <w:sz w:val="32"/>
          <w:szCs w:val="32"/>
        </w:rPr>
        <w:t xml:space="preserve"> </w:t>
      </w:r>
      <w:r w:rsidRPr="00C83767">
        <w:rPr>
          <w:rFonts w:ascii="Georgia" w:eastAsia="Georgia" w:hAnsi="Georgia" w:cs="Georgia"/>
          <w:b/>
          <w:bCs/>
          <w:color w:val="FE6700"/>
          <w:sz w:val="32"/>
          <w:szCs w:val="32"/>
        </w:rPr>
        <w:t>더 나은</w:t>
      </w:r>
      <w:r w:rsidRPr="00C83767">
        <w:rPr>
          <w:rFonts w:ascii="Georgia" w:eastAsia="Georgia" w:hAnsi="Georgia" w:cs="Georgia"/>
          <w:b/>
          <w:bCs/>
          <w:color w:val="FE6700"/>
          <w:spacing w:val="-9"/>
          <w:sz w:val="32"/>
          <w:szCs w:val="32"/>
        </w:rPr>
        <w:t xml:space="preserve"> </w:t>
      </w:r>
      <w:r w:rsidRPr="00C83767">
        <w:rPr>
          <w:rFonts w:ascii="Georgia" w:eastAsia="Georgia" w:hAnsi="Georgia" w:cs="Georgia"/>
          <w:b/>
          <w:bCs/>
          <w:color w:val="FE6700"/>
          <w:sz w:val="32"/>
          <w:szCs w:val="32"/>
        </w:rPr>
        <w:t>그들은 할 것이다</w:t>
      </w:r>
      <w:r w:rsidRPr="00C83767">
        <w:rPr>
          <w:rFonts w:ascii="Georgia" w:eastAsia="Georgia" w:hAnsi="Georgia" w:cs="Georgia"/>
          <w:b/>
          <w:bCs/>
          <w:color w:val="FE6700"/>
          <w:spacing w:val="-8"/>
          <w:sz w:val="32"/>
          <w:szCs w:val="32"/>
        </w:rPr>
        <w:t xml:space="preserve"> </w:t>
      </w:r>
      <w:r w:rsidRPr="00C83767">
        <w:rPr>
          <w:rFonts w:ascii="Georgia" w:eastAsia="Georgia" w:hAnsi="Georgia" w:cs="Georgia"/>
          <w:b/>
          <w:bCs/>
          <w:color w:val="FE6700"/>
          <w:sz w:val="32"/>
          <w:szCs w:val="32"/>
        </w:rPr>
        <w:t>자라다</w:t>
      </w:r>
    </w:p>
    <w:p w14:paraId="11215BD3" w14:textId="77777777" w:rsidR="00430631" w:rsidRPr="00C83767" w:rsidRDefault="00430631">
      <w:pPr>
        <w:spacing w:before="4"/>
        <w:rPr>
          <w:rFonts w:ascii="Georgia" w:eastAsia="Georgia" w:hAnsi="Georgia" w:cs="Georgia"/>
          <w:b/>
          <w:bCs/>
          <w:sz w:val="2"/>
          <w:szCs w:val="2"/>
        </w:rPr>
      </w:pPr>
    </w:p>
    <w:p w14:paraId="47CC76A2" w14:textId="77777777" w:rsidR="00430631" w:rsidRPr="00C83767" w:rsidRDefault="00446BA9" w:rsidP="00734003">
      <w:pPr>
        <w:ind w:left="1800"/>
        <w:rPr>
          <w:rFonts w:ascii="Georgia" w:eastAsia="Georgia" w:hAnsi="Georgia" w:cs="Georgia"/>
          <w:sz w:val="44"/>
          <w:szCs w:val="44"/>
        </w:rPr>
      </w:pPr>
      <w:r w:rsidRPr="00C83767">
        <w:rPr>
          <w:rFonts w:ascii="Georgia"/>
          <w:b/>
          <w:color w:val="E25B00"/>
          <w:spacing w:val="-1"/>
          <w:sz w:val="44"/>
        </w:rPr>
        <w:t>보조 기술 대출 프로그램</w:t>
      </w:r>
    </w:p>
    <w:p w14:paraId="09EFFB8C" w14:textId="77777777" w:rsidR="00430631" w:rsidRPr="00C83767" w:rsidRDefault="00446BA9" w:rsidP="00262B89">
      <w:pPr>
        <w:pStyle w:val="Heading1"/>
        <w:spacing w:before="360"/>
        <w:ind w:left="274"/>
        <w:rPr>
          <w:b w:val="0"/>
          <w:bCs w:val="0"/>
          <w:sz w:val="24"/>
          <w:szCs w:val="24"/>
        </w:rPr>
      </w:pPr>
      <w:r w:rsidRPr="00C83767">
        <w:rPr>
          <w:sz w:val="24"/>
          <w:szCs w:val="24"/>
        </w:rPr>
        <w:t>케어</w:t>
      </w:r>
      <w:r w:rsidRPr="00C83767">
        <w:rPr>
          <w:spacing w:val="-11"/>
          <w:sz w:val="24"/>
          <w:szCs w:val="24"/>
        </w:rPr>
        <w:t xml:space="preserve"> </w:t>
      </w:r>
      <w:r w:rsidRPr="00C83767">
        <w:rPr>
          <w:sz w:val="24"/>
          <w:szCs w:val="24"/>
        </w:rPr>
        <w:t>그리고</w:t>
      </w:r>
      <w:r w:rsidRPr="00C83767">
        <w:rPr>
          <w:spacing w:val="-11"/>
          <w:sz w:val="24"/>
          <w:szCs w:val="24"/>
        </w:rPr>
        <w:t xml:space="preserve"> </w:t>
      </w:r>
      <w:r w:rsidRPr="00C83767">
        <w:rPr>
          <w:sz w:val="24"/>
          <w:szCs w:val="24"/>
        </w:rPr>
        <w:t>청소</w:t>
      </w:r>
      <w:r w:rsidRPr="00C83767">
        <w:rPr>
          <w:spacing w:val="-11"/>
          <w:sz w:val="24"/>
          <w:szCs w:val="24"/>
        </w:rPr>
        <w:t xml:space="preserve"> </w:t>
      </w:r>
      <w:r w:rsidRPr="00C83767">
        <w:rPr>
          <w:sz w:val="24"/>
          <w:szCs w:val="24"/>
        </w:rPr>
        <w:t>지침</w:t>
      </w:r>
    </w:p>
    <w:p w14:paraId="5691E367" w14:textId="77777777" w:rsidR="00430631" w:rsidRPr="00C83767" w:rsidRDefault="00446BA9" w:rsidP="00C83767">
      <w:pPr>
        <w:spacing w:before="120" w:after="120" w:line="285" w:lineRule="auto"/>
        <w:ind w:left="270" w:right="717"/>
        <w:rPr>
          <w:rFonts w:ascii="Calibri" w:hAnsi="Calibri" w:cs="Calibri"/>
          <w:sz w:val="24"/>
          <w:szCs w:val="24"/>
        </w:rPr>
      </w:pPr>
      <w:r w:rsidRPr="00C83767">
        <w:rPr>
          <w:rFonts w:ascii="Calibri" w:eastAsia="Calibri" w:hAnsi="Calibri" w:cs="Calibri"/>
          <w:i/>
          <w:sz w:val="24"/>
          <w:szCs w:val="24"/>
        </w:rPr>
        <w:t>안</w:t>
      </w:r>
      <w:r w:rsidRPr="00C83767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C83767">
        <w:rPr>
          <w:rFonts w:ascii="Calibri" w:eastAsia="Calibri" w:hAnsi="Calibri" w:cs="Calibri"/>
          <w:i/>
          <w:spacing w:val="-1"/>
          <w:sz w:val="24"/>
          <w:szCs w:val="24"/>
        </w:rPr>
        <w:t>중요한</w:t>
      </w:r>
      <w:r w:rsidRPr="00C83767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C83767">
        <w:rPr>
          <w:rFonts w:ascii="Calibri" w:eastAsia="Calibri" w:hAnsi="Calibri" w:cs="Calibri"/>
          <w:i/>
          <w:sz w:val="24"/>
          <w:szCs w:val="24"/>
        </w:rPr>
        <w:t>부분</w:t>
      </w:r>
      <w:r w:rsidRPr="00C83767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C83767">
        <w:rPr>
          <w:rFonts w:ascii="Calibri" w:eastAsia="Calibri" w:hAnsi="Calibri" w:cs="Calibri"/>
          <w:i/>
          <w:sz w:val="24"/>
          <w:szCs w:val="24"/>
        </w:rPr>
        <w:t>~의</w:t>
      </w:r>
      <w:r w:rsidRPr="00C83767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C83767">
        <w:rPr>
          <w:rFonts w:ascii="Calibri" w:eastAsia="Calibri" w:hAnsi="Calibri" w:cs="Calibri"/>
          <w:i/>
          <w:spacing w:val="-1"/>
          <w:sz w:val="24"/>
          <w:szCs w:val="24"/>
        </w:rPr>
        <w:t>배려</w:t>
      </w:r>
      <w:r w:rsidRPr="00C83767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C83767">
        <w:rPr>
          <w:rFonts w:ascii="Calibri" w:eastAsia="Calibri" w:hAnsi="Calibri" w:cs="Calibri"/>
          <w:i/>
          <w:sz w:val="24"/>
          <w:szCs w:val="24"/>
        </w:rPr>
        <w:t>~을 위한</w:t>
      </w:r>
      <w:r w:rsidRPr="00C83767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C83767">
        <w:rPr>
          <w:rFonts w:ascii="Calibri" w:eastAsia="Calibri" w:hAnsi="Calibri" w:cs="Calibri"/>
          <w:i/>
          <w:sz w:val="24"/>
          <w:szCs w:val="24"/>
        </w:rPr>
        <w:t>그만큼</w:t>
      </w:r>
      <w:r w:rsidRPr="00C83767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C83767">
        <w:rPr>
          <w:rFonts w:ascii="Calibri" w:eastAsia="Calibri" w:hAnsi="Calibri" w:cs="Calibri"/>
          <w:i/>
          <w:spacing w:val="-1"/>
          <w:sz w:val="24"/>
          <w:szCs w:val="24"/>
        </w:rPr>
        <w:t>보조</w:t>
      </w:r>
      <w:r w:rsidRPr="00C83767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C83767">
        <w:rPr>
          <w:rFonts w:ascii="Calibri" w:eastAsia="Calibri" w:hAnsi="Calibri" w:cs="Calibri"/>
          <w:i/>
          <w:sz w:val="24"/>
          <w:szCs w:val="24"/>
        </w:rPr>
        <w:t>기술</w:t>
      </w:r>
      <w:r w:rsidRPr="00C83767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C83767">
        <w:rPr>
          <w:rFonts w:ascii="Calibri" w:eastAsia="Calibri" w:hAnsi="Calibri" w:cs="Calibri"/>
          <w:i/>
          <w:spacing w:val="-1"/>
          <w:sz w:val="24"/>
          <w:szCs w:val="24"/>
        </w:rPr>
        <w:t>장치</w:t>
      </w:r>
      <w:r w:rsidRPr="00C83767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C83767">
        <w:rPr>
          <w:rFonts w:ascii="Calibri" w:eastAsia="Calibri" w:hAnsi="Calibri" w:cs="Calibri"/>
          <w:i/>
          <w:spacing w:val="-1"/>
          <w:sz w:val="24"/>
          <w:szCs w:val="24"/>
        </w:rPr>
        <w:t>~이다</w:t>
      </w:r>
      <w:r w:rsidRPr="00C83767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C83767">
        <w:rPr>
          <w:rFonts w:ascii="Calibri" w:eastAsia="Calibri" w:hAnsi="Calibri" w:cs="Calibri"/>
          <w:i/>
          <w:sz w:val="24"/>
          <w:szCs w:val="24"/>
        </w:rPr>
        <w:t>청소</w:t>
      </w:r>
      <w:r w:rsidRPr="00C83767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C83767">
        <w:rPr>
          <w:rFonts w:ascii="Calibri" w:eastAsia="Calibri" w:hAnsi="Calibri" w:cs="Calibri"/>
          <w:i/>
          <w:sz w:val="24"/>
          <w:szCs w:val="24"/>
        </w:rPr>
        <w:t>~ 후에</w:t>
      </w:r>
      <w:r w:rsidRPr="00C83767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C83767">
        <w:rPr>
          <w:rFonts w:ascii="Calibri" w:eastAsia="Calibri" w:hAnsi="Calibri" w:cs="Calibri"/>
          <w:i/>
          <w:sz w:val="24"/>
          <w:szCs w:val="24"/>
        </w:rPr>
        <w:t>각</w:t>
      </w:r>
      <w:r w:rsidRPr="00C83767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C83767">
        <w:rPr>
          <w:rFonts w:ascii="Calibri" w:eastAsia="Calibri" w:hAnsi="Calibri" w:cs="Calibri"/>
          <w:i/>
          <w:spacing w:val="-1"/>
          <w:sz w:val="24"/>
          <w:szCs w:val="24"/>
        </w:rPr>
        <w:t>사용</w:t>
      </w:r>
      <w:r w:rsidRPr="00C83767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C83767">
        <w:rPr>
          <w:rFonts w:ascii="Calibri" w:eastAsia="Calibri" w:hAnsi="Calibri" w:cs="Calibri"/>
          <w:i/>
          <w:sz w:val="24"/>
          <w:szCs w:val="24"/>
        </w:rPr>
        <w:t>또는</w:t>
      </w:r>
      <w:r w:rsidRPr="00C83767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C83767">
        <w:rPr>
          <w:rFonts w:ascii="Calibri" w:eastAsia="Calibri" w:hAnsi="Calibri" w:cs="Calibri"/>
          <w:i/>
          <w:spacing w:val="-1"/>
          <w:sz w:val="24"/>
          <w:szCs w:val="24"/>
        </w:rPr>
        <w:t>~에</w:t>
      </w:r>
      <w:r w:rsidRPr="00C83767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C83767">
        <w:rPr>
          <w:rFonts w:ascii="Calibri" w:eastAsia="Calibri" w:hAnsi="Calibri" w:cs="Calibri"/>
          <w:i/>
          <w:sz w:val="24"/>
          <w:szCs w:val="24"/>
        </w:rPr>
        <w:t>ㅏ</w:t>
      </w:r>
      <w:r w:rsidRPr="00C83767">
        <w:rPr>
          <w:rFonts w:ascii="Calibri" w:eastAsia="Calibri" w:hAnsi="Calibri" w:cs="Calibri"/>
          <w:i/>
          <w:spacing w:val="35"/>
          <w:sz w:val="24"/>
          <w:szCs w:val="24"/>
        </w:rPr>
        <w:t xml:space="preserve"> </w:t>
      </w:r>
      <w:r w:rsidRPr="00C83767">
        <w:rPr>
          <w:rFonts w:ascii="Calibri" w:eastAsia="Calibri" w:hAnsi="Calibri" w:cs="Calibri"/>
          <w:i/>
          <w:spacing w:val="-1"/>
          <w:sz w:val="24"/>
          <w:szCs w:val="24"/>
        </w:rPr>
        <w:t>정기적인</w:t>
      </w:r>
      <w:r w:rsidRPr="00C83767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C83767">
        <w:rPr>
          <w:rFonts w:ascii="Calibri" w:eastAsia="Calibri" w:hAnsi="Calibri" w:cs="Calibri"/>
          <w:i/>
          <w:spacing w:val="-1"/>
          <w:sz w:val="24"/>
          <w:szCs w:val="24"/>
        </w:rPr>
        <w:t>기초.</w:t>
      </w:r>
      <w:r w:rsidRPr="00C83767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C83767">
        <w:rPr>
          <w:rFonts w:ascii="Calibri" w:eastAsia="Calibri" w:hAnsi="Calibri" w:cs="Calibri"/>
          <w:i/>
          <w:sz w:val="24"/>
          <w:szCs w:val="24"/>
        </w:rPr>
        <w:t>적절한</w:t>
      </w:r>
      <w:r w:rsidRPr="00C83767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C83767">
        <w:rPr>
          <w:rFonts w:ascii="Calibri" w:eastAsia="Calibri" w:hAnsi="Calibri" w:cs="Calibri"/>
          <w:i/>
          <w:sz w:val="24"/>
          <w:szCs w:val="24"/>
        </w:rPr>
        <w:t>케어</w:t>
      </w:r>
      <w:r w:rsidRPr="00C83767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C83767">
        <w:rPr>
          <w:rFonts w:ascii="Calibri" w:eastAsia="Calibri" w:hAnsi="Calibri" w:cs="Calibri"/>
          <w:i/>
          <w:sz w:val="24"/>
          <w:szCs w:val="24"/>
        </w:rPr>
        <w:t>그리고</w:t>
      </w:r>
      <w:r w:rsidRPr="00C83767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C83767">
        <w:rPr>
          <w:rFonts w:ascii="Calibri" w:eastAsia="Calibri" w:hAnsi="Calibri" w:cs="Calibri"/>
          <w:i/>
          <w:spacing w:val="-1"/>
          <w:sz w:val="24"/>
          <w:szCs w:val="24"/>
        </w:rPr>
        <w:t>청소</w:t>
      </w:r>
      <w:r w:rsidRPr="00C83767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C83767">
        <w:rPr>
          <w:rFonts w:ascii="Calibri" w:eastAsia="Calibri" w:hAnsi="Calibri" w:cs="Calibri"/>
          <w:i/>
          <w:sz w:val="24"/>
          <w:szCs w:val="24"/>
        </w:rPr>
        <w:t>~의</w:t>
      </w:r>
      <w:r w:rsidRPr="00C83767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C83767">
        <w:rPr>
          <w:rFonts w:ascii="Calibri" w:eastAsia="Calibri" w:hAnsi="Calibri" w:cs="Calibri"/>
          <w:i/>
          <w:sz w:val="24"/>
          <w:szCs w:val="24"/>
        </w:rPr>
        <w:t>그만큼</w:t>
      </w:r>
      <w:r w:rsidRPr="00C83767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C83767">
        <w:rPr>
          <w:rFonts w:ascii="Calibri" w:eastAsia="Calibri" w:hAnsi="Calibri" w:cs="Calibri"/>
          <w:i/>
          <w:sz w:val="24"/>
          <w:szCs w:val="24"/>
        </w:rPr>
        <w:t>장치</w:t>
      </w:r>
      <w:r w:rsidRPr="00C83767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C83767">
        <w:rPr>
          <w:rFonts w:ascii="Calibri" w:eastAsia="Calibri" w:hAnsi="Calibri" w:cs="Calibri"/>
          <w:i/>
          <w:sz w:val="24"/>
          <w:szCs w:val="24"/>
        </w:rPr>
        <w:t>허용</w:t>
      </w:r>
      <w:r w:rsidRPr="00C83767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C83767">
        <w:rPr>
          <w:rFonts w:ascii="Calibri" w:eastAsia="Calibri" w:hAnsi="Calibri" w:cs="Calibri"/>
          <w:i/>
          <w:spacing w:val="-1"/>
          <w:sz w:val="24"/>
          <w:szCs w:val="24"/>
        </w:rPr>
        <w:t>당신의</w:t>
      </w:r>
      <w:r w:rsidRPr="00C83767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C83767">
        <w:rPr>
          <w:rFonts w:ascii="Calibri" w:eastAsia="Calibri" w:hAnsi="Calibri" w:cs="Calibri"/>
          <w:i/>
          <w:sz w:val="24"/>
          <w:szCs w:val="24"/>
        </w:rPr>
        <w:t>가족</w:t>
      </w:r>
      <w:r w:rsidRPr="00C83767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C83767">
        <w:rPr>
          <w:rFonts w:ascii="Calibri" w:eastAsia="Calibri" w:hAnsi="Calibri" w:cs="Calibri"/>
          <w:i/>
          <w:sz w:val="24"/>
          <w:szCs w:val="24"/>
        </w:rPr>
        <w:t>에게</w:t>
      </w:r>
      <w:r w:rsidRPr="00C83767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C83767">
        <w:rPr>
          <w:rFonts w:ascii="Calibri" w:eastAsia="Calibri" w:hAnsi="Calibri" w:cs="Calibri"/>
          <w:i/>
          <w:sz w:val="24"/>
          <w:szCs w:val="24"/>
        </w:rPr>
        <w:t>혜택</w:t>
      </w:r>
      <w:r w:rsidRPr="00C83767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C83767">
        <w:rPr>
          <w:rFonts w:ascii="Calibri" w:eastAsia="Calibri" w:hAnsi="Calibri" w:cs="Calibri"/>
          <w:i/>
          <w:spacing w:val="-1"/>
          <w:sz w:val="24"/>
          <w:szCs w:val="24"/>
        </w:rPr>
        <w:t>충분히</w:t>
      </w:r>
      <w:r w:rsidRPr="00C83767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C83767">
        <w:rPr>
          <w:rFonts w:ascii="Calibri" w:eastAsia="Calibri" w:hAnsi="Calibri" w:cs="Calibri"/>
          <w:i/>
          <w:spacing w:val="-1"/>
          <w:sz w:val="24"/>
          <w:szCs w:val="24"/>
        </w:rPr>
        <w:t>~에서</w:t>
      </w:r>
      <w:r w:rsidRPr="00C83767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C83767">
        <w:rPr>
          <w:rFonts w:ascii="Calibri" w:eastAsia="Calibri" w:hAnsi="Calibri" w:cs="Calibri"/>
          <w:i/>
          <w:spacing w:val="-1"/>
          <w:sz w:val="24"/>
          <w:szCs w:val="24"/>
        </w:rPr>
        <w:t>그것.</w:t>
      </w:r>
      <w:r w:rsidRPr="00C83767">
        <w:rPr>
          <w:rFonts w:ascii="Calibri" w:eastAsia="Calibri" w:hAnsi="Calibri" w:cs="Calibri"/>
          <w:i/>
          <w:spacing w:val="49"/>
          <w:sz w:val="24"/>
          <w:szCs w:val="24"/>
        </w:rPr>
        <w:t xml:space="preserve"> </w:t>
      </w:r>
      <w:r w:rsidRPr="00C83767">
        <w:rPr>
          <w:rFonts w:ascii="Calibri" w:eastAsia="Calibri" w:hAnsi="Calibri" w:cs="Calibri"/>
          <w:i/>
          <w:spacing w:val="-1"/>
          <w:sz w:val="24"/>
          <w:szCs w:val="24"/>
        </w:rPr>
        <w:t>그것</w:t>
      </w:r>
      <w:r w:rsidRPr="00C83767">
        <w:rPr>
          <w:rFonts w:ascii="Calibri" w:eastAsia="Calibri" w:hAnsi="Calibri" w:cs="Calibri"/>
          <w:i/>
          <w:spacing w:val="40"/>
          <w:w w:val="99"/>
          <w:sz w:val="24"/>
          <w:szCs w:val="24"/>
        </w:rPr>
        <w:t xml:space="preserve"> </w:t>
      </w:r>
      <w:r w:rsidRPr="00C83767">
        <w:rPr>
          <w:rFonts w:ascii="Calibri" w:eastAsia="Calibri" w:hAnsi="Calibri" w:cs="Calibri"/>
          <w:i/>
          <w:sz w:val="24"/>
          <w:szCs w:val="24"/>
        </w:rPr>
        <w:t>또한</w:t>
      </w:r>
      <w:r w:rsidRPr="00C83767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C83767">
        <w:rPr>
          <w:rFonts w:ascii="Calibri" w:eastAsia="Calibri" w:hAnsi="Calibri" w:cs="Calibri"/>
          <w:i/>
          <w:spacing w:val="-1"/>
          <w:sz w:val="24"/>
          <w:szCs w:val="24"/>
        </w:rPr>
        <w:t>도움</w:t>
      </w:r>
      <w:r w:rsidRPr="00C83767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C83767">
        <w:rPr>
          <w:rFonts w:ascii="Calibri" w:eastAsia="Calibri" w:hAnsi="Calibri" w:cs="Calibri"/>
          <w:i/>
          <w:sz w:val="24"/>
          <w:szCs w:val="24"/>
        </w:rPr>
        <w:t>에게</w:t>
      </w:r>
      <w:r w:rsidRPr="00C83767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C83767">
        <w:rPr>
          <w:rFonts w:ascii="Calibri" w:eastAsia="Calibri" w:hAnsi="Calibri" w:cs="Calibri"/>
          <w:i/>
          <w:sz w:val="24"/>
          <w:szCs w:val="24"/>
        </w:rPr>
        <w:t>보장하다</w:t>
      </w:r>
      <w:r w:rsidRPr="00C83767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C83767">
        <w:rPr>
          <w:rFonts w:ascii="Calibri" w:eastAsia="Calibri" w:hAnsi="Calibri" w:cs="Calibri"/>
          <w:i/>
          <w:spacing w:val="-1"/>
          <w:sz w:val="24"/>
          <w:szCs w:val="24"/>
        </w:rPr>
        <w:t>당신의</w:t>
      </w:r>
      <w:r w:rsidRPr="00C83767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C83767">
        <w:rPr>
          <w:rFonts w:ascii="Calibri" w:eastAsia="Calibri" w:hAnsi="Calibri" w:cs="Calibri"/>
          <w:i/>
          <w:sz w:val="24"/>
          <w:szCs w:val="24"/>
        </w:rPr>
        <w:t>아이의</w:t>
      </w:r>
      <w:r w:rsidRPr="00C83767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C83767">
        <w:rPr>
          <w:rFonts w:ascii="Calibri" w:eastAsia="Calibri" w:hAnsi="Calibri" w:cs="Calibri"/>
          <w:i/>
          <w:spacing w:val="-1"/>
          <w:sz w:val="24"/>
          <w:szCs w:val="24"/>
        </w:rPr>
        <w:t>안전.</w:t>
      </w:r>
    </w:p>
    <w:p w14:paraId="35CDD371" w14:textId="77777777" w:rsidR="001942C4" w:rsidRPr="00C83767" w:rsidRDefault="001942C4" w:rsidP="00C83767">
      <w:pPr>
        <w:pStyle w:val="BodyText"/>
        <w:spacing w:after="120"/>
        <w:ind w:left="270" w:right="720" w:firstLine="0"/>
      </w:pPr>
      <w:r w:rsidRPr="00C83767">
        <w:rPr>
          <w:spacing w:val="-1"/>
        </w:rPr>
        <w:t>만약에</w:t>
      </w:r>
      <w:r w:rsidRPr="00C83767">
        <w:rPr>
          <w:spacing w:val="-5"/>
        </w:rPr>
        <w:t xml:space="preserve"> </w:t>
      </w:r>
      <w:r w:rsidRPr="00C83767">
        <w:t>사용 가능,</w:t>
      </w:r>
      <w:r w:rsidRPr="00C83767">
        <w:rPr>
          <w:spacing w:val="-5"/>
        </w:rPr>
        <w:t xml:space="preserve"> </w:t>
      </w:r>
      <w:r w:rsidRPr="00C83767">
        <w:rPr>
          <w:spacing w:val="-1"/>
        </w:rPr>
        <w:t>따르다</w:t>
      </w:r>
      <w:r w:rsidRPr="00C83767">
        <w:rPr>
          <w:spacing w:val="-4"/>
        </w:rPr>
        <w:t xml:space="preserve"> </w:t>
      </w:r>
      <w:r w:rsidRPr="00C83767">
        <w:rPr>
          <w:spacing w:val="-1"/>
        </w:rPr>
        <w:t>그만큼</w:t>
      </w:r>
      <w:r w:rsidRPr="00C83767">
        <w:rPr>
          <w:spacing w:val="-3"/>
        </w:rPr>
        <w:t xml:space="preserve"> </w:t>
      </w:r>
      <w:r w:rsidRPr="00C83767">
        <w:t>제조업 자</w:t>
      </w:r>
      <w:r w:rsidRPr="00C83767">
        <w:rPr>
          <w:spacing w:val="-6"/>
        </w:rPr>
        <w:t xml:space="preserve"> </w:t>
      </w:r>
      <w:r w:rsidRPr="00C83767">
        <w:rPr>
          <w:spacing w:val="-1"/>
        </w:rPr>
        <w:t>지침</w:t>
      </w:r>
      <w:r w:rsidRPr="00C83767">
        <w:rPr>
          <w:spacing w:val="-4"/>
        </w:rPr>
        <w:t xml:space="preserve"> </w:t>
      </w:r>
      <w:r w:rsidRPr="00C83767">
        <w:rPr>
          <w:spacing w:val="-1"/>
        </w:rPr>
        <w:t>~을 위한</w:t>
      </w:r>
      <w:r w:rsidRPr="00C83767">
        <w:rPr>
          <w:spacing w:val="-4"/>
        </w:rPr>
        <w:t xml:space="preserve"> </w:t>
      </w:r>
      <w:r w:rsidRPr="00C83767">
        <w:t>청소</w:t>
      </w:r>
      <w:r w:rsidRPr="00C83767">
        <w:rPr>
          <w:spacing w:val="-5"/>
        </w:rPr>
        <w:t xml:space="preserve"> </w:t>
      </w:r>
      <w:r w:rsidRPr="00C83767">
        <w:rPr>
          <w:spacing w:val="-1"/>
        </w:rPr>
        <w:t>그만큼</w:t>
      </w:r>
      <w:r w:rsidRPr="00C83767">
        <w:rPr>
          <w:spacing w:val="-4"/>
        </w:rPr>
        <w:t xml:space="preserve"> </w:t>
      </w:r>
      <w:r w:rsidRPr="00C83767">
        <w:t>장치.</w:t>
      </w:r>
      <w:r w:rsidRPr="00C83767">
        <w:rPr>
          <w:spacing w:val="-5"/>
        </w:rPr>
        <w:t xml:space="preserve"> </w:t>
      </w:r>
      <w:r w:rsidRPr="00C83767">
        <w:t>그렇지 않으면:</w:t>
      </w:r>
    </w:p>
    <w:p w14:paraId="3435548B" w14:textId="77777777" w:rsidR="001942C4" w:rsidRPr="00C83767" w:rsidRDefault="001942C4" w:rsidP="001942C4">
      <w:pPr>
        <w:pStyle w:val="BodyText"/>
        <w:numPr>
          <w:ilvl w:val="0"/>
          <w:numId w:val="2"/>
        </w:numPr>
        <w:spacing w:before="56" w:line="286" w:lineRule="auto"/>
        <w:ind w:left="576" w:right="720" w:hanging="288"/>
      </w:pPr>
      <w:r w:rsidRPr="00C83767">
        <w:rPr>
          <w:spacing w:val="-1"/>
        </w:rPr>
        <w:t>사용</w:t>
      </w:r>
      <w:r w:rsidRPr="00C83767">
        <w:rPr>
          <w:spacing w:val="-2"/>
        </w:rPr>
        <w:t xml:space="preserve"> </w:t>
      </w:r>
      <w:r w:rsidRPr="00C83767">
        <w:t>ㅏ</w:t>
      </w:r>
      <w:r w:rsidRPr="00C83767">
        <w:rPr>
          <w:spacing w:val="-1"/>
        </w:rPr>
        <w:t xml:space="preserve"> </w:t>
      </w:r>
      <w:r w:rsidRPr="00C83767">
        <w:t>청소</w:t>
      </w:r>
      <w:r w:rsidRPr="00C83767">
        <w:rPr>
          <w:spacing w:val="-3"/>
        </w:rPr>
        <w:t xml:space="preserve"> </w:t>
      </w:r>
      <w:r w:rsidRPr="00C83767">
        <w:t xml:space="preserve">닦 </w:t>
      </w:r>
      <w:r w:rsidRPr="00C83767">
        <w:rPr>
          <w:spacing w:val="-1"/>
        </w:rPr>
        <w:t>거나</w:t>
      </w:r>
      <w:r w:rsidRPr="00C83767">
        <w:rPr>
          <w:spacing w:val="-2"/>
        </w:rPr>
        <w:t xml:space="preserve"> </w:t>
      </w:r>
      <w:r w:rsidRPr="00C83767">
        <w:t xml:space="preserve">소독제 </w:t>
      </w:r>
      <w:r w:rsidRPr="00C83767">
        <w:rPr>
          <w:spacing w:val="-1"/>
        </w:rPr>
        <w:t>켜짐</w:t>
      </w:r>
      <w:r w:rsidRPr="00C83767">
        <w:rPr>
          <w:spacing w:val="-3"/>
        </w:rPr>
        <w:t xml:space="preserve"> </w:t>
      </w:r>
      <w:r w:rsidRPr="00C83767">
        <w:t>ㅏ</w:t>
      </w:r>
      <w:r w:rsidRPr="00C83767">
        <w:rPr>
          <w:spacing w:val="-1"/>
        </w:rPr>
        <w:t xml:space="preserve"> </w:t>
      </w:r>
      <w:r w:rsidRPr="00C83767">
        <w:t>종이</w:t>
      </w:r>
      <w:r w:rsidRPr="00C83767">
        <w:rPr>
          <w:spacing w:val="-2"/>
        </w:rPr>
        <w:t xml:space="preserve"> </w:t>
      </w:r>
      <w:r w:rsidRPr="00C83767">
        <w:t>수건</w:t>
      </w:r>
      <w:r w:rsidRPr="00C83767">
        <w:rPr>
          <w:spacing w:val="-2"/>
        </w:rPr>
        <w:t xml:space="preserve"> </w:t>
      </w:r>
      <w:r w:rsidRPr="00C83767">
        <w:rPr>
          <w:spacing w:val="-1"/>
        </w:rPr>
        <w:t>또는</w:t>
      </w:r>
      <w:r w:rsidRPr="00C83767">
        <w:rPr>
          <w:spacing w:val="-2"/>
        </w:rPr>
        <w:t xml:space="preserve"> </w:t>
      </w:r>
      <w:r w:rsidRPr="00C83767">
        <w:rPr>
          <w:spacing w:val="-1"/>
        </w:rPr>
        <w:t xml:space="preserve">약간 </w:t>
      </w:r>
      <w:r w:rsidRPr="00C83767">
        <w:t>축축한</w:t>
      </w:r>
      <w:r w:rsidRPr="00C83767">
        <w:rPr>
          <w:spacing w:val="-3"/>
        </w:rPr>
        <w:t xml:space="preserve"> </w:t>
      </w:r>
      <w:r w:rsidRPr="00C83767">
        <w:rPr>
          <w:spacing w:val="-1"/>
        </w:rPr>
        <w:t xml:space="preserve">스폰지 </w:t>
      </w:r>
      <w:r w:rsidRPr="00C83767">
        <w:t>_</w:t>
      </w:r>
      <w:r w:rsidRPr="00C83767">
        <w:rPr>
          <w:spacing w:val="-2"/>
        </w:rPr>
        <w:t xml:space="preserve"> </w:t>
      </w:r>
      <w:r w:rsidRPr="00C83767">
        <w:t>깨끗한</w:t>
      </w:r>
      <w:r w:rsidRPr="00C83767">
        <w:rPr>
          <w:spacing w:val="-3"/>
        </w:rPr>
        <w:t xml:space="preserve"> </w:t>
      </w:r>
      <w:r w:rsidRPr="00C83767">
        <w:rPr>
          <w:spacing w:val="-1"/>
        </w:rPr>
        <w:t xml:space="preserve">장치 </w:t>
      </w:r>
      <w:r w:rsidRPr="00C83767">
        <w:t>.</w:t>
      </w:r>
      <w:r w:rsidRPr="00C83767">
        <w:rPr>
          <w:spacing w:val="29"/>
          <w:w w:val="99"/>
        </w:rPr>
        <w:t xml:space="preserve"> </w:t>
      </w:r>
      <w:r w:rsidRPr="00C83767">
        <w:rPr>
          <w:spacing w:val="-1"/>
        </w:rPr>
        <w:t>하다</w:t>
      </w:r>
      <w:r w:rsidRPr="00C83767">
        <w:rPr>
          <w:spacing w:val="-4"/>
        </w:rPr>
        <w:t xml:space="preserve"> </w:t>
      </w:r>
      <w:r w:rsidRPr="00C83767">
        <w:t xml:space="preserve">스프레이 </w:t>
      </w:r>
      <w:r w:rsidRPr="00C83767">
        <w:rPr>
          <w:spacing w:val="-1"/>
        </w:rPr>
        <w:t>하지</w:t>
      </w:r>
      <w:r w:rsidRPr="00C83767">
        <w:rPr>
          <w:spacing w:val="-3"/>
        </w:rPr>
        <w:t xml:space="preserve"> </w:t>
      </w:r>
      <w:r w:rsidRPr="00C83767">
        <w:rPr>
          <w:spacing w:val="-1"/>
        </w:rPr>
        <w:t>청소기</w:t>
      </w:r>
      <w:r w:rsidRPr="00C83767">
        <w:rPr>
          <w:spacing w:val="-3"/>
        </w:rPr>
        <w:t xml:space="preserve"> </w:t>
      </w:r>
      <w:r w:rsidRPr="00C83767">
        <w:rPr>
          <w:spacing w:val="-1"/>
        </w:rPr>
        <w:t>에 직접</w:t>
      </w:r>
      <w:r w:rsidRPr="00C83767">
        <w:rPr>
          <w:spacing w:val="-3"/>
        </w:rPr>
        <w:t xml:space="preserve"> </w:t>
      </w:r>
      <w:r w:rsidRPr="00C83767">
        <w:t>그만큼</w:t>
      </w:r>
      <w:r w:rsidRPr="00C83767">
        <w:rPr>
          <w:spacing w:val="-3"/>
        </w:rPr>
        <w:t xml:space="preserve"> </w:t>
      </w:r>
      <w:r w:rsidRPr="00C83767">
        <w:t>장치.</w:t>
      </w:r>
    </w:p>
    <w:p w14:paraId="7CF91EB3" w14:textId="77777777" w:rsidR="001942C4" w:rsidRPr="00C83767" w:rsidRDefault="001942C4" w:rsidP="001942C4">
      <w:pPr>
        <w:pStyle w:val="BodyText"/>
        <w:numPr>
          <w:ilvl w:val="0"/>
          <w:numId w:val="2"/>
        </w:numPr>
        <w:spacing w:before="56" w:line="286" w:lineRule="auto"/>
        <w:ind w:left="576" w:right="720" w:hanging="288"/>
      </w:pPr>
      <w:r w:rsidRPr="00C83767">
        <w:t>장치를 손상시킬 수 있는 너무 많은 액체 또는 독한 세척제를 사용하지 마십시오.</w:t>
      </w:r>
    </w:p>
    <w:p w14:paraId="7C1BC0CB" w14:textId="77777777" w:rsidR="001942C4" w:rsidRPr="00C83767" w:rsidRDefault="001942C4" w:rsidP="001942C4">
      <w:pPr>
        <w:pStyle w:val="BodyText"/>
        <w:numPr>
          <w:ilvl w:val="0"/>
          <w:numId w:val="2"/>
        </w:numPr>
        <w:spacing w:before="56" w:line="286" w:lineRule="auto"/>
        <w:ind w:left="576" w:right="720" w:hanging="288"/>
      </w:pPr>
      <w:r w:rsidRPr="00C83767">
        <w:t>건조</w:t>
      </w:r>
      <w:r w:rsidRPr="00C83767">
        <w:rPr>
          <w:spacing w:val="-3"/>
        </w:rPr>
        <w:t xml:space="preserve"> </w:t>
      </w:r>
      <w:r w:rsidRPr="00C83767">
        <w:rPr>
          <w:spacing w:val="-1"/>
        </w:rPr>
        <w:t>장치</w:t>
      </w:r>
      <w:r w:rsidRPr="00C83767">
        <w:rPr>
          <w:spacing w:val="-2"/>
        </w:rPr>
        <w:t xml:space="preserve"> </w:t>
      </w:r>
      <w:r w:rsidRPr="00C83767">
        <w:t>~와 함께</w:t>
      </w:r>
      <w:r w:rsidRPr="00C83767">
        <w:rPr>
          <w:spacing w:val="-4"/>
        </w:rPr>
        <w:t xml:space="preserve"> </w:t>
      </w:r>
      <w:r w:rsidRPr="00C83767">
        <w:t>ㅏ</w:t>
      </w:r>
      <w:r w:rsidRPr="00C83767">
        <w:rPr>
          <w:spacing w:val="-3"/>
        </w:rPr>
        <w:t xml:space="preserve"> </w:t>
      </w:r>
      <w:r w:rsidRPr="00C83767">
        <w:rPr>
          <w:spacing w:val="-1"/>
        </w:rPr>
        <w:t>옷감</w:t>
      </w:r>
      <w:r w:rsidRPr="00C83767">
        <w:rPr>
          <w:spacing w:val="-3"/>
        </w:rPr>
        <w:t xml:space="preserve"> </w:t>
      </w:r>
      <w:r w:rsidRPr="00C83767">
        <w:t>~ 후에</w:t>
      </w:r>
      <w:r w:rsidRPr="00C83767">
        <w:rPr>
          <w:spacing w:val="-3"/>
        </w:rPr>
        <w:t xml:space="preserve"> </w:t>
      </w:r>
      <w:r w:rsidRPr="00C83767">
        <w:rPr>
          <w:spacing w:val="-1"/>
        </w:rPr>
        <w:t>청소.</w:t>
      </w:r>
    </w:p>
    <w:p w14:paraId="4FC0310B" w14:textId="77777777" w:rsidR="001942C4" w:rsidRPr="00C83767" w:rsidRDefault="00C83767" w:rsidP="00262B89">
      <w:pPr>
        <w:spacing w:before="187" w:line="285" w:lineRule="auto"/>
        <w:ind w:left="270" w:right="717"/>
        <w:rPr>
          <w:rFonts w:ascii="Calibri" w:hAnsi="Calibri" w:cs="Calibri"/>
          <w:sz w:val="56"/>
          <w:szCs w:val="56"/>
        </w:rPr>
      </w:pPr>
      <w:r w:rsidRPr="00C83767">
        <w:rPr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57728" behindDoc="1" locked="0" layoutInCell="1" allowOverlap="1" wp14:anchorId="22592E94" wp14:editId="525CB8BC">
            <wp:simplePos x="0" y="0"/>
            <wp:positionH relativeFrom="column">
              <wp:posOffset>2785110</wp:posOffset>
            </wp:positionH>
            <wp:positionV relativeFrom="paragraph">
              <wp:posOffset>149588</wp:posOffset>
            </wp:positionV>
            <wp:extent cx="1080412" cy="1250831"/>
            <wp:effectExtent l="0" t="0" r="5715" b="6985"/>
            <wp:wrapNone/>
            <wp:docPr id="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0412" cy="1250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3767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A27DD63" wp14:editId="7664F7AD">
                <wp:simplePos x="0" y="0"/>
                <wp:positionH relativeFrom="column">
                  <wp:posOffset>4118248</wp:posOffset>
                </wp:positionH>
                <wp:positionV relativeFrom="paragraph">
                  <wp:posOffset>66312</wp:posOffset>
                </wp:positionV>
                <wp:extent cx="2879258" cy="1335339"/>
                <wp:effectExtent l="38100" t="57150" r="35560" b="368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258" cy="1335339"/>
                        </a:xfrm>
                        <a:custGeom>
                          <a:avLst/>
                          <a:gdLst>
                            <a:gd name="connsiteX0" fmla="*/ 0 w 2879258"/>
                            <a:gd name="connsiteY0" fmla="*/ 0 h 1335339"/>
                            <a:gd name="connsiteX1" fmla="*/ 547059 w 2879258"/>
                            <a:gd name="connsiteY1" fmla="*/ 0 h 1335339"/>
                            <a:gd name="connsiteX2" fmla="*/ 1036533 w 2879258"/>
                            <a:gd name="connsiteY2" fmla="*/ 0 h 1335339"/>
                            <a:gd name="connsiteX3" fmla="*/ 1554799 w 2879258"/>
                            <a:gd name="connsiteY3" fmla="*/ 0 h 1335339"/>
                            <a:gd name="connsiteX4" fmla="*/ 2159444 w 2879258"/>
                            <a:gd name="connsiteY4" fmla="*/ 0 h 1335339"/>
                            <a:gd name="connsiteX5" fmla="*/ 2879258 w 2879258"/>
                            <a:gd name="connsiteY5" fmla="*/ 0 h 1335339"/>
                            <a:gd name="connsiteX6" fmla="*/ 2879258 w 2879258"/>
                            <a:gd name="connsiteY6" fmla="*/ 418406 h 1335339"/>
                            <a:gd name="connsiteX7" fmla="*/ 2879258 w 2879258"/>
                            <a:gd name="connsiteY7" fmla="*/ 823459 h 1335339"/>
                            <a:gd name="connsiteX8" fmla="*/ 2879258 w 2879258"/>
                            <a:gd name="connsiteY8" fmla="*/ 1335339 h 1335339"/>
                            <a:gd name="connsiteX9" fmla="*/ 2303406 w 2879258"/>
                            <a:gd name="connsiteY9" fmla="*/ 1335339 h 1335339"/>
                            <a:gd name="connsiteX10" fmla="*/ 1785140 w 2879258"/>
                            <a:gd name="connsiteY10" fmla="*/ 1335339 h 1335339"/>
                            <a:gd name="connsiteX11" fmla="*/ 1151703 w 2879258"/>
                            <a:gd name="connsiteY11" fmla="*/ 1335339 h 1335339"/>
                            <a:gd name="connsiteX12" fmla="*/ 604644 w 2879258"/>
                            <a:gd name="connsiteY12" fmla="*/ 1335339 h 1335339"/>
                            <a:gd name="connsiteX13" fmla="*/ 0 w 2879258"/>
                            <a:gd name="connsiteY13" fmla="*/ 1335339 h 1335339"/>
                            <a:gd name="connsiteX14" fmla="*/ 0 w 2879258"/>
                            <a:gd name="connsiteY14" fmla="*/ 876873 h 1335339"/>
                            <a:gd name="connsiteX15" fmla="*/ 0 w 2879258"/>
                            <a:gd name="connsiteY15" fmla="*/ 445113 h 1335339"/>
                            <a:gd name="connsiteX16" fmla="*/ 0 w 2879258"/>
                            <a:gd name="connsiteY16" fmla="*/ 0 h 13353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879258" h="1335339" fill="none" extrusionOk="0">
                              <a:moveTo>
                                <a:pt x="0" y="0"/>
                              </a:moveTo>
                              <a:cubicBezTo>
                                <a:pt x="171318" y="-970"/>
                                <a:pt x="435626" y="38425"/>
                                <a:pt x="547059" y="0"/>
                              </a:cubicBezTo>
                              <a:cubicBezTo>
                                <a:pt x="658492" y="-38425"/>
                                <a:pt x="818717" y="49928"/>
                                <a:pt x="1036533" y="0"/>
                              </a:cubicBezTo>
                              <a:cubicBezTo>
                                <a:pt x="1254349" y="-49928"/>
                                <a:pt x="1397371" y="45050"/>
                                <a:pt x="1554799" y="0"/>
                              </a:cubicBezTo>
                              <a:cubicBezTo>
                                <a:pt x="1712227" y="-45050"/>
                                <a:pt x="1858121" y="7993"/>
                                <a:pt x="2159444" y="0"/>
                              </a:cubicBezTo>
                              <a:cubicBezTo>
                                <a:pt x="2460767" y="-7993"/>
                                <a:pt x="2698779" y="37483"/>
                                <a:pt x="2879258" y="0"/>
                              </a:cubicBezTo>
                              <a:cubicBezTo>
                                <a:pt x="2922174" y="151750"/>
                                <a:pt x="2851704" y="245997"/>
                                <a:pt x="2879258" y="418406"/>
                              </a:cubicBezTo>
                              <a:cubicBezTo>
                                <a:pt x="2906812" y="590815"/>
                                <a:pt x="2878773" y="668772"/>
                                <a:pt x="2879258" y="823459"/>
                              </a:cubicBezTo>
                              <a:cubicBezTo>
                                <a:pt x="2879743" y="978146"/>
                                <a:pt x="2839198" y="1217283"/>
                                <a:pt x="2879258" y="1335339"/>
                              </a:cubicBezTo>
                              <a:cubicBezTo>
                                <a:pt x="2748249" y="1364705"/>
                                <a:pt x="2577817" y="1320203"/>
                                <a:pt x="2303406" y="1335339"/>
                              </a:cubicBezTo>
                              <a:cubicBezTo>
                                <a:pt x="2028995" y="1350475"/>
                                <a:pt x="1986739" y="1333478"/>
                                <a:pt x="1785140" y="1335339"/>
                              </a:cubicBezTo>
                              <a:cubicBezTo>
                                <a:pt x="1583541" y="1337200"/>
                                <a:pt x="1432021" y="1297906"/>
                                <a:pt x="1151703" y="1335339"/>
                              </a:cubicBezTo>
                              <a:cubicBezTo>
                                <a:pt x="871385" y="1372772"/>
                                <a:pt x="821136" y="1279758"/>
                                <a:pt x="604644" y="1335339"/>
                              </a:cubicBezTo>
                              <a:cubicBezTo>
                                <a:pt x="388152" y="1390920"/>
                                <a:pt x="194044" y="1311488"/>
                                <a:pt x="0" y="1335339"/>
                              </a:cubicBezTo>
                              <a:cubicBezTo>
                                <a:pt x="-53251" y="1134405"/>
                                <a:pt x="38524" y="1044954"/>
                                <a:pt x="0" y="876873"/>
                              </a:cubicBezTo>
                              <a:cubicBezTo>
                                <a:pt x="-38524" y="708792"/>
                                <a:pt x="154" y="553045"/>
                                <a:pt x="0" y="445113"/>
                              </a:cubicBezTo>
                              <a:cubicBezTo>
                                <a:pt x="-154" y="337181"/>
                                <a:pt x="19164" y="206515"/>
                                <a:pt x="0" y="0"/>
                              </a:cubicBezTo>
                              <a:close/>
                            </a:path>
                            <a:path w="2879258" h="1335339" stroke="0" extrusionOk="0">
                              <a:moveTo>
                                <a:pt x="0" y="0"/>
                              </a:moveTo>
                              <a:cubicBezTo>
                                <a:pt x="227699" y="-28231"/>
                                <a:pt x="409159" y="26529"/>
                                <a:pt x="547059" y="0"/>
                              </a:cubicBezTo>
                              <a:cubicBezTo>
                                <a:pt x="684959" y="-26529"/>
                                <a:pt x="914109" y="57911"/>
                                <a:pt x="1036533" y="0"/>
                              </a:cubicBezTo>
                              <a:cubicBezTo>
                                <a:pt x="1158957" y="-57911"/>
                                <a:pt x="1360086" y="16813"/>
                                <a:pt x="1669970" y="0"/>
                              </a:cubicBezTo>
                              <a:cubicBezTo>
                                <a:pt x="1979854" y="-16813"/>
                                <a:pt x="2080232" y="54986"/>
                                <a:pt x="2217029" y="0"/>
                              </a:cubicBezTo>
                              <a:cubicBezTo>
                                <a:pt x="2353826" y="-54986"/>
                                <a:pt x="2564736" y="56002"/>
                                <a:pt x="2879258" y="0"/>
                              </a:cubicBezTo>
                              <a:cubicBezTo>
                                <a:pt x="2891676" y="150122"/>
                                <a:pt x="2858767" y="261744"/>
                                <a:pt x="2879258" y="471820"/>
                              </a:cubicBezTo>
                              <a:cubicBezTo>
                                <a:pt x="2899749" y="681896"/>
                                <a:pt x="2840837" y="725068"/>
                                <a:pt x="2879258" y="916933"/>
                              </a:cubicBezTo>
                              <a:cubicBezTo>
                                <a:pt x="2917679" y="1108798"/>
                                <a:pt x="2852386" y="1220431"/>
                                <a:pt x="2879258" y="1335339"/>
                              </a:cubicBezTo>
                              <a:cubicBezTo>
                                <a:pt x="2715276" y="1374567"/>
                                <a:pt x="2507456" y="1331281"/>
                                <a:pt x="2360992" y="1335339"/>
                              </a:cubicBezTo>
                              <a:cubicBezTo>
                                <a:pt x="2214528" y="1339397"/>
                                <a:pt x="2045419" y="1313622"/>
                                <a:pt x="1785140" y="1335339"/>
                              </a:cubicBezTo>
                              <a:cubicBezTo>
                                <a:pt x="1524861" y="1357056"/>
                                <a:pt x="1348289" y="1311837"/>
                                <a:pt x="1209288" y="1335339"/>
                              </a:cubicBezTo>
                              <a:cubicBezTo>
                                <a:pt x="1070287" y="1358841"/>
                                <a:pt x="933349" y="1282965"/>
                                <a:pt x="662229" y="1335339"/>
                              </a:cubicBezTo>
                              <a:cubicBezTo>
                                <a:pt x="391109" y="1387713"/>
                                <a:pt x="212118" y="1282978"/>
                                <a:pt x="0" y="1335339"/>
                              </a:cubicBezTo>
                              <a:cubicBezTo>
                                <a:pt x="-44913" y="1222806"/>
                                <a:pt x="12796" y="989016"/>
                                <a:pt x="0" y="863519"/>
                              </a:cubicBezTo>
                              <a:cubicBezTo>
                                <a:pt x="-12796" y="738022"/>
                                <a:pt x="5301" y="507994"/>
                                <a:pt x="0" y="391699"/>
                              </a:cubicBezTo>
                              <a:cubicBezTo>
                                <a:pt x="-5301" y="275404"/>
                                <a:pt x="37763" y="16206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EDFF852" w14:textId="77777777" w:rsidR="00734003" w:rsidRPr="002C3BAD" w:rsidRDefault="002D51C2" w:rsidP="00CC34D8">
                            <w:pPr>
                              <w:ind w:left="187" w:right="187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C3BAD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우리</w:t>
                            </w:r>
                            <w:r w:rsidRPr="002C3BAD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AD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모두가</w:t>
                            </w:r>
                            <w:r w:rsidRPr="002C3BAD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AD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적절한</w:t>
                            </w:r>
                            <w:r w:rsidRPr="002C3BAD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AD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관리</w:t>
                            </w:r>
                            <w:r w:rsidRPr="002C3BAD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AD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및</w:t>
                            </w:r>
                            <w:r w:rsidRPr="002C3BAD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AD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청소에</w:t>
                            </w:r>
                            <w:r w:rsidRPr="002C3BAD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AD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시간을</w:t>
                            </w:r>
                            <w:r w:rsidRPr="002C3BAD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AD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할애한다면</w:t>
                            </w:r>
                            <w:r w:rsidRPr="002C3BAD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AD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가족과</w:t>
                            </w:r>
                            <w:r w:rsidRPr="002C3BAD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AD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어린이는</w:t>
                            </w:r>
                            <w:r w:rsidRPr="002C3BAD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AD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대출</w:t>
                            </w:r>
                            <w:r w:rsidRPr="002C3BAD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AD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도서관의</w:t>
                            </w:r>
                            <w:r w:rsidRPr="002C3BAD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AD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보조</w:t>
                            </w:r>
                            <w:r w:rsidRPr="002C3BAD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AD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기술의</w:t>
                            </w:r>
                            <w:r w:rsidRPr="002C3BAD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AD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혜택을</w:t>
                            </w:r>
                            <w:r w:rsidRPr="002C3BAD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AD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받을</w:t>
                            </w:r>
                            <w:r w:rsidRPr="002C3BAD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AD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것입니다</w:t>
                            </w:r>
                            <w:r w:rsidRPr="002C3BAD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7D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25pt;margin-top:5.2pt;width:226.7pt;height:105.1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" strokecolor="#f79646 [3209]" strokeweight="3pt">
                <v:textbox>
                  <w:txbxContent>
                    <w:p w14:paraId="4EDFF852" w14:textId="77777777" w:rsidR="00734003" w:rsidRPr="002C3BAD" w:rsidRDefault="002D51C2" w:rsidP="00CC34D8">
                      <w:pPr>
                        <w:ind w:left="187" w:right="187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C3BAD"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우리</w:t>
                      </w:r>
                      <w:r w:rsidRPr="002C3BAD"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2C3BAD"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모두가</w:t>
                      </w:r>
                      <w:r w:rsidRPr="002C3BAD"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2C3BAD"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적절한</w:t>
                      </w:r>
                      <w:r w:rsidRPr="002C3BAD"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2C3BAD"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관리</w:t>
                      </w:r>
                      <w:r w:rsidRPr="002C3BAD"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2C3BAD"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및</w:t>
                      </w:r>
                      <w:r w:rsidRPr="002C3BAD"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2C3BAD"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청소에</w:t>
                      </w:r>
                      <w:r w:rsidRPr="002C3BAD"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2C3BAD"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시간을</w:t>
                      </w:r>
                      <w:r w:rsidRPr="002C3BAD"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2C3BAD"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할애한다면</w:t>
                      </w:r>
                      <w:r w:rsidRPr="002C3BAD"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2C3BAD"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가족과</w:t>
                      </w:r>
                      <w:r w:rsidRPr="002C3BAD"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2C3BAD"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어린이는</w:t>
                      </w:r>
                      <w:r w:rsidRPr="002C3BAD"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2C3BAD"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대출</w:t>
                      </w:r>
                      <w:r w:rsidRPr="002C3BAD"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2C3BAD"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도서관의</w:t>
                      </w:r>
                      <w:r w:rsidRPr="002C3BAD"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2C3BAD"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보조</w:t>
                      </w:r>
                      <w:r w:rsidRPr="002C3BAD"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2C3BAD"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기술의</w:t>
                      </w:r>
                      <w:r w:rsidRPr="002C3BAD"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2C3BAD"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혜택을</w:t>
                      </w:r>
                      <w:r w:rsidRPr="002C3BAD"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2C3BAD"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받을</w:t>
                      </w:r>
                      <w:r w:rsidRPr="002C3BAD"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2C3BAD"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것입니다</w:t>
                      </w:r>
                      <w:r w:rsidRPr="002C3BAD"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B26523C" w14:textId="77777777" w:rsidR="00430631" w:rsidRPr="00C83767" w:rsidRDefault="00430631" w:rsidP="00CC34D8">
      <w:pPr>
        <w:spacing w:before="3"/>
        <w:ind w:left="1710"/>
        <w:rPr>
          <w:rFonts w:ascii="Calibri" w:hAnsi="Calibri" w:cs="Calibri"/>
          <w:i/>
          <w:sz w:val="56"/>
          <w:szCs w:val="56"/>
        </w:rPr>
      </w:pPr>
    </w:p>
    <w:p w14:paraId="282D761B" w14:textId="77777777" w:rsidR="00430631" w:rsidRPr="00C83767" w:rsidRDefault="00446BA9" w:rsidP="00262B89">
      <w:pPr>
        <w:pStyle w:val="Heading1"/>
        <w:spacing w:before="132"/>
        <w:ind w:left="270"/>
        <w:rPr>
          <w:b w:val="0"/>
          <w:bCs w:val="0"/>
          <w:sz w:val="24"/>
          <w:szCs w:val="24"/>
        </w:rPr>
      </w:pPr>
      <w:r w:rsidRPr="00C83767">
        <w:rPr>
          <w:sz w:val="24"/>
          <w:szCs w:val="24"/>
        </w:rPr>
        <w:t>더</w:t>
      </w:r>
      <w:r w:rsidRPr="00C83767">
        <w:rPr>
          <w:spacing w:val="-12"/>
          <w:sz w:val="24"/>
          <w:szCs w:val="24"/>
        </w:rPr>
        <w:t xml:space="preserve"> </w:t>
      </w:r>
      <w:r w:rsidRPr="00C83767">
        <w:rPr>
          <w:spacing w:val="-2"/>
          <w:sz w:val="24"/>
          <w:szCs w:val="24"/>
        </w:rPr>
        <w:t>팁</w:t>
      </w:r>
    </w:p>
    <w:p w14:paraId="7318A706" w14:textId="77777777" w:rsidR="00430631" w:rsidRPr="00C83767" w:rsidRDefault="00446BA9" w:rsidP="001A6F70">
      <w:pPr>
        <w:pStyle w:val="BodyText"/>
        <w:numPr>
          <w:ilvl w:val="0"/>
          <w:numId w:val="2"/>
        </w:numPr>
        <w:spacing w:before="56" w:line="286" w:lineRule="auto"/>
        <w:ind w:left="576" w:right="720" w:hanging="288"/>
      </w:pPr>
      <w:r w:rsidRPr="00C83767">
        <w:rPr>
          <w:spacing w:val="-1"/>
        </w:rPr>
        <w:t>만약에</w:t>
      </w:r>
      <w:r w:rsidRPr="00C83767">
        <w:rPr>
          <w:spacing w:val="-4"/>
        </w:rPr>
        <w:t xml:space="preserve"> </w:t>
      </w:r>
      <w:r w:rsidRPr="00C83767">
        <w:t>장치</w:t>
      </w:r>
      <w:r w:rsidRPr="00C83767">
        <w:rPr>
          <w:spacing w:val="-3"/>
        </w:rPr>
        <w:t xml:space="preserve"> </w:t>
      </w:r>
      <w:r w:rsidRPr="00C83767">
        <w:t>~이다</w:t>
      </w:r>
      <w:r w:rsidRPr="00C83767">
        <w:rPr>
          <w:spacing w:val="-4"/>
        </w:rPr>
        <w:t xml:space="preserve"> </w:t>
      </w:r>
      <w:r w:rsidRPr="00C83767">
        <w:t>~ 아니다</w:t>
      </w:r>
      <w:r w:rsidRPr="00C83767">
        <w:rPr>
          <w:spacing w:val="-4"/>
        </w:rPr>
        <w:t xml:space="preserve"> </w:t>
      </w:r>
      <w:r w:rsidRPr="00C83767">
        <w:t>일하고 있는</w:t>
      </w:r>
      <w:r w:rsidRPr="00C83767">
        <w:rPr>
          <w:spacing w:val="-3"/>
        </w:rPr>
        <w:t xml:space="preserve"> </w:t>
      </w:r>
      <w:r w:rsidRPr="00C83767">
        <w:rPr>
          <w:spacing w:val="-1"/>
        </w:rPr>
        <w:t>제대로</w:t>
      </w:r>
      <w:r w:rsidRPr="00C83767">
        <w:rPr>
          <w:spacing w:val="-3"/>
        </w:rPr>
        <w:t xml:space="preserve"> </w:t>
      </w:r>
      <w:r w:rsidRPr="00C83767">
        <w:rPr>
          <w:spacing w:val="-1"/>
        </w:rPr>
        <w:t>또는</w:t>
      </w:r>
      <w:r w:rsidRPr="00C83767">
        <w:rPr>
          <w:spacing w:val="-3"/>
        </w:rPr>
        <w:t xml:space="preserve"> </w:t>
      </w:r>
      <w:r w:rsidRPr="00C83767">
        <w:rPr>
          <w:spacing w:val="-1"/>
        </w:rPr>
        <w:t>너</w:t>
      </w:r>
      <w:r w:rsidRPr="00C83767">
        <w:rPr>
          <w:spacing w:val="-4"/>
        </w:rPr>
        <w:t xml:space="preserve"> </w:t>
      </w:r>
      <w:r w:rsidRPr="00C83767">
        <w:rPr>
          <w:spacing w:val="-1"/>
        </w:rPr>
        <w:t>알아채다</w:t>
      </w:r>
      <w:r w:rsidRPr="00C83767">
        <w:rPr>
          <w:spacing w:val="-3"/>
        </w:rPr>
        <w:t xml:space="preserve"> </w:t>
      </w:r>
      <w:r w:rsidRPr="00C83767">
        <w:t>어느</w:t>
      </w:r>
      <w:r w:rsidRPr="00C83767">
        <w:rPr>
          <w:spacing w:val="-3"/>
        </w:rPr>
        <w:t xml:space="preserve"> </w:t>
      </w:r>
      <w:r w:rsidRPr="00C83767">
        <w:t>문제</w:t>
      </w:r>
      <w:r w:rsidRPr="00C83767">
        <w:rPr>
          <w:spacing w:val="-3"/>
        </w:rPr>
        <w:t xml:space="preserve"> </w:t>
      </w:r>
      <w:r w:rsidRPr="00C83767">
        <w:rPr>
          <w:spacing w:val="-1"/>
        </w:rPr>
        <w:t>(예:</w:t>
      </w:r>
      <w:r w:rsidRPr="00C83767">
        <w:rPr>
          <w:spacing w:val="-3"/>
        </w:rPr>
        <w:t xml:space="preserve"> </w:t>
      </w:r>
      <w:r w:rsidRPr="00C83767">
        <w:rPr>
          <w:spacing w:val="-1"/>
        </w:rPr>
        <w:t>헐렁한</w:t>
      </w:r>
      <w:r w:rsidRPr="00C83767">
        <w:rPr>
          <w:spacing w:val="-3"/>
        </w:rPr>
        <w:t xml:space="preserve"> </w:t>
      </w:r>
      <w:r w:rsidRPr="00C83767">
        <w:t>조각,</w:t>
      </w:r>
      <w:r w:rsidRPr="00C83767">
        <w:rPr>
          <w:spacing w:val="33"/>
          <w:w w:val="99"/>
        </w:rPr>
        <w:t xml:space="preserve"> </w:t>
      </w:r>
      <w:r w:rsidRPr="00C83767">
        <w:t>없어진</w:t>
      </w:r>
      <w:r w:rsidRPr="00C83767">
        <w:rPr>
          <w:spacing w:val="-4"/>
        </w:rPr>
        <w:t xml:space="preserve"> </w:t>
      </w:r>
      <w:r w:rsidRPr="00C83767">
        <w:rPr>
          <w:spacing w:val="-1"/>
        </w:rPr>
        <w:t>스트랩)</w:t>
      </w:r>
      <w:r w:rsidRPr="00C83767">
        <w:rPr>
          <w:spacing w:val="-3"/>
        </w:rPr>
        <w:t xml:space="preserve"> </w:t>
      </w:r>
      <w:r w:rsidRPr="00C83767">
        <w:t>연락하다</w:t>
      </w:r>
      <w:r w:rsidRPr="00C83767">
        <w:rPr>
          <w:spacing w:val="-3"/>
        </w:rPr>
        <w:t xml:space="preserve"> </w:t>
      </w:r>
      <w:r w:rsidRPr="00C83767">
        <w:t>당신의</w:t>
      </w:r>
      <w:r w:rsidRPr="00C83767">
        <w:rPr>
          <w:spacing w:val="-4"/>
        </w:rPr>
        <w:t xml:space="preserve"> </w:t>
      </w:r>
      <w:r w:rsidRPr="00C83767">
        <w:t>일찍</w:t>
      </w:r>
      <w:r w:rsidRPr="00C83767">
        <w:rPr>
          <w:spacing w:val="-2"/>
        </w:rPr>
        <w:t xml:space="preserve"> </w:t>
      </w:r>
      <w:r w:rsidRPr="00C83767">
        <w:rPr>
          <w:spacing w:val="-1"/>
        </w:rPr>
        <w:t>간섭</w:t>
      </w:r>
      <w:r w:rsidRPr="00C83767">
        <w:rPr>
          <w:spacing w:val="-4"/>
        </w:rPr>
        <w:t xml:space="preserve"> </w:t>
      </w:r>
      <w:r w:rsidRPr="00C83767">
        <w:t>서비스</w:t>
      </w:r>
      <w:r w:rsidRPr="00C83767">
        <w:rPr>
          <w:spacing w:val="-3"/>
        </w:rPr>
        <w:t xml:space="preserve"> </w:t>
      </w:r>
      <w:r w:rsidRPr="00C83767">
        <w:rPr>
          <w:spacing w:val="-1"/>
        </w:rPr>
        <w:t>코디네이터(</w:t>
      </w:r>
      <w:r w:rsidR="00804BF3" w:rsidRPr="00C83767">
        <w:rPr>
          <w:spacing w:val="-1"/>
        </w:rPr>
        <w:t>EISC</w:t>
      </w:r>
      <w:r w:rsidR="000D73FD" w:rsidRPr="00C83767">
        <w:rPr>
          <w:spacing w:val="-1"/>
        </w:rPr>
        <w:t>).</w:t>
      </w:r>
    </w:p>
    <w:p w14:paraId="13CC7A62" w14:textId="77777777" w:rsidR="00430631" w:rsidRPr="00C83767" w:rsidRDefault="00446BA9" w:rsidP="001A6F70">
      <w:pPr>
        <w:pStyle w:val="BodyText"/>
        <w:numPr>
          <w:ilvl w:val="0"/>
          <w:numId w:val="2"/>
        </w:numPr>
        <w:spacing w:before="56" w:line="286" w:lineRule="auto"/>
        <w:ind w:left="576" w:right="720" w:hanging="288"/>
      </w:pPr>
      <w:r w:rsidRPr="00C83767">
        <w:rPr>
          <w:spacing w:val="-1"/>
        </w:rPr>
        <w:t>만약에</w:t>
      </w:r>
      <w:r w:rsidRPr="00C83767">
        <w:rPr>
          <w:spacing w:val="-3"/>
        </w:rPr>
        <w:t xml:space="preserve"> </w:t>
      </w:r>
      <w:r w:rsidRPr="00C83767">
        <w:t>장치는 배터리로 작동하므로 사용하지 않을 때는 전원을 끄십시오.</w:t>
      </w:r>
    </w:p>
    <w:p w14:paraId="267FB5FA" w14:textId="77777777" w:rsidR="00430631" w:rsidRPr="00C83767" w:rsidRDefault="00446BA9" w:rsidP="001A6F70">
      <w:pPr>
        <w:pStyle w:val="BodyText"/>
        <w:numPr>
          <w:ilvl w:val="0"/>
          <w:numId w:val="2"/>
        </w:numPr>
        <w:spacing w:before="56" w:line="286" w:lineRule="auto"/>
        <w:ind w:left="576" w:right="720" w:hanging="288"/>
      </w:pPr>
      <w:r w:rsidRPr="00C83767">
        <w:t xml:space="preserve">스트랩, 배터리 커버 등 기기의 모든 부품은 분실하지 않도록 대여 기간 동안 부착된 상태로 보관하십시오 </w:t>
      </w:r>
      <w:r w:rsidRPr="00C83767">
        <w:rPr>
          <w:spacing w:val="-1"/>
        </w:rPr>
        <w:t>.</w:t>
      </w:r>
    </w:p>
    <w:p w14:paraId="0C751064" w14:textId="77777777" w:rsidR="00430631" w:rsidRPr="00C83767" w:rsidRDefault="002C3BAD" w:rsidP="00804BF3">
      <w:pPr>
        <w:pStyle w:val="BodyText"/>
        <w:spacing w:before="56" w:line="286" w:lineRule="auto"/>
        <w:ind w:left="3240" w:right="720" w:firstLine="0"/>
        <w:rPr>
          <w:rFonts w:ascii="Arial Narrow" w:eastAsia="Arial Narrow" w:hAnsi="Arial Narrow" w:cs="Arial Narrow"/>
        </w:rPr>
      </w:pPr>
      <w:r w:rsidRPr="00C83767"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 wp14:anchorId="1A7EAA73" wp14:editId="085DC856">
            <wp:simplePos x="0" y="0"/>
            <wp:positionH relativeFrom="column">
              <wp:posOffset>392123</wp:posOffset>
            </wp:positionH>
            <wp:positionV relativeFrom="paragraph">
              <wp:posOffset>27412</wp:posOffset>
            </wp:positionV>
            <wp:extent cx="1371494" cy="1160723"/>
            <wp:effectExtent l="0" t="0" r="635" b="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494" cy="1160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4BF3" w:rsidRPr="00C83767">
        <w:rPr>
          <w:rFonts w:ascii="Arial Narrow"/>
          <w:spacing w:val="-1"/>
        </w:rPr>
        <w:t>CDSA</w:t>
      </w:r>
      <w:r w:rsidR="00446BA9" w:rsidRPr="00C83767">
        <w:rPr>
          <w:rFonts w:ascii="Arial Narrow"/>
        </w:rPr>
        <w:t xml:space="preserve"> </w:t>
      </w:r>
      <w:r w:rsidR="00446BA9" w:rsidRPr="00C83767">
        <w:rPr>
          <w:rFonts w:ascii="Arial Narrow"/>
          <w:spacing w:val="-1"/>
        </w:rPr>
        <w:t>연락하다</w:t>
      </w:r>
      <w:r w:rsidR="00446BA9" w:rsidRPr="00C83767">
        <w:rPr>
          <w:rFonts w:ascii="Arial Narrow"/>
        </w:rPr>
        <w:t xml:space="preserve"> </w:t>
      </w:r>
      <w:r w:rsidR="00446BA9" w:rsidRPr="00C83767">
        <w:rPr>
          <w:rFonts w:ascii="Arial Narrow"/>
          <w:spacing w:val="-1"/>
        </w:rPr>
        <w:t>정보:</w:t>
      </w:r>
    </w:p>
    <w:bookmarkStart w:id="0" w:name="_Hlk102660797"/>
    <w:p w14:paraId="02027445" w14:textId="77777777" w:rsidR="00430631" w:rsidRPr="00C83767" w:rsidRDefault="005E78BC" w:rsidP="005E78BC">
      <w:pPr>
        <w:spacing w:before="40"/>
        <w:ind w:left="3240"/>
        <w:rPr>
          <w:rFonts w:ascii="Arial Narrow" w:eastAsia="Arial Narrow" w:hAnsi="Arial Narrow" w:cs="Arial Narrow"/>
          <w:sz w:val="24"/>
          <w:szCs w:val="24"/>
        </w:rPr>
      </w:pPr>
      <w:r w:rsidRPr="00C83767">
        <w:rPr>
          <w:rFonts w:ascii="Arial Narrow" w:eastAsia="Arial Narrow" w:hAnsi="Arial Narrow" w:cs="Arial Narrow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83767">
        <w:rPr>
          <w:rFonts w:ascii="Arial Narrow" w:eastAsia="Arial Narrow" w:hAnsi="Arial Narrow" w:cs="Arial Narrow"/>
          <w:sz w:val="24"/>
          <w:szCs w:val="24"/>
        </w:rPr>
        <w:instrText xml:space="preserve"> FORMTEXT </w:instrText>
      </w:r>
      <w:r w:rsidRPr="00C83767">
        <w:rPr>
          <w:rFonts w:ascii="Arial Narrow" w:eastAsia="Arial Narrow" w:hAnsi="Arial Narrow" w:cs="Arial Narrow"/>
          <w:sz w:val="24"/>
          <w:szCs w:val="24"/>
        </w:rPr>
      </w:r>
      <w:r w:rsidRPr="00C83767">
        <w:rPr>
          <w:rFonts w:ascii="Arial Narrow" w:eastAsia="Arial Narrow" w:hAnsi="Arial Narrow" w:cs="Arial Narrow"/>
          <w:sz w:val="24"/>
          <w:szCs w:val="24"/>
        </w:rPr>
        <w:fldChar w:fldCharType="separate"/>
      </w:r>
      <w:r w:rsidRPr="00C83767">
        <w:rPr>
          <w:rFonts w:ascii="Arial Narrow" w:eastAsia="Arial Narrow" w:hAnsi="Arial Narrow" w:cs="Arial Narrow"/>
          <w:noProof/>
          <w:sz w:val="24"/>
          <w:szCs w:val="24"/>
        </w:rPr>
        <w:t>     </w:t>
      </w:r>
      <w:r w:rsidRPr="00C83767">
        <w:rPr>
          <w:rFonts w:ascii="Arial Narrow" w:eastAsia="Arial Narrow" w:hAnsi="Arial Narrow" w:cs="Arial Narrow"/>
          <w:sz w:val="24"/>
          <w:szCs w:val="24"/>
        </w:rPr>
        <w:fldChar w:fldCharType="end"/>
      </w:r>
      <w:bookmarkEnd w:id="0"/>
      <w:bookmarkEnd w:id="1"/>
    </w:p>
    <w:p w14:paraId="3333276D" w14:textId="77777777" w:rsidR="00430631" w:rsidRPr="00C83767" w:rsidRDefault="005E78BC" w:rsidP="005E78BC">
      <w:pPr>
        <w:spacing w:before="40"/>
        <w:ind w:left="3240"/>
        <w:rPr>
          <w:rFonts w:ascii="Arial Narrow" w:eastAsia="Arial Narrow" w:hAnsi="Arial Narrow" w:cs="Arial Narrow"/>
          <w:sz w:val="24"/>
          <w:szCs w:val="24"/>
        </w:rPr>
      </w:pPr>
      <w:r w:rsidRPr="00C83767">
        <w:rPr>
          <w:rFonts w:ascii="Arial Narrow" w:eastAsia="Arial Narrow" w:hAnsi="Arial Narrow" w:cs="Arial Narrow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3767">
        <w:rPr>
          <w:rFonts w:ascii="Arial Narrow" w:eastAsia="Arial Narrow" w:hAnsi="Arial Narrow" w:cs="Arial Narrow"/>
          <w:sz w:val="24"/>
          <w:szCs w:val="24"/>
        </w:rPr>
        <w:instrText xml:space="preserve"> FORMTEXT </w:instrText>
      </w:r>
      <w:r w:rsidRPr="00C83767">
        <w:rPr>
          <w:rFonts w:ascii="Arial Narrow" w:eastAsia="Arial Narrow" w:hAnsi="Arial Narrow" w:cs="Arial Narrow"/>
          <w:sz w:val="24"/>
          <w:szCs w:val="24"/>
        </w:rPr>
      </w:r>
      <w:r w:rsidRPr="00C83767">
        <w:rPr>
          <w:rFonts w:ascii="Arial Narrow" w:eastAsia="Arial Narrow" w:hAnsi="Arial Narrow" w:cs="Arial Narrow"/>
          <w:sz w:val="24"/>
          <w:szCs w:val="24"/>
        </w:rPr>
        <w:fldChar w:fldCharType="separate"/>
      </w:r>
      <w:r w:rsidRPr="00C83767">
        <w:rPr>
          <w:rFonts w:ascii="Arial Narrow" w:eastAsia="Arial Narrow" w:hAnsi="Arial Narrow" w:cs="Arial Narrow"/>
          <w:noProof/>
          <w:sz w:val="24"/>
          <w:szCs w:val="24"/>
        </w:rPr>
        <w:t>     </w:t>
      </w:r>
      <w:r w:rsidRPr="00C83767">
        <w:rPr>
          <w:rFonts w:ascii="Arial Narrow" w:eastAsia="Arial Narrow" w:hAnsi="Arial Narrow" w:cs="Arial Narrow"/>
          <w:sz w:val="24"/>
          <w:szCs w:val="24"/>
        </w:rPr>
        <w:fldChar w:fldCharType="end"/>
      </w:r>
    </w:p>
    <w:p w14:paraId="4C7C4875" w14:textId="77777777" w:rsidR="00430631" w:rsidRPr="00C83767" w:rsidRDefault="005E78BC" w:rsidP="005E78BC">
      <w:pPr>
        <w:spacing w:before="40"/>
        <w:ind w:left="3240"/>
        <w:rPr>
          <w:rFonts w:ascii="Arial Narrow" w:eastAsia="Arial Narrow" w:hAnsi="Arial Narrow" w:cs="Arial Narrow"/>
          <w:sz w:val="24"/>
          <w:szCs w:val="24"/>
        </w:rPr>
      </w:pPr>
      <w:r w:rsidRPr="00C83767">
        <w:rPr>
          <w:rFonts w:ascii="Arial Narrow" w:eastAsia="Arial Narrow" w:hAnsi="Arial Narrow" w:cs="Arial Narrow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3767">
        <w:rPr>
          <w:rFonts w:ascii="Arial Narrow" w:eastAsia="Arial Narrow" w:hAnsi="Arial Narrow" w:cs="Arial Narrow"/>
          <w:sz w:val="24"/>
          <w:szCs w:val="24"/>
        </w:rPr>
        <w:instrText xml:space="preserve"> FORMTEXT </w:instrText>
      </w:r>
      <w:r w:rsidRPr="00C83767">
        <w:rPr>
          <w:rFonts w:ascii="Arial Narrow" w:eastAsia="Arial Narrow" w:hAnsi="Arial Narrow" w:cs="Arial Narrow"/>
          <w:sz w:val="24"/>
          <w:szCs w:val="24"/>
        </w:rPr>
      </w:r>
      <w:r w:rsidRPr="00C83767">
        <w:rPr>
          <w:rFonts w:ascii="Arial Narrow" w:eastAsia="Arial Narrow" w:hAnsi="Arial Narrow" w:cs="Arial Narrow"/>
          <w:sz w:val="24"/>
          <w:szCs w:val="24"/>
        </w:rPr>
        <w:fldChar w:fldCharType="separate"/>
      </w:r>
      <w:r w:rsidRPr="00C83767">
        <w:rPr>
          <w:rFonts w:ascii="Arial Narrow" w:eastAsia="Arial Narrow" w:hAnsi="Arial Narrow" w:cs="Arial Narrow"/>
          <w:noProof/>
          <w:sz w:val="24"/>
          <w:szCs w:val="24"/>
        </w:rPr>
        <w:t>     </w:t>
      </w:r>
      <w:r w:rsidRPr="00C83767">
        <w:rPr>
          <w:rFonts w:ascii="Arial Narrow" w:eastAsia="Arial Narrow" w:hAnsi="Arial Narrow" w:cs="Arial Narrow"/>
          <w:sz w:val="24"/>
          <w:szCs w:val="24"/>
        </w:rPr>
        <w:fldChar w:fldCharType="end"/>
      </w:r>
    </w:p>
    <w:p w14:paraId="56F48266" w14:textId="77777777" w:rsidR="00430631" w:rsidRPr="00C83767" w:rsidRDefault="00804BF3">
      <w:pPr>
        <w:pStyle w:val="BodyText"/>
        <w:ind w:left="3240" w:firstLine="0"/>
        <w:rPr>
          <w:rFonts w:ascii="Arial Narrow" w:eastAsia="Arial Narrow" w:hAnsi="Arial Narrow" w:cs="Arial Narrow"/>
        </w:rPr>
      </w:pPr>
      <w:r w:rsidRPr="00C83767">
        <w:rPr>
          <w:rFonts w:ascii="Arial Narrow"/>
        </w:rPr>
        <w:t>EISC</w:t>
      </w:r>
      <w:r w:rsidR="00446BA9" w:rsidRPr="00C83767">
        <w:rPr>
          <w:rFonts w:ascii="Arial Narrow"/>
        </w:rPr>
        <w:t xml:space="preserve"> 이름:</w:t>
      </w:r>
      <w:r w:rsidR="005E78BC" w:rsidRPr="00C83767">
        <w:rPr>
          <w:rFonts w:ascii="Arial Narrow" w:eastAsia="Arial Narrow" w:hAnsi="Arial Narrow" w:cs="Arial Narr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78BC" w:rsidRPr="00C83767">
        <w:rPr>
          <w:rFonts w:ascii="Arial Narrow" w:eastAsia="Arial Narrow" w:hAnsi="Arial Narrow" w:cs="Arial Narrow"/>
        </w:rPr>
        <w:instrText xml:space="preserve"> FORMTEXT </w:instrText>
      </w:r>
      <w:r w:rsidR="005E78BC" w:rsidRPr="00C83767">
        <w:rPr>
          <w:rFonts w:ascii="Arial Narrow" w:eastAsia="Arial Narrow" w:hAnsi="Arial Narrow" w:cs="Arial Narrow"/>
        </w:rPr>
      </w:r>
      <w:r w:rsidR="005E78BC" w:rsidRPr="00C83767">
        <w:rPr>
          <w:rFonts w:ascii="Arial Narrow" w:eastAsia="Arial Narrow" w:hAnsi="Arial Narrow" w:cs="Arial Narrow"/>
        </w:rPr>
        <w:fldChar w:fldCharType="separate"/>
      </w:r>
      <w:r w:rsidR="005E78BC" w:rsidRPr="00C83767">
        <w:rPr>
          <w:rFonts w:ascii="Arial Narrow" w:eastAsia="Arial Narrow" w:hAnsi="Arial Narrow" w:cs="Arial Narrow"/>
          <w:noProof/>
        </w:rPr>
        <w:t>     </w:t>
      </w:r>
      <w:r w:rsidR="005E78BC" w:rsidRPr="00C83767">
        <w:rPr>
          <w:rFonts w:ascii="Arial Narrow" w:eastAsia="Arial Narrow" w:hAnsi="Arial Narrow" w:cs="Arial Narrow"/>
        </w:rPr>
        <w:fldChar w:fldCharType="end"/>
      </w:r>
    </w:p>
    <w:p w14:paraId="7D3B7159" w14:textId="77777777" w:rsidR="009B3D8D" w:rsidRPr="00C83767" w:rsidRDefault="009B3D8D">
      <w:pPr>
        <w:pStyle w:val="BodyText"/>
        <w:ind w:left="3240" w:firstLine="0"/>
        <w:rPr>
          <w:rFonts w:ascii="Arial Narrow" w:eastAsia="Arial Narrow" w:hAnsi="Arial Narrow" w:cs="Arial Narrow"/>
          <w:sz w:val="44"/>
          <w:szCs w:val="44"/>
        </w:rPr>
      </w:pPr>
    </w:p>
    <w:tbl>
      <w:tblPr>
        <w:tblStyle w:val="TableGrid"/>
        <w:tblW w:w="0" w:type="auto"/>
        <w:tblInd w:w="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4"/>
        <w:gridCol w:w="5040"/>
      </w:tblGrid>
      <w:tr w:rsidR="00796B20" w14:paraId="4844CD41" w14:textId="77777777" w:rsidTr="00C83767">
        <w:tc>
          <w:tcPr>
            <w:tcW w:w="6054" w:type="dxa"/>
            <w:vAlign w:val="center"/>
          </w:tcPr>
          <w:p w14:paraId="6C784B8E" w14:textId="77777777" w:rsidR="00796B20" w:rsidRPr="00C83767" w:rsidRDefault="00796B20" w:rsidP="00796B20">
            <w:pPr>
              <w:spacing w:before="4"/>
              <w:rPr>
                <w:rFonts w:ascii="Arial Narrow" w:hAnsi="Arial Narrow"/>
                <w:color w:val="0000FF"/>
                <w:sz w:val="16"/>
                <w:szCs w:val="16"/>
                <w:u w:val="single" w:color="0000FF"/>
                <w:rtl/>
              </w:rPr>
            </w:pPr>
            <w:r w:rsidRPr="00C83767">
              <w:rPr>
                <w:rFonts w:ascii="Arial Narrow" w:hAnsi="Arial Narrow"/>
                <w:color w:val="27415F"/>
                <w:spacing w:val="-1"/>
                <w:sz w:val="16"/>
                <w:szCs w:val="16"/>
              </w:rPr>
              <w:t>상태</w:t>
            </w:r>
            <w:r w:rsidRPr="00C83767">
              <w:rPr>
                <w:rFonts w:ascii="Arial Narrow" w:hAnsi="Arial Narrow"/>
                <w:color w:val="27415F"/>
                <w:spacing w:val="-2"/>
                <w:sz w:val="16"/>
                <w:szCs w:val="16"/>
              </w:rPr>
              <w:t xml:space="preserve"> </w:t>
            </w:r>
            <w:r w:rsidRPr="00C83767">
              <w:rPr>
                <w:rFonts w:ascii="Arial Narrow" w:hAnsi="Arial Narrow"/>
                <w:color w:val="27415F"/>
                <w:spacing w:val="-1"/>
                <w:sz w:val="16"/>
                <w:szCs w:val="16"/>
              </w:rPr>
              <w:t>~의</w:t>
            </w:r>
            <w:r w:rsidRPr="00C83767">
              <w:rPr>
                <w:rFonts w:ascii="Arial Narrow" w:hAnsi="Arial Narrow"/>
                <w:color w:val="27415F"/>
                <w:spacing w:val="-2"/>
                <w:sz w:val="16"/>
                <w:szCs w:val="16"/>
              </w:rPr>
              <w:t xml:space="preserve"> </w:t>
            </w:r>
            <w:r w:rsidRPr="00C83767">
              <w:rPr>
                <w:rFonts w:ascii="Arial Narrow" w:hAnsi="Arial Narrow"/>
                <w:color w:val="27415F"/>
                <w:spacing w:val="-1"/>
                <w:sz w:val="16"/>
                <w:szCs w:val="16"/>
              </w:rPr>
              <w:t>북쪽</w:t>
            </w:r>
            <w:r w:rsidRPr="00C83767">
              <w:rPr>
                <w:rFonts w:ascii="Arial Narrow" w:hAnsi="Arial Narrow"/>
                <w:color w:val="27415F"/>
                <w:spacing w:val="-2"/>
                <w:sz w:val="16"/>
                <w:szCs w:val="16"/>
              </w:rPr>
              <w:t xml:space="preserve"> </w:t>
            </w:r>
            <w:r w:rsidRPr="00C83767">
              <w:rPr>
                <w:rFonts w:ascii="Arial Narrow" w:hAnsi="Arial Narrow"/>
                <w:color w:val="27415F"/>
                <w:spacing w:val="-1"/>
                <w:sz w:val="16"/>
                <w:szCs w:val="16"/>
              </w:rPr>
              <w:t xml:space="preserve">캐롤라이나 </w:t>
            </w:r>
            <w:r w:rsidRPr="00C83767">
              <w:rPr>
                <w:rFonts w:ascii="Arial Narrow" w:hAnsi="Arial Narrow"/>
                <w:color w:val="27415F"/>
                <w:sz w:val="16"/>
                <w:szCs w:val="16"/>
              </w:rPr>
              <w:t>|</w:t>
            </w:r>
            <w:r w:rsidRPr="00C83767">
              <w:rPr>
                <w:rFonts w:ascii="Arial Narrow" w:hAnsi="Arial Narrow"/>
                <w:color w:val="27415F"/>
                <w:spacing w:val="-1"/>
                <w:sz w:val="16"/>
                <w:szCs w:val="16"/>
              </w:rPr>
              <w:t xml:space="preserve"> </w:t>
            </w:r>
            <w:r w:rsidRPr="00C83767">
              <w:rPr>
                <w:rFonts w:ascii="Arial Narrow" w:hAnsi="Arial Narrow"/>
                <w:color w:val="27415F"/>
                <w:sz w:val="16"/>
                <w:szCs w:val="16"/>
              </w:rPr>
              <w:t>부서</w:t>
            </w:r>
            <w:r w:rsidRPr="00C83767">
              <w:rPr>
                <w:rFonts w:ascii="Arial Narrow" w:hAnsi="Arial Narrow"/>
                <w:color w:val="27415F"/>
                <w:spacing w:val="-2"/>
                <w:sz w:val="16"/>
                <w:szCs w:val="16"/>
              </w:rPr>
              <w:t xml:space="preserve"> </w:t>
            </w:r>
            <w:r w:rsidRPr="00C83767">
              <w:rPr>
                <w:rFonts w:ascii="Arial Narrow" w:hAnsi="Arial Narrow"/>
                <w:color w:val="27415F"/>
                <w:spacing w:val="-1"/>
                <w:sz w:val="16"/>
                <w:szCs w:val="16"/>
              </w:rPr>
              <w:t>건강의</w:t>
            </w:r>
            <w:r w:rsidRPr="00C83767">
              <w:rPr>
                <w:rFonts w:ascii="Arial Narrow" w:hAnsi="Arial Narrow"/>
                <w:color w:val="27415F"/>
                <w:spacing w:val="-2"/>
                <w:sz w:val="16"/>
                <w:szCs w:val="16"/>
              </w:rPr>
              <w:t xml:space="preserve"> </w:t>
            </w:r>
            <w:r w:rsidRPr="00C83767">
              <w:rPr>
                <w:rFonts w:ascii="Arial Narrow" w:hAnsi="Arial Narrow"/>
                <w:color w:val="27415F"/>
                <w:sz w:val="16"/>
                <w:szCs w:val="16"/>
              </w:rPr>
              <w:t>그리고</w:t>
            </w:r>
            <w:r w:rsidRPr="00C83767">
              <w:rPr>
                <w:rFonts w:ascii="Arial Narrow" w:hAnsi="Arial Narrow"/>
                <w:color w:val="27415F"/>
                <w:spacing w:val="-2"/>
                <w:sz w:val="16"/>
                <w:szCs w:val="16"/>
              </w:rPr>
              <w:t xml:space="preserve"> </w:t>
            </w:r>
            <w:r w:rsidRPr="00C83767">
              <w:rPr>
                <w:rFonts w:ascii="Arial Narrow" w:hAnsi="Arial Narrow"/>
                <w:color w:val="27415F"/>
                <w:sz w:val="16"/>
                <w:szCs w:val="16"/>
              </w:rPr>
              <w:t>인간</w:t>
            </w:r>
            <w:r w:rsidRPr="00C83767">
              <w:rPr>
                <w:rFonts w:ascii="Arial Narrow" w:hAnsi="Arial Narrow"/>
                <w:color w:val="27415F"/>
                <w:spacing w:val="-2"/>
                <w:sz w:val="16"/>
                <w:szCs w:val="16"/>
              </w:rPr>
              <w:t xml:space="preserve"> </w:t>
            </w:r>
            <w:r w:rsidRPr="00C83767">
              <w:rPr>
                <w:rFonts w:ascii="Arial Narrow" w:hAnsi="Arial Narrow"/>
                <w:color w:val="27415F"/>
                <w:spacing w:val="-1"/>
                <w:sz w:val="16"/>
                <w:szCs w:val="16"/>
              </w:rPr>
              <w:t>서비스</w:t>
            </w:r>
            <w:r w:rsidRPr="00C83767">
              <w:rPr>
                <w:rFonts w:ascii="Arial Narrow" w:hAnsi="Arial Narrow"/>
                <w:color w:val="27415F"/>
                <w:sz w:val="16"/>
                <w:szCs w:val="16"/>
              </w:rPr>
              <w:t xml:space="preserve"> </w:t>
            </w:r>
            <w:r w:rsidRPr="00C83767">
              <w:rPr>
                <w:rFonts w:ascii="Arial Narrow" w:hAnsi="Arial Narrow"/>
                <w:color w:val="27415F"/>
                <w:spacing w:val="36"/>
                <w:sz w:val="16"/>
                <w:szCs w:val="16"/>
              </w:rPr>
              <w:t xml:space="preserve"> </w:t>
            </w:r>
            <w:hyperlink r:id="rId10">
              <w:r w:rsidRPr="00C83767">
                <w:rPr>
                  <w:rFonts w:ascii="Arial Narrow" w:hAnsi="Arial Narrow"/>
                  <w:color w:val="0000FF"/>
                  <w:sz w:val="16"/>
                  <w:szCs w:val="16"/>
                  <w:u w:val="single" w:color="0000FF"/>
                </w:rPr>
                <w:t>www.ncdhhs.gov</w:t>
              </w:r>
            </w:hyperlink>
          </w:p>
          <w:p w14:paraId="5DF779E6" w14:textId="77777777" w:rsidR="00796B20" w:rsidRPr="00C83767" w:rsidRDefault="00796B20" w:rsidP="00C83767">
            <w:pPr>
              <w:spacing w:line="307" w:lineRule="auto"/>
              <w:ind w:left="5" w:right="-1904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C83767">
              <w:rPr>
                <w:rFonts w:ascii="Arial Narrow" w:hAnsi="Arial Narrow"/>
                <w:color w:val="27415F"/>
                <w:spacing w:val="-1"/>
                <w:sz w:val="16"/>
                <w:szCs w:val="16"/>
              </w:rPr>
              <w:t>분할</w:t>
            </w:r>
            <w:r w:rsidRPr="00C83767">
              <w:rPr>
                <w:rFonts w:ascii="Arial Narrow" w:hAnsi="Arial Narrow"/>
                <w:color w:val="27415F"/>
                <w:spacing w:val="-2"/>
                <w:sz w:val="16"/>
                <w:szCs w:val="16"/>
              </w:rPr>
              <w:t xml:space="preserve"> </w:t>
            </w:r>
            <w:r w:rsidRPr="00C83767">
              <w:rPr>
                <w:rFonts w:ascii="Arial Narrow" w:hAnsi="Arial Narrow"/>
                <w:color w:val="27415F"/>
                <w:spacing w:val="-1"/>
                <w:sz w:val="16"/>
                <w:szCs w:val="16"/>
              </w:rPr>
              <w:t>~의</w:t>
            </w:r>
            <w:r w:rsidRPr="00C83767">
              <w:rPr>
                <w:rFonts w:ascii="Arial Narrow" w:hAnsi="Arial Narrow"/>
                <w:color w:val="27415F"/>
                <w:spacing w:val="-2"/>
                <w:sz w:val="16"/>
                <w:szCs w:val="16"/>
              </w:rPr>
              <w:t xml:space="preserve"> </w:t>
            </w:r>
            <w:r w:rsidRPr="00C83767">
              <w:rPr>
                <w:rFonts w:ascii="Arial Narrow" w:hAnsi="Arial Narrow"/>
                <w:color w:val="27415F"/>
                <w:sz w:val="16"/>
                <w:szCs w:val="16"/>
              </w:rPr>
              <w:t>아동 및 가족 복지</w:t>
            </w:r>
            <w:r w:rsidRPr="00C83767">
              <w:rPr>
                <w:rFonts w:ascii="Arial Narrow" w:hAnsi="Arial Narrow"/>
                <w:color w:val="27415F"/>
                <w:spacing w:val="37"/>
                <w:sz w:val="16"/>
                <w:szCs w:val="16"/>
              </w:rPr>
              <w:t xml:space="preserve"> </w:t>
            </w:r>
            <w:r w:rsidRPr="00C83767">
              <w:rPr>
                <w:rFonts w:ascii="Arial Narrow" w:hAnsi="Arial Narrow"/>
                <w:color w:val="27415F"/>
                <w:sz w:val="16"/>
                <w:szCs w:val="16"/>
              </w:rPr>
              <w:t xml:space="preserve">| </w:t>
            </w:r>
            <w:r w:rsidRPr="00C83767">
              <w:rPr>
                <w:rFonts w:ascii="Arial Narrow" w:hAnsi="Arial Narrow"/>
                <w:color w:val="27415F"/>
                <w:spacing w:val="-1"/>
                <w:sz w:val="16"/>
                <w:szCs w:val="16"/>
              </w:rPr>
              <w:t>일찍</w:t>
            </w:r>
            <w:r w:rsidRPr="00C83767">
              <w:rPr>
                <w:rFonts w:ascii="Arial Narrow" w:hAnsi="Arial Narrow"/>
                <w:color w:val="27415F"/>
                <w:spacing w:val="-2"/>
                <w:sz w:val="16"/>
                <w:szCs w:val="16"/>
              </w:rPr>
              <w:t xml:space="preserve"> </w:t>
            </w:r>
            <w:r w:rsidRPr="00C83767">
              <w:rPr>
                <w:rFonts w:ascii="Arial Narrow" w:hAnsi="Arial Narrow"/>
                <w:color w:val="27415F"/>
                <w:spacing w:val="-1"/>
                <w:sz w:val="16"/>
                <w:szCs w:val="16"/>
              </w:rPr>
              <w:t>개입 섹션</w:t>
            </w:r>
          </w:p>
          <w:p w14:paraId="7A0C5B5F" w14:textId="77777777" w:rsidR="00C83767" w:rsidRPr="00C83767" w:rsidRDefault="00796B20" w:rsidP="00C83767">
            <w:pPr>
              <w:rPr>
                <w:rFonts w:ascii="Arial Narrow" w:hAnsi="Arial Narrow"/>
                <w:color w:val="27415F"/>
                <w:spacing w:val="40"/>
                <w:sz w:val="16"/>
                <w:szCs w:val="16"/>
              </w:rPr>
            </w:pPr>
            <w:r w:rsidRPr="00C83767">
              <w:rPr>
                <w:rFonts w:ascii="Arial Narrow" w:hAnsi="Arial Narrow"/>
                <w:color w:val="27415F"/>
                <w:sz w:val="16"/>
                <w:szCs w:val="16"/>
              </w:rPr>
              <w:t>노스캐롤라이나 보건복지부</w:t>
            </w:r>
            <w:r w:rsidRPr="00C83767">
              <w:rPr>
                <w:rFonts w:ascii="Arial Narrow" w:hAnsi="Arial Narrow"/>
                <w:color w:val="27415F"/>
                <w:spacing w:val="-1"/>
                <w:sz w:val="16"/>
                <w:szCs w:val="16"/>
              </w:rPr>
              <w:t xml:space="preserve"> </w:t>
            </w:r>
            <w:r w:rsidRPr="00C83767">
              <w:rPr>
                <w:rFonts w:ascii="Arial Narrow" w:hAnsi="Arial Narrow"/>
                <w:color w:val="27415F"/>
                <w:sz w:val="16"/>
                <w:szCs w:val="16"/>
              </w:rPr>
              <w:t>는</w:t>
            </w:r>
            <w:r w:rsidRPr="00C83767">
              <w:rPr>
                <w:rFonts w:ascii="Arial Narrow" w:hAnsi="Arial Narrow"/>
                <w:color w:val="27415F"/>
                <w:spacing w:val="-1"/>
                <w:sz w:val="16"/>
                <w:szCs w:val="16"/>
              </w:rPr>
              <w:t xml:space="preserve"> </w:t>
            </w:r>
            <w:r w:rsidRPr="00C83767">
              <w:rPr>
                <w:rFonts w:ascii="Arial Narrow" w:hAnsi="Arial Narrow"/>
                <w:color w:val="27415F"/>
                <w:sz w:val="16"/>
                <w:szCs w:val="16"/>
              </w:rPr>
              <w:t xml:space="preserve">동등한 </w:t>
            </w:r>
            <w:r w:rsidRPr="00C83767">
              <w:rPr>
                <w:rFonts w:ascii="Arial Narrow" w:hAnsi="Arial Narrow"/>
                <w:color w:val="27415F"/>
                <w:spacing w:val="-1"/>
                <w:sz w:val="16"/>
                <w:szCs w:val="16"/>
              </w:rPr>
              <w:t>기회</w:t>
            </w:r>
            <w:r w:rsidRPr="00C83767">
              <w:rPr>
                <w:rFonts w:ascii="Arial Narrow" w:hAnsi="Arial Narrow"/>
                <w:color w:val="27415F"/>
                <w:sz w:val="16"/>
                <w:szCs w:val="16"/>
              </w:rPr>
              <w:t xml:space="preserve"> </w:t>
            </w:r>
            <w:r w:rsidRPr="00C83767">
              <w:rPr>
                <w:rFonts w:ascii="Arial Narrow" w:hAnsi="Arial Narrow"/>
                <w:color w:val="27415F"/>
                <w:spacing w:val="-1"/>
                <w:sz w:val="16"/>
                <w:szCs w:val="16"/>
              </w:rPr>
              <w:t>고용주</w:t>
            </w:r>
            <w:r w:rsidRPr="00C83767">
              <w:rPr>
                <w:rFonts w:ascii="Arial Narrow" w:hAnsi="Arial Narrow"/>
                <w:color w:val="27415F"/>
                <w:spacing w:val="-2"/>
                <w:sz w:val="16"/>
                <w:szCs w:val="16"/>
              </w:rPr>
              <w:t xml:space="preserve"> </w:t>
            </w:r>
            <w:r w:rsidRPr="00C83767">
              <w:rPr>
                <w:rFonts w:ascii="Arial Narrow" w:hAnsi="Arial Narrow"/>
                <w:color w:val="27415F"/>
                <w:sz w:val="16"/>
                <w:szCs w:val="16"/>
              </w:rPr>
              <w:t>그리고</w:t>
            </w:r>
            <w:r w:rsidRPr="00C83767">
              <w:rPr>
                <w:rFonts w:ascii="Arial Narrow" w:hAnsi="Arial Narrow"/>
                <w:color w:val="27415F"/>
                <w:spacing w:val="-2"/>
                <w:sz w:val="16"/>
                <w:szCs w:val="16"/>
              </w:rPr>
              <w:t xml:space="preserve"> </w:t>
            </w:r>
            <w:r w:rsidRPr="00C83767">
              <w:rPr>
                <w:rFonts w:ascii="Arial Narrow" w:hAnsi="Arial Narrow"/>
                <w:color w:val="27415F"/>
                <w:spacing w:val="-1"/>
                <w:sz w:val="16"/>
                <w:szCs w:val="16"/>
              </w:rPr>
              <w:t>공급자.</w:t>
            </w:r>
            <w:r w:rsidRPr="00C83767">
              <w:rPr>
                <w:rFonts w:ascii="Arial Narrow" w:hAnsi="Arial Narrow"/>
                <w:color w:val="27415F"/>
                <w:spacing w:val="40"/>
                <w:sz w:val="16"/>
                <w:szCs w:val="16"/>
              </w:rPr>
              <w:t xml:space="preserve"> </w:t>
            </w:r>
          </w:p>
          <w:p w14:paraId="471A3E27" w14:textId="77777777" w:rsidR="00796B20" w:rsidRPr="00C83767" w:rsidRDefault="00796B20" w:rsidP="00C8376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83767">
              <w:rPr>
                <w:rFonts w:ascii="Arial Narrow" w:hAnsi="Arial Narrow"/>
                <w:color w:val="27415F"/>
                <w:sz w:val="16"/>
                <w:szCs w:val="16"/>
              </w:rPr>
              <w:t>12/11, 3/22, 1/23</w:t>
            </w:r>
          </w:p>
        </w:tc>
        <w:tc>
          <w:tcPr>
            <w:tcW w:w="5040" w:type="dxa"/>
          </w:tcPr>
          <w:p w14:paraId="54CF34B6" w14:textId="77777777" w:rsidR="00C83767" w:rsidRPr="00C83767" w:rsidRDefault="00796B20" w:rsidP="00C83767">
            <w:pPr>
              <w:ind w:hanging="11"/>
              <w:jc w:val="right"/>
            </w:pPr>
            <w:r w:rsidRPr="00C83767">
              <w:rPr>
                <w:rFonts w:ascii="Arial Narrow" w:eastAsia="Arial Narrow" w:hAnsi="Arial Narrow" w:cs="Arial Narrow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10DB3475" wp14:editId="44781C3C">
                  <wp:extent cx="1706748" cy="565122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748" cy="565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25FC17" w14:textId="77777777" w:rsidR="00796B20" w:rsidRPr="00C83767" w:rsidRDefault="00000000" w:rsidP="00C83767">
            <w:pPr>
              <w:ind w:right="-17" w:hanging="11"/>
              <w:jc w:val="right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hyperlink r:id="rId12">
              <w:r w:rsidR="00796B20" w:rsidRPr="00C83767">
                <w:rPr>
                  <w:rFonts w:ascii="Calibri"/>
                  <w:b/>
                  <w:color w:val="E25B00"/>
                  <w:spacing w:val="-3"/>
                  <w:sz w:val="32"/>
                </w:rPr>
                <w:t>www</w:t>
              </w:r>
              <w:r w:rsidR="00C83767" w:rsidRPr="00C83767">
                <w:rPr>
                  <w:rFonts w:ascii="Calibri" w:hint="eastAsia"/>
                  <w:b/>
                  <w:color w:val="E25B00"/>
                  <w:spacing w:val="-3"/>
                  <w:sz w:val="32"/>
                </w:rPr>
                <w:t>.ncdhhs.</w:t>
              </w:r>
              <w:r w:rsidR="00796B20" w:rsidRPr="00C83767">
                <w:rPr>
                  <w:rFonts w:ascii="Calibri"/>
                  <w:b/>
                  <w:color w:val="E25B00"/>
                  <w:spacing w:val="-3"/>
                  <w:sz w:val="32"/>
                </w:rPr>
                <w:t>gov</w:t>
              </w:r>
            </w:hyperlink>
            <w:r w:rsidR="00C83767" w:rsidRPr="00C83767">
              <w:rPr>
                <w:rFonts w:ascii="Calibri" w:hint="eastAsia"/>
                <w:b/>
                <w:color w:val="E25B00"/>
                <w:spacing w:val="-3"/>
                <w:sz w:val="32"/>
              </w:rPr>
              <w:t>/itp-beearly</w:t>
            </w:r>
          </w:p>
        </w:tc>
      </w:tr>
    </w:tbl>
    <w:p w14:paraId="12831AB8" w14:textId="77777777" w:rsidR="00430631" w:rsidRPr="00C83767" w:rsidRDefault="00430631" w:rsidP="00796B20">
      <w:pPr>
        <w:spacing w:before="4"/>
        <w:ind w:left="336"/>
        <w:rPr>
          <w:rFonts w:ascii="Calibri" w:eastAsia="Calibri" w:hAnsi="Calibri" w:cs="Calibri"/>
          <w:sz w:val="10"/>
          <w:szCs w:val="10"/>
        </w:rPr>
      </w:pPr>
    </w:p>
    <w:sectPr w:rsidR="00430631" w:rsidRPr="00C83767" w:rsidSect="00796B20">
      <w:type w:val="continuous"/>
      <w:pgSz w:w="12240" w:h="15840"/>
      <w:pgMar w:top="480" w:right="300" w:bottom="0" w:left="420" w:header="720" w:footer="720" w:gutter="0"/>
      <w:cols w:space="20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B5A9B"/>
    <w:multiLevelType w:val="hybridMultilevel"/>
    <w:tmpl w:val="452E6D7C"/>
    <w:lvl w:ilvl="0" w:tplc="A5229A4E">
      <w:start w:val="1"/>
      <w:numFmt w:val="bullet"/>
      <w:lvlText w:val=""/>
      <w:lvlJc w:val="left"/>
      <w:pPr>
        <w:ind w:left="556" w:hanging="360"/>
      </w:pPr>
      <w:rPr>
        <w:rFonts w:ascii="Symbol" w:eastAsia="Symbol" w:hAnsi="Symbol" w:hint="default"/>
        <w:sz w:val="20"/>
        <w:szCs w:val="20"/>
      </w:rPr>
    </w:lvl>
    <w:lvl w:ilvl="1" w:tplc="2DFA331C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2" w:tplc="2C8AF95E">
      <w:start w:val="1"/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412494EC">
      <w:start w:val="1"/>
      <w:numFmt w:val="bullet"/>
      <w:lvlText w:val="•"/>
      <w:lvlJc w:val="left"/>
      <w:pPr>
        <w:ind w:left="3845" w:hanging="360"/>
      </w:pPr>
      <w:rPr>
        <w:rFonts w:hint="default"/>
      </w:rPr>
    </w:lvl>
    <w:lvl w:ilvl="4" w:tplc="868ACD70">
      <w:start w:val="1"/>
      <w:numFmt w:val="bullet"/>
      <w:lvlText w:val="•"/>
      <w:lvlJc w:val="left"/>
      <w:pPr>
        <w:ind w:left="4942" w:hanging="360"/>
      </w:pPr>
      <w:rPr>
        <w:rFonts w:hint="default"/>
      </w:rPr>
    </w:lvl>
    <w:lvl w:ilvl="5" w:tplc="E3A4CE26">
      <w:start w:val="1"/>
      <w:numFmt w:val="bullet"/>
      <w:lvlText w:val="•"/>
      <w:lvlJc w:val="left"/>
      <w:pPr>
        <w:ind w:left="6038" w:hanging="360"/>
      </w:pPr>
      <w:rPr>
        <w:rFonts w:hint="default"/>
      </w:rPr>
    </w:lvl>
    <w:lvl w:ilvl="6" w:tplc="06067D7E">
      <w:start w:val="1"/>
      <w:numFmt w:val="bullet"/>
      <w:lvlText w:val="•"/>
      <w:lvlJc w:val="left"/>
      <w:pPr>
        <w:ind w:left="7134" w:hanging="360"/>
      </w:pPr>
      <w:rPr>
        <w:rFonts w:hint="default"/>
      </w:rPr>
    </w:lvl>
    <w:lvl w:ilvl="7" w:tplc="E4729A26">
      <w:start w:val="1"/>
      <w:numFmt w:val="bullet"/>
      <w:lvlText w:val="•"/>
      <w:lvlJc w:val="left"/>
      <w:pPr>
        <w:ind w:left="8231" w:hanging="360"/>
      </w:pPr>
      <w:rPr>
        <w:rFonts w:hint="default"/>
      </w:rPr>
    </w:lvl>
    <w:lvl w:ilvl="8" w:tplc="440E3EC6">
      <w:start w:val="1"/>
      <w:numFmt w:val="bullet"/>
      <w:lvlText w:val="•"/>
      <w:lvlJc w:val="left"/>
      <w:pPr>
        <w:ind w:left="9327" w:hanging="360"/>
      </w:pPr>
      <w:rPr>
        <w:rFonts w:hint="default"/>
      </w:rPr>
    </w:lvl>
  </w:abstractNum>
  <w:abstractNum w:abstractNumId="1" w15:restartNumberingAfterBreak="0">
    <w:nsid w:val="610C4C83"/>
    <w:multiLevelType w:val="hybridMultilevel"/>
    <w:tmpl w:val="13D4180E"/>
    <w:lvl w:ilvl="0" w:tplc="161EBCFE">
      <w:start w:val="1"/>
      <w:numFmt w:val="bullet"/>
      <w:lvlText w:val=""/>
      <w:lvlJc w:val="left"/>
      <w:pPr>
        <w:ind w:left="1776" w:hanging="360"/>
      </w:pPr>
      <w:rPr>
        <w:rFonts w:ascii="Symbol" w:eastAsia="Symbol" w:hAnsi="Symbol" w:hint="default"/>
        <w:sz w:val="20"/>
        <w:szCs w:val="20"/>
      </w:rPr>
    </w:lvl>
    <w:lvl w:ilvl="1" w:tplc="F31AE9DC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2" w:tplc="2158754E">
      <w:start w:val="1"/>
      <w:numFmt w:val="bullet"/>
      <w:lvlText w:val="•"/>
      <w:lvlJc w:val="left"/>
      <w:pPr>
        <w:ind w:left="3724" w:hanging="360"/>
      </w:pPr>
      <w:rPr>
        <w:rFonts w:hint="default"/>
      </w:rPr>
    </w:lvl>
    <w:lvl w:ilvl="3" w:tplc="95740DFC">
      <w:start w:val="1"/>
      <w:numFmt w:val="bullet"/>
      <w:lvlText w:val="•"/>
      <w:lvlJc w:val="left"/>
      <w:pPr>
        <w:ind w:left="4699" w:hanging="360"/>
      </w:pPr>
      <w:rPr>
        <w:rFonts w:hint="default"/>
      </w:rPr>
    </w:lvl>
    <w:lvl w:ilvl="4" w:tplc="C374C4AA">
      <w:start w:val="1"/>
      <w:numFmt w:val="bullet"/>
      <w:lvlText w:val="•"/>
      <w:lvlJc w:val="left"/>
      <w:pPr>
        <w:ind w:left="5673" w:hanging="360"/>
      </w:pPr>
      <w:rPr>
        <w:rFonts w:hint="default"/>
      </w:rPr>
    </w:lvl>
    <w:lvl w:ilvl="5" w:tplc="531E0848">
      <w:start w:val="1"/>
      <w:numFmt w:val="bullet"/>
      <w:lvlText w:val="•"/>
      <w:lvlJc w:val="left"/>
      <w:pPr>
        <w:ind w:left="6648" w:hanging="360"/>
      </w:pPr>
      <w:rPr>
        <w:rFonts w:hint="default"/>
      </w:rPr>
    </w:lvl>
    <w:lvl w:ilvl="6" w:tplc="28E2C012">
      <w:start w:val="1"/>
      <w:numFmt w:val="bullet"/>
      <w:lvlText w:val="•"/>
      <w:lvlJc w:val="left"/>
      <w:pPr>
        <w:ind w:left="7622" w:hanging="360"/>
      </w:pPr>
      <w:rPr>
        <w:rFonts w:hint="default"/>
      </w:rPr>
    </w:lvl>
    <w:lvl w:ilvl="7" w:tplc="085C075E">
      <w:start w:val="1"/>
      <w:numFmt w:val="bullet"/>
      <w:lvlText w:val="•"/>
      <w:lvlJc w:val="left"/>
      <w:pPr>
        <w:ind w:left="8596" w:hanging="360"/>
      </w:pPr>
      <w:rPr>
        <w:rFonts w:hint="default"/>
      </w:rPr>
    </w:lvl>
    <w:lvl w:ilvl="8" w:tplc="0758FA94">
      <w:start w:val="1"/>
      <w:numFmt w:val="bullet"/>
      <w:lvlText w:val="•"/>
      <w:lvlJc w:val="left"/>
      <w:pPr>
        <w:ind w:left="9571" w:hanging="360"/>
      </w:pPr>
      <w:rPr>
        <w:rFonts w:hint="default"/>
      </w:rPr>
    </w:lvl>
  </w:abstractNum>
  <w:num w:numId="1" w16cid:durableId="1849170729">
    <w:abstractNumId w:val="0"/>
  </w:num>
  <w:num w:numId="2" w16cid:durableId="257561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Qa7fcRXfwR1t+DMlYw4vqmY3GVo0oROmX00lp5J7O3Ms+o+cOjdhFTz9G2EcCFli0YwxjPJThOpz6vb30GzYlA==" w:salt="V7xx330VhQ4A95oUzcCRvw==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20"/>
    <w:rsid w:val="000D73FD"/>
    <w:rsid w:val="000D759F"/>
    <w:rsid w:val="00190BA9"/>
    <w:rsid w:val="001942C4"/>
    <w:rsid w:val="001A6F70"/>
    <w:rsid w:val="00211CBA"/>
    <w:rsid w:val="00226EAF"/>
    <w:rsid w:val="00262B89"/>
    <w:rsid w:val="002C2F6E"/>
    <w:rsid w:val="002C3BAD"/>
    <w:rsid w:val="002D51C2"/>
    <w:rsid w:val="002F6AC0"/>
    <w:rsid w:val="00430631"/>
    <w:rsid w:val="00440F7A"/>
    <w:rsid w:val="00446BA9"/>
    <w:rsid w:val="004D4153"/>
    <w:rsid w:val="00512C47"/>
    <w:rsid w:val="00537E87"/>
    <w:rsid w:val="005A741D"/>
    <w:rsid w:val="005D6844"/>
    <w:rsid w:val="005E78BC"/>
    <w:rsid w:val="00606EC4"/>
    <w:rsid w:val="00734003"/>
    <w:rsid w:val="00796B20"/>
    <w:rsid w:val="007E577F"/>
    <w:rsid w:val="00804BF3"/>
    <w:rsid w:val="008078DE"/>
    <w:rsid w:val="008D787D"/>
    <w:rsid w:val="009B3D8D"/>
    <w:rsid w:val="00B37BF8"/>
    <w:rsid w:val="00BC679F"/>
    <w:rsid w:val="00C22C20"/>
    <w:rsid w:val="00C83767"/>
    <w:rsid w:val="00CC34D8"/>
    <w:rsid w:val="00D26030"/>
    <w:rsid w:val="00DC5313"/>
    <w:rsid w:val="00DE0861"/>
    <w:rsid w:val="00E401B8"/>
    <w:rsid w:val="00E576A2"/>
    <w:rsid w:val="00E651F9"/>
    <w:rsid w:val="00F0545F"/>
    <w:rsid w:val="00FC4A62"/>
    <w:rsid w:val="00FD2DA2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EDE8D"/>
  <w15:docId w15:val="{231D98AC-57E4-470D-9F0A-F964CE15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ko" w:eastAsia="k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5"/>
      <w:ind w:left="196"/>
      <w:outlineLvl w:val="0"/>
    </w:pPr>
    <w:rPr>
      <w:rFonts w:ascii="Arial Narrow" w:eastAsia="Arial Narrow" w:hAnsi="Arial Narro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6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734003"/>
    <w:pPr>
      <w:widowControl/>
    </w:pPr>
  </w:style>
  <w:style w:type="character" w:customStyle="1" w:styleId="NoSpacingChar">
    <w:name w:val="No Spacing Char"/>
    <w:basedOn w:val="DefaultParagraphFont"/>
    <w:link w:val="NoSpacing"/>
    <w:uiPriority w:val="1"/>
    <w:rsid w:val="0073400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E651F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51F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96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83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beearly.nc.g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://www.ncdhhs.gov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Korean%20(KO).zip\AT%20Care%20&amp;%20Cleaning_K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01634-0271-4C63-8C76-B8B704EF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 Care &amp; Cleaning_KO.dotx</Template>
  <TotalTime>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 Care &amp; Cleaning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Care &amp; Cleaning</dc:title>
  <dc:creator>Bailey, Andrea B.</dc:creator>
  <cp:lastModifiedBy>Bailey, Andrea B.</cp:lastModifiedBy>
  <cp:revision>1</cp:revision>
  <dcterms:created xsi:type="dcterms:W3CDTF">2023-08-21T19:36:00Z</dcterms:created>
  <dcterms:modified xsi:type="dcterms:W3CDTF">2023-08-21T19:37:00Z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2014-04-09T00:00:00Z</vt:filetime>
  </property>
  <property fmtid="{D5CDD505-2E9C-101B-9397-08002B2CF9AE}" pid="3" name="LastSaved">
    <vt:filetime>2020-05-05T00:00:00Z</vt:filetime>
  </property>
  <property fmtid="{D5CDD505-2E9C-101B-9397-08002B2CF9AE}" pid="4" name="GrammarlyDocumentId">
    <vt:lpwstr>fd943f2dada567ec18c2c4cdf4c033edd747d42a7e35b6f34829c2ea4d0af687</vt:lpwstr>
  </property>
</Properties>
</file>