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630"/>
        <w:gridCol w:w="762"/>
        <w:gridCol w:w="2916"/>
        <w:gridCol w:w="1362"/>
        <w:gridCol w:w="880"/>
        <w:gridCol w:w="2900"/>
        <w:gridCol w:w="810"/>
      </w:tblGrid>
      <w:tr w:rsidR="00513DAB" w:rsidRPr="00342A5D" w14:paraId="1C2EB9B2" w14:textId="77777777" w:rsidTr="00342A5D">
        <w:trPr>
          <w:trHeight w:val="288"/>
          <w:jc w:val="center"/>
        </w:trPr>
        <w:tc>
          <w:tcPr>
            <w:tcW w:w="10260" w:type="dxa"/>
            <w:gridSpan w:val="7"/>
            <w:shd w:val="clear" w:color="auto" w:fill="auto"/>
            <w:vAlign w:val="bottom"/>
          </w:tcPr>
          <w:p w14:paraId="553CE51F" w14:textId="77777777" w:rsidR="00513DAB" w:rsidRPr="00342A5D" w:rsidRDefault="00513DAB" w:rsidP="001028C5">
            <w:pPr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日期"/>
                  <w:textInput>
                    <w:default w:val="日期"/>
                  </w:textInput>
                </w:ffData>
              </w:fldChar>
            </w:r>
            <w:bookmarkStart w:id="0" w:name="Text1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date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0"/>
          </w:p>
        </w:tc>
      </w:tr>
      <w:tr w:rsidR="00513DAB" w:rsidRPr="00342A5D" w14:paraId="771AF54A" w14:textId="77777777" w:rsidTr="00342A5D">
        <w:trPr>
          <w:trHeight w:val="288"/>
          <w:jc w:val="center"/>
        </w:trPr>
        <w:tc>
          <w:tcPr>
            <w:tcW w:w="10260" w:type="dxa"/>
            <w:gridSpan w:val="7"/>
            <w:shd w:val="clear" w:color="auto" w:fill="auto"/>
            <w:vAlign w:val="bottom"/>
          </w:tcPr>
          <w:p w14:paraId="47969690" w14:textId="77777777" w:rsidR="00513DAB" w:rsidRPr="00342A5D" w:rsidRDefault="00513DAB" w:rsidP="00342A5D">
            <w:pPr>
              <w:spacing w:before="60"/>
              <w:rPr>
                <w:sz w:val="22"/>
                <w:szCs w:val="22"/>
              </w:rPr>
            </w:pPr>
            <w:r w:rsidRPr="00342A5D">
              <w:rPr>
                <w:rFonts w:hint="eastAsia"/>
              </w:rPr>
              <w:t>尊敬的</w:t>
            </w: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家长或看护者"/>
                  </w:textInput>
                </w:ffData>
              </w:fldChar>
            </w:r>
            <w:bookmarkStart w:id="1" w:name="Text2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parent or caregiver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1"/>
          </w:p>
        </w:tc>
      </w:tr>
      <w:tr w:rsidR="00513DAB" w:rsidRPr="00342A5D" w14:paraId="3BF83928" w14:textId="77777777" w:rsidTr="00342A5D">
        <w:trPr>
          <w:trHeight w:val="288"/>
          <w:jc w:val="center"/>
        </w:trPr>
        <w:tc>
          <w:tcPr>
            <w:tcW w:w="10260" w:type="dxa"/>
            <w:gridSpan w:val="7"/>
            <w:shd w:val="clear" w:color="auto" w:fill="auto"/>
            <w:vAlign w:val="bottom"/>
          </w:tcPr>
          <w:p w14:paraId="6041160F" w14:textId="77777777" w:rsidR="00513DAB" w:rsidRPr="00342A5D" w:rsidRDefault="00513DAB" w:rsidP="00342A5D">
            <w:pPr>
              <w:tabs>
                <w:tab w:val="center" w:pos="4320"/>
                <w:tab w:val="right" w:pos="8640"/>
              </w:tabs>
              <w:spacing w:before="60"/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地址"/>
                  </w:textInput>
                </w:ffData>
              </w:fldChar>
            </w:r>
            <w:bookmarkStart w:id="2" w:name="Text3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address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2"/>
          </w:p>
        </w:tc>
      </w:tr>
      <w:tr w:rsidR="00513DAB" w:rsidRPr="00342A5D" w14:paraId="1B596E8F" w14:textId="77777777" w:rsidTr="00342A5D">
        <w:trPr>
          <w:trHeight w:val="288"/>
          <w:jc w:val="center"/>
        </w:trPr>
        <w:tc>
          <w:tcPr>
            <w:tcW w:w="10260" w:type="dxa"/>
            <w:gridSpan w:val="7"/>
            <w:shd w:val="clear" w:color="auto" w:fill="auto"/>
            <w:vAlign w:val="bottom"/>
          </w:tcPr>
          <w:p w14:paraId="3CB5891A" w14:textId="77777777" w:rsidR="00513DAB" w:rsidRPr="00342A5D" w:rsidRDefault="00513DAB" w:rsidP="00342A5D">
            <w:pPr>
              <w:tabs>
                <w:tab w:val="center" w:pos="4320"/>
                <w:tab w:val="right" w:pos="8640"/>
              </w:tabs>
              <w:spacing w:before="60"/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城市"/>
                  </w:textInput>
                </w:ffData>
              </w:fldChar>
            </w:r>
            <w:bookmarkStart w:id="3" w:name="Text4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city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3"/>
            <w:r w:rsidRPr="00342A5D">
              <w:rPr>
                <w:rFonts w:hint="eastAsia"/>
              </w:rPr>
              <w:t>北卡罗来纳州</w:t>
            </w: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default w:val="邮编"/>
                  </w:textInput>
                </w:ffData>
              </w:fldChar>
            </w:r>
            <w:bookmarkStart w:id="4" w:name="Text5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zip code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4"/>
          </w:p>
        </w:tc>
      </w:tr>
      <w:tr w:rsidR="00513DAB" w:rsidRPr="00044648" w14:paraId="197A5AE7" w14:textId="77777777" w:rsidTr="00342A5D">
        <w:trPr>
          <w:jc w:val="center"/>
        </w:trPr>
        <w:tc>
          <w:tcPr>
            <w:tcW w:w="10260" w:type="dxa"/>
            <w:gridSpan w:val="7"/>
            <w:shd w:val="clear" w:color="auto" w:fill="auto"/>
            <w:vAlign w:val="bottom"/>
          </w:tcPr>
          <w:p w14:paraId="50F31BB2" w14:textId="77777777" w:rsidR="00513DAB" w:rsidRPr="00044648" w:rsidRDefault="00513DAB" w:rsidP="00342A5D">
            <w:pPr>
              <w:tabs>
                <w:tab w:val="center" w:pos="4320"/>
                <w:tab w:val="right" w:pos="8640"/>
              </w:tabs>
              <w:spacing w:before="60" w:after="60" w:line="300" w:lineRule="atLeast"/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t>这封信是关于您的孩子</w:t>
            </w: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default w:val="孩子的姓名"/>
                  </w:textInput>
                </w:ffData>
              </w:fldChar>
            </w:r>
            <w:bookmarkStart w:id="5" w:name="Text6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child's name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5"/>
            <w:r w:rsidRPr="00342A5D">
              <w:rPr>
                <w:rFonts w:hint="eastAsia"/>
                <w:sz w:val="22"/>
                <w:szCs w:val="22"/>
              </w:rPr>
              <w:t>的。他</w:t>
            </w:r>
            <w:r w:rsidRPr="00342A5D">
              <w:rPr>
                <w:rFonts w:hint="eastAsia"/>
                <w:sz w:val="22"/>
                <w:szCs w:val="22"/>
              </w:rPr>
              <w:t>/</w:t>
            </w:r>
            <w:r w:rsidRPr="00342A5D">
              <w:rPr>
                <w:rFonts w:hint="eastAsia"/>
                <w:sz w:val="22"/>
                <w:szCs w:val="22"/>
              </w:rPr>
              <w:t>她参加了儿童发展服务机构</w:t>
            </w:r>
            <w:r w:rsidRPr="00342A5D">
              <w:rPr>
                <w:rFonts w:hint="eastAsia"/>
                <w:sz w:val="22"/>
                <w:szCs w:val="22"/>
              </w:rPr>
              <w:t xml:space="preserve"> (CDSA) </w:t>
            </w:r>
            <w:r w:rsidRPr="00342A5D">
              <w:rPr>
                <w:rFonts w:hint="eastAsia"/>
                <w:sz w:val="22"/>
                <w:szCs w:val="22"/>
              </w:rPr>
              <w:t>在</w:t>
            </w: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default w:val="CDSA 的位置"/>
                  </w:textInput>
                </w:ffData>
              </w:fldChar>
            </w:r>
            <w:bookmarkStart w:id="6" w:name="Text7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location of CDSA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6"/>
            <w:r w:rsidRPr="00342A5D">
              <w:rPr>
                <w:rFonts w:hint="eastAsia"/>
                <w:sz w:val="22"/>
                <w:szCs w:val="22"/>
              </w:rPr>
              <w:t>的婴幼儿计划。</w:t>
            </w: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8"/>
                  <w:enabled/>
                  <w:calcOnExit w:val="0"/>
                  <w:textInput>
                    <w:default w:val="孩子的姓名"/>
                  </w:textInput>
                </w:ffData>
              </w:fldChar>
            </w:r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child's name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r w:rsidRPr="00342A5D">
              <w:rPr>
                <w:rFonts w:hint="eastAsia"/>
                <w:sz w:val="22"/>
                <w:szCs w:val="22"/>
              </w:rPr>
              <w:t>再过</w:t>
            </w:r>
            <w:r w:rsidRPr="00342A5D">
              <w:rPr>
                <w:rFonts w:hint="eastAsia"/>
                <w:sz w:val="22"/>
                <w:szCs w:val="22"/>
              </w:rPr>
              <w:t xml:space="preserve"> 30 </w:t>
            </w:r>
            <w:r w:rsidRPr="00342A5D">
              <w:rPr>
                <w:rFonts w:hint="eastAsia"/>
                <w:sz w:val="22"/>
                <w:szCs w:val="22"/>
              </w:rPr>
              <w:t>天就满三周岁了。您的孩子目前通过</w:t>
            </w:r>
            <w:r w:rsidRPr="00342A5D">
              <w:rPr>
                <w:rFonts w:hint="eastAsia"/>
                <w:sz w:val="22"/>
                <w:szCs w:val="22"/>
              </w:rPr>
              <w:t xml:space="preserve"> CDSA </w:t>
            </w:r>
            <w:r w:rsidRPr="00342A5D">
              <w:rPr>
                <w:rFonts w:hint="eastAsia"/>
                <w:sz w:val="22"/>
                <w:szCs w:val="22"/>
              </w:rPr>
              <w:t>接受服务，其中一项服务是借用您的家庭辅助技术</w:t>
            </w:r>
            <w:r w:rsidRPr="00342A5D">
              <w:rPr>
                <w:rFonts w:hint="eastAsia"/>
                <w:sz w:val="22"/>
                <w:szCs w:val="22"/>
              </w:rPr>
              <w:t xml:space="preserve"> (AT) </w:t>
            </w:r>
            <w:r w:rsidRPr="00342A5D">
              <w:rPr>
                <w:rFonts w:hint="eastAsia"/>
                <w:sz w:val="22"/>
                <w:szCs w:val="22"/>
              </w:rPr>
              <w:t>设备（如下所列）帮助</w:t>
            </w: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9"/>
                  <w:enabled/>
                  <w:calcOnExit w:val="0"/>
                  <w:textInput>
                    <w:default w:val="孩子的姓名"/>
                  </w:textInput>
                </w:ffData>
              </w:fldChar>
            </w:r>
            <w:bookmarkStart w:id="7" w:name="Text9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child's name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7"/>
            <w:r w:rsidRPr="00342A5D">
              <w:rPr>
                <w:rFonts w:hint="eastAsia"/>
                <w:sz w:val="22"/>
                <w:szCs w:val="22"/>
              </w:rPr>
              <w:t>获得“个别家庭服务计划”</w:t>
            </w:r>
            <w:r w:rsidRPr="00342A5D">
              <w:rPr>
                <w:rFonts w:hint="eastAsia"/>
                <w:sz w:val="22"/>
                <w:szCs w:val="22"/>
              </w:rPr>
              <w:t xml:space="preserve">(IFSP) </w:t>
            </w:r>
            <w:r w:rsidRPr="00342A5D">
              <w:rPr>
                <w:rFonts w:hint="eastAsia"/>
                <w:sz w:val="22"/>
                <w:szCs w:val="22"/>
              </w:rPr>
              <w:t>服务。</w:t>
            </w:r>
          </w:p>
        </w:tc>
      </w:tr>
      <w:tr w:rsidR="00513DAB" w:rsidRPr="00044648" w14:paraId="7C0EB449" w14:textId="77777777" w:rsidTr="00342A5D">
        <w:trPr>
          <w:jc w:val="center"/>
        </w:trPr>
        <w:tc>
          <w:tcPr>
            <w:tcW w:w="10260" w:type="dxa"/>
            <w:gridSpan w:val="7"/>
            <w:shd w:val="clear" w:color="auto" w:fill="auto"/>
          </w:tcPr>
          <w:p w14:paraId="05FDFE3A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借用的</w:t>
            </w:r>
            <w:r>
              <w:rPr>
                <w:rFonts w:hint="eastAsia"/>
                <w:sz w:val="22"/>
                <w:szCs w:val="22"/>
              </w:rPr>
              <w:t xml:space="preserve"> AT </w:t>
            </w:r>
            <w:r>
              <w:rPr>
                <w:rFonts w:hint="eastAsia"/>
                <w:sz w:val="22"/>
                <w:szCs w:val="22"/>
              </w:rPr>
              <w:t>设备：</w:t>
            </w:r>
          </w:p>
        </w:tc>
      </w:tr>
      <w:tr w:rsidR="00513DAB" w:rsidRPr="00044648" w14:paraId="64193CF6" w14:textId="77777777" w:rsidTr="00342A5D">
        <w:trPr>
          <w:trHeight w:val="288"/>
          <w:jc w:val="center"/>
        </w:trPr>
        <w:tc>
          <w:tcPr>
            <w:tcW w:w="1392" w:type="dxa"/>
            <w:gridSpan w:val="2"/>
            <w:shd w:val="clear" w:color="auto" w:fill="auto"/>
          </w:tcPr>
          <w:p w14:paraId="5B273DB8" w14:textId="77777777" w:rsidR="00513DAB" w:rsidRPr="00044648" w:rsidRDefault="00513DAB" w:rsidP="00342A5D">
            <w:pPr>
              <w:numPr>
                <w:ilvl w:val="0"/>
                <w:numId w:val="9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9696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  <w:r w:rsidRPr="00044648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44648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044648">
              <w:rPr>
                <w:rFonts w:hint="eastAsia"/>
                <w:sz w:val="22"/>
                <w:szCs w:val="22"/>
              </w:rPr>
            </w:r>
            <w:r w:rsidRPr="00044648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     </w:t>
            </w:r>
            <w:r w:rsidRPr="00044648">
              <w:rPr>
                <w:rFonts w:hint="eastAsi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710" w:type="dxa"/>
            <w:gridSpan w:val="2"/>
            <w:shd w:val="clear" w:color="auto" w:fill="auto"/>
          </w:tcPr>
          <w:p w14:paraId="05D8AAB3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</w:p>
        </w:tc>
      </w:tr>
      <w:tr w:rsidR="00513DAB" w:rsidRPr="00044648" w14:paraId="7102D830" w14:textId="77777777" w:rsidTr="00342A5D">
        <w:trPr>
          <w:trHeight w:val="288"/>
          <w:jc w:val="center"/>
        </w:trPr>
        <w:tc>
          <w:tcPr>
            <w:tcW w:w="1392" w:type="dxa"/>
            <w:gridSpan w:val="2"/>
            <w:shd w:val="clear" w:color="auto" w:fill="auto"/>
          </w:tcPr>
          <w:p w14:paraId="3744A274" w14:textId="77777777" w:rsidR="00513DAB" w:rsidRPr="00044648" w:rsidRDefault="00513DAB" w:rsidP="00342A5D">
            <w:pPr>
              <w:numPr>
                <w:ilvl w:val="0"/>
                <w:numId w:val="9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903FF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  <w:r w:rsidRPr="00044648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044648">
              <w:rPr>
                <w:rFonts w:hint="eastAsia"/>
                <w:sz w:val="22"/>
                <w:szCs w:val="22"/>
              </w:rPr>
            </w:r>
            <w:r w:rsidRPr="00044648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     </w:t>
            </w:r>
            <w:r w:rsidRPr="00044648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5DBB2EE4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</w:p>
        </w:tc>
      </w:tr>
      <w:tr w:rsidR="00513DAB" w:rsidRPr="00044648" w14:paraId="6314F8B0" w14:textId="77777777" w:rsidTr="00342A5D">
        <w:trPr>
          <w:trHeight w:val="288"/>
          <w:jc w:val="center"/>
        </w:trPr>
        <w:tc>
          <w:tcPr>
            <w:tcW w:w="1392" w:type="dxa"/>
            <w:gridSpan w:val="2"/>
            <w:shd w:val="clear" w:color="auto" w:fill="auto"/>
          </w:tcPr>
          <w:p w14:paraId="152C90D7" w14:textId="77777777" w:rsidR="00513DAB" w:rsidRPr="00044648" w:rsidRDefault="00513DAB" w:rsidP="00342A5D">
            <w:pPr>
              <w:numPr>
                <w:ilvl w:val="0"/>
                <w:numId w:val="9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D550E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  <w:r w:rsidRPr="00044648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044648">
              <w:rPr>
                <w:rFonts w:hint="eastAsia"/>
                <w:sz w:val="22"/>
                <w:szCs w:val="22"/>
              </w:rPr>
            </w:r>
            <w:r w:rsidRPr="00044648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     </w:t>
            </w:r>
            <w:r w:rsidRPr="00044648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1F74E8D5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</w:p>
        </w:tc>
      </w:tr>
      <w:tr w:rsidR="00513DAB" w:rsidRPr="00044648" w14:paraId="67AF1E4F" w14:textId="77777777" w:rsidTr="00342A5D">
        <w:trPr>
          <w:trHeight w:val="288"/>
          <w:jc w:val="center"/>
        </w:trPr>
        <w:tc>
          <w:tcPr>
            <w:tcW w:w="1392" w:type="dxa"/>
            <w:gridSpan w:val="2"/>
            <w:shd w:val="clear" w:color="auto" w:fill="auto"/>
          </w:tcPr>
          <w:p w14:paraId="36955274" w14:textId="77777777" w:rsidR="00513DAB" w:rsidRPr="00044648" w:rsidRDefault="00513DAB" w:rsidP="00342A5D">
            <w:pPr>
              <w:numPr>
                <w:ilvl w:val="0"/>
                <w:numId w:val="9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8EFCE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  <w:r w:rsidRPr="00044648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044648">
              <w:rPr>
                <w:rFonts w:hint="eastAsia"/>
                <w:sz w:val="22"/>
                <w:szCs w:val="22"/>
              </w:rPr>
            </w:r>
            <w:r w:rsidRPr="00044648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     </w:t>
            </w:r>
            <w:r w:rsidRPr="00044648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35646623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</w:p>
        </w:tc>
      </w:tr>
      <w:tr w:rsidR="00513DAB" w:rsidRPr="00044648" w14:paraId="4E79600A" w14:textId="77777777" w:rsidTr="00342A5D">
        <w:trPr>
          <w:trHeight w:val="288"/>
          <w:jc w:val="center"/>
        </w:trPr>
        <w:tc>
          <w:tcPr>
            <w:tcW w:w="1392" w:type="dxa"/>
            <w:gridSpan w:val="2"/>
            <w:shd w:val="clear" w:color="auto" w:fill="auto"/>
          </w:tcPr>
          <w:p w14:paraId="442AB57C" w14:textId="77777777" w:rsidR="00513DAB" w:rsidRPr="00044648" w:rsidRDefault="00513DAB" w:rsidP="00342A5D">
            <w:pPr>
              <w:numPr>
                <w:ilvl w:val="0"/>
                <w:numId w:val="9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12865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  <w:r w:rsidRPr="00044648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044648">
              <w:rPr>
                <w:rFonts w:hint="eastAsia"/>
                <w:sz w:val="22"/>
                <w:szCs w:val="22"/>
              </w:rPr>
            </w:r>
            <w:r w:rsidRPr="00044648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     </w:t>
            </w:r>
            <w:r w:rsidRPr="00044648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36F77612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</w:p>
        </w:tc>
      </w:tr>
      <w:tr w:rsidR="00513DAB" w:rsidRPr="00044648" w14:paraId="0D2D15F9" w14:textId="77777777" w:rsidTr="00342A5D">
        <w:trPr>
          <w:trHeight w:val="288"/>
          <w:jc w:val="center"/>
        </w:trPr>
        <w:tc>
          <w:tcPr>
            <w:tcW w:w="1392" w:type="dxa"/>
            <w:gridSpan w:val="2"/>
            <w:shd w:val="clear" w:color="auto" w:fill="auto"/>
          </w:tcPr>
          <w:p w14:paraId="21662EC2" w14:textId="77777777" w:rsidR="00513DAB" w:rsidRPr="00044648" w:rsidRDefault="00513DAB" w:rsidP="00342A5D">
            <w:pPr>
              <w:numPr>
                <w:ilvl w:val="0"/>
                <w:numId w:val="9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C9B1F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  <w:r w:rsidRPr="00044648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044648">
              <w:rPr>
                <w:rFonts w:hint="eastAsia"/>
                <w:sz w:val="22"/>
                <w:szCs w:val="22"/>
              </w:rPr>
            </w:r>
            <w:r w:rsidRPr="00044648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     </w:t>
            </w:r>
            <w:r w:rsidRPr="00044648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2C77DB84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</w:p>
        </w:tc>
      </w:tr>
      <w:tr w:rsidR="00513DAB" w:rsidRPr="00044648" w14:paraId="52CDA354" w14:textId="77777777" w:rsidTr="00342A5D">
        <w:trPr>
          <w:trHeight w:val="288"/>
          <w:jc w:val="center"/>
        </w:trPr>
        <w:tc>
          <w:tcPr>
            <w:tcW w:w="1392" w:type="dxa"/>
            <w:gridSpan w:val="2"/>
            <w:shd w:val="clear" w:color="auto" w:fill="auto"/>
          </w:tcPr>
          <w:p w14:paraId="15B09BB8" w14:textId="77777777" w:rsidR="00513DAB" w:rsidRPr="00044648" w:rsidRDefault="00513DAB" w:rsidP="00342A5D">
            <w:pPr>
              <w:numPr>
                <w:ilvl w:val="0"/>
                <w:numId w:val="9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2A667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  <w:r w:rsidRPr="00044648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044648">
              <w:rPr>
                <w:rFonts w:hint="eastAsia"/>
                <w:sz w:val="22"/>
                <w:szCs w:val="22"/>
              </w:rPr>
            </w:r>
            <w:r w:rsidRPr="00044648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     </w:t>
            </w:r>
            <w:r w:rsidRPr="00044648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04C69EFB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</w:p>
        </w:tc>
      </w:tr>
      <w:tr w:rsidR="00513DAB" w:rsidRPr="00044648" w14:paraId="524B6078" w14:textId="77777777" w:rsidTr="00342A5D">
        <w:trPr>
          <w:trHeight w:val="288"/>
          <w:jc w:val="center"/>
        </w:trPr>
        <w:tc>
          <w:tcPr>
            <w:tcW w:w="1392" w:type="dxa"/>
            <w:gridSpan w:val="2"/>
            <w:shd w:val="clear" w:color="auto" w:fill="auto"/>
          </w:tcPr>
          <w:p w14:paraId="35FFA46F" w14:textId="77777777" w:rsidR="00513DAB" w:rsidRPr="00044648" w:rsidRDefault="00513DAB" w:rsidP="00342A5D">
            <w:pPr>
              <w:numPr>
                <w:ilvl w:val="0"/>
                <w:numId w:val="9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404C7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  <w:r w:rsidRPr="00044648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044648">
              <w:rPr>
                <w:rFonts w:hint="eastAsia"/>
                <w:sz w:val="22"/>
                <w:szCs w:val="22"/>
              </w:rPr>
            </w:r>
            <w:r w:rsidRPr="00044648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     </w:t>
            </w:r>
            <w:r w:rsidRPr="00044648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51480096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</w:p>
        </w:tc>
      </w:tr>
      <w:tr w:rsidR="00513DAB" w:rsidRPr="00044648" w14:paraId="7DAAA504" w14:textId="77777777" w:rsidTr="00342A5D">
        <w:trPr>
          <w:trHeight w:val="288"/>
          <w:jc w:val="center"/>
        </w:trPr>
        <w:tc>
          <w:tcPr>
            <w:tcW w:w="1392" w:type="dxa"/>
            <w:gridSpan w:val="2"/>
            <w:shd w:val="clear" w:color="auto" w:fill="auto"/>
          </w:tcPr>
          <w:p w14:paraId="30C0BD9A" w14:textId="77777777" w:rsidR="00513DAB" w:rsidRPr="00044648" w:rsidRDefault="00513DAB" w:rsidP="00342A5D">
            <w:pPr>
              <w:numPr>
                <w:ilvl w:val="0"/>
                <w:numId w:val="9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686E6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  <w:r w:rsidRPr="00044648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044648">
              <w:rPr>
                <w:rFonts w:hint="eastAsia"/>
                <w:sz w:val="22"/>
                <w:szCs w:val="22"/>
              </w:rPr>
            </w:r>
            <w:r w:rsidRPr="00044648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     </w:t>
            </w:r>
            <w:r w:rsidRPr="00044648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5FE20A1B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</w:p>
        </w:tc>
      </w:tr>
      <w:tr w:rsidR="00513DAB" w:rsidRPr="00044648" w14:paraId="2FB773A6" w14:textId="77777777" w:rsidTr="00342A5D">
        <w:trPr>
          <w:trHeight w:val="288"/>
          <w:jc w:val="center"/>
        </w:trPr>
        <w:tc>
          <w:tcPr>
            <w:tcW w:w="1392" w:type="dxa"/>
            <w:gridSpan w:val="2"/>
            <w:shd w:val="clear" w:color="auto" w:fill="auto"/>
          </w:tcPr>
          <w:p w14:paraId="16898A49" w14:textId="77777777" w:rsidR="00513DAB" w:rsidRPr="00044648" w:rsidRDefault="00513DAB" w:rsidP="00342A5D">
            <w:pPr>
              <w:numPr>
                <w:ilvl w:val="0"/>
                <w:numId w:val="9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C180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  <w:r w:rsidRPr="00044648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044648">
              <w:rPr>
                <w:rFonts w:hint="eastAsia"/>
                <w:sz w:val="22"/>
                <w:szCs w:val="22"/>
              </w:rPr>
            </w:r>
            <w:r w:rsidRPr="00044648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     </w:t>
            </w:r>
            <w:r w:rsidRPr="00044648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272E2112" w14:textId="77777777" w:rsidR="00513DAB" w:rsidRPr="00044648" w:rsidRDefault="00513DAB" w:rsidP="00342A5D">
            <w:pPr>
              <w:spacing w:before="60"/>
              <w:rPr>
                <w:sz w:val="22"/>
                <w:szCs w:val="22"/>
              </w:rPr>
            </w:pPr>
          </w:p>
        </w:tc>
      </w:tr>
      <w:tr w:rsidR="00513DAB" w:rsidRPr="00044648" w14:paraId="45F712BE" w14:textId="77777777" w:rsidTr="00342A5D">
        <w:trPr>
          <w:jc w:val="center"/>
        </w:trPr>
        <w:tc>
          <w:tcPr>
            <w:tcW w:w="10260" w:type="dxa"/>
            <w:gridSpan w:val="7"/>
            <w:shd w:val="clear" w:color="auto" w:fill="auto"/>
          </w:tcPr>
          <w:p w14:paraId="2BDC856B" w14:textId="77777777" w:rsidR="00513DAB" w:rsidRPr="00044648" w:rsidRDefault="00513DAB" w:rsidP="00342A5D">
            <w:pPr>
              <w:tabs>
                <w:tab w:val="center" w:pos="4320"/>
                <w:tab w:val="right" w:pos="8640"/>
              </w:tabs>
              <w:spacing w:before="60" w:line="300" w:lineRule="exact"/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t>这封信是为了提醒您，在您的孩子满三周岁之前，所有借用的</w:t>
            </w:r>
            <w:r w:rsidRPr="00342A5D">
              <w:rPr>
                <w:rFonts w:hint="eastAsia"/>
                <w:sz w:val="22"/>
                <w:szCs w:val="22"/>
              </w:rPr>
              <w:t xml:space="preserve"> AT </w:t>
            </w:r>
            <w:r w:rsidRPr="00342A5D">
              <w:rPr>
                <w:rFonts w:hint="eastAsia"/>
                <w:sz w:val="22"/>
                <w:szCs w:val="22"/>
              </w:rPr>
              <w:t>设备均应归还给</w:t>
            </w: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default w:val="CDSA 的名称"/>
                  </w:textInput>
                </w:ffData>
              </w:fldChar>
            </w:r>
            <w:bookmarkStart w:id="9" w:name="Text12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CDSA name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9"/>
            <w:r w:rsidRPr="00342A5D">
              <w:rPr>
                <w:rFonts w:hint="eastAsia"/>
                <w:sz w:val="22"/>
                <w:szCs w:val="22"/>
              </w:rPr>
              <w:t>的服务协调员</w:t>
            </w: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default w:val="服务协调员的姓名"/>
                  </w:textInput>
                </w:ffData>
              </w:fldChar>
            </w:r>
            <w:bookmarkStart w:id="10" w:name="Text11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service coordinator's name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10"/>
            <w:r w:rsidRPr="00342A5D">
              <w:rPr>
                <w:rFonts w:hint="eastAsia"/>
                <w:sz w:val="22"/>
                <w:szCs w:val="22"/>
              </w:rPr>
              <w:t>。</w:t>
            </w:r>
            <w:r w:rsidRPr="00342A5D">
              <w:rPr>
                <w:rFonts w:hint="eastAsia"/>
                <w:sz w:val="22"/>
                <w:szCs w:val="22"/>
              </w:rPr>
              <w:t xml:space="preserve">  </w:t>
            </w:r>
            <w:r w:rsidRPr="00342A5D">
              <w:rPr>
                <w:rFonts w:hint="eastAsia"/>
                <w:sz w:val="22"/>
                <w:szCs w:val="22"/>
              </w:rPr>
              <w:t>请在</w:t>
            </w: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default w:val="日期"/>
                  </w:textInput>
                </w:ffData>
              </w:fldChar>
            </w:r>
            <w:bookmarkStart w:id="11" w:name="Text13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date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11"/>
            <w:r w:rsidRPr="00342A5D">
              <w:rPr>
                <w:rFonts w:hint="eastAsia"/>
                <w:sz w:val="22"/>
                <w:szCs w:val="22"/>
              </w:rPr>
              <w:t>之前归还所有设备。如果您无法归还，请联系服务协调员</w:t>
            </w:r>
            <w:r w:rsidRPr="00342A5D">
              <w:rPr>
                <w:rFonts w:hint="eastAsia"/>
                <w:b/>
                <w:sz w:val="22"/>
                <w:szCs w:val="22"/>
              </w:rPr>
              <w:t>或</w:t>
            </w:r>
            <w:r w:rsidRPr="00342A5D">
              <w:rPr>
                <w:rFonts w:hint="eastAsia"/>
                <w:sz w:val="22"/>
                <w:szCs w:val="22"/>
              </w:rPr>
              <w:t>致电</w:t>
            </w:r>
            <w:r w:rsidRPr="00342A5D">
              <w:rPr>
                <w:rFonts w:hint="eastAsia"/>
                <w:sz w:val="22"/>
                <w:szCs w:val="22"/>
              </w:rPr>
              <w:t xml:space="preserve"> (828) 438-6502 </w:t>
            </w:r>
            <w:r w:rsidRPr="00342A5D">
              <w:rPr>
                <w:rFonts w:hint="eastAsia"/>
                <w:sz w:val="22"/>
                <w:szCs w:val="22"/>
              </w:rPr>
              <w:t>联系</w:t>
            </w:r>
            <w:r w:rsidRPr="00342A5D">
              <w:rPr>
                <w:rFonts w:hint="eastAsia"/>
                <w:sz w:val="22"/>
                <w:szCs w:val="22"/>
              </w:rPr>
              <w:t xml:space="preserve"> AT </w:t>
            </w:r>
            <w:r w:rsidRPr="00342A5D">
              <w:rPr>
                <w:rFonts w:hint="eastAsia"/>
                <w:sz w:val="22"/>
                <w:szCs w:val="22"/>
              </w:rPr>
              <w:t>设备借用计划安排上门领取。如果您认为您的孩子年满三周岁后仍然需要该设备，并且不再参加北卡罗来纳州婴幼儿计划，请联系服务协调员，他将为您提供资源信息。</w:t>
            </w:r>
          </w:p>
        </w:tc>
      </w:tr>
      <w:tr w:rsidR="00513DAB" w:rsidRPr="00044648" w14:paraId="5FDD84E1" w14:textId="77777777" w:rsidTr="00342A5D">
        <w:trPr>
          <w:trHeight w:val="666"/>
          <w:jc w:val="center"/>
        </w:trPr>
        <w:tc>
          <w:tcPr>
            <w:tcW w:w="10260" w:type="dxa"/>
            <w:gridSpan w:val="7"/>
            <w:shd w:val="clear" w:color="auto" w:fill="auto"/>
          </w:tcPr>
          <w:p w14:paraId="3296D7B2" w14:textId="77777777" w:rsidR="00513DAB" w:rsidRPr="00044648" w:rsidRDefault="00513DAB" w:rsidP="00342A5D">
            <w:pPr>
              <w:tabs>
                <w:tab w:val="center" w:pos="4320"/>
                <w:tab w:val="right" w:pos="8640"/>
              </w:tabs>
              <w:spacing w:before="60"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我们真诚希望该设备发挥了有益作用，并且满足了您的孩子在早期干预计划中的需求。如果您有任何问题，请告诉我们。</w:t>
            </w:r>
          </w:p>
        </w:tc>
      </w:tr>
      <w:tr w:rsidR="00513DAB" w:rsidRPr="00044648" w14:paraId="324195ED" w14:textId="77777777" w:rsidTr="00342A5D">
        <w:trPr>
          <w:trHeight w:val="477"/>
          <w:jc w:val="center"/>
        </w:trPr>
        <w:tc>
          <w:tcPr>
            <w:tcW w:w="10260" w:type="dxa"/>
            <w:gridSpan w:val="7"/>
            <w:shd w:val="clear" w:color="auto" w:fill="auto"/>
          </w:tcPr>
          <w:p w14:paraId="503F94F0" w14:textId="77777777" w:rsidR="00513DAB" w:rsidRPr="00044648" w:rsidRDefault="00513DAB" w:rsidP="00342A5D">
            <w:pPr>
              <w:tabs>
                <w:tab w:val="center" w:pos="4320"/>
                <w:tab w:val="right" w:pos="8640"/>
              </w:tabs>
              <w:spacing w:befor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此致，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513DAB" w:rsidRPr="00044648" w14:paraId="34DEB10F" w14:textId="77777777" w:rsidTr="00342A5D">
        <w:trPr>
          <w:trHeight w:val="576"/>
          <w:jc w:val="center"/>
        </w:trPr>
        <w:tc>
          <w:tcPr>
            <w:tcW w:w="10260" w:type="dxa"/>
            <w:gridSpan w:val="7"/>
            <w:shd w:val="clear" w:color="auto" w:fill="auto"/>
          </w:tcPr>
          <w:p w14:paraId="19217DAA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drawing>
                <wp:inline distT="0" distB="0" distL="0" distR="0" wp14:anchorId="51D9FD05" wp14:editId="32CC8880">
                  <wp:extent cx="1380619" cy="323850"/>
                  <wp:effectExtent l="0" t="0" r="0" b="0"/>
                  <wp:docPr id="23" name="Picture 2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Text, letter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557" cy="32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AB" w:rsidRPr="00342A5D" w14:paraId="26BEE2D8" w14:textId="77777777" w:rsidTr="00342A5D">
        <w:trPr>
          <w:jc w:val="center"/>
        </w:trPr>
        <w:tc>
          <w:tcPr>
            <w:tcW w:w="10260" w:type="dxa"/>
            <w:gridSpan w:val="7"/>
            <w:shd w:val="clear" w:color="auto" w:fill="auto"/>
          </w:tcPr>
          <w:p w14:paraId="5E3B5F2B" w14:textId="77777777" w:rsidR="00513DAB" w:rsidRPr="00342A5D" w:rsidRDefault="00513DAB" w:rsidP="001028C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t>Kathleen Sigmon</w:t>
            </w:r>
          </w:p>
        </w:tc>
      </w:tr>
      <w:tr w:rsidR="00513DAB" w:rsidRPr="00342A5D" w14:paraId="22EC47C9" w14:textId="77777777" w:rsidTr="00342A5D">
        <w:trPr>
          <w:jc w:val="center"/>
        </w:trPr>
        <w:tc>
          <w:tcPr>
            <w:tcW w:w="10260" w:type="dxa"/>
            <w:gridSpan w:val="7"/>
            <w:shd w:val="clear" w:color="auto" w:fill="auto"/>
          </w:tcPr>
          <w:p w14:paraId="0411335E" w14:textId="77777777" w:rsidR="00513DAB" w:rsidRPr="00342A5D" w:rsidRDefault="00513DAB" w:rsidP="001028C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t>计划协调员</w:t>
            </w:r>
          </w:p>
        </w:tc>
      </w:tr>
      <w:tr w:rsidR="00513DAB" w:rsidRPr="00342A5D" w14:paraId="2BD12B67" w14:textId="77777777" w:rsidTr="00342A5D">
        <w:trPr>
          <w:jc w:val="center"/>
        </w:trPr>
        <w:tc>
          <w:tcPr>
            <w:tcW w:w="10260" w:type="dxa"/>
            <w:gridSpan w:val="7"/>
            <w:shd w:val="clear" w:color="auto" w:fill="auto"/>
          </w:tcPr>
          <w:p w14:paraId="5D8AAB0E" w14:textId="77777777" w:rsidR="00513DAB" w:rsidRPr="00342A5D" w:rsidRDefault="00513DAB" w:rsidP="001028C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t>NC Infant Toddler Assistive Technology Program</w:t>
            </w:r>
          </w:p>
        </w:tc>
      </w:tr>
      <w:tr w:rsidR="00513DAB" w:rsidRPr="00342A5D" w14:paraId="0D8F3BC9" w14:textId="77777777" w:rsidTr="00342A5D">
        <w:trPr>
          <w:jc w:val="center"/>
        </w:trPr>
        <w:tc>
          <w:tcPr>
            <w:tcW w:w="10260" w:type="dxa"/>
            <w:gridSpan w:val="7"/>
            <w:shd w:val="clear" w:color="auto" w:fill="auto"/>
          </w:tcPr>
          <w:p w14:paraId="127AD6CD" w14:textId="77777777" w:rsidR="00513DAB" w:rsidRPr="00342A5D" w:rsidRDefault="00513DAB" w:rsidP="00342A5D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t>电话：</w:t>
            </w:r>
            <w:r w:rsidRPr="00342A5D">
              <w:rPr>
                <w:rFonts w:hint="eastAsia"/>
                <w:sz w:val="22"/>
                <w:szCs w:val="22"/>
              </w:rPr>
              <w:t>(828) 438-6502  </w:t>
            </w:r>
          </w:p>
        </w:tc>
      </w:tr>
      <w:tr w:rsidR="00513DAB" w:rsidRPr="00342A5D" w14:paraId="2D7015AF" w14:textId="77777777" w:rsidTr="00342A5D">
        <w:trPr>
          <w:jc w:val="center"/>
        </w:trPr>
        <w:tc>
          <w:tcPr>
            <w:tcW w:w="630" w:type="dxa"/>
            <w:shd w:val="clear" w:color="auto" w:fill="auto"/>
          </w:tcPr>
          <w:p w14:paraId="4AF5422B" w14:textId="77777777" w:rsidR="00513DAB" w:rsidRPr="00342A5D" w:rsidRDefault="00513DAB" w:rsidP="00342A5D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t xml:space="preserve">CC:  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F855A5" w14:textId="77777777" w:rsidR="00513DAB" w:rsidRPr="00342A5D" w:rsidRDefault="00513DAB" w:rsidP="00342A5D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default w:val="EISC 的名称"/>
                  </w:textInput>
                </w:ffData>
              </w:fldChar>
            </w:r>
            <w:bookmarkStart w:id="12" w:name="Text14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EISC name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62" w:type="dxa"/>
            <w:shd w:val="clear" w:color="auto" w:fill="auto"/>
          </w:tcPr>
          <w:p w14:paraId="7AFA759A" w14:textId="77777777" w:rsidR="00513DAB" w:rsidRPr="00342A5D" w:rsidRDefault="00513DAB" w:rsidP="00342A5D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t>EISC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7E8CE7" w14:textId="77777777" w:rsidR="00513DAB" w:rsidRPr="00342A5D" w:rsidRDefault="00513DAB" w:rsidP="00342A5D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5"/>
                  <w:enabled/>
                  <w:calcOnExit w:val="0"/>
                  <w:textInput>
                    <w:default w:val="CDSA 的名称"/>
                  </w:textInput>
                </w:ffData>
              </w:fldChar>
            </w:r>
            <w:bookmarkStart w:id="13" w:name="Text15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name of CDSA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10" w:type="dxa"/>
            <w:shd w:val="clear" w:color="auto" w:fill="auto"/>
          </w:tcPr>
          <w:p w14:paraId="12F072C8" w14:textId="77777777" w:rsidR="00513DAB" w:rsidRPr="00342A5D" w:rsidRDefault="00513DAB" w:rsidP="00342A5D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t>CDSA</w:t>
            </w:r>
          </w:p>
        </w:tc>
      </w:tr>
      <w:tr w:rsidR="00513DAB" w:rsidRPr="00044648" w14:paraId="62EE50A3" w14:textId="77777777" w:rsidTr="00342A5D">
        <w:trPr>
          <w:jc w:val="center"/>
        </w:trPr>
        <w:tc>
          <w:tcPr>
            <w:tcW w:w="630" w:type="dxa"/>
            <w:shd w:val="clear" w:color="auto" w:fill="auto"/>
          </w:tcPr>
          <w:p w14:paraId="3FFCA8CD" w14:textId="77777777" w:rsidR="00513DAB" w:rsidRPr="00342A5D" w:rsidRDefault="00513DAB" w:rsidP="00342A5D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48C39" w14:textId="77777777" w:rsidR="00513DAB" w:rsidRPr="00342A5D" w:rsidRDefault="00513DAB" w:rsidP="00342A5D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AT 设备联系人的姓名"/>
                  </w:textInput>
                </w:ffData>
              </w:fldChar>
            </w:r>
            <w:bookmarkStart w:id="14" w:name="Text16"/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name of AT Contact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62" w:type="dxa"/>
            <w:shd w:val="clear" w:color="auto" w:fill="auto"/>
          </w:tcPr>
          <w:p w14:paraId="0CE4590D" w14:textId="77777777" w:rsidR="00513DAB" w:rsidRPr="00342A5D" w:rsidRDefault="00513DAB" w:rsidP="00342A5D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t>AT Contact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9023E" w14:textId="77777777" w:rsidR="00513DAB" w:rsidRPr="00342A5D" w:rsidRDefault="00513DAB" w:rsidP="00342A5D">
            <w:r w:rsidRPr="00342A5D">
              <w:rPr>
                <w:rFonts w:hint="eastAsia"/>
                <w:sz w:val="22"/>
                <w:szCs w:val="22"/>
              </w:rPr>
              <w:fldChar w:fldCharType="begin" w:fldLock="1">
                <w:ffData>
                  <w:name w:val="Text15"/>
                  <w:enabled/>
                  <w:calcOnExit w:val="0"/>
                  <w:textInput>
                    <w:default w:val="CDSA 的名称"/>
                  </w:textInput>
                </w:ffData>
              </w:fldChar>
            </w:r>
            <w:r w:rsidRPr="00342A5D">
              <w:rPr>
                <w:rFonts w:hint="eastAsia"/>
                <w:sz w:val="22"/>
                <w:szCs w:val="22"/>
              </w:rPr>
              <w:instrText xml:space="preserve"> FORMTEXT </w:instrText>
            </w:r>
            <w:r w:rsidRPr="00342A5D">
              <w:rPr>
                <w:rFonts w:hint="eastAsia"/>
                <w:sz w:val="22"/>
                <w:szCs w:val="22"/>
              </w:rPr>
            </w:r>
            <w:r w:rsidRPr="00342A5D">
              <w:rPr>
                <w:rFonts w:hint="eastAsia"/>
                <w:sz w:val="22"/>
                <w:szCs w:val="22"/>
              </w:rPr>
              <w:fldChar w:fldCharType="separate"/>
            </w:r>
            <w:r w:rsidRPr="00342A5D">
              <w:rPr>
                <w:rFonts w:hint="eastAsia"/>
                <w:sz w:val="22"/>
                <w:szCs w:val="22"/>
              </w:rPr>
              <w:t>name of CDSA</w:t>
            </w:r>
            <w:r w:rsidRPr="00342A5D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917D90B" w14:textId="77777777" w:rsidR="00513DAB" w:rsidRPr="00044648" w:rsidRDefault="00513DAB" w:rsidP="00342A5D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42A5D">
              <w:rPr>
                <w:rFonts w:hint="eastAsia"/>
                <w:sz w:val="22"/>
                <w:szCs w:val="22"/>
              </w:rPr>
              <w:t>CDSA</w:t>
            </w:r>
          </w:p>
        </w:tc>
      </w:tr>
    </w:tbl>
    <w:p w14:paraId="6B986EA7" w14:textId="77777777" w:rsidR="00A51CCC" w:rsidRPr="00342A5D" w:rsidRDefault="00A51CCC" w:rsidP="00251D4A">
      <w:pPr>
        <w:rPr>
          <w:color w:val="000000"/>
          <w:sz w:val="14"/>
          <w:szCs w:val="14"/>
        </w:rPr>
      </w:pPr>
    </w:p>
    <w:sectPr w:rsidR="00A51CCC" w:rsidRPr="00342A5D" w:rsidSect="007D4756">
      <w:headerReference w:type="default" r:id="rId9"/>
      <w:headerReference w:type="first" r:id="rId10"/>
      <w:footerReference w:type="first" r:id="rId11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366A" w14:textId="77777777" w:rsidR="007D1D5E" w:rsidRDefault="007D1D5E" w:rsidP="00A32A4C">
      <w:r>
        <w:separator/>
      </w:r>
    </w:p>
  </w:endnote>
  <w:endnote w:type="continuationSeparator" w:id="0">
    <w:p w14:paraId="75F53757" w14:textId="77777777" w:rsidR="007D1D5E" w:rsidRDefault="007D1D5E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A7C3" w14:textId="77777777" w:rsidR="00B13779" w:rsidRPr="00342A5D" w:rsidRDefault="00B13779" w:rsidP="00B13779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 w:rsidRPr="00342A5D">
      <w:rPr>
        <w:rFonts w:ascii="Arial" w:hAnsi="Arial" w:hint="eastAsia"/>
        <w:b/>
        <w:bCs/>
        <w:sz w:val="16"/>
        <w:szCs w:val="16"/>
      </w:rPr>
      <w:t xml:space="preserve">NC DEPARTMENT OF HEALTH AND HUMAN SERVICES </w:t>
    </w:r>
    <w:r w:rsidRPr="00342A5D">
      <w:rPr>
        <w:rFonts w:ascii="Arial" w:hAnsi="Arial" w:hint="eastAsia"/>
        <w:sz w:val="16"/>
        <w:szCs w:val="16"/>
      </w:rPr>
      <w:t xml:space="preserve"> </w:t>
    </w:r>
    <w:r w:rsidRPr="00342A5D">
      <w:rPr>
        <w:rFonts w:ascii="Arial" w:hAnsi="Arial" w:hint="eastAsia"/>
        <w:b/>
        <w:bCs/>
        <w:sz w:val="16"/>
        <w:szCs w:val="16"/>
      </w:rPr>
      <w:t>•</w:t>
    </w:r>
    <w:r w:rsidRPr="00342A5D">
      <w:rPr>
        <w:rFonts w:ascii="Arial" w:hAnsi="Arial" w:hint="eastAsia"/>
        <w:b/>
        <w:bCs/>
        <w:sz w:val="16"/>
        <w:szCs w:val="16"/>
      </w:rPr>
      <w:t xml:space="preserve"> </w:t>
    </w:r>
    <w:r w:rsidRPr="00342A5D">
      <w:rPr>
        <w:rFonts w:ascii="Arial" w:hAnsi="Arial" w:hint="eastAsia"/>
        <w:sz w:val="16"/>
        <w:szCs w:val="16"/>
      </w:rPr>
      <w:t xml:space="preserve"> </w:t>
    </w:r>
    <w:r w:rsidRPr="00342A5D">
      <w:rPr>
        <w:rFonts w:ascii="Arial" w:hAnsi="Arial" w:hint="eastAsia"/>
        <w:b/>
        <w:bCs/>
        <w:sz w:val="16"/>
        <w:szCs w:val="16"/>
      </w:rPr>
      <w:t>DIVISION OF CHILD AND FAMILY WELL-BEING</w:t>
    </w:r>
  </w:p>
  <w:p w14:paraId="05999093" w14:textId="77777777" w:rsidR="00B13779" w:rsidRPr="00342A5D" w:rsidRDefault="00B13779" w:rsidP="00B13779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342A5D">
      <w:rPr>
        <w:rFonts w:ascii="Arial" w:hAnsi="Arial" w:hint="eastAsia"/>
        <w:b/>
        <w:bCs/>
        <w:sz w:val="16"/>
        <w:szCs w:val="16"/>
      </w:rPr>
      <w:t>EARLY INTERVENTION SECTION</w:t>
    </w:r>
  </w:p>
  <w:p w14:paraId="6F4C1BBC" w14:textId="77777777" w:rsidR="00B13779" w:rsidRPr="00342A5D" w:rsidRDefault="00B13779" w:rsidP="00B13779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342A5D">
      <w:rPr>
        <w:rFonts w:ascii="Arial" w:hAnsi="Arial" w:hint="eastAsia"/>
        <w:sz w:val="13"/>
        <w:szCs w:val="16"/>
      </w:rPr>
      <w:t xml:space="preserve">LOCATION: </w:t>
    </w:r>
    <w:r w:rsidRPr="00342A5D">
      <w:rPr>
        <w:rFonts w:ascii="Arial" w:hAnsi="Arial" w:hint="eastAsia"/>
        <w:sz w:val="16"/>
        <w:szCs w:val="16"/>
      </w:rPr>
      <w:t>5605 Six Forks Road, Building 3, Raleigh, NC 27609</w:t>
    </w:r>
  </w:p>
  <w:p w14:paraId="55D0EE50" w14:textId="77777777" w:rsidR="00B13779" w:rsidRPr="00342A5D" w:rsidRDefault="00B13779" w:rsidP="00B13779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342A5D">
      <w:rPr>
        <w:rFonts w:ascii="Arial" w:hAnsi="Arial" w:hint="eastAsia"/>
        <w:sz w:val="13"/>
        <w:szCs w:val="16"/>
      </w:rPr>
      <w:t xml:space="preserve">MAILING ADDRESS: </w:t>
    </w:r>
    <w:r w:rsidRPr="00342A5D">
      <w:rPr>
        <w:rFonts w:ascii="Arial" w:hAnsi="Arial" w:hint="eastAsia"/>
        <w:sz w:val="16"/>
        <w:szCs w:val="16"/>
      </w:rPr>
      <w:t>1916 Mail Service Center, Raleigh, NC 27699-1916</w:t>
    </w:r>
  </w:p>
  <w:p w14:paraId="4B534602" w14:textId="77777777" w:rsidR="00B13779" w:rsidRPr="00342A5D" w:rsidRDefault="00B13779" w:rsidP="00B13779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342A5D">
      <w:rPr>
        <w:rFonts w:ascii="Arial" w:hAnsi="Arial" w:hint="eastAsia"/>
        <w:sz w:val="16"/>
        <w:szCs w:val="16"/>
      </w:rPr>
      <w:t xml:space="preserve">www.ncdhhs.gov  </w:t>
    </w:r>
    <w:r w:rsidRPr="00342A5D">
      <w:rPr>
        <w:rFonts w:ascii="Arial" w:hAnsi="Arial" w:hint="eastAsia"/>
        <w:sz w:val="16"/>
        <w:szCs w:val="16"/>
      </w:rPr>
      <w:t>•</w:t>
    </w:r>
    <w:r w:rsidRPr="00342A5D">
      <w:rPr>
        <w:rFonts w:ascii="Arial" w:hAnsi="Arial" w:hint="eastAsia"/>
        <w:sz w:val="16"/>
        <w:szCs w:val="16"/>
      </w:rPr>
      <w:t xml:space="preserve">  </w:t>
    </w:r>
    <w:r w:rsidRPr="00342A5D">
      <w:rPr>
        <w:rFonts w:ascii="Arial" w:hAnsi="Arial" w:hint="eastAsia"/>
        <w:sz w:val="13"/>
        <w:szCs w:val="16"/>
      </w:rPr>
      <w:t xml:space="preserve">TEL: </w:t>
    </w:r>
    <w:r w:rsidRPr="00342A5D">
      <w:rPr>
        <w:rFonts w:ascii="Arial" w:hAnsi="Arial" w:hint="eastAsia"/>
        <w:sz w:val="16"/>
        <w:szCs w:val="16"/>
      </w:rPr>
      <w:t xml:space="preserve">919-707-5520  </w:t>
    </w:r>
    <w:r w:rsidRPr="00342A5D">
      <w:rPr>
        <w:rFonts w:ascii="Arial" w:hAnsi="Arial" w:hint="eastAsia"/>
        <w:sz w:val="16"/>
        <w:szCs w:val="16"/>
      </w:rPr>
      <w:t>•</w:t>
    </w:r>
    <w:r w:rsidRPr="00342A5D">
      <w:rPr>
        <w:rFonts w:ascii="Arial" w:hAnsi="Arial" w:hint="eastAsia"/>
        <w:sz w:val="16"/>
        <w:szCs w:val="16"/>
      </w:rPr>
      <w:t xml:space="preserve">  </w:t>
    </w:r>
    <w:r w:rsidRPr="00342A5D">
      <w:rPr>
        <w:rFonts w:ascii="Arial" w:hAnsi="Arial" w:hint="eastAsia"/>
        <w:sz w:val="13"/>
        <w:szCs w:val="16"/>
      </w:rPr>
      <w:t xml:space="preserve">FAX: </w:t>
    </w:r>
    <w:r w:rsidRPr="00342A5D">
      <w:rPr>
        <w:rFonts w:ascii="Arial" w:hAnsi="Arial" w:hint="eastAsia"/>
        <w:sz w:val="16"/>
        <w:szCs w:val="16"/>
      </w:rPr>
      <w:t>919-870-4834</w:t>
    </w:r>
  </w:p>
  <w:p w14:paraId="54B1977D" w14:textId="77777777" w:rsidR="00783262" w:rsidRPr="00B13779" w:rsidRDefault="00B13779" w:rsidP="00B13779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342A5D">
      <w:rPr>
        <w:rFonts w:ascii="Arial" w:hAnsi="Arial" w:hint="eastAsia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22E6" w14:textId="77777777" w:rsidR="007D1D5E" w:rsidRDefault="007D1D5E" w:rsidP="00A32A4C">
      <w:r>
        <w:separator/>
      </w:r>
    </w:p>
  </w:footnote>
  <w:footnote w:type="continuationSeparator" w:id="0">
    <w:p w14:paraId="50691898" w14:textId="77777777" w:rsidR="007D1D5E" w:rsidRDefault="007D1D5E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EDF1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0"/>
      <w:gridCol w:w="270"/>
      <w:gridCol w:w="6209"/>
    </w:tblGrid>
    <w:tr w:rsidR="00680B31" w:rsidRPr="00313DEE" w14:paraId="77FED31A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6940DA2D" w14:textId="77777777" w:rsidR="00680B31" w:rsidRPr="00313DEE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13779" w:rsidRPr="00342A5D" w14:paraId="7031F0D4" w14:textId="77777777" w:rsidTr="00342A5D">
      <w:trPr>
        <w:trHeight w:val="1116"/>
        <w:jc w:val="center"/>
      </w:trPr>
      <w:tc>
        <w:tcPr>
          <w:tcW w:w="4320" w:type="dxa"/>
          <w:tcBorders>
            <w:right w:val="single" w:sz="12" w:space="0" w:color="808080" w:themeColor="background1" w:themeShade="80"/>
          </w:tcBorders>
          <w:shd w:val="clear" w:color="auto" w:fill="auto"/>
        </w:tcPr>
        <w:p w14:paraId="05F575B9" w14:textId="77777777" w:rsidR="00B13779" w:rsidRPr="00251138" w:rsidRDefault="00B13779" w:rsidP="00B13779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  <w:highlight w:val="yellow"/>
            </w:rPr>
          </w:pPr>
          <w:r>
            <w:rPr>
              <w:rFonts w:ascii="Arial" w:hAnsi="Arial" w:hint="eastAsia"/>
              <w:noProof/>
              <w:color w:val="33414F"/>
              <w:sz w:val="18"/>
              <w:szCs w:val="18"/>
              <w:highlight w:val="yellow"/>
            </w:rPr>
            <w:drawing>
              <wp:inline distT="0" distB="0" distL="0" distR="0" wp14:anchorId="79D9A256" wp14:editId="2D35BF78">
                <wp:extent cx="244475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  <w:tcBorders>
            <w:left w:val="single" w:sz="12" w:space="0" w:color="808080" w:themeColor="background1" w:themeShade="80"/>
          </w:tcBorders>
          <w:shd w:val="clear" w:color="auto" w:fill="auto"/>
          <w:vAlign w:val="center"/>
        </w:tcPr>
        <w:p w14:paraId="34B1F5A0" w14:textId="77777777" w:rsidR="00B13779" w:rsidRPr="00251138" w:rsidRDefault="00B13779" w:rsidP="00B13779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highlight w:val="yellow"/>
            </w:rPr>
          </w:pPr>
        </w:p>
      </w:tc>
      <w:tc>
        <w:tcPr>
          <w:tcW w:w="6209" w:type="dxa"/>
          <w:shd w:val="clear" w:color="auto" w:fill="auto"/>
          <w:vAlign w:val="center"/>
        </w:tcPr>
        <w:p w14:paraId="2A28D68A" w14:textId="77777777" w:rsidR="00B13779" w:rsidRPr="00342A5D" w:rsidRDefault="00B13779" w:rsidP="00B13779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342A5D">
            <w:rPr>
              <w:rFonts w:ascii="Arial" w:hAnsi="Arial" w:hint="eastAsia"/>
              <w:b/>
              <w:bCs/>
              <w:color w:val="33414F"/>
              <w:sz w:val="18"/>
              <w:szCs w:val="18"/>
            </w:rPr>
            <w:t>ROY COOPER</w:t>
          </w:r>
          <w:r w:rsidRPr="00342A5D">
            <w:rPr>
              <w:rFonts w:ascii="Arial" w:hAnsi="Arial" w:hint="eastAsia"/>
              <w:color w:val="33414F"/>
              <w:sz w:val="18"/>
              <w:szCs w:val="18"/>
            </w:rPr>
            <w:t xml:space="preserve">  </w:t>
          </w:r>
          <w:r w:rsidRPr="00342A5D">
            <w:rPr>
              <w:rFonts w:ascii="Arial" w:hAnsi="Arial" w:hint="eastAsia"/>
              <w:color w:val="33414F"/>
              <w:sz w:val="18"/>
              <w:szCs w:val="18"/>
            </w:rPr>
            <w:t>•</w:t>
          </w:r>
          <w:r w:rsidRPr="00342A5D">
            <w:rPr>
              <w:rFonts w:ascii="Arial" w:hAnsi="Arial" w:hint="eastAsia"/>
              <w:color w:val="33414F"/>
              <w:sz w:val="18"/>
              <w:szCs w:val="18"/>
            </w:rPr>
            <w:t xml:space="preserve">  Governor</w:t>
          </w:r>
        </w:p>
        <w:p w14:paraId="7BBB36AF" w14:textId="77777777" w:rsidR="00B13779" w:rsidRPr="00342A5D" w:rsidRDefault="00B13779" w:rsidP="00B13779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 w:rsidRPr="00342A5D">
            <w:rPr>
              <w:rFonts w:ascii="Arial" w:hAnsi="Arial" w:hint="eastAsia"/>
              <w:b/>
              <w:bCs/>
              <w:color w:val="33414F"/>
              <w:sz w:val="18"/>
              <w:szCs w:val="18"/>
            </w:rPr>
            <w:t>KODY H. KINSLEY</w:t>
          </w:r>
          <w:r w:rsidRPr="00342A5D">
            <w:rPr>
              <w:rFonts w:ascii="Arial" w:hAnsi="Arial" w:hint="eastAsia"/>
              <w:color w:val="33414F"/>
              <w:sz w:val="18"/>
              <w:szCs w:val="18"/>
            </w:rPr>
            <w:t xml:space="preserve">  </w:t>
          </w:r>
          <w:r w:rsidRPr="00342A5D">
            <w:rPr>
              <w:rFonts w:ascii="Arial" w:hAnsi="Arial" w:hint="eastAsia"/>
              <w:color w:val="33414F"/>
              <w:sz w:val="18"/>
              <w:szCs w:val="18"/>
            </w:rPr>
            <w:t>•</w:t>
          </w:r>
          <w:r w:rsidRPr="00342A5D">
            <w:rPr>
              <w:rFonts w:ascii="Arial" w:hAnsi="Arial" w:hint="eastAsia"/>
              <w:color w:val="33414F"/>
              <w:sz w:val="18"/>
              <w:szCs w:val="18"/>
            </w:rPr>
            <w:t xml:space="preserve">  Secretary</w:t>
          </w:r>
        </w:p>
        <w:p w14:paraId="582DCD83" w14:textId="77777777" w:rsidR="00B13779" w:rsidRPr="00342A5D" w:rsidRDefault="00B13779" w:rsidP="00B13779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342A5D">
            <w:rPr>
              <w:rFonts w:ascii="Arial" w:hAnsi="Arial" w:hint="eastAsia"/>
              <w:b/>
              <w:bCs/>
              <w:color w:val="33414F"/>
              <w:sz w:val="18"/>
              <w:szCs w:val="18"/>
            </w:rPr>
            <w:t xml:space="preserve">YVONNE COPELAND </w:t>
          </w:r>
          <w:r w:rsidRPr="00342A5D">
            <w:rPr>
              <w:rFonts w:ascii="Arial" w:hAnsi="Arial" w:hint="eastAsia"/>
              <w:color w:val="33414F"/>
              <w:sz w:val="18"/>
              <w:szCs w:val="18"/>
            </w:rPr>
            <w:t xml:space="preserve"> </w:t>
          </w:r>
          <w:r w:rsidRPr="00342A5D">
            <w:rPr>
              <w:rFonts w:ascii="Arial" w:hAnsi="Arial" w:hint="eastAsia"/>
              <w:color w:val="33414F"/>
              <w:sz w:val="18"/>
              <w:szCs w:val="18"/>
            </w:rPr>
            <w:t>•</w:t>
          </w:r>
          <w:r w:rsidRPr="00342A5D">
            <w:rPr>
              <w:rFonts w:ascii="Arial" w:hAnsi="Arial" w:hint="eastAsia"/>
              <w:color w:val="33414F"/>
              <w:sz w:val="18"/>
              <w:szCs w:val="18"/>
            </w:rPr>
            <w:t xml:space="preserve">  Director, Division of Child and Family Well-Being</w:t>
          </w:r>
        </w:p>
      </w:tc>
    </w:tr>
  </w:tbl>
  <w:p w14:paraId="46F0F7D7" w14:textId="77777777" w:rsidR="00680B31" w:rsidRPr="00342A5D" w:rsidRDefault="00680B31" w:rsidP="00680B31">
    <w:pPr>
      <w:pStyle w:val="Head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0A6"/>
    <w:multiLevelType w:val="hybridMultilevel"/>
    <w:tmpl w:val="53DA4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D66DE"/>
    <w:multiLevelType w:val="hybridMultilevel"/>
    <w:tmpl w:val="EB360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B3CCD"/>
    <w:multiLevelType w:val="hybridMultilevel"/>
    <w:tmpl w:val="506A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93CF4"/>
    <w:multiLevelType w:val="hybridMultilevel"/>
    <w:tmpl w:val="26607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C6C0C"/>
    <w:multiLevelType w:val="hybridMultilevel"/>
    <w:tmpl w:val="CED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A4C"/>
    <w:multiLevelType w:val="hybridMultilevel"/>
    <w:tmpl w:val="A63E0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E2F59"/>
    <w:multiLevelType w:val="hybridMultilevel"/>
    <w:tmpl w:val="DFD47498"/>
    <w:lvl w:ilvl="0" w:tplc="8CC25C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1E93"/>
    <w:multiLevelType w:val="hybridMultilevel"/>
    <w:tmpl w:val="F35E1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64EB2"/>
    <w:multiLevelType w:val="hybridMultilevel"/>
    <w:tmpl w:val="9A72B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7941659">
    <w:abstractNumId w:val="1"/>
  </w:num>
  <w:num w:numId="2" w16cid:durableId="431558129">
    <w:abstractNumId w:val="4"/>
  </w:num>
  <w:num w:numId="3" w16cid:durableId="972565781">
    <w:abstractNumId w:val="2"/>
  </w:num>
  <w:num w:numId="4" w16cid:durableId="51658989">
    <w:abstractNumId w:val="8"/>
  </w:num>
  <w:num w:numId="5" w16cid:durableId="774179194">
    <w:abstractNumId w:val="7"/>
  </w:num>
  <w:num w:numId="6" w16cid:durableId="1102723004">
    <w:abstractNumId w:val="0"/>
  </w:num>
  <w:num w:numId="7" w16cid:durableId="2051610016">
    <w:abstractNumId w:val="5"/>
  </w:num>
  <w:num w:numId="8" w16cid:durableId="521474124">
    <w:abstractNumId w:val="3"/>
  </w:num>
  <w:num w:numId="9" w16cid:durableId="1667898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3P44i/V5p7SXwHxpmg8AkWzvNs7FHYUv5cAh4wwdRg+C0GoyOi6yX+nJ2wWGtjv00jEmdpNRHPCu4r+EDsOYKQ==" w:salt="8HjzXBYqEtn3SWSJYYy0V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70"/>
    <w:rsid w:val="0000158B"/>
    <w:rsid w:val="00001D8E"/>
    <w:rsid w:val="000132C8"/>
    <w:rsid w:val="0003657B"/>
    <w:rsid w:val="000417EE"/>
    <w:rsid w:val="00042993"/>
    <w:rsid w:val="00083773"/>
    <w:rsid w:val="000C0F5D"/>
    <w:rsid w:val="000E0ADA"/>
    <w:rsid w:val="000E31CF"/>
    <w:rsid w:val="00111FF7"/>
    <w:rsid w:val="00127772"/>
    <w:rsid w:val="0015365F"/>
    <w:rsid w:val="00197165"/>
    <w:rsid w:val="001E3792"/>
    <w:rsid w:val="001F13AD"/>
    <w:rsid w:val="0023013C"/>
    <w:rsid w:val="00251138"/>
    <w:rsid w:val="00251D4A"/>
    <w:rsid w:val="00280A9F"/>
    <w:rsid w:val="00292C38"/>
    <w:rsid w:val="00295ABA"/>
    <w:rsid w:val="002B6B3D"/>
    <w:rsid w:val="002B7F12"/>
    <w:rsid w:val="002E5B24"/>
    <w:rsid w:val="002E639B"/>
    <w:rsid w:val="00313DEE"/>
    <w:rsid w:val="00322295"/>
    <w:rsid w:val="00333A2A"/>
    <w:rsid w:val="00342A5D"/>
    <w:rsid w:val="00411AA0"/>
    <w:rsid w:val="00412E9F"/>
    <w:rsid w:val="00417CBB"/>
    <w:rsid w:val="004318E0"/>
    <w:rsid w:val="00450150"/>
    <w:rsid w:val="004C5B0B"/>
    <w:rsid w:val="004C723E"/>
    <w:rsid w:val="00513DAB"/>
    <w:rsid w:val="00521C9E"/>
    <w:rsid w:val="00550716"/>
    <w:rsid w:val="00555212"/>
    <w:rsid w:val="005A393F"/>
    <w:rsid w:val="005C72B7"/>
    <w:rsid w:val="005C7312"/>
    <w:rsid w:val="005E17B8"/>
    <w:rsid w:val="00600AAF"/>
    <w:rsid w:val="0060445F"/>
    <w:rsid w:val="00631F9E"/>
    <w:rsid w:val="00650725"/>
    <w:rsid w:val="00672447"/>
    <w:rsid w:val="00676B54"/>
    <w:rsid w:val="00680B31"/>
    <w:rsid w:val="00685170"/>
    <w:rsid w:val="00690D63"/>
    <w:rsid w:val="00692998"/>
    <w:rsid w:val="006F351C"/>
    <w:rsid w:val="00761A6C"/>
    <w:rsid w:val="007716D8"/>
    <w:rsid w:val="007767EE"/>
    <w:rsid w:val="00783262"/>
    <w:rsid w:val="007D1D5E"/>
    <w:rsid w:val="007D4756"/>
    <w:rsid w:val="00837A34"/>
    <w:rsid w:val="008661B6"/>
    <w:rsid w:val="00876D8D"/>
    <w:rsid w:val="008A379C"/>
    <w:rsid w:val="008A38D9"/>
    <w:rsid w:val="008A4EAA"/>
    <w:rsid w:val="008A6744"/>
    <w:rsid w:val="008F5D8B"/>
    <w:rsid w:val="00914B72"/>
    <w:rsid w:val="00952D1E"/>
    <w:rsid w:val="009745EA"/>
    <w:rsid w:val="00974D9A"/>
    <w:rsid w:val="009A04F0"/>
    <w:rsid w:val="009D5486"/>
    <w:rsid w:val="009D6D9B"/>
    <w:rsid w:val="009F1D5E"/>
    <w:rsid w:val="00A043CC"/>
    <w:rsid w:val="00A20AE3"/>
    <w:rsid w:val="00A32A4C"/>
    <w:rsid w:val="00A34615"/>
    <w:rsid w:val="00A51CCC"/>
    <w:rsid w:val="00A70BD9"/>
    <w:rsid w:val="00AC63CE"/>
    <w:rsid w:val="00AC6A68"/>
    <w:rsid w:val="00AF3AE1"/>
    <w:rsid w:val="00AF5EE7"/>
    <w:rsid w:val="00B12C50"/>
    <w:rsid w:val="00B13779"/>
    <w:rsid w:val="00B54912"/>
    <w:rsid w:val="00BA14C1"/>
    <w:rsid w:val="00BE7729"/>
    <w:rsid w:val="00C30A39"/>
    <w:rsid w:val="00C45711"/>
    <w:rsid w:val="00CA1E69"/>
    <w:rsid w:val="00CC3075"/>
    <w:rsid w:val="00CC7236"/>
    <w:rsid w:val="00CF6773"/>
    <w:rsid w:val="00D10915"/>
    <w:rsid w:val="00DA4D3B"/>
    <w:rsid w:val="00DB2F6C"/>
    <w:rsid w:val="00DC3B0A"/>
    <w:rsid w:val="00DD2B70"/>
    <w:rsid w:val="00DE559A"/>
    <w:rsid w:val="00E11A77"/>
    <w:rsid w:val="00E14957"/>
    <w:rsid w:val="00E21F3C"/>
    <w:rsid w:val="00E53A6E"/>
    <w:rsid w:val="00E5635F"/>
    <w:rsid w:val="00E57749"/>
    <w:rsid w:val="00E630C8"/>
    <w:rsid w:val="00E70B01"/>
    <w:rsid w:val="00E87E90"/>
    <w:rsid w:val="00E93E4F"/>
    <w:rsid w:val="00EB0019"/>
    <w:rsid w:val="00EB591A"/>
    <w:rsid w:val="00EC2651"/>
    <w:rsid w:val="00EE3EDB"/>
    <w:rsid w:val="00EF7855"/>
    <w:rsid w:val="00F10515"/>
    <w:rsid w:val="00FB666B"/>
    <w:rsid w:val="00FD2EFA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4602C"/>
  <w14:defaultImageDpi w14:val="32767"/>
  <w15:docId w15:val="{2026D570-B187-4BDC-9781-F583E38A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SimSu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uiPriority w:val="99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eastAsia="SimSu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EC2651"/>
    <w:pPr>
      <w:ind w:left="72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link w:val="BodyTextIndent"/>
    <w:semiHidden/>
    <w:rsid w:val="00EC2651"/>
    <w:rPr>
      <w:rFonts w:ascii="Times New Roman" w:eastAsia="SimSun" w:hAnsi="Times New Roman"/>
      <w:sz w:val="24"/>
    </w:rPr>
  </w:style>
  <w:style w:type="paragraph" w:customStyle="1" w:styleId="xmsonormal">
    <w:name w:val="x_msonormal"/>
    <w:basedOn w:val="Normal"/>
    <w:rsid w:val="00A51CCC"/>
    <w:rPr>
      <w:rFonts w:cs="Calibri"/>
      <w:sz w:val="22"/>
      <w:szCs w:val="22"/>
    </w:rPr>
  </w:style>
  <w:style w:type="paragraph" w:customStyle="1" w:styleId="xmsolistparagraph">
    <w:name w:val="x_msolistparagraph"/>
    <w:basedOn w:val="Normal"/>
    <w:rsid w:val="00A51CCC"/>
    <w:pPr>
      <w:ind w:left="720"/>
    </w:pPr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1CCC"/>
    <w:pPr>
      <w:ind w:left="72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Aging%20Out%20LETTER_Riddle_2022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AF4D51-6DE7-4025-921D-DEDA2CAB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Aging Out LETTER_Riddle_2022_CH.dotx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2019-08-19T16:26:00Z</cp:lastPrinted>
  <dcterms:created xsi:type="dcterms:W3CDTF">2023-08-07T20:59:00Z</dcterms:created>
  <dcterms:modified xsi:type="dcterms:W3CDTF">2023-08-07T20:59:00Z</dcterms:modified>
</cp:coreProperties>
</file>