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1081" w14:textId="77777777" w:rsidR="00992F25" w:rsidRPr="00CC1612" w:rsidRDefault="00992F25" w:rsidP="00992F25">
      <w:pPr>
        <w:spacing w:after="40"/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Pr="00CC1612">
        <w:rPr>
          <w:rFonts w:asciiTheme="minorHAnsi" w:hAnsiTheme="minorHAnsi" w:cstheme="minorHAnsi"/>
          <w:sz w:val="22"/>
          <w:szCs w:val="22"/>
          <w:lang w:val="ru-RU"/>
        </w:rPr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Name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0"/>
    </w:p>
    <w:p w14:paraId="45200871" w14:textId="77777777" w:rsidR="00992F25" w:rsidRPr="00CC1612" w:rsidRDefault="00992F25" w:rsidP="00992F25">
      <w:pPr>
        <w:spacing w:after="40"/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Pr="00CC1612">
        <w:rPr>
          <w:rFonts w:asciiTheme="minorHAnsi" w:hAnsiTheme="minorHAnsi" w:cstheme="minorHAnsi"/>
          <w:sz w:val="22"/>
          <w:szCs w:val="22"/>
          <w:lang w:val="ru-RU"/>
        </w:rPr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Address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1"/>
    </w:p>
    <w:p w14:paraId="78F0C03F" w14:textId="77777777" w:rsidR="00992F25" w:rsidRPr="00CC1612" w:rsidRDefault="00992F25" w:rsidP="00992F25">
      <w:pPr>
        <w:spacing w:after="40"/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bookmarkStart w:id="2" w:name="Text3"/>
      <w:r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Pr="00CC1612">
        <w:rPr>
          <w:rFonts w:asciiTheme="minorHAnsi" w:hAnsiTheme="minorHAnsi" w:cstheme="minorHAnsi"/>
          <w:sz w:val="22"/>
          <w:szCs w:val="22"/>
          <w:lang w:val="ru-RU"/>
        </w:rPr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City, State, Zip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2"/>
    </w:p>
    <w:p w14:paraId="470C31FD" w14:textId="77777777" w:rsidR="00992F25" w:rsidRPr="00CC1612" w:rsidRDefault="00992F25" w:rsidP="00992F25">
      <w:pPr>
        <w:spacing w:after="40"/>
        <w:rPr>
          <w:rFonts w:asciiTheme="minorHAnsi" w:hAnsiTheme="minorHAnsi" w:cstheme="minorHAnsi"/>
          <w:sz w:val="22"/>
          <w:szCs w:val="22"/>
          <w:lang w:val="ru-RU"/>
        </w:rPr>
      </w:pPr>
    </w:p>
    <w:p w14:paraId="39E68F8D" w14:textId="77777777" w:rsidR="00992F25" w:rsidRPr="00CC1612" w:rsidRDefault="00992F25" w:rsidP="00992F2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Pr="00CC1612">
        <w:rPr>
          <w:rFonts w:asciiTheme="minorHAnsi" w:hAnsiTheme="minorHAnsi" w:cstheme="minorHAnsi"/>
          <w:sz w:val="22"/>
          <w:szCs w:val="22"/>
          <w:lang w:val="ru-RU"/>
        </w:rPr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Date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3"/>
    </w:p>
    <w:p w14:paraId="5D1DE97D" w14:textId="77777777" w:rsidR="00992F25" w:rsidRPr="00CC1612" w:rsidRDefault="00992F25" w:rsidP="00992F2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F93555F" w14:textId="77777777" w:rsidR="00852968" w:rsidRPr="00CC1612" w:rsidRDefault="00852968" w:rsidP="00852968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>Уважаемый (ая)</w:t>
      </w:r>
      <w:r w:rsidR="00CC1612">
        <w:rPr>
          <w:rFonts w:cstheme="minorHAnsi"/>
          <w:sz w:val="21"/>
          <w:szCs w:val="21"/>
        </w:rPr>
        <w:t xml:space="preserve"> </w:t>
      </w:r>
      <w:r w:rsidRPr="00CC1612">
        <w:rPr>
          <w:sz w:val="22"/>
          <w:szCs w:val="22"/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1612">
        <w:rPr>
          <w:rFonts w:cs="Calibri"/>
          <w:sz w:val="21"/>
          <w:szCs w:val="21"/>
          <w:lang w:val="ru-RU"/>
        </w:rPr>
        <w:instrText>FORMTEXT</w:instrText>
      </w:r>
      <w:r w:rsidRPr="00CC1612">
        <w:rPr>
          <w:rFonts w:cs="Calibri"/>
          <w:sz w:val="21"/>
          <w:szCs w:val="21"/>
          <w:lang w:val="ru-RU"/>
        </w:rPr>
      </w:r>
      <w:r w:rsidRPr="00CC1612">
        <w:rPr>
          <w:rFonts w:cs="Calibri"/>
          <w:sz w:val="21"/>
          <w:szCs w:val="21"/>
          <w:lang w:val="ru-RU"/>
        </w:rPr>
        <w:fldChar w:fldCharType="separate"/>
      </w:r>
      <w:r w:rsidRPr="00CC1612">
        <w:rPr>
          <w:rFonts w:cstheme="minorHAnsi"/>
          <w:sz w:val="21"/>
          <w:szCs w:val="21"/>
          <w:lang w:val="ru-RU"/>
        </w:rPr>
        <w:t>     </w:t>
      </w:r>
      <w:r w:rsidRPr="00CC1612">
        <w:rPr>
          <w:rFonts w:cs="Calibri"/>
          <w:sz w:val="21"/>
          <w:szCs w:val="21"/>
          <w:lang w:val="ru-RU"/>
        </w:rPr>
        <w:fldChar w:fldCharType="end"/>
      </w:r>
      <w:r w:rsidRPr="00CC1612">
        <w:rPr>
          <w:rFonts w:cstheme="minorHAnsi"/>
          <w:sz w:val="21"/>
          <w:szCs w:val="21"/>
          <w:lang w:val="ru-RU"/>
        </w:rPr>
        <w:t>,</w:t>
      </w:r>
    </w:p>
    <w:p w14:paraId="323F0C1B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</w:p>
    <w:p w14:paraId="37C0458B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 xml:space="preserve">Это письмо относится к вашему (сыну/дочери), который зачислен в Программу штата Северная Каролина для младенцев и детей ясельного возраста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(ITP) </w:t>
      </w:r>
      <w:r w:rsidRPr="00CC1612">
        <w:rPr>
          <w:rFonts w:cstheme="minorHAnsi"/>
          <w:sz w:val="21"/>
          <w:szCs w:val="21"/>
          <w:lang w:val="ru-RU"/>
        </w:rPr>
        <w:t xml:space="preserve">через Агентство услуг по развитию детей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(CDSA)</w:t>
      </w:r>
      <w:r w:rsidRPr="00CC1612">
        <w:rPr>
          <w:rFonts w:cstheme="minorHAnsi"/>
          <w:sz w:val="21"/>
          <w:szCs w:val="21"/>
          <w:lang w:val="ru-RU"/>
        </w:rPr>
        <w:t xml:space="preserve">. Одной из услуг, предоставляемых через Агентство, является предоставление в аренду вашей семье оборудования вспомогательных технологий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(AT)</w:t>
      </w:r>
      <w:r w:rsidRPr="00CC1612">
        <w:rPr>
          <w:rFonts w:cstheme="minorHAnsi"/>
          <w:sz w:val="21"/>
          <w:szCs w:val="21"/>
          <w:lang w:val="ru-RU"/>
        </w:rPr>
        <w:t xml:space="preserve">, чтобы помочь с результатами (его/ее) Индивидуального плана семейного обслуживания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(IFSP)</w:t>
      </w:r>
      <w:r w:rsidRPr="00CC1612">
        <w:rPr>
          <w:rFonts w:cstheme="minorHAnsi"/>
          <w:sz w:val="21"/>
          <w:szCs w:val="21"/>
          <w:lang w:val="ru-RU"/>
        </w:rPr>
        <w:t>.</w:t>
      </w:r>
    </w:p>
    <w:p w14:paraId="6638C840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</w:p>
    <w:p w14:paraId="2B672887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sz w:val="22"/>
          <w:szCs w:val="22"/>
          <w:lang w:val="ru-RU"/>
        </w:rPr>
        <w:t xml:space="preserve"> </w:t>
      </w:r>
      <w:r w:rsidRPr="00CC1612">
        <w:rPr>
          <w:rFonts w:cstheme="minorHAnsi"/>
          <w:sz w:val="21"/>
          <w:szCs w:val="21"/>
          <w:lang w:val="ru-RU"/>
        </w:rPr>
        <w:t xml:space="preserve">Мне стало известно, что вы еще не вернули оборудование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AT</w:t>
      </w:r>
      <w:r w:rsidRPr="00CC1612">
        <w:rPr>
          <w:rFonts w:cstheme="minorHAnsi"/>
          <w:sz w:val="21"/>
          <w:szCs w:val="21"/>
          <w:lang w:val="ru-RU"/>
        </w:rPr>
        <w:t xml:space="preserve">, которое было вам предоставлено в аренду. В подписанном вами соглашении об аренде указано: «я понимаю, что использование данной вспомогательной технологии осуществляется на основе аренды, и я согласен вернуть оборудование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AT</w:t>
      </w:r>
      <w:r w:rsidRPr="00CC1612">
        <w:rPr>
          <w:rFonts w:cstheme="minorHAnsi"/>
          <w:sz w:val="21"/>
          <w:szCs w:val="21"/>
          <w:lang w:val="ru-RU"/>
        </w:rPr>
        <w:t>, когда в нем больше не будет необходимости для достижения результата IFSP, а именно, когда мой ребенок больше не зарегистрирован или выходит из Программы для младенцев и детей ясельного возраста». Наша политика предоставления оборудования во временное пользование гласит, что «семья может нести ответственность за расчетную стоимость утерянного, невозвращенного или поврежденного устройства».</w:t>
      </w:r>
    </w:p>
    <w:p w14:paraId="2F8A7E63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</w:p>
    <w:p w14:paraId="6F1F7068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 xml:space="preserve">Пожалуйста, верните оборудование в 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CDSA</w:t>
      </w:r>
      <w:r w:rsidRPr="00CC1612">
        <w:rPr>
          <w:rFonts w:cstheme="minorHAnsi"/>
          <w:sz w:val="21"/>
          <w:szCs w:val="21"/>
          <w:lang w:val="ru-RU"/>
        </w:rPr>
        <w:t xml:space="preserve">, чтобы не нести ответственность за невозвращенный товар. Если вы не можете осуществить возврат, обратитесь к своему координатору обслуживания, </w:t>
      </w:r>
      <w:r w:rsidRPr="00CC1612">
        <w:rPr>
          <w:sz w:val="22"/>
          <w:szCs w:val="22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1612">
        <w:rPr>
          <w:rFonts w:cs="Calibri"/>
          <w:sz w:val="21"/>
          <w:szCs w:val="21"/>
          <w:lang w:val="ru-RU"/>
        </w:rPr>
        <w:instrText>FORMTEXT</w:instrText>
      </w:r>
      <w:r w:rsidRPr="00CC1612">
        <w:rPr>
          <w:rFonts w:cs="Calibri"/>
          <w:sz w:val="21"/>
          <w:szCs w:val="21"/>
          <w:lang w:val="ru-RU"/>
        </w:rPr>
      </w:r>
      <w:r w:rsidRPr="00CC1612">
        <w:rPr>
          <w:rFonts w:cs="Calibri"/>
          <w:sz w:val="21"/>
          <w:szCs w:val="21"/>
          <w:lang w:val="ru-RU"/>
        </w:rPr>
        <w:fldChar w:fldCharType="separate"/>
      </w:r>
      <w:r w:rsidRPr="00CC1612">
        <w:rPr>
          <w:rFonts w:cstheme="minorHAnsi"/>
          <w:sz w:val="21"/>
          <w:szCs w:val="21"/>
          <w:lang w:val="ru-RU"/>
        </w:rPr>
        <w:t>     </w:t>
      </w:r>
      <w:r w:rsidRPr="00CC1612">
        <w:rPr>
          <w:rFonts w:cs="Calibri"/>
          <w:sz w:val="21"/>
          <w:szCs w:val="21"/>
          <w:lang w:val="ru-RU"/>
        </w:rPr>
        <w:fldChar w:fldCharType="end"/>
      </w:r>
      <w:r w:rsidRPr="00CC1612">
        <w:rPr>
          <w:rFonts w:cstheme="minorHAnsi"/>
          <w:sz w:val="21"/>
          <w:szCs w:val="21"/>
          <w:lang w:val="ru-RU"/>
        </w:rPr>
        <w:t>, или в программу по аренде оборудования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 AT</w:t>
      </w:r>
      <w:r w:rsidRPr="00CC1612">
        <w:rPr>
          <w:rFonts w:cstheme="minorHAnsi"/>
          <w:sz w:val="21"/>
          <w:szCs w:val="21"/>
          <w:lang w:val="ru-RU"/>
        </w:rPr>
        <w:t xml:space="preserve"> по телефону (828) 438-6502, чтобы договориться о возврате. Если вы считаете, что вашему ребенку все еще может понадобиться оборудование, обратитесь к своему координатору обслуживания, который может предоставить вам информацию о необходимых устройтвах.</w:t>
      </w:r>
    </w:p>
    <w:p w14:paraId="24283AD2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</w:p>
    <w:p w14:paraId="366559A4" w14:textId="77777777" w:rsidR="00852968" w:rsidRPr="00CC1612" w:rsidRDefault="00852968" w:rsidP="00852968">
      <w:pPr>
        <w:spacing w:line="252" w:lineRule="auto"/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>Пожалуйста, дайте нам знать, если у вас есть какие-либо вопросы.</w:t>
      </w:r>
    </w:p>
    <w:p w14:paraId="692CA9C3" w14:textId="77777777" w:rsidR="00852968" w:rsidRPr="00CC1612" w:rsidRDefault="00852968" w:rsidP="00852968">
      <w:pPr>
        <w:rPr>
          <w:rFonts w:asciiTheme="minorHAnsi" w:hAnsiTheme="minorHAnsi" w:cstheme="minorHAnsi"/>
          <w:sz w:val="21"/>
          <w:szCs w:val="21"/>
          <w:lang w:val="ru-RU"/>
        </w:rPr>
      </w:pPr>
    </w:p>
    <w:p w14:paraId="71799F17" w14:textId="77777777" w:rsidR="00992F25" w:rsidRPr="00CC1612" w:rsidRDefault="00852968" w:rsidP="00852968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>С уважением,</w:t>
      </w:r>
    </w:p>
    <w:p w14:paraId="61D91BDB" w14:textId="77777777" w:rsidR="00992F25" w:rsidRPr="00CC1612" w:rsidRDefault="00992F25" w:rsidP="00992F2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Pr="00CC1612">
        <w:rPr>
          <w:rFonts w:asciiTheme="minorHAnsi" w:hAnsiTheme="minorHAnsi" w:cstheme="minorHAnsi"/>
          <w:sz w:val="22"/>
          <w:szCs w:val="22"/>
          <w:lang w:val="ru-RU"/>
        </w:rPr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4"/>
    </w:p>
    <w:p w14:paraId="610E8CFA" w14:textId="77777777" w:rsidR="00992F25" w:rsidRPr="00CC1612" w:rsidRDefault="00852968" w:rsidP="00992F2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C1612">
        <w:rPr>
          <w:rFonts w:cstheme="minorHAnsi"/>
          <w:sz w:val="21"/>
          <w:szCs w:val="21"/>
          <w:lang w:val="ru-RU"/>
        </w:rPr>
        <w:t>Директор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5"/>
    </w:p>
    <w:p w14:paraId="06434CA8" w14:textId="77777777" w:rsidR="00992F25" w:rsidRPr="00CC1612" w:rsidRDefault="00992F25" w:rsidP="00992F2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EE089D8" w14:textId="77777777" w:rsidR="004318E0" w:rsidRPr="00CC1612" w:rsidRDefault="00CC1612" w:rsidP="00CC1612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cstheme="minorHAnsi"/>
          <w:sz w:val="21"/>
          <w:szCs w:val="21"/>
        </w:rPr>
        <w:t>cc/</w:t>
      </w:r>
      <w:r w:rsidR="00852968" w:rsidRPr="00CC1612">
        <w:rPr>
          <w:rFonts w:cstheme="minorHAnsi"/>
          <w:sz w:val="21"/>
          <w:szCs w:val="21"/>
          <w:lang w:val="ru-RU"/>
        </w:rPr>
        <w:t>Копия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6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, EISC, 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7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br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ab/>
        <w:t>Katie Sigmon, AT Loaning Program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br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8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852968" w:rsidRPr="00CC1612">
        <w:rPr>
          <w:rFonts w:cstheme="minorHAnsi"/>
          <w:sz w:val="21"/>
          <w:szCs w:val="21"/>
          <w:lang w:val="ru-RU"/>
        </w:rPr>
        <w:t>при контакте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instrText xml:space="preserve"> FORMTEXT </w:instrTex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separate"/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t> </w:t>
      </w:r>
      <w:r w:rsidR="00992F25" w:rsidRPr="00CC1612">
        <w:rPr>
          <w:rFonts w:asciiTheme="minorHAnsi" w:hAnsiTheme="minorHAnsi" w:cstheme="minorHAnsi"/>
          <w:sz w:val="22"/>
          <w:szCs w:val="22"/>
          <w:lang w:val="ru-RU"/>
        </w:rPr>
        <w:fldChar w:fldCharType="end"/>
      </w:r>
      <w:bookmarkEnd w:id="9"/>
    </w:p>
    <w:sectPr w:rsidR="004318E0" w:rsidRPr="00CC1612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5EF3" w14:textId="77777777" w:rsidR="005A1A9F" w:rsidRDefault="005A1A9F" w:rsidP="00A32A4C">
      <w:r>
        <w:separator/>
      </w:r>
    </w:p>
  </w:endnote>
  <w:endnote w:type="continuationSeparator" w:id="0">
    <w:p w14:paraId="57F03E48" w14:textId="77777777" w:rsidR="005A1A9F" w:rsidRDefault="005A1A9F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629D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142E9" w:rsidRPr="00DF29D2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6034FD45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A74F" w14:textId="77777777" w:rsidR="007D4756" w:rsidRPr="00CC1612" w:rsidRDefault="007D4756" w:rsidP="00676BED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CC1612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CC1612">
      <w:rPr>
        <w:rFonts w:ascii="Arial" w:hAnsi="Arial" w:cs="Arial"/>
        <w:sz w:val="16"/>
        <w:szCs w:val="16"/>
      </w:rPr>
      <w:t xml:space="preserve"> </w:t>
    </w:r>
    <w:r w:rsidRPr="00CC1612">
      <w:rPr>
        <w:rFonts w:ascii="Arial" w:hAnsi="Arial" w:cs="Arial"/>
        <w:b/>
        <w:bCs/>
        <w:sz w:val="16"/>
        <w:szCs w:val="16"/>
      </w:rPr>
      <w:t xml:space="preserve">• </w:t>
    </w:r>
    <w:r w:rsidRPr="00CC1612">
      <w:rPr>
        <w:rFonts w:ascii="Arial" w:hAnsi="Arial" w:cs="Arial"/>
        <w:sz w:val="16"/>
        <w:szCs w:val="16"/>
      </w:rPr>
      <w:t xml:space="preserve"> </w:t>
    </w:r>
    <w:r w:rsidR="00914B72" w:rsidRPr="00CC1612">
      <w:rPr>
        <w:rFonts w:ascii="Arial" w:hAnsi="Arial" w:cs="Arial"/>
        <w:b/>
        <w:bCs/>
        <w:sz w:val="16"/>
        <w:szCs w:val="16"/>
      </w:rPr>
      <w:t>DIVISION</w:t>
    </w:r>
    <w:r w:rsidR="00F13A81" w:rsidRPr="00CC1612"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14:paraId="38E34B94" w14:textId="77777777" w:rsidR="0057678C" w:rsidRPr="00CC1612" w:rsidRDefault="0057678C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CC1612">
      <w:rPr>
        <w:rFonts w:ascii="Arial" w:hAnsi="Arial" w:cs="Arial"/>
        <w:b/>
        <w:bCs/>
        <w:sz w:val="16"/>
        <w:szCs w:val="16"/>
      </w:rPr>
      <w:t>EARLY INTERVENTION SECTION</w:t>
    </w:r>
  </w:p>
  <w:p w14:paraId="02D74A5B" w14:textId="77777777" w:rsidR="007D4756" w:rsidRPr="00CC161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CC1612">
      <w:rPr>
        <w:rFonts w:ascii="Arial" w:hAnsi="Arial" w:cs="Arial"/>
        <w:sz w:val="13"/>
        <w:szCs w:val="16"/>
      </w:rPr>
      <w:t xml:space="preserve">LOCATION: </w:t>
    </w:r>
    <w:r w:rsidR="00F13A81" w:rsidRPr="00CC1612">
      <w:rPr>
        <w:rFonts w:ascii="Arial" w:hAnsi="Arial" w:cs="Arial"/>
        <w:sz w:val="16"/>
        <w:szCs w:val="16"/>
      </w:rPr>
      <w:t>5605 Six Forks Road</w:t>
    </w:r>
    <w:r w:rsidR="00FB666B" w:rsidRPr="00CC1612">
      <w:rPr>
        <w:rFonts w:ascii="Arial" w:hAnsi="Arial" w:cs="Arial"/>
        <w:sz w:val="16"/>
        <w:szCs w:val="16"/>
      </w:rPr>
      <w:t>,</w:t>
    </w:r>
    <w:r w:rsidR="00F13A81" w:rsidRPr="00CC1612">
      <w:rPr>
        <w:rFonts w:ascii="Arial" w:hAnsi="Arial" w:cs="Arial"/>
        <w:sz w:val="16"/>
        <w:szCs w:val="16"/>
      </w:rPr>
      <w:t xml:space="preserve"> Building 3</w:t>
    </w:r>
    <w:r w:rsidR="001415C7" w:rsidRPr="00CC1612">
      <w:rPr>
        <w:rFonts w:ascii="Arial" w:hAnsi="Arial" w:cs="Arial"/>
        <w:sz w:val="16"/>
        <w:szCs w:val="16"/>
      </w:rPr>
      <w:t>, Raleigh, NC 27</w:t>
    </w:r>
    <w:r w:rsidR="00F13A81" w:rsidRPr="00CC1612">
      <w:rPr>
        <w:rFonts w:ascii="Arial" w:hAnsi="Arial" w:cs="Arial"/>
        <w:sz w:val="16"/>
        <w:szCs w:val="16"/>
      </w:rPr>
      <w:t>609</w:t>
    </w:r>
  </w:p>
  <w:p w14:paraId="184C3384" w14:textId="77777777" w:rsidR="007D4756" w:rsidRPr="00CC161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CC1612">
      <w:rPr>
        <w:rFonts w:ascii="Arial" w:hAnsi="Arial" w:cs="Arial"/>
        <w:sz w:val="13"/>
        <w:szCs w:val="16"/>
      </w:rPr>
      <w:t xml:space="preserve">MAILING ADDRESS: </w:t>
    </w:r>
    <w:r w:rsidR="00F13A81" w:rsidRPr="00CC1612">
      <w:rPr>
        <w:rFonts w:ascii="Arial" w:hAnsi="Arial" w:cs="Arial"/>
        <w:sz w:val="16"/>
        <w:szCs w:val="16"/>
      </w:rPr>
      <w:t>1916</w:t>
    </w:r>
    <w:r w:rsidRPr="00CC1612">
      <w:rPr>
        <w:rFonts w:ascii="Arial" w:hAnsi="Arial" w:cs="Arial"/>
        <w:sz w:val="16"/>
        <w:szCs w:val="16"/>
      </w:rPr>
      <w:t xml:space="preserve"> Mail Service Center, Raleigh, NC 27699-</w:t>
    </w:r>
    <w:r w:rsidR="00F13A81" w:rsidRPr="00CC1612">
      <w:rPr>
        <w:rFonts w:ascii="Arial" w:hAnsi="Arial" w:cs="Arial"/>
        <w:sz w:val="16"/>
        <w:szCs w:val="16"/>
      </w:rPr>
      <w:t>1916</w:t>
    </w:r>
  </w:p>
  <w:p w14:paraId="3E611A1C" w14:textId="77777777" w:rsidR="007D4756" w:rsidRPr="00CC161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CC1612">
      <w:rPr>
        <w:rFonts w:ascii="Arial" w:hAnsi="Arial" w:cs="Arial"/>
        <w:sz w:val="16"/>
        <w:szCs w:val="16"/>
      </w:rPr>
      <w:t xml:space="preserve">www.ncdhhs.gov  •  </w:t>
    </w:r>
    <w:r w:rsidRPr="00CC1612">
      <w:rPr>
        <w:rFonts w:ascii="Arial" w:hAnsi="Arial" w:cs="Arial"/>
        <w:sz w:val="13"/>
        <w:szCs w:val="16"/>
      </w:rPr>
      <w:t xml:space="preserve">TEL: </w:t>
    </w:r>
    <w:r w:rsidRPr="00CC1612">
      <w:rPr>
        <w:rFonts w:ascii="Arial" w:hAnsi="Arial" w:cs="Arial"/>
        <w:sz w:val="16"/>
        <w:szCs w:val="16"/>
      </w:rPr>
      <w:t>919-</w:t>
    </w:r>
    <w:r w:rsidR="00F13A81" w:rsidRPr="00CC1612">
      <w:rPr>
        <w:rFonts w:ascii="Arial" w:hAnsi="Arial" w:cs="Arial"/>
        <w:sz w:val="16"/>
        <w:szCs w:val="16"/>
      </w:rPr>
      <w:t>707-5520</w:t>
    </w:r>
    <w:r w:rsidRPr="00CC1612">
      <w:rPr>
        <w:rFonts w:ascii="Arial" w:hAnsi="Arial" w:cs="Arial"/>
        <w:sz w:val="16"/>
        <w:szCs w:val="16"/>
      </w:rPr>
      <w:t xml:space="preserve">  •  </w:t>
    </w:r>
    <w:r w:rsidRPr="00CC1612">
      <w:rPr>
        <w:rFonts w:ascii="Arial" w:hAnsi="Arial" w:cs="Arial"/>
        <w:sz w:val="13"/>
        <w:szCs w:val="16"/>
      </w:rPr>
      <w:t xml:space="preserve">FAX: </w:t>
    </w:r>
    <w:r w:rsidRPr="00CC1612">
      <w:rPr>
        <w:rFonts w:ascii="Arial" w:hAnsi="Arial" w:cs="Arial"/>
        <w:sz w:val="16"/>
        <w:szCs w:val="16"/>
      </w:rPr>
      <w:t>919-</w:t>
    </w:r>
    <w:r w:rsidR="00F13A81" w:rsidRPr="00CC1612">
      <w:rPr>
        <w:rFonts w:ascii="Arial" w:hAnsi="Arial" w:cs="Arial"/>
        <w:sz w:val="16"/>
        <w:szCs w:val="16"/>
      </w:rPr>
      <w:t>870-4834</w:t>
    </w:r>
  </w:p>
  <w:p w14:paraId="2E3375C5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CC1612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5107" w14:textId="77777777" w:rsidR="005A1A9F" w:rsidRDefault="005A1A9F" w:rsidP="00A32A4C">
      <w:r>
        <w:separator/>
      </w:r>
    </w:p>
  </w:footnote>
  <w:footnote w:type="continuationSeparator" w:id="0">
    <w:p w14:paraId="3490AF76" w14:textId="77777777" w:rsidR="005A1A9F" w:rsidRDefault="005A1A9F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CC6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14:paraId="4B5F288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52922340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6320236B" w14:textId="77777777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1CA30B41" w14:textId="77777777"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0D4F935C" wp14:editId="40D4D98F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35F37D47" w14:textId="77777777" w:rsidR="00676B54" w:rsidRPr="00CC1612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5919DD44" w14:textId="77777777" w:rsidR="00676B54" w:rsidRPr="00CC1612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CC1612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CC1612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504A56B0" w14:textId="77777777" w:rsidR="00676B54" w:rsidRPr="00CC1612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CC1612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="00676B54" w:rsidRPr="00CC1612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4EEC87BC" w14:textId="77777777" w:rsidR="00676B54" w:rsidRPr="00CC1612" w:rsidRDefault="001969D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CC1612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YVONNE COPELAND</w:t>
          </w:r>
          <w:r w:rsidR="00676B54" w:rsidRPr="00CC1612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CC1612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 w:rsidRPr="00CC1612">
            <w:rPr>
              <w:rFonts w:ascii="Arial" w:hAnsi="Arial" w:cs="Arial"/>
              <w:color w:val="33414F"/>
              <w:sz w:val="18"/>
              <w:szCs w:val="18"/>
            </w:rPr>
            <w:t>Director</w:t>
          </w:r>
          <w:r w:rsidR="00676B54" w:rsidRPr="00CC1612">
            <w:rPr>
              <w:rFonts w:ascii="Arial" w:hAnsi="Arial" w:cs="Arial"/>
              <w:color w:val="33414F"/>
              <w:sz w:val="18"/>
              <w:szCs w:val="18"/>
            </w:rPr>
            <w:t xml:space="preserve">, </w:t>
          </w:r>
          <w:r w:rsidR="007716D8" w:rsidRPr="00CC1612">
            <w:rPr>
              <w:rFonts w:ascii="Arial" w:hAnsi="Arial" w:cs="Arial"/>
              <w:color w:val="33414F"/>
              <w:sz w:val="18"/>
              <w:szCs w:val="18"/>
            </w:rPr>
            <w:t>Division</w:t>
          </w:r>
          <w:r w:rsidRPr="00CC1612">
            <w:rPr>
              <w:rFonts w:ascii="Arial" w:hAnsi="Arial" w:cs="Arial"/>
              <w:color w:val="33414F"/>
              <w:sz w:val="18"/>
              <w:szCs w:val="18"/>
            </w:rPr>
            <w:t xml:space="preserve"> of Child and Family Well-Being</w:t>
          </w:r>
        </w:p>
      </w:tc>
    </w:tr>
  </w:tbl>
  <w:p w14:paraId="62FB9DD4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69E2C5AD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LsFsOcaND6gE3o0P351puZzi+Ge0VrbSprGboNOUE7kx+jLZadeXzBfpZtfPM/RBCfJcente2qvivJbwy/Dnw==" w:salt="guAlvB98N029qpqiARop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94"/>
    <w:rsid w:val="000024C3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65F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F7512"/>
    <w:rsid w:val="00303E88"/>
    <w:rsid w:val="00322295"/>
    <w:rsid w:val="00333A2A"/>
    <w:rsid w:val="003D6870"/>
    <w:rsid w:val="00411AA0"/>
    <w:rsid w:val="00412E9F"/>
    <w:rsid w:val="004178FC"/>
    <w:rsid w:val="004318E0"/>
    <w:rsid w:val="00450150"/>
    <w:rsid w:val="004C5B0B"/>
    <w:rsid w:val="004C723E"/>
    <w:rsid w:val="00550716"/>
    <w:rsid w:val="00555212"/>
    <w:rsid w:val="00560A8A"/>
    <w:rsid w:val="0057678C"/>
    <w:rsid w:val="005A1A9F"/>
    <w:rsid w:val="005C72B7"/>
    <w:rsid w:val="005C7312"/>
    <w:rsid w:val="0060445F"/>
    <w:rsid w:val="00631F9E"/>
    <w:rsid w:val="00670E05"/>
    <w:rsid w:val="00676B54"/>
    <w:rsid w:val="00676BED"/>
    <w:rsid w:val="00680B31"/>
    <w:rsid w:val="00690D63"/>
    <w:rsid w:val="00692998"/>
    <w:rsid w:val="006F351C"/>
    <w:rsid w:val="00761A6C"/>
    <w:rsid w:val="00763FCB"/>
    <w:rsid w:val="007716D8"/>
    <w:rsid w:val="00783262"/>
    <w:rsid w:val="00785FBC"/>
    <w:rsid w:val="007D4756"/>
    <w:rsid w:val="00800F3B"/>
    <w:rsid w:val="008142E9"/>
    <w:rsid w:val="00837A34"/>
    <w:rsid w:val="00842EAA"/>
    <w:rsid w:val="00852968"/>
    <w:rsid w:val="008661B6"/>
    <w:rsid w:val="008A38D9"/>
    <w:rsid w:val="008A6744"/>
    <w:rsid w:val="008E13D0"/>
    <w:rsid w:val="00914B72"/>
    <w:rsid w:val="00952D1E"/>
    <w:rsid w:val="00974D9A"/>
    <w:rsid w:val="00992F25"/>
    <w:rsid w:val="009A04F0"/>
    <w:rsid w:val="009D6D9B"/>
    <w:rsid w:val="009F1D5E"/>
    <w:rsid w:val="00A32A4C"/>
    <w:rsid w:val="00A34615"/>
    <w:rsid w:val="00A7166F"/>
    <w:rsid w:val="00AC63CE"/>
    <w:rsid w:val="00AC6A68"/>
    <w:rsid w:val="00AD30B6"/>
    <w:rsid w:val="00AF3AE1"/>
    <w:rsid w:val="00AF5EE7"/>
    <w:rsid w:val="00B02727"/>
    <w:rsid w:val="00B12C50"/>
    <w:rsid w:val="00B54912"/>
    <w:rsid w:val="00BA14C1"/>
    <w:rsid w:val="00BA2EF1"/>
    <w:rsid w:val="00BE7729"/>
    <w:rsid w:val="00C30A39"/>
    <w:rsid w:val="00C47394"/>
    <w:rsid w:val="00C9687E"/>
    <w:rsid w:val="00CA1E69"/>
    <w:rsid w:val="00CC1612"/>
    <w:rsid w:val="00CC3075"/>
    <w:rsid w:val="00CF6773"/>
    <w:rsid w:val="00D10915"/>
    <w:rsid w:val="00DB2F6C"/>
    <w:rsid w:val="00DC3B0A"/>
    <w:rsid w:val="00DF29D2"/>
    <w:rsid w:val="00E14957"/>
    <w:rsid w:val="00E37942"/>
    <w:rsid w:val="00E5635F"/>
    <w:rsid w:val="00E630C8"/>
    <w:rsid w:val="00E70B01"/>
    <w:rsid w:val="00E93E4F"/>
    <w:rsid w:val="00EB0019"/>
    <w:rsid w:val="00EC52F9"/>
    <w:rsid w:val="00EE3EDB"/>
    <w:rsid w:val="00F10515"/>
    <w:rsid w:val="00F13A81"/>
    <w:rsid w:val="00F5183F"/>
    <w:rsid w:val="00F61DDA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E1358B"/>
  <w14:defaultImageDpi w14:val="32767"/>
  <w15:docId w15:val="{F85654F5-5B34-4A14-B9E4-4014562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Director's%20Letter%20Unreturned%20AT%20Items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Items_RU.dotx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2023-08-09T19:11:00Z</dcterms:created>
  <dcterms:modified xsi:type="dcterms:W3CDTF">2023-08-09T19:12:00Z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