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530"/>
      </w:tblGrid>
      <w:tr w:rsidR="00045792" w:rsidRPr="00045792" w14:paraId="34F3D056" w14:textId="77777777" w:rsidTr="00C33164">
        <w:trPr>
          <w:trHeight w:val="432"/>
        </w:trPr>
        <w:tc>
          <w:tcPr>
            <w:tcW w:w="9090" w:type="dxa"/>
            <w:tcBorders>
              <w:right w:val="single" w:sz="4" w:space="0" w:color="auto"/>
            </w:tcBorders>
          </w:tcPr>
          <w:p w14:paraId="4EACF67F" w14:textId="77777777" w:rsidR="00045792" w:rsidRPr="00C33164" w:rsidRDefault="00045792" w:rsidP="00045792">
            <w:pPr>
              <w:rPr>
                <w:rFonts w:ascii="Arial Black" w:hAnsi="Arial Black"/>
                <w:i/>
                <w:sz w:val="28"/>
                <w:szCs w:val="28"/>
              </w:rPr>
            </w:pPr>
            <w:r w:rsidRPr="00C33164">
              <w:rPr>
                <w:rFonts w:ascii="Arial Black" w:hAnsi="Arial Black" w:hint="eastAsia"/>
                <w:i/>
                <w:sz w:val="32"/>
                <w:szCs w:val="32"/>
              </w:rPr>
              <w:t>北卡罗来纳州婴幼儿计划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4FB6" w14:textId="77777777" w:rsidR="00045792" w:rsidRPr="00045792" w:rsidRDefault="00045792" w:rsidP="008E1678">
            <w:pPr>
              <w:spacing w:before="120"/>
              <w:ind w:left="-20"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88C3735" w14:textId="77777777" w:rsidR="008F1E3F" w:rsidRPr="00045792" w:rsidRDefault="008F1E3F" w:rsidP="00045792">
      <w:pPr>
        <w:spacing w:after="120"/>
        <w:ind w:left="86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 w:hint="eastAsia"/>
          <w:i/>
          <w:sz w:val="32"/>
          <w:szCs w:val="32"/>
        </w:rPr>
        <w:t>辅助技术设备借用协议</w:t>
      </w:r>
      <w:r>
        <w:rPr>
          <w:rFonts w:ascii="Arial Black" w:hAnsi="Arial Black" w:hint="eastAsia"/>
          <w:i/>
          <w:sz w:val="32"/>
          <w:szCs w:val="32"/>
        </w:rPr>
        <w:t xml:space="preserve"> 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60"/>
        <w:gridCol w:w="810"/>
        <w:gridCol w:w="810"/>
        <w:gridCol w:w="62"/>
        <w:gridCol w:w="1859"/>
        <w:gridCol w:w="2039"/>
        <w:gridCol w:w="990"/>
        <w:gridCol w:w="450"/>
        <w:gridCol w:w="360"/>
        <w:gridCol w:w="360"/>
        <w:gridCol w:w="301"/>
        <w:gridCol w:w="1139"/>
      </w:tblGrid>
      <w:tr w:rsidR="008F1E3F" w:rsidRPr="00442A67" w14:paraId="64657231" w14:textId="77777777" w:rsidTr="00C33164">
        <w:trPr>
          <w:trHeight w:val="288"/>
          <w:jc w:val="center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E9611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孩子的姓名：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FCB4A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6A9CD" w14:textId="77777777" w:rsidR="008F1E3F" w:rsidRPr="00442A67" w:rsidRDefault="008F1E3F" w:rsidP="009767F1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孩子的出生日期：</w:t>
            </w:r>
          </w:p>
        </w:tc>
        <w:bookmarkStart w:id="2" w:name="Text49"/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D0819" w14:textId="77777777" w:rsidR="008F1E3F" w:rsidRPr="00442A67" w:rsidRDefault="008F1E3F" w:rsidP="009767F1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="00567C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6CC3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442A67" w14:paraId="7EE2E318" w14:textId="77777777" w:rsidTr="00045792">
        <w:trPr>
          <w:trHeight w:val="360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ABDA9" w14:textId="77777777" w:rsidR="008F1E3F" w:rsidRPr="00C33164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 xml:space="preserve">CDSA </w:t>
            </w: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>接收设备的日期：</w:t>
            </w:r>
          </w:p>
        </w:tc>
        <w:bookmarkStart w:id="3" w:name="Text21"/>
        <w:tc>
          <w:tcPr>
            <w:tcW w:w="18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CAAB989" w14:textId="77777777" w:rsidR="008F1E3F" w:rsidRPr="00C33164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3"/>
            <w:r w:rsidRPr="00C33164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C9EFF" w14:textId="77777777" w:rsidR="008F1E3F" w:rsidRPr="00C33164" w:rsidRDefault="008F1E3F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>交付给家庭</w:t>
            </w: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>/</w:t>
            </w: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>提供者的日期：</w:t>
            </w: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CA1DD" w14:textId="77777777" w:rsidR="008F1E3F" w:rsidRPr="00442A67" w:rsidRDefault="008F1E3F" w:rsidP="009767F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567C8F" w:rsidRPr="00C3316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33164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4D42" w14:textId="77777777" w:rsidR="008F1E3F" w:rsidRPr="00442A67" w:rsidRDefault="008F1E3F" w:rsidP="009767F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1E3F" w:rsidRPr="003E2BB9" w14:paraId="076AAB20" w14:textId="77777777" w:rsidTr="00FA0E79">
        <w:trPr>
          <w:trHeight w:val="20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F1550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51992B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sz w:val="6"/>
                <w:szCs w:val="20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DF12B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9E3B4" w14:textId="77777777" w:rsidR="008F1E3F" w:rsidRPr="003E2BB9" w:rsidRDefault="008F1E3F" w:rsidP="004A6B1A">
            <w:pPr>
              <w:rPr>
                <w:rFonts w:ascii="Arial Narrow" w:hAnsi="Arial Narrow" w:cs="Arial"/>
                <w:b/>
                <w:sz w:val="6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2524" w14:textId="77777777" w:rsidR="008F1E3F" w:rsidRPr="003E2BB9" w:rsidRDefault="008F1E3F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16142" w:rsidRPr="00442A67" w14:paraId="3694A559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233A452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3B262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3638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FA2EF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AB8D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1C75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4"/>
          </w:p>
        </w:tc>
      </w:tr>
      <w:tr w:rsidR="00116142" w:rsidRPr="00442A67" w14:paraId="77449110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F981015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0425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C580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92F9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1B45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0479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116142" w:rsidRPr="00442A67" w14:paraId="340183E5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C7DFD70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7773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2E5F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EA2B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76F8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F1F7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116142" w:rsidRPr="00442A67" w14:paraId="41E9B348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92DC900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28D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44FC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689D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2C9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FA495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116142" w:rsidRPr="00442A67" w14:paraId="20F839E6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8FB21D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DE06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5DB4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8DD7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6DE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5B31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116142" w:rsidRPr="00442A67" w14:paraId="635E2326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DD1F0E3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277B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6CA1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393F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2125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5A91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  <w:tr w:rsidR="00116142" w:rsidRPr="00442A67" w14:paraId="1987DE88" w14:textId="77777777" w:rsidTr="00C33164">
        <w:trPr>
          <w:trHeight w:val="36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D7744AB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票据号：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221F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DC79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项目：</w:t>
            </w:r>
          </w:p>
        </w:tc>
        <w:bookmarkStart w:id="5" w:name="Text55"/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E64C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D15F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价值：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E23B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</w:p>
        </w:tc>
      </w:tr>
    </w:tbl>
    <w:p w14:paraId="0C70CCDE" w14:textId="77777777" w:rsidR="008F1E3F" w:rsidRPr="00C33164" w:rsidRDefault="008F1E3F" w:rsidP="00116142">
      <w:pPr>
        <w:pStyle w:val="BodyText"/>
        <w:ind w:left="187"/>
        <w:rPr>
          <w:rFonts w:ascii="Arial" w:hAnsi="Arial" w:cs="Arial"/>
          <w:i w:val="0"/>
          <w:iCs w:val="0"/>
          <w:sz w:val="18"/>
          <w:szCs w:val="18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6"/>
        <w:gridCol w:w="109"/>
        <w:gridCol w:w="465"/>
        <w:gridCol w:w="588"/>
        <w:gridCol w:w="626"/>
        <w:gridCol w:w="1906"/>
        <w:gridCol w:w="239"/>
        <w:gridCol w:w="555"/>
        <w:gridCol w:w="16"/>
        <w:gridCol w:w="1420"/>
        <w:gridCol w:w="20"/>
        <w:gridCol w:w="495"/>
        <w:gridCol w:w="45"/>
        <w:gridCol w:w="851"/>
        <w:gridCol w:w="679"/>
        <w:gridCol w:w="1289"/>
        <w:gridCol w:w="6"/>
        <w:gridCol w:w="325"/>
      </w:tblGrid>
      <w:tr w:rsidR="00C658E0" w:rsidRPr="00C33164" w14:paraId="5E32A2AD" w14:textId="77777777" w:rsidTr="00C33164">
        <w:trPr>
          <w:trHeight w:val="20"/>
          <w:jc w:val="center"/>
        </w:trPr>
        <w:tc>
          <w:tcPr>
            <w:tcW w:w="10615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E7022BC" w14:textId="77777777" w:rsidR="00C658E0" w:rsidRPr="00C33164" w:rsidRDefault="00C658E0" w:rsidP="00497CD7">
            <w:pPr>
              <w:spacing w:before="120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  <w:r w:rsidRPr="00C33164">
              <w:rPr>
                <w:rFonts w:ascii="Arial Narrow" w:hAnsi="Arial Narrow" w:hint="eastAsia"/>
                <w:sz w:val="20"/>
                <w:szCs w:val="20"/>
              </w:rPr>
              <w:t>本人是本次借用的责任人，特此签署本人姓名首字母缩写（及下方签名），以示同意以下内容：</w:t>
            </w:r>
          </w:p>
          <w:p w14:paraId="0EF16815" w14:textId="77777777" w:rsidR="00497CD7" w:rsidRPr="00C33164" w:rsidRDefault="00497CD7" w:rsidP="00497CD7">
            <w:pPr>
              <w:spacing w:before="120" w:after="120"/>
              <w:ind w:left="144" w:hanging="144"/>
              <w:rPr>
                <w:rFonts w:ascii="Arial Narrow" w:hAnsi="Arial Narrow" w:cs="Arial"/>
                <w:sz w:val="20"/>
                <w:szCs w:val="20"/>
              </w:rPr>
            </w:pPr>
            <w:r w:rsidRPr="00C33164">
              <w:rPr>
                <w:rFonts w:ascii="Arial Narrow" w:hAnsi="Arial Narrow" w:hint="eastAsia"/>
                <w:sz w:val="20"/>
                <w:szCs w:val="20"/>
              </w:rPr>
              <w:t>I am the responsible person for this loan, and I agree to the following as indicated by my initials (&amp; signature below):</w:t>
            </w:r>
          </w:p>
        </w:tc>
      </w:tr>
      <w:tr w:rsidR="00C658E0" w:rsidRPr="00C33164" w14:paraId="7271A9C6" w14:textId="77777777" w:rsidTr="00C33164">
        <w:trPr>
          <w:trHeight w:val="20"/>
          <w:jc w:val="center"/>
        </w:trPr>
        <w:tc>
          <w:tcPr>
            <w:tcW w:w="10615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797B7C3" w14:textId="77777777" w:rsidR="00C658E0" w:rsidRPr="00C33164" w:rsidRDefault="00C658E0" w:rsidP="00C658E0">
            <w:pPr>
              <w:spacing w:before="60" w:after="60"/>
              <w:ind w:left="144" w:hanging="144"/>
              <w:rPr>
                <w:rFonts w:ascii="Arial Narrow" w:hAnsi="Arial Narrow" w:cs="Arial"/>
                <w:sz w:val="14"/>
                <w:szCs w:val="14"/>
              </w:rPr>
            </w:pPr>
            <w:r w:rsidRPr="00C33164">
              <w:rPr>
                <w:rFonts w:ascii="Arial Narrow" w:hAnsi="Arial Narrow" w:hint="eastAsia"/>
                <w:b/>
                <w:sz w:val="20"/>
                <w:szCs w:val="20"/>
              </w:rPr>
              <w:t>Service Provider:</w:t>
            </w:r>
          </w:p>
        </w:tc>
      </w:tr>
      <w:tr w:rsidR="00C658E0" w:rsidRPr="00C33164" w14:paraId="0C4B4BE9" w14:textId="77777777" w:rsidTr="00C33164">
        <w:trPr>
          <w:trHeight w:val="261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8B0D64" w14:textId="77777777" w:rsidR="00C658E0" w:rsidRPr="00C33164" w:rsidRDefault="008B6A41" w:rsidP="00C33164">
            <w:pPr>
              <w:ind w:left="342" w:hanging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A8D5D91" w14:textId="77777777" w:rsidR="00C658E0" w:rsidRPr="00C33164" w:rsidRDefault="00C658E0" w:rsidP="00567C8F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C33164">
              <w:rPr>
                <w:rFonts w:ascii="Arial Narrow" w:hAnsi="Arial Narrow" w:hint="eastAsia"/>
                <w:sz w:val="20"/>
                <w:szCs w:val="20"/>
              </w:rPr>
              <w:t>The device received is clean and in working condition.</w:t>
            </w:r>
            <w:r w:rsidR="00C3316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33164">
              <w:rPr>
                <w:rFonts w:ascii="Arial Narrow" w:hAnsi="Arial Narrow" w:hint="eastAsia"/>
                <w:sz w:val="20"/>
                <w:szCs w:val="20"/>
              </w:rPr>
              <w:t>Batteries were supplied if appropriate.(Batteries will only be provided at initial time of loan.)</w:t>
            </w:r>
          </w:p>
        </w:tc>
      </w:tr>
      <w:tr w:rsidR="00C658E0" w:rsidRPr="00C33164" w14:paraId="31738F88" w14:textId="77777777" w:rsidTr="00C33164">
        <w:trPr>
          <w:trHeight w:val="175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ABE104" w14:textId="77777777" w:rsidR="00C658E0" w:rsidRPr="00C33164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3FE43935" w14:textId="77777777" w:rsidR="00C658E0" w:rsidRPr="00C33164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C33164" w14:paraId="64B205D6" w14:textId="77777777" w:rsidTr="00C33164">
        <w:trPr>
          <w:trHeight w:val="324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560FC0" w14:textId="77777777" w:rsidR="00C658E0" w:rsidRPr="00C33164" w:rsidRDefault="008B6A41" w:rsidP="00C33164">
            <w:pPr>
              <w:ind w:left="342" w:hanging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begin" w:fldLock="1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A70D32" w14:textId="77777777" w:rsidR="00C658E0" w:rsidRPr="00C33164" w:rsidRDefault="00C658E0" w:rsidP="00567C8F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C33164">
              <w:rPr>
                <w:rFonts w:ascii="Arial Narrow" w:hAnsi="Arial Narrow" w:hint="eastAsia"/>
                <w:sz w:val="20"/>
                <w:szCs w:val="20"/>
              </w:rPr>
              <w:t>The device will only be used with the designated child (the device is not transferable).</w:t>
            </w:r>
          </w:p>
        </w:tc>
      </w:tr>
      <w:tr w:rsidR="00C658E0" w:rsidRPr="009D6422" w14:paraId="0F58AA69" w14:textId="77777777" w:rsidTr="00C33164">
        <w:trPr>
          <w:trHeight w:val="314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96D84F" w14:textId="77777777" w:rsidR="00C658E0" w:rsidRPr="00C33164" w:rsidRDefault="008B6A41" w:rsidP="00C33164">
            <w:pPr>
              <w:ind w:left="342" w:hanging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t>     </w: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1F501F3" w14:textId="77777777" w:rsidR="00C658E0" w:rsidRPr="00C33164" w:rsidRDefault="00C658E0" w:rsidP="00567C8F">
            <w:pPr>
              <w:pStyle w:val="ListParagraph"/>
              <w:numPr>
                <w:ilvl w:val="0"/>
                <w:numId w:val="15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C33164">
              <w:rPr>
                <w:rFonts w:ascii="Arial Narrow" w:hAnsi="Arial Narrow" w:hint="eastAsia"/>
                <w:b/>
                <w:bCs/>
                <w:sz w:val="20"/>
                <w:szCs w:val="20"/>
              </w:rPr>
              <w:t>I understand that the use of this assistive technology (AT) is by LOAN.I agree to return the AT when no longer needed</w:t>
            </w:r>
            <w:r w:rsidRPr="00C33164">
              <w:rPr>
                <w:rFonts w:ascii="Arial Narrow" w:hAnsi="Arial Narrow" w:hint="eastAsia"/>
                <w:sz w:val="20"/>
                <w:szCs w:val="20"/>
              </w:rPr>
              <w:t xml:space="preserve"> for assessment and equipment trial or to transfer the loan to the designated family as determined by the IFSP team and facilitated by the EISC. </w:t>
            </w:r>
          </w:p>
        </w:tc>
      </w:tr>
      <w:tr w:rsidR="00C658E0" w:rsidRPr="009D6422" w14:paraId="2D78AA55" w14:textId="77777777" w:rsidTr="00C33164">
        <w:trPr>
          <w:trHeight w:val="330"/>
          <w:jc w:val="center"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8E3D88" w14:textId="77777777" w:rsidR="00C658E0" w:rsidRPr="00C33164" w:rsidRDefault="00C658E0" w:rsidP="00C33164">
            <w:pPr>
              <w:ind w:left="342" w:hanging="342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06DB7DE0" w14:textId="77777777" w:rsidR="00C658E0" w:rsidRPr="009767F1" w:rsidRDefault="00C658E0" w:rsidP="004A6B1A">
            <w:pPr>
              <w:ind w:left="342" w:hanging="342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7E345E" w14:paraId="5AA78E2D" w14:textId="77777777" w:rsidTr="00C33164">
        <w:trPr>
          <w:trHeight w:val="144"/>
          <w:jc w:val="center"/>
        </w:trPr>
        <w:tc>
          <w:tcPr>
            <w:tcW w:w="10615" w:type="dxa"/>
            <w:gridSpan w:val="19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92B3BF3" w14:textId="77777777" w:rsidR="00C658E0" w:rsidRPr="009767F1" w:rsidRDefault="00C658E0" w:rsidP="00C658E0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家庭：</w:t>
            </w:r>
          </w:p>
        </w:tc>
      </w:tr>
      <w:tr w:rsidR="00C658E0" w:rsidRPr="009D6422" w14:paraId="4F26B739" w14:textId="77777777" w:rsidTr="00C33164">
        <w:trPr>
          <w:trHeight w:val="27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063753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71"/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856955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收到的设备是干净的，并且处于正常状态。设备附带电池（如适用）。（电池仅在首次借用时提供。）</w:t>
            </w:r>
          </w:p>
        </w:tc>
      </w:tr>
      <w:tr w:rsidR="00C658E0" w:rsidRPr="009D6422" w14:paraId="375BDA07" w14:textId="77777777" w:rsidTr="00C33164">
        <w:trPr>
          <w:trHeight w:val="8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4FDB47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619BF6E7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2CDBD3F3" w14:textId="77777777" w:rsidTr="00C33164">
        <w:trPr>
          <w:trHeight w:val="189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C81DC7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D2B2FF6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我已收到有关如何正确使用和养护设备，以及设备将如何帮助获得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结果的说明。我同意对该设备的正确使用、保养、清洁和维护负责。</w:t>
            </w:r>
          </w:p>
        </w:tc>
      </w:tr>
      <w:tr w:rsidR="00C658E0" w:rsidRPr="009D6422" w14:paraId="2D27BAE3" w14:textId="77777777" w:rsidTr="00C33164">
        <w:trPr>
          <w:trHeight w:val="8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5ED431" w14:textId="77777777" w:rsidR="00C658E0" w:rsidRPr="00C33164" w:rsidRDefault="00C658E0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38FF1725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340DAE69" w14:textId="77777777" w:rsidTr="00C33164">
        <w:trPr>
          <w:trHeight w:val="369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396523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E9E546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我同意，如果设备工作不正常，我将告知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EISC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。本项不会以任何永久方式进行调整或更改。</w:t>
            </w:r>
          </w:p>
        </w:tc>
      </w:tr>
      <w:tr w:rsidR="00C658E0" w:rsidRPr="009D6422" w14:paraId="08814429" w14:textId="77777777" w:rsidTr="00C33164">
        <w:trPr>
          <w:trHeight w:val="351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AEEA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8B0665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该设备仅应由指定的儿童使用。</w:t>
            </w:r>
          </w:p>
        </w:tc>
      </w:tr>
      <w:tr w:rsidR="00C658E0" w:rsidRPr="009D6422" w14:paraId="2E3EDF7F" w14:textId="77777777" w:rsidTr="00C33164">
        <w:trPr>
          <w:trHeight w:val="19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2088EC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531B023" w14:textId="77777777" w:rsidR="00C658E0" w:rsidRPr="00567C8F" w:rsidRDefault="00C658E0" w:rsidP="00C33164">
            <w:pPr>
              <w:pStyle w:val="ListParagraph"/>
              <w:numPr>
                <w:ilvl w:val="0"/>
                <w:numId w:val="16"/>
              </w:numPr>
              <w:spacing w:before="20" w:after="20"/>
              <w:ind w:right="-111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我同意定期与我孩子的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EISC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和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团队沟通，了解该设备在实现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结果方面的持续需求和使用情况。</w:t>
            </w:r>
          </w:p>
        </w:tc>
      </w:tr>
      <w:tr w:rsidR="00C658E0" w:rsidRPr="009D6422" w14:paraId="21C5A742" w14:textId="77777777" w:rsidTr="00C33164">
        <w:trPr>
          <w:trHeight w:val="224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0C821" w14:textId="77777777" w:rsidR="00C658E0" w:rsidRPr="00C33164" w:rsidRDefault="00C658E0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47DA6E48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0848E979" w14:textId="77777777" w:rsidTr="00C33164">
        <w:trPr>
          <w:trHeight w:val="27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AE666B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B9BEFBC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sz w:val="20"/>
                <w:szCs w:val="20"/>
              </w:rPr>
              <w:t>本人了解，本人可以向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EISC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申请与设备使用相关的持续协助和培训，以达到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IFSP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的结果。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EISC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将安排适当的人员提供支持。</w:t>
            </w:r>
          </w:p>
        </w:tc>
      </w:tr>
      <w:tr w:rsidR="00C658E0" w:rsidRPr="009D6422" w14:paraId="54121D90" w14:textId="77777777" w:rsidTr="00C33164">
        <w:trPr>
          <w:trHeight w:val="60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318931" w14:textId="77777777" w:rsidR="00C658E0" w:rsidRPr="00C33164" w:rsidRDefault="00C658E0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37690C85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31839E8A" w14:textId="77777777" w:rsidTr="00C33164">
        <w:trPr>
          <w:trHeight w:val="207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04EF95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6811E8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本人了解，该辅助技术</w:t>
            </w: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(AT) </w:t>
            </w: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设备为借用。本人同意，当对于获得</w:t>
            </w: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IFSP </w:t>
            </w: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结果而言不再必要，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或我的孩子不再参与本计划，或我的孩子退出婴幼儿计划时，本人会归还该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AT 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>设备。</w:t>
            </w:r>
            <w:r w:rsidRPr="00567C8F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C658E0" w:rsidRPr="009D6422" w14:paraId="789F028E" w14:textId="77777777" w:rsidTr="00C33164">
        <w:trPr>
          <w:trHeight w:val="219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65E2E2" w14:textId="77777777" w:rsidR="00C658E0" w:rsidRPr="00C33164" w:rsidRDefault="00C658E0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9720" w:type="dxa"/>
            <w:gridSpan w:val="18"/>
            <w:vMerge/>
            <w:tcBorders>
              <w:left w:val="nil"/>
              <w:bottom w:val="nil"/>
            </w:tcBorders>
            <w:shd w:val="clear" w:color="auto" w:fill="auto"/>
          </w:tcPr>
          <w:p w14:paraId="5CBDCE45" w14:textId="77777777" w:rsidR="00C658E0" w:rsidRPr="009767F1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9D6422" w14:paraId="409B725F" w14:textId="77777777" w:rsidTr="00C33164">
        <w:trPr>
          <w:trHeight w:val="31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20B75" w14:textId="77777777" w:rsidR="00C658E0" w:rsidRPr="00C33164" w:rsidRDefault="00C33164" w:rsidP="00C33164">
            <w:pPr>
              <w:ind w:left="342" w:hanging="342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3164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72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EE4360" w14:textId="77777777" w:rsidR="00C658E0" w:rsidRPr="00567C8F" w:rsidRDefault="00C658E0" w:rsidP="00567C8F">
            <w:pPr>
              <w:pStyle w:val="ListParagraph"/>
              <w:numPr>
                <w:ilvl w:val="0"/>
                <w:numId w:val="16"/>
              </w:numPr>
              <w:spacing w:before="20" w:after="20"/>
              <w:rPr>
                <w:rFonts w:ascii="Arial Narrow" w:hAnsi="Arial Narrow" w:cs="Arial"/>
                <w:sz w:val="14"/>
                <w:szCs w:val="14"/>
              </w:rPr>
            </w:pP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>本人了解，借给我的孩子的设备一旦丢失、损坏或未归还，本人需承担相关责任。</w:t>
            </w:r>
            <w:r w:rsidRPr="00567C8F">
              <w:rPr>
                <w:rFonts w:ascii="Arial Narrow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1E3F" w:rsidRPr="009D6422" w14:paraId="020A2076" w14:textId="77777777" w:rsidTr="00C33164">
        <w:trPr>
          <w:trHeight w:val="360"/>
          <w:jc w:val="center"/>
        </w:trPr>
        <w:tc>
          <w:tcPr>
            <w:tcW w:w="1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7F7EB4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签名：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2C9137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BABF2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接收日期：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9028E5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17DCC0E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1E3F" w:rsidRPr="009D6422" w14:paraId="427EF69F" w14:textId="77777777" w:rsidTr="00C33164">
        <w:trPr>
          <w:trHeight w:val="360"/>
          <w:jc w:val="center"/>
        </w:trPr>
        <w:tc>
          <w:tcPr>
            <w:tcW w:w="15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8C0D95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印刷体姓名：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F1E83E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6A41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8B6A41"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 w:rsidRPr="008B6A41"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 w:rsidRPr="008B6A41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 w:rsidRPr="008B6A41"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77E93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与孩子的关系：</w:t>
            </w:r>
          </w:p>
        </w:tc>
        <w:tc>
          <w:tcPr>
            <w:tcW w:w="2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F7E2D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Cs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8488E10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6B1A" w:rsidRPr="009D6422" w14:paraId="573AD984" w14:textId="77777777" w:rsidTr="00C33164">
        <w:trPr>
          <w:trHeight w:val="360"/>
          <w:jc w:val="center"/>
        </w:trPr>
        <w:tc>
          <w:tcPr>
            <w:tcW w:w="21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C80070" w14:textId="77777777" w:rsidR="004A6B1A" w:rsidRPr="00043677" w:rsidRDefault="00043677" w:rsidP="004A6B1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服务提供者的姓名：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2C597E3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0B914" w14:textId="77777777" w:rsidR="004A6B1A" w:rsidRPr="00043677" w:rsidRDefault="00043677" w:rsidP="004A6B1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bCs/>
                <w:sz w:val="20"/>
                <w:szCs w:val="20"/>
              </w:rPr>
              <w:t>服务提供者的签名：</w:t>
            </w:r>
          </w:p>
        </w:tc>
        <w:tc>
          <w:tcPr>
            <w:tcW w:w="28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A91766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F36372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1A" w:rsidRPr="009D6422" w14:paraId="23DF6C09" w14:textId="77777777" w:rsidTr="00C33164">
        <w:trPr>
          <w:trHeight w:val="360"/>
          <w:jc w:val="center"/>
        </w:trPr>
        <w:tc>
          <w:tcPr>
            <w:tcW w:w="276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B77346" w14:textId="77777777" w:rsidR="004A6B1A" w:rsidRPr="009D6422" w:rsidRDefault="004A6B1A" w:rsidP="004A6B1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服务提供机构名称：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752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CE0180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1C4067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3677" w:rsidRPr="009D6422" w14:paraId="3ADEF4B7" w14:textId="77777777" w:rsidTr="00C33164">
        <w:trPr>
          <w:trHeight w:val="360"/>
          <w:jc w:val="center"/>
        </w:trPr>
        <w:tc>
          <w:tcPr>
            <w:tcW w:w="9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406D16" w14:textId="77777777" w:rsidR="00043677" w:rsidRPr="009D6422" w:rsidRDefault="00043677" w:rsidP="004A6B1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地址：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A5BA56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9D6422"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A4ACF" w14:textId="77777777" w:rsidR="00043677" w:rsidRPr="009D6422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城市：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44D1AC" w14:textId="77777777" w:rsidR="00043677" w:rsidRPr="004A6B1A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2C9197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州：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DA5374" w14:textId="77777777" w:rsidR="00043677" w:rsidRPr="004A6B1A" w:rsidRDefault="00043677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60"/>
            <w:r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5DE3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邮编：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1DE91A7" w14:textId="77777777" w:rsidR="00043677" w:rsidRPr="004A6B1A" w:rsidRDefault="000A0942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>
              <w:rPr>
                <w:rFonts w:ascii="Arial Narrow" w:hAnsi="Arial Narrow" w:cs="Arial" w:hint="eastAsia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 w:hint="eastAsia"/>
                <w:sz w:val="20"/>
                <w:szCs w:val="20"/>
              </w:rPr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 w:hint="eastAsi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2867262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0942" w:rsidRPr="00FA0E79" w14:paraId="519825BD" w14:textId="77777777" w:rsidTr="00C33164">
        <w:trPr>
          <w:trHeight w:val="66"/>
          <w:jc w:val="center"/>
        </w:trPr>
        <w:tc>
          <w:tcPr>
            <w:tcW w:w="10615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5EE587" w14:textId="77777777" w:rsidR="000A0942" w:rsidRPr="00FA0E79" w:rsidRDefault="000A0942" w:rsidP="00B364D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54EC9841" w14:textId="77777777" w:rsidR="004318E0" w:rsidRPr="00C33164" w:rsidRDefault="004318E0" w:rsidP="002E1CD0">
      <w:pPr>
        <w:rPr>
          <w:rFonts w:ascii="Arial Narrow" w:hAnsi="Arial Narrow" w:cs="Arial"/>
          <w:sz w:val="10"/>
          <w:szCs w:val="10"/>
        </w:rPr>
      </w:pPr>
    </w:p>
    <w:sectPr w:rsidR="004318E0" w:rsidRPr="00C33164" w:rsidSect="002E1CD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720" w:bottom="1008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2880" w14:textId="77777777" w:rsidR="000631DE" w:rsidRDefault="000631DE" w:rsidP="00A32A4C">
      <w:r>
        <w:separator/>
      </w:r>
    </w:p>
  </w:endnote>
  <w:endnote w:type="continuationSeparator" w:id="0">
    <w:p w14:paraId="50D1483F" w14:textId="77777777" w:rsidR="000631DE" w:rsidRDefault="000631DE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E362" w14:textId="77777777" w:rsidR="001A7F6D" w:rsidRPr="00BB3C34" w:rsidRDefault="00BB3C34" w:rsidP="00BB3C34">
    <w:pPr>
      <w:pStyle w:val="Footer"/>
      <w:tabs>
        <w:tab w:val="clear" w:pos="9360"/>
        <w:tab w:val="right" w:pos="10710"/>
      </w:tabs>
      <w:rPr>
        <w:sz w:val="18"/>
        <w:szCs w:val="18"/>
      </w:rPr>
    </w:pPr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</w:t>
    </w:r>
    <w:r>
      <w:rPr>
        <w:sz w:val="18"/>
        <w:szCs w:val="18"/>
      </w:rPr>
      <w:t>Assistive Technology Loan Agreement/Return Form</w:t>
    </w:r>
    <w:r w:rsidRPr="00B571AF">
      <w:rPr>
        <w:sz w:val="18"/>
        <w:szCs w:val="18"/>
      </w:rPr>
      <w:tab/>
    </w:r>
    <w:r>
      <w:rPr>
        <w:sz w:val="18"/>
        <w:szCs w:val="18"/>
      </w:rPr>
      <w:tab/>
    </w:r>
    <w:r w:rsidRPr="00B571AF">
      <w:rPr>
        <w:sz w:val="18"/>
        <w:szCs w:val="18"/>
      </w:rPr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1995" w14:textId="77777777" w:rsidR="001A7F6D" w:rsidRPr="003B61A7" w:rsidRDefault="001A7F6D" w:rsidP="00DF42D4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color w:val="000000" w:themeColor="text1"/>
        <w:sz w:val="8"/>
        <w:szCs w:val="8"/>
      </w:rPr>
    </w:pPr>
    <w:r w:rsidRPr="00C33164">
      <w:rPr>
        <w:rFonts w:ascii="Arial Narrow" w:hAnsi="Arial Narrow" w:hint="eastAsia"/>
        <w:sz w:val="16"/>
        <w:szCs w:val="16"/>
      </w:rPr>
      <w:t xml:space="preserve">NC ITP Assistive Technology Loan Agreement </w:t>
    </w:r>
    <w:r w:rsidR="00C33164" w:rsidRPr="00C33164">
      <w:rPr>
        <w:rFonts w:ascii="Arial Narrow" w:hAnsi="Arial Narrow"/>
        <w:sz w:val="16"/>
        <w:szCs w:val="16"/>
      </w:rPr>
      <w:t xml:space="preserve">– Chinese </w:t>
    </w:r>
    <w:r w:rsidRPr="00C33164">
      <w:rPr>
        <w:rFonts w:ascii="Arial Narrow" w:hAnsi="Arial Narrow" w:hint="eastAsia"/>
        <w:sz w:val="16"/>
        <w:szCs w:val="16"/>
      </w:rPr>
      <w:t>(3/12, Updated 4/20, Revised 7/20, Updated 3/22, Revised 8/22)</w:t>
    </w:r>
    <w:r w:rsidRPr="00C33164">
      <w:rPr>
        <w:rFonts w:ascii="Arial Narrow" w:hAnsi="Arial Narrow" w:hint="eastAsia"/>
        <w:sz w:val="16"/>
        <w:szCs w:val="16"/>
      </w:rPr>
      <w:tab/>
      <w:t xml:space="preserve">Page </w:t>
    </w:r>
    <w:r w:rsidRPr="00C33164">
      <w:rPr>
        <w:rFonts w:ascii="Arial Narrow" w:hAnsi="Arial Narrow" w:cs="Arial" w:hint="eastAsia"/>
        <w:sz w:val="16"/>
        <w:szCs w:val="16"/>
      </w:rPr>
      <w:fldChar w:fldCharType="begin"/>
    </w:r>
    <w:r w:rsidRPr="00C33164">
      <w:rPr>
        <w:rFonts w:ascii="Arial Narrow" w:hAnsi="Arial Narrow" w:cs="Arial" w:hint="eastAsia"/>
        <w:sz w:val="16"/>
        <w:szCs w:val="16"/>
      </w:rPr>
      <w:instrText xml:space="preserve"> PAGE </w:instrText>
    </w:r>
    <w:r w:rsidRPr="00C33164">
      <w:rPr>
        <w:rFonts w:ascii="Arial Narrow" w:hAnsi="Arial Narrow" w:cs="Arial" w:hint="eastAsia"/>
        <w:sz w:val="16"/>
        <w:szCs w:val="16"/>
      </w:rPr>
      <w:fldChar w:fldCharType="separate"/>
    </w:r>
    <w:r w:rsidRPr="00C33164">
      <w:rPr>
        <w:rFonts w:ascii="Arial Narrow" w:hAnsi="Arial Narrow" w:cs="Arial" w:hint="eastAsia"/>
        <w:sz w:val="16"/>
        <w:szCs w:val="16"/>
      </w:rPr>
      <w:t>1</w:t>
    </w:r>
    <w:r w:rsidRPr="00C33164">
      <w:rPr>
        <w:rFonts w:ascii="Arial Narrow" w:hAnsi="Arial Narrow" w:cs="Arial" w:hint="eastAsia"/>
        <w:sz w:val="16"/>
        <w:szCs w:val="16"/>
      </w:rPr>
      <w:fldChar w:fldCharType="end"/>
    </w:r>
    <w:r w:rsidRPr="00C33164">
      <w:rPr>
        <w:rFonts w:ascii="Arial Narrow" w:hAnsi="Arial Narrow" w:hint="eastAsia"/>
        <w:sz w:val="16"/>
        <w:szCs w:val="16"/>
      </w:rPr>
      <w:t xml:space="preserve"> of </w:t>
    </w:r>
    <w:r w:rsidRPr="00C33164">
      <w:rPr>
        <w:rFonts w:ascii="Arial Narrow" w:hAnsi="Arial Narrow" w:cs="Arial" w:hint="eastAsia"/>
        <w:sz w:val="16"/>
        <w:szCs w:val="16"/>
      </w:rPr>
      <w:fldChar w:fldCharType="begin"/>
    </w:r>
    <w:r w:rsidRPr="00C33164">
      <w:rPr>
        <w:rFonts w:ascii="Arial Narrow" w:hAnsi="Arial Narrow" w:cs="Arial" w:hint="eastAsia"/>
        <w:sz w:val="16"/>
        <w:szCs w:val="16"/>
      </w:rPr>
      <w:instrText xml:space="preserve"> NUMPAGES  </w:instrText>
    </w:r>
    <w:r w:rsidRPr="00C33164">
      <w:rPr>
        <w:rFonts w:ascii="Arial Narrow" w:hAnsi="Arial Narrow" w:cs="Arial" w:hint="eastAsia"/>
        <w:sz w:val="16"/>
        <w:szCs w:val="16"/>
      </w:rPr>
      <w:fldChar w:fldCharType="separate"/>
    </w:r>
    <w:r w:rsidRPr="00C33164">
      <w:rPr>
        <w:rFonts w:ascii="Arial Narrow" w:hAnsi="Arial Narrow" w:cs="Arial" w:hint="eastAsia"/>
        <w:sz w:val="16"/>
        <w:szCs w:val="16"/>
      </w:rPr>
      <w:t>3</w:t>
    </w:r>
    <w:r w:rsidRPr="00C33164">
      <w:rPr>
        <w:rFonts w:ascii="Arial Narrow" w:hAnsi="Arial Narrow" w:cs="Arial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4AE5" w14:textId="77777777" w:rsidR="000631DE" w:rsidRDefault="000631DE" w:rsidP="00A32A4C">
      <w:r>
        <w:separator/>
      </w:r>
    </w:p>
  </w:footnote>
  <w:footnote w:type="continuationSeparator" w:id="0">
    <w:p w14:paraId="210C604C" w14:textId="77777777" w:rsidR="000631DE" w:rsidRDefault="000631DE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1F1C" w14:textId="77777777" w:rsidR="001A7F6D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7F3B572D" w14:textId="77777777" w:rsidR="001A7F6D" w:rsidRPr="00472447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公共卫生司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2268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0330DB88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B0F9B"/>
    <w:multiLevelType w:val="hybridMultilevel"/>
    <w:tmpl w:val="EFFAEE5E"/>
    <w:lvl w:ilvl="0" w:tplc="4BDA38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546C7425"/>
    <w:multiLevelType w:val="hybridMultilevel"/>
    <w:tmpl w:val="84DEC838"/>
    <w:lvl w:ilvl="0" w:tplc="755A8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9759373">
    <w:abstractNumId w:val="0"/>
  </w:num>
  <w:num w:numId="2" w16cid:durableId="424694956">
    <w:abstractNumId w:val="15"/>
  </w:num>
  <w:num w:numId="3" w16cid:durableId="343095450">
    <w:abstractNumId w:val="5"/>
  </w:num>
  <w:num w:numId="4" w16cid:durableId="31922794">
    <w:abstractNumId w:val="8"/>
  </w:num>
  <w:num w:numId="5" w16cid:durableId="210924019">
    <w:abstractNumId w:val="6"/>
  </w:num>
  <w:num w:numId="6" w16cid:durableId="1528324871">
    <w:abstractNumId w:val="7"/>
  </w:num>
  <w:num w:numId="7" w16cid:durableId="367414797">
    <w:abstractNumId w:val="13"/>
  </w:num>
  <w:num w:numId="8" w16cid:durableId="702944333">
    <w:abstractNumId w:val="2"/>
  </w:num>
  <w:num w:numId="9" w16cid:durableId="990786798">
    <w:abstractNumId w:val="9"/>
  </w:num>
  <w:num w:numId="10" w16cid:durableId="487290292">
    <w:abstractNumId w:val="4"/>
  </w:num>
  <w:num w:numId="11" w16cid:durableId="494149726">
    <w:abstractNumId w:val="3"/>
  </w:num>
  <w:num w:numId="12" w16cid:durableId="388188373">
    <w:abstractNumId w:val="14"/>
  </w:num>
  <w:num w:numId="13" w16cid:durableId="825047498">
    <w:abstractNumId w:val="1"/>
  </w:num>
  <w:num w:numId="14" w16cid:durableId="625432248">
    <w:abstractNumId w:val="10"/>
  </w:num>
  <w:num w:numId="15" w16cid:durableId="1409645290">
    <w:abstractNumId w:val="11"/>
  </w:num>
  <w:num w:numId="16" w16cid:durableId="12232564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XcqA0txrTZh06AC5Yk73UmB1iqzVPDvSPta5ckalTGkR0KUxXl5SkN3lOcdFVwwvh3Q94aA/AjHyehJSaYGxeg==" w:salt="xBPigxCLqeiwne6IkP6kJ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EE"/>
    <w:rsid w:val="00001D8E"/>
    <w:rsid w:val="000132C8"/>
    <w:rsid w:val="000417EE"/>
    <w:rsid w:val="00042993"/>
    <w:rsid w:val="00043677"/>
    <w:rsid w:val="00045792"/>
    <w:rsid w:val="000631DE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5365F"/>
    <w:rsid w:val="00175531"/>
    <w:rsid w:val="00176FF1"/>
    <w:rsid w:val="001818FE"/>
    <w:rsid w:val="00193E53"/>
    <w:rsid w:val="00197165"/>
    <w:rsid w:val="001A7F6D"/>
    <w:rsid w:val="001F13AD"/>
    <w:rsid w:val="001F2C64"/>
    <w:rsid w:val="0023013C"/>
    <w:rsid w:val="00246260"/>
    <w:rsid w:val="00251D4A"/>
    <w:rsid w:val="00261815"/>
    <w:rsid w:val="00273DEF"/>
    <w:rsid w:val="00280A9F"/>
    <w:rsid w:val="00292C38"/>
    <w:rsid w:val="002B6B3D"/>
    <w:rsid w:val="002E1CD0"/>
    <w:rsid w:val="002E5B24"/>
    <w:rsid w:val="002E639B"/>
    <w:rsid w:val="00306A18"/>
    <w:rsid w:val="00322295"/>
    <w:rsid w:val="00333A2A"/>
    <w:rsid w:val="00334C26"/>
    <w:rsid w:val="003B61A7"/>
    <w:rsid w:val="003E6853"/>
    <w:rsid w:val="003F1F2E"/>
    <w:rsid w:val="003F3A83"/>
    <w:rsid w:val="00411AA0"/>
    <w:rsid w:val="00412E9F"/>
    <w:rsid w:val="004318E0"/>
    <w:rsid w:val="004427C4"/>
    <w:rsid w:val="00450150"/>
    <w:rsid w:val="00450EB5"/>
    <w:rsid w:val="00472447"/>
    <w:rsid w:val="00497CD7"/>
    <w:rsid w:val="004A6B1A"/>
    <w:rsid w:val="004B033C"/>
    <w:rsid w:val="004C5B0B"/>
    <w:rsid w:val="004C62B1"/>
    <w:rsid w:val="004C723E"/>
    <w:rsid w:val="004D0BEA"/>
    <w:rsid w:val="005052A4"/>
    <w:rsid w:val="00547B4C"/>
    <w:rsid w:val="00550716"/>
    <w:rsid w:val="00555212"/>
    <w:rsid w:val="00567C8F"/>
    <w:rsid w:val="005C72B7"/>
    <w:rsid w:val="005C7312"/>
    <w:rsid w:val="005F1D25"/>
    <w:rsid w:val="0060445F"/>
    <w:rsid w:val="006073D1"/>
    <w:rsid w:val="00631F9E"/>
    <w:rsid w:val="00632C0B"/>
    <w:rsid w:val="00676B54"/>
    <w:rsid w:val="00680B31"/>
    <w:rsid w:val="00690D63"/>
    <w:rsid w:val="00692998"/>
    <w:rsid w:val="006D1EDD"/>
    <w:rsid w:val="006E406E"/>
    <w:rsid w:val="006F351C"/>
    <w:rsid w:val="006F4D7E"/>
    <w:rsid w:val="007256A8"/>
    <w:rsid w:val="00761A6C"/>
    <w:rsid w:val="007716D8"/>
    <w:rsid w:val="00783262"/>
    <w:rsid w:val="007A5773"/>
    <w:rsid w:val="007D4756"/>
    <w:rsid w:val="0081418F"/>
    <w:rsid w:val="00825186"/>
    <w:rsid w:val="00837A34"/>
    <w:rsid w:val="008661B6"/>
    <w:rsid w:val="00887EC9"/>
    <w:rsid w:val="008A38D9"/>
    <w:rsid w:val="008A4EAA"/>
    <w:rsid w:val="008A6744"/>
    <w:rsid w:val="008B6A41"/>
    <w:rsid w:val="008E1678"/>
    <w:rsid w:val="008F1E3F"/>
    <w:rsid w:val="00914B72"/>
    <w:rsid w:val="00952D1E"/>
    <w:rsid w:val="009745EA"/>
    <w:rsid w:val="00974D9A"/>
    <w:rsid w:val="009767F1"/>
    <w:rsid w:val="009A04F0"/>
    <w:rsid w:val="009D6D9B"/>
    <w:rsid w:val="009F1D5E"/>
    <w:rsid w:val="009F1E86"/>
    <w:rsid w:val="00A113C3"/>
    <w:rsid w:val="00A215E1"/>
    <w:rsid w:val="00A32A4C"/>
    <w:rsid w:val="00A34615"/>
    <w:rsid w:val="00A54E55"/>
    <w:rsid w:val="00AA6ED0"/>
    <w:rsid w:val="00AB796C"/>
    <w:rsid w:val="00AC63CE"/>
    <w:rsid w:val="00AC6A68"/>
    <w:rsid w:val="00AD024B"/>
    <w:rsid w:val="00AF3AE1"/>
    <w:rsid w:val="00AF5EE7"/>
    <w:rsid w:val="00B12C50"/>
    <w:rsid w:val="00B344EA"/>
    <w:rsid w:val="00B364DC"/>
    <w:rsid w:val="00B4417B"/>
    <w:rsid w:val="00B54912"/>
    <w:rsid w:val="00B92871"/>
    <w:rsid w:val="00BA14C1"/>
    <w:rsid w:val="00BA3ED6"/>
    <w:rsid w:val="00BB3C34"/>
    <w:rsid w:val="00BC55BD"/>
    <w:rsid w:val="00BE7729"/>
    <w:rsid w:val="00C020EE"/>
    <w:rsid w:val="00C06CB5"/>
    <w:rsid w:val="00C2387B"/>
    <w:rsid w:val="00C30A39"/>
    <w:rsid w:val="00C33164"/>
    <w:rsid w:val="00C46840"/>
    <w:rsid w:val="00C658E0"/>
    <w:rsid w:val="00CA1E69"/>
    <w:rsid w:val="00CC3075"/>
    <w:rsid w:val="00CF6773"/>
    <w:rsid w:val="00D01D0A"/>
    <w:rsid w:val="00D10915"/>
    <w:rsid w:val="00D12C8E"/>
    <w:rsid w:val="00D402F9"/>
    <w:rsid w:val="00DB2F6C"/>
    <w:rsid w:val="00DC3B0A"/>
    <w:rsid w:val="00DF42D4"/>
    <w:rsid w:val="00E14957"/>
    <w:rsid w:val="00E416D3"/>
    <w:rsid w:val="00E53A6E"/>
    <w:rsid w:val="00E5635F"/>
    <w:rsid w:val="00E630C8"/>
    <w:rsid w:val="00E70B01"/>
    <w:rsid w:val="00E93E4F"/>
    <w:rsid w:val="00EB0019"/>
    <w:rsid w:val="00ED17B0"/>
    <w:rsid w:val="00EE3EDB"/>
    <w:rsid w:val="00F10515"/>
    <w:rsid w:val="00F17494"/>
    <w:rsid w:val="00F92139"/>
    <w:rsid w:val="00FA0E79"/>
    <w:rsid w:val="00FB66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228A33"/>
  <w14:defaultImageDpi w14:val="32767"/>
  <w15:docId w15:val="{D57D2C9E-184A-4B5E-9BDC-C7ACFB7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SimSu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eastAsia="SimSu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hAnsi="Times New Roman"/>
      <w:b/>
      <w:i/>
      <w:iCs/>
      <w:sz w:val="28"/>
      <w:szCs w:val="28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SimSun" w:hAnsi="Times New Roman"/>
      <w:b/>
      <w:i/>
      <w:iCs/>
      <w:sz w:val="28"/>
      <w:szCs w:val="28"/>
      <w:lang w:val="x-none" w:eastAsia="zh-CN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AT%20Loan%20Agreement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FD0CF3-FD2D-43C0-A5BF-2B7450B3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Agreement_CH.dotx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2019-09-09T21:12:00Z</cp:lastPrinted>
  <dcterms:created xsi:type="dcterms:W3CDTF">2023-08-07T21:00:00Z</dcterms:created>
  <dcterms:modified xsi:type="dcterms:W3CDTF">2023-08-07T21:00:00Z</dcterms:modified>
</cp:coreProperties>
</file>