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  <w:gridCol w:w="1530"/>
      </w:tblGrid>
      <w:tr w:rsidR="00045792" w:rsidRPr="00A360A2" w14:paraId="622B6218" w14:textId="77777777" w:rsidTr="008E1678">
        <w:trPr>
          <w:trHeight w:val="432"/>
        </w:trPr>
        <w:tc>
          <w:tcPr>
            <w:tcW w:w="9090" w:type="dxa"/>
            <w:tcBorders>
              <w:right w:val="single" w:sz="4" w:space="0" w:color="auto"/>
            </w:tcBorders>
          </w:tcPr>
          <w:p w14:paraId="08D73978" w14:textId="77777777" w:rsidR="00045792" w:rsidRPr="00515E7F" w:rsidRDefault="00045792" w:rsidP="00045792">
            <w:pPr>
              <w:rPr>
                <w:rFonts w:ascii="Arial Black" w:hAnsi="Arial Black"/>
                <w:b/>
                <w:bCs/>
                <w:i/>
              </w:rPr>
            </w:pPr>
            <w:r w:rsidRPr="00515E7F">
              <w:rPr>
                <w:rFonts w:ascii="Arial Black" w:hAnsi="Arial Black"/>
                <w:b/>
                <w:bCs/>
                <w:i/>
              </w:rPr>
              <w:t>노스캐롤라이나 영유아 프로그램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470E2" w14:textId="77777777" w:rsidR="00045792" w:rsidRPr="00A360A2" w:rsidRDefault="00045792" w:rsidP="008E1678">
            <w:pPr>
              <w:spacing w:before="120"/>
              <w:ind w:left="-20" w:right="-110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360A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Pr="00A360A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A360A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r>
            <w:r w:rsidRPr="00A360A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fldChar w:fldCharType="separate"/>
            </w:r>
            <w:r w:rsidRPr="00A360A2">
              <w:rPr>
                <w:rFonts w:ascii="Arial Narrow" w:hAnsi="Arial Narrow"/>
                <w:b/>
                <w:bCs/>
                <w:iCs/>
                <w:noProof/>
                <w:sz w:val="20"/>
                <w:szCs w:val="20"/>
              </w:rPr>
              <w:t>     </w:t>
            </w:r>
            <w:r w:rsidRPr="00A360A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55F2450" w14:textId="77777777" w:rsidR="008F1E3F" w:rsidRPr="00515E7F" w:rsidRDefault="008F1E3F" w:rsidP="00515E7F">
      <w:pPr>
        <w:ind w:left="86"/>
        <w:rPr>
          <w:rFonts w:ascii="Arial Black" w:hAnsi="Arial Black"/>
          <w:b/>
          <w:bCs/>
          <w:i/>
          <w:sz w:val="28"/>
          <w:szCs w:val="28"/>
        </w:rPr>
      </w:pPr>
      <w:r w:rsidRPr="00515E7F">
        <w:rPr>
          <w:rFonts w:ascii="Arial Black" w:hAnsi="Arial Black"/>
          <w:b/>
          <w:bCs/>
          <w:i/>
          <w:sz w:val="28"/>
          <w:szCs w:val="28"/>
        </w:rPr>
        <w:t>보조 기술 대출 계약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20"/>
        <w:gridCol w:w="720"/>
        <w:gridCol w:w="90"/>
        <w:gridCol w:w="2880"/>
        <w:gridCol w:w="1985"/>
        <w:gridCol w:w="895"/>
        <w:gridCol w:w="180"/>
        <w:gridCol w:w="59"/>
        <w:gridCol w:w="301"/>
        <w:gridCol w:w="1350"/>
        <w:gridCol w:w="90"/>
      </w:tblGrid>
      <w:tr w:rsidR="008F1E3F" w:rsidRPr="00A360A2" w14:paraId="7F4C632B" w14:textId="77777777" w:rsidTr="0071385D">
        <w:trPr>
          <w:trHeight w:val="288"/>
          <w:jc w:val="center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0D2A1" w14:textId="77777777" w:rsidR="008F1E3F" w:rsidRPr="00A360A2" w:rsidRDefault="008F1E3F" w:rsidP="009767F1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  <w:t>아이의 이름: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D1B7E" w14:textId="77777777" w:rsidR="008F1E3F" w:rsidRPr="00A360A2" w:rsidRDefault="008F1E3F" w:rsidP="009767F1">
            <w:pPr>
              <w:ind w:lef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A360A2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482AC" w14:textId="77777777" w:rsidR="008F1E3F" w:rsidRPr="00A360A2" w:rsidRDefault="008F1E3F" w:rsidP="009767F1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  <w:t>자녀의 생년월일:</w:t>
            </w:r>
          </w:p>
        </w:tc>
        <w:bookmarkStart w:id="2" w:name="Text49"/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5C86A" w14:textId="77777777" w:rsidR="008F1E3F" w:rsidRPr="00A360A2" w:rsidRDefault="008F1E3F" w:rsidP="009767F1">
            <w:pPr>
              <w:ind w:left="-108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A360A2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     </w:t>
            </w:r>
            <w:r w:rsidRPr="00A360A2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72BC" w14:textId="77777777" w:rsidR="008F1E3F" w:rsidRPr="00A360A2" w:rsidRDefault="008F1E3F" w:rsidP="009767F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415C5" w:rsidRPr="00442A67" w14:paraId="0A7492CD" w14:textId="77777777" w:rsidTr="00E01861">
        <w:trPr>
          <w:trHeight w:val="360"/>
          <w:jc w:val="center"/>
        </w:trPr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576C3" w14:textId="77777777" w:rsidR="008415C5" w:rsidRPr="00515E7F" w:rsidRDefault="008415C5" w:rsidP="009767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5E7F">
              <w:rPr>
                <w:rFonts w:ascii="Arial Narrow" w:hAnsi="Arial Narrow" w:cs="Arial"/>
                <w:b/>
                <w:sz w:val="20"/>
                <w:szCs w:val="20"/>
              </w:rPr>
              <w:t>CDSA</w:t>
            </w:r>
            <w:r w:rsidRPr="00515E7F">
              <w:rPr>
                <w:rFonts w:ascii="Arial Narrow" w:hAnsi="Arial Narrow" w:cs="Arial" w:hint="eastAsia"/>
                <w:b/>
                <w:sz w:val="20"/>
                <w:szCs w:val="20"/>
              </w:rPr>
              <w:t xml:space="preserve"> </w:t>
            </w:r>
            <w:r w:rsidRPr="00515E7F">
              <w:rPr>
                <w:rFonts w:ascii="Arial Narrow" w:hAnsi="Arial Narrow" w:cs="Arial"/>
                <w:b/>
                <w:sz w:val="20"/>
                <w:szCs w:val="20"/>
              </w:rPr>
              <w:t>에서 받은 장비 날짜 :</w:t>
            </w:r>
          </w:p>
        </w:tc>
        <w:bookmarkStart w:id="3" w:name="Text21"/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9E059" w14:textId="77777777" w:rsidR="008415C5" w:rsidRPr="00515E7F" w:rsidRDefault="008415C5" w:rsidP="00E01861">
            <w:pPr>
              <w:ind w:left="-108"/>
              <w:rPr>
                <w:rFonts w:ascii="Arial Narrow" w:hAnsi="Arial Narrow" w:cs="Arial"/>
                <w:sz w:val="20"/>
                <w:szCs w:val="20"/>
              </w:rPr>
            </w:pPr>
            <w:r w:rsidRPr="00515E7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15E7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15E7F">
              <w:rPr>
                <w:rFonts w:ascii="Arial Narrow" w:hAnsi="Arial Narrow" w:cs="Arial"/>
                <w:sz w:val="20"/>
                <w:szCs w:val="20"/>
              </w:rPr>
            </w:r>
            <w:r w:rsidRPr="00515E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15E7F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515E7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  <w:r w:rsidRPr="00515E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07113" w14:textId="77777777" w:rsidR="008415C5" w:rsidRPr="00515E7F" w:rsidRDefault="008415C5" w:rsidP="009767F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5E7F">
              <w:rPr>
                <w:rFonts w:ascii="Arial Narrow" w:hAnsi="Arial Narrow" w:cs="Arial"/>
                <w:b/>
                <w:sz w:val="20"/>
                <w:szCs w:val="20"/>
              </w:rPr>
              <w:t>가족/제공자에게 전달된 날짜: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ECF54" w14:textId="77777777" w:rsidR="008415C5" w:rsidRPr="00442A67" w:rsidRDefault="008415C5" w:rsidP="009767F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15E7F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15E7F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515E7F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515E7F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515E7F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515E7F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</w:tr>
      <w:tr w:rsidR="008415C5" w:rsidRPr="003E2BB9" w14:paraId="1D1E947D" w14:textId="77777777" w:rsidTr="008415C5">
        <w:trPr>
          <w:trHeight w:val="20"/>
          <w:jc w:val="center"/>
        </w:trPr>
        <w:tc>
          <w:tcPr>
            <w:tcW w:w="105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06850" w14:textId="77777777" w:rsidR="008415C5" w:rsidRPr="003E2BB9" w:rsidRDefault="008415C5" w:rsidP="004A6B1A">
            <w:pPr>
              <w:ind w:left="-108"/>
              <w:rPr>
                <w:rFonts w:ascii="Arial Narrow" w:hAnsi="Arial Narrow" w:cs="Arial"/>
                <w:noProof/>
                <w:sz w:val="6"/>
                <w:szCs w:val="20"/>
              </w:rPr>
            </w:pPr>
          </w:p>
        </w:tc>
      </w:tr>
      <w:tr w:rsidR="00116142" w:rsidRPr="00442A67" w14:paraId="64C5EB3F" w14:textId="77777777" w:rsidTr="00515E7F">
        <w:trPr>
          <w:gridAfter w:val="1"/>
          <w:wAfter w:w="90" w:type="dxa"/>
          <w:trHeight w:val="3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9334791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청구 번호: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5C70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41ED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안건: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E0A13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40BD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값: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513A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16142" w:rsidRPr="00442A67" w14:paraId="6DD82262" w14:textId="77777777" w:rsidTr="00515E7F">
        <w:trPr>
          <w:gridAfter w:val="1"/>
          <w:wAfter w:w="90" w:type="dxa"/>
          <w:trHeight w:val="3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7DEAD2D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청구 번호: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504B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28E3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안건: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458F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D6885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값: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B3F9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16142" w:rsidRPr="00442A67" w14:paraId="588BC586" w14:textId="77777777" w:rsidTr="00515E7F">
        <w:trPr>
          <w:gridAfter w:val="1"/>
          <w:wAfter w:w="90" w:type="dxa"/>
          <w:trHeight w:val="3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7ABFC05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청구 번호: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0D61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199C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안건: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2136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B630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값: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9284D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16142" w:rsidRPr="00442A67" w14:paraId="2EE589C4" w14:textId="77777777" w:rsidTr="00515E7F">
        <w:trPr>
          <w:gridAfter w:val="1"/>
          <w:wAfter w:w="90" w:type="dxa"/>
          <w:trHeight w:val="3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5257E53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청구 번호: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E510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F3F0C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안건: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9DF4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7761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값: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80A2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16142" w:rsidRPr="00442A67" w14:paraId="7666B258" w14:textId="77777777" w:rsidTr="00515E7F">
        <w:trPr>
          <w:gridAfter w:val="1"/>
          <w:wAfter w:w="90" w:type="dxa"/>
          <w:trHeight w:val="3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6E2DF8C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청구 번호: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D24E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C902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안건: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4749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BB93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값: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BA23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16142" w:rsidRPr="00442A67" w14:paraId="4807CD2A" w14:textId="77777777" w:rsidTr="00515E7F">
        <w:trPr>
          <w:gridAfter w:val="1"/>
          <w:wAfter w:w="90" w:type="dxa"/>
          <w:trHeight w:val="3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CD4CDCE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청구 번호: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5124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D533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안건: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900F0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B0F5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값: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8291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116142" w:rsidRPr="00442A67" w14:paraId="54480149" w14:textId="77777777" w:rsidTr="00515E7F">
        <w:trPr>
          <w:gridAfter w:val="1"/>
          <w:wAfter w:w="90" w:type="dxa"/>
          <w:trHeight w:val="36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E56B1F3" w14:textId="77777777" w:rsidR="00116142" w:rsidRPr="00442A67" w:rsidRDefault="00116142" w:rsidP="004B033C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청구 번호: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5B47C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9C09C" w14:textId="77777777" w:rsidR="00116142" w:rsidRPr="00442A67" w:rsidRDefault="00116142" w:rsidP="004B033C">
            <w:pPr>
              <w:ind w:left="-20" w:right="-20"/>
              <w:rPr>
                <w:rFonts w:ascii="Arial Narrow" w:hAnsi="Arial Narrow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b/>
                <w:sz w:val="20"/>
                <w:szCs w:val="20"/>
              </w:rPr>
              <w:t>안건:</w:t>
            </w:r>
          </w:p>
        </w:tc>
        <w:bookmarkStart w:id="5" w:name="Text55"/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BFB2" w14:textId="77777777" w:rsidR="00116142" w:rsidRPr="00442A67" w:rsidRDefault="00116142" w:rsidP="004B033C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2A67">
              <w:rPr>
                <w:rFonts w:ascii="Arial Narrow" w:hAnsi="Arial Narrow" w:cs="Arial"/>
                <w:sz w:val="20"/>
                <w:szCs w:val="20"/>
              </w:rPr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42A67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442A6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  <w:r w:rsidRPr="00442A6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CACA" w14:textId="77777777" w:rsidR="00116142" w:rsidRPr="00F92139" w:rsidRDefault="00116142" w:rsidP="004B033C">
            <w:pPr>
              <w:ind w:left="-20"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b/>
                <w:bCs/>
                <w:sz w:val="20"/>
                <w:szCs w:val="20"/>
              </w:rPr>
              <w:t>값: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578F" w14:textId="77777777" w:rsidR="00116142" w:rsidRPr="00F92139" w:rsidRDefault="00116142" w:rsidP="004B033C">
            <w:pPr>
              <w:ind w:left="-20" w:right="-115"/>
              <w:rPr>
                <w:rFonts w:ascii="Arial Narrow" w:hAnsi="Arial Narrow" w:cs="Arial"/>
                <w:sz w:val="20"/>
                <w:szCs w:val="20"/>
              </w:rPr>
            </w:pPr>
            <w:r w:rsidRPr="00F92139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92139">
              <w:rPr>
                <w:rFonts w:ascii="Arial Narrow" w:hAnsi="Arial Narrow" w:cs="Arial"/>
                <w:sz w:val="20"/>
                <w:szCs w:val="20"/>
              </w:rPr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92139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F9213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696627E1" w14:textId="77777777" w:rsidR="008F1E3F" w:rsidRPr="00515E7F" w:rsidRDefault="008F1E3F" w:rsidP="00116142">
      <w:pPr>
        <w:pStyle w:val="BodyText"/>
        <w:ind w:left="187"/>
        <w:rPr>
          <w:rFonts w:ascii="Arial" w:hAnsi="Arial" w:cs="Arial"/>
          <w:i w:val="0"/>
          <w:iCs w:val="0"/>
          <w:sz w:val="12"/>
          <w:szCs w:val="12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69"/>
        <w:gridCol w:w="109"/>
        <w:gridCol w:w="615"/>
        <w:gridCol w:w="438"/>
        <w:gridCol w:w="971"/>
        <w:gridCol w:w="1800"/>
        <w:gridCol w:w="268"/>
        <w:gridCol w:w="483"/>
        <w:gridCol w:w="284"/>
        <w:gridCol w:w="616"/>
        <w:gridCol w:w="340"/>
        <w:gridCol w:w="326"/>
        <w:gridCol w:w="637"/>
        <w:gridCol w:w="317"/>
        <w:gridCol w:w="131"/>
        <w:gridCol w:w="1177"/>
        <w:gridCol w:w="791"/>
        <w:gridCol w:w="6"/>
        <w:gridCol w:w="505"/>
      </w:tblGrid>
      <w:tr w:rsidR="00C658E0" w:rsidRPr="009D6422" w14:paraId="0BD611D2" w14:textId="77777777" w:rsidTr="00515E7F">
        <w:trPr>
          <w:trHeight w:val="20"/>
          <w:jc w:val="center"/>
        </w:trPr>
        <w:tc>
          <w:tcPr>
            <w:tcW w:w="10795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F14E531" w14:textId="77777777" w:rsidR="00C658E0" w:rsidRPr="00515E7F" w:rsidRDefault="00C658E0" w:rsidP="00515E7F">
            <w:pPr>
              <w:rPr>
                <w:rFonts w:ascii="Arial Narrow" w:hAnsi="Arial Narrow" w:cs="Arial"/>
                <w:sz w:val="18"/>
                <w:szCs w:val="18"/>
              </w:rPr>
            </w:pPr>
            <w:r w:rsidRPr="00515E7F">
              <w:rPr>
                <w:rFonts w:ascii="Arial Narrow" w:hAnsi="Arial Narrow" w:cs="Arial"/>
                <w:sz w:val="18"/>
                <w:szCs w:val="18"/>
              </w:rPr>
              <w:t>본인은 이 대출의 책임자이며 본인의 이니셜(아래 서명)에 표시된 대로 다음 사항에 동의합니다.</w:t>
            </w:r>
          </w:p>
          <w:p w14:paraId="2FA94558" w14:textId="77777777" w:rsidR="00497CD7" w:rsidRPr="00515E7F" w:rsidRDefault="00225C97" w:rsidP="00515E7F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515E7F">
              <w:rPr>
                <w:rFonts w:ascii="Arial Narrow" w:eastAsia="Arial Unicode MS" w:hAnsi="Arial Narrow" w:cs="Arial"/>
                <w:sz w:val="18"/>
                <w:szCs w:val="18"/>
              </w:rPr>
              <w:t>I am the responsible person for this loan, and I agree to the following as indicated by my initials (&amp; signature below):</w:t>
            </w:r>
          </w:p>
        </w:tc>
      </w:tr>
      <w:tr w:rsidR="00C658E0" w:rsidRPr="009D6422" w14:paraId="0D29C986" w14:textId="77777777" w:rsidTr="00515E7F">
        <w:trPr>
          <w:trHeight w:val="20"/>
          <w:jc w:val="center"/>
        </w:trPr>
        <w:tc>
          <w:tcPr>
            <w:tcW w:w="10795" w:type="dxa"/>
            <w:gridSpan w:val="20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E765864" w14:textId="77777777" w:rsidR="00C658E0" w:rsidRPr="00515E7F" w:rsidRDefault="00225C97" w:rsidP="00C658E0">
            <w:pPr>
              <w:spacing w:before="60" w:after="60"/>
              <w:ind w:left="144" w:hanging="144"/>
              <w:rPr>
                <w:rFonts w:ascii="Arial Narrow" w:eastAsia="Arial Unicode MS" w:hAnsi="Arial Narrow" w:cs="Arial"/>
                <w:sz w:val="14"/>
                <w:szCs w:val="14"/>
              </w:rPr>
            </w:pPr>
            <w:r w:rsidRPr="00515E7F">
              <w:rPr>
                <w:rFonts w:ascii="Arial Narrow" w:eastAsia="Arial Unicode MS" w:hAnsi="Arial Narrow" w:cs="Arial"/>
                <w:b/>
                <w:sz w:val="18"/>
                <w:szCs w:val="18"/>
              </w:rPr>
              <w:t>Service Provider:</w:t>
            </w:r>
          </w:p>
        </w:tc>
      </w:tr>
      <w:tr w:rsidR="008415C5" w:rsidRPr="009D6422" w14:paraId="66056DDE" w14:textId="77777777" w:rsidTr="008415C5">
        <w:trPr>
          <w:trHeight w:val="360"/>
          <w:jc w:val="center"/>
        </w:trPr>
        <w:tc>
          <w:tcPr>
            <w:tcW w:w="712" w:type="dxa"/>
            <w:tcBorders>
              <w:top w:val="nil"/>
              <w:right w:val="nil"/>
            </w:tcBorders>
            <w:shd w:val="clear" w:color="auto" w:fill="auto"/>
          </w:tcPr>
          <w:p w14:paraId="1724E150" w14:textId="77777777" w:rsidR="008415C5" w:rsidRPr="008B6A41" w:rsidRDefault="008415C5" w:rsidP="008415C5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10083" w:type="dxa"/>
            <w:gridSpan w:val="19"/>
            <w:tcBorders>
              <w:top w:val="nil"/>
              <w:left w:val="nil"/>
            </w:tcBorders>
            <w:shd w:val="clear" w:color="auto" w:fill="auto"/>
          </w:tcPr>
          <w:p w14:paraId="7CE48669" w14:textId="77777777" w:rsidR="008415C5" w:rsidRPr="008415C5" w:rsidRDefault="008415C5" w:rsidP="008415C5">
            <w:pPr>
              <w:spacing w:line="200" w:lineRule="exact"/>
              <w:ind w:left="216" w:hanging="216"/>
              <w:rPr>
                <w:rFonts w:ascii="Arial Narrow" w:eastAsia="Arial Unicode MS" w:hAnsi="Arial Narrow" w:cs="Arial"/>
                <w:sz w:val="17"/>
                <w:szCs w:val="17"/>
              </w:rPr>
            </w:pPr>
            <w:r w:rsidRPr="008415C5">
              <w:rPr>
                <w:rFonts w:ascii="Arial Narrow" w:eastAsia="Arial Unicode MS" w:hAnsi="Arial Narrow" w:cs="Arial"/>
                <w:sz w:val="17"/>
                <w:szCs w:val="17"/>
              </w:rPr>
              <w:t>1.</w:t>
            </w:r>
            <w:r w:rsidRPr="008415C5">
              <w:rPr>
                <w:rFonts w:ascii="Arial Narrow" w:eastAsia="Arial Unicode MS" w:hAnsi="Arial Narrow" w:cs="Arial"/>
                <w:sz w:val="17"/>
                <w:szCs w:val="17"/>
              </w:rPr>
              <w:tab/>
              <w:t xml:space="preserve">The device received is clean and in working condition. Batteries were supplied if appropriate. (Batteries will only be </w:t>
            </w:r>
            <w:r w:rsidRPr="008415C5">
              <w:rPr>
                <w:rFonts w:ascii="Arial Narrow" w:eastAsia="Arial Unicode MS" w:hAnsi="Arial Narrow" w:cs="Arial"/>
                <w:sz w:val="17"/>
                <w:szCs w:val="17"/>
              </w:rPr>
              <w:br w:type="textWrapping" w:clear="all"/>
              <w:t>provided at initial time of loan.)</w:t>
            </w:r>
          </w:p>
        </w:tc>
      </w:tr>
      <w:tr w:rsidR="00225C97" w:rsidRPr="009D6422" w14:paraId="5A4864CC" w14:textId="77777777" w:rsidTr="00515E7F">
        <w:trPr>
          <w:trHeight w:val="324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54C412" w14:textId="77777777" w:rsidR="00225C97" w:rsidRPr="008B6A41" w:rsidRDefault="00225C97" w:rsidP="00225C97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0083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F2F25B" w14:textId="77777777" w:rsidR="00225C97" w:rsidRPr="008415C5" w:rsidRDefault="00225C97" w:rsidP="008415C5">
            <w:pPr>
              <w:spacing w:line="200" w:lineRule="exact"/>
              <w:ind w:left="216" w:hanging="216"/>
              <w:rPr>
                <w:rFonts w:ascii="Arial Narrow" w:eastAsia="Arial Unicode MS" w:hAnsi="Arial Narrow" w:cs="Arial"/>
                <w:sz w:val="17"/>
                <w:szCs w:val="17"/>
              </w:rPr>
            </w:pPr>
            <w:r w:rsidRPr="008415C5">
              <w:rPr>
                <w:rFonts w:ascii="Arial Narrow" w:eastAsia="Arial Unicode MS" w:hAnsi="Arial Narrow" w:cs="Arial"/>
                <w:sz w:val="17"/>
                <w:szCs w:val="17"/>
              </w:rPr>
              <w:t>2.</w:t>
            </w:r>
            <w:r w:rsidR="00515E7F" w:rsidRPr="008415C5">
              <w:rPr>
                <w:rFonts w:ascii="Arial Narrow" w:eastAsia="Arial Unicode MS" w:hAnsi="Arial Narrow" w:cs="Arial"/>
                <w:sz w:val="17"/>
                <w:szCs w:val="17"/>
              </w:rPr>
              <w:tab/>
            </w:r>
            <w:r w:rsidRPr="008415C5">
              <w:rPr>
                <w:rFonts w:ascii="Arial Narrow" w:eastAsia="Arial Unicode MS" w:hAnsi="Arial Narrow" w:cs="Arial"/>
                <w:sz w:val="17"/>
                <w:szCs w:val="17"/>
              </w:rPr>
              <w:t>The device will only be used with the designated child (the device is not transferable).</w:t>
            </w:r>
          </w:p>
        </w:tc>
      </w:tr>
      <w:tr w:rsidR="00225C97" w:rsidRPr="009D6422" w14:paraId="6534286A" w14:textId="77777777" w:rsidTr="00515E7F">
        <w:trPr>
          <w:trHeight w:val="314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64FDAD9" w14:textId="77777777" w:rsidR="00225C97" w:rsidRPr="008B6A41" w:rsidRDefault="00225C97" w:rsidP="00225C97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8"/>
          </w:p>
        </w:tc>
        <w:tc>
          <w:tcPr>
            <w:tcW w:w="10083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08B9085" w14:textId="77777777" w:rsidR="00225C97" w:rsidRPr="008415C5" w:rsidRDefault="00225C97" w:rsidP="008415C5">
            <w:pPr>
              <w:spacing w:line="200" w:lineRule="exact"/>
              <w:ind w:left="216" w:hanging="216"/>
              <w:rPr>
                <w:rFonts w:ascii="Arial Narrow" w:eastAsia="Arial Unicode MS" w:hAnsi="Arial Narrow" w:cs="Arial"/>
                <w:sz w:val="17"/>
                <w:szCs w:val="17"/>
              </w:rPr>
            </w:pPr>
            <w:r w:rsidRPr="008415C5">
              <w:rPr>
                <w:rFonts w:ascii="Arial Narrow" w:eastAsia="Arial Unicode MS" w:hAnsi="Arial Narrow" w:cs="Arial"/>
                <w:sz w:val="17"/>
                <w:szCs w:val="17"/>
              </w:rPr>
              <w:t>3.</w:t>
            </w:r>
            <w:r w:rsidR="00515E7F" w:rsidRPr="008415C5">
              <w:rPr>
                <w:rFonts w:ascii="Arial Narrow" w:eastAsia="Arial Unicode MS" w:hAnsi="Arial Narrow" w:cs="Arial"/>
                <w:sz w:val="17"/>
                <w:szCs w:val="17"/>
              </w:rPr>
              <w:tab/>
            </w:r>
            <w:r w:rsidRPr="008415C5">
              <w:rPr>
                <w:rFonts w:ascii="Arial Narrow" w:eastAsia="Arial Unicode MS" w:hAnsi="Arial Narrow" w:cs="Arial"/>
                <w:b/>
                <w:bCs/>
                <w:sz w:val="17"/>
                <w:szCs w:val="17"/>
              </w:rPr>
              <w:t>I understand that the use of this assistive technology (AT) is by LOAN. I agree to return the AT when no longer needed</w:t>
            </w:r>
            <w:r w:rsidRPr="008415C5">
              <w:rPr>
                <w:rFonts w:ascii="Arial Narrow" w:eastAsia="Arial Unicode MS" w:hAnsi="Arial Narrow" w:cs="Arial"/>
                <w:sz w:val="17"/>
                <w:szCs w:val="17"/>
              </w:rPr>
              <w:t xml:space="preserve"> for </w:t>
            </w:r>
            <w:r w:rsidR="008415C5">
              <w:rPr>
                <w:rFonts w:ascii="Arial Narrow" w:eastAsia="Arial Unicode MS" w:hAnsi="Arial Narrow" w:cs="Arial"/>
                <w:sz w:val="17"/>
                <w:szCs w:val="17"/>
              </w:rPr>
              <w:br w:type="textWrapping" w:clear="all"/>
            </w:r>
            <w:r w:rsidRPr="008415C5">
              <w:rPr>
                <w:rFonts w:ascii="Arial Narrow" w:eastAsia="Arial Unicode MS" w:hAnsi="Arial Narrow" w:cs="Arial"/>
                <w:sz w:val="17"/>
                <w:szCs w:val="17"/>
              </w:rPr>
              <w:t>assessment and equipment trial or to transfer the loan to the designated family as determined by the IFSP team and facilitated</w:t>
            </w:r>
            <w:r w:rsidR="008415C5">
              <w:rPr>
                <w:rFonts w:ascii="Arial Narrow" w:eastAsia="Arial Unicode MS" w:hAnsi="Arial Narrow" w:cs="Arial" w:hint="eastAsia"/>
                <w:sz w:val="17"/>
                <w:szCs w:val="17"/>
              </w:rPr>
              <w:t xml:space="preserve"> </w:t>
            </w:r>
            <w:r w:rsidRPr="008415C5">
              <w:rPr>
                <w:rFonts w:ascii="Arial Narrow" w:eastAsia="Arial Unicode MS" w:hAnsi="Arial Narrow" w:cs="Arial"/>
                <w:sz w:val="17"/>
                <w:szCs w:val="17"/>
              </w:rPr>
              <w:t xml:space="preserve"> by the EISC. </w:t>
            </w:r>
          </w:p>
        </w:tc>
      </w:tr>
      <w:tr w:rsidR="00C658E0" w:rsidRPr="009D6422" w14:paraId="17B8F062" w14:textId="77777777" w:rsidTr="00515E7F">
        <w:trPr>
          <w:trHeight w:val="330"/>
          <w:jc w:val="center"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CFF4C24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3" w:type="dxa"/>
            <w:gridSpan w:val="19"/>
            <w:vMerge/>
            <w:tcBorders>
              <w:left w:val="nil"/>
              <w:bottom w:val="nil"/>
            </w:tcBorders>
            <w:shd w:val="clear" w:color="auto" w:fill="auto"/>
          </w:tcPr>
          <w:p w14:paraId="0918CE8F" w14:textId="77777777" w:rsidR="00C658E0" w:rsidRPr="009767F1" w:rsidRDefault="00C658E0" w:rsidP="004A6B1A">
            <w:pPr>
              <w:ind w:left="342" w:hanging="342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658E0" w:rsidRPr="007E345E" w14:paraId="423268BC" w14:textId="77777777" w:rsidTr="00515E7F">
        <w:trPr>
          <w:trHeight w:val="144"/>
          <w:jc w:val="center"/>
        </w:trPr>
        <w:tc>
          <w:tcPr>
            <w:tcW w:w="10795" w:type="dxa"/>
            <w:gridSpan w:val="20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CEAAE6D" w14:textId="77777777" w:rsidR="00C658E0" w:rsidRPr="009767F1" w:rsidRDefault="00C658E0" w:rsidP="00C658E0">
            <w:pPr>
              <w:spacing w:before="60" w:after="60"/>
              <w:ind w:left="346" w:hanging="346"/>
              <w:rPr>
                <w:rFonts w:ascii="Arial Narrow" w:hAnsi="Arial Narrow" w:cs="Arial"/>
                <w:sz w:val="14"/>
                <w:szCs w:val="14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가족:</w:t>
            </w:r>
          </w:p>
        </w:tc>
      </w:tr>
      <w:tr w:rsidR="00515E7F" w:rsidRPr="009D6422" w14:paraId="6CD67FB5" w14:textId="77777777" w:rsidTr="00515E7F">
        <w:trPr>
          <w:trHeight w:val="38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2E8C5AC" w14:textId="77777777" w:rsidR="00515E7F" w:rsidRPr="008B6A41" w:rsidRDefault="00515E7F" w:rsidP="00515E7F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10083" w:type="dxa"/>
            <w:gridSpan w:val="19"/>
            <w:tcBorders>
              <w:top w:val="nil"/>
              <w:left w:val="nil"/>
            </w:tcBorders>
            <w:shd w:val="clear" w:color="auto" w:fill="auto"/>
          </w:tcPr>
          <w:p w14:paraId="56F41500" w14:textId="77777777" w:rsidR="00515E7F" w:rsidRPr="008415C5" w:rsidRDefault="00515E7F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  <w:r w:rsidRPr="008415C5">
              <w:rPr>
                <w:rFonts w:ascii="Arial Narrow" w:hAnsi="Arial Narrow" w:cs="Arial"/>
                <w:sz w:val="17"/>
                <w:szCs w:val="17"/>
              </w:rPr>
              <w:t>1. 받은 장치는 깨끗하고 작동 상태입니다. 적절한 경우 배터리가 제공되었습니다. (배터리는 대여 초기에만 제공됩니다.)</w:t>
            </w:r>
          </w:p>
        </w:tc>
      </w:tr>
      <w:tr w:rsidR="00C658E0" w:rsidRPr="009D6422" w14:paraId="2FEDD6ED" w14:textId="77777777" w:rsidTr="00515E7F">
        <w:trPr>
          <w:trHeight w:val="18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EE335E" w14:textId="77777777" w:rsidR="00C658E0" w:rsidRPr="00680EAE" w:rsidRDefault="008B6A41" w:rsidP="0071385D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" w:name="Text72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10083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C359DA6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  <w:r w:rsidRPr="008415C5">
              <w:rPr>
                <w:rFonts w:ascii="Arial Narrow" w:hAnsi="Arial Narrow" w:cs="Arial"/>
                <w:sz w:val="17"/>
                <w:szCs w:val="17"/>
              </w:rPr>
              <w:t xml:space="preserve">2. 나는 장치의 적절한 사용 및 관리와 장치가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개별화된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가족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서비스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플랜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>.</w:t>
            </w:r>
            <w:r w:rsidRPr="008415C5">
              <w:rPr>
                <w:rFonts w:ascii="Arial Narrow" w:hAnsi="Arial Narrow" w:cs="Arial"/>
                <w:sz w:val="17"/>
                <w:szCs w:val="17"/>
              </w:rPr>
              <w:t xml:space="preserve"> 결과를 처리하는 데 어떻게 도움이 되는지에 대해 지시를 받았습니다. 본인은 장치의 적절한 사용, 관리, 청소 및 유지 관리에 대한 책임이 있음에 동의합니다.</w:t>
            </w:r>
          </w:p>
        </w:tc>
      </w:tr>
      <w:tr w:rsidR="00C658E0" w:rsidRPr="009D6422" w14:paraId="6EBF12BE" w14:textId="77777777" w:rsidTr="00515E7F">
        <w:trPr>
          <w:trHeight w:val="8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5B120C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3" w:type="dxa"/>
            <w:gridSpan w:val="19"/>
            <w:vMerge/>
            <w:tcBorders>
              <w:left w:val="nil"/>
              <w:bottom w:val="nil"/>
            </w:tcBorders>
            <w:shd w:val="clear" w:color="auto" w:fill="auto"/>
          </w:tcPr>
          <w:p w14:paraId="0AD028EF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C658E0" w:rsidRPr="009D6422" w14:paraId="1C9E928B" w14:textId="77777777" w:rsidTr="00515E7F">
        <w:trPr>
          <w:trHeight w:val="36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3EEC86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10083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04A0EE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  <w:r w:rsidRPr="008415C5">
              <w:rPr>
                <w:rFonts w:ascii="Arial Narrow" w:hAnsi="Arial Narrow" w:cs="Arial"/>
                <w:sz w:val="17"/>
                <w:szCs w:val="17"/>
              </w:rPr>
              <w:t>3. 장치가 제대로 작동하지 않을 경우 EISC에 알리는 데 동의합니다. 항목은 영구적인 방식으로 조정되거나 변경되지 않습니다.</w:t>
            </w:r>
          </w:p>
        </w:tc>
      </w:tr>
      <w:tr w:rsidR="00C658E0" w:rsidRPr="009D6422" w14:paraId="4F73590C" w14:textId="77777777" w:rsidTr="00515E7F">
        <w:trPr>
          <w:trHeight w:val="351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68AE4C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10083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F35E3E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  <w:r w:rsidRPr="008415C5">
              <w:rPr>
                <w:rFonts w:ascii="Arial Narrow" w:hAnsi="Arial Narrow" w:cs="Arial"/>
                <w:sz w:val="17"/>
                <w:szCs w:val="17"/>
              </w:rPr>
              <w:t>4. 장치는 지정된 어린이에게만 사용됩니다.</w:t>
            </w:r>
          </w:p>
        </w:tc>
      </w:tr>
      <w:tr w:rsidR="00C658E0" w:rsidRPr="009D6422" w14:paraId="10E1290D" w14:textId="77777777" w:rsidTr="00515E7F">
        <w:trPr>
          <w:trHeight w:val="1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2C0A30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10083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F8F8B56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  <w:r w:rsidRPr="008415C5">
              <w:rPr>
                <w:rFonts w:ascii="Arial Narrow" w:hAnsi="Arial Narrow" w:cs="Arial"/>
                <w:sz w:val="17"/>
                <w:szCs w:val="17"/>
              </w:rPr>
              <w:t xml:space="preserve">5. 본인은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개별화된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가족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서비스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플랜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>.</w:t>
            </w:r>
            <w:r w:rsidRPr="008415C5">
              <w:rPr>
                <w:rFonts w:ascii="Arial Narrow" w:hAnsi="Arial Narrow" w:cs="Arial"/>
                <w:sz w:val="17"/>
                <w:szCs w:val="17"/>
              </w:rPr>
              <w:t xml:space="preserve"> 결과 달성과 관련하여 장치의 지속적인 필요 및 사용에 대해 자녀의 EISC 및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개별화된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가족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서비스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플랜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>.</w:t>
            </w:r>
            <w:r w:rsidRPr="008415C5">
              <w:rPr>
                <w:rFonts w:ascii="Arial Narrow" w:hAnsi="Arial Narrow" w:cs="Arial"/>
                <w:sz w:val="17"/>
                <w:szCs w:val="17"/>
              </w:rPr>
              <w:t xml:space="preserve"> 팀과 정기적으로 소통하는 데 동의합니다.</w:t>
            </w:r>
          </w:p>
        </w:tc>
      </w:tr>
      <w:tr w:rsidR="00C658E0" w:rsidRPr="009D6422" w14:paraId="5D1B3C82" w14:textId="77777777" w:rsidTr="00515E7F">
        <w:trPr>
          <w:trHeight w:val="224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F0A427" w14:textId="77777777" w:rsidR="00C658E0" w:rsidRPr="00F92139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3" w:type="dxa"/>
            <w:gridSpan w:val="19"/>
            <w:vMerge/>
            <w:tcBorders>
              <w:left w:val="nil"/>
              <w:bottom w:val="nil"/>
            </w:tcBorders>
            <w:shd w:val="clear" w:color="auto" w:fill="auto"/>
          </w:tcPr>
          <w:p w14:paraId="32D62A23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C658E0" w:rsidRPr="009D6422" w14:paraId="26F54F11" w14:textId="77777777" w:rsidTr="00515E7F">
        <w:trPr>
          <w:trHeight w:val="27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ED1F1D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10083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BCF9E36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  <w:r w:rsidRPr="008415C5">
              <w:rPr>
                <w:rFonts w:ascii="Arial Narrow" w:hAnsi="Arial Narrow" w:cs="Arial"/>
                <w:sz w:val="17"/>
                <w:szCs w:val="17"/>
              </w:rPr>
              <w:t xml:space="preserve">6. 본인은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개별화된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가족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서비스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플랜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>.</w:t>
            </w:r>
            <w:r w:rsidRPr="008415C5">
              <w:rPr>
                <w:rFonts w:ascii="Arial Narrow" w:hAnsi="Arial Narrow" w:cs="Arial"/>
                <w:sz w:val="17"/>
                <w:szCs w:val="17"/>
              </w:rPr>
              <w:t xml:space="preserve"> 결과를 충족하기 위해 장치 사용과 관련하여 EISC에 지속적인 지원 및 교육을 요청할 수 있음을 이해합니다. EISC는 적절한 인력을 조정하여 지원을 제공합니다.</w:t>
            </w:r>
          </w:p>
        </w:tc>
      </w:tr>
      <w:tr w:rsidR="00C658E0" w:rsidRPr="009D6422" w14:paraId="6557422C" w14:textId="77777777" w:rsidTr="00515E7F">
        <w:trPr>
          <w:trHeight w:val="6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703A9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3" w:type="dxa"/>
            <w:gridSpan w:val="19"/>
            <w:vMerge/>
            <w:tcBorders>
              <w:left w:val="nil"/>
              <w:bottom w:val="nil"/>
            </w:tcBorders>
            <w:shd w:val="clear" w:color="auto" w:fill="auto"/>
          </w:tcPr>
          <w:p w14:paraId="588444FB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C658E0" w:rsidRPr="009D6422" w14:paraId="238C9160" w14:textId="77777777" w:rsidTr="00515E7F">
        <w:trPr>
          <w:trHeight w:val="20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928EE3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10083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48092CD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  <w:r w:rsidRPr="008415C5">
              <w:rPr>
                <w:rFonts w:ascii="Arial Narrow" w:hAnsi="Arial Narrow" w:cs="Arial"/>
                <w:sz w:val="17"/>
                <w:szCs w:val="17"/>
              </w:rPr>
              <w:t xml:space="preserve">7. </w:t>
            </w:r>
            <w:r w:rsidRPr="008415C5">
              <w:rPr>
                <w:rFonts w:ascii="Arial Narrow" w:hAnsi="Arial Narrow" w:cs="Arial"/>
                <w:b/>
                <w:bCs/>
                <w:sz w:val="17"/>
                <w:szCs w:val="17"/>
              </w:rPr>
              <w:t>본인은 이 보조 기술(</w:t>
            </w:r>
            <w:r w:rsidR="00680EAE" w:rsidRPr="008415C5">
              <w:rPr>
                <w:rFonts w:ascii="Malgun Gothic" w:eastAsia="Malgun Gothic" w:hAnsi="Malgun Gothic" w:cs="Malgun Gothic" w:hint="eastAsia"/>
                <w:b/>
                <w:bCs/>
                <w:sz w:val="17"/>
                <w:szCs w:val="17"/>
              </w:rPr>
              <w:t>어시스턴트</w:t>
            </w:r>
            <w:r w:rsidR="00680EAE" w:rsidRPr="008415C5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b/>
                <w:bCs/>
                <w:sz w:val="17"/>
                <w:szCs w:val="17"/>
              </w:rPr>
              <w:t>기술</w:t>
            </w:r>
            <w:r w:rsidRPr="008415C5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)의 사용이 </w:t>
            </w:r>
            <w:r w:rsidR="00680EAE" w:rsidRPr="008415C5">
              <w:rPr>
                <w:rFonts w:ascii="Malgun Gothic" w:eastAsia="Malgun Gothic" w:hAnsi="Malgun Gothic" w:cs="Malgun Gothic" w:hint="eastAsia"/>
                <w:b/>
                <w:bCs/>
                <w:sz w:val="17"/>
                <w:szCs w:val="17"/>
              </w:rPr>
              <w:t>대출</w:t>
            </w:r>
            <w:r w:rsidRPr="008415C5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에 의한 것임을 이해합니다.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개별화된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가족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서비스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sz w:val="17"/>
                <w:szCs w:val="17"/>
              </w:rPr>
              <w:t>플랜</w:t>
            </w:r>
            <w:r w:rsidR="00680EAE" w:rsidRPr="008415C5">
              <w:rPr>
                <w:rFonts w:ascii="Arial Narrow" w:hAnsi="Arial Narrow" w:cs="Arial"/>
                <w:sz w:val="17"/>
                <w:szCs w:val="17"/>
              </w:rPr>
              <w:t>.</w:t>
            </w:r>
            <w:r w:rsidRPr="008415C5">
              <w:rPr>
                <w:rFonts w:ascii="Arial Narrow" w:hAnsi="Arial Narrow" w:cs="Arial"/>
                <w:sz w:val="17"/>
                <w:szCs w:val="17"/>
              </w:rPr>
              <w:t xml:space="preserve"> 결과를 달성하는 데 더 이상 필요하지 않거나, 자녀가 더 이상 등록되지 않거나, 자녀가 영유아 프로그램을 종료할 때 </w:t>
            </w:r>
            <w:r w:rsidR="00680EAE" w:rsidRPr="008415C5">
              <w:rPr>
                <w:rFonts w:ascii="Malgun Gothic" w:eastAsia="Malgun Gothic" w:hAnsi="Malgun Gothic" w:cs="Malgun Gothic" w:hint="eastAsia"/>
                <w:b/>
                <w:bCs/>
                <w:sz w:val="17"/>
                <w:szCs w:val="17"/>
              </w:rPr>
              <w:t>어시스턴트</w:t>
            </w:r>
            <w:r w:rsidR="00680EAE" w:rsidRPr="008415C5">
              <w:rPr>
                <w:rFonts w:ascii="Arial Narrow" w:hAnsi="Arial Narrow" w:cs="Arial"/>
                <w:b/>
                <w:bCs/>
                <w:sz w:val="17"/>
                <w:szCs w:val="17"/>
              </w:rPr>
              <w:t xml:space="preserve"> </w:t>
            </w:r>
            <w:r w:rsidR="00680EAE" w:rsidRPr="008415C5">
              <w:rPr>
                <w:rFonts w:ascii="Malgun Gothic" w:eastAsia="Malgun Gothic" w:hAnsi="Malgun Gothic" w:cs="Malgun Gothic" w:hint="eastAsia"/>
                <w:b/>
                <w:bCs/>
                <w:sz w:val="17"/>
                <w:szCs w:val="17"/>
              </w:rPr>
              <w:t>기술</w:t>
            </w:r>
            <w:r w:rsidRPr="008415C5">
              <w:rPr>
                <w:rFonts w:ascii="Arial Narrow" w:hAnsi="Arial Narrow" w:cs="Arial"/>
                <w:b/>
                <w:bCs/>
                <w:sz w:val="17"/>
                <w:szCs w:val="17"/>
              </w:rPr>
              <w:t>를 반환하는 데 동의합니다 .</w:t>
            </w:r>
          </w:p>
        </w:tc>
      </w:tr>
      <w:tr w:rsidR="00C658E0" w:rsidRPr="009D6422" w14:paraId="16750B90" w14:textId="77777777" w:rsidTr="00515E7F">
        <w:trPr>
          <w:trHeight w:val="21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B1CD9D" w14:textId="77777777" w:rsidR="00C658E0" w:rsidRPr="009D6422" w:rsidRDefault="00C658E0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83" w:type="dxa"/>
            <w:gridSpan w:val="19"/>
            <w:vMerge/>
            <w:tcBorders>
              <w:left w:val="nil"/>
              <w:bottom w:val="nil"/>
            </w:tcBorders>
            <w:shd w:val="clear" w:color="auto" w:fill="auto"/>
          </w:tcPr>
          <w:p w14:paraId="5A29F3A6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C658E0" w:rsidRPr="009D6422" w14:paraId="2749B582" w14:textId="77777777" w:rsidTr="00515E7F">
        <w:trPr>
          <w:trHeight w:val="31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494824" w14:textId="77777777" w:rsidR="00C658E0" w:rsidRPr="008B6A41" w:rsidRDefault="008B6A41" w:rsidP="008B6A41">
            <w:pPr>
              <w:ind w:left="342" w:hanging="342"/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10083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6142BA" w14:textId="77777777" w:rsidR="00C658E0" w:rsidRPr="008415C5" w:rsidRDefault="00C658E0" w:rsidP="008B6A41">
            <w:pPr>
              <w:spacing w:before="20" w:after="20"/>
              <w:ind w:left="346" w:hanging="346"/>
              <w:rPr>
                <w:rFonts w:ascii="Arial Narrow" w:hAnsi="Arial Narrow" w:cs="Arial"/>
                <w:sz w:val="17"/>
                <w:szCs w:val="17"/>
              </w:rPr>
            </w:pPr>
            <w:r w:rsidRPr="008415C5">
              <w:rPr>
                <w:rFonts w:ascii="Arial Narrow" w:hAnsi="Arial Narrow" w:cs="Arial"/>
                <w:sz w:val="17"/>
                <w:szCs w:val="17"/>
              </w:rPr>
              <w:t xml:space="preserve">8. </w:t>
            </w:r>
            <w:r w:rsidRPr="008415C5">
              <w:rPr>
                <w:rFonts w:ascii="Arial Narrow" w:hAnsi="Arial Narrow" w:cs="Arial"/>
                <w:b/>
                <w:bCs/>
                <w:sz w:val="17"/>
                <w:szCs w:val="17"/>
              </w:rPr>
              <w:t>본인은 자녀에게 대여한 기기의 분실, 손상 또는 미반환에 대한 책임이 본인에게 있음을 이해합니다.</w:t>
            </w:r>
          </w:p>
        </w:tc>
      </w:tr>
      <w:tr w:rsidR="008F1E3F" w:rsidRPr="009D6422" w14:paraId="3B9CE1D3" w14:textId="77777777" w:rsidTr="008415C5">
        <w:trPr>
          <w:trHeight w:val="288"/>
          <w:jc w:val="center"/>
        </w:trPr>
        <w:tc>
          <w:tcPr>
            <w:tcW w:w="10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1C51132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서명:</w:t>
            </w:r>
          </w:p>
        </w:tc>
        <w:tc>
          <w:tcPr>
            <w:tcW w:w="45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18442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AB8A54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받은 날짜: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E694C1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E57A97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F1E3F" w:rsidRPr="009D6422" w14:paraId="29C95130" w14:textId="77777777" w:rsidTr="008415C5">
        <w:trPr>
          <w:trHeight w:val="288"/>
          <w:jc w:val="center"/>
        </w:trPr>
        <w:tc>
          <w:tcPr>
            <w:tcW w:w="170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C9035DF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이름을 새기다: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F53CD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</w: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8B6A41"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     </w:t>
            </w:r>
            <w:r w:rsidRPr="008B6A41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EA442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b/>
                <w:sz w:val="20"/>
                <w:szCs w:val="20"/>
              </w:rPr>
              <w:t>자녀와의 관계:</w:t>
            </w: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204813" w14:textId="77777777" w:rsidR="008F1E3F" w:rsidRPr="008B6A41" w:rsidRDefault="008B6A41" w:rsidP="004A6B1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79E169" w14:textId="77777777" w:rsidR="008F1E3F" w:rsidRPr="009D6422" w:rsidRDefault="008F1E3F" w:rsidP="004A6B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A6B1A" w:rsidRPr="009D6422" w14:paraId="36E2DF26" w14:textId="77777777" w:rsidTr="008415C5">
        <w:trPr>
          <w:trHeight w:val="288"/>
          <w:jc w:val="center"/>
        </w:trPr>
        <w:tc>
          <w:tcPr>
            <w:tcW w:w="214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B3C6253" w14:textId="77777777" w:rsidR="004A6B1A" w:rsidRPr="00043677" w:rsidRDefault="00043677" w:rsidP="004A6B1A">
            <w:pPr>
              <w:ind w:righ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서비스 제공자 이름: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94D35B" w14:textId="77777777" w:rsidR="004A6B1A" w:rsidRPr="009D6422" w:rsidRDefault="008B6A41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D35A8" w14:textId="77777777" w:rsidR="004A6B1A" w:rsidRPr="00043677" w:rsidRDefault="00043677" w:rsidP="004A6B1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서비스 제공자의 서명:</w:t>
            </w:r>
          </w:p>
        </w:tc>
        <w:tc>
          <w:tcPr>
            <w:tcW w:w="21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804194" w14:textId="77777777" w:rsidR="004A6B1A" w:rsidRPr="009D6422" w:rsidRDefault="008B6A41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F60928B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6B1A" w:rsidRPr="009D6422" w14:paraId="5A178040" w14:textId="77777777" w:rsidTr="008415C5">
        <w:trPr>
          <w:trHeight w:val="288"/>
          <w:jc w:val="center"/>
        </w:trPr>
        <w:tc>
          <w:tcPr>
            <w:tcW w:w="3114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8978A00" w14:textId="77777777" w:rsidR="004A6B1A" w:rsidRPr="009D6422" w:rsidRDefault="004A6B1A" w:rsidP="004A6B1A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  <w:szCs w:val="20"/>
              </w:rPr>
              <w:t>서비스 제공업체의 기관 이름:</w:t>
            </w:r>
          </w:p>
        </w:tc>
        <w:tc>
          <w:tcPr>
            <w:tcW w:w="717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895E9A2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9D642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D6422">
              <w:rPr>
                <w:rFonts w:ascii="Arial Narrow" w:hAnsi="Arial Narrow" w:cs="Arial"/>
                <w:sz w:val="20"/>
                <w:szCs w:val="20"/>
              </w:rPr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t>     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A30B835" w14:textId="77777777" w:rsidR="004A6B1A" w:rsidRPr="009D6422" w:rsidRDefault="004A6B1A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3677" w:rsidRPr="009D6422" w14:paraId="7866B5B6" w14:textId="77777777" w:rsidTr="008415C5">
        <w:trPr>
          <w:trHeight w:val="288"/>
          <w:jc w:val="center"/>
        </w:trPr>
        <w:tc>
          <w:tcPr>
            <w:tcW w:w="98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9FFD87" w14:textId="77777777" w:rsidR="00043677" w:rsidRPr="009D6422" w:rsidRDefault="00043677" w:rsidP="004A6B1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  <w:szCs w:val="20"/>
              </w:rPr>
              <w:t>주소:</w:t>
            </w:r>
          </w:p>
        </w:tc>
        <w:tc>
          <w:tcPr>
            <w:tcW w:w="420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CDFB8F" w14:textId="77777777" w:rsidR="00043677" w:rsidRPr="009D6422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9D642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D6422">
              <w:rPr>
                <w:rFonts w:ascii="Arial Narrow" w:hAnsi="Arial Narrow" w:cs="Arial"/>
                <w:sz w:val="20"/>
                <w:szCs w:val="20"/>
              </w:rPr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D6422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9D642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87CC9" w14:textId="77777777" w:rsidR="00043677" w:rsidRPr="009D6422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도시: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17EAB5" w14:textId="77777777" w:rsidR="00043677" w:rsidRPr="004A6B1A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40ABB" w14:textId="77777777" w:rsidR="00043677" w:rsidRPr="004A6B1A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상태: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6C6DC4" w14:textId="77777777" w:rsidR="00043677" w:rsidRPr="004A6B1A" w:rsidRDefault="00043677" w:rsidP="00043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6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BDD22" w14:textId="77777777" w:rsidR="00043677" w:rsidRPr="004A6B1A" w:rsidRDefault="00043677" w:rsidP="000A0942">
            <w:pPr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우편 번호: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1F2E9A" w14:textId="77777777" w:rsidR="00043677" w:rsidRPr="004A6B1A" w:rsidRDefault="000A0942" w:rsidP="0004367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E4BAE33" w14:textId="77777777" w:rsidR="00043677" w:rsidRPr="009D6422" w:rsidRDefault="00043677" w:rsidP="004A6B1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0942" w:rsidRPr="00FA0E79" w14:paraId="5AB702B6" w14:textId="77777777" w:rsidTr="00515E7F">
        <w:trPr>
          <w:trHeight w:val="66"/>
          <w:jc w:val="center"/>
        </w:trPr>
        <w:tc>
          <w:tcPr>
            <w:tcW w:w="10795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756097F" w14:textId="77777777" w:rsidR="000A0942" w:rsidRPr="00FA0E79" w:rsidRDefault="000A0942" w:rsidP="00B364DC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</w:tbl>
    <w:p w14:paraId="39EFD516" w14:textId="77777777" w:rsidR="004318E0" w:rsidRPr="008415C5" w:rsidRDefault="004318E0" w:rsidP="002E1CD0">
      <w:pPr>
        <w:rPr>
          <w:rFonts w:ascii="Arial Narrow" w:hAnsi="Arial Narrow" w:cs="Arial"/>
          <w:sz w:val="4"/>
          <w:szCs w:val="4"/>
          <w:lang w:val="en-US"/>
        </w:rPr>
      </w:pPr>
    </w:p>
    <w:sectPr w:rsidR="004318E0" w:rsidRPr="008415C5" w:rsidSect="00515E7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04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5B47" w14:textId="77777777" w:rsidR="00BD5195" w:rsidRDefault="00BD5195" w:rsidP="00A32A4C">
      <w:r>
        <w:separator/>
      </w:r>
    </w:p>
  </w:endnote>
  <w:endnote w:type="continuationSeparator" w:id="0">
    <w:p w14:paraId="55DA771C" w14:textId="77777777" w:rsidR="00BD5195" w:rsidRDefault="00BD5195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B60D" w14:textId="77777777" w:rsidR="001A7F6D" w:rsidRPr="00225C97" w:rsidRDefault="00225C97" w:rsidP="00225C97">
    <w:pPr>
      <w:pStyle w:val="Footer"/>
      <w:tabs>
        <w:tab w:val="clear" w:pos="9360"/>
        <w:tab w:val="right" w:pos="10710"/>
      </w:tabs>
      <w:rPr>
        <w:sz w:val="18"/>
        <w:szCs w:val="18"/>
      </w:rPr>
    </w:pPr>
    <w:r w:rsidRPr="00B571AF">
      <w:rPr>
        <w:sz w:val="18"/>
        <w:szCs w:val="18"/>
      </w:rPr>
      <w:t xml:space="preserve">NC </w:t>
    </w:r>
    <w:smartTag w:uri="urn:schemas-microsoft-com:office:smarttags" w:element="stockticker">
      <w:r w:rsidRPr="00B571AF">
        <w:rPr>
          <w:sz w:val="18"/>
          <w:szCs w:val="18"/>
        </w:rPr>
        <w:t>ITP</w:t>
      </w:r>
    </w:smartTag>
    <w:r w:rsidRPr="00B571AF">
      <w:rPr>
        <w:sz w:val="18"/>
        <w:szCs w:val="18"/>
      </w:rPr>
      <w:t xml:space="preserve"> </w:t>
    </w:r>
    <w:r>
      <w:rPr>
        <w:sz w:val="18"/>
        <w:szCs w:val="18"/>
      </w:rPr>
      <w:t>Assistive Technology Loan Agreement/Return Form</w:t>
    </w:r>
    <w:r>
      <w:rPr>
        <w:sz w:val="18"/>
        <w:szCs w:val="18"/>
      </w:rPr>
      <w:tab/>
    </w:r>
    <w:r w:rsidRPr="00B571AF">
      <w:rPr>
        <w:sz w:val="18"/>
        <w:szCs w:val="18"/>
      </w:rPr>
      <w:t xml:space="preserve">Page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PAGE </w:instrText>
    </w:r>
    <w:r w:rsidRPr="00B571A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B571AF">
      <w:rPr>
        <w:rStyle w:val="PageNumber"/>
        <w:sz w:val="18"/>
        <w:szCs w:val="18"/>
      </w:rPr>
      <w:fldChar w:fldCharType="end"/>
    </w:r>
    <w:r w:rsidRPr="00B571AF">
      <w:rPr>
        <w:rStyle w:val="PageNumber"/>
        <w:sz w:val="18"/>
        <w:szCs w:val="18"/>
      </w:rPr>
      <w:t xml:space="preserve"> of </w:t>
    </w:r>
    <w:r w:rsidRPr="00B571AF">
      <w:rPr>
        <w:rStyle w:val="PageNumber"/>
        <w:sz w:val="18"/>
        <w:szCs w:val="18"/>
      </w:rPr>
      <w:fldChar w:fldCharType="begin"/>
    </w:r>
    <w:r w:rsidRPr="00B571AF">
      <w:rPr>
        <w:rStyle w:val="PageNumber"/>
        <w:sz w:val="18"/>
        <w:szCs w:val="18"/>
      </w:rPr>
      <w:instrText xml:space="preserve"> NUMPAGES </w:instrText>
    </w:r>
    <w:r w:rsidRPr="00B571A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2</w:t>
    </w:r>
    <w:r w:rsidRPr="00B571AF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4744" w14:textId="77777777" w:rsidR="00225C97" w:rsidRPr="003B61A7" w:rsidRDefault="00225C97" w:rsidP="00225C97">
    <w:pPr>
      <w:pStyle w:val="Footer"/>
      <w:tabs>
        <w:tab w:val="clear" w:pos="9360"/>
        <w:tab w:val="right" w:pos="10710"/>
      </w:tabs>
      <w:ind w:left="180"/>
      <w:jc w:val="center"/>
      <w:rPr>
        <w:rFonts w:ascii="Arial" w:hAnsi="Arial" w:cs="Arial"/>
        <w:color w:val="000000" w:themeColor="text1"/>
        <w:sz w:val="8"/>
        <w:szCs w:val="8"/>
      </w:rPr>
    </w:pPr>
    <w:r w:rsidRPr="008415C5">
      <w:rPr>
        <w:rFonts w:ascii="Arial Narrow" w:hAnsi="Arial Narrow" w:cs="Arial"/>
        <w:sz w:val="16"/>
        <w:szCs w:val="16"/>
      </w:rPr>
      <w:t xml:space="preserve">NC ITP Assistive Technology Loan Agreement </w:t>
    </w:r>
    <w:r w:rsidR="008415C5" w:rsidRPr="008415C5">
      <w:rPr>
        <w:rFonts w:ascii="Arial Narrow" w:hAnsi="Arial Narrow" w:cs="Arial"/>
        <w:sz w:val="16"/>
        <w:szCs w:val="16"/>
      </w:rPr>
      <w:t>–</w:t>
    </w:r>
    <w:r w:rsidR="008415C5" w:rsidRPr="008415C5">
      <w:rPr>
        <w:rFonts w:ascii="Arial Narrow" w:hAnsi="Arial Narrow" w:cs="Arial" w:hint="eastAsia"/>
        <w:sz w:val="16"/>
        <w:szCs w:val="16"/>
      </w:rPr>
      <w:t xml:space="preserve"> Korean </w:t>
    </w:r>
    <w:r w:rsidRPr="008415C5">
      <w:rPr>
        <w:rFonts w:ascii="Arial Narrow" w:hAnsi="Arial Narrow" w:cs="Arial"/>
        <w:sz w:val="16"/>
        <w:szCs w:val="16"/>
      </w:rPr>
      <w:t>(3/12, Updated 4/20, Revised 7/20, Updated 3/22, Revised 8/22)</w:t>
    </w:r>
    <w:r w:rsidRPr="008415C5">
      <w:rPr>
        <w:rFonts w:ascii="Arial Narrow" w:hAnsi="Arial Narrow" w:cs="Arial"/>
        <w:sz w:val="16"/>
        <w:szCs w:val="16"/>
      </w:rPr>
      <w:tab/>
      <w:t xml:space="preserve">Page </w:t>
    </w:r>
    <w:r w:rsidRPr="008415C5">
      <w:rPr>
        <w:rFonts w:ascii="Arial Narrow" w:hAnsi="Arial Narrow" w:cs="Arial"/>
        <w:sz w:val="16"/>
        <w:szCs w:val="16"/>
      </w:rPr>
      <w:fldChar w:fldCharType="begin"/>
    </w:r>
    <w:r w:rsidRPr="008415C5">
      <w:rPr>
        <w:rFonts w:ascii="Arial Narrow" w:hAnsi="Arial Narrow" w:cs="Arial"/>
        <w:sz w:val="16"/>
        <w:szCs w:val="16"/>
      </w:rPr>
      <w:instrText xml:space="preserve"> PAGE </w:instrText>
    </w:r>
    <w:r w:rsidRPr="008415C5">
      <w:rPr>
        <w:rFonts w:ascii="Arial Narrow" w:hAnsi="Arial Narrow" w:cs="Arial"/>
        <w:sz w:val="16"/>
        <w:szCs w:val="16"/>
      </w:rPr>
      <w:fldChar w:fldCharType="separate"/>
    </w:r>
    <w:r w:rsidRPr="008415C5">
      <w:rPr>
        <w:rFonts w:ascii="Arial Narrow" w:hAnsi="Arial Narrow" w:cs="Arial"/>
        <w:sz w:val="16"/>
        <w:szCs w:val="16"/>
      </w:rPr>
      <w:t>1</w:t>
    </w:r>
    <w:r w:rsidRPr="008415C5">
      <w:rPr>
        <w:rFonts w:ascii="Arial Narrow" w:hAnsi="Arial Narrow" w:cs="Arial"/>
        <w:sz w:val="16"/>
        <w:szCs w:val="16"/>
      </w:rPr>
      <w:fldChar w:fldCharType="end"/>
    </w:r>
    <w:r w:rsidRPr="008415C5">
      <w:rPr>
        <w:rFonts w:ascii="Arial Narrow" w:hAnsi="Arial Narrow" w:cs="Arial"/>
        <w:sz w:val="16"/>
        <w:szCs w:val="16"/>
      </w:rPr>
      <w:t xml:space="preserve"> of </w:t>
    </w:r>
    <w:r w:rsidRPr="008415C5">
      <w:rPr>
        <w:rFonts w:ascii="Arial Narrow" w:hAnsi="Arial Narrow" w:cs="Arial"/>
        <w:sz w:val="16"/>
        <w:szCs w:val="16"/>
      </w:rPr>
      <w:fldChar w:fldCharType="begin"/>
    </w:r>
    <w:r w:rsidRPr="008415C5">
      <w:rPr>
        <w:rFonts w:ascii="Arial Narrow" w:hAnsi="Arial Narrow" w:cs="Arial"/>
        <w:sz w:val="16"/>
        <w:szCs w:val="16"/>
      </w:rPr>
      <w:instrText xml:space="preserve"> NUMPAGES  </w:instrText>
    </w:r>
    <w:r w:rsidRPr="008415C5">
      <w:rPr>
        <w:rFonts w:ascii="Arial Narrow" w:hAnsi="Arial Narrow" w:cs="Arial"/>
        <w:sz w:val="16"/>
        <w:szCs w:val="16"/>
      </w:rPr>
      <w:fldChar w:fldCharType="separate"/>
    </w:r>
    <w:r w:rsidRPr="008415C5">
      <w:rPr>
        <w:rFonts w:ascii="Arial Narrow" w:hAnsi="Arial Narrow" w:cs="Arial"/>
        <w:sz w:val="16"/>
        <w:szCs w:val="16"/>
      </w:rPr>
      <w:t>2</w:t>
    </w:r>
    <w:r w:rsidRPr="008415C5">
      <w:rPr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4C56" w14:textId="77777777" w:rsidR="00BD5195" w:rsidRDefault="00BD5195" w:rsidP="00A32A4C">
      <w:r>
        <w:separator/>
      </w:r>
    </w:p>
  </w:footnote>
  <w:footnote w:type="continuationSeparator" w:id="0">
    <w:p w14:paraId="0F4F8E93" w14:textId="77777777" w:rsidR="00BD5195" w:rsidRDefault="00BD5195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9E9B" w14:textId="77777777" w:rsidR="001A7F6D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 w:rsidRPr="00A40604">
      <w:rPr>
        <w:rFonts w:ascii="Arial Narrow" w:hAnsi="Arial Narrow"/>
        <w:sz w:val="18"/>
        <w:szCs w:val="18"/>
      </w:rPr>
      <w:t>노스캐롤라이나 보건복지부</w:t>
    </w:r>
  </w:p>
  <w:p w14:paraId="6AF67D71" w14:textId="77777777" w:rsidR="001A7F6D" w:rsidRPr="00472447" w:rsidRDefault="001A7F6D" w:rsidP="00472447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공중보건학부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29BE" w14:textId="77777777" w:rsidR="001A7F6D" w:rsidRPr="001A7F6D" w:rsidRDefault="001A7F6D" w:rsidP="008B6A41">
    <w:pPr>
      <w:pStyle w:val="Header"/>
      <w:jc w:val="right"/>
      <w:rPr>
        <w:rFonts w:ascii="Arial Narrow" w:hAnsi="Arial Narrow"/>
        <w:sz w:val="18"/>
        <w:szCs w:val="18"/>
      </w:rPr>
    </w:pPr>
    <w:r w:rsidRPr="001A7F6D">
      <w:rPr>
        <w:rFonts w:ascii="Arial Narrow" w:hAnsi="Arial Narrow"/>
        <w:sz w:val="18"/>
        <w:szCs w:val="18"/>
      </w:rPr>
      <w:t>노스캐롤라이나 보건복지부</w:t>
    </w:r>
  </w:p>
  <w:p w14:paraId="093F127B" w14:textId="77777777" w:rsidR="001A7F6D" w:rsidRPr="001A7F6D" w:rsidRDefault="001A7F6D" w:rsidP="008B6A41">
    <w:pPr>
      <w:pStyle w:val="Header"/>
      <w:jc w:val="right"/>
      <w:rPr>
        <w:rFonts w:ascii="Arial Narrow" w:hAnsi="Arial Narrow"/>
        <w:sz w:val="18"/>
        <w:szCs w:val="18"/>
      </w:rPr>
    </w:pPr>
    <w:r w:rsidRPr="001A7F6D">
      <w:rPr>
        <w:rFonts w:ascii="Arial Narrow" w:hAnsi="Arial Narrow"/>
        <w:sz w:val="18"/>
        <w:szCs w:val="18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824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E76"/>
    <w:multiLevelType w:val="hybridMultilevel"/>
    <w:tmpl w:val="EFD4555C"/>
    <w:lvl w:ilvl="0" w:tplc="BFE07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D2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5A3"/>
    <w:multiLevelType w:val="hybridMultilevel"/>
    <w:tmpl w:val="4738B648"/>
    <w:lvl w:ilvl="0" w:tplc="01C8CEC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490D"/>
    <w:multiLevelType w:val="hybridMultilevel"/>
    <w:tmpl w:val="894EDA28"/>
    <w:lvl w:ilvl="0" w:tplc="D2221566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2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F5D46"/>
    <w:multiLevelType w:val="hybridMultilevel"/>
    <w:tmpl w:val="6E6CA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D22810"/>
    <w:multiLevelType w:val="hybridMultilevel"/>
    <w:tmpl w:val="37B0E0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F8630A"/>
    <w:multiLevelType w:val="hybridMultilevel"/>
    <w:tmpl w:val="E3F275DE"/>
    <w:lvl w:ilvl="0" w:tplc="FB0E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37A9F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8191A"/>
    <w:multiLevelType w:val="hybridMultilevel"/>
    <w:tmpl w:val="03C4C536"/>
    <w:lvl w:ilvl="0" w:tplc="9C0AD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03BAF"/>
    <w:multiLevelType w:val="hybridMultilevel"/>
    <w:tmpl w:val="62B89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FD30C8"/>
    <w:multiLevelType w:val="hybridMultilevel"/>
    <w:tmpl w:val="51A20AF2"/>
    <w:lvl w:ilvl="0" w:tplc="327892CA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52DC6"/>
    <w:multiLevelType w:val="hybridMultilevel"/>
    <w:tmpl w:val="246CB780"/>
    <w:lvl w:ilvl="0" w:tplc="7812C6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8059556">
    <w:abstractNumId w:val="0"/>
  </w:num>
  <w:num w:numId="2" w16cid:durableId="683022895">
    <w:abstractNumId w:val="13"/>
  </w:num>
  <w:num w:numId="3" w16cid:durableId="1511719997">
    <w:abstractNumId w:val="5"/>
  </w:num>
  <w:num w:numId="4" w16cid:durableId="455410472">
    <w:abstractNumId w:val="8"/>
  </w:num>
  <w:num w:numId="5" w16cid:durableId="230578636">
    <w:abstractNumId w:val="6"/>
  </w:num>
  <w:num w:numId="6" w16cid:durableId="1125273859">
    <w:abstractNumId w:val="7"/>
  </w:num>
  <w:num w:numId="7" w16cid:durableId="1662539289">
    <w:abstractNumId w:val="11"/>
  </w:num>
  <w:num w:numId="8" w16cid:durableId="1173761986">
    <w:abstractNumId w:val="2"/>
  </w:num>
  <w:num w:numId="9" w16cid:durableId="774131763">
    <w:abstractNumId w:val="9"/>
  </w:num>
  <w:num w:numId="10" w16cid:durableId="901016923">
    <w:abstractNumId w:val="4"/>
  </w:num>
  <w:num w:numId="11" w16cid:durableId="1303317080">
    <w:abstractNumId w:val="3"/>
  </w:num>
  <w:num w:numId="12" w16cid:durableId="221794591">
    <w:abstractNumId w:val="12"/>
  </w:num>
  <w:num w:numId="13" w16cid:durableId="1275136700">
    <w:abstractNumId w:val="1"/>
  </w:num>
  <w:num w:numId="14" w16cid:durableId="2032952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BCh6IeY+vxPOLeqvFVokTBd3HgYkbAr2nqFesxDEQq0Dx5iICmomL9JB/WNWYp4tM6F6IZxMBMIiYjVkNNWJCg==" w:salt="o5upwOnsRN4GK8MYdKXXx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97"/>
    <w:rsid w:val="00001D8E"/>
    <w:rsid w:val="000132C8"/>
    <w:rsid w:val="000417EE"/>
    <w:rsid w:val="00042993"/>
    <w:rsid w:val="00043677"/>
    <w:rsid w:val="00045792"/>
    <w:rsid w:val="00053B7D"/>
    <w:rsid w:val="000578F3"/>
    <w:rsid w:val="00083773"/>
    <w:rsid w:val="000A0942"/>
    <w:rsid w:val="000B0B15"/>
    <w:rsid w:val="000C0F5D"/>
    <w:rsid w:val="000E31CF"/>
    <w:rsid w:val="000E568B"/>
    <w:rsid w:val="00106F89"/>
    <w:rsid w:val="00111FF7"/>
    <w:rsid w:val="00116142"/>
    <w:rsid w:val="00127772"/>
    <w:rsid w:val="0015365F"/>
    <w:rsid w:val="00175531"/>
    <w:rsid w:val="00176FF1"/>
    <w:rsid w:val="001818FE"/>
    <w:rsid w:val="00193E53"/>
    <w:rsid w:val="00197165"/>
    <w:rsid w:val="001A7F6D"/>
    <w:rsid w:val="001F13AD"/>
    <w:rsid w:val="001F2C64"/>
    <w:rsid w:val="00225C97"/>
    <w:rsid w:val="0023013C"/>
    <w:rsid w:val="00246260"/>
    <w:rsid w:val="00251D4A"/>
    <w:rsid w:val="00261815"/>
    <w:rsid w:val="00273DEF"/>
    <w:rsid w:val="00280A9F"/>
    <w:rsid w:val="00285097"/>
    <w:rsid w:val="00292C38"/>
    <w:rsid w:val="002B6B3D"/>
    <w:rsid w:val="002E1CD0"/>
    <w:rsid w:val="002E5B24"/>
    <w:rsid w:val="002E639B"/>
    <w:rsid w:val="00306A18"/>
    <w:rsid w:val="00322295"/>
    <w:rsid w:val="00333A2A"/>
    <w:rsid w:val="00334C26"/>
    <w:rsid w:val="003B61A7"/>
    <w:rsid w:val="003E6853"/>
    <w:rsid w:val="003F1F2E"/>
    <w:rsid w:val="003F3A83"/>
    <w:rsid w:val="00411AA0"/>
    <w:rsid w:val="00412E9F"/>
    <w:rsid w:val="004318E0"/>
    <w:rsid w:val="004427C4"/>
    <w:rsid w:val="00450150"/>
    <w:rsid w:val="00450EB5"/>
    <w:rsid w:val="00472447"/>
    <w:rsid w:val="00497CD7"/>
    <w:rsid w:val="004A6B1A"/>
    <w:rsid w:val="004B033C"/>
    <w:rsid w:val="004C5B0B"/>
    <w:rsid w:val="004C62B1"/>
    <w:rsid w:val="004C723E"/>
    <w:rsid w:val="004D0BEA"/>
    <w:rsid w:val="005052A4"/>
    <w:rsid w:val="00515E7F"/>
    <w:rsid w:val="00537675"/>
    <w:rsid w:val="00547B4C"/>
    <w:rsid w:val="00550716"/>
    <w:rsid w:val="00555212"/>
    <w:rsid w:val="005C72B7"/>
    <w:rsid w:val="005C7312"/>
    <w:rsid w:val="005F1D25"/>
    <w:rsid w:val="0060445F"/>
    <w:rsid w:val="006073D1"/>
    <w:rsid w:val="00631F9E"/>
    <w:rsid w:val="00632C0B"/>
    <w:rsid w:val="00676B54"/>
    <w:rsid w:val="00680B31"/>
    <w:rsid w:val="00680EAE"/>
    <w:rsid w:val="00690D63"/>
    <w:rsid w:val="00692998"/>
    <w:rsid w:val="006D1EDD"/>
    <w:rsid w:val="006D4B8A"/>
    <w:rsid w:val="006E406E"/>
    <w:rsid w:val="006F351C"/>
    <w:rsid w:val="006F4D7E"/>
    <w:rsid w:val="0071385D"/>
    <w:rsid w:val="007256A8"/>
    <w:rsid w:val="00761A6C"/>
    <w:rsid w:val="007716D8"/>
    <w:rsid w:val="00783262"/>
    <w:rsid w:val="007A5773"/>
    <w:rsid w:val="007D4756"/>
    <w:rsid w:val="0081418F"/>
    <w:rsid w:val="00825186"/>
    <w:rsid w:val="00837A34"/>
    <w:rsid w:val="008415C5"/>
    <w:rsid w:val="008661B6"/>
    <w:rsid w:val="00887EC9"/>
    <w:rsid w:val="008A38D9"/>
    <w:rsid w:val="008A4EAA"/>
    <w:rsid w:val="008A6744"/>
    <w:rsid w:val="008B6A41"/>
    <w:rsid w:val="008E1678"/>
    <w:rsid w:val="008F1E3F"/>
    <w:rsid w:val="00914B72"/>
    <w:rsid w:val="00952D1E"/>
    <w:rsid w:val="009745EA"/>
    <w:rsid w:val="00974D9A"/>
    <w:rsid w:val="009767F1"/>
    <w:rsid w:val="009A04F0"/>
    <w:rsid w:val="009D6D9B"/>
    <w:rsid w:val="009F1D5E"/>
    <w:rsid w:val="009F1E86"/>
    <w:rsid w:val="00A03EEB"/>
    <w:rsid w:val="00A113C3"/>
    <w:rsid w:val="00A215E1"/>
    <w:rsid w:val="00A32A4C"/>
    <w:rsid w:val="00A337FE"/>
    <w:rsid w:val="00A34615"/>
    <w:rsid w:val="00A360A2"/>
    <w:rsid w:val="00A54E55"/>
    <w:rsid w:val="00AA6ED0"/>
    <w:rsid w:val="00AB796C"/>
    <w:rsid w:val="00AC63CE"/>
    <w:rsid w:val="00AC6A68"/>
    <w:rsid w:val="00AD024B"/>
    <w:rsid w:val="00AF3AE1"/>
    <w:rsid w:val="00AF5EE7"/>
    <w:rsid w:val="00B12C50"/>
    <w:rsid w:val="00B344EA"/>
    <w:rsid w:val="00B364DC"/>
    <w:rsid w:val="00B4417B"/>
    <w:rsid w:val="00B54912"/>
    <w:rsid w:val="00B92871"/>
    <w:rsid w:val="00BA14C1"/>
    <w:rsid w:val="00BA3ED6"/>
    <w:rsid w:val="00BC55BD"/>
    <w:rsid w:val="00BD25E5"/>
    <w:rsid w:val="00BD5195"/>
    <w:rsid w:val="00BE7729"/>
    <w:rsid w:val="00C06CB5"/>
    <w:rsid w:val="00C2387B"/>
    <w:rsid w:val="00C30A39"/>
    <w:rsid w:val="00C658E0"/>
    <w:rsid w:val="00CA1E69"/>
    <w:rsid w:val="00CC3075"/>
    <w:rsid w:val="00CF6773"/>
    <w:rsid w:val="00D01D0A"/>
    <w:rsid w:val="00D10915"/>
    <w:rsid w:val="00D402F9"/>
    <w:rsid w:val="00DB2F6C"/>
    <w:rsid w:val="00DC3B0A"/>
    <w:rsid w:val="00DF42D4"/>
    <w:rsid w:val="00E01861"/>
    <w:rsid w:val="00E02359"/>
    <w:rsid w:val="00E14957"/>
    <w:rsid w:val="00E416D3"/>
    <w:rsid w:val="00E53A6E"/>
    <w:rsid w:val="00E5635F"/>
    <w:rsid w:val="00E630C8"/>
    <w:rsid w:val="00E70B01"/>
    <w:rsid w:val="00E93E4F"/>
    <w:rsid w:val="00EB0019"/>
    <w:rsid w:val="00ED17B0"/>
    <w:rsid w:val="00EE3EDB"/>
    <w:rsid w:val="00F10515"/>
    <w:rsid w:val="00F17494"/>
    <w:rsid w:val="00F92139"/>
    <w:rsid w:val="00FA0E79"/>
    <w:rsid w:val="00FB666B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2C07DC5"/>
  <w14:defaultImageDpi w14:val="32767"/>
  <w15:docId w15:val="{7549BC73-BF05-49F1-B75D-A904F93A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ko" w:eastAsia="k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8F1E3F"/>
    <w:rPr>
      <w:rFonts w:ascii="Times New Roman" w:eastAsia="Times New Roman" w:hAnsi="Times New Roman"/>
      <w:b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8F1E3F"/>
    <w:rPr>
      <w:rFonts w:ascii="Times New Roman" w:eastAsia="Times New Roman" w:hAnsi="Times New Roman"/>
      <w:b/>
      <w:i/>
      <w:iCs/>
      <w:sz w:val="28"/>
      <w:szCs w:val="28"/>
      <w:lang w:val="ko" w:eastAsia="ko"/>
    </w:rPr>
  </w:style>
  <w:style w:type="paragraph" w:styleId="ListParagraph">
    <w:name w:val="List Paragraph"/>
    <w:basedOn w:val="Normal"/>
    <w:uiPriority w:val="34"/>
    <w:qFormat/>
    <w:rsid w:val="00175531"/>
    <w:pPr>
      <w:ind w:left="720"/>
      <w:contextualSpacing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E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AT%20Loan%20Agreement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274369-E265-442D-897A-CA7D117D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Loan Agreement_KO.dotx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Loan Agreement-Return-Transfer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Loan Agreement-Return-Transfer</dc:title>
  <dc:subject/>
  <dc:creator>Bailey, Andrea B.</dc:creator>
  <cp:keywords>English</cp:keywords>
  <dc:description/>
  <cp:lastModifiedBy>Bailey, Andrea B.</cp:lastModifiedBy>
  <cp:revision>1</cp:revision>
  <cp:lastPrinted>2023-05-29T23:34:00Z</cp:lastPrinted>
  <dcterms:created xsi:type="dcterms:W3CDTF">2023-08-21T19:37:00Z</dcterms:created>
  <dcterms:modified xsi:type="dcterms:W3CDTF">2023-08-21T19:37:00Z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9cf5ba81fe420e4517c443b1e030edb789dac95000e53b66f518f0e41f118bc6</vt:lpwstr>
  </property>
</Properties>
</file>