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677"/>
        <w:gridCol w:w="1524"/>
      </w:tblGrid>
      <w:tr w:rsidR="00F3362B" w:rsidRPr="00C7011B" w14:paraId="00987B57" w14:textId="77777777" w:rsidTr="00E859E3">
        <w:trPr>
          <w:trHeight w:val="230"/>
        </w:trPr>
        <w:tc>
          <w:tcPr>
            <w:tcW w:w="8820" w:type="dxa"/>
            <w:tcBorders>
              <w:top w:val="nil"/>
              <w:left w:val="nil"/>
              <w:bottom w:val="nil"/>
            </w:tcBorders>
            <w:vAlign w:val="bottom"/>
          </w:tcPr>
          <w:p w14:paraId="05CFE22E" w14:textId="77777777" w:rsidR="00F3362B" w:rsidRPr="00C7011B" w:rsidRDefault="00F3362B" w:rsidP="00F3362B">
            <w:pPr>
              <w:pStyle w:val="Header"/>
              <w:rPr>
                <w:rFonts w:ascii="Arial Black" w:hAnsi="Arial Black"/>
                <w:bCs/>
                <w:i/>
                <w:iCs/>
                <w:sz w:val="28"/>
                <w:szCs w:val="28"/>
              </w:rPr>
            </w:pPr>
            <w:r w:rsidRPr="00C7011B">
              <w:rPr>
                <w:rFonts w:ascii="Arial Black" w:hAnsi="Arial Black"/>
                <w:bCs/>
                <w:i/>
                <w:iCs/>
                <w:sz w:val="32"/>
                <w:szCs w:val="32"/>
              </w:rPr>
              <w:t xml:space="preserve">NC Infant-Toddler Program </w:t>
            </w:r>
          </w:p>
        </w:tc>
        <w:tc>
          <w:tcPr>
            <w:tcW w:w="1541" w:type="dxa"/>
            <w:vAlign w:val="bottom"/>
          </w:tcPr>
          <w:p w14:paraId="1324A9F3" w14:textId="77777777" w:rsidR="00F3362B" w:rsidRPr="00C7011B" w:rsidRDefault="00F3362B" w:rsidP="00F3362B">
            <w:pPr>
              <w:pStyle w:val="Header"/>
              <w:rPr>
                <w:rFonts w:ascii="Arial Narrow" w:hAnsi="Arial Narrow"/>
                <w:bCs/>
                <w:sz w:val="20"/>
                <w:szCs w:val="20"/>
              </w:rPr>
            </w:pPr>
            <w:r w:rsidRPr="00C7011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instrText xml:space="preserve"> </w:instrText>
            </w:r>
            <w:bookmarkStart w:id="0" w:name="Text25"/>
            <w:r w:rsidRPr="00C7011B">
              <w:rPr>
                <w:rFonts w:ascii="Arial Narrow" w:hAnsi="Arial Narrow"/>
                <w:bCs/>
                <w:sz w:val="20"/>
                <w:szCs w:val="20"/>
              </w:rPr>
              <w:instrText xml:space="preserve">FORMTEXT </w:instrText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4C06496" w14:textId="77777777" w:rsidR="00F3362B" w:rsidRPr="00C7011B" w:rsidRDefault="00F3362B" w:rsidP="00F3362B">
      <w:pPr>
        <w:tabs>
          <w:tab w:val="right" w:pos="9360"/>
        </w:tabs>
        <w:rPr>
          <w:rFonts w:ascii="Arial Black" w:hAnsi="Arial Black"/>
          <w:i/>
          <w:iCs/>
          <w:sz w:val="32"/>
          <w:szCs w:val="32"/>
        </w:rPr>
      </w:pPr>
      <w:bookmarkStart w:id="1" w:name="Text10"/>
      <w:r w:rsidRPr="00C7011B">
        <w:rPr>
          <w:rFonts w:ascii="Arial Black" w:hAnsi="Arial Black"/>
          <w:i/>
          <w:iCs/>
          <w:sz w:val="32"/>
          <w:szCs w:val="32"/>
        </w:rPr>
        <w:t>Vendor Approval to Proceed</w:t>
      </w:r>
    </w:p>
    <w:p w14:paraId="13DFC03D" w14:textId="77777777" w:rsidR="005C4B61" w:rsidRPr="00C7011B" w:rsidRDefault="005C4B61" w:rsidP="00F3362B">
      <w:pPr>
        <w:tabs>
          <w:tab w:val="right" w:pos="9360"/>
        </w:tabs>
        <w:spacing w:before="120"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Recipient Name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Recipient Name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1"/>
    </w:p>
    <w:bookmarkStart w:id="2" w:name="Text11"/>
    <w:p w14:paraId="09DE98D7" w14:textId="77777777" w:rsidR="005C4B61" w:rsidRPr="00C7011B" w:rsidRDefault="005C4B61" w:rsidP="00F3362B">
      <w:pPr>
        <w:spacing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Title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2"/>
    </w:p>
    <w:bookmarkStart w:id="3" w:name="Text12"/>
    <w:p w14:paraId="3B9A17D1" w14:textId="77777777" w:rsidR="005C4B61" w:rsidRPr="00C7011B" w:rsidRDefault="005C4B61" w:rsidP="00F3362B">
      <w:pPr>
        <w:spacing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Vendor Agency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Vendor Agency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3"/>
    </w:p>
    <w:bookmarkStart w:id="4" w:name="Text13"/>
    <w:p w14:paraId="2190911B" w14:textId="77777777" w:rsidR="005C4B61" w:rsidRPr="00C7011B" w:rsidRDefault="005C4B61" w:rsidP="00F3362B">
      <w:pPr>
        <w:spacing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Address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Address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4"/>
    </w:p>
    <w:bookmarkStart w:id="5" w:name="Text14"/>
    <w:p w14:paraId="421B8D07" w14:textId="77777777" w:rsidR="00CE2DFE" w:rsidRPr="00C7011B" w:rsidRDefault="005C4B61" w:rsidP="00F3362B">
      <w:pPr>
        <w:spacing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City, State, Zip Code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City, State, Zip Code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5"/>
    </w:p>
    <w:p w14:paraId="35FE25AD" w14:textId="77777777" w:rsidR="00CE2DFE" w:rsidRPr="00C7011B" w:rsidRDefault="00CE2DFE" w:rsidP="00CE2DFE">
      <w:pPr>
        <w:rPr>
          <w:rFonts w:ascii="Arial Narrow" w:hAnsi="Arial Narrow"/>
          <w:sz w:val="22"/>
          <w:szCs w:val="22"/>
        </w:rPr>
      </w:pPr>
    </w:p>
    <w:p w14:paraId="71F83968" w14:textId="77777777" w:rsidR="005C4B61" w:rsidRPr="00C7011B" w:rsidRDefault="00CE2DFE" w:rsidP="00CE2DFE">
      <w:pPr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t>R</w:t>
      </w:r>
      <w:r w:rsidR="001352D7" w:rsidRPr="00C7011B">
        <w:rPr>
          <w:rFonts w:ascii="Arial Narrow" w:hAnsi="Arial Narrow"/>
          <w:sz w:val="22"/>
          <w:szCs w:val="22"/>
        </w:rPr>
        <w:t>e</w:t>
      </w:r>
      <w:r w:rsidRPr="00C7011B">
        <w:rPr>
          <w:rFonts w:ascii="Arial Narrow" w:hAnsi="Arial Narrow"/>
          <w:sz w:val="22"/>
          <w:szCs w:val="22"/>
        </w:rPr>
        <w:t xml:space="preserve">: </w:t>
      </w:r>
      <w:bookmarkStart w:id="6" w:name="Text15"/>
      <w:r w:rsidR="005C4B61" w:rsidRPr="00C7011B">
        <w:rPr>
          <w:rFonts w:ascii="Arial Narrow" w:hAnsi="Arial Narrow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Child's Name"/>
            </w:textInput>
          </w:ffData>
        </w:fldChar>
      </w:r>
      <w:r w:rsidR="005C4B61"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="005C4B61" w:rsidRPr="00C7011B">
        <w:rPr>
          <w:rFonts w:ascii="Arial Narrow" w:hAnsi="Arial Narrow"/>
          <w:sz w:val="22"/>
          <w:szCs w:val="22"/>
        </w:rPr>
      </w:r>
      <w:r w:rsidR="005C4B61" w:rsidRPr="00C7011B">
        <w:rPr>
          <w:rFonts w:ascii="Arial Narrow" w:hAnsi="Arial Narrow"/>
          <w:sz w:val="22"/>
          <w:szCs w:val="22"/>
        </w:rPr>
        <w:fldChar w:fldCharType="separate"/>
      </w:r>
      <w:r w:rsidR="005C4B61" w:rsidRPr="00C7011B">
        <w:rPr>
          <w:rFonts w:ascii="Arial Narrow" w:hAnsi="Arial Narrow"/>
          <w:sz w:val="22"/>
          <w:szCs w:val="22"/>
        </w:rPr>
        <w:t>Child's Name</w:t>
      </w:r>
      <w:r w:rsidR="005C4B61" w:rsidRPr="00C7011B">
        <w:rPr>
          <w:rFonts w:ascii="Arial Narrow" w:hAnsi="Arial Narrow"/>
          <w:sz w:val="22"/>
          <w:szCs w:val="22"/>
        </w:rPr>
        <w:fldChar w:fldCharType="end"/>
      </w:r>
      <w:bookmarkEnd w:id="6"/>
    </w:p>
    <w:p w14:paraId="5ABF49A2" w14:textId="77777777" w:rsidR="001352D7" w:rsidRPr="00C7011B" w:rsidRDefault="001352D7" w:rsidP="00F3362B">
      <w:pPr>
        <w:spacing w:before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t xml:space="preserve">Date:  </w:t>
      </w:r>
      <w:r w:rsidR="005C4B61" w:rsidRPr="00C7011B">
        <w:rPr>
          <w:rFonts w:ascii="Arial Narrow" w:hAnsi="Arial Narrow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5C4B61"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="005C4B61" w:rsidRPr="00C7011B">
        <w:rPr>
          <w:rFonts w:ascii="Arial Narrow" w:hAnsi="Arial Narrow"/>
          <w:sz w:val="22"/>
          <w:szCs w:val="22"/>
        </w:rPr>
      </w:r>
      <w:r w:rsidR="005C4B61" w:rsidRPr="00C7011B">
        <w:rPr>
          <w:rFonts w:ascii="Arial Narrow" w:hAnsi="Arial Narrow"/>
          <w:sz w:val="22"/>
          <w:szCs w:val="22"/>
        </w:rPr>
        <w:fldChar w:fldCharType="separate"/>
      </w:r>
      <w:r w:rsidR="005C4B61" w:rsidRPr="00C7011B">
        <w:rPr>
          <w:rFonts w:ascii="Arial Narrow" w:hAnsi="Arial Narrow"/>
          <w:sz w:val="22"/>
          <w:szCs w:val="22"/>
        </w:rPr>
        <w:t> </w:t>
      </w:r>
      <w:r w:rsidR="005C4B61" w:rsidRPr="00C7011B">
        <w:rPr>
          <w:rFonts w:ascii="Arial Narrow" w:hAnsi="Arial Narrow"/>
          <w:sz w:val="22"/>
          <w:szCs w:val="22"/>
        </w:rPr>
        <w:t> </w:t>
      </w:r>
      <w:r w:rsidR="005C4B61" w:rsidRPr="00C7011B">
        <w:rPr>
          <w:rFonts w:ascii="Arial Narrow" w:hAnsi="Arial Narrow"/>
          <w:sz w:val="22"/>
          <w:szCs w:val="22"/>
        </w:rPr>
        <w:t> </w:t>
      </w:r>
      <w:r w:rsidR="005C4B61" w:rsidRPr="00C7011B">
        <w:rPr>
          <w:rFonts w:ascii="Arial Narrow" w:hAnsi="Arial Narrow"/>
          <w:sz w:val="22"/>
          <w:szCs w:val="22"/>
        </w:rPr>
        <w:t> </w:t>
      </w:r>
      <w:r w:rsidR="005C4B61" w:rsidRPr="00C7011B">
        <w:rPr>
          <w:rFonts w:ascii="Arial Narrow" w:hAnsi="Arial Narrow"/>
          <w:sz w:val="22"/>
          <w:szCs w:val="22"/>
        </w:rPr>
        <w:t> </w:t>
      </w:r>
      <w:r w:rsidR="005C4B61" w:rsidRPr="00C7011B">
        <w:rPr>
          <w:rFonts w:ascii="Arial Narrow" w:hAnsi="Arial Narrow"/>
          <w:sz w:val="22"/>
          <w:szCs w:val="22"/>
        </w:rPr>
        <w:fldChar w:fldCharType="end"/>
      </w:r>
      <w:bookmarkEnd w:id="7"/>
    </w:p>
    <w:p w14:paraId="7778B99E" w14:textId="77777777" w:rsidR="00CE2DFE" w:rsidRPr="00C7011B" w:rsidRDefault="00CE2DFE" w:rsidP="00CE2DFE">
      <w:pPr>
        <w:rPr>
          <w:rFonts w:ascii="Arial Narrow" w:hAnsi="Arial Narrow"/>
          <w:sz w:val="22"/>
          <w:szCs w:val="22"/>
        </w:rPr>
      </w:pPr>
    </w:p>
    <w:bookmarkStart w:id="8" w:name="Text17"/>
    <w:p w14:paraId="6D75E692" w14:textId="77777777" w:rsidR="00CE2DFE" w:rsidRPr="00C7011B" w:rsidRDefault="005C4B61" w:rsidP="00CE2DFE">
      <w:pPr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Recipient Name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Recipient Name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8"/>
      <w:r w:rsidR="00CE2DFE" w:rsidRPr="00C7011B">
        <w:rPr>
          <w:rFonts w:ascii="Arial Narrow" w:hAnsi="Arial Narrow"/>
          <w:sz w:val="22"/>
          <w:szCs w:val="22"/>
        </w:rPr>
        <w:t>,</w:t>
      </w:r>
    </w:p>
    <w:p w14:paraId="5F1B58C3" w14:textId="77777777" w:rsidR="00CE2DFE" w:rsidRPr="00C7011B" w:rsidRDefault="00CE2DFE" w:rsidP="00CE2DFE">
      <w:pPr>
        <w:rPr>
          <w:rFonts w:ascii="Arial Narrow" w:hAnsi="Arial Narrow"/>
          <w:sz w:val="22"/>
          <w:szCs w:val="22"/>
        </w:rPr>
      </w:pPr>
    </w:p>
    <w:p w14:paraId="37291612" w14:textId="28DEFC45" w:rsidR="00A576AC" w:rsidRPr="00C7011B" w:rsidRDefault="00CE2DFE" w:rsidP="00CE2DFE">
      <w:pPr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t xml:space="preserve">This letter is to </w:t>
      </w:r>
      <w:r w:rsidR="00A576AC" w:rsidRPr="00C7011B">
        <w:rPr>
          <w:rFonts w:ascii="Arial Narrow" w:hAnsi="Arial Narrow"/>
          <w:sz w:val="22"/>
          <w:szCs w:val="22"/>
        </w:rPr>
        <w:t xml:space="preserve">provide </w:t>
      </w:r>
      <w:r w:rsidRPr="00C7011B">
        <w:rPr>
          <w:rFonts w:ascii="Arial Narrow" w:hAnsi="Arial Narrow"/>
          <w:sz w:val="22"/>
          <w:szCs w:val="22"/>
        </w:rPr>
        <w:t xml:space="preserve">you written approval to proceed with </w:t>
      </w:r>
      <w:r w:rsidR="00A576AC" w:rsidRPr="00C7011B">
        <w:rPr>
          <w:rFonts w:ascii="Arial Narrow" w:hAnsi="Arial Narrow"/>
          <w:sz w:val="22"/>
          <w:szCs w:val="22"/>
        </w:rPr>
        <w:t>purchasing the assistive technology device or devices we have discussed for</w:t>
      </w:r>
      <w:r w:rsidR="005C4B61" w:rsidRPr="00C7011B">
        <w:rPr>
          <w:rFonts w:ascii="Arial Narrow" w:hAnsi="Arial Narrow"/>
          <w:sz w:val="22"/>
          <w:szCs w:val="22"/>
        </w:rPr>
        <w:t xml:space="preserve"> </w:t>
      </w:r>
      <w:bookmarkStart w:id="9" w:name="Text18"/>
      <w:r w:rsidR="005C4B61" w:rsidRPr="00C7011B">
        <w:rPr>
          <w:rFonts w:ascii="Arial Narrow" w:hAnsi="Arial Narrow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Child's Name"/>
            </w:textInput>
          </w:ffData>
        </w:fldChar>
      </w:r>
      <w:r w:rsidR="005C4B61"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="005C4B61" w:rsidRPr="00C7011B">
        <w:rPr>
          <w:rFonts w:ascii="Arial Narrow" w:hAnsi="Arial Narrow"/>
          <w:sz w:val="22"/>
          <w:szCs w:val="22"/>
        </w:rPr>
      </w:r>
      <w:r w:rsidR="005C4B61" w:rsidRPr="00C7011B">
        <w:rPr>
          <w:rFonts w:ascii="Arial Narrow" w:hAnsi="Arial Narrow"/>
          <w:sz w:val="22"/>
          <w:szCs w:val="22"/>
        </w:rPr>
        <w:fldChar w:fldCharType="separate"/>
      </w:r>
      <w:r w:rsidR="00F50997">
        <w:rPr>
          <w:rFonts w:ascii="Arial Narrow" w:hAnsi="Arial Narrow"/>
          <w:sz w:val="22"/>
          <w:szCs w:val="22"/>
        </w:rPr>
        <w:t>C</w:t>
      </w:r>
      <w:r w:rsidR="005C4B61" w:rsidRPr="00C7011B">
        <w:rPr>
          <w:rFonts w:ascii="Arial Narrow" w:hAnsi="Arial Narrow"/>
          <w:sz w:val="22"/>
          <w:szCs w:val="22"/>
        </w:rPr>
        <w:t>hild's Name</w:t>
      </w:r>
      <w:r w:rsidR="005C4B61" w:rsidRPr="00C7011B">
        <w:rPr>
          <w:rFonts w:ascii="Arial Narrow" w:hAnsi="Arial Narrow"/>
          <w:sz w:val="22"/>
          <w:szCs w:val="22"/>
        </w:rPr>
        <w:fldChar w:fldCharType="end"/>
      </w:r>
      <w:bookmarkEnd w:id="9"/>
      <w:r w:rsidR="00A576AC" w:rsidRPr="00C7011B">
        <w:rPr>
          <w:rFonts w:ascii="Arial Narrow" w:hAnsi="Arial Narrow"/>
          <w:sz w:val="22"/>
          <w:szCs w:val="22"/>
        </w:rPr>
        <w:t xml:space="preserve">. </w:t>
      </w:r>
      <w:r w:rsidR="00F63199" w:rsidRPr="00C7011B">
        <w:rPr>
          <w:rFonts w:ascii="Arial Narrow" w:hAnsi="Arial Narrow"/>
          <w:sz w:val="22"/>
          <w:szCs w:val="22"/>
        </w:rPr>
        <w:t xml:space="preserve">The NC Infant-Toddler Program </w:t>
      </w:r>
      <w:r w:rsidR="00DD5005" w:rsidRPr="00C7011B">
        <w:rPr>
          <w:rFonts w:ascii="Arial Narrow" w:hAnsi="Arial Narrow"/>
          <w:sz w:val="22"/>
          <w:szCs w:val="22"/>
        </w:rPr>
        <w:t xml:space="preserve">(NC ITP) </w:t>
      </w:r>
      <w:r w:rsidR="005C7A1A">
        <w:rPr>
          <w:rFonts w:ascii="Arial Narrow" w:hAnsi="Arial Narrow"/>
          <w:sz w:val="22"/>
          <w:szCs w:val="22"/>
        </w:rPr>
        <w:t xml:space="preserve">utilizes the </w:t>
      </w:r>
      <w:r w:rsidR="003A38AF">
        <w:rPr>
          <w:rFonts w:ascii="Arial Narrow" w:hAnsi="Arial Narrow"/>
          <w:sz w:val="22"/>
          <w:szCs w:val="22"/>
        </w:rPr>
        <w:t xml:space="preserve">Winston-Salem </w:t>
      </w:r>
      <w:r w:rsidR="005C7A1A">
        <w:rPr>
          <w:rFonts w:ascii="Arial Narrow" w:hAnsi="Arial Narrow"/>
          <w:sz w:val="22"/>
          <w:szCs w:val="22"/>
        </w:rPr>
        <w:t xml:space="preserve">Children’s Developmental Services Agency (CDSA) Business Office </w:t>
      </w:r>
      <w:r w:rsidR="00F63199" w:rsidRPr="00C7011B">
        <w:rPr>
          <w:rFonts w:ascii="Arial Narrow" w:hAnsi="Arial Narrow"/>
          <w:sz w:val="22"/>
          <w:szCs w:val="22"/>
        </w:rPr>
        <w:t xml:space="preserve">to process payments to assistive technology vendors.  </w:t>
      </w:r>
      <w:r w:rsidR="005C7A1A">
        <w:rPr>
          <w:rFonts w:ascii="Arial Narrow" w:hAnsi="Arial Narrow"/>
          <w:sz w:val="22"/>
          <w:szCs w:val="22"/>
        </w:rPr>
        <w:t xml:space="preserve">The </w:t>
      </w:r>
      <w:r w:rsidR="003A38AF">
        <w:rPr>
          <w:rFonts w:ascii="Arial Narrow" w:hAnsi="Arial Narrow"/>
          <w:sz w:val="22"/>
          <w:szCs w:val="22"/>
        </w:rPr>
        <w:t xml:space="preserve">Winson-Salem </w:t>
      </w:r>
      <w:r w:rsidR="005C7A1A">
        <w:rPr>
          <w:rFonts w:ascii="Arial Narrow" w:hAnsi="Arial Narrow"/>
          <w:sz w:val="22"/>
          <w:szCs w:val="22"/>
        </w:rPr>
        <w:t>CDSA Business Office</w:t>
      </w:r>
      <w:r w:rsidR="00CE03E1" w:rsidRPr="00C7011B">
        <w:rPr>
          <w:rFonts w:ascii="Arial Narrow" w:hAnsi="Arial Narrow"/>
          <w:sz w:val="22"/>
          <w:szCs w:val="22"/>
        </w:rPr>
        <w:t xml:space="preserve"> has been authorized to pay your </w:t>
      </w:r>
      <w:r w:rsidR="003A38AF">
        <w:rPr>
          <w:rFonts w:ascii="Arial Narrow" w:hAnsi="Arial Narrow"/>
          <w:sz w:val="22"/>
          <w:szCs w:val="22"/>
        </w:rPr>
        <w:t xml:space="preserve">vendor </w:t>
      </w:r>
      <w:r w:rsidR="00CE03E1" w:rsidRPr="00C7011B">
        <w:rPr>
          <w:rFonts w:ascii="Arial Narrow" w:hAnsi="Arial Narrow"/>
          <w:sz w:val="22"/>
          <w:szCs w:val="22"/>
        </w:rPr>
        <w:t xml:space="preserve">agency for the device(s) at the agreed upon price. See the attached funding authorization for additional details.  </w:t>
      </w:r>
    </w:p>
    <w:p w14:paraId="3E40733A" w14:textId="77777777" w:rsidR="00B9095E" w:rsidRPr="00C7011B" w:rsidRDefault="00B9095E" w:rsidP="00CE2DFE">
      <w:pPr>
        <w:rPr>
          <w:rFonts w:ascii="Arial Narrow" w:hAnsi="Arial Narrow"/>
          <w:sz w:val="22"/>
          <w:szCs w:val="22"/>
        </w:rPr>
      </w:pPr>
    </w:p>
    <w:p w14:paraId="499144DF" w14:textId="2A6ECB8C" w:rsidR="00B9095E" w:rsidRPr="00C7011B" w:rsidRDefault="00827AE3" w:rsidP="00B9095E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The CDSA Business Office</w:t>
      </w:r>
      <w:r w:rsidR="00CE03E1" w:rsidRPr="00C7011B">
        <w:rPr>
          <w:rFonts w:ascii="Arial Narrow" w:hAnsi="Arial Narrow"/>
          <w:b/>
          <w:sz w:val="22"/>
          <w:szCs w:val="22"/>
          <w:u w:val="single"/>
        </w:rPr>
        <w:t xml:space="preserve"> will process the funding authorization and:</w:t>
      </w:r>
      <w:r w:rsidR="00B9095E" w:rsidRPr="00C7011B">
        <w:rPr>
          <w:rFonts w:ascii="Arial Narrow" w:hAnsi="Arial Narrow"/>
          <w:b/>
          <w:sz w:val="22"/>
          <w:szCs w:val="22"/>
        </w:rPr>
        <w:t xml:space="preserve"> </w:t>
      </w:r>
      <w:r w:rsidR="00B9095E" w:rsidRPr="00C7011B">
        <w:rPr>
          <w:rFonts w:ascii="Arial Narrow" w:hAnsi="Arial Narrow"/>
          <w:b/>
          <w:i/>
          <w:iCs/>
          <w:sz w:val="22"/>
          <w:szCs w:val="22"/>
        </w:rPr>
        <w:t>(</w:t>
      </w:r>
      <w:r w:rsidR="00B9095E" w:rsidRPr="00C7011B">
        <w:rPr>
          <w:rFonts w:ascii="Arial Narrow" w:hAnsi="Arial Narrow"/>
          <w:b/>
          <w:i/>
          <w:sz w:val="22"/>
          <w:szCs w:val="22"/>
        </w:rPr>
        <w:t xml:space="preserve">CHECK </w:t>
      </w:r>
      <w:r w:rsidR="004968D6" w:rsidRPr="00C7011B">
        <w:rPr>
          <w:rFonts w:ascii="Arial Narrow" w:hAnsi="Arial Narrow"/>
          <w:b/>
          <w:i/>
          <w:sz w:val="22"/>
          <w:szCs w:val="22"/>
        </w:rPr>
        <w:t xml:space="preserve">ONLY </w:t>
      </w:r>
      <w:r w:rsidR="00B9095E" w:rsidRPr="00C7011B">
        <w:rPr>
          <w:rFonts w:ascii="Arial Narrow" w:hAnsi="Arial Narrow"/>
          <w:b/>
          <w:i/>
          <w:sz w:val="22"/>
          <w:szCs w:val="22"/>
        </w:rPr>
        <w:t>ONE BOX BELOW)</w:t>
      </w:r>
    </w:p>
    <w:p w14:paraId="650BFFD1" w14:textId="44561885" w:rsidR="00276007" w:rsidRPr="00C7011B" w:rsidRDefault="00CE03E1" w:rsidP="00E15B6B">
      <w:pPr>
        <w:spacing w:before="120" w:after="120"/>
        <w:ind w:left="360" w:hanging="36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C7011B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10"/>
      <w:r w:rsidRPr="00C7011B">
        <w:rPr>
          <w:rFonts w:ascii="Arial Narrow" w:hAnsi="Arial Narrow"/>
          <w:sz w:val="22"/>
          <w:szCs w:val="22"/>
        </w:rPr>
        <w:t xml:space="preserve"> </w:t>
      </w:r>
      <w:r w:rsidR="000377C8" w:rsidRPr="00C7011B">
        <w:rPr>
          <w:rFonts w:ascii="Arial Narrow" w:hAnsi="Arial Narrow"/>
          <w:sz w:val="22"/>
          <w:szCs w:val="22"/>
        </w:rPr>
        <w:t xml:space="preserve"> </w:t>
      </w:r>
      <w:r w:rsidR="00276007" w:rsidRPr="00C7011B">
        <w:rPr>
          <w:rFonts w:ascii="Arial Narrow" w:hAnsi="Arial Narrow"/>
          <w:sz w:val="22"/>
          <w:szCs w:val="22"/>
        </w:rPr>
        <w:t xml:space="preserve">Send payment to you (the vendor) after receipt of the family portion of the cost by </w:t>
      </w:r>
      <w:r w:rsidR="005C7A1A">
        <w:rPr>
          <w:rFonts w:ascii="Arial Narrow" w:hAnsi="Arial Narrow"/>
          <w:sz w:val="22"/>
          <w:szCs w:val="22"/>
        </w:rPr>
        <w:t>the CDSA Business Office</w:t>
      </w:r>
      <w:r w:rsidR="00276007" w:rsidRPr="00C7011B">
        <w:rPr>
          <w:rFonts w:ascii="Arial Narrow" w:hAnsi="Arial Narrow"/>
          <w:sz w:val="22"/>
          <w:szCs w:val="22"/>
        </w:rPr>
        <w:t>.</w:t>
      </w:r>
    </w:p>
    <w:p w14:paraId="1861E8D8" w14:textId="77777777" w:rsidR="00CE03E1" w:rsidRPr="00C7011B" w:rsidRDefault="00276007" w:rsidP="00E15B6B">
      <w:pPr>
        <w:spacing w:before="120" w:after="120"/>
        <w:ind w:left="360" w:hanging="36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fldChar w:fldCharType="end"/>
      </w:r>
      <w:r w:rsidRPr="00C7011B">
        <w:rPr>
          <w:rFonts w:ascii="Arial Narrow" w:hAnsi="Arial Narrow"/>
          <w:sz w:val="22"/>
          <w:szCs w:val="22"/>
        </w:rPr>
        <w:t xml:space="preserve"> </w:t>
      </w:r>
      <w:r w:rsidR="000377C8" w:rsidRPr="00C7011B">
        <w:rPr>
          <w:rFonts w:ascii="Arial Narrow" w:hAnsi="Arial Narrow"/>
          <w:sz w:val="22"/>
          <w:szCs w:val="22"/>
        </w:rPr>
        <w:t xml:space="preserve"> </w:t>
      </w:r>
      <w:r w:rsidRPr="00C7011B">
        <w:rPr>
          <w:rFonts w:ascii="Arial Narrow" w:hAnsi="Arial Narrow"/>
          <w:sz w:val="22"/>
          <w:szCs w:val="22"/>
        </w:rPr>
        <w:t xml:space="preserve">Send payment to you (the vendor) immediately </w:t>
      </w:r>
      <w:r w:rsidR="00103931" w:rsidRPr="00C7011B">
        <w:rPr>
          <w:rFonts w:ascii="Arial Narrow" w:hAnsi="Arial Narrow"/>
          <w:sz w:val="22"/>
          <w:szCs w:val="22"/>
        </w:rPr>
        <w:t>for the NC ITP share of the cost. T</w:t>
      </w:r>
      <w:r w:rsidRPr="00C7011B">
        <w:rPr>
          <w:rFonts w:ascii="Arial Narrow" w:hAnsi="Arial Narrow"/>
          <w:sz w:val="22"/>
          <w:szCs w:val="22"/>
        </w:rPr>
        <w:t>here is no family cost.</w:t>
      </w:r>
    </w:p>
    <w:p w14:paraId="7F2E59DE" w14:textId="77777777" w:rsidR="00DD5005" w:rsidRPr="00C7011B" w:rsidRDefault="00DD5005" w:rsidP="00E15B6B">
      <w:pPr>
        <w:spacing w:before="120" w:after="120"/>
        <w:ind w:left="360" w:hanging="36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C7011B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11"/>
      <w:r w:rsidRPr="00C7011B">
        <w:rPr>
          <w:rFonts w:ascii="Arial Narrow" w:hAnsi="Arial Narrow"/>
          <w:sz w:val="22"/>
          <w:szCs w:val="22"/>
        </w:rPr>
        <w:t xml:space="preserve"> </w:t>
      </w:r>
      <w:r w:rsidR="000377C8" w:rsidRPr="00C7011B">
        <w:rPr>
          <w:rFonts w:ascii="Arial Narrow" w:hAnsi="Arial Narrow"/>
          <w:sz w:val="22"/>
          <w:szCs w:val="22"/>
        </w:rPr>
        <w:t xml:space="preserve"> </w:t>
      </w:r>
      <w:r w:rsidRPr="00C7011B">
        <w:rPr>
          <w:rFonts w:ascii="Arial Narrow" w:hAnsi="Arial Narrow"/>
          <w:sz w:val="22"/>
          <w:szCs w:val="22"/>
        </w:rPr>
        <w:t>Send payment to you</w:t>
      </w:r>
      <w:r w:rsidR="00276007" w:rsidRPr="00C7011B">
        <w:rPr>
          <w:rFonts w:ascii="Arial Narrow" w:hAnsi="Arial Narrow"/>
          <w:sz w:val="22"/>
          <w:szCs w:val="22"/>
        </w:rPr>
        <w:t xml:space="preserve"> (the vendor) </w:t>
      </w:r>
      <w:r w:rsidR="00103931" w:rsidRPr="00C7011B">
        <w:rPr>
          <w:rFonts w:ascii="Arial Narrow" w:hAnsi="Arial Narrow"/>
          <w:sz w:val="22"/>
          <w:szCs w:val="22"/>
        </w:rPr>
        <w:t xml:space="preserve">immediately </w:t>
      </w:r>
      <w:r w:rsidRPr="00C7011B">
        <w:rPr>
          <w:rFonts w:ascii="Arial Narrow" w:hAnsi="Arial Narrow"/>
          <w:sz w:val="22"/>
          <w:szCs w:val="22"/>
        </w:rPr>
        <w:t>for the NC ITP share of the cost</w:t>
      </w:r>
      <w:r w:rsidR="00F3362B" w:rsidRPr="00C7011B">
        <w:rPr>
          <w:rFonts w:ascii="Arial Narrow" w:hAnsi="Arial Narrow"/>
          <w:sz w:val="22"/>
          <w:szCs w:val="22"/>
        </w:rPr>
        <w:t xml:space="preserve">. </w:t>
      </w:r>
      <w:r w:rsidRPr="00C7011B">
        <w:rPr>
          <w:rFonts w:ascii="Arial Narrow" w:hAnsi="Arial Narrow"/>
          <w:sz w:val="22"/>
          <w:szCs w:val="22"/>
        </w:rPr>
        <w:t>You</w:t>
      </w:r>
      <w:r w:rsidR="00276007" w:rsidRPr="00C7011B">
        <w:rPr>
          <w:rFonts w:ascii="Arial Narrow" w:hAnsi="Arial Narrow"/>
          <w:sz w:val="22"/>
          <w:szCs w:val="22"/>
        </w:rPr>
        <w:t xml:space="preserve"> have agreed to </w:t>
      </w:r>
      <w:r w:rsidRPr="00C7011B">
        <w:rPr>
          <w:rFonts w:ascii="Arial Narrow" w:hAnsi="Arial Narrow"/>
          <w:sz w:val="22"/>
          <w:szCs w:val="22"/>
        </w:rPr>
        <w:t>accept the family portion of the cost directly from the family</w:t>
      </w:r>
    </w:p>
    <w:p w14:paraId="303A8AB7" w14:textId="77777777" w:rsidR="00CE03E1" w:rsidRPr="00C7011B" w:rsidRDefault="00CE03E1" w:rsidP="00E15B6B">
      <w:pPr>
        <w:spacing w:before="120" w:after="120"/>
        <w:ind w:left="360" w:hanging="36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fldChar w:fldCharType="end"/>
      </w:r>
      <w:r w:rsidRPr="00C7011B">
        <w:rPr>
          <w:rFonts w:ascii="Arial Narrow" w:hAnsi="Arial Narrow"/>
          <w:sz w:val="22"/>
          <w:szCs w:val="22"/>
        </w:rPr>
        <w:t xml:space="preserve"> </w:t>
      </w:r>
      <w:r w:rsidR="000377C8" w:rsidRPr="00C7011B">
        <w:rPr>
          <w:rFonts w:ascii="Arial Narrow" w:hAnsi="Arial Narrow"/>
          <w:sz w:val="22"/>
          <w:szCs w:val="22"/>
        </w:rPr>
        <w:t xml:space="preserve"> </w:t>
      </w:r>
      <w:r w:rsidR="00DD5005" w:rsidRPr="00C7011B">
        <w:rPr>
          <w:rFonts w:ascii="Arial Narrow" w:hAnsi="Arial Narrow"/>
          <w:sz w:val="22"/>
          <w:szCs w:val="22"/>
        </w:rPr>
        <w:t>Send payment to you</w:t>
      </w:r>
      <w:r w:rsidR="004968D6" w:rsidRPr="00C7011B">
        <w:rPr>
          <w:rFonts w:ascii="Arial Narrow" w:hAnsi="Arial Narrow"/>
          <w:sz w:val="22"/>
          <w:szCs w:val="22"/>
        </w:rPr>
        <w:t xml:space="preserve"> (the vendor)</w:t>
      </w:r>
      <w:r w:rsidR="00DD5005" w:rsidRPr="00C7011B">
        <w:rPr>
          <w:rFonts w:ascii="Arial Narrow" w:hAnsi="Arial Narrow"/>
          <w:sz w:val="22"/>
          <w:szCs w:val="22"/>
        </w:rPr>
        <w:t xml:space="preserve"> after receipt of an </w:t>
      </w:r>
      <w:r w:rsidR="001B4FF2" w:rsidRPr="00C7011B">
        <w:rPr>
          <w:rFonts w:ascii="Arial Narrow" w:hAnsi="Arial Narrow"/>
          <w:sz w:val="22"/>
          <w:szCs w:val="22"/>
        </w:rPr>
        <w:t>i</w:t>
      </w:r>
      <w:r w:rsidR="004968D6" w:rsidRPr="00C7011B">
        <w:rPr>
          <w:rFonts w:ascii="Arial Narrow" w:hAnsi="Arial Narrow"/>
          <w:sz w:val="22"/>
          <w:szCs w:val="22"/>
        </w:rPr>
        <w:t>nvoice</w:t>
      </w:r>
      <w:r w:rsidR="00DD5005" w:rsidRPr="00C7011B">
        <w:rPr>
          <w:rFonts w:ascii="Arial Narrow" w:hAnsi="Arial Narrow"/>
          <w:sz w:val="22"/>
          <w:szCs w:val="22"/>
        </w:rPr>
        <w:t xml:space="preserve">. </w:t>
      </w:r>
    </w:p>
    <w:p w14:paraId="4496D74F" w14:textId="68A66D1B" w:rsidR="003A38AF" w:rsidRPr="00B26A28" w:rsidRDefault="004968D6" w:rsidP="00B26A28">
      <w:pPr>
        <w:spacing w:before="120" w:after="120"/>
        <w:ind w:left="360" w:hanging="36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fldChar w:fldCharType="end"/>
      </w:r>
      <w:r w:rsidR="000377C8" w:rsidRPr="00C7011B">
        <w:rPr>
          <w:rFonts w:ascii="Arial Narrow" w:hAnsi="Arial Narrow"/>
          <w:sz w:val="22"/>
          <w:szCs w:val="22"/>
        </w:rPr>
        <w:t xml:space="preserve"> </w:t>
      </w:r>
      <w:r w:rsidRPr="00C7011B">
        <w:rPr>
          <w:rFonts w:ascii="Arial Narrow" w:hAnsi="Arial Narrow"/>
          <w:sz w:val="22"/>
          <w:szCs w:val="22"/>
        </w:rPr>
        <w:t xml:space="preserve"> Issue a purchase order to you (the vendor) and send payment to you after receipt of an invoice.</w:t>
      </w:r>
    </w:p>
    <w:p w14:paraId="09C77B36" w14:textId="77777777" w:rsidR="00B26A28" w:rsidRDefault="00B26A28" w:rsidP="00E15B6B">
      <w:pPr>
        <w:spacing w:before="120" w:after="120"/>
        <w:ind w:left="360" w:hanging="360"/>
        <w:rPr>
          <w:rFonts w:ascii="Arial Narrow" w:hAnsi="Arial Narrow"/>
          <w:b/>
          <w:sz w:val="22"/>
          <w:szCs w:val="22"/>
          <w:u w:val="single"/>
        </w:rPr>
      </w:pPr>
    </w:p>
    <w:p w14:paraId="1E8E4572" w14:textId="1E8FB2B5" w:rsidR="003A38AF" w:rsidRPr="00B26A28" w:rsidRDefault="003A38AF" w:rsidP="00E15B6B">
      <w:pPr>
        <w:spacing w:before="120" w:after="120"/>
        <w:ind w:left="360" w:hanging="360"/>
        <w:rPr>
          <w:rFonts w:ascii="Arial Narrow" w:hAnsi="Arial Narrow"/>
          <w:sz w:val="22"/>
          <w:szCs w:val="22"/>
          <w:u w:val="single"/>
        </w:rPr>
      </w:pPr>
      <w:r w:rsidRPr="00B26A28">
        <w:rPr>
          <w:rFonts w:ascii="Arial Narrow" w:hAnsi="Arial Narrow"/>
          <w:b/>
          <w:sz w:val="22"/>
          <w:szCs w:val="22"/>
          <w:u w:val="single"/>
        </w:rPr>
        <w:t>Additional Vendor Requirement (if box is checked)</w:t>
      </w:r>
      <w:r w:rsidRPr="00B26A28">
        <w:rPr>
          <w:rFonts w:ascii="Arial Narrow" w:hAnsi="Arial Narrow"/>
          <w:b/>
          <w:sz w:val="22"/>
          <w:szCs w:val="22"/>
          <w:u w:val="single"/>
        </w:rPr>
        <w:t>:</w:t>
      </w:r>
    </w:p>
    <w:p w14:paraId="7F869CFE" w14:textId="42712E29" w:rsidR="004968D6" w:rsidRPr="00C7011B" w:rsidRDefault="003A38AF" w:rsidP="00E15B6B">
      <w:pPr>
        <w:spacing w:before="120" w:after="12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To process your future invoice and payment, vendors must be added to the vendor payment system. Please send a copy of your current IRS W-9 form to the </w:t>
      </w:r>
      <w:r w:rsidR="00B26A28">
        <w:rPr>
          <w:rFonts w:ascii="Arial Narrow" w:hAnsi="Arial Narrow"/>
          <w:sz w:val="22"/>
          <w:szCs w:val="22"/>
        </w:rPr>
        <w:t>Financial Officer listed below.</w:t>
      </w:r>
    </w:p>
    <w:p w14:paraId="6A41ADCA" w14:textId="77777777" w:rsidR="00F4187C" w:rsidRPr="00C7011B" w:rsidRDefault="00F4187C" w:rsidP="00CE2DFE">
      <w:pPr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t>Sincerely,</w:t>
      </w:r>
    </w:p>
    <w:p w14:paraId="74B4FF69" w14:textId="77777777" w:rsidR="00F4187C" w:rsidRPr="00C7011B" w:rsidRDefault="00F4187C" w:rsidP="00F3362B">
      <w:pPr>
        <w:spacing w:after="40"/>
        <w:rPr>
          <w:rFonts w:ascii="Arial Narrow" w:hAnsi="Arial Narrow"/>
          <w:sz w:val="22"/>
          <w:szCs w:val="22"/>
        </w:rPr>
      </w:pPr>
    </w:p>
    <w:p w14:paraId="5EB767F6" w14:textId="77777777" w:rsidR="00F4187C" w:rsidRPr="00C7011B" w:rsidRDefault="000377C8" w:rsidP="00F3362B">
      <w:pPr>
        <w:spacing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 </w:t>
      </w:r>
      <w:r w:rsidRPr="00C7011B">
        <w:rPr>
          <w:rFonts w:ascii="Arial Narrow" w:hAnsi="Arial Narrow"/>
          <w:sz w:val="22"/>
          <w:szCs w:val="22"/>
        </w:rPr>
        <w:t> </w:t>
      </w:r>
      <w:r w:rsidRPr="00C7011B">
        <w:rPr>
          <w:rFonts w:ascii="Arial Narrow" w:hAnsi="Arial Narrow"/>
          <w:sz w:val="22"/>
          <w:szCs w:val="22"/>
        </w:rPr>
        <w:t> </w:t>
      </w:r>
      <w:r w:rsidRPr="00C7011B">
        <w:rPr>
          <w:rFonts w:ascii="Arial Narrow" w:hAnsi="Arial Narrow"/>
          <w:sz w:val="22"/>
          <w:szCs w:val="22"/>
        </w:rPr>
        <w:t> </w:t>
      </w:r>
      <w:r w:rsidRPr="00C7011B">
        <w:rPr>
          <w:rFonts w:ascii="Arial Narrow" w:hAnsi="Arial Narrow"/>
          <w:sz w:val="22"/>
          <w:szCs w:val="22"/>
        </w:rPr>
        <w:t> 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12"/>
    </w:p>
    <w:bookmarkStart w:id="13" w:name="Text19"/>
    <w:p w14:paraId="3D1C3C48" w14:textId="77777777" w:rsidR="00F4187C" w:rsidRPr="00C7011B" w:rsidRDefault="005C4B61" w:rsidP="00F3362B">
      <w:pPr>
        <w:spacing w:before="120"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CDSA Representative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CDSA Representative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13"/>
    </w:p>
    <w:bookmarkStart w:id="14" w:name="Text20"/>
    <w:p w14:paraId="7F416FEB" w14:textId="77777777" w:rsidR="00F4187C" w:rsidRPr="00C7011B" w:rsidRDefault="005C4B61" w:rsidP="00F3362B">
      <w:pPr>
        <w:spacing w:before="120" w:after="40"/>
        <w:rPr>
          <w:rFonts w:ascii="Arial Narrow" w:hAnsi="Arial Narrow"/>
          <w:sz w:val="22"/>
          <w:szCs w:val="22"/>
        </w:rPr>
      </w:pPr>
      <w:r w:rsidRPr="00C7011B">
        <w:rPr>
          <w:rFonts w:ascii="Arial Narrow" w:hAnsi="Arial Narrow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Title"/>
            </w:textInput>
          </w:ffData>
        </w:fldChar>
      </w:r>
      <w:r w:rsidRPr="00C7011B">
        <w:rPr>
          <w:rFonts w:ascii="Arial Narrow" w:hAnsi="Arial Narrow"/>
          <w:sz w:val="22"/>
          <w:szCs w:val="22"/>
        </w:rPr>
        <w:instrText xml:space="preserve"> FORMTEXT </w:instrText>
      </w:r>
      <w:r w:rsidRPr="00C7011B">
        <w:rPr>
          <w:rFonts w:ascii="Arial Narrow" w:hAnsi="Arial Narrow"/>
          <w:sz w:val="22"/>
          <w:szCs w:val="22"/>
        </w:rPr>
      </w:r>
      <w:r w:rsidRPr="00C7011B">
        <w:rPr>
          <w:rFonts w:ascii="Arial Narrow" w:hAnsi="Arial Narrow"/>
          <w:sz w:val="22"/>
          <w:szCs w:val="22"/>
        </w:rPr>
        <w:fldChar w:fldCharType="separate"/>
      </w:r>
      <w:r w:rsidRPr="00C7011B">
        <w:rPr>
          <w:rFonts w:ascii="Arial Narrow" w:hAnsi="Arial Narrow"/>
          <w:sz w:val="22"/>
          <w:szCs w:val="22"/>
        </w:rPr>
        <w:t>Title</w:t>
      </w:r>
      <w:r w:rsidRPr="00C7011B">
        <w:rPr>
          <w:rFonts w:ascii="Arial Narrow" w:hAnsi="Arial Narrow"/>
          <w:sz w:val="22"/>
          <w:szCs w:val="22"/>
        </w:rPr>
        <w:fldChar w:fldCharType="end"/>
      </w:r>
      <w:bookmarkEnd w:id="14"/>
    </w:p>
    <w:p w14:paraId="0C6F7B71" w14:textId="77777777" w:rsidR="0044352E" w:rsidRPr="00C7011B" w:rsidRDefault="0044352E" w:rsidP="00F3362B">
      <w:pPr>
        <w:spacing w:before="120"/>
        <w:rPr>
          <w:rFonts w:ascii="Arial Narrow" w:hAnsi="Arial Narrow"/>
          <w:b/>
          <w:sz w:val="22"/>
          <w:szCs w:val="22"/>
        </w:rPr>
      </w:pPr>
      <w:r w:rsidRPr="00C7011B">
        <w:rPr>
          <w:rFonts w:ascii="Arial Narrow" w:hAnsi="Arial Narrow"/>
          <w:b/>
          <w:sz w:val="22"/>
          <w:szCs w:val="22"/>
        </w:rPr>
        <w:t>Contact Information:</w: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32"/>
      </w:tblGrid>
      <w:tr w:rsidR="005C7A1A" w:rsidRPr="00C7011B" w14:paraId="27D5E968" w14:textId="77777777" w:rsidTr="00B26A28">
        <w:trPr>
          <w:tblCellSpacing w:w="20" w:type="dxa"/>
        </w:trPr>
        <w:tc>
          <w:tcPr>
            <w:tcW w:w="5852" w:type="dxa"/>
            <w:shd w:val="clear" w:color="auto" w:fill="E6E6E6"/>
          </w:tcPr>
          <w:p w14:paraId="31D73340" w14:textId="77777777" w:rsidR="005C7A1A" w:rsidRPr="00C7011B" w:rsidRDefault="005C7A1A" w:rsidP="00B26A28">
            <w:pPr>
              <w:rPr>
                <w:rFonts w:ascii="Arial Narrow" w:hAnsi="Arial Narrow"/>
                <w:sz w:val="22"/>
                <w:szCs w:val="22"/>
              </w:rPr>
            </w:pPr>
            <w:r w:rsidRPr="00C7011B">
              <w:rPr>
                <w:rFonts w:ascii="Arial Narrow" w:hAnsi="Arial Narrow"/>
                <w:sz w:val="22"/>
                <w:szCs w:val="22"/>
              </w:rPr>
              <w:t xml:space="preserve">Children’s Developmental Services Agency </w:t>
            </w:r>
          </w:p>
        </w:tc>
      </w:tr>
      <w:tr w:rsidR="005C7A1A" w:rsidRPr="00C7011B" w14:paraId="350CBE3C" w14:textId="77777777" w:rsidTr="00B26A28">
        <w:trPr>
          <w:trHeight w:val="1672"/>
          <w:tblCellSpacing w:w="20" w:type="dxa"/>
        </w:trPr>
        <w:tc>
          <w:tcPr>
            <w:tcW w:w="5852" w:type="dxa"/>
            <w:shd w:val="clear" w:color="auto" w:fill="auto"/>
          </w:tcPr>
          <w:p w14:paraId="688C3B5D" w14:textId="77777777" w:rsidR="005C7A1A" w:rsidRPr="00C7011B" w:rsidRDefault="005C7A1A" w:rsidP="00B26A28">
            <w:pPr>
              <w:tabs>
                <w:tab w:val="left" w:pos="51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7011B">
              <w:rPr>
                <w:rFonts w:ascii="Arial Narrow" w:hAnsi="Arial Narrow"/>
                <w:sz w:val="20"/>
                <w:szCs w:val="20"/>
              </w:rPr>
              <w:t xml:space="preserve">CDSA:  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 Select One ---"/>
                    <w:listEntry w:val="Blue Ridge"/>
                    <w:listEntry w:val="Cape Fear"/>
                    <w:listEntry w:val="Charlotte"/>
                    <w:listEntry w:val="Concord"/>
                    <w:listEntry w:val="Durham"/>
                    <w:listEntry w:val="Elizabeth City"/>
                    <w:listEntry w:val="Greensboro"/>
                    <w:listEntry w:val="Greenville"/>
                    <w:listEntry w:val="Morganton / Hickory"/>
                    <w:listEntry w:val="New Bern"/>
                    <w:listEntry w:val="Raleigh"/>
                    <w:listEntry w:val="Rocky Mount"/>
                    <w:listEntry w:val="Sandhills"/>
                    <w:listEntry w:val="Shelby"/>
                    <w:listEntry w:val="Western NC"/>
                    <w:listEntry w:val="Winston-Salem"/>
                  </w:ddList>
                </w:ffData>
              </w:fldChar>
            </w:r>
            <w:bookmarkStart w:id="15" w:name="Dropdown1"/>
            <w:r w:rsidRPr="00C7011B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  <w:p w14:paraId="66CE4283" w14:textId="568AE8BE" w:rsidR="005C7A1A" w:rsidRPr="00C7011B" w:rsidRDefault="005C7A1A" w:rsidP="00B26A28">
            <w:pPr>
              <w:tabs>
                <w:tab w:val="left" w:pos="51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7011B">
              <w:rPr>
                <w:rFonts w:ascii="Arial Narrow" w:hAnsi="Arial Narrow"/>
                <w:sz w:val="20"/>
                <w:szCs w:val="20"/>
              </w:rPr>
              <w:t xml:space="preserve">Financial Officer:  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C7011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7011B">
              <w:rPr>
                <w:rFonts w:ascii="Arial Narrow" w:hAnsi="Arial Narrow"/>
                <w:sz w:val="20"/>
                <w:szCs w:val="20"/>
              </w:rPr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="003A38AF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B26A28">
              <w:rPr>
                <w:rFonts w:ascii="Arial Narrow" w:hAnsi="Arial Narrow"/>
                <w:sz w:val="20"/>
                <w:szCs w:val="20"/>
              </w:rPr>
              <w:t xml:space="preserve">EI Service Coordinator:  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1DA92BB" w14:textId="5355ABEA" w:rsidR="005C7A1A" w:rsidRPr="00B26A28" w:rsidRDefault="005C7A1A" w:rsidP="00B26A28">
            <w:pPr>
              <w:tabs>
                <w:tab w:val="left" w:pos="680"/>
              </w:tabs>
              <w:spacing w:after="40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t>Phone:</w:t>
            </w:r>
            <w:proofErr w:type="gramEnd"/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instrText xml:space="preserve"> FORMTEXT </w:instrText>
            </w:r>
            <w:r w:rsidRPr="00C7011B">
              <w:rPr>
                <w:rFonts w:ascii="Arial Narrow" w:hAnsi="Arial Narrow"/>
                <w:sz w:val="20"/>
                <w:szCs w:val="20"/>
              </w:rPr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3A38AF" w:rsidRPr="00B26A28">
              <w:rPr>
                <w:rFonts w:ascii="Arial Narrow" w:hAnsi="Arial Narrow"/>
                <w:sz w:val="20"/>
                <w:szCs w:val="20"/>
                <w:lang w:val="fr-FR"/>
              </w:rPr>
              <w:t xml:space="preserve">                       Phone</w:t>
            </w:r>
            <w:r w:rsidR="00B26A28" w:rsidRPr="00B26A28">
              <w:rPr>
                <w:rFonts w:ascii="Arial Narrow" w:hAnsi="Arial Narrow"/>
                <w:sz w:val="20"/>
                <w:szCs w:val="20"/>
                <w:lang w:val="fr-FR"/>
              </w:rPr>
              <w:t xml:space="preserve">:  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6A28" w:rsidRPr="00B26A28">
              <w:rPr>
                <w:rFonts w:ascii="Arial Narrow" w:hAnsi="Arial Narrow"/>
                <w:sz w:val="20"/>
                <w:szCs w:val="20"/>
                <w:lang w:val="fr-FR"/>
              </w:rPr>
              <w:instrText xml:space="preserve"> FORMTEXT </w:instrTex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93BBC12" w14:textId="03D9BDDE" w:rsidR="005C7A1A" w:rsidRPr="00B26A28" w:rsidRDefault="005C7A1A" w:rsidP="00B26A28">
            <w:pPr>
              <w:tabs>
                <w:tab w:val="left" w:pos="68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gramStart"/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t>Email:</w:t>
            </w:r>
            <w:proofErr w:type="gramEnd"/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B26A28">
              <w:rPr>
                <w:rFonts w:ascii="Arial Narrow" w:hAnsi="Arial Narrow"/>
                <w:sz w:val="20"/>
                <w:szCs w:val="20"/>
                <w:lang w:val="fr-FR"/>
              </w:rPr>
              <w:instrText xml:space="preserve"> FORMTEXT </w:instrText>
            </w:r>
            <w:r w:rsidRPr="00C7011B">
              <w:rPr>
                <w:rFonts w:ascii="Arial Narrow" w:hAnsi="Arial Narrow"/>
                <w:sz w:val="20"/>
                <w:szCs w:val="20"/>
              </w:rPr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="003A38AF" w:rsidRPr="00B26A28">
              <w:rPr>
                <w:rFonts w:ascii="Arial Narrow" w:hAnsi="Arial Narrow"/>
                <w:sz w:val="20"/>
                <w:szCs w:val="20"/>
                <w:lang w:val="fr-FR"/>
              </w:rPr>
              <w:t xml:space="preserve">          </w:t>
            </w:r>
            <w:r w:rsidR="00B26A28" w:rsidRPr="00B26A28">
              <w:rPr>
                <w:rFonts w:ascii="Arial Narrow" w:hAnsi="Arial Narrow"/>
                <w:sz w:val="20"/>
                <w:szCs w:val="20"/>
                <w:lang w:val="fr-FR"/>
              </w:rPr>
              <w:t xml:space="preserve">             Email:   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6A28" w:rsidRPr="00B26A28">
              <w:rPr>
                <w:rFonts w:ascii="Arial Narrow" w:hAnsi="Arial Narrow"/>
                <w:sz w:val="20"/>
                <w:szCs w:val="20"/>
                <w:lang w:val="fr-FR"/>
              </w:rPr>
              <w:instrText xml:space="preserve"> FORMTEXT </w:instrTex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="00B26A28"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25CBA443" w14:textId="785C87DB" w:rsidR="005C7A1A" w:rsidRPr="00C7011B" w:rsidRDefault="00B26A28" w:rsidP="00B26A28">
            <w:pPr>
              <w:tabs>
                <w:tab w:val="left" w:pos="800"/>
              </w:tabs>
              <w:spacing w:after="40"/>
              <w:ind w:right="145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 w:rsidRPr="00C7011B">
              <w:rPr>
                <w:rFonts w:ascii="Arial Narrow" w:hAnsi="Arial Narrow"/>
                <w:sz w:val="20"/>
                <w:szCs w:val="20"/>
              </w:rPr>
              <w:t>Address:</w:t>
            </w:r>
            <w:r w:rsidRPr="00C7011B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011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7011B">
              <w:rPr>
                <w:rFonts w:ascii="Arial Narrow" w:hAnsi="Arial Narrow"/>
                <w:sz w:val="20"/>
                <w:szCs w:val="20"/>
              </w:rPr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0695C75" w14:textId="352AA9E9" w:rsidR="005C7A1A" w:rsidRPr="00C7011B" w:rsidRDefault="00B26A28" w:rsidP="00B26A28">
            <w:pPr>
              <w:tabs>
                <w:tab w:val="left" w:pos="800"/>
              </w:tabs>
              <w:spacing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11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7011B">
              <w:rPr>
                <w:rFonts w:ascii="Arial Narrow" w:hAnsi="Arial Narrow"/>
                <w:sz w:val="20"/>
                <w:szCs w:val="20"/>
              </w:rPr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t> </w:t>
            </w:r>
            <w:r w:rsidRPr="00C7011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4EAD372" w14:textId="20536936" w:rsidR="00DD5005" w:rsidRPr="00C7011B" w:rsidRDefault="00DD5005" w:rsidP="00CE2DFE">
      <w:pPr>
        <w:rPr>
          <w:rFonts w:ascii="Arial Narrow" w:hAnsi="Arial Narrow"/>
          <w:sz w:val="14"/>
          <w:szCs w:val="14"/>
        </w:rPr>
      </w:pPr>
    </w:p>
    <w:sectPr w:rsidR="00DD5005" w:rsidRPr="00C7011B" w:rsidSect="00215A86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ED14" w14:textId="77777777" w:rsidR="00215A86" w:rsidRDefault="00215A86">
      <w:r>
        <w:separator/>
      </w:r>
    </w:p>
  </w:endnote>
  <w:endnote w:type="continuationSeparator" w:id="0">
    <w:p w14:paraId="21935EB4" w14:textId="77777777" w:rsidR="00215A86" w:rsidRDefault="0021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0EE" w14:textId="1A060CF3" w:rsidR="00BD07DA" w:rsidRPr="00E15B6B" w:rsidRDefault="00BD07DA" w:rsidP="003C09B9">
    <w:pPr>
      <w:pStyle w:val="Footer"/>
      <w:tabs>
        <w:tab w:val="clear" w:pos="4320"/>
        <w:tab w:val="clear" w:pos="8640"/>
        <w:tab w:val="right" w:pos="10170"/>
      </w:tabs>
      <w:rPr>
        <w:rFonts w:ascii="Arial Narrow" w:hAnsi="Arial Narrow"/>
        <w:sz w:val="18"/>
        <w:szCs w:val="18"/>
      </w:rPr>
    </w:pPr>
    <w:r w:rsidRPr="00E15B6B">
      <w:rPr>
        <w:rFonts w:ascii="Arial Narrow" w:hAnsi="Arial Narrow"/>
        <w:sz w:val="18"/>
        <w:szCs w:val="18"/>
      </w:rPr>
      <w:t xml:space="preserve">NC ITP Vendor Approval Letter to Proceed </w:t>
    </w:r>
    <w:r w:rsidR="000377C8" w:rsidRPr="00E15B6B">
      <w:rPr>
        <w:rFonts w:ascii="Arial Narrow" w:hAnsi="Arial Narrow"/>
        <w:sz w:val="18"/>
        <w:szCs w:val="18"/>
      </w:rPr>
      <w:t>(</w:t>
    </w:r>
    <w:r w:rsidR="003C09B9">
      <w:rPr>
        <w:rFonts w:ascii="Arial Narrow" w:hAnsi="Arial Narrow"/>
        <w:sz w:val="18"/>
        <w:szCs w:val="18"/>
      </w:rPr>
      <w:t>2/08</w:t>
    </w:r>
    <w:r w:rsidR="000377C8" w:rsidRPr="00E15B6B">
      <w:rPr>
        <w:rFonts w:ascii="Arial Narrow" w:hAnsi="Arial Narrow"/>
        <w:sz w:val="18"/>
        <w:szCs w:val="18"/>
      </w:rPr>
      <w:t>, Updated 7/20</w:t>
    </w:r>
    <w:r w:rsidR="003C09B9">
      <w:rPr>
        <w:rFonts w:ascii="Arial Narrow" w:hAnsi="Arial Narrow"/>
        <w:sz w:val="18"/>
        <w:szCs w:val="18"/>
      </w:rPr>
      <w:t>, 3/22</w:t>
    </w:r>
    <w:r w:rsidR="007946C0">
      <w:rPr>
        <w:rFonts w:ascii="Arial Narrow" w:hAnsi="Arial Narrow"/>
        <w:sz w:val="18"/>
        <w:szCs w:val="18"/>
      </w:rPr>
      <w:t>, 6/22</w:t>
    </w:r>
    <w:r w:rsidR="005C7A1A">
      <w:rPr>
        <w:rFonts w:ascii="Arial Narrow" w:hAnsi="Arial Narrow"/>
        <w:sz w:val="18"/>
        <w:szCs w:val="18"/>
      </w:rPr>
      <w:t>, 1/24</w:t>
    </w:r>
    <w:r w:rsidR="00B26A28">
      <w:rPr>
        <w:rFonts w:ascii="Arial Narrow" w:hAnsi="Arial Narrow"/>
        <w:sz w:val="18"/>
        <w:szCs w:val="18"/>
      </w:rPr>
      <w:t>, 4/24</w:t>
    </w:r>
    <w:r w:rsidR="000377C8" w:rsidRPr="00E15B6B">
      <w:rPr>
        <w:rFonts w:ascii="Arial Narrow" w:hAnsi="Arial Narrow"/>
        <w:sz w:val="18"/>
        <w:szCs w:val="18"/>
      </w:rPr>
      <w:t>)</w:t>
    </w:r>
    <w:r w:rsidR="000377C8" w:rsidRPr="00E15B6B">
      <w:rPr>
        <w:rFonts w:ascii="Arial Narrow" w:hAnsi="Arial Narrow"/>
        <w:sz w:val="18"/>
        <w:szCs w:val="18"/>
      </w:rPr>
      <w:tab/>
      <w:t xml:space="preserve">Page </w:t>
    </w:r>
    <w:r w:rsidR="000377C8" w:rsidRPr="00E15B6B">
      <w:rPr>
        <w:rFonts w:ascii="Arial Narrow" w:hAnsi="Arial Narrow"/>
        <w:sz w:val="18"/>
        <w:szCs w:val="18"/>
      </w:rPr>
      <w:fldChar w:fldCharType="begin"/>
    </w:r>
    <w:r w:rsidR="000377C8" w:rsidRPr="00E15B6B">
      <w:rPr>
        <w:rFonts w:ascii="Arial Narrow" w:hAnsi="Arial Narrow"/>
        <w:sz w:val="18"/>
        <w:szCs w:val="18"/>
      </w:rPr>
      <w:instrText xml:space="preserve"> PAGE   \* MERGEFORMAT </w:instrText>
    </w:r>
    <w:r w:rsidR="000377C8" w:rsidRPr="00E15B6B">
      <w:rPr>
        <w:rFonts w:ascii="Arial Narrow" w:hAnsi="Arial Narrow"/>
        <w:sz w:val="18"/>
        <w:szCs w:val="18"/>
      </w:rPr>
      <w:fldChar w:fldCharType="separate"/>
    </w:r>
    <w:r w:rsidR="000377C8" w:rsidRPr="00E15B6B">
      <w:rPr>
        <w:rFonts w:ascii="Arial Narrow" w:hAnsi="Arial Narrow"/>
        <w:noProof/>
        <w:sz w:val="18"/>
        <w:szCs w:val="18"/>
      </w:rPr>
      <w:t>1</w:t>
    </w:r>
    <w:r w:rsidR="000377C8" w:rsidRPr="00E15B6B">
      <w:rPr>
        <w:rFonts w:ascii="Arial Narrow" w:hAnsi="Arial Narrow"/>
        <w:noProof/>
        <w:sz w:val="18"/>
        <w:szCs w:val="18"/>
      </w:rPr>
      <w:fldChar w:fldCharType="end"/>
    </w:r>
    <w:r w:rsidR="000377C8" w:rsidRPr="00E15B6B">
      <w:rPr>
        <w:rFonts w:ascii="Arial Narrow" w:hAnsi="Arial Narrow"/>
        <w:noProof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7031" w14:textId="77777777" w:rsidR="00215A86" w:rsidRDefault="00215A86">
      <w:r>
        <w:separator/>
      </w:r>
    </w:p>
  </w:footnote>
  <w:footnote w:type="continuationSeparator" w:id="0">
    <w:p w14:paraId="5A5E1AF3" w14:textId="77777777" w:rsidR="00215A86" w:rsidRDefault="0021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4FC8" w14:textId="77777777" w:rsidR="00E15B6B" w:rsidRDefault="00E15B6B" w:rsidP="00E15B6B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North Carolina Department of Health and Human Services</w:t>
    </w:r>
  </w:p>
  <w:p w14:paraId="06037790" w14:textId="77777777" w:rsidR="00E15B6B" w:rsidRPr="00E15B6B" w:rsidRDefault="00E15B6B" w:rsidP="003C09B9">
    <w:pPr>
      <w:pStyle w:val="Header"/>
      <w:spacing w:after="6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Division of </w:t>
    </w:r>
    <w:r w:rsidR="003C09B9">
      <w:rPr>
        <w:rFonts w:ascii="Arial Narrow" w:hAnsi="Arial Narrow"/>
        <w:sz w:val="18"/>
        <w:szCs w:val="18"/>
      </w:rPr>
      <w:t>Child and Family Well-Being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7zhbpCj9LhyzD8NVE9g009gTxPu9FAvyFW+zntsxYr0cO5FpgRDgy6cdekaQRtZq5sXLL2Iia15hsAje+fQ1A==" w:salt="ttvBCs5FNvdAv7gQUDwy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1A"/>
    <w:rsid w:val="000377C8"/>
    <w:rsid w:val="00055733"/>
    <w:rsid w:val="0006471E"/>
    <w:rsid w:val="00071F1B"/>
    <w:rsid w:val="00103931"/>
    <w:rsid w:val="001352D7"/>
    <w:rsid w:val="001653D5"/>
    <w:rsid w:val="001B4FF2"/>
    <w:rsid w:val="001B73F7"/>
    <w:rsid w:val="001D3E74"/>
    <w:rsid w:val="00201A81"/>
    <w:rsid w:val="00215A86"/>
    <w:rsid w:val="00251B21"/>
    <w:rsid w:val="00273885"/>
    <w:rsid w:val="00275BBF"/>
    <w:rsid w:val="00276007"/>
    <w:rsid w:val="002F1A78"/>
    <w:rsid w:val="0031499C"/>
    <w:rsid w:val="00344DCA"/>
    <w:rsid w:val="00347B5E"/>
    <w:rsid w:val="00363FBE"/>
    <w:rsid w:val="003A38AF"/>
    <w:rsid w:val="003C09B9"/>
    <w:rsid w:val="003C1C5B"/>
    <w:rsid w:val="0044352E"/>
    <w:rsid w:val="00445CFD"/>
    <w:rsid w:val="00491AEB"/>
    <w:rsid w:val="004968D6"/>
    <w:rsid w:val="004A58A3"/>
    <w:rsid w:val="004E0971"/>
    <w:rsid w:val="00515D9C"/>
    <w:rsid w:val="00591C10"/>
    <w:rsid w:val="00591EAB"/>
    <w:rsid w:val="005B084E"/>
    <w:rsid w:val="005C4B61"/>
    <w:rsid w:val="005C7A1A"/>
    <w:rsid w:val="005E5155"/>
    <w:rsid w:val="00625C59"/>
    <w:rsid w:val="00635E2F"/>
    <w:rsid w:val="006E00CF"/>
    <w:rsid w:val="006F13E8"/>
    <w:rsid w:val="007946C0"/>
    <w:rsid w:val="00821CBA"/>
    <w:rsid w:val="00827AE3"/>
    <w:rsid w:val="00917429"/>
    <w:rsid w:val="0094028A"/>
    <w:rsid w:val="00981CF1"/>
    <w:rsid w:val="00A036CD"/>
    <w:rsid w:val="00A576AC"/>
    <w:rsid w:val="00A6700B"/>
    <w:rsid w:val="00AA621A"/>
    <w:rsid w:val="00B26A28"/>
    <w:rsid w:val="00B742A4"/>
    <w:rsid w:val="00B9095E"/>
    <w:rsid w:val="00BC68FE"/>
    <w:rsid w:val="00BD07DA"/>
    <w:rsid w:val="00BF03DA"/>
    <w:rsid w:val="00C47AA0"/>
    <w:rsid w:val="00C7011B"/>
    <w:rsid w:val="00CE03E1"/>
    <w:rsid w:val="00CE2DFE"/>
    <w:rsid w:val="00CE40CA"/>
    <w:rsid w:val="00D069AF"/>
    <w:rsid w:val="00D22644"/>
    <w:rsid w:val="00D442A6"/>
    <w:rsid w:val="00D7077D"/>
    <w:rsid w:val="00DC04D5"/>
    <w:rsid w:val="00DD5005"/>
    <w:rsid w:val="00DE4DCA"/>
    <w:rsid w:val="00E15B6B"/>
    <w:rsid w:val="00E4101A"/>
    <w:rsid w:val="00E859E3"/>
    <w:rsid w:val="00EF6354"/>
    <w:rsid w:val="00F3362B"/>
    <w:rsid w:val="00F4187C"/>
    <w:rsid w:val="00F50997"/>
    <w:rsid w:val="00F63199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9A4EB"/>
  <w15:docId w15:val="{96E36CE1-F2D0-4D11-A1EC-2000CA93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01A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0377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Assistive%20Technology%20Vendor%20Approval%20to%20Proce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0382-1C60-416A-8E94-5821832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Assistive Technology Vendor Approval to Proceed.dotx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ITP Vendor Approval to Proceed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ITP Vendor Approval to Proceed</dc:title>
  <dc:creator>Bailey, Andrea B.</dc:creator>
  <cp:lastModifiedBy>Bailey, Andrea B.</cp:lastModifiedBy>
  <cp:revision>2</cp:revision>
  <dcterms:created xsi:type="dcterms:W3CDTF">2024-04-12T21:11:00Z</dcterms:created>
  <dcterms:modified xsi:type="dcterms:W3CDTF">2024-04-12T21:11:00Z</dcterms:modified>
</cp:coreProperties>
</file>