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534"/>
        <w:gridCol w:w="655"/>
        <w:gridCol w:w="177"/>
        <w:gridCol w:w="179"/>
        <w:gridCol w:w="179"/>
        <w:gridCol w:w="821"/>
        <w:gridCol w:w="843"/>
        <w:gridCol w:w="236"/>
        <w:gridCol w:w="826"/>
        <w:gridCol w:w="438"/>
        <w:gridCol w:w="522"/>
        <w:gridCol w:w="83"/>
        <w:gridCol w:w="164"/>
        <w:gridCol w:w="148"/>
        <w:gridCol w:w="62"/>
        <w:gridCol w:w="240"/>
        <w:gridCol w:w="469"/>
        <w:gridCol w:w="112"/>
        <w:gridCol w:w="90"/>
        <w:gridCol w:w="360"/>
        <w:gridCol w:w="13"/>
        <w:gridCol w:w="223"/>
        <w:gridCol w:w="124"/>
        <w:gridCol w:w="921"/>
        <w:gridCol w:w="283"/>
        <w:gridCol w:w="1496"/>
      </w:tblGrid>
      <w:tr w:rsidR="00235943" w:rsidRPr="00235943" w14:paraId="799289B7" w14:textId="77777777" w:rsidTr="008F1962">
        <w:trPr>
          <w:trHeight w:val="20"/>
          <w:jc w:val="center"/>
        </w:trPr>
        <w:tc>
          <w:tcPr>
            <w:tcW w:w="893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00DC9" w14:textId="77777777" w:rsidR="00235943" w:rsidRPr="000C5ECF" w:rsidRDefault="00235943" w:rsidP="00605CB2">
            <w:pPr>
              <w:spacing w:line="320" w:lineRule="atLeast"/>
              <w:outlineLvl w:val="0"/>
              <w:rPr>
                <w:rFonts w:ascii="Arial Black" w:hAnsi="Arial Black"/>
                <w:b/>
                <w:bCs/>
                <w:i/>
                <w:sz w:val="24"/>
                <w:szCs w:val="24"/>
              </w:rPr>
            </w:pPr>
            <w:r w:rsidRPr="000C5ECF">
              <w:rPr>
                <w:rFonts w:ascii="Arial Black" w:hAnsi="Arial Black"/>
                <w:b/>
                <w:bCs/>
                <w:i/>
                <w:sz w:val="24"/>
                <w:szCs w:val="24"/>
              </w:rPr>
              <w:t>노스캐롤라이나 영유아 프로그램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DCBDC" w14:textId="77777777" w:rsidR="00235943" w:rsidRPr="0079272F" w:rsidRDefault="00235943" w:rsidP="00235943">
            <w:pPr>
              <w:spacing w:line="320" w:lineRule="atLeast"/>
              <w:outlineLvl w:val="0"/>
              <w:rPr>
                <w:rFonts w:ascii="Arial Narrow" w:hAnsi="Arial Narrow"/>
                <w:b/>
                <w:bCs/>
                <w:iCs/>
              </w:rPr>
            </w:pPr>
            <w:r w:rsidRPr="0079272F">
              <w:rPr>
                <w:rFonts w:ascii="Arial Narrow" w:hAnsi="Arial Narrow"/>
                <w:b/>
                <w:bCs/>
                <w:i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272F">
              <w:rPr>
                <w:rFonts w:ascii="Arial Narrow" w:hAnsi="Arial Narrow"/>
                <w:b/>
                <w:bCs/>
                <w:iCs/>
              </w:rPr>
              <w:instrText xml:space="preserve"> </w:instrText>
            </w:r>
            <w:bookmarkStart w:id="0" w:name="Text36"/>
            <w:r w:rsidRPr="0079272F">
              <w:rPr>
                <w:rFonts w:ascii="Arial Narrow" w:hAnsi="Arial Narrow"/>
                <w:b/>
                <w:bCs/>
                <w:iCs/>
              </w:rPr>
              <w:instrText xml:space="preserve">FORMTEXT </w:instrText>
            </w:r>
            <w:r w:rsidRPr="0079272F">
              <w:rPr>
                <w:rFonts w:ascii="Arial Narrow" w:hAnsi="Arial Narrow"/>
                <w:b/>
                <w:bCs/>
                <w:iCs/>
              </w:rPr>
            </w:r>
            <w:r w:rsidRPr="0079272F">
              <w:rPr>
                <w:rFonts w:ascii="Arial Narrow" w:hAnsi="Arial Narrow"/>
                <w:b/>
                <w:bCs/>
                <w:iCs/>
              </w:rPr>
              <w:fldChar w:fldCharType="separate"/>
            </w:r>
            <w:r w:rsidRPr="0079272F">
              <w:rPr>
                <w:rFonts w:ascii="Arial Narrow" w:hAnsi="Arial Narrow"/>
                <w:b/>
                <w:bCs/>
                <w:iCs/>
                <w:noProof/>
              </w:rPr>
              <w:t>     </w:t>
            </w:r>
            <w:r w:rsidRPr="0079272F">
              <w:rPr>
                <w:rFonts w:ascii="Arial Narrow" w:hAnsi="Arial Narrow"/>
                <w:b/>
                <w:bCs/>
                <w:iCs/>
              </w:rPr>
              <w:fldChar w:fldCharType="end"/>
            </w:r>
            <w:bookmarkEnd w:id="0"/>
          </w:p>
        </w:tc>
      </w:tr>
      <w:tr w:rsidR="00235943" w:rsidRPr="00235943" w14:paraId="516A4B42" w14:textId="77777777" w:rsidTr="008F1962">
        <w:trPr>
          <w:trHeight w:val="20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5BA26AC" w14:textId="77777777" w:rsidR="00235943" w:rsidRPr="0079272F" w:rsidRDefault="00235943" w:rsidP="000C5ECF">
            <w:pPr>
              <w:spacing w:line="360" w:lineRule="exact"/>
              <w:outlineLvl w:val="0"/>
              <w:rPr>
                <w:rFonts w:ascii="Arial Black" w:hAnsi="Arial Black"/>
                <w:b/>
                <w:bCs/>
                <w:i/>
                <w:spacing w:val="-6"/>
                <w:sz w:val="32"/>
                <w:szCs w:val="32"/>
              </w:rPr>
            </w:pPr>
            <w:r w:rsidRPr="0079272F">
              <w:rPr>
                <w:rFonts w:ascii="Arial Black" w:hAnsi="Arial Black"/>
                <w:b/>
                <w:bCs/>
                <w:i/>
                <w:spacing w:val="-6"/>
                <w:sz w:val="32"/>
                <w:szCs w:val="32"/>
              </w:rPr>
              <w:t>건강 정보 공개 권한</w:t>
            </w:r>
          </w:p>
        </w:tc>
      </w:tr>
      <w:tr w:rsidR="00B83616" w:rsidRPr="000C5ECF" w14:paraId="08A72586" w14:textId="77777777" w:rsidTr="008F1962">
        <w:trPr>
          <w:trHeight w:val="20"/>
          <w:jc w:val="center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5F459" w14:textId="77777777" w:rsidR="00B83616" w:rsidRPr="000C5ECF" w:rsidRDefault="00B83616" w:rsidP="000C5ECF">
            <w:pPr>
              <w:pStyle w:val="Title"/>
              <w:spacing w:line="240" w:lineRule="exact"/>
              <w:ind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t>아이의 이름:</w:t>
            </w:r>
          </w:p>
        </w:tc>
        <w:bookmarkStart w:id="1" w:name="Text1"/>
        <w:tc>
          <w:tcPr>
            <w:tcW w:w="467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2C0BDE37" w14:textId="77777777" w:rsidR="00B83616" w:rsidRPr="000C5ECF" w:rsidRDefault="00B83616" w:rsidP="000C5ECF">
            <w:pPr>
              <w:pStyle w:val="Title"/>
              <w:spacing w:line="240" w:lineRule="exact"/>
              <w:ind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0C5ECF">
              <w:rPr>
                <w:rFonts w:ascii="Arial Narrow" w:hAnsi="Arial Narrow"/>
                <w:b w:val="0"/>
                <w:noProof/>
                <w:sz w:val="18"/>
                <w:szCs w:val="18"/>
              </w:rPr>
              <w:t>     </w:t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89C66" w14:textId="77777777" w:rsidR="00B83616" w:rsidRPr="000C5ECF" w:rsidRDefault="00B83616" w:rsidP="000C5ECF">
            <w:pPr>
              <w:pStyle w:val="Title"/>
              <w:spacing w:line="240" w:lineRule="exact"/>
              <w:ind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t>생일:</w:t>
            </w:r>
          </w:p>
        </w:tc>
        <w:bookmarkStart w:id="2" w:name="Text2"/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874ECA5" w14:textId="77777777" w:rsidR="00B83616" w:rsidRPr="000C5ECF" w:rsidRDefault="00B83616" w:rsidP="000C5ECF">
            <w:pPr>
              <w:pStyle w:val="Title"/>
              <w:spacing w:line="240" w:lineRule="exact"/>
              <w:ind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0C5ECF">
              <w:rPr>
                <w:rFonts w:ascii="Arial Narrow" w:hAnsi="Arial Narrow"/>
                <w:b w:val="0"/>
                <w:noProof/>
                <w:sz w:val="18"/>
                <w:szCs w:val="18"/>
              </w:rPr>
              <w:t>     </w:t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C24C11" w:rsidRPr="000C5ECF" w14:paraId="3F7C49EE" w14:textId="77777777" w:rsidTr="008F1962">
        <w:trPr>
          <w:trHeight w:val="20"/>
          <w:jc w:val="center"/>
        </w:trPr>
        <w:tc>
          <w:tcPr>
            <w:tcW w:w="2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74645" w14:textId="77777777" w:rsidR="00C24C11" w:rsidRPr="000C5ECF" w:rsidRDefault="00C24C11" w:rsidP="000C5ECF">
            <w:pPr>
              <w:pStyle w:val="Title"/>
              <w:spacing w:line="240" w:lineRule="exact"/>
              <w:ind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t>자녀의 의료 기록 #:</w:t>
            </w:r>
          </w:p>
        </w:tc>
        <w:tc>
          <w:tcPr>
            <w:tcW w:w="4322" w:type="dxa"/>
            <w:gridSpan w:val="11"/>
            <w:tcBorders>
              <w:left w:val="nil"/>
              <w:right w:val="nil"/>
            </w:tcBorders>
            <w:vAlign w:val="bottom"/>
          </w:tcPr>
          <w:p w14:paraId="222F8E93" w14:textId="77777777" w:rsidR="00C24C11" w:rsidRPr="000C5ECF" w:rsidRDefault="00C24C11" w:rsidP="000C5ECF">
            <w:pPr>
              <w:pStyle w:val="Title"/>
              <w:spacing w:line="240" w:lineRule="exact"/>
              <w:ind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0C5ECF">
              <w:rPr>
                <w:rFonts w:ascii="Arial Narrow" w:hAnsi="Arial Narrow"/>
                <w:b w:val="0"/>
                <w:noProof/>
                <w:sz w:val="18"/>
                <w:szCs w:val="18"/>
              </w:rPr>
              <w:t>     </w:t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6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D5826" w14:textId="77777777" w:rsidR="00C24C11" w:rsidRPr="000C5ECF" w:rsidRDefault="00C24C11" w:rsidP="000C5ECF">
            <w:pPr>
              <w:pStyle w:val="Title"/>
              <w:tabs>
                <w:tab w:val="right" w:pos="4489"/>
              </w:tabs>
              <w:spacing w:line="240" w:lineRule="exact"/>
              <w:ind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04AB6CDF" w14:textId="77777777" w:rsidR="00C24C11" w:rsidRPr="000C5ECF" w:rsidRDefault="00C24C11" w:rsidP="000C5ECF">
            <w:pPr>
              <w:pStyle w:val="Title"/>
              <w:tabs>
                <w:tab w:val="right" w:pos="4489"/>
              </w:tabs>
              <w:spacing w:line="240" w:lineRule="exact"/>
              <w:ind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B83616" w:rsidRPr="000C5ECF" w14:paraId="339DC468" w14:textId="77777777" w:rsidTr="008F1962">
        <w:trPr>
          <w:trHeight w:val="2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CFBAA" w14:textId="77777777" w:rsidR="00B83616" w:rsidRPr="000C5ECF" w:rsidRDefault="00B83616" w:rsidP="000C5ECF">
            <w:pPr>
              <w:pStyle w:val="Title"/>
              <w:spacing w:line="240" w:lineRule="exact"/>
              <w:ind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t>나,</w:t>
            </w:r>
          </w:p>
        </w:tc>
        <w:bookmarkStart w:id="3" w:name="Text4"/>
        <w:tc>
          <w:tcPr>
            <w:tcW w:w="5657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3EBF782F" w14:textId="77777777" w:rsidR="00B83616" w:rsidRPr="000C5ECF" w:rsidRDefault="00B83616" w:rsidP="000C5ECF">
            <w:pPr>
              <w:pStyle w:val="Title"/>
              <w:spacing w:line="240" w:lineRule="exact"/>
              <w:ind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0C5ECF">
              <w:rPr>
                <w:rFonts w:ascii="Arial Narrow" w:hAnsi="Arial Narrow"/>
                <w:b w:val="0"/>
                <w:noProof/>
                <w:sz w:val="18"/>
                <w:szCs w:val="18"/>
              </w:rPr>
              <w:t>     </w:t>
            </w: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6B3B" w14:textId="77777777" w:rsidR="00B83616" w:rsidRPr="000C5ECF" w:rsidRDefault="00B83616" w:rsidP="000C5ECF">
            <w:pPr>
              <w:pStyle w:val="Title"/>
              <w:spacing w:line="240" w:lineRule="exact"/>
              <w:ind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5ECF">
              <w:rPr>
                <w:rFonts w:ascii="Arial Narrow" w:hAnsi="Arial Narrow"/>
                <w:b w:val="0"/>
                <w:sz w:val="18"/>
                <w:szCs w:val="18"/>
              </w:rPr>
              <w:t>이로써 승인</w:t>
            </w:r>
          </w:p>
        </w:tc>
        <w:bookmarkStart w:id="4" w:name="Text5"/>
        <w:tc>
          <w:tcPr>
            <w:tcW w:w="30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A888D34" w14:textId="77777777" w:rsidR="00B83616" w:rsidRPr="000C5ECF" w:rsidRDefault="00B83616" w:rsidP="000C5ECF">
            <w:pPr>
              <w:pStyle w:val="Title"/>
              <w:spacing w:line="240" w:lineRule="exact"/>
              <w:ind w:right="-144"/>
              <w:jc w:val="left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 w:rsidRPr="000C5ECF"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5ECF">
              <w:rPr>
                <w:rFonts w:ascii="Arial Narrow" w:hAnsi="Arial Narrow"/>
                <w:b w:val="0"/>
                <w:iCs/>
                <w:sz w:val="18"/>
                <w:szCs w:val="18"/>
              </w:rPr>
              <w:instrText xml:space="preserve"> FORMTEXT </w:instrText>
            </w:r>
            <w:r w:rsidRPr="000C5ECF">
              <w:rPr>
                <w:rFonts w:ascii="Arial Narrow" w:hAnsi="Arial Narrow"/>
                <w:b w:val="0"/>
                <w:iCs/>
                <w:sz w:val="18"/>
                <w:szCs w:val="18"/>
              </w:rPr>
            </w:r>
            <w:r w:rsidRPr="000C5ECF"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separate"/>
            </w:r>
            <w:r w:rsidRPr="000C5ECF"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     </w:t>
            </w:r>
            <w:r w:rsidRPr="000C5ECF"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B83616" w:rsidRPr="009C361E" w14:paraId="57DBC3B7" w14:textId="77777777" w:rsidTr="008F1962">
        <w:trPr>
          <w:trHeight w:val="20"/>
          <w:jc w:val="center"/>
        </w:trPr>
        <w:tc>
          <w:tcPr>
            <w:tcW w:w="66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848C51" w14:textId="77777777" w:rsidR="00B83616" w:rsidRPr="009C361E" w:rsidRDefault="00B83616" w:rsidP="000C5ECF">
            <w:pPr>
              <w:pStyle w:val="Title"/>
              <w:tabs>
                <w:tab w:val="left" w:pos="425"/>
              </w:tabs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9C361E">
              <w:rPr>
                <w:rFonts w:ascii="Arial Narrow" w:hAnsi="Arial Narrow"/>
                <w:b w:val="0"/>
                <w:i/>
                <w:sz w:val="16"/>
              </w:rPr>
              <w:tab/>
              <w:t>(부모/법적 보호자 또는 개인 대리인)</w:t>
            </w:r>
          </w:p>
        </w:tc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07E4A7" w14:textId="77777777" w:rsidR="00B83616" w:rsidRPr="009C361E" w:rsidRDefault="008F1962" w:rsidP="000C5ECF">
            <w:pPr>
              <w:pStyle w:val="Title"/>
              <w:tabs>
                <w:tab w:val="left" w:pos="1220"/>
              </w:tabs>
              <w:spacing w:line="240" w:lineRule="exact"/>
              <w:ind w:left="1098"/>
              <w:jc w:val="left"/>
              <w:rPr>
                <w:rFonts w:ascii="Arial Narrow" w:hAnsi="Arial Narrow"/>
                <w:b w:val="0"/>
                <w:sz w:val="18"/>
              </w:rPr>
            </w:pPr>
            <w:r w:rsidRPr="009C361E">
              <w:rPr>
                <w:rFonts w:ascii="Arial Narrow" w:hAnsi="Arial Narrow"/>
                <w:b w:val="0"/>
                <w:i/>
                <w:sz w:val="16"/>
              </w:rPr>
              <w:t xml:space="preserve"> </w:t>
            </w:r>
            <w:r w:rsidR="00B83616" w:rsidRPr="009C361E">
              <w:rPr>
                <w:rFonts w:ascii="Arial Narrow" w:hAnsi="Arial Narrow"/>
                <w:b w:val="0"/>
                <w:i/>
                <w:sz w:val="16"/>
              </w:rPr>
              <w:t>(제공자/기관/개인의 이름)</w:t>
            </w:r>
          </w:p>
        </w:tc>
      </w:tr>
      <w:tr w:rsidR="00B83616" w:rsidRPr="00B571AF" w14:paraId="2E6D38C0" w14:textId="77777777" w:rsidTr="008F1962">
        <w:trPr>
          <w:trHeight w:val="20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4F036A6" w14:textId="77777777" w:rsidR="00B83616" w:rsidRPr="00B571AF" w:rsidRDefault="00B83616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위에 명시된 아동의 기록(구두, 서면 및/또는 전자)에서 특정 건강 정보를 공개하고 교환하기 위해</w:t>
            </w:r>
          </w:p>
        </w:tc>
      </w:tr>
      <w:tr w:rsidR="00A60621" w:rsidRPr="00B571AF" w14:paraId="17865C87" w14:textId="77777777" w:rsidTr="000C5ECF">
        <w:trPr>
          <w:trHeight w:val="20"/>
          <w:jc w:val="center"/>
        </w:trPr>
        <w:tc>
          <w:tcPr>
            <w:tcW w:w="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6EB4D" w14:textId="77777777" w:rsidR="00A60621" w:rsidRPr="00B571AF" w:rsidRDefault="00A60621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DC2BE" w14:textId="77777777" w:rsidR="00A60621" w:rsidRPr="00B571AF" w:rsidRDefault="00A60621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</w:p>
        </w:tc>
        <w:bookmarkStart w:id="6" w:name="Text29"/>
        <w:tc>
          <w:tcPr>
            <w:tcW w:w="3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4975E" w14:textId="77777777" w:rsidR="00A60621" w:rsidRPr="00B571AF" w:rsidRDefault="00A60621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FA84C" w14:textId="77777777" w:rsidR="00A60621" w:rsidRPr="00B571AF" w:rsidRDefault="00A60621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</w:p>
        </w:tc>
        <w:bookmarkStart w:id="7" w:name="Text27"/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85076" w14:textId="77777777" w:rsidR="00A60621" w:rsidRPr="00B571AF" w:rsidRDefault="00A60621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3AB70" w14:textId="77777777" w:rsidR="00A60621" w:rsidRPr="00B571AF" w:rsidRDefault="00A60621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</w:p>
        </w:tc>
        <w:bookmarkStart w:id="8" w:name="Text28"/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4C92B" w14:textId="77777777" w:rsidR="00A60621" w:rsidRPr="00B571AF" w:rsidRDefault="00A60621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8"/>
          </w:p>
        </w:tc>
      </w:tr>
      <w:tr w:rsidR="00A60621" w:rsidRPr="009C361E" w14:paraId="22DF33D4" w14:textId="77777777" w:rsidTr="000C5ECF">
        <w:trPr>
          <w:trHeight w:val="20"/>
          <w:jc w:val="center"/>
        </w:trPr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14:paraId="18985BB8" w14:textId="77777777" w:rsidR="00A60621" w:rsidRPr="009C361E" w:rsidRDefault="00A60621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수령인의 이름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036FEC" w14:textId="77777777" w:rsidR="00A60621" w:rsidRPr="009C361E" w:rsidRDefault="00A60621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3514" w:type="dxa"/>
            <w:gridSpan w:val="12"/>
            <w:tcBorders>
              <w:left w:val="nil"/>
              <w:bottom w:val="nil"/>
              <w:right w:val="nil"/>
            </w:tcBorders>
          </w:tcPr>
          <w:p w14:paraId="26E96E8D" w14:textId="77777777" w:rsidR="00A60621" w:rsidRPr="009C361E" w:rsidRDefault="00A60621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주소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2EB71" w14:textId="77777777" w:rsidR="00A60621" w:rsidRPr="009C361E" w:rsidRDefault="00A60621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045" w:type="dxa"/>
            <w:gridSpan w:val="2"/>
            <w:tcBorders>
              <w:left w:val="nil"/>
              <w:bottom w:val="nil"/>
              <w:right w:val="nil"/>
            </w:tcBorders>
          </w:tcPr>
          <w:p w14:paraId="764F2E2E" w14:textId="77777777" w:rsidR="00A60621" w:rsidRPr="009C361E" w:rsidRDefault="00A60621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 w:rsidRPr="009C361E">
              <w:rPr>
                <w:rFonts w:ascii="Arial Narrow" w:hAnsi="Arial Narrow"/>
                <w:b w:val="0"/>
                <w:i/>
                <w:sz w:val="16"/>
              </w:rPr>
              <w:t>핸드폰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AB9CA3" w14:textId="77777777" w:rsidR="00A60621" w:rsidRPr="009C361E" w:rsidRDefault="00A60621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10A4F1DC" w14:textId="77777777" w:rsidR="00A60621" w:rsidRPr="009C361E" w:rsidRDefault="00A60621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팩스(선택 사항)</w:t>
            </w:r>
          </w:p>
        </w:tc>
      </w:tr>
      <w:tr w:rsidR="0039251B" w:rsidRPr="00B571AF" w14:paraId="5B568AE7" w14:textId="77777777" w:rsidTr="000C5ECF">
        <w:trPr>
          <w:trHeight w:val="20"/>
          <w:jc w:val="center"/>
        </w:trPr>
        <w:tc>
          <w:tcPr>
            <w:tcW w:w="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41A9D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DE7A1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BE939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F1277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42225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EA0C9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B1377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</w:tr>
      <w:tr w:rsidR="0039251B" w:rsidRPr="009C361E" w14:paraId="1A4E95DF" w14:textId="77777777" w:rsidTr="000C5ECF">
        <w:trPr>
          <w:trHeight w:val="20"/>
          <w:jc w:val="center"/>
        </w:trPr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14:paraId="221BB57C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수령인의 이름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0E094D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3514" w:type="dxa"/>
            <w:gridSpan w:val="12"/>
            <w:tcBorders>
              <w:left w:val="nil"/>
              <w:bottom w:val="nil"/>
              <w:right w:val="nil"/>
            </w:tcBorders>
          </w:tcPr>
          <w:p w14:paraId="61878BBD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주소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8B76A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045" w:type="dxa"/>
            <w:gridSpan w:val="2"/>
            <w:tcBorders>
              <w:left w:val="nil"/>
              <w:bottom w:val="nil"/>
              <w:right w:val="nil"/>
            </w:tcBorders>
          </w:tcPr>
          <w:p w14:paraId="71712A9B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 w:rsidRPr="009C361E">
              <w:rPr>
                <w:rFonts w:ascii="Arial Narrow" w:hAnsi="Arial Narrow"/>
                <w:b w:val="0"/>
                <w:i/>
                <w:sz w:val="16"/>
              </w:rPr>
              <w:t>핸드폰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7C78FE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4B3A6557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팩스(선택 사항)</w:t>
            </w:r>
          </w:p>
        </w:tc>
      </w:tr>
      <w:tr w:rsidR="0039251B" w:rsidRPr="00B571AF" w14:paraId="7F3D5E46" w14:textId="77777777" w:rsidTr="000C5ECF">
        <w:trPr>
          <w:trHeight w:val="20"/>
          <w:jc w:val="center"/>
        </w:trPr>
        <w:tc>
          <w:tcPr>
            <w:tcW w:w="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848A1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204E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F25AE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559C8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211C5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06A50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B5E4C" w14:textId="77777777" w:rsidR="0039251B" w:rsidRPr="00B571AF" w:rsidRDefault="0039251B" w:rsidP="000C5ECF">
            <w:pPr>
              <w:pStyle w:val="Title"/>
              <w:spacing w:line="240" w:lineRule="exact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</w:tr>
      <w:tr w:rsidR="0039251B" w:rsidRPr="009C361E" w14:paraId="72012A7F" w14:textId="77777777" w:rsidTr="000C5ECF">
        <w:trPr>
          <w:trHeight w:val="20"/>
          <w:jc w:val="center"/>
        </w:trPr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14:paraId="7056AD5F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수령인의 이름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45FEC9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3514" w:type="dxa"/>
            <w:gridSpan w:val="12"/>
            <w:tcBorders>
              <w:left w:val="nil"/>
              <w:bottom w:val="nil"/>
              <w:right w:val="nil"/>
            </w:tcBorders>
          </w:tcPr>
          <w:p w14:paraId="404C46CD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주소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501E3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045" w:type="dxa"/>
            <w:gridSpan w:val="2"/>
            <w:tcBorders>
              <w:left w:val="nil"/>
              <w:bottom w:val="nil"/>
              <w:right w:val="nil"/>
            </w:tcBorders>
          </w:tcPr>
          <w:p w14:paraId="77662C04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 w:rsidRPr="009C361E">
              <w:rPr>
                <w:rFonts w:ascii="Arial Narrow" w:hAnsi="Arial Narrow"/>
                <w:b w:val="0"/>
                <w:i/>
                <w:sz w:val="16"/>
              </w:rPr>
              <w:t>핸드폰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38B64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73F75191" w14:textId="77777777" w:rsidR="0039251B" w:rsidRPr="009C361E" w:rsidRDefault="0039251B" w:rsidP="000C5ECF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spacing w:line="240" w:lineRule="exact"/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팩스(선택사항)</w:t>
            </w:r>
          </w:p>
        </w:tc>
      </w:tr>
      <w:tr w:rsidR="002908F3" w:rsidRPr="00B571AF" w14:paraId="31CC75BF" w14:textId="77777777" w:rsidTr="008F1962">
        <w:trPr>
          <w:trHeight w:val="20"/>
          <w:jc w:val="center"/>
        </w:trPr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85009" w14:textId="77777777" w:rsidR="002908F3" w:rsidRPr="00B571AF" w:rsidRDefault="002908F3" w:rsidP="000C5ECF">
            <w:pPr>
              <w:pStyle w:val="Title"/>
              <w:spacing w:line="240" w:lineRule="exact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다음 목적을 위해:</w:t>
            </w:r>
          </w:p>
        </w:tc>
        <w:bookmarkStart w:id="9" w:name="Text12"/>
        <w:tc>
          <w:tcPr>
            <w:tcW w:w="84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33385" w14:textId="77777777" w:rsidR="002908F3" w:rsidRDefault="002908F3" w:rsidP="000C5ECF">
            <w:pPr>
              <w:pStyle w:val="Title"/>
              <w:spacing w:line="240" w:lineRule="exact"/>
              <w:ind w:left="-115"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     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2908F3" w:rsidRPr="009A6C16" w14:paraId="743400B6" w14:textId="77777777" w:rsidTr="008F1962">
        <w:trPr>
          <w:trHeight w:val="20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DE0C1" w14:textId="77777777" w:rsidR="002908F3" w:rsidRPr="009A6C16" w:rsidRDefault="002908F3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</w:rPr>
            </w:pPr>
            <w:r w:rsidRPr="009A6C16">
              <w:rPr>
                <w:rFonts w:ascii="Arial Narrow" w:hAnsi="Arial Narrow"/>
              </w:rPr>
              <w:t>공개/교환될 특정 정보(해당하는 항목 모두 선택):</w:t>
            </w:r>
          </w:p>
        </w:tc>
      </w:tr>
      <w:tr w:rsidR="002908F3" w:rsidRPr="00B571AF" w14:paraId="22B0C267" w14:textId="77777777" w:rsidTr="000C5ECF">
        <w:trPr>
          <w:trHeight w:val="20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C3397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출생 기록/역사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E9DF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물리 치료 평가</w:t>
            </w:r>
          </w:p>
        </w:tc>
        <w:tc>
          <w:tcPr>
            <w:tcW w:w="53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C477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다학제적 평가</w:t>
            </w:r>
          </w:p>
        </w:tc>
      </w:tr>
      <w:tr w:rsidR="002908F3" w:rsidRPr="00B571AF" w14:paraId="6F6E0161" w14:textId="77777777" w:rsidTr="000C5ECF">
        <w:trPr>
          <w:trHeight w:val="20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EB398" w14:textId="77777777" w:rsidR="002908F3" w:rsidRPr="000C5EC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0C5ECF">
              <w:rPr>
                <w:rFonts w:ascii="Arial Narrow" w:hAnsi="Arial Narrow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EC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0C5ECF">
              <w:rPr>
                <w:rFonts w:ascii="Arial Narrow" w:hAnsi="Arial Narrow"/>
                <w:b w:val="0"/>
              </w:rPr>
              <w:fldChar w:fldCharType="end"/>
            </w:r>
            <w:r w:rsidRPr="000C5ECF">
              <w:rPr>
                <w:rFonts w:ascii="Arial Narrow" w:hAnsi="Arial Narrow"/>
                <w:b w:val="0"/>
              </w:rPr>
              <w:t>건강 및 의료 기록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C7AE" w14:textId="77777777" w:rsidR="002908F3" w:rsidRPr="000C5EC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0C5ECF">
              <w:rPr>
                <w:rFonts w:ascii="Arial Narrow" w:hAnsi="Arial Narrow"/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EC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0C5ECF">
              <w:rPr>
                <w:rFonts w:ascii="Arial Narrow" w:hAnsi="Arial Narrow"/>
                <w:b w:val="0"/>
              </w:rPr>
              <w:fldChar w:fldCharType="end"/>
            </w:r>
            <w:r w:rsidRPr="000C5ECF">
              <w:rPr>
                <w:rFonts w:ascii="Arial Narrow" w:hAnsi="Arial Narrow"/>
                <w:b w:val="0"/>
              </w:rPr>
              <w:t>작업 치료 평가</w:t>
            </w:r>
          </w:p>
        </w:tc>
        <w:tc>
          <w:tcPr>
            <w:tcW w:w="53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522A0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0C5ECF">
              <w:rPr>
                <w:rFonts w:ascii="Arial Narrow" w:hAnsi="Arial Narrow"/>
                <w:b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EC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0C5ECF">
              <w:rPr>
                <w:rFonts w:ascii="Arial Narrow" w:hAnsi="Arial Narrow"/>
                <w:b w:val="0"/>
              </w:rPr>
              <w:fldChar w:fldCharType="end"/>
            </w:r>
            <w:r w:rsidRPr="000C5ECF">
              <w:rPr>
                <w:rFonts w:ascii="Arial Narrow" w:hAnsi="Arial Narrow"/>
                <w:b w:val="0"/>
              </w:rPr>
              <w:t>개별화된 가족 서비스 플랜 [</w:t>
            </w:r>
            <w:r w:rsidR="00A17626" w:rsidRPr="000C5ECF">
              <w:rPr>
                <w:rFonts w:ascii="Arial Narrow" w:hAnsi="Arial Narrow"/>
                <w:b w:val="0"/>
              </w:rPr>
              <w:t>IFSPs</w:t>
            </w:r>
            <w:r w:rsidRPr="000C5ECF">
              <w:rPr>
                <w:rFonts w:ascii="Arial Narrow" w:hAnsi="Arial Narrow"/>
                <w:b w:val="0"/>
              </w:rPr>
              <w:t>]</w:t>
            </w:r>
          </w:p>
        </w:tc>
      </w:tr>
      <w:tr w:rsidR="002908F3" w:rsidRPr="00B571AF" w14:paraId="56980FD6" w14:textId="77777777" w:rsidTr="000C5ECF">
        <w:trPr>
          <w:trHeight w:val="20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DB59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실험실 결과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6E1EF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말하기 및 언어 평가</w:t>
            </w:r>
          </w:p>
        </w:tc>
        <w:tc>
          <w:tcPr>
            <w:tcW w:w="53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90A6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자격 상태</w:t>
            </w:r>
          </w:p>
        </w:tc>
      </w:tr>
      <w:tr w:rsidR="002908F3" w:rsidRPr="00B571AF" w14:paraId="456969F3" w14:textId="77777777" w:rsidTr="000C5ECF">
        <w:trPr>
          <w:trHeight w:val="20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47549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입학/퇴학 요약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449E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발달 평가</w:t>
            </w:r>
          </w:p>
        </w:tc>
        <w:tc>
          <w:tcPr>
            <w:tcW w:w="53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925BB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진행 보고서/진행 노트</w:t>
            </w:r>
          </w:p>
        </w:tc>
      </w:tr>
      <w:tr w:rsidR="002908F3" w:rsidRPr="00B571AF" w14:paraId="18423EA3" w14:textId="77777777" w:rsidTr="000C5ECF">
        <w:trPr>
          <w:trHeight w:val="20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26225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안과 평가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C2198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영양 평가</w:t>
            </w:r>
          </w:p>
        </w:tc>
        <w:tc>
          <w:tcPr>
            <w:tcW w:w="22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C3AC" w14:textId="77777777" w:rsidR="002908F3" w:rsidRPr="00B571AF" w:rsidRDefault="002908F3" w:rsidP="000C5ECF">
            <w:pPr>
              <w:pStyle w:val="Title"/>
              <w:spacing w:line="260" w:lineRule="exact"/>
              <w:ind w:left="-29" w:right="-288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기타 [구체적으로]</w:t>
            </w:r>
          </w:p>
        </w:tc>
        <w:tc>
          <w:tcPr>
            <w:tcW w:w="30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C7646" w14:textId="77777777" w:rsidR="002908F3" w:rsidRPr="009626EB" w:rsidRDefault="002908F3" w:rsidP="000C5ECF">
            <w:pPr>
              <w:pStyle w:val="Title"/>
              <w:spacing w:line="260" w:lineRule="exact"/>
              <w:ind w:left="-43"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     </w: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</w:tr>
      <w:tr w:rsidR="002908F3" w:rsidRPr="00B571AF" w14:paraId="059A9D31" w14:textId="77777777" w:rsidTr="000C5ECF">
        <w:trPr>
          <w:trHeight w:val="20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9B993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청력 평가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0562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교육 평가</w:t>
            </w:r>
          </w:p>
        </w:tc>
        <w:tc>
          <w:tcPr>
            <w:tcW w:w="22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8574B" w14:textId="77777777" w:rsidR="002908F3" w:rsidRPr="00B571AF" w:rsidRDefault="002908F3" w:rsidP="000C5ECF">
            <w:pPr>
              <w:pStyle w:val="Title"/>
              <w:spacing w:line="260" w:lineRule="exact"/>
              <w:ind w:left="-29" w:right="-288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기타 [구체적으로]</w:t>
            </w:r>
          </w:p>
        </w:tc>
        <w:tc>
          <w:tcPr>
            <w:tcW w:w="30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79B828" w14:textId="77777777" w:rsidR="002908F3" w:rsidRPr="009626EB" w:rsidRDefault="002908F3" w:rsidP="000C5ECF">
            <w:pPr>
              <w:pStyle w:val="Title"/>
              <w:spacing w:line="260" w:lineRule="exact"/>
              <w:ind w:left="-43"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     </w: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</w:tr>
      <w:tr w:rsidR="002908F3" w:rsidRPr="00B571AF" w14:paraId="406618E8" w14:textId="77777777" w:rsidTr="000C5ECF">
        <w:trPr>
          <w:trHeight w:val="20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1F4B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사회 역사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64675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심리적 평가</w:t>
            </w:r>
          </w:p>
        </w:tc>
        <w:tc>
          <w:tcPr>
            <w:tcW w:w="22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B18C" w14:textId="77777777" w:rsidR="002908F3" w:rsidRPr="00B571AF" w:rsidRDefault="002908F3" w:rsidP="000C5ECF">
            <w:pPr>
              <w:pStyle w:val="Title"/>
              <w:spacing w:line="260" w:lineRule="exact"/>
              <w:ind w:left="-29" w:right="-288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기타 [구체적으로]</w:t>
            </w:r>
          </w:p>
        </w:tc>
        <w:tc>
          <w:tcPr>
            <w:tcW w:w="30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1D26CA" w14:textId="77777777" w:rsidR="002908F3" w:rsidRPr="009626EB" w:rsidRDefault="002908F3" w:rsidP="000C5ECF">
            <w:pPr>
              <w:pStyle w:val="Title"/>
              <w:spacing w:line="260" w:lineRule="exact"/>
              <w:ind w:left="-43"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     </w: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</w:tr>
      <w:tr w:rsidR="002908F3" w:rsidRPr="00B571AF" w14:paraId="708001C3" w14:textId="77777777" w:rsidTr="000C5ECF">
        <w:trPr>
          <w:trHeight w:val="20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4A22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발달 역사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6C9A0" w14:textId="77777777" w:rsidR="002908F3" w:rsidRPr="00B571AF" w:rsidRDefault="002908F3" w:rsidP="000C5ECF">
            <w:pPr>
              <w:pStyle w:val="Title"/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>의학적 평가</w:t>
            </w:r>
          </w:p>
        </w:tc>
        <w:tc>
          <w:tcPr>
            <w:tcW w:w="53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DFB5" w14:textId="77777777" w:rsidR="002908F3" w:rsidRPr="000C5ECF" w:rsidRDefault="002908F3" w:rsidP="000C5ECF">
            <w:pPr>
              <w:pStyle w:val="Title"/>
              <w:tabs>
                <w:tab w:val="left" w:pos="1685"/>
              </w:tabs>
              <w:spacing w:line="260" w:lineRule="exact"/>
              <w:ind w:left="-29" w:right="-144"/>
              <w:jc w:val="left"/>
              <w:rPr>
                <w:rFonts w:ascii="Arial Narrow" w:hAnsi="Arial Narrow"/>
                <w:b w:val="0"/>
                <w:lang w:val="en-US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</w:t>
            </w:r>
            <w:r w:rsidRPr="00157868">
              <w:rPr>
                <w:rFonts w:ascii="Arial Narrow" w:hAnsi="Arial Narrow"/>
              </w:rPr>
              <w:t xml:space="preserve">제한 </w:t>
            </w:r>
            <w:r w:rsidRPr="00B571AF">
              <w:rPr>
                <w:rFonts w:ascii="Arial Narrow" w:hAnsi="Arial Narrow"/>
                <w:b w:val="0"/>
              </w:rPr>
              <w:t>특정 요청 참조</w:t>
            </w:r>
            <w:r w:rsidR="000C5ECF">
              <w:rPr>
                <w:rFonts w:ascii="Arial Narrow" w:hAnsi="Arial Narrow" w:hint="eastAsia"/>
                <w:b w:val="0"/>
              </w:rPr>
              <w:t xml:space="preserve"> </w:t>
            </w:r>
          </w:p>
        </w:tc>
      </w:tr>
      <w:tr w:rsidR="002908F3" w:rsidRPr="00B571AF" w14:paraId="3AE06882" w14:textId="77777777" w:rsidTr="008F1962">
        <w:trPr>
          <w:trHeight w:val="20"/>
          <w:jc w:val="center"/>
        </w:trPr>
        <w:tc>
          <w:tcPr>
            <w:tcW w:w="63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D07BF7" w14:textId="77777777" w:rsidR="002908F3" w:rsidRPr="008F1962" w:rsidRDefault="002908F3" w:rsidP="000C5ECF">
            <w:pPr>
              <w:pStyle w:val="Title"/>
              <w:spacing w:line="260" w:lineRule="exact"/>
              <w:ind w:left="-144"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8F1962">
              <w:rPr>
                <w:rFonts w:ascii="Arial Narrow" w:hAnsi="Arial Narrow"/>
                <w:b w:val="0"/>
                <w:sz w:val="18"/>
                <w:szCs w:val="18"/>
              </w:rPr>
              <w:t>본인은 이 승인이 다음 날짜, 이벤트 또는 조건에 만료됨을 이해합니다.</w:t>
            </w:r>
          </w:p>
        </w:tc>
        <w:tc>
          <w:tcPr>
            <w:tcW w:w="43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0A2BF" w14:textId="77777777" w:rsidR="002908F3" w:rsidRPr="00B571AF" w:rsidRDefault="002908F3" w:rsidP="000C5ECF">
            <w:pPr>
              <w:pStyle w:val="Title"/>
              <w:tabs>
                <w:tab w:val="left" w:pos="2585"/>
              </w:tabs>
              <w:spacing w:line="260" w:lineRule="exact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10"/>
          </w:p>
        </w:tc>
      </w:tr>
      <w:tr w:rsidR="002908F3" w:rsidRPr="007939C0" w14:paraId="3DCB305D" w14:textId="77777777" w:rsidTr="008F1962">
        <w:trPr>
          <w:trHeight w:val="20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E160503" w14:textId="77777777" w:rsidR="002908F3" w:rsidRPr="007939C0" w:rsidRDefault="002908F3" w:rsidP="000C5ECF">
            <w:pPr>
              <w:spacing w:line="240" w:lineRule="exact"/>
              <w:jc w:val="right"/>
              <w:rPr>
                <w:rFonts w:ascii="Arial Narrow" w:hAnsi="Arial Narrow"/>
              </w:rPr>
            </w:pPr>
            <w:r w:rsidRPr="007939C0">
              <w:rPr>
                <w:rFonts w:ascii="Arial Narrow" w:hAnsi="Arial Narrow"/>
                <w:b/>
              </w:rPr>
              <w:t>(</w:t>
            </w:r>
            <w:r w:rsidR="00FA2CC1">
              <w:rPr>
                <w:rFonts w:ascii="Arial Narrow" w:hAnsi="Arial Narrow"/>
                <w:b/>
              </w:rPr>
              <w:t>1</w:t>
            </w:r>
            <w:r w:rsidR="00FA2CC1">
              <w:rPr>
                <w:rFonts w:ascii="Malgun Gothic" w:eastAsia="Malgun Gothic" w:hAnsi="Malgun Gothic" w:cs="Malgun Gothic" w:hint="eastAsia"/>
                <w:b/>
              </w:rPr>
              <w:t>년을</w:t>
            </w:r>
            <w:r w:rsidR="00FA2CC1">
              <w:rPr>
                <w:rFonts w:ascii="Arial Narrow" w:hAnsi="Arial Narrow"/>
                <w:b/>
              </w:rPr>
              <w:t xml:space="preserve"> </w:t>
            </w:r>
            <w:r w:rsidR="00FA2CC1">
              <w:rPr>
                <w:rFonts w:ascii="Malgun Gothic" w:eastAsia="Malgun Gothic" w:hAnsi="Malgun Gothic" w:cs="Malgun Gothic" w:hint="eastAsia"/>
                <w:b/>
              </w:rPr>
              <w:t>초과하지</w:t>
            </w:r>
            <w:r w:rsidR="00FA2CC1">
              <w:rPr>
                <w:rFonts w:ascii="Arial Narrow" w:hAnsi="Arial Narrow"/>
                <w:b/>
              </w:rPr>
              <w:t xml:space="preserve"> </w:t>
            </w:r>
            <w:r w:rsidR="00FA2CC1">
              <w:rPr>
                <w:rFonts w:ascii="Malgun Gothic" w:eastAsia="Malgun Gothic" w:hAnsi="Malgun Gothic" w:cs="Malgun Gothic" w:hint="eastAsia"/>
                <w:b/>
              </w:rPr>
              <w:t>않음</w:t>
            </w:r>
            <w:r w:rsidRPr="007939C0">
              <w:rPr>
                <w:rFonts w:ascii="Arial Narrow" w:hAnsi="Arial Narrow"/>
                <w:b/>
              </w:rPr>
              <w:t>)</w:t>
            </w:r>
          </w:p>
        </w:tc>
      </w:tr>
      <w:tr w:rsidR="002908F3" w:rsidRPr="007939C0" w14:paraId="1469BD54" w14:textId="77777777" w:rsidTr="008F1962">
        <w:trPr>
          <w:trHeight w:val="20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70B2552" w14:textId="77777777" w:rsidR="002908F3" w:rsidRPr="008F1962" w:rsidRDefault="002908F3" w:rsidP="000C5ECF">
            <w:pPr>
              <w:spacing w:after="20" w:line="260" w:lineRule="exact"/>
              <w:ind w:left="-14" w:right="-20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8F1962">
              <w:rPr>
                <w:rFonts w:ascii="Arial Narrow" w:hAnsi="Arial Narrow"/>
                <w:sz w:val="17"/>
                <w:szCs w:val="17"/>
              </w:rPr>
              <w:t xml:space="preserve">본인은 만료 날짜 또는 조건을 지정하지 않은 경우 이 승인이 목적을 달성하는 데 필요한 기간 동안 최대 1년 동안 유효함을 이해합니다. 단, 금융 거래에 대한 공개는 승인이 무기한 유효합니다. 또한 본인은 이 양식 하단의 </w:t>
            </w:r>
            <w:r w:rsidRPr="008F1962">
              <w:rPr>
                <w:rFonts w:ascii="Arial Narrow" w:hAnsi="Arial Narrow"/>
                <w:i/>
                <w:sz w:val="17"/>
                <w:szCs w:val="17"/>
              </w:rPr>
              <w:t xml:space="preserve">철회 섹션 </w:t>
            </w:r>
            <w:r w:rsidRPr="008F1962">
              <w:rPr>
                <w:rFonts w:ascii="Arial Narrow" w:hAnsi="Arial Narrow"/>
                <w:sz w:val="17"/>
                <w:szCs w:val="17"/>
              </w:rPr>
              <w:t>에 서명함으로써 언제든지 이 승인을 철회할 수 있음을 이해합니다 . 또한 철회 날짜 이전에 이 승인에 대해 취해진 모든 조치는 합법적이고 구속력이 있음을 이해합니다.</w:t>
            </w:r>
          </w:p>
          <w:p w14:paraId="41A383D8" w14:textId="77777777" w:rsidR="002908F3" w:rsidRPr="008F1962" w:rsidRDefault="002908F3" w:rsidP="000C5ECF">
            <w:pPr>
              <w:spacing w:before="40" w:line="260" w:lineRule="exact"/>
              <w:ind w:left="-14" w:right="-20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8F1962">
              <w:rPr>
                <w:rFonts w:ascii="Arial Narrow" w:hAnsi="Arial Narrow"/>
                <w:sz w:val="17"/>
                <w:szCs w:val="17"/>
              </w:rPr>
              <w:t>본인은 정보 요청자가 내 정보를 재공개로부터 보호하지 못할 수 있음을 이해합니다. 그러나 이 정보가 연방 약물 남용 기밀 유지 규정에 의해 보호되는 경우 수령인은 주 또는 연방법에서 달리 규정하지 않는 한 본인의 추가 서면 승인 없이 해당 정보를 재공개할 수 없습니다.</w:t>
            </w:r>
          </w:p>
          <w:p w14:paraId="3905D321" w14:textId="77777777" w:rsidR="002908F3" w:rsidRPr="008F1962" w:rsidRDefault="002908F3" w:rsidP="000C5ECF">
            <w:pPr>
              <w:spacing w:before="40" w:line="260" w:lineRule="exact"/>
              <w:ind w:left="-14" w:right="-20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8F1962">
              <w:rPr>
                <w:rFonts w:ascii="Arial Narrow" w:hAnsi="Arial Narrow"/>
                <w:sz w:val="17"/>
                <w:szCs w:val="17"/>
              </w:rPr>
              <w:t>본인은 본인의 기록에 HIV 감염, AIDS 또는 AIDS 관련 상태, 알코올 남용, 약물 남용, 심리적 또는 정신적 상태 또는 유전자 검사와 관련된 정보가 포함되어 있는 경우 이 공개에 해당 정보가 포함될 수 있음을 이해합니다. 본인은 이 정보의 공개를 제한하도록 요청할 수 있음을 이해합니다. 또한 본인은 이 승인서에 서명을 거부할 수 있음을 이해합니다. 또한 본인이 이 승인서에 서명을 거부하는 경우 유아 프로그램이 치료 제공 또는 혜택 자격을 거부하거나 거부할 수 없음을 이해합니다. (단, 치료가 연구와 관련된 경우 승인되지 않으면 치료가 거부될 수 있습니다.)</w:t>
            </w:r>
          </w:p>
          <w:p w14:paraId="2F8174C7" w14:textId="77777777" w:rsidR="00437AEE" w:rsidRPr="00437AEE" w:rsidRDefault="002908F3" w:rsidP="000C5ECF">
            <w:pPr>
              <w:spacing w:before="40" w:line="260" w:lineRule="exact"/>
              <w:ind w:left="-14" w:right="-200"/>
              <w:outlineLvl w:val="0"/>
              <w:rPr>
                <w:rFonts w:ascii="Arial Narrow" w:hAnsi="Arial Narrow"/>
              </w:rPr>
            </w:pPr>
            <w:r w:rsidRPr="008F1962">
              <w:rPr>
                <w:rFonts w:ascii="Arial Narrow" w:hAnsi="Arial Narrow"/>
                <w:sz w:val="17"/>
                <w:szCs w:val="17"/>
              </w:rPr>
              <w:t>본인은 이 서명된 허가서 사본을 받게 됨을 이해합니다.</w:t>
            </w:r>
          </w:p>
        </w:tc>
      </w:tr>
      <w:tr w:rsidR="002908F3" w:rsidRPr="00681884" w14:paraId="2F9594CC" w14:textId="77777777" w:rsidTr="000C5ECF">
        <w:trPr>
          <w:trHeight w:val="288"/>
          <w:jc w:val="center"/>
        </w:trPr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90FA7C" w14:textId="77777777" w:rsidR="002908F3" w:rsidRPr="00681884" w:rsidRDefault="002908F3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     </w: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63F03" w14:textId="77777777" w:rsidR="002908F3" w:rsidRPr="00681884" w:rsidRDefault="002908F3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C395F" w14:textId="77777777" w:rsidR="002908F3" w:rsidRPr="00681884" w:rsidRDefault="002908F3" w:rsidP="000C5ECF">
            <w:pPr>
              <w:pStyle w:val="Title"/>
              <w:spacing w:line="260" w:lineRule="exac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     </w: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1BED7" w14:textId="77777777" w:rsidR="002908F3" w:rsidRPr="00681884" w:rsidRDefault="002908F3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302F8" w14:textId="77777777" w:rsidR="002908F3" w:rsidRPr="00681884" w:rsidRDefault="002908F3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     </w: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end"/>
            </w:r>
            <w:bookmarkEnd w:id="12"/>
          </w:p>
        </w:tc>
      </w:tr>
      <w:tr w:rsidR="00A42198" w:rsidRPr="00F5385F" w14:paraId="29756F88" w14:textId="77777777" w:rsidTr="008F1962">
        <w:trPr>
          <w:trHeight w:val="20"/>
          <w:jc w:val="center"/>
        </w:trPr>
        <w:tc>
          <w:tcPr>
            <w:tcW w:w="6005" w:type="dxa"/>
            <w:gridSpan w:val="13"/>
            <w:tcBorders>
              <w:left w:val="nil"/>
              <w:bottom w:val="nil"/>
              <w:right w:val="nil"/>
            </w:tcBorders>
          </w:tcPr>
          <w:p w14:paraId="187A3280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부모, 의뢰인, 법적 보호자, 개인 대리인의 서명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00A8E" w14:textId="77777777" w:rsidR="00A42198" w:rsidRPr="00F5385F" w:rsidRDefault="00A42198" w:rsidP="000C5ECF">
            <w:pPr>
              <w:pStyle w:val="Title"/>
              <w:spacing w:line="260" w:lineRule="exac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771" w:type="dxa"/>
            <w:gridSpan w:val="3"/>
            <w:tcBorders>
              <w:left w:val="nil"/>
              <w:bottom w:val="nil"/>
              <w:right w:val="nil"/>
            </w:tcBorders>
          </w:tcPr>
          <w:p w14:paraId="6DD1A9F2" w14:textId="77777777" w:rsidR="00A42198" w:rsidRPr="00F5385F" w:rsidRDefault="00A42198" w:rsidP="000C5ECF">
            <w:pPr>
              <w:pStyle w:val="Title"/>
              <w:spacing w:line="260" w:lineRule="exac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날짜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71AA3E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5"/>
            <w:tcBorders>
              <w:left w:val="nil"/>
              <w:bottom w:val="nil"/>
              <w:right w:val="nil"/>
            </w:tcBorders>
          </w:tcPr>
          <w:p w14:paraId="669CD3C7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관계/권한</w:t>
            </w:r>
          </w:p>
        </w:tc>
      </w:tr>
      <w:tr w:rsidR="00A42198" w:rsidRPr="00681884" w14:paraId="7A7CAAFE" w14:textId="77777777" w:rsidTr="000C5ECF">
        <w:trPr>
          <w:trHeight w:val="288"/>
          <w:jc w:val="center"/>
        </w:trPr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448003" w14:textId="77777777" w:rsidR="00A42198" w:rsidRPr="00681884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Cs/>
                <w:sz w:val="18"/>
                <w:szCs w:val="22"/>
              </w:rPr>
            </w:pPr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22"/>
              </w:rPr>
              <w:t>     </w:t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  <w:fldChar w:fldCharType="end"/>
            </w:r>
            <w:bookmarkEnd w:id="13"/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FB121" w14:textId="77777777" w:rsidR="00A42198" w:rsidRPr="00681884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22"/>
              </w:rPr>
            </w:pPr>
            <w:bookmarkStart w:id="14" w:name="Text21"/>
            <w:bookmarkStart w:id="15" w:name="Text19"/>
          </w:p>
        </w:tc>
        <w:bookmarkEnd w:id="14"/>
        <w:tc>
          <w:tcPr>
            <w:tcW w:w="77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D6B281D" w14:textId="77777777" w:rsidR="00A42198" w:rsidRPr="00681884" w:rsidRDefault="00A42198" w:rsidP="000C5ECF">
            <w:pPr>
              <w:pStyle w:val="Title"/>
              <w:spacing w:line="260" w:lineRule="exact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     </w:t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end"/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EB462" w14:textId="77777777" w:rsidR="00A42198" w:rsidRPr="00681884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22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A8AD0E5" w14:textId="77777777" w:rsidR="00A42198" w:rsidRPr="00681884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     </w:t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end"/>
            </w:r>
            <w:bookmarkEnd w:id="15"/>
          </w:p>
        </w:tc>
      </w:tr>
      <w:tr w:rsidR="00A42198" w:rsidRPr="00F5385F" w14:paraId="21CA0AD9" w14:textId="77777777" w:rsidTr="008F1962">
        <w:trPr>
          <w:trHeight w:val="20"/>
          <w:jc w:val="center"/>
        </w:trPr>
        <w:tc>
          <w:tcPr>
            <w:tcW w:w="6005" w:type="dxa"/>
            <w:gridSpan w:val="13"/>
            <w:tcBorders>
              <w:left w:val="nil"/>
              <w:bottom w:val="nil"/>
              <w:right w:val="nil"/>
            </w:tcBorders>
          </w:tcPr>
          <w:p w14:paraId="1BB8CF42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증인 서명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3C98E" w14:textId="77777777" w:rsidR="00A42198" w:rsidRPr="00F5385F" w:rsidRDefault="00A42198" w:rsidP="000C5ECF">
            <w:pPr>
              <w:pStyle w:val="Title"/>
              <w:spacing w:line="260" w:lineRule="exac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771" w:type="dxa"/>
            <w:gridSpan w:val="3"/>
            <w:tcBorders>
              <w:left w:val="nil"/>
              <w:bottom w:val="nil"/>
              <w:right w:val="nil"/>
            </w:tcBorders>
          </w:tcPr>
          <w:p w14:paraId="7288175D" w14:textId="77777777" w:rsidR="00A42198" w:rsidRPr="00F5385F" w:rsidRDefault="00A42198" w:rsidP="000C5ECF">
            <w:pPr>
              <w:pStyle w:val="Title"/>
              <w:spacing w:line="260" w:lineRule="exac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날짜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52F43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5"/>
            <w:tcBorders>
              <w:left w:val="nil"/>
              <w:bottom w:val="nil"/>
              <w:right w:val="nil"/>
            </w:tcBorders>
          </w:tcPr>
          <w:p w14:paraId="7E230D81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관계/권한</w:t>
            </w:r>
          </w:p>
        </w:tc>
      </w:tr>
      <w:tr w:rsidR="00A42198" w:rsidRPr="00E11412" w14:paraId="478E74B6" w14:textId="77777777" w:rsidTr="008F1962">
        <w:trPr>
          <w:trHeight w:val="20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20" w:firstRow="1" w:lastRow="0" w:firstColumn="0" w:lastColumn="0" w:noHBand="0" w:noVBand="0"/>
            </w:tblPr>
            <w:tblGrid>
              <w:gridCol w:w="10660"/>
            </w:tblGrid>
            <w:tr w:rsidR="00A42198" w:rsidRPr="00E11412" w14:paraId="57B75BEC" w14:textId="77777777" w:rsidTr="00235943">
              <w:trPr>
                <w:trHeight w:val="20"/>
                <w:jc w:val="center"/>
              </w:trPr>
              <w:tc>
                <w:tcPr>
                  <w:tcW w:w="10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auto" w:fill="E6E6E6"/>
                  <w:vAlign w:val="center"/>
                </w:tcPr>
                <w:p w14:paraId="5F0ED968" w14:textId="77777777" w:rsidR="00A42198" w:rsidRPr="00E11412" w:rsidRDefault="00A42198" w:rsidP="000C5ECF">
                  <w:pPr>
                    <w:spacing w:before="20" w:line="260" w:lineRule="exact"/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304E5137" w14:textId="77777777" w:rsidR="00A42198" w:rsidRPr="00E11412" w:rsidRDefault="00A42198" w:rsidP="000C5ECF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A42198" w:rsidRPr="009C361E" w14:paraId="5254F143" w14:textId="77777777" w:rsidTr="008F1962">
        <w:trPr>
          <w:trHeight w:val="20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039C4" w14:textId="77777777" w:rsidR="00A42198" w:rsidRPr="007515B3" w:rsidRDefault="00A42198" w:rsidP="000C5ECF">
            <w:pPr>
              <w:spacing w:line="26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건강 정보 공개 승인 – 철회 섹션</w:t>
            </w:r>
          </w:p>
        </w:tc>
      </w:tr>
      <w:tr w:rsidR="00A42198" w:rsidRPr="00B571AF" w14:paraId="10B0F28A" w14:textId="77777777" w:rsidTr="000C5ECF">
        <w:trPr>
          <w:trHeight w:val="20"/>
          <w:jc w:val="center"/>
        </w:trPr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FB8881C" w14:textId="77777777" w:rsidR="00A42198" w:rsidRPr="00B571AF" w:rsidRDefault="00A42198" w:rsidP="000C5ECF">
            <w:pPr>
              <w:pStyle w:val="Title"/>
              <w:spacing w:line="260" w:lineRule="exact"/>
              <w:ind w:right="-144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t>본인은 이로써 다음 사람의 건강 정보를 교환/공개할 수 있는 권한을 요청합니다.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A5BD0" w14:textId="77777777" w:rsidR="00A42198" w:rsidRPr="00B571AF" w:rsidRDefault="00A42198" w:rsidP="000C5ECF">
            <w:pPr>
              <w:pStyle w:val="Title"/>
              <w:spacing w:line="260" w:lineRule="exact"/>
              <w:ind w:right="-144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B571AF">
              <w:rPr>
                <w:rFonts w:ascii="Arial Narrow" w:hAnsi="Arial Narrow"/>
                <w:b w:val="0"/>
                <w:i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  <w:i/>
              </w:rPr>
            </w:r>
            <w:r w:rsidRPr="00B571AF">
              <w:rPr>
                <w:rFonts w:ascii="Arial Narrow" w:hAnsi="Arial Narrow"/>
                <w:b w:val="0"/>
                <w:i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i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  <w:i/>
              </w:rPr>
              <w:fldChar w:fldCharType="end"/>
            </w:r>
            <w:bookmarkEnd w:id="16"/>
          </w:p>
        </w:tc>
      </w:tr>
      <w:tr w:rsidR="00A42198" w:rsidRPr="00F5385F" w14:paraId="53BA7E09" w14:textId="77777777" w:rsidTr="000C5ECF">
        <w:trPr>
          <w:trHeight w:val="20"/>
          <w:jc w:val="center"/>
        </w:trPr>
        <w:tc>
          <w:tcPr>
            <w:tcW w:w="72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553F8B" w14:textId="77777777" w:rsidR="00A42198" w:rsidRPr="00F5385F" w:rsidRDefault="00A42198" w:rsidP="000C5ECF">
            <w:pPr>
              <w:pStyle w:val="Title"/>
              <w:spacing w:line="260" w:lineRule="exac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510" w:type="dxa"/>
            <w:gridSpan w:val="8"/>
            <w:tcBorders>
              <w:left w:val="nil"/>
              <w:bottom w:val="nil"/>
              <w:right w:val="nil"/>
            </w:tcBorders>
          </w:tcPr>
          <w:p w14:paraId="3473A62B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아이의 이름</w:t>
            </w:r>
          </w:p>
        </w:tc>
      </w:tr>
      <w:tr w:rsidR="00A42198" w:rsidRPr="00B571AF" w14:paraId="2BD4C73B" w14:textId="77777777" w:rsidTr="008F1962">
        <w:trPr>
          <w:trHeight w:val="20"/>
          <w:jc w:val="center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204E0" w14:textId="77777777" w:rsidR="00A42198" w:rsidRPr="00B571AF" w:rsidRDefault="00A42198" w:rsidP="000C5ECF">
            <w:pPr>
              <w:pStyle w:val="Title"/>
              <w:spacing w:line="260" w:lineRule="exact"/>
              <w:ind w:left="-21" w:right="-115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t>서명자:</w:t>
            </w:r>
            <w:bookmarkStart w:id="17" w:name="Text17"/>
          </w:p>
        </w:tc>
        <w:tc>
          <w:tcPr>
            <w:tcW w:w="6042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14:paraId="7B01C489" w14:textId="77777777" w:rsidR="00A42198" w:rsidRPr="00B571A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18"/>
          </w:p>
        </w:tc>
        <w:bookmarkEnd w:id="17"/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DC0B2" w14:textId="77777777" w:rsidR="00A42198" w:rsidRPr="00B571AF" w:rsidRDefault="00A42198" w:rsidP="000C5ECF">
            <w:pPr>
              <w:pStyle w:val="Title"/>
              <w:spacing w:line="260" w:lineRule="exac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t>~에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F362922" w14:textId="77777777" w:rsidR="00A42198" w:rsidRPr="00B571A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     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</w:tr>
      <w:tr w:rsidR="00A42198" w:rsidRPr="00F5385F" w14:paraId="36A77E4C" w14:textId="77777777" w:rsidTr="008F1962">
        <w:trPr>
          <w:trHeight w:val="20"/>
          <w:jc w:val="center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C0006" w14:textId="77777777" w:rsidR="00A42198" w:rsidRPr="00F5385F" w:rsidRDefault="00A42198" w:rsidP="000C5ECF">
            <w:pPr>
              <w:pStyle w:val="Title"/>
              <w:tabs>
                <w:tab w:val="left" w:pos="875"/>
              </w:tabs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6042" w:type="dxa"/>
            <w:gridSpan w:val="16"/>
            <w:tcBorders>
              <w:left w:val="nil"/>
              <w:bottom w:val="nil"/>
              <w:right w:val="nil"/>
            </w:tcBorders>
          </w:tcPr>
          <w:p w14:paraId="24C994A3" w14:textId="77777777" w:rsidR="00A42198" w:rsidRPr="00F5385F" w:rsidRDefault="00A42198" w:rsidP="000C5ECF">
            <w:pPr>
              <w:pStyle w:val="Title"/>
              <w:tabs>
                <w:tab w:val="left" w:pos="875"/>
              </w:tabs>
              <w:spacing w:line="260" w:lineRule="exact"/>
              <w:ind w:left="92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승인서에 서명한 사람의 이름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7FC5E" w14:textId="77777777" w:rsidR="00A42198" w:rsidRPr="00F5385F" w:rsidRDefault="00A42198" w:rsidP="000C5ECF">
            <w:pPr>
              <w:pStyle w:val="Title"/>
              <w:tabs>
                <w:tab w:val="left" w:pos="875"/>
              </w:tabs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tcBorders>
              <w:left w:val="nil"/>
              <w:bottom w:val="nil"/>
              <w:right w:val="nil"/>
            </w:tcBorders>
          </w:tcPr>
          <w:p w14:paraId="1E79831C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서명 날짜</w:t>
            </w:r>
          </w:p>
        </w:tc>
      </w:tr>
      <w:tr w:rsidR="00A42198" w:rsidRPr="009A6C16" w14:paraId="2BCA5E57" w14:textId="77777777" w:rsidTr="008F1962">
        <w:trPr>
          <w:trHeight w:val="20"/>
          <w:jc w:val="center"/>
        </w:trPr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4FB21" w14:textId="77777777" w:rsidR="00A42198" w:rsidRPr="009A6C16" w:rsidRDefault="00A42198" w:rsidP="000C5ECF">
            <w:pPr>
              <w:pStyle w:val="Title"/>
              <w:spacing w:line="260" w:lineRule="exact"/>
              <w:ind w:right="-115"/>
              <w:jc w:val="left"/>
              <w:rPr>
                <w:rFonts w:ascii="Arial Narrow" w:hAnsi="Arial Narrow"/>
                <w:b w:val="0"/>
              </w:rPr>
            </w:pPr>
            <w:r w:rsidRPr="009A6C16">
              <w:rPr>
                <w:rFonts w:ascii="Arial Narrow" w:hAnsi="Arial Narrow"/>
                <w:b w:val="0"/>
              </w:rPr>
              <w:t>취소, 유효</w:t>
            </w:r>
          </w:p>
        </w:tc>
        <w:tc>
          <w:tcPr>
            <w:tcW w:w="40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312CF" w14:textId="77777777" w:rsidR="00A42198" w:rsidRPr="009A6C16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</w:rPr>
            </w:pPr>
            <w:r w:rsidRPr="009A6C16">
              <w:rPr>
                <w:rFonts w:ascii="Arial Narrow" w:hAnsi="Arial Narrow"/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9A6C16">
              <w:rPr>
                <w:rFonts w:ascii="Arial Narrow" w:hAnsi="Arial Narrow"/>
                <w:b w:val="0"/>
              </w:rPr>
              <w:instrText xml:space="preserve"> FORMTEXT </w:instrText>
            </w:r>
            <w:r w:rsidRPr="009A6C16">
              <w:rPr>
                <w:rFonts w:ascii="Arial Narrow" w:hAnsi="Arial Narrow"/>
                <w:b w:val="0"/>
              </w:rPr>
            </w:r>
            <w:r w:rsidRPr="009A6C16">
              <w:rPr>
                <w:rFonts w:ascii="Arial Narrow" w:hAnsi="Arial Narrow"/>
                <w:b w:val="0"/>
              </w:rPr>
              <w:fldChar w:fldCharType="separate"/>
            </w:r>
            <w:r w:rsidRPr="009A6C16">
              <w:rPr>
                <w:rFonts w:ascii="Arial Narrow" w:hAnsi="Arial Narrow"/>
                <w:b w:val="0"/>
                <w:noProof/>
              </w:rPr>
              <w:t>     </w:t>
            </w:r>
            <w:r w:rsidRPr="009A6C16">
              <w:rPr>
                <w:rFonts w:ascii="Arial Narrow" w:hAnsi="Arial Narrow"/>
                <w:b w:val="0"/>
              </w:rPr>
              <w:fldChar w:fldCharType="end"/>
            </w:r>
            <w:bookmarkEnd w:id="19"/>
          </w:p>
        </w:tc>
        <w:tc>
          <w:tcPr>
            <w:tcW w:w="47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E353F4E" w14:textId="77777777" w:rsidR="00A42198" w:rsidRPr="009A6C16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b w:val="0"/>
                <w:i/>
              </w:rPr>
              <w:t>(날짜)</w:t>
            </w:r>
          </w:p>
        </w:tc>
      </w:tr>
      <w:tr w:rsidR="00A42198" w:rsidRPr="009A6C16" w14:paraId="357B97DB" w14:textId="77777777" w:rsidTr="008F1962">
        <w:trPr>
          <w:trHeight w:val="20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D9202A1" w14:textId="77777777" w:rsidR="00A42198" w:rsidRPr="009A6C16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</w:rPr>
            </w:pPr>
            <w:r w:rsidRPr="009A6C16">
              <w:rPr>
                <w:rFonts w:ascii="Arial Narrow" w:hAnsi="Arial Narrow"/>
                <w:b w:val="0"/>
              </w:rPr>
              <w:t>본인은 철회 날짜 이전에 이 승인에 대해 취해진 모든 조치가 합법적이고 구속력이 있음을 이해합니다.</w:t>
            </w:r>
          </w:p>
        </w:tc>
      </w:tr>
      <w:tr w:rsidR="00A42198" w:rsidRPr="00F5385F" w14:paraId="5442A9C1" w14:textId="77777777" w:rsidTr="000C5ECF">
        <w:trPr>
          <w:trHeight w:val="288"/>
          <w:jc w:val="center"/>
        </w:trPr>
        <w:tc>
          <w:tcPr>
            <w:tcW w:w="4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D7D54" w14:textId="77777777" w:rsidR="00A42198" w:rsidRPr="00681884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     </w: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3DF860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bookmarkStart w:id="21" w:name="Text20"/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E5431" w14:textId="77777777" w:rsidR="00A42198" w:rsidRPr="00F5385F" w:rsidRDefault="00A42198" w:rsidP="000C5ECF">
            <w:pPr>
              <w:pStyle w:val="Title"/>
              <w:spacing w:line="260" w:lineRule="exac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     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A0A30F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C4653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     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A42198" w:rsidRPr="00F5385F" w14:paraId="4164C2B4" w14:textId="77777777" w:rsidTr="008F1962">
        <w:trPr>
          <w:trHeight w:val="20"/>
          <w:jc w:val="center"/>
        </w:trPr>
        <w:tc>
          <w:tcPr>
            <w:tcW w:w="4962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1C773585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lastRenderedPageBreak/>
              <w:t>부모, 의뢰인, 법적 보호자, 개인 대리인의 서명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4CF214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6EFBD09" w14:textId="77777777" w:rsidR="00A42198" w:rsidRPr="00F5385F" w:rsidRDefault="00A42198" w:rsidP="000C5ECF">
            <w:pPr>
              <w:pStyle w:val="Title"/>
              <w:spacing w:line="260" w:lineRule="exac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날짜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3DEF5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2EFD2AEE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관계/권위</w:t>
            </w:r>
          </w:p>
        </w:tc>
      </w:tr>
      <w:tr w:rsidR="00A42198" w:rsidRPr="00681884" w14:paraId="3DE5EE80" w14:textId="77777777" w:rsidTr="000C5ECF">
        <w:trPr>
          <w:trHeight w:val="288"/>
          <w:jc w:val="center"/>
        </w:trPr>
        <w:tc>
          <w:tcPr>
            <w:tcW w:w="4962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518E4FDA" w14:textId="77777777" w:rsidR="00A42198" w:rsidRPr="00681884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     </w:t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9A3D94" w14:textId="77777777" w:rsidR="00A42198" w:rsidRPr="00681884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739395F" w14:textId="77777777" w:rsidR="00A42198" w:rsidRPr="00681884" w:rsidRDefault="00A42198" w:rsidP="000C5ECF">
            <w:pPr>
              <w:pStyle w:val="Title"/>
              <w:spacing w:line="260" w:lineRule="exac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     </w: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ACCD9" w14:textId="77777777" w:rsidR="00A42198" w:rsidRPr="00681884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718AC8" w14:textId="77777777" w:rsidR="00A42198" w:rsidRPr="00681884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     </w: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</w:tr>
      <w:tr w:rsidR="00A42198" w:rsidRPr="00F5385F" w14:paraId="516E0C4A" w14:textId="77777777" w:rsidTr="008F1962">
        <w:trPr>
          <w:trHeight w:val="20"/>
          <w:jc w:val="center"/>
        </w:trPr>
        <w:tc>
          <w:tcPr>
            <w:tcW w:w="4962" w:type="dxa"/>
            <w:gridSpan w:val="10"/>
            <w:tcBorders>
              <w:left w:val="nil"/>
              <w:right w:val="nil"/>
            </w:tcBorders>
          </w:tcPr>
          <w:p w14:paraId="38FB8828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증인 서명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A33056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238229DD" w14:textId="77777777" w:rsidR="00A42198" w:rsidRPr="00F5385F" w:rsidRDefault="00A42198" w:rsidP="000C5ECF">
            <w:pPr>
              <w:pStyle w:val="Title"/>
              <w:spacing w:line="260" w:lineRule="exac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날짜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8CB5DC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5"/>
            <w:tcBorders>
              <w:left w:val="nil"/>
              <w:right w:val="nil"/>
            </w:tcBorders>
            <w:vAlign w:val="bottom"/>
          </w:tcPr>
          <w:p w14:paraId="5829AA10" w14:textId="77777777" w:rsidR="00A42198" w:rsidRPr="00F5385F" w:rsidRDefault="00A42198" w:rsidP="000C5ECF">
            <w:pPr>
              <w:pStyle w:val="Title"/>
              <w:spacing w:line="260" w:lineRule="exact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관계/권위</w:t>
            </w:r>
          </w:p>
        </w:tc>
      </w:tr>
    </w:tbl>
    <w:p w14:paraId="05DA62FB" w14:textId="77777777" w:rsidR="00B83616" w:rsidRPr="000C5ECF" w:rsidRDefault="00B83616" w:rsidP="000C5ECF">
      <w:pPr>
        <w:pStyle w:val="Title"/>
        <w:tabs>
          <w:tab w:val="left" w:pos="1440"/>
        </w:tabs>
        <w:ind w:left="1440" w:hanging="1440"/>
        <w:jc w:val="left"/>
        <w:rPr>
          <w:rFonts w:ascii="Arial Narrow" w:hAnsi="Arial Narrow" w:cs="Arial"/>
          <w:b w:val="0"/>
          <w:bCs/>
          <w:sz w:val="6"/>
          <w:szCs w:val="6"/>
        </w:rPr>
      </w:pPr>
    </w:p>
    <w:sectPr w:rsidR="00B83616" w:rsidRPr="000C5ECF" w:rsidSect="000C5ECF">
      <w:headerReference w:type="default" r:id="rId8"/>
      <w:footerReference w:type="default" r:id="rId9"/>
      <w:type w:val="continuous"/>
      <w:pgSz w:w="12240" w:h="15840" w:code="1"/>
      <w:pgMar w:top="1008" w:right="1008" w:bottom="720" w:left="1008" w:header="51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1F3A" w14:textId="77777777" w:rsidR="008917C7" w:rsidRDefault="008917C7">
      <w:r>
        <w:separator/>
      </w:r>
    </w:p>
  </w:endnote>
  <w:endnote w:type="continuationSeparator" w:id="0">
    <w:p w14:paraId="2AC67EC7" w14:textId="77777777" w:rsidR="008917C7" w:rsidRDefault="0089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30F5F3E5-9E09-4A72-8EB4-B7B5E87E8B63}"/>
    <w:embedBold r:id="rId2" w:subsetted="1" w:fontKey="{53B0BD43-9DA3-402E-891B-E58524BB0A77}"/>
    <w:embedItalic r:id="rId3" w:subsetted="1" w:fontKey="{C640A3C3-B554-4D96-99C1-1E046BD98B29}"/>
    <w:embedBoldItalic r:id="rId4" w:subsetted="1" w:fontKey="{DDFE44B5-F679-48F4-A3AE-DECC393C7B2C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5" w:subsetted="1" w:fontKey="{277BB987-1175-4BA7-8445-8F820CE317E9}"/>
    <w:embedBold r:id="rId6" w:subsetted="1" w:fontKey="{C7ADC636-7315-4413-9F7C-EE3ADDC06FB8}"/>
    <w:embedItalic r:id="rId7" w:subsetted="1" w:fontKey="{E3D19E79-3F9D-491F-8AD9-B65226A37EA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85A0" w14:textId="77777777" w:rsidR="00A17626" w:rsidRPr="000C5ECF" w:rsidRDefault="00A17626" w:rsidP="00A17626">
    <w:pPr>
      <w:pStyle w:val="Footer"/>
      <w:tabs>
        <w:tab w:val="clear" w:pos="8640"/>
        <w:tab w:val="right" w:pos="10440"/>
      </w:tabs>
      <w:ind w:left="-270" w:right="-306"/>
      <w:jc w:val="left"/>
      <w:rPr>
        <w:sz w:val="18"/>
        <w:szCs w:val="18"/>
      </w:rPr>
    </w:pPr>
    <w:bookmarkStart w:id="24" w:name="_Hlk47703879"/>
    <w:r w:rsidRPr="000C5ECF">
      <w:rPr>
        <w:sz w:val="18"/>
        <w:szCs w:val="18"/>
      </w:rPr>
      <w:t xml:space="preserve">NC </w:t>
    </w:r>
    <w:smartTag w:uri="urn:schemas-microsoft-com:office:smarttags" w:element="stockticker">
      <w:r w:rsidRPr="000C5ECF">
        <w:rPr>
          <w:sz w:val="18"/>
          <w:szCs w:val="18"/>
        </w:rPr>
        <w:t>ITP</w:t>
      </w:r>
    </w:smartTag>
    <w:r w:rsidRPr="000C5ECF">
      <w:rPr>
        <w:sz w:val="18"/>
        <w:szCs w:val="18"/>
      </w:rPr>
      <w:t xml:space="preserve"> Authorization to Disclose Health Information </w:t>
    </w:r>
    <w:r w:rsidR="000C5ECF" w:rsidRPr="000C5ECF">
      <w:rPr>
        <w:sz w:val="18"/>
        <w:szCs w:val="18"/>
        <w:lang w:val="en-US"/>
      </w:rPr>
      <w:t xml:space="preserve">– Korean </w:t>
    </w:r>
    <w:r w:rsidRPr="000C5ECF">
      <w:rPr>
        <w:sz w:val="18"/>
        <w:szCs w:val="18"/>
      </w:rPr>
      <w:t>(5/06, Revised 1/07, Updated 8/19, 4/20, 7/20, 1/21, Revised 3/22, 5/22)</w:t>
    </w:r>
    <w:bookmarkEnd w:id="24"/>
    <w:r w:rsidRPr="000C5ECF">
      <w:rPr>
        <w:sz w:val="18"/>
        <w:szCs w:val="18"/>
      </w:rPr>
      <w:tab/>
      <w:t xml:space="preserve">Page </w:t>
    </w:r>
    <w:r w:rsidRPr="000C5ECF">
      <w:rPr>
        <w:rStyle w:val="PageNumber"/>
        <w:sz w:val="18"/>
        <w:szCs w:val="18"/>
      </w:rPr>
      <w:fldChar w:fldCharType="begin"/>
    </w:r>
    <w:r w:rsidRPr="000C5ECF">
      <w:rPr>
        <w:rStyle w:val="PageNumber"/>
        <w:sz w:val="18"/>
        <w:szCs w:val="18"/>
      </w:rPr>
      <w:instrText xml:space="preserve"> PAGE </w:instrText>
    </w:r>
    <w:r w:rsidRPr="000C5ECF">
      <w:rPr>
        <w:rStyle w:val="PageNumber"/>
        <w:sz w:val="18"/>
        <w:szCs w:val="18"/>
      </w:rPr>
      <w:fldChar w:fldCharType="separate"/>
    </w:r>
    <w:r w:rsidRPr="000C5ECF">
      <w:rPr>
        <w:rStyle w:val="PageNumber"/>
        <w:sz w:val="18"/>
        <w:szCs w:val="18"/>
      </w:rPr>
      <w:t>1</w:t>
    </w:r>
    <w:r w:rsidRPr="000C5ECF">
      <w:rPr>
        <w:rStyle w:val="PageNumber"/>
        <w:sz w:val="18"/>
        <w:szCs w:val="18"/>
      </w:rPr>
      <w:fldChar w:fldCharType="end"/>
    </w:r>
    <w:r w:rsidRPr="000C5ECF">
      <w:rPr>
        <w:rStyle w:val="PageNumber"/>
        <w:sz w:val="18"/>
        <w:szCs w:val="18"/>
      </w:rPr>
      <w:t xml:space="preserve"> of </w:t>
    </w:r>
    <w:r w:rsidRPr="000C5ECF">
      <w:rPr>
        <w:rStyle w:val="PageNumber"/>
        <w:sz w:val="18"/>
        <w:szCs w:val="18"/>
      </w:rPr>
      <w:fldChar w:fldCharType="begin"/>
    </w:r>
    <w:r w:rsidRPr="000C5ECF">
      <w:rPr>
        <w:rStyle w:val="PageNumber"/>
        <w:sz w:val="18"/>
        <w:szCs w:val="18"/>
      </w:rPr>
      <w:instrText xml:space="preserve"> NUMPAGES </w:instrText>
    </w:r>
    <w:r w:rsidRPr="000C5ECF">
      <w:rPr>
        <w:rStyle w:val="PageNumber"/>
        <w:sz w:val="18"/>
        <w:szCs w:val="18"/>
      </w:rPr>
      <w:fldChar w:fldCharType="separate"/>
    </w:r>
    <w:r w:rsidRPr="000C5ECF">
      <w:rPr>
        <w:rStyle w:val="PageNumber"/>
        <w:sz w:val="18"/>
        <w:szCs w:val="18"/>
      </w:rPr>
      <w:t>1</w:t>
    </w:r>
    <w:r w:rsidRPr="000C5EC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1824" w14:textId="77777777" w:rsidR="008917C7" w:rsidRDefault="008917C7">
      <w:r>
        <w:separator/>
      </w:r>
    </w:p>
  </w:footnote>
  <w:footnote w:type="continuationSeparator" w:id="0">
    <w:p w14:paraId="0628ECCB" w14:textId="77777777" w:rsidR="008917C7" w:rsidRDefault="0089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DC34" w14:textId="77777777" w:rsidR="00B83616" w:rsidRDefault="00B83616">
    <w:pPr>
      <w:pStyle w:val="Header"/>
      <w:jc w:val="right"/>
      <w:rPr>
        <w:rFonts w:ascii="Arial Narrow" w:hAnsi="Arial Narrow"/>
        <w:sz w:val="18"/>
        <w:szCs w:val="18"/>
      </w:rPr>
    </w:pPr>
    <w:r w:rsidRPr="00A40604">
      <w:rPr>
        <w:rFonts w:ascii="Arial Narrow" w:hAnsi="Arial Narrow"/>
        <w:sz w:val="18"/>
        <w:szCs w:val="18"/>
      </w:rPr>
      <w:t>노스캐롤라이나 보건복지부</w:t>
    </w:r>
  </w:p>
  <w:p w14:paraId="416AA08A" w14:textId="77777777" w:rsidR="00B83616" w:rsidRPr="00B571AF" w:rsidRDefault="00B83616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175E0A"/>
    <w:multiLevelType w:val="multilevel"/>
    <w:tmpl w:val="B120A10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5FB60BED"/>
    <w:multiLevelType w:val="hybridMultilevel"/>
    <w:tmpl w:val="DBBC5670"/>
    <w:lvl w:ilvl="0" w:tplc="5FC2E8E8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644858EC"/>
    <w:multiLevelType w:val="singleLevel"/>
    <w:tmpl w:val="637C1EEC"/>
    <w:lvl w:ilvl="0">
      <w:numFmt w:val="bullet"/>
      <w:lvlText w:val="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837844719">
    <w:abstractNumId w:val="0"/>
  </w:num>
  <w:num w:numId="2" w16cid:durableId="991328144">
    <w:abstractNumId w:val="3"/>
  </w:num>
  <w:num w:numId="3" w16cid:durableId="559362653">
    <w:abstractNumId w:val="2"/>
  </w:num>
  <w:num w:numId="4" w16cid:durableId="72406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Zr+b4y3LVjLekCZR9mzHAp07mgY/j7UdjmiT7kUyd4wmcHSQOppSsPJY9lGc+CnaIJwSNHhrwlelp/kiJqDDg==" w:salt="5OSxCV555bO6yTD4elXsq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68"/>
    <w:rsid w:val="000C5CA8"/>
    <w:rsid w:val="000C5ECF"/>
    <w:rsid w:val="000D291C"/>
    <w:rsid w:val="000E7AFF"/>
    <w:rsid w:val="00112572"/>
    <w:rsid w:val="00133A11"/>
    <w:rsid w:val="00175BAA"/>
    <w:rsid w:val="001943E6"/>
    <w:rsid w:val="001B1123"/>
    <w:rsid w:val="00235943"/>
    <w:rsid w:val="002373F4"/>
    <w:rsid w:val="00243067"/>
    <w:rsid w:val="002908F3"/>
    <w:rsid w:val="002B18BE"/>
    <w:rsid w:val="002C63E9"/>
    <w:rsid w:val="002C6734"/>
    <w:rsid w:val="002D3003"/>
    <w:rsid w:val="00307B8E"/>
    <w:rsid w:val="00317CDC"/>
    <w:rsid w:val="0038710E"/>
    <w:rsid w:val="0039251B"/>
    <w:rsid w:val="003C4C41"/>
    <w:rsid w:val="003D0302"/>
    <w:rsid w:val="003D1617"/>
    <w:rsid w:val="00433F85"/>
    <w:rsid w:val="00437AEE"/>
    <w:rsid w:val="005037EB"/>
    <w:rsid w:val="005163DE"/>
    <w:rsid w:val="0055601C"/>
    <w:rsid w:val="00590BE1"/>
    <w:rsid w:val="0059638E"/>
    <w:rsid w:val="005B1EA6"/>
    <w:rsid w:val="005F6A79"/>
    <w:rsid w:val="00681884"/>
    <w:rsid w:val="006E4D0A"/>
    <w:rsid w:val="006E68E7"/>
    <w:rsid w:val="006F5F68"/>
    <w:rsid w:val="006F6720"/>
    <w:rsid w:val="007017E0"/>
    <w:rsid w:val="007043DD"/>
    <w:rsid w:val="007568F2"/>
    <w:rsid w:val="0079272F"/>
    <w:rsid w:val="007939C0"/>
    <w:rsid w:val="00830F5F"/>
    <w:rsid w:val="00841D6B"/>
    <w:rsid w:val="00850C8D"/>
    <w:rsid w:val="008917C7"/>
    <w:rsid w:val="008C7606"/>
    <w:rsid w:val="008F1962"/>
    <w:rsid w:val="00914D86"/>
    <w:rsid w:val="00920432"/>
    <w:rsid w:val="00937F09"/>
    <w:rsid w:val="009626EB"/>
    <w:rsid w:val="009A757D"/>
    <w:rsid w:val="009C3E52"/>
    <w:rsid w:val="009E5BE5"/>
    <w:rsid w:val="00A070C3"/>
    <w:rsid w:val="00A16191"/>
    <w:rsid w:val="00A17626"/>
    <w:rsid w:val="00A325C2"/>
    <w:rsid w:val="00A42198"/>
    <w:rsid w:val="00A60621"/>
    <w:rsid w:val="00B26267"/>
    <w:rsid w:val="00B3483D"/>
    <w:rsid w:val="00B657AD"/>
    <w:rsid w:val="00B83616"/>
    <w:rsid w:val="00B839BF"/>
    <w:rsid w:val="00B84878"/>
    <w:rsid w:val="00BA30B9"/>
    <w:rsid w:val="00BB16C9"/>
    <w:rsid w:val="00BD6B26"/>
    <w:rsid w:val="00BF6AA9"/>
    <w:rsid w:val="00C05F7F"/>
    <w:rsid w:val="00C24C11"/>
    <w:rsid w:val="00C3415D"/>
    <w:rsid w:val="00C65374"/>
    <w:rsid w:val="00C844D4"/>
    <w:rsid w:val="00CF24B7"/>
    <w:rsid w:val="00D602A9"/>
    <w:rsid w:val="00D75E76"/>
    <w:rsid w:val="00DA032A"/>
    <w:rsid w:val="00DE1519"/>
    <w:rsid w:val="00E11412"/>
    <w:rsid w:val="00E2339F"/>
    <w:rsid w:val="00E50768"/>
    <w:rsid w:val="00E646B3"/>
    <w:rsid w:val="00E77C6E"/>
    <w:rsid w:val="00E81CF3"/>
    <w:rsid w:val="00E964CE"/>
    <w:rsid w:val="00E97E93"/>
    <w:rsid w:val="00EB0C9F"/>
    <w:rsid w:val="00EB1727"/>
    <w:rsid w:val="00EB6589"/>
    <w:rsid w:val="00F77E42"/>
    <w:rsid w:val="00F80B1C"/>
    <w:rsid w:val="00FA2CC1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C147B19"/>
  <w15:chartTrackingRefBased/>
  <w15:docId w15:val="{729AA43D-4C18-4293-9CA5-A49F98A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right"/>
    </w:pPr>
    <w:rPr>
      <w:rFonts w:ascii="Arial Narrow" w:hAnsi="Arial Narrow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9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4D86"/>
  </w:style>
  <w:style w:type="character" w:styleId="CommentReference">
    <w:name w:val="annotation reference"/>
    <w:basedOn w:val="DefaultParagraphFont"/>
    <w:rsid w:val="00F80B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B1C"/>
  </w:style>
  <w:style w:type="character" w:customStyle="1" w:styleId="CommentTextChar">
    <w:name w:val="Comment Text Char"/>
    <w:basedOn w:val="DefaultParagraphFont"/>
    <w:link w:val="CommentText"/>
    <w:rsid w:val="00F80B1C"/>
  </w:style>
  <w:style w:type="paragraph" w:styleId="CommentSubject">
    <w:name w:val="annotation subject"/>
    <w:basedOn w:val="CommentText"/>
    <w:next w:val="CommentText"/>
    <w:link w:val="CommentSubjectChar"/>
    <w:rsid w:val="00F80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Authorization%20to%20Disclose%20Health%20Information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DC30-F017-4E70-81A3-7C92A57A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Disclose Health Information_KO.dotx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Disclose Health Information</vt:lpstr>
    </vt:vector>
  </TitlesOfParts>
  <Company>DHHS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Disclose Health Information</dc:title>
  <dc:subject>Disclosure of Health Information</dc:subject>
  <dc:creator>Bailey, Andrea B.</dc:creator>
  <cp:keywords>English</cp:keywords>
  <dc:description>Last Revised Jan 2006</dc:description>
  <cp:lastModifiedBy>Bailey, Andrea B.</cp:lastModifiedBy>
  <cp:revision>1</cp:revision>
  <cp:lastPrinted>2023-05-29T23:36:00Z</cp:lastPrinted>
  <dcterms:created xsi:type="dcterms:W3CDTF">2023-08-21T19:38:00Z</dcterms:created>
  <dcterms:modified xsi:type="dcterms:W3CDTF">2023-08-21T19:38:00Z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42577e9f2d5b4a9437e5cc260998b75f3de1d57752845b05ecedbea218d7d7e0</vt:lpwstr>
  </property>
</Properties>
</file>