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680"/>
        <w:gridCol w:w="134"/>
        <w:gridCol w:w="898"/>
        <w:gridCol w:w="542"/>
        <w:gridCol w:w="436"/>
        <w:gridCol w:w="6"/>
        <w:gridCol w:w="837"/>
        <w:gridCol w:w="236"/>
        <w:gridCol w:w="1781"/>
        <w:gridCol w:w="22"/>
        <w:gridCol w:w="96"/>
        <w:gridCol w:w="46"/>
        <w:gridCol w:w="83"/>
        <w:gridCol w:w="153"/>
        <w:gridCol w:w="297"/>
        <w:gridCol w:w="491"/>
        <w:gridCol w:w="16"/>
        <w:gridCol w:w="94"/>
        <w:gridCol w:w="74"/>
        <w:gridCol w:w="189"/>
        <w:gridCol w:w="177"/>
        <w:gridCol w:w="96"/>
        <w:gridCol w:w="177"/>
        <w:gridCol w:w="172"/>
        <w:gridCol w:w="371"/>
        <w:gridCol w:w="254"/>
        <w:gridCol w:w="270"/>
        <w:gridCol w:w="454"/>
        <w:gridCol w:w="1632"/>
      </w:tblGrid>
      <w:tr w:rsidR="00235943" w:rsidRPr="00C13532" w14:paraId="320A8542" w14:textId="77777777" w:rsidTr="00C23E83">
        <w:trPr>
          <w:trHeight w:val="296"/>
          <w:jc w:val="center"/>
        </w:trPr>
        <w:tc>
          <w:tcPr>
            <w:tcW w:w="943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DDBF1" w14:textId="77777777" w:rsidR="00235943" w:rsidRPr="00C13532" w:rsidRDefault="00DF688D" w:rsidP="00C23E83">
            <w:pPr>
              <w:spacing w:line="320" w:lineRule="atLeast"/>
              <w:ind w:right="-187"/>
              <w:outlineLvl w:val="0"/>
              <w:rPr>
                <w:rFonts w:ascii="Arial Black" w:hAnsi="Arial Black"/>
                <w:b/>
                <w:bCs/>
                <w:i/>
                <w:noProof/>
                <w:sz w:val="28"/>
                <w:szCs w:val="28"/>
                <w:lang w:val="ru-RU"/>
              </w:rPr>
            </w:pPr>
            <w:r w:rsidRPr="00C13532">
              <w:rPr>
                <w:rFonts w:ascii="Arial Black" w:hAnsi="Arial Black"/>
                <w:b/>
                <w:bCs/>
                <w:i/>
                <w:noProof/>
                <w:lang w:val="ru-RU"/>
              </w:rPr>
              <w:t>Программа штата Северная Каролина для младенцев и детей ясельного возраста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B6E7C" w14:textId="77777777" w:rsidR="00235943" w:rsidRPr="00C13532" w:rsidRDefault="00235943" w:rsidP="00C23E83">
            <w:pPr>
              <w:spacing w:line="320" w:lineRule="atLeast"/>
              <w:outlineLvl w:val="0"/>
              <w:rPr>
                <w:rFonts w:ascii="Arial Narrow" w:hAnsi="Arial Narrow"/>
                <w:iCs/>
                <w:noProof/>
                <w:lang w:val="ru-RU"/>
              </w:rPr>
            </w:pPr>
            <w:r w:rsidRPr="00C13532">
              <w:rPr>
                <w:rFonts w:ascii="Arial Narrow" w:hAnsi="Arial Narrow"/>
                <w:iCs/>
                <w:noProof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instrText xml:space="preserve"> </w:instrText>
            </w:r>
            <w:bookmarkStart w:id="0" w:name="Text36"/>
            <w:r w:rsidRPr="00C13532">
              <w:rPr>
                <w:rFonts w:ascii="Arial Narrow" w:hAnsi="Arial Narrow"/>
                <w:iCs/>
                <w:noProof/>
                <w:lang w:val="ru-RU"/>
              </w:rPr>
              <w:instrText xml:space="preserve">FORMTEXT </w:instrText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iCs/>
                <w:noProof/>
                <w:lang w:val="ru-RU"/>
              </w:rPr>
              <w:fldChar w:fldCharType="end"/>
            </w:r>
            <w:bookmarkEnd w:id="0"/>
          </w:p>
        </w:tc>
      </w:tr>
      <w:tr w:rsidR="00235943" w:rsidRPr="00C13532" w14:paraId="17ABEABF" w14:textId="77777777" w:rsidTr="00C13532">
        <w:trPr>
          <w:trHeight w:val="20"/>
          <w:jc w:val="center"/>
        </w:trPr>
        <w:tc>
          <w:tcPr>
            <w:tcW w:w="110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8A6F257" w14:textId="77777777" w:rsidR="00235943" w:rsidRPr="00C13532" w:rsidRDefault="00D35869" w:rsidP="00A325C2">
            <w:pPr>
              <w:spacing w:line="320" w:lineRule="atLeast"/>
              <w:outlineLvl w:val="0"/>
              <w:rPr>
                <w:rFonts w:ascii="Arial Black" w:hAnsi="Arial Black"/>
                <w:b/>
                <w:bCs/>
                <w:i/>
                <w:noProof/>
                <w:spacing w:val="-6"/>
                <w:sz w:val="32"/>
                <w:szCs w:val="32"/>
                <w:lang w:val="ru-RU"/>
              </w:rPr>
            </w:pPr>
            <w:r w:rsidRPr="00C13532">
              <w:rPr>
                <w:rFonts w:ascii="Arial Black" w:hAnsi="Arial Black"/>
                <w:b/>
                <w:bCs/>
                <w:i/>
                <w:noProof/>
                <w:spacing w:val="-6"/>
                <w:sz w:val="32"/>
                <w:szCs w:val="32"/>
                <w:lang w:val="ru-RU"/>
              </w:rPr>
              <w:t>Согласие на разглашение медицинской информации</w:t>
            </w:r>
          </w:p>
        </w:tc>
      </w:tr>
      <w:tr w:rsidR="00B83616" w:rsidRPr="00C13532" w14:paraId="1BF50FF7" w14:textId="77777777" w:rsidTr="00C23E83">
        <w:trPr>
          <w:trHeight w:val="288"/>
          <w:jc w:val="center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94D85" w14:textId="77777777" w:rsidR="00B83616" w:rsidRPr="00C13532" w:rsidRDefault="00A86B94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Имя ребенка</w:t>
            </w:r>
            <w:r w:rsidR="00B83616" w:rsidRPr="00C13532">
              <w:rPr>
                <w:rFonts w:ascii="Arial Narrow" w:hAnsi="Arial Narrow"/>
                <w:b w:val="0"/>
                <w:noProof/>
                <w:lang w:val="ru-RU"/>
              </w:rPr>
              <w:t>:</w:t>
            </w:r>
          </w:p>
        </w:tc>
        <w:bookmarkStart w:id="1" w:name="Text1"/>
        <w:tc>
          <w:tcPr>
            <w:tcW w:w="594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31FFC0A2" w14:textId="77777777" w:rsidR="00B83616" w:rsidRPr="00C13532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1"/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CE1C" w14:textId="77777777" w:rsidR="00B83616" w:rsidRPr="00C13532" w:rsidRDefault="00DF688D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Дата рождения</w:t>
            </w:r>
            <w:r w:rsidR="00B83616"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: </w:t>
            </w:r>
          </w:p>
        </w:tc>
        <w:bookmarkStart w:id="2" w:name="Text2"/>
        <w:tc>
          <w:tcPr>
            <w:tcW w:w="26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A28D80C" w14:textId="77777777" w:rsidR="00B83616" w:rsidRPr="00C13532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2"/>
          </w:p>
        </w:tc>
      </w:tr>
      <w:tr w:rsidR="00C24C11" w:rsidRPr="00C13532" w14:paraId="7F4075BC" w14:textId="77777777" w:rsidTr="00C23E83">
        <w:trPr>
          <w:trHeight w:val="288"/>
          <w:jc w:val="center"/>
        </w:trPr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234C6" w14:textId="77777777" w:rsidR="00C24C11" w:rsidRPr="00C13532" w:rsidRDefault="00A86B94" w:rsidP="00C23E83">
            <w:pPr>
              <w:pStyle w:val="Title"/>
              <w:ind w:right="-118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Медицинская карта ребенка №:</w:t>
            </w:r>
          </w:p>
        </w:tc>
        <w:tc>
          <w:tcPr>
            <w:tcW w:w="4500" w:type="dxa"/>
            <w:gridSpan w:val="13"/>
            <w:tcBorders>
              <w:left w:val="nil"/>
              <w:right w:val="nil"/>
            </w:tcBorders>
            <w:vAlign w:val="bottom"/>
          </w:tcPr>
          <w:p w14:paraId="6F5F52B0" w14:textId="77777777" w:rsidR="00C24C11" w:rsidRPr="00C13532" w:rsidRDefault="00C24C11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2412" w14:textId="77777777" w:rsidR="00C24C11" w:rsidRPr="00C13532" w:rsidRDefault="00C24C11" w:rsidP="009626EB">
            <w:pPr>
              <w:pStyle w:val="Title"/>
              <w:tabs>
                <w:tab w:val="right" w:pos="4489"/>
              </w:tabs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tc>
          <w:tcPr>
            <w:tcW w:w="261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F18A360" w14:textId="77777777" w:rsidR="00C24C11" w:rsidRPr="00C13532" w:rsidRDefault="00C24C11" w:rsidP="00C24C11">
            <w:pPr>
              <w:pStyle w:val="Title"/>
              <w:tabs>
                <w:tab w:val="right" w:pos="4489"/>
              </w:tabs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</w:tr>
      <w:tr w:rsidR="00B83616" w:rsidRPr="00C13532" w14:paraId="4478D82D" w14:textId="77777777" w:rsidTr="00C23E83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1A1A9" w14:textId="77777777" w:rsidR="00B83616" w:rsidRPr="00C13532" w:rsidRDefault="002210C1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Я,</w:t>
            </w:r>
          </w:p>
        </w:tc>
        <w:bookmarkStart w:id="3" w:name="Text4"/>
        <w:tc>
          <w:tcPr>
            <w:tcW w:w="5797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5ED3ADAE" w14:textId="77777777" w:rsidR="00B83616" w:rsidRPr="00C13532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3"/>
          </w:p>
        </w:tc>
        <w:tc>
          <w:tcPr>
            <w:tcW w:w="19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ACB84" w14:textId="77777777" w:rsidR="00B83616" w:rsidRPr="00C13532" w:rsidRDefault="002210C1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Настоящим разрешаю</w:t>
            </w:r>
          </w:p>
        </w:tc>
        <w:bookmarkStart w:id="4" w:name="Text5"/>
        <w:tc>
          <w:tcPr>
            <w:tcW w:w="29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1E88F5" w14:textId="77777777" w:rsidR="00B83616" w:rsidRPr="00C13532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Cs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lang w:val="ru-RU"/>
              </w:rPr>
              <w:fldChar w:fldCharType="end"/>
            </w:r>
            <w:bookmarkEnd w:id="4"/>
          </w:p>
        </w:tc>
      </w:tr>
      <w:tr w:rsidR="00B83616" w:rsidRPr="00C13532" w14:paraId="4B023F7D" w14:textId="77777777" w:rsidTr="00C23E83">
        <w:trPr>
          <w:trHeight w:val="20"/>
          <w:jc w:val="center"/>
        </w:trPr>
        <w:tc>
          <w:tcPr>
            <w:tcW w:w="66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0A0086" w14:textId="77777777" w:rsidR="00B83616" w:rsidRPr="00C13532" w:rsidRDefault="00B83616" w:rsidP="00C13532">
            <w:pPr>
              <w:pStyle w:val="Title"/>
              <w:tabs>
                <w:tab w:val="left" w:pos="339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ab/>
              <w:t>(</w:t>
            </w:r>
            <w:r w:rsidR="002210C1"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Родитель/законный опекун или личный представитель</w:t>
            </w: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)</w:t>
            </w:r>
          </w:p>
        </w:tc>
        <w:tc>
          <w:tcPr>
            <w:tcW w:w="44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C30E23" w14:textId="77777777" w:rsidR="00B83616" w:rsidRPr="00C13532" w:rsidRDefault="00B83616">
            <w:pPr>
              <w:pStyle w:val="Title"/>
              <w:tabs>
                <w:tab w:val="left" w:pos="1220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(</w:t>
            </w:r>
            <w:r w:rsidR="002210C1"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Имя поставщика/агентства/частного лица</w:t>
            </w: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)</w:t>
            </w:r>
          </w:p>
        </w:tc>
      </w:tr>
      <w:tr w:rsidR="00B83616" w:rsidRPr="00C13532" w14:paraId="33084B87" w14:textId="77777777" w:rsidTr="00C13532">
        <w:trPr>
          <w:trHeight w:val="20"/>
          <w:jc w:val="center"/>
        </w:trPr>
        <w:tc>
          <w:tcPr>
            <w:tcW w:w="110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4A721B" w14:textId="77777777" w:rsidR="00B83616" w:rsidRPr="00C13532" w:rsidRDefault="002210C1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Разглашать конкретную медицинскую информацию из записей (устных, письменных и/или электронных) вышеупомянутого ребенка и обмениваться ею с/от</w:t>
            </w:r>
          </w:p>
        </w:tc>
      </w:tr>
      <w:tr w:rsidR="00A60621" w:rsidRPr="00C13532" w14:paraId="183F4CB0" w14:textId="77777777" w:rsidTr="00C23E83">
        <w:trPr>
          <w:trHeight w:val="20"/>
          <w:jc w:val="center"/>
        </w:trPr>
        <w:tc>
          <w:tcPr>
            <w:tcW w:w="3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64C16" w14:textId="77777777" w:rsidR="00A60621" w:rsidRPr="00C13532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1E43A" w14:textId="77777777" w:rsidR="00A60621" w:rsidRPr="00C13532" w:rsidRDefault="00A60621" w:rsidP="00A60621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bookmarkStart w:id="6" w:name="Text29"/>
        <w:tc>
          <w:tcPr>
            <w:tcW w:w="33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D3EB2" w14:textId="77777777" w:rsidR="00A60621" w:rsidRPr="00C13532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6"/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AD9EE" w14:textId="77777777" w:rsidR="00A60621" w:rsidRPr="00C13532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bookmarkStart w:id="7" w:name="Text27"/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739D4" w14:textId="77777777" w:rsidR="00A60621" w:rsidRPr="00C13532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266F7" w14:textId="77777777" w:rsidR="00A60621" w:rsidRPr="00C13532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bookmarkStart w:id="8" w:name="Text28"/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4C967" w14:textId="77777777" w:rsidR="00A60621" w:rsidRPr="00C13532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8"/>
          </w:p>
        </w:tc>
      </w:tr>
      <w:tr w:rsidR="00A86B94" w:rsidRPr="00C13532" w14:paraId="397C3C12" w14:textId="77777777" w:rsidTr="00C23E83">
        <w:trPr>
          <w:trHeight w:val="20"/>
          <w:jc w:val="center"/>
        </w:trPr>
        <w:tc>
          <w:tcPr>
            <w:tcW w:w="3889" w:type="dxa"/>
            <w:gridSpan w:val="8"/>
            <w:tcBorders>
              <w:left w:val="nil"/>
              <w:bottom w:val="nil"/>
              <w:right w:val="nil"/>
            </w:tcBorders>
          </w:tcPr>
          <w:p w14:paraId="4F6DAE5D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Имя получателя(ей)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C708FE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3342" w:type="dxa"/>
            <w:gridSpan w:val="12"/>
            <w:tcBorders>
              <w:left w:val="nil"/>
              <w:bottom w:val="nil"/>
              <w:right w:val="nil"/>
            </w:tcBorders>
          </w:tcPr>
          <w:p w14:paraId="17B0BEA2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Адрес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15D4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974" w:type="dxa"/>
            <w:gridSpan w:val="4"/>
            <w:tcBorders>
              <w:left w:val="nil"/>
              <w:bottom w:val="nil"/>
              <w:right w:val="nil"/>
            </w:tcBorders>
          </w:tcPr>
          <w:p w14:paraId="4FE86312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Телефон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2D8986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2086" w:type="dxa"/>
            <w:gridSpan w:val="2"/>
            <w:tcBorders>
              <w:left w:val="nil"/>
              <w:bottom w:val="nil"/>
              <w:right w:val="nil"/>
            </w:tcBorders>
          </w:tcPr>
          <w:p w14:paraId="6B01A74E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Факс (необязательно)</w:t>
            </w:r>
          </w:p>
        </w:tc>
      </w:tr>
      <w:tr w:rsidR="0039251B" w:rsidRPr="00C13532" w14:paraId="6EE9F5DC" w14:textId="77777777" w:rsidTr="00C23E83">
        <w:trPr>
          <w:trHeight w:val="20"/>
          <w:jc w:val="center"/>
        </w:trPr>
        <w:tc>
          <w:tcPr>
            <w:tcW w:w="3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94532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7404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tc>
          <w:tcPr>
            <w:tcW w:w="33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FAA2D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04953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9F235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DBB2A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200EB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</w:tr>
      <w:tr w:rsidR="00A86B94" w:rsidRPr="00C13532" w14:paraId="722C4354" w14:textId="77777777" w:rsidTr="00C23E83">
        <w:trPr>
          <w:trHeight w:val="20"/>
          <w:jc w:val="center"/>
        </w:trPr>
        <w:tc>
          <w:tcPr>
            <w:tcW w:w="3889" w:type="dxa"/>
            <w:gridSpan w:val="8"/>
            <w:tcBorders>
              <w:left w:val="nil"/>
              <w:bottom w:val="nil"/>
              <w:right w:val="nil"/>
            </w:tcBorders>
          </w:tcPr>
          <w:p w14:paraId="2089E57F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Имя получателя(ей)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35F441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3342" w:type="dxa"/>
            <w:gridSpan w:val="12"/>
            <w:tcBorders>
              <w:left w:val="nil"/>
              <w:bottom w:val="nil"/>
              <w:right w:val="nil"/>
            </w:tcBorders>
          </w:tcPr>
          <w:p w14:paraId="61E84784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Адрес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C6DFE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974" w:type="dxa"/>
            <w:gridSpan w:val="4"/>
            <w:tcBorders>
              <w:left w:val="nil"/>
              <w:bottom w:val="nil"/>
              <w:right w:val="nil"/>
            </w:tcBorders>
          </w:tcPr>
          <w:p w14:paraId="22E4775A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Телефон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37583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2086" w:type="dxa"/>
            <w:gridSpan w:val="2"/>
            <w:tcBorders>
              <w:left w:val="nil"/>
              <w:bottom w:val="nil"/>
              <w:right w:val="nil"/>
            </w:tcBorders>
          </w:tcPr>
          <w:p w14:paraId="327FF6CF" w14:textId="77777777" w:rsidR="00A86B94" w:rsidRPr="00C13532" w:rsidRDefault="00A86B94" w:rsidP="00A86B94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Факс (необязательно)</w:t>
            </w:r>
          </w:p>
        </w:tc>
      </w:tr>
      <w:tr w:rsidR="0039251B" w:rsidRPr="00C13532" w14:paraId="75C8CF3D" w14:textId="77777777" w:rsidTr="00C23E83">
        <w:trPr>
          <w:trHeight w:val="20"/>
          <w:jc w:val="center"/>
        </w:trPr>
        <w:tc>
          <w:tcPr>
            <w:tcW w:w="3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FEF71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9AB2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tc>
          <w:tcPr>
            <w:tcW w:w="33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84D91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4A8A4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663E2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B9CE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EF279" w14:textId="77777777" w:rsidR="0039251B" w:rsidRPr="00C13532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</w:tr>
      <w:tr w:rsidR="0039251B" w:rsidRPr="00C13532" w14:paraId="72C5C4F1" w14:textId="77777777" w:rsidTr="00C23E83">
        <w:trPr>
          <w:trHeight w:val="20"/>
          <w:jc w:val="center"/>
        </w:trPr>
        <w:tc>
          <w:tcPr>
            <w:tcW w:w="3889" w:type="dxa"/>
            <w:gridSpan w:val="8"/>
            <w:tcBorders>
              <w:left w:val="nil"/>
              <w:bottom w:val="nil"/>
              <w:right w:val="nil"/>
            </w:tcBorders>
          </w:tcPr>
          <w:p w14:paraId="33C35BB6" w14:textId="77777777" w:rsidR="0039251B" w:rsidRPr="00C13532" w:rsidRDefault="00A86B94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Имя получателя(ей)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A21507" w14:textId="77777777" w:rsidR="0039251B" w:rsidRPr="00C13532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3342" w:type="dxa"/>
            <w:gridSpan w:val="12"/>
            <w:tcBorders>
              <w:left w:val="nil"/>
              <w:bottom w:val="nil"/>
              <w:right w:val="nil"/>
            </w:tcBorders>
          </w:tcPr>
          <w:p w14:paraId="2D0DAB6D" w14:textId="77777777" w:rsidR="0039251B" w:rsidRPr="00C13532" w:rsidRDefault="00DF688D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Адрес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2E12" w14:textId="77777777" w:rsidR="0039251B" w:rsidRPr="00C13532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974" w:type="dxa"/>
            <w:gridSpan w:val="4"/>
            <w:tcBorders>
              <w:left w:val="nil"/>
              <w:bottom w:val="nil"/>
              <w:right w:val="nil"/>
            </w:tcBorders>
          </w:tcPr>
          <w:p w14:paraId="50D2283A" w14:textId="77777777" w:rsidR="0039251B" w:rsidRPr="00C13532" w:rsidRDefault="00A86B94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Телефон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5E220C" w14:textId="77777777" w:rsidR="0039251B" w:rsidRPr="00C13532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</w:p>
        </w:tc>
        <w:tc>
          <w:tcPr>
            <w:tcW w:w="2086" w:type="dxa"/>
            <w:gridSpan w:val="2"/>
            <w:tcBorders>
              <w:left w:val="nil"/>
              <w:bottom w:val="nil"/>
              <w:right w:val="nil"/>
            </w:tcBorders>
          </w:tcPr>
          <w:p w14:paraId="1B4CF7A9" w14:textId="77777777" w:rsidR="0039251B" w:rsidRPr="00C13532" w:rsidRDefault="00A86B94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noProof/>
                <w:sz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6"/>
                <w:lang w:val="ru-RU"/>
              </w:rPr>
              <w:t>Факс (необязательно)</w:t>
            </w:r>
          </w:p>
        </w:tc>
      </w:tr>
      <w:tr w:rsidR="002908F3" w:rsidRPr="00C13532" w14:paraId="5988F523" w14:textId="77777777" w:rsidTr="00C23E83">
        <w:trPr>
          <w:trHeight w:val="20"/>
          <w:jc w:val="center"/>
        </w:trPr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13462" w14:textId="77777777" w:rsidR="002908F3" w:rsidRPr="00C13532" w:rsidRDefault="00A86B94" w:rsidP="002908F3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Для следующих целей:</w:t>
            </w:r>
          </w:p>
        </w:tc>
        <w:bookmarkStart w:id="9" w:name="Text12"/>
        <w:tc>
          <w:tcPr>
            <w:tcW w:w="90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35D8F" w14:textId="77777777" w:rsidR="002908F3" w:rsidRPr="00C13532" w:rsidRDefault="002908F3" w:rsidP="002908F3">
            <w:pPr>
              <w:pStyle w:val="Title"/>
              <w:ind w:left="-115" w:right="-144"/>
              <w:jc w:val="left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  <w:bookmarkEnd w:id="9"/>
          </w:p>
        </w:tc>
      </w:tr>
      <w:tr w:rsidR="002908F3" w:rsidRPr="00C13532" w14:paraId="590F3BD2" w14:textId="77777777" w:rsidTr="00C13532">
        <w:trPr>
          <w:trHeight w:val="20"/>
          <w:jc w:val="center"/>
        </w:trPr>
        <w:tc>
          <w:tcPr>
            <w:tcW w:w="11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6C6" w14:textId="77777777" w:rsidR="002908F3" w:rsidRPr="00C13532" w:rsidRDefault="002210C1" w:rsidP="002908F3">
            <w:pPr>
              <w:pStyle w:val="Title"/>
              <w:jc w:val="left"/>
              <w:rPr>
                <w:rFonts w:ascii="Arial Narrow" w:hAnsi="Arial Narrow"/>
                <w:noProof/>
                <w:lang w:val="ru-RU"/>
              </w:rPr>
            </w:pPr>
            <w:r w:rsidRPr="00C13532">
              <w:rPr>
                <w:rFonts w:ascii="Arial Narrow" w:hAnsi="Arial Narrow"/>
                <w:noProof/>
                <w:lang w:val="ru-RU"/>
              </w:rPr>
              <w:t>Конкретная информация, подлежащая раскрытию/обмену (отметьте все подходящие варианты):</w:t>
            </w:r>
          </w:p>
        </w:tc>
      </w:tr>
      <w:tr w:rsidR="002908F3" w:rsidRPr="00C13532" w14:paraId="0FE2D2FB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C4BA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Записи о рождении / история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DA74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Физиотерапевтические оценки</w:t>
            </w:r>
          </w:p>
        </w:tc>
        <w:tc>
          <w:tcPr>
            <w:tcW w:w="5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6789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Мультидисциплинарные оценки</w:t>
            </w:r>
          </w:p>
        </w:tc>
      </w:tr>
      <w:tr w:rsidR="002908F3" w:rsidRPr="00C13532" w14:paraId="0DB7A06D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A35B" w14:textId="77777777" w:rsidR="002908F3" w:rsidRPr="00C23E83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23E83">
              <w:rPr>
                <w:rFonts w:ascii="Arial Narrow" w:hAnsi="Arial Narrow"/>
                <w:b w:val="0"/>
                <w:noProof/>
                <w:lang w:val="ru-RU"/>
              </w:rPr>
              <w:t>Здоровье и медицинские записи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8811" w14:textId="77777777" w:rsidR="002908F3" w:rsidRPr="00C23E83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23E83">
              <w:rPr>
                <w:rFonts w:ascii="Arial Narrow" w:hAnsi="Arial Narrow"/>
                <w:b w:val="0"/>
                <w:noProof/>
                <w:lang w:val="ru-RU"/>
              </w:rPr>
              <w:t>Оценка трудотерапии</w:t>
            </w:r>
          </w:p>
        </w:tc>
        <w:tc>
          <w:tcPr>
            <w:tcW w:w="5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BBE1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23E83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23E83">
              <w:rPr>
                <w:rFonts w:ascii="Arial Narrow" w:hAnsi="Arial Narrow"/>
                <w:b w:val="0"/>
                <w:noProof/>
                <w:lang w:val="ru-RU"/>
              </w:rPr>
              <w:t>Индивидуальный план обслуживания семьи (IFSP)</w:t>
            </w:r>
          </w:p>
        </w:tc>
      </w:tr>
      <w:tr w:rsidR="002908F3" w:rsidRPr="00C13532" w14:paraId="65655F6C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22879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Лабораторные результаты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909B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Речевые и языковые оценки</w:t>
            </w:r>
          </w:p>
        </w:tc>
        <w:tc>
          <w:tcPr>
            <w:tcW w:w="5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84AA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D35869" w:rsidRPr="00C13532">
              <w:rPr>
                <w:rFonts w:ascii="Arial Narrow" w:hAnsi="Arial Narrow"/>
                <w:b w:val="0"/>
                <w:noProof/>
                <w:lang w:val="ru-RU"/>
              </w:rPr>
              <w:t>Положение в области права на участие в программе</w:t>
            </w:r>
          </w:p>
        </w:tc>
      </w:tr>
      <w:tr w:rsidR="002908F3" w:rsidRPr="00C13532" w14:paraId="7B40B8D1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A120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Сводки о поступлении/выписке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423C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Оценки развития</w:t>
            </w:r>
          </w:p>
        </w:tc>
        <w:tc>
          <w:tcPr>
            <w:tcW w:w="5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CA25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Отчеты о проделанной работе/заметки о проделанной работе</w:t>
            </w:r>
          </w:p>
        </w:tc>
      </w:tr>
      <w:tr w:rsidR="002908F3" w:rsidRPr="00C13532" w14:paraId="22179BD0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1FC9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Офтальмологические </w:t>
            </w:r>
            <w:r w:rsidR="00D35869" w:rsidRPr="00C13532">
              <w:rPr>
                <w:rFonts w:ascii="Arial Narrow" w:hAnsi="Arial Narrow"/>
                <w:b w:val="0"/>
                <w:noProof/>
                <w:lang w:val="ru-RU"/>
              </w:rPr>
              <w:t>заключения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5795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Оценки питания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C8D1" w14:textId="77777777" w:rsidR="002908F3" w:rsidRPr="00C13532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Другое [указать]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BE407" w14:textId="77777777" w:rsidR="002908F3" w:rsidRPr="00C13532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</w:p>
        </w:tc>
      </w:tr>
      <w:tr w:rsidR="002908F3" w:rsidRPr="00C13532" w14:paraId="761B41CB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4809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Аудиологические </w:t>
            </w:r>
            <w:r w:rsidR="00D35869" w:rsidRPr="00C13532">
              <w:rPr>
                <w:rFonts w:ascii="Arial Narrow" w:hAnsi="Arial Narrow"/>
                <w:b w:val="0"/>
                <w:noProof/>
                <w:lang w:val="ru-RU"/>
              </w:rPr>
              <w:t>заключения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7A6D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Образовательные оценки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9CDB" w14:textId="77777777" w:rsidR="002908F3" w:rsidRPr="00C13532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Другое [указать]</w:t>
            </w:r>
          </w:p>
        </w:tc>
        <w:tc>
          <w:tcPr>
            <w:tcW w:w="342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9C8807" w14:textId="77777777" w:rsidR="002908F3" w:rsidRPr="00C13532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</w:p>
        </w:tc>
      </w:tr>
      <w:tr w:rsidR="002908F3" w:rsidRPr="00C13532" w14:paraId="6E4C35DB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ED01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D35869" w:rsidRPr="00C13532">
              <w:rPr>
                <w:noProof/>
                <w:lang w:val="ru-RU"/>
              </w:rPr>
              <w:t xml:space="preserve"> </w:t>
            </w:r>
            <w:r w:rsidR="00D35869" w:rsidRPr="00C13532">
              <w:rPr>
                <w:rFonts w:ascii="Arial Narrow" w:hAnsi="Arial Narrow"/>
                <w:b w:val="0"/>
                <w:noProof/>
                <w:lang w:val="ru-RU"/>
              </w:rPr>
              <w:t>Социальный анамнез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F456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Психологические оценки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7132" w14:textId="77777777" w:rsidR="002908F3" w:rsidRPr="00C13532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Другое [указать]</w:t>
            </w:r>
          </w:p>
        </w:tc>
        <w:tc>
          <w:tcPr>
            <w:tcW w:w="342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68387F" w14:textId="77777777" w:rsidR="002908F3" w:rsidRPr="00C13532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</w:p>
        </w:tc>
      </w:tr>
      <w:tr w:rsidR="002908F3" w:rsidRPr="00C13532" w14:paraId="68A8D667" w14:textId="77777777" w:rsidTr="00C23E83">
        <w:trPr>
          <w:trHeight w:val="20"/>
          <w:jc w:val="center"/>
        </w:trPr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FB9B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История развития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5CA0" w14:textId="77777777" w:rsidR="002908F3" w:rsidRPr="00C13532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F655EB" w:rsidRPr="00C13532">
              <w:rPr>
                <w:rFonts w:ascii="Arial Narrow" w:hAnsi="Arial Narrow"/>
                <w:b w:val="0"/>
                <w:noProof/>
                <w:lang w:val="ru-RU"/>
              </w:rPr>
              <w:t>Медицинские оценки</w:t>
            </w:r>
          </w:p>
        </w:tc>
        <w:tc>
          <w:tcPr>
            <w:tcW w:w="5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2E95" w14:textId="77777777" w:rsidR="002908F3" w:rsidRPr="00C13532" w:rsidRDefault="002908F3" w:rsidP="002908F3">
            <w:pPr>
              <w:pStyle w:val="Title"/>
              <w:tabs>
                <w:tab w:val="left" w:pos="1685"/>
              </w:tabs>
              <w:ind w:left="-29"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</w:r>
            <w:r w:rsidR="00000000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 xml:space="preserve"> </w:t>
            </w:r>
            <w:r w:rsidR="009C1B44" w:rsidRPr="00C13532">
              <w:rPr>
                <w:rFonts w:ascii="Arial Narrow" w:hAnsi="Arial Narrow"/>
                <w:bCs/>
                <w:noProof/>
                <w:lang w:val="ru-RU"/>
              </w:rPr>
              <w:t>ОГРАНИЧЕНИЯ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ab/>
            </w:r>
            <w:r w:rsidR="002210C1" w:rsidRPr="00C13532">
              <w:rPr>
                <w:rFonts w:ascii="Arial Narrow" w:hAnsi="Arial Narrow"/>
                <w:b w:val="0"/>
                <w:noProof/>
                <w:lang w:val="ru-RU"/>
              </w:rPr>
              <w:t>См. Конкретный запрос</w:t>
            </w:r>
          </w:p>
        </w:tc>
      </w:tr>
      <w:tr w:rsidR="002908F3" w:rsidRPr="00C13532" w14:paraId="0406BABF" w14:textId="77777777" w:rsidTr="00C23E83">
        <w:trPr>
          <w:trHeight w:val="20"/>
          <w:jc w:val="center"/>
        </w:trPr>
        <w:tc>
          <w:tcPr>
            <w:tcW w:w="70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362A2D" w14:textId="77777777" w:rsidR="002908F3" w:rsidRPr="00C13532" w:rsidRDefault="00D35869" w:rsidP="00A86B94">
            <w:pPr>
              <w:pStyle w:val="Title"/>
              <w:ind w:left="-144" w:right="-144"/>
              <w:jc w:val="righ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Я понимаю, что это согласие прекратит действие в следующую дату, событие или условие:</w:t>
            </w:r>
          </w:p>
        </w:tc>
        <w:tc>
          <w:tcPr>
            <w:tcW w:w="39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C462" w14:textId="77777777" w:rsidR="002908F3" w:rsidRPr="00C13532" w:rsidRDefault="002908F3" w:rsidP="002908F3">
            <w:pPr>
              <w:pStyle w:val="Title"/>
              <w:tabs>
                <w:tab w:val="left" w:pos="2585"/>
              </w:tabs>
              <w:ind w:right="-144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10"/>
          </w:p>
        </w:tc>
      </w:tr>
      <w:tr w:rsidR="002908F3" w:rsidRPr="00C13532" w14:paraId="0363D389" w14:textId="77777777" w:rsidTr="00C13532">
        <w:trPr>
          <w:trHeight w:val="20"/>
          <w:jc w:val="center"/>
        </w:trPr>
        <w:tc>
          <w:tcPr>
            <w:tcW w:w="110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136EE62" w14:textId="77777777" w:rsidR="002908F3" w:rsidRPr="00C13532" w:rsidRDefault="002908F3" w:rsidP="002908F3">
            <w:pPr>
              <w:jc w:val="right"/>
              <w:rPr>
                <w:rFonts w:ascii="Arial Narrow" w:hAnsi="Arial Narrow"/>
                <w:noProof/>
                <w:lang w:val="ru-RU"/>
              </w:rPr>
            </w:pPr>
            <w:r w:rsidRPr="00C13532">
              <w:rPr>
                <w:rFonts w:ascii="Arial Narrow" w:hAnsi="Arial Narrow"/>
                <w:b/>
                <w:noProof/>
                <w:lang w:val="ru-RU"/>
              </w:rPr>
              <w:t>(</w:t>
            </w:r>
            <w:r w:rsidR="00EA1EC0" w:rsidRPr="00C13532">
              <w:rPr>
                <w:rFonts w:ascii="Arial Narrow" w:hAnsi="Arial Narrow"/>
                <w:b/>
                <w:noProof/>
                <w:lang w:val="ru-RU"/>
              </w:rPr>
              <w:t>НЕ БОЛЕЕ ОДНОГО ГОДА)</w:t>
            </w:r>
          </w:p>
        </w:tc>
      </w:tr>
      <w:tr w:rsidR="002908F3" w:rsidRPr="00C13532" w14:paraId="333152B9" w14:textId="77777777" w:rsidTr="00C13532">
        <w:trPr>
          <w:trHeight w:val="20"/>
          <w:jc w:val="center"/>
        </w:trPr>
        <w:tc>
          <w:tcPr>
            <w:tcW w:w="110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7B6EF82" w14:textId="77777777" w:rsidR="00D35869" w:rsidRPr="00C13532" w:rsidRDefault="00D35869" w:rsidP="00C23E83">
            <w:pPr>
              <w:ind w:left="-20" w:right="-113"/>
              <w:outlineLvl w:val="0"/>
              <w:rPr>
                <w:rFonts w:ascii="Arial Narrow" w:hAnsi="Arial Narrow"/>
                <w:noProof/>
                <w:lang w:val="ru-RU"/>
              </w:rPr>
            </w:pPr>
            <w:r w:rsidRPr="00C13532">
              <w:rPr>
                <w:rFonts w:ascii="Arial Narrow" w:hAnsi="Arial Narrow"/>
                <w:noProof/>
                <w:lang w:val="ru-RU"/>
              </w:rPr>
              <w:t>Я понимаю, что если я не укажу дату или условие истечения срока действия, это согласие будет действительно в течение периода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времени, необходимого для выполнения его цели, до одного года, за исключением раскрытия информации о финансовых операциях,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когда разрешение действует бессрочно. Я также понимаю, что могу отозвать это согласие в любое время, подписав раздел “отзыва” в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нижней части этой формы. Я также понимаю, что любые действия, предпринятые в отношении этого согласия до даты его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аннулирования, являются законными и обязательными.</w:t>
            </w:r>
          </w:p>
          <w:p w14:paraId="300F25AB" w14:textId="77777777" w:rsidR="00D35869" w:rsidRPr="00C13532" w:rsidRDefault="00D35869" w:rsidP="003E2872">
            <w:pPr>
              <w:spacing w:before="40"/>
              <w:ind w:left="-20" w:right="-113"/>
              <w:outlineLvl w:val="0"/>
              <w:rPr>
                <w:rFonts w:ascii="Arial Narrow" w:hAnsi="Arial Narrow"/>
                <w:noProof/>
                <w:lang w:val="ru-RU"/>
              </w:rPr>
            </w:pPr>
            <w:r w:rsidRPr="00C13532">
              <w:rPr>
                <w:rFonts w:ascii="Arial Narrow" w:hAnsi="Arial Narrow"/>
                <w:noProof/>
                <w:lang w:val="ru-RU"/>
              </w:rPr>
              <w:t>Я понимаю, что моя информация не может быть защищена от повторного раскрытия лицом, запрашивающим информацию; однако, если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эта информация защищена Федеральными правилами конфиденциальности о злоупотреблении психоактивными веществами,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получатель не может повторно раскрывать такую информацию без моего дополнительного письменного разрешения, если иное не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предусмотрено Законом штата или Федеральным законодательством.</w:t>
            </w:r>
          </w:p>
          <w:p w14:paraId="5024E9FC" w14:textId="77777777" w:rsidR="002908F3" w:rsidRPr="00C13532" w:rsidRDefault="00D35869" w:rsidP="00C23E83">
            <w:pPr>
              <w:spacing w:before="40" w:after="40"/>
              <w:ind w:left="-20" w:right="-113"/>
              <w:outlineLvl w:val="0"/>
              <w:rPr>
                <w:rFonts w:ascii="Arial Narrow" w:hAnsi="Arial Narrow"/>
                <w:noProof/>
                <w:lang w:val="ru-RU"/>
              </w:rPr>
            </w:pPr>
            <w:r w:rsidRPr="00C13532">
              <w:rPr>
                <w:rFonts w:ascii="Arial Narrow" w:hAnsi="Arial Narrow"/>
                <w:noProof/>
                <w:lang w:val="ru-RU"/>
              </w:rPr>
              <w:t>Я понимаю, что если моя медицинская карта содержит информацию, касающуюся ВИЧ-инфекции, СПИДа или состояний, связанных со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СПИДом, алкогольной звависимостью, злоупотреблением наркотическими средствами, психологическим или психиатрическим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состоянем, или тестирования генетического материала, – ответ на запоос может включать эту информацию. Я понимаю, что могу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потребовать ограничения раскрытия этой информации. Я также понимаю, что могу отказаться подписывать это согласие. Я также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понимаю, что Программа для младенцев и детей ясельного возраста не может отказать в лечении или льготах, если я откажусь подписать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это согласие. (Обратите внимание, однако, что если лечение связано с исследованиями, в лечении может быть отказано без моего</w:t>
            </w:r>
            <w:r w:rsidR="00911AF6" w:rsidRPr="00C13532">
              <w:rPr>
                <w:rFonts w:ascii="Arial Narrow" w:hAnsi="Arial Narrow"/>
                <w:noProof/>
                <w:rtl/>
                <w:lang w:val="ru-RU"/>
              </w:rPr>
              <w:t xml:space="preserve"> </w:t>
            </w:r>
            <w:r w:rsidRPr="00C13532">
              <w:rPr>
                <w:rFonts w:ascii="Arial Narrow" w:hAnsi="Arial Narrow"/>
                <w:noProof/>
                <w:lang w:val="ru-RU"/>
              </w:rPr>
              <w:t>разрешения.)</w:t>
            </w:r>
          </w:p>
        </w:tc>
      </w:tr>
      <w:tr w:rsidR="002908F3" w:rsidRPr="00C13532" w14:paraId="62B07574" w14:textId="77777777" w:rsidTr="00C23E83">
        <w:trPr>
          <w:trHeight w:val="331"/>
          <w:jc w:val="center"/>
        </w:trPr>
        <w:tc>
          <w:tcPr>
            <w:tcW w:w="60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F4573" w14:textId="77777777" w:rsidR="002908F3" w:rsidRPr="00C13532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end"/>
            </w:r>
            <w:bookmarkEnd w:id="11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EFC5" w14:textId="77777777" w:rsidR="002908F3" w:rsidRPr="00C13532" w:rsidRDefault="002908F3" w:rsidP="00C23E83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62BBC" w14:textId="77777777" w:rsidR="002908F3" w:rsidRPr="00C13532" w:rsidRDefault="002908F3" w:rsidP="002908F3">
            <w:pPr>
              <w:pStyle w:val="Title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BCF7" w14:textId="77777777" w:rsidR="002908F3" w:rsidRPr="00C13532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61856" w14:textId="77777777" w:rsidR="002908F3" w:rsidRPr="00C13532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end"/>
            </w:r>
            <w:bookmarkEnd w:id="12"/>
          </w:p>
        </w:tc>
      </w:tr>
      <w:tr w:rsidR="00A42198" w:rsidRPr="00C13532" w14:paraId="25804825" w14:textId="77777777" w:rsidTr="00C23E83">
        <w:trPr>
          <w:trHeight w:val="20"/>
          <w:jc w:val="center"/>
        </w:trPr>
        <w:tc>
          <w:tcPr>
            <w:tcW w:w="6024" w:type="dxa"/>
            <w:gridSpan w:val="12"/>
            <w:tcBorders>
              <w:left w:val="nil"/>
              <w:bottom w:val="nil"/>
              <w:right w:val="nil"/>
            </w:tcBorders>
          </w:tcPr>
          <w:p w14:paraId="2696D7A8" w14:textId="77777777" w:rsidR="00A42198" w:rsidRPr="00C13532" w:rsidRDefault="00DF688D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Подпись родителя, клиента, законного опекуна, личного представителя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0CD2" w14:textId="77777777" w:rsidR="00A42198" w:rsidRPr="00C13532" w:rsidRDefault="00A42198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gridSpan w:val="7"/>
            <w:tcBorders>
              <w:left w:val="nil"/>
              <w:bottom w:val="nil"/>
              <w:right w:val="nil"/>
            </w:tcBorders>
          </w:tcPr>
          <w:p w14:paraId="2BE47E07" w14:textId="77777777" w:rsidR="00A42198" w:rsidRPr="00C13532" w:rsidRDefault="00DF688D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38CAF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left w:val="nil"/>
              <w:bottom w:val="nil"/>
              <w:right w:val="nil"/>
            </w:tcBorders>
          </w:tcPr>
          <w:p w14:paraId="23F913FB" w14:textId="77777777" w:rsidR="00A42198" w:rsidRPr="00C13532" w:rsidRDefault="00EA1EC0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Отношение/Представитель</w:t>
            </w:r>
          </w:p>
        </w:tc>
      </w:tr>
      <w:tr w:rsidR="00A42198" w:rsidRPr="00C13532" w14:paraId="5F33E9BA" w14:textId="77777777" w:rsidTr="00C23E83">
        <w:trPr>
          <w:trHeight w:val="331"/>
          <w:jc w:val="center"/>
        </w:trPr>
        <w:tc>
          <w:tcPr>
            <w:tcW w:w="60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C839D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</w:pP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22"/>
                <w:lang w:val="ru-RU"/>
              </w:rPr>
              <w:fldChar w:fldCharType="end"/>
            </w:r>
            <w:bookmarkEnd w:id="13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0584" w14:textId="77777777" w:rsidR="00A42198" w:rsidRPr="00C23E83" w:rsidRDefault="00A42198" w:rsidP="00C23E83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bookmarkStart w:id="14" w:name="Text21"/>
            <w:bookmarkStart w:id="15" w:name="Text19"/>
          </w:p>
        </w:tc>
        <w:bookmarkEnd w:id="14"/>
        <w:tc>
          <w:tcPr>
            <w:tcW w:w="133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F0A4682" w14:textId="77777777" w:rsidR="00A42198" w:rsidRPr="00C23E83" w:rsidRDefault="00A42198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fldChar w:fldCharType="separate"/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FD3DA" w14:textId="77777777" w:rsidR="00A42198" w:rsidRPr="00C23E83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3AF17E1" w14:textId="77777777" w:rsidR="00A42198" w:rsidRPr="00C23E83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fldChar w:fldCharType="separate"/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 </w:t>
            </w:r>
            <w:r w:rsidRPr="00C23E83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fldChar w:fldCharType="end"/>
            </w:r>
            <w:bookmarkEnd w:id="15"/>
          </w:p>
        </w:tc>
      </w:tr>
      <w:tr w:rsidR="00A42198" w:rsidRPr="00C13532" w14:paraId="1879B0C3" w14:textId="77777777" w:rsidTr="00C23E83">
        <w:trPr>
          <w:trHeight w:val="20"/>
          <w:jc w:val="center"/>
        </w:trPr>
        <w:tc>
          <w:tcPr>
            <w:tcW w:w="6024" w:type="dxa"/>
            <w:gridSpan w:val="12"/>
            <w:tcBorders>
              <w:left w:val="nil"/>
              <w:bottom w:val="nil"/>
              <w:right w:val="nil"/>
            </w:tcBorders>
          </w:tcPr>
          <w:p w14:paraId="659A805A" w14:textId="77777777" w:rsidR="00A42198" w:rsidRPr="00C13532" w:rsidRDefault="00DF688D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Подпись свидетеля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AD93B" w14:textId="77777777" w:rsidR="00A42198" w:rsidRPr="00C13532" w:rsidRDefault="00A42198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gridSpan w:val="7"/>
            <w:tcBorders>
              <w:left w:val="nil"/>
              <w:bottom w:val="nil"/>
              <w:right w:val="nil"/>
            </w:tcBorders>
          </w:tcPr>
          <w:p w14:paraId="33AC92C9" w14:textId="77777777" w:rsidR="00A42198" w:rsidRPr="00C13532" w:rsidRDefault="00DF688D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807A7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left w:val="nil"/>
              <w:bottom w:val="nil"/>
              <w:right w:val="nil"/>
            </w:tcBorders>
          </w:tcPr>
          <w:p w14:paraId="439A7B51" w14:textId="77777777" w:rsidR="00A42198" w:rsidRPr="00C13532" w:rsidRDefault="00EA1EC0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Отношение/Представитель</w:t>
            </w:r>
          </w:p>
        </w:tc>
      </w:tr>
      <w:tr w:rsidR="00C23E83" w:rsidRPr="00C23E83" w14:paraId="282BC85B" w14:textId="77777777" w:rsidTr="00C23E83">
        <w:trPr>
          <w:trHeight w:val="41"/>
          <w:jc w:val="center"/>
        </w:trPr>
        <w:tc>
          <w:tcPr>
            <w:tcW w:w="110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20" w:firstRow="1" w:lastRow="0" w:firstColumn="0" w:lastColumn="0" w:noHBand="0" w:noVBand="0"/>
            </w:tblPr>
            <w:tblGrid>
              <w:gridCol w:w="10968"/>
            </w:tblGrid>
            <w:tr w:rsidR="00C23E83" w:rsidRPr="00C23E83" w14:paraId="14C7D3B5" w14:textId="77777777" w:rsidTr="00BE64B7">
              <w:trPr>
                <w:trHeight w:val="46"/>
                <w:jc w:val="center"/>
              </w:trPr>
              <w:tc>
                <w:tcPr>
                  <w:tcW w:w="10968" w:type="dxa"/>
                  <w:tcBorders>
                    <w:top w:val="nil"/>
                    <w:left w:val="nil"/>
                    <w:bottom w:val="nil"/>
                  </w:tcBorders>
                  <w:shd w:val="pct10" w:color="auto" w:fill="E6E6E6"/>
                  <w:vAlign w:val="center"/>
                </w:tcPr>
                <w:p w14:paraId="0F7EF69E" w14:textId="77777777" w:rsidR="00C23E83" w:rsidRPr="00C23E83" w:rsidRDefault="00C23E83" w:rsidP="00A42198">
                  <w:pPr>
                    <w:spacing w:before="20"/>
                    <w:jc w:val="center"/>
                    <w:rPr>
                      <w:rFonts w:ascii="Arial Narrow" w:hAnsi="Arial Narrow"/>
                      <w:b/>
                      <w:noProof/>
                      <w:sz w:val="2"/>
                      <w:szCs w:val="2"/>
                      <w:lang w:val="ru-RU"/>
                    </w:rPr>
                  </w:pPr>
                </w:p>
              </w:tc>
            </w:tr>
          </w:tbl>
          <w:p w14:paraId="51118518" w14:textId="77777777" w:rsidR="00C23E83" w:rsidRPr="00C23E83" w:rsidRDefault="00C23E83" w:rsidP="00A42198">
            <w:pPr>
              <w:rPr>
                <w:noProof/>
                <w:sz w:val="2"/>
                <w:szCs w:val="2"/>
                <w:lang w:val="ru-RU"/>
              </w:rPr>
            </w:pPr>
          </w:p>
        </w:tc>
      </w:tr>
      <w:tr w:rsidR="00A42198" w:rsidRPr="00C13532" w14:paraId="05C0D260" w14:textId="77777777" w:rsidTr="00C23E83">
        <w:trPr>
          <w:trHeight w:val="20"/>
          <w:jc w:val="center"/>
        </w:trPr>
        <w:tc>
          <w:tcPr>
            <w:tcW w:w="72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B20E58" w14:textId="77777777" w:rsidR="00A42198" w:rsidRPr="00C13532" w:rsidRDefault="00D35869" w:rsidP="00A42198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Настоящим я прошу, чтобы это согласие на обмен/разглашение медицинской информации</w:t>
            </w:r>
          </w:p>
        </w:tc>
        <w:tc>
          <w:tcPr>
            <w:tcW w:w="37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D2427" w14:textId="77777777" w:rsidR="00A42198" w:rsidRPr="00C13532" w:rsidRDefault="00A42198" w:rsidP="00A42198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/>
                <w:noProof/>
                <w:lang w:val="ru-RU"/>
              </w:rPr>
              <w:fldChar w:fldCharType="end"/>
            </w:r>
            <w:bookmarkEnd w:id="16"/>
          </w:p>
        </w:tc>
      </w:tr>
      <w:tr w:rsidR="00A42198" w:rsidRPr="00C13532" w14:paraId="79785B18" w14:textId="77777777" w:rsidTr="00C23E83">
        <w:trPr>
          <w:trHeight w:val="20"/>
          <w:jc w:val="center"/>
        </w:trPr>
        <w:tc>
          <w:tcPr>
            <w:tcW w:w="72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153570F" w14:textId="77777777" w:rsidR="00A42198" w:rsidRPr="00C13532" w:rsidRDefault="00A42198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792" w:type="dxa"/>
            <w:gridSpan w:val="10"/>
            <w:tcBorders>
              <w:left w:val="nil"/>
              <w:bottom w:val="nil"/>
              <w:right w:val="nil"/>
            </w:tcBorders>
          </w:tcPr>
          <w:p w14:paraId="053FBE68" w14:textId="77777777" w:rsidR="00A42198" w:rsidRPr="00C13532" w:rsidRDefault="009C1B44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Имя ребенка</w:t>
            </w:r>
          </w:p>
        </w:tc>
      </w:tr>
      <w:tr w:rsidR="00A42198" w:rsidRPr="00C13532" w14:paraId="7BEB1852" w14:textId="77777777" w:rsidTr="00C23E83">
        <w:trPr>
          <w:trHeight w:val="331"/>
          <w:jc w:val="center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9438" w14:textId="77777777" w:rsidR="00A42198" w:rsidRPr="00C13532" w:rsidRDefault="00BC5A53" w:rsidP="00C23E83">
            <w:pPr>
              <w:pStyle w:val="Title"/>
              <w:ind w:left="-21" w:right="-115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Подписано</w:t>
            </w:r>
            <w:r w:rsidR="00A42198" w:rsidRPr="00C13532">
              <w:rPr>
                <w:rFonts w:ascii="Arial Narrow" w:hAnsi="Arial Narrow"/>
                <w:b w:val="0"/>
                <w:noProof/>
                <w:lang w:val="ru-RU"/>
              </w:rPr>
              <w:t>:</w:t>
            </w:r>
            <w:bookmarkStart w:id="17" w:name="Text17"/>
          </w:p>
        </w:tc>
        <w:tc>
          <w:tcPr>
            <w:tcW w:w="616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0381DC6C" w14:textId="77777777" w:rsidR="00A42198" w:rsidRPr="00C13532" w:rsidRDefault="00A42198" w:rsidP="00C23E83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18"/>
          </w:p>
        </w:tc>
        <w:bookmarkEnd w:id="17"/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1D7EE" w14:textId="77777777" w:rsidR="00A42198" w:rsidRPr="00C13532" w:rsidRDefault="00A42198" w:rsidP="00C23E83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</w:p>
        </w:tc>
        <w:tc>
          <w:tcPr>
            <w:tcW w:w="360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3F57DE3" w14:textId="77777777" w:rsidR="00A42198" w:rsidRPr="00C13532" w:rsidRDefault="00A42198" w:rsidP="00C23E83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</w:p>
        </w:tc>
      </w:tr>
      <w:tr w:rsidR="00A42198" w:rsidRPr="00C13532" w14:paraId="546A71E5" w14:textId="77777777" w:rsidTr="00C23E83">
        <w:trPr>
          <w:trHeight w:val="20"/>
          <w:jc w:val="center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0FE19" w14:textId="77777777" w:rsidR="00A42198" w:rsidRPr="00C13532" w:rsidRDefault="00A42198" w:rsidP="00A42198">
            <w:pPr>
              <w:pStyle w:val="Title"/>
              <w:tabs>
                <w:tab w:val="left" w:pos="875"/>
              </w:tabs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6168" w:type="dxa"/>
            <w:gridSpan w:val="17"/>
            <w:tcBorders>
              <w:left w:val="nil"/>
              <w:bottom w:val="nil"/>
              <w:right w:val="nil"/>
            </w:tcBorders>
          </w:tcPr>
          <w:p w14:paraId="77F0C5BE" w14:textId="77777777" w:rsidR="00A42198" w:rsidRPr="00C13532" w:rsidRDefault="009C1B44" w:rsidP="00A42198">
            <w:pPr>
              <w:pStyle w:val="Title"/>
              <w:tabs>
                <w:tab w:val="left" w:pos="875"/>
              </w:tabs>
              <w:ind w:left="92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Имя лица, подписавшего разрешение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F00DC" w14:textId="77777777" w:rsidR="00A42198" w:rsidRPr="00C13532" w:rsidRDefault="00A42198" w:rsidP="00A42198">
            <w:pPr>
              <w:pStyle w:val="Title"/>
              <w:tabs>
                <w:tab w:val="left" w:pos="875"/>
              </w:tabs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603" w:type="dxa"/>
            <w:gridSpan w:val="9"/>
            <w:tcBorders>
              <w:left w:val="nil"/>
              <w:bottom w:val="nil"/>
              <w:right w:val="nil"/>
            </w:tcBorders>
          </w:tcPr>
          <w:p w14:paraId="0830D510" w14:textId="77777777" w:rsidR="00A42198" w:rsidRPr="00C13532" w:rsidRDefault="00A86B94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Дата подписания</w:t>
            </w:r>
          </w:p>
        </w:tc>
      </w:tr>
      <w:tr w:rsidR="00A42198" w:rsidRPr="00C13532" w14:paraId="5A57B1C8" w14:textId="77777777" w:rsidTr="00C23E83">
        <w:trPr>
          <w:trHeight w:val="288"/>
          <w:jc w:val="center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0490B" w14:textId="77777777" w:rsidR="00A42198" w:rsidRPr="00C13532" w:rsidRDefault="00D35869" w:rsidP="00C13532">
            <w:pPr>
              <w:pStyle w:val="Title"/>
              <w:ind w:right="-115"/>
              <w:jc w:val="left"/>
              <w:rPr>
                <w:rFonts w:ascii="Arial Narrow" w:hAnsi="Arial Narrow"/>
                <w:b w:val="0"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аннулировать действующую его силу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EDF39" w14:textId="77777777" w:rsidR="00A42198" w:rsidRPr="00C13532" w:rsidRDefault="00A42198" w:rsidP="00C13532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13532">
              <w:rPr>
                <w:rFonts w:ascii="Arial Narrow" w:hAnsi="Arial Narrow"/>
                <w:b w:val="0"/>
                <w:noProof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lang w:val="ru-RU"/>
              </w:rPr>
              <w:fldChar w:fldCharType="end"/>
            </w:r>
            <w:bookmarkEnd w:id="19"/>
          </w:p>
        </w:tc>
        <w:tc>
          <w:tcPr>
            <w:tcW w:w="516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5855" w14:textId="77777777" w:rsidR="00A42198" w:rsidRPr="00C13532" w:rsidRDefault="00A86B94" w:rsidP="00C13532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Дата</w:t>
            </w:r>
          </w:p>
        </w:tc>
      </w:tr>
      <w:tr w:rsidR="00A42198" w:rsidRPr="00C13532" w14:paraId="14F5E80C" w14:textId="77777777" w:rsidTr="00C23E83">
        <w:trPr>
          <w:trHeight w:val="144"/>
          <w:jc w:val="center"/>
        </w:trPr>
        <w:tc>
          <w:tcPr>
            <w:tcW w:w="11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E10" w14:textId="77777777" w:rsidR="00A42198" w:rsidRPr="00C13532" w:rsidRDefault="00A86B94" w:rsidP="00C13532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Я понимаю, что любые действия, предпринятые в отношении этого разрешения до даты его аннулирования, являются законными и обязательными.</w:t>
            </w:r>
          </w:p>
        </w:tc>
      </w:tr>
      <w:tr w:rsidR="00A42198" w:rsidRPr="00C13532" w14:paraId="6B2F1243" w14:textId="77777777" w:rsidTr="00C23E83">
        <w:trPr>
          <w:trHeight w:val="331"/>
          <w:jc w:val="center"/>
        </w:trPr>
        <w:tc>
          <w:tcPr>
            <w:tcW w:w="6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3CE21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7A38D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bookmarkStart w:id="21" w:name="Text20"/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A30B7" w14:textId="77777777" w:rsidR="00A42198" w:rsidRPr="00C13532" w:rsidRDefault="00A42198" w:rsidP="00A42198">
            <w:pPr>
              <w:pStyle w:val="Title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  <w:bookmarkEnd w:id="21"/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BA3D0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83967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  <w:bookmarkEnd w:id="22"/>
          </w:p>
        </w:tc>
      </w:tr>
      <w:tr w:rsidR="00A42198" w:rsidRPr="00C13532" w14:paraId="678EBD73" w14:textId="77777777" w:rsidTr="00C23E83">
        <w:trPr>
          <w:trHeight w:val="20"/>
          <w:jc w:val="center"/>
        </w:trPr>
        <w:tc>
          <w:tcPr>
            <w:tcW w:w="6070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14:paraId="07DC791F" w14:textId="77777777" w:rsidR="00A42198" w:rsidRPr="00C13532" w:rsidRDefault="00A86B94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Подпись родителя, клиента, законного опекуна, личного представителя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5994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DBC48E6" w14:textId="77777777" w:rsidR="00A42198" w:rsidRPr="00C13532" w:rsidRDefault="00DF688D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579FD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365E854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 xml:space="preserve"> </w:t>
            </w:r>
            <w:r w:rsidR="00EA1EC0"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Отношение/Представитель</w:t>
            </w:r>
          </w:p>
        </w:tc>
      </w:tr>
      <w:tr w:rsidR="00A42198" w:rsidRPr="00C13532" w14:paraId="3B59E382" w14:textId="77777777" w:rsidTr="00C23E83">
        <w:trPr>
          <w:trHeight w:val="331"/>
          <w:jc w:val="center"/>
        </w:trPr>
        <w:tc>
          <w:tcPr>
            <w:tcW w:w="6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6C3EF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iCs/>
                <w:noProof/>
                <w:sz w:val="18"/>
                <w:szCs w:val="18"/>
                <w:lang w:val="ru-RU"/>
              </w:rPr>
              <w:fldChar w:fldCharType="end"/>
            </w:r>
            <w:bookmarkEnd w:id="2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9BE4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43B2A" w14:textId="77777777" w:rsidR="00A42198" w:rsidRPr="00C13532" w:rsidRDefault="00A42198" w:rsidP="00A42198">
            <w:pPr>
              <w:pStyle w:val="Title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EA316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33AF7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instrText xml:space="preserve"> FORMTEXT </w:instrTex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separate"/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t> </w:t>
            </w:r>
            <w:r w:rsidRPr="00C13532">
              <w:rPr>
                <w:rFonts w:ascii="Arial Narrow" w:hAnsi="Arial Narrow"/>
                <w:b w:val="0"/>
                <w:noProof/>
                <w:sz w:val="18"/>
                <w:szCs w:val="18"/>
                <w:lang w:val="ru-RU"/>
              </w:rPr>
              <w:fldChar w:fldCharType="end"/>
            </w:r>
          </w:p>
        </w:tc>
      </w:tr>
      <w:tr w:rsidR="00A42198" w:rsidRPr="00C13532" w14:paraId="2F8310F1" w14:textId="77777777" w:rsidTr="00C23E83">
        <w:trPr>
          <w:trHeight w:val="20"/>
          <w:jc w:val="center"/>
        </w:trPr>
        <w:tc>
          <w:tcPr>
            <w:tcW w:w="6070" w:type="dxa"/>
            <w:gridSpan w:val="13"/>
            <w:tcBorders>
              <w:left w:val="nil"/>
              <w:bottom w:val="nil"/>
              <w:right w:val="nil"/>
            </w:tcBorders>
          </w:tcPr>
          <w:p w14:paraId="0279BA89" w14:textId="77777777" w:rsidR="00A42198" w:rsidRPr="00C13532" w:rsidRDefault="00A86B94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Подпись свидетеля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5D81D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gridSpan w:val="7"/>
            <w:tcBorders>
              <w:left w:val="nil"/>
              <w:bottom w:val="nil"/>
              <w:right w:val="nil"/>
            </w:tcBorders>
          </w:tcPr>
          <w:p w14:paraId="7C7088CE" w14:textId="77777777" w:rsidR="00A42198" w:rsidRPr="00C13532" w:rsidRDefault="00DF688D" w:rsidP="00A42198">
            <w:pPr>
              <w:pStyle w:val="Title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D477E" w14:textId="77777777" w:rsidR="00A42198" w:rsidRPr="00C13532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</w:p>
        </w:tc>
        <w:tc>
          <w:tcPr>
            <w:tcW w:w="315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DEC5B9B" w14:textId="77777777" w:rsidR="00A42198" w:rsidRPr="00C13532" w:rsidRDefault="00EA1EC0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</w:pPr>
            <w:r w:rsidRPr="00C13532">
              <w:rPr>
                <w:rFonts w:ascii="Arial Narrow" w:hAnsi="Arial Narrow"/>
                <w:b w:val="0"/>
                <w:i/>
                <w:noProof/>
                <w:sz w:val="18"/>
                <w:szCs w:val="18"/>
                <w:lang w:val="ru-RU"/>
              </w:rPr>
              <w:t>Отношение/Представитель</w:t>
            </w:r>
          </w:p>
        </w:tc>
      </w:tr>
    </w:tbl>
    <w:p w14:paraId="522DB9E7" w14:textId="77777777" w:rsidR="00B83616" w:rsidRPr="00C23E83" w:rsidRDefault="00B83616" w:rsidP="00BD6B26">
      <w:pPr>
        <w:pStyle w:val="Title"/>
        <w:tabs>
          <w:tab w:val="left" w:pos="1440"/>
        </w:tabs>
        <w:ind w:left="1440" w:hanging="1440"/>
        <w:jc w:val="left"/>
        <w:rPr>
          <w:rFonts w:ascii="Arial Narrow" w:hAnsi="Arial Narrow" w:cs="Arial"/>
          <w:b w:val="0"/>
          <w:bCs/>
          <w:noProof/>
          <w:sz w:val="4"/>
          <w:szCs w:val="4"/>
          <w:lang w:val="ru-RU"/>
        </w:rPr>
      </w:pPr>
    </w:p>
    <w:sectPr w:rsidR="00B83616" w:rsidRPr="00C23E83" w:rsidSect="00C23E83">
      <w:headerReference w:type="default" r:id="rId8"/>
      <w:footerReference w:type="default" r:id="rId9"/>
      <w:type w:val="continuous"/>
      <w:pgSz w:w="12240" w:h="15840" w:code="1"/>
      <w:pgMar w:top="720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02F9" w14:textId="77777777" w:rsidR="00A63683" w:rsidRDefault="00A63683">
      <w:r>
        <w:separator/>
      </w:r>
    </w:p>
  </w:endnote>
  <w:endnote w:type="continuationSeparator" w:id="0">
    <w:p w14:paraId="671E2A80" w14:textId="77777777" w:rsidR="00A63683" w:rsidRDefault="00A6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EE863C85-579B-4C49-8B61-32B16B64A7BB}"/>
    <w:embedBold r:id="rId2" w:fontKey="{49C3BD81-A6D7-4989-9504-F20F50E9AA22}"/>
    <w:embedItalic r:id="rId3" w:fontKey="{52568C9D-9F0C-4A8B-B873-47A68C7AFCA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Italic r:id="rId4" w:subsetted="1" w:fontKey="{D2772D5E-490B-4135-AC96-B44BD23508B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3F9C" w14:textId="77777777" w:rsidR="0011273D" w:rsidRPr="00B571AF" w:rsidRDefault="0011273D" w:rsidP="00C23E83">
    <w:pPr>
      <w:pStyle w:val="Footer"/>
      <w:tabs>
        <w:tab w:val="clear" w:pos="8640"/>
        <w:tab w:val="right" w:pos="10440"/>
      </w:tabs>
      <w:ind w:left="-360" w:right="-306"/>
      <w:jc w:val="left"/>
      <w:rPr>
        <w:sz w:val="18"/>
        <w:szCs w:val="18"/>
      </w:rPr>
    </w:pPr>
    <w:bookmarkStart w:id="24" w:name="_Hlk47703879"/>
    <w:r w:rsidRPr="00C23E83">
      <w:rPr>
        <w:sz w:val="18"/>
        <w:szCs w:val="18"/>
      </w:rPr>
      <w:t xml:space="preserve">NC </w:t>
    </w:r>
    <w:smartTag w:uri="urn:schemas-microsoft-com:office:smarttags" w:element="stockticker">
      <w:r w:rsidRPr="00C23E83">
        <w:rPr>
          <w:sz w:val="18"/>
          <w:szCs w:val="18"/>
        </w:rPr>
        <w:t>ITP</w:t>
      </w:r>
    </w:smartTag>
    <w:r w:rsidRPr="00C23E83">
      <w:rPr>
        <w:sz w:val="18"/>
        <w:szCs w:val="18"/>
      </w:rPr>
      <w:t xml:space="preserve"> Authorization to Disclose Health Information </w:t>
    </w:r>
    <w:r w:rsidR="00C23E83" w:rsidRPr="00C23E83">
      <w:rPr>
        <w:sz w:val="18"/>
        <w:szCs w:val="18"/>
      </w:rPr>
      <w:t xml:space="preserve">– Russian </w:t>
    </w:r>
    <w:r w:rsidRPr="00C23E83">
      <w:rPr>
        <w:sz w:val="18"/>
        <w:szCs w:val="18"/>
      </w:rPr>
      <w:t>(5/06, Revised 1/07, Updated 8/19, 4/20, 7/20, 1/21, Revised 3/22, 5/22)</w:t>
    </w:r>
    <w:bookmarkEnd w:id="24"/>
    <w:r w:rsidRPr="00C23E83">
      <w:rPr>
        <w:sz w:val="18"/>
        <w:szCs w:val="18"/>
      </w:rPr>
      <w:tab/>
      <w:t xml:space="preserve">Page </w:t>
    </w:r>
    <w:r w:rsidRPr="00C23E83">
      <w:rPr>
        <w:rStyle w:val="PageNumber"/>
        <w:sz w:val="18"/>
        <w:szCs w:val="18"/>
      </w:rPr>
      <w:fldChar w:fldCharType="begin"/>
    </w:r>
    <w:r w:rsidRPr="00C23E83">
      <w:rPr>
        <w:rStyle w:val="PageNumber"/>
        <w:sz w:val="18"/>
        <w:szCs w:val="18"/>
      </w:rPr>
      <w:instrText xml:space="preserve"> PAGE </w:instrText>
    </w:r>
    <w:r w:rsidRPr="00C23E83">
      <w:rPr>
        <w:rStyle w:val="PageNumber"/>
        <w:sz w:val="18"/>
        <w:szCs w:val="18"/>
      </w:rPr>
      <w:fldChar w:fldCharType="separate"/>
    </w:r>
    <w:r w:rsidRPr="00C23E83">
      <w:rPr>
        <w:rStyle w:val="PageNumber"/>
        <w:sz w:val="18"/>
        <w:szCs w:val="18"/>
      </w:rPr>
      <w:t>1</w:t>
    </w:r>
    <w:r w:rsidRPr="00C23E83">
      <w:rPr>
        <w:rStyle w:val="PageNumber"/>
        <w:sz w:val="18"/>
        <w:szCs w:val="18"/>
      </w:rPr>
      <w:fldChar w:fldCharType="end"/>
    </w:r>
    <w:r w:rsidRPr="00C23E83">
      <w:rPr>
        <w:rStyle w:val="PageNumber"/>
        <w:sz w:val="18"/>
        <w:szCs w:val="18"/>
      </w:rPr>
      <w:t xml:space="preserve"> of </w:t>
    </w:r>
    <w:r w:rsidRPr="00C23E83">
      <w:rPr>
        <w:rStyle w:val="PageNumber"/>
        <w:sz w:val="18"/>
        <w:szCs w:val="18"/>
      </w:rPr>
      <w:fldChar w:fldCharType="begin"/>
    </w:r>
    <w:r w:rsidRPr="00C23E83">
      <w:rPr>
        <w:rStyle w:val="PageNumber"/>
        <w:sz w:val="18"/>
        <w:szCs w:val="18"/>
      </w:rPr>
      <w:instrText xml:space="preserve"> NUMPAGES </w:instrText>
    </w:r>
    <w:r w:rsidRPr="00C23E83">
      <w:rPr>
        <w:rStyle w:val="PageNumber"/>
        <w:sz w:val="18"/>
        <w:szCs w:val="18"/>
      </w:rPr>
      <w:fldChar w:fldCharType="separate"/>
    </w:r>
    <w:r w:rsidRPr="00C23E83">
      <w:rPr>
        <w:rStyle w:val="PageNumber"/>
        <w:sz w:val="18"/>
        <w:szCs w:val="18"/>
      </w:rPr>
      <w:t>1</w:t>
    </w:r>
    <w:r w:rsidRPr="00C23E8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6694" w14:textId="77777777" w:rsidR="00A63683" w:rsidRDefault="00A63683">
      <w:r>
        <w:separator/>
      </w:r>
    </w:p>
  </w:footnote>
  <w:footnote w:type="continuationSeparator" w:id="0">
    <w:p w14:paraId="40E10854" w14:textId="77777777" w:rsidR="00A63683" w:rsidRDefault="00A6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EB56" w14:textId="77777777" w:rsidR="00DF688D" w:rsidRPr="00DF688D" w:rsidRDefault="00DF688D" w:rsidP="00C23E83">
    <w:pPr>
      <w:pStyle w:val="Header"/>
      <w:ind w:right="-306"/>
      <w:jc w:val="right"/>
      <w:rPr>
        <w:rFonts w:ascii="Arial Narrow" w:hAnsi="Arial Narrow"/>
        <w:sz w:val="18"/>
        <w:szCs w:val="18"/>
        <w:lang w:val="ru-RU"/>
      </w:rPr>
    </w:pPr>
    <w:r w:rsidRPr="00DF688D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6235187C" w14:textId="77777777" w:rsidR="00B83616" w:rsidRPr="00DF688D" w:rsidRDefault="00DF688D" w:rsidP="00C23E83">
    <w:pPr>
      <w:pStyle w:val="Header"/>
      <w:spacing w:after="60"/>
      <w:ind w:right="-306"/>
      <w:jc w:val="right"/>
      <w:rPr>
        <w:lang w:val="ru-RU"/>
      </w:rPr>
    </w:pPr>
    <w:r w:rsidRPr="00DF688D">
      <w:rPr>
        <w:rFonts w:ascii="Arial Narrow" w:hAnsi="Arial Narrow"/>
        <w:sz w:val="18"/>
        <w:szCs w:val="18"/>
        <w:lang w:val="ru-RU"/>
      </w:rPr>
      <w:t>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175E0A"/>
    <w:multiLevelType w:val="multilevel"/>
    <w:tmpl w:val="B120A10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5FB60BED"/>
    <w:multiLevelType w:val="hybridMultilevel"/>
    <w:tmpl w:val="DBBC5670"/>
    <w:lvl w:ilvl="0" w:tplc="5FC2E8E8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44858EC"/>
    <w:multiLevelType w:val="singleLevel"/>
    <w:tmpl w:val="637C1EEC"/>
    <w:lvl w:ilvl="0">
      <w:numFmt w:val="bullet"/>
      <w:lvlText w:val="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245145926">
    <w:abstractNumId w:val="0"/>
  </w:num>
  <w:num w:numId="2" w16cid:durableId="1151291099">
    <w:abstractNumId w:val="3"/>
  </w:num>
  <w:num w:numId="3" w16cid:durableId="1611889775">
    <w:abstractNumId w:val="2"/>
  </w:num>
  <w:num w:numId="4" w16cid:durableId="97984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gE5rhMdV8U+4bVATK95MqZoAjaCcfJOCnQGVUy1+JVLfWDbbL5yIwPpP/RPlFpA1aQhlynoJTE8OAaAG6SEw==" w:salt="ks3c4gqtJwd9Fklr6LdC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46"/>
    <w:rsid w:val="000C5CA8"/>
    <w:rsid w:val="000D291C"/>
    <w:rsid w:val="000E7AFF"/>
    <w:rsid w:val="00112572"/>
    <w:rsid w:val="0011273D"/>
    <w:rsid w:val="0012799D"/>
    <w:rsid w:val="00133A11"/>
    <w:rsid w:val="00136CC3"/>
    <w:rsid w:val="001943E6"/>
    <w:rsid w:val="001B1123"/>
    <w:rsid w:val="001C6A18"/>
    <w:rsid w:val="001E0850"/>
    <w:rsid w:val="002210C1"/>
    <w:rsid w:val="00235943"/>
    <w:rsid w:val="002373F4"/>
    <w:rsid w:val="00243067"/>
    <w:rsid w:val="00285714"/>
    <w:rsid w:val="002908F3"/>
    <w:rsid w:val="002B18BE"/>
    <w:rsid w:val="002C63E9"/>
    <w:rsid w:val="002C6734"/>
    <w:rsid w:val="002D3003"/>
    <w:rsid w:val="00307B8E"/>
    <w:rsid w:val="00317CDC"/>
    <w:rsid w:val="003556D6"/>
    <w:rsid w:val="0038710E"/>
    <w:rsid w:val="0039251B"/>
    <w:rsid w:val="003D0302"/>
    <w:rsid w:val="003D1617"/>
    <w:rsid w:val="003E2872"/>
    <w:rsid w:val="00433F85"/>
    <w:rsid w:val="00435DA8"/>
    <w:rsid w:val="005037EB"/>
    <w:rsid w:val="005163DE"/>
    <w:rsid w:val="0055601C"/>
    <w:rsid w:val="00590BE1"/>
    <w:rsid w:val="0059638E"/>
    <w:rsid w:val="005B1EA6"/>
    <w:rsid w:val="005F6A79"/>
    <w:rsid w:val="00632F83"/>
    <w:rsid w:val="00681884"/>
    <w:rsid w:val="006D443A"/>
    <w:rsid w:val="006E34B7"/>
    <w:rsid w:val="006E4D0A"/>
    <w:rsid w:val="006E68E7"/>
    <w:rsid w:val="006F6720"/>
    <w:rsid w:val="007043DD"/>
    <w:rsid w:val="007568F2"/>
    <w:rsid w:val="00774454"/>
    <w:rsid w:val="007939C0"/>
    <w:rsid w:val="0082311D"/>
    <w:rsid w:val="00830F5F"/>
    <w:rsid w:val="00841D6B"/>
    <w:rsid w:val="00850C8D"/>
    <w:rsid w:val="008C7606"/>
    <w:rsid w:val="00911AF6"/>
    <w:rsid w:val="00914D86"/>
    <w:rsid w:val="00920432"/>
    <w:rsid w:val="00937F09"/>
    <w:rsid w:val="009626EB"/>
    <w:rsid w:val="009A757D"/>
    <w:rsid w:val="009C0FAB"/>
    <w:rsid w:val="009C1B44"/>
    <w:rsid w:val="009C3E52"/>
    <w:rsid w:val="009D3505"/>
    <w:rsid w:val="009E5BE5"/>
    <w:rsid w:val="00A070C3"/>
    <w:rsid w:val="00A16191"/>
    <w:rsid w:val="00A325C2"/>
    <w:rsid w:val="00A42198"/>
    <w:rsid w:val="00A60621"/>
    <w:rsid w:val="00A63683"/>
    <w:rsid w:val="00A86B94"/>
    <w:rsid w:val="00AC08AF"/>
    <w:rsid w:val="00B26267"/>
    <w:rsid w:val="00B3483D"/>
    <w:rsid w:val="00B83616"/>
    <w:rsid w:val="00B839BF"/>
    <w:rsid w:val="00B84878"/>
    <w:rsid w:val="00BA30B9"/>
    <w:rsid w:val="00BB16C9"/>
    <w:rsid w:val="00BC5A53"/>
    <w:rsid w:val="00BD6B26"/>
    <w:rsid w:val="00BF6AA9"/>
    <w:rsid w:val="00C05F7F"/>
    <w:rsid w:val="00C13532"/>
    <w:rsid w:val="00C23E83"/>
    <w:rsid w:val="00C24C11"/>
    <w:rsid w:val="00C3415D"/>
    <w:rsid w:val="00C844D4"/>
    <w:rsid w:val="00CC3D3A"/>
    <w:rsid w:val="00CF24B7"/>
    <w:rsid w:val="00D34E2A"/>
    <w:rsid w:val="00D35869"/>
    <w:rsid w:val="00D602A9"/>
    <w:rsid w:val="00D75E76"/>
    <w:rsid w:val="00DE1519"/>
    <w:rsid w:val="00DF688D"/>
    <w:rsid w:val="00E01846"/>
    <w:rsid w:val="00E11412"/>
    <w:rsid w:val="00E2339F"/>
    <w:rsid w:val="00E50768"/>
    <w:rsid w:val="00E646B3"/>
    <w:rsid w:val="00E77C6E"/>
    <w:rsid w:val="00E81CF3"/>
    <w:rsid w:val="00E964CE"/>
    <w:rsid w:val="00E97E93"/>
    <w:rsid w:val="00EA1EC0"/>
    <w:rsid w:val="00EB0C9F"/>
    <w:rsid w:val="00EB1727"/>
    <w:rsid w:val="00EB6589"/>
    <w:rsid w:val="00F655EB"/>
    <w:rsid w:val="00F77E42"/>
    <w:rsid w:val="00F80B1C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8D8CF09"/>
  <w15:chartTrackingRefBased/>
  <w15:docId w15:val="{33F7CA15-8BFB-4CEA-A82F-755D7BE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4D86"/>
  </w:style>
  <w:style w:type="character" w:styleId="CommentReference">
    <w:name w:val="annotation reference"/>
    <w:basedOn w:val="DefaultParagraphFont"/>
    <w:rsid w:val="00F80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B1C"/>
  </w:style>
  <w:style w:type="character" w:customStyle="1" w:styleId="CommentTextChar">
    <w:name w:val="Comment Text Char"/>
    <w:basedOn w:val="DefaultParagraphFont"/>
    <w:link w:val="CommentText"/>
    <w:rsid w:val="00F80B1C"/>
  </w:style>
  <w:style w:type="paragraph" w:styleId="CommentSubject">
    <w:name w:val="annotation subject"/>
    <w:basedOn w:val="CommentText"/>
    <w:next w:val="CommentText"/>
    <w:link w:val="CommentSubjectChar"/>
    <w:rsid w:val="00F8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Authorization%20to%20Disclose%20Health%20Information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A7F4-D89F-4DD0-9DE4-8BF90987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Disclose Health Information_RU.dotx</Template>
  <TotalTime>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Disclose Health Information</vt:lpstr>
    </vt:vector>
  </TitlesOfParts>
  <Company>DHHS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Disclose Health Information</dc:title>
  <dc:subject>Disclosure of Health Information</dc:subject>
  <dc:creator>Bailey, Andrea B.</dc:creator>
  <cp:keywords>English</cp:keywords>
  <dc:description>Last Revised Jan 2006</dc:description>
  <cp:lastModifiedBy>Bailey, Andrea B.</cp:lastModifiedBy>
  <cp:revision>1</cp:revision>
  <cp:lastPrinted>2023-05-29T04:36:00Z</cp:lastPrinted>
  <dcterms:created xsi:type="dcterms:W3CDTF">2023-08-09T19:09:00Z</dcterms:created>
  <dcterms:modified xsi:type="dcterms:W3CDTF">2023-08-09T19:10:00Z</dcterms:modified>
  <cp:category>Procedural Safeguards</cp:category>
</cp:coreProperties>
</file>