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6B2E8F" w14:paraId="3EBFEB6B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7E452C42" w14:textId="77777777" w:rsidR="00742FF8" w:rsidRPr="006B2E8F" w:rsidRDefault="00742FF8" w:rsidP="000817DE">
            <w:pPr>
              <w:rPr>
                <w:rFonts w:ascii="Arial Narrow" w:eastAsia="Calibri" w:hAnsi="Arial Narrow"/>
                <w:sz w:val="20"/>
                <w:szCs w:val="20"/>
                <w:lang w:val="ru-RU"/>
              </w:rPr>
            </w:pP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separate"/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B2E8F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63B7430F" w14:textId="77777777" w:rsidR="003C25E0" w:rsidRPr="006B2E8F" w:rsidRDefault="001A45AD" w:rsidP="001A45AD">
      <w:pPr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6B2E8F">
        <w:rPr>
          <w:rFonts w:ascii="Arial Black" w:hAnsi="Arial Black"/>
          <w:b/>
          <w:sz w:val="28"/>
          <w:szCs w:val="28"/>
          <w:lang w:val="ru-RU"/>
        </w:rPr>
        <w:t>Практика модели пирамиды в раннем вмешательстве</w:t>
      </w:r>
    </w:p>
    <w:p w14:paraId="08947277" w14:textId="77777777" w:rsidR="003C25E0" w:rsidRPr="006B2E8F" w:rsidRDefault="00AC52FC" w:rsidP="00ED4379">
      <w:pPr>
        <w:spacing w:before="120" w:after="240"/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6B2E8F">
        <w:rPr>
          <w:rFonts w:ascii="Arial Black" w:hAnsi="Arial Black"/>
          <w:b/>
          <w:sz w:val="28"/>
          <w:szCs w:val="28"/>
          <w:lang w:val="ru-RU"/>
        </w:rPr>
        <w:t>форма согласия на видео</w:t>
      </w:r>
    </w:p>
    <w:p w14:paraId="41F7F4CE" w14:textId="77777777" w:rsidR="00A53CDE" w:rsidRPr="006B2E8F" w:rsidRDefault="00A53CDE" w:rsidP="00A53CDE">
      <w:pPr>
        <w:spacing w:before="120" w:after="120"/>
        <w:rPr>
          <w:rFonts w:ascii="Arial Narrow" w:eastAsia="Arial Narrow" w:hAnsi="Arial Narrow" w:cs="Arial Narrow"/>
          <w:color w:val="000000" w:themeColor="text1"/>
          <w:lang w:val="ru-RU"/>
        </w:rPr>
      </w:pPr>
      <w:r w:rsidRPr="006B2E8F">
        <w:rPr>
          <w:rFonts w:ascii="Arial Narrow" w:eastAsia="Arial Narrow" w:hAnsi="Arial Narrow" w:cs="Arial Narrow"/>
          <w:color w:val="000000" w:themeColor="text1"/>
          <w:lang w:val="ru-RU"/>
        </w:rPr>
        <w:t>Вы участвуете в обучении по моделированию пирамид. Мы просим вас дать разрешение на осуществление видеозаписи  сессий. Видеозапись будет использоваться для следующих целей:</w:t>
      </w:r>
    </w:p>
    <w:p w14:paraId="607757CE" w14:textId="77777777" w:rsidR="00D86901" w:rsidRPr="006B2E8F" w:rsidRDefault="003C13BC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  <w:lang w:val="ru-RU"/>
        </w:rPr>
      </w:pPr>
      <w:r w:rsidRPr="006B2E8F">
        <w:rPr>
          <w:rFonts w:ascii="Arial Narrow" w:hAnsi="Arial Narrow"/>
          <w:lang w:val="ru-RU"/>
        </w:rPr>
        <w:t>Обеспечить надзор за эффективным осуществлением вмешательства.</w:t>
      </w:r>
    </w:p>
    <w:p w14:paraId="5D7052ED" w14:textId="77777777" w:rsidR="00D93485" w:rsidRPr="006B2E8F" w:rsidRDefault="00A53CDE" w:rsidP="00A53CDE">
      <w:pPr>
        <w:spacing w:before="120" w:after="240"/>
        <w:rPr>
          <w:rFonts w:ascii="Arial Narrow" w:eastAsia="Arial Narrow" w:hAnsi="Arial Narrow" w:cs="Arial Narrow"/>
          <w:color w:val="000000" w:themeColor="text1"/>
          <w:lang w:val="ru-RU"/>
        </w:rPr>
      </w:pPr>
      <w:r w:rsidRPr="006B2E8F">
        <w:rPr>
          <w:rFonts w:ascii="Arial Narrow" w:eastAsia="Arial Narrow" w:hAnsi="Arial Narrow" w:cs="Arial Narrow"/>
          <w:color w:val="000000" w:themeColor="text1"/>
          <w:lang w:val="ru-RU"/>
        </w:rPr>
        <w:t>Я прочитал вышеизложенное соглашение и полностью понимаю его содержание. Я также понимаю, что это согласие будет оставаться в силе в течение периода времени, необходимого для выполнения его цели (до одного года) или, до момента отзыва данного соглашения, когда я заполню соответствующий раздел "отзыва" в нижней части данной формы. Я также понимаю, что любые действия, предпринятые в рамках данного соглашения до даты его отмены, являются законными и обязательными.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06"/>
        <w:gridCol w:w="180"/>
        <w:gridCol w:w="456"/>
        <w:gridCol w:w="1974"/>
        <w:gridCol w:w="1175"/>
        <w:gridCol w:w="713"/>
        <w:gridCol w:w="56"/>
        <w:gridCol w:w="286"/>
        <w:gridCol w:w="1646"/>
        <w:gridCol w:w="11"/>
        <w:gridCol w:w="266"/>
      </w:tblGrid>
      <w:tr w:rsidR="009A5D70" w:rsidRPr="006B2E8F" w14:paraId="4ADCAC5E" w14:textId="77777777" w:rsidTr="00A942D0">
        <w:trPr>
          <w:trHeight w:val="360"/>
        </w:trPr>
        <w:tc>
          <w:tcPr>
            <w:tcW w:w="3511" w:type="dxa"/>
            <w:gridSpan w:val="4"/>
            <w:tcBorders>
              <w:bottom w:val="nil"/>
              <w:right w:val="nil"/>
            </w:tcBorders>
            <w:vAlign w:val="bottom"/>
          </w:tcPr>
          <w:p w14:paraId="392A26D0" w14:textId="77777777" w:rsidR="009A5D70" w:rsidRPr="006B2E8F" w:rsidRDefault="009A5D70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211FD5CD" w14:textId="77777777" w:rsidR="009A5D70" w:rsidRPr="006B2E8F" w:rsidRDefault="009A5D70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1"/>
          </w:p>
        </w:tc>
        <w:tc>
          <w:tcPr>
            <w:tcW w:w="19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D59E3F3" w14:textId="77777777" w:rsidR="009A5D70" w:rsidRPr="006B2E8F" w:rsidRDefault="009A5D70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2"/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vAlign w:val="bottom"/>
          </w:tcPr>
          <w:p w14:paraId="5C8AD03F" w14:textId="77777777" w:rsidR="009A5D70" w:rsidRPr="006B2E8F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  <w:vAlign w:val="bottom"/>
          </w:tcPr>
          <w:p w14:paraId="5463DB19" w14:textId="77777777" w:rsidR="009A5D70" w:rsidRPr="006B2E8F" w:rsidRDefault="009A5D70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nil"/>
            </w:tcBorders>
            <w:vAlign w:val="bottom"/>
          </w:tcPr>
          <w:p w14:paraId="15D94299" w14:textId="77777777" w:rsidR="009A5D70" w:rsidRPr="006B2E8F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</w:tr>
      <w:tr w:rsidR="009A5D70" w:rsidRPr="006B2E8F" w14:paraId="3ED3E014" w14:textId="77777777" w:rsidTr="00A942D0">
        <w:trPr>
          <w:trHeight w:val="242"/>
        </w:trPr>
        <w:tc>
          <w:tcPr>
            <w:tcW w:w="3511" w:type="dxa"/>
            <w:gridSpan w:val="4"/>
            <w:tcBorders>
              <w:bottom w:val="nil"/>
              <w:right w:val="nil"/>
            </w:tcBorders>
          </w:tcPr>
          <w:p w14:paraId="0ECD6240" w14:textId="77777777" w:rsidR="009A5D70" w:rsidRPr="006B2E8F" w:rsidRDefault="001A45AD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Имя ребенка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783EEB64" w14:textId="77777777" w:rsidR="009A5D70" w:rsidRPr="006B2E8F" w:rsidRDefault="001A45AD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Средний инициал</w:t>
            </w:r>
          </w:p>
        </w:tc>
        <w:tc>
          <w:tcPr>
            <w:tcW w:w="1944" w:type="dxa"/>
            <w:gridSpan w:val="3"/>
            <w:tcBorders>
              <w:left w:val="nil"/>
              <w:right w:val="nil"/>
            </w:tcBorders>
          </w:tcPr>
          <w:p w14:paraId="20D959BC" w14:textId="77777777" w:rsidR="009A5D70" w:rsidRPr="006B2E8F" w:rsidRDefault="001A45AD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Фамилия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D544542" w14:textId="77777777" w:rsidR="009A5D70" w:rsidRPr="006B2E8F" w:rsidRDefault="009A5D70" w:rsidP="009A5D70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57" w:type="dxa"/>
            <w:gridSpan w:val="2"/>
            <w:tcBorders>
              <w:left w:val="nil"/>
              <w:right w:val="nil"/>
            </w:tcBorders>
          </w:tcPr>
          <w:p w14:paraId="34F1C527" w14:textId="77777777" w:rsidR="009A5D70" w:rsidRPr="006B2E8F" w:rsidRDefault="001A45AD" w:rsidP="004C7A4B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Дата рождения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3A252A48" w14:textId="77777777" w:rsidR="009A5D70" w:rsidRPr="006B2E8F" w:rsidRDefault="009A5D70" w:rsidP="004C7A4B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6B2E8F" w14:paraId="2F7761F2" w14:textId="77777777" w:rsidTr="001A45AD">
        <w:trPr>
          <w:trHeight w:val="360"/>
        </w:trPr>
        <w:tc>
          <w:tcPr>
            <w:tcW w:w="28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1482386" w14:textId="77777777" w:rsidR="000659C2" w:rsidRPr="006B2E8F" w:rsidRDefault="001A45AD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Подпись родителя / опекуна</w:t>
            </w:r>
            <w:r w:rsidR="00FC5C41" w:rsidRPr="006B2E8F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787B7BA" w14:textId="77777777" w:rsidR="000659C2" w:rsidRPr="006B2E8F" w:rsidRDefault="000659C2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3"/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bottom"/>
          </w:tcPr>
          <w:p w14:paraId="1CA03191" w14:textId="77777777" w:rsidR="000659C2" w:rsidRPr="006B2E8F" w:rsidRDefault="001A45AD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Дата</w:t>
            </w:r>
            <w:r w:rsidR="000659C2" w:rsidRPr="006B2E8F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1999" w:type="dxa"/>
            <w:gridSpan w:val="4"/>
            <w:tcBorders>
              <w:left w:val="nil"/>
              <w:right w:val="nil"/>
            </w:tcBorders>
            <w:vAlign w:val="bottom"/>
          </w:tcPr>
          <w:p w14:paraId="489A36BB" w14:textId="77777777" w:rsidR="000659C2" w:rsidRPr="006B2E8F" w:rsidRDefault="000659C2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5F328078" w14:textId="77777777" w:rsidR="000659C2" w:rsidRPr="006B2E8F" w:rsidRDefault="000659C2" w:rsidP="000659C2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6B2E8F" w14:paraId="046D35F2" w14:textId="77777777" w:rsidTr="001A45AD">
        <w:trPr>
          <w:trHeight w:val="360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14:paraId="11F55F67" w14:textId="77777777" w:rsidR="000659C2" w:rsidRPr="006B2E8F" w:rsidRDefault="001A45AD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Адрес</w:t>
            </w:r>
            <w:r w:rsidR="000659C2" w:rsidRPr="006B2E8F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8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9A7C5" w14:textId="77777777" w:rsidR="000659C2" w:rsidRPr="006B2E8F" w:rsidRDefault="004C7A4B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4385F0A1" w14:textId="77777777" w:rsidR="000659C2" w:rsidRPr="006B2E8F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6B2E8F" w14:paraId="015E0F79" w14:textId="77777777" w:rsidTr="00AC52FC">
        <w:trPr>
          <w:trHeight w:val="360"/>
        </w:trPr>
        <w:tc>
          <w:tcPr>
            <w:tcW w:w="305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CBB3624" w14:textId="77777777" w:rsidR="000659C2" w:rsidRPr="006B2E8F" w:rsidRDefault="001A45AD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Город: Штат: Почтовый Индекс</w:t>
            </w:r>
            <w:r w:rsidR="000659C2" w:rsidRPr="006B2E8F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6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8E9E1" w14:textId="77777777" w:rsidR="000659C2" w:rsidRPr="006B2E8F" w:rsidRDefault="004C7A4B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07D13EAC" w14:textId="77777777" w:rsidR="000659C2" w:rsidRPr="006B2E8F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6B2E8F" w14:paraId="7795A219" w14:textId="77777777" w:rsidTr="001A45AD">
        <w:trPr>
          <w:trHeight w:val="360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14:paraId="10845746" w14:textId="77777777" w:rsidR="000659C2" w:rsidRPr="006B2E8F" w:rsidRDefault="001A45AD" w:rsidP="000659C2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Свидетель</w:t>
            </w:r>
            <w:r w:rsidR="000659C2" w:rsidRPr="006B2E8F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810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014C264" w14:textId="77777777" w:rsidR="000659C2" w:rsidRPr="006B2E8F" w:rsidRDefault="004C7A4B" w:rsidP="00860024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777250E0" w14:textId="77777777" w:rsidR="000659C2" w:rsidRPr="006B2E8F" w:rsidRDefault="000659C2" w:rsidP="00860024">
            <w:pPr>
              <w:rPr>
                <w:rFonts w:ascii="Arial Narrow" w:hAnsi="Arial Narrow"/>
                <w:lang w:val="ru-RU"/>
              </w:rPr>
            </w:pPr>
          </w:p>
        </w:tc>
      </w:tr>
      <w:tr w:rsidR="000659C2" w:rsidRPr="006B2E8F" w14:paraId="22F6E890" w14:textId="77777777" w:rsidTr="001A45AD">
        <w:trPr>
          <w:trHeight w:val="20"/>
        </w:trPr>
        <w:tc>
          <w:tcPr>
            <w:tcW w:w="9372" w:type="dxa"/>
            <w:gridSpan w:val="11"/>
            <w:tcBorders>
              <w:top w:val="nil"/>
              <w:right w:val="nil"/>
            </w:tcBorders>
            <w:vAlign w:val="bottom"/>
          </w:tcPr>
          <w:p w14:paraId="42789BAF" w14:textId="77777777" w:rsidR="000659C2" w:rsidRPr="006B2E8F" w:rsidRDefault="000659C2" w:rsidP="00860024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14:paraId="27F95321" w14:textId="77777777" w:rsidR="000659C2" w:rsidRPr="006B2E8F" w:rsidRDefault="000659C2" w:rsidP="00860024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7544B267" w14:textId="77777777" w:rsidR="00D20156" w:rsidRPr="006B2E8F" w:rsidRDefault="00D20156">
      <w:pPr>
        <w:rPr>
          <w:rFonts w:ascii="Arial Narrow" w:hAnsi="Arial Narrow"/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160"/>
        <w:gridCol w:w="1530"/>
        <w:gridCol w:w="2759"/>
        <w:gridCol w:w="242"/>
      </w:tblGrid>
      <w:tr w:rsidR="00FC5C41" w:rsidRPr="006B2E8F" w14:paraId="439AADF6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D0E4E" w14:textId="77777777" w:rsidR="00FC5C41" w:rsidRPr="006B2E8F" w:rsidRDefault="00AC52FC" w:rsidP="003B5B2A">
            <w:pPr>
              <w:rPr>
                <w:rFonts w:ascii="Arial Narrow" w:eastAsia="Calibri" w:hAnsi="Arial Narrow" w:cs="Arial"/>
                <w:b/>
                <w:bCs/>
                <w:lang w:val="ru-RU"/>
              </w:rPr>
            </w:pPr>
            <w:r w:rsidRPr="006B2E8F">
              <w:rPr>
                <w:rFonts w:ascii="Arial Narrow" w:hAnsi="Arial Narrow"/>
                <w:b/>
                <w:bCs/>
                <w:lang w:val="ru-RU"/>
              </w:rPr>
              <w:t>раздел отзыва</w:t>
            </w:r>
          </w:p>
        </w:tc>
      </w:tr>
      <w:tr w:rsidR="001A45AD" w:rsidRPr="006B2E8F" w14:paraId="1FBDFA55" w14:textId="77777777" w:rsidTr="00A942D0">
        <w:trPr>
          <w:trHeight w:val="216"/>
        </w:trPr>
        <w:tc>
          <w:tcPr>
            <w:tcW w:w="6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0983A" w14:textId="77777777" w:rsidR="001A45AD" w:rsidRPr="006B2E8F" w:rsidRDefault="001A45AD" w:rsidP="001A45AD">
            <w:pPr>
              <w:ind w:right="-17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 xml:space="preserve">Настоящим прошу отменить </w:t>
            </w:r>
            <w:r w:rsidR="00A53CDE" w:rsidRPr="006B2E8F">
              <w:rPr>
                <w:rFonts w:ascii="Arial Narrow" w:eastAsia="Arial Narrow" w:hAnsi="Arial Narrow" w:cs="Arial Narrow"/>
                <w:color w:val="000000" w:themeColor="text1"/>
                <w:lang w:val="ru-RU"/>
              </w:rPr>
              <w:t>данное согласие</w:t>
            </w:r>
            <w:r w:rsidRPr="006B2E8F">
              <w:rPr>
                <w:rFonts w:ascii="Arial Narrow" w:hAnsi="Arial Narrow"/>
                <w:color w:val="000000" w:themeColor="text1"/>
                <w:lang w:val="ru-RU"/>
              </w:rPr>
              <w:t>, вступившее в силу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A517" w14:textId="77777777" w:rsidR="001A45AD" w:rsidRPr="006B2E8F" w:rsidRDefault="001A45AD" w:rsidP="001A45AD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629C9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1A45AD" w:rsidRPr="006B2E8F" w14:paraId="1225F3CE" w14:textId="77777777" w:rsidTr="00A942D0">
        <w:trPr>
          <w:trHeight w:val="78"/>
        </w:trPr>
        <w:tc>
          <w:tcPr>
            <w:tcW w:w="6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396186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F38EE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B2E8F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7E7D7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1A45AD" w:rsidRPr="006B2E8F" w14:paraId="58B68B40" w14:textId="77777777" w:rsidTr="001A45AD">
        <w:trPr>
          <w:trHeight w:val="36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06F15D" w14:textId="77777777" w:rsidR="001A45AD" w:rsidRPr="006B2E8F" w:rsidRDefault="001A45AD" w:rsidP="001A45AD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665A39" w14:textId="77777777" w:rsidR="001A45AD" w:rsidRPr="006B2E8F" w:rsidRDefault="001A45AD" w:rsidP="001A45AD">
            <w:pPr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A00397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1A45AD" w:rsidRPr="006B2E8F" w14:paraId="66477EBA" w14:textId="77777777" w:rsidTr="001A45AD">
        <w:trPr>
          <w:trHeight w:val="36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8F675" w14:textId="77777777" w:rsidR="001A45AD" w:rsidRPr="006B2E8F" w:rsidRDefault="001A45AD" w:rsidP="001A45AD">
            <w:pPr>
              <w:ind w:right="-110"/>
              <w:jc w:val="right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t>Дата: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3C908" w14:textId="77777777" w:rsidR="001A45AD" w:rsidRPr="006B2E8F" w:rsidRDefault="001A45AD" w:rsidP="001A45AD">
            <w:pPr>
              <w:ind w:right="-110"/>
              <w:rPr>
                <w:rFonts w:ascii="Arial Narrow" w:hAnsi="Arial Narrow"/>
                <w:lang w:val="ru-RU"/>
              </w:rPr>
            </w:pPr>
            <w:r w:rsidRPr="006B2E8F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6B2E8F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B2E8F">
              <w:rPr>
                <w:rFonts w:ascii="Arial Narrow" w:hAnsi="Arial Narrow"/>
                <w:lang w:val="ru-RU"/>
              </w:rPr>
            </w:r>
            <w:r w:rsidRPr="006B2E8F">
              <w:rPr>
                <w:rFonts w:ascii="Arial Narrow" w:hAnsi="Arial Narrow"/>
                <w:lang w:val="ru-RU"/>
              </w:rPr>
              <w:fldChar w:fldCharType="separate"/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t> </w:t>
            </w:r>
            <w:r w:rsidRPr="006B2E8F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432B8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3A6529" w14:textId="77777777" w:rsidR="001A45AD" w:rsidRPr="006B2E8F" w:rsidRDefault="001A45AD" w:rsidP="001A45AD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1A45AD" w:rsidRPr="006B2E8F" w14:paraId="6B50C93D" w14:textId="77777777" w:rsidTr="001A45AD">
        <w:trPr>
          <w:trHeight w:val="1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5A58C" w14:textId="77777777" w:rsidR="001A45AD" w:rsidRPr="006B2E8F" w:rsidRDefault="001A45AD" w:rsidP="001A45AD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CCEFE" w14:textId="77777777" w:rsidR="001A45AD" w:rsidRPr="006B2E8F" w:rsidRDefault="001A45AD" w:rsidP="001A45AD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DA5AA" w14:textId="77777777" w:rsidR="001A45AD" w:rsidRPr="006B2E8F" w:rsidRDefault="001A45AD" w:rsidP="001A45AD">
            <w:pPr>
              <w:rPr>
                <w:rFonts w:ascii="Arial Narrow" w:hAnsi="Arial Narrow"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37DB" w14:textId="77777777" w:rsidR="001A45AD" w:rsidRPr="006B2E8F" w:rsidRDefault="001A45AD" w:rsidP="001A45AD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15450C98" w14:textId="77777777" w:rsidR="00D20156" w:rsidRPr="006B2E8F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  <w:lang w:val="ru-RU"/>
        </w:rPr>
      </w:pPr>
    </w:p>
    <w:sectPr w:rsidR="00D20156" w:rsidRPr="006B2E8F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CB57" w14:textId="77777777" w:rsidR="00A6036F" w:rsidRDefault="00A6036F">
      <w:r>
        <w:separator/>
      </w:r>
    </w:p>
  </w:endnote>
  <w:endnote w:type="continuationSeparator" w:id="0">
    <w:p w14:paraId="7B478958" w14:textId="77777777" w:rsidR="00A6036F" w:rsidRDefault="00A6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724B" w14:textId="77777777" w:rsidR="00063DE3" w:rsidRPr="00C75DC4" w:rsidRDefault="00063DE3" w:rsidP="00063DE3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6B2E8F">
      <w:rPr>
        <w:rFonts w:ascii="Arial Narrow" w:hAnsi="Arial Narrow"/>
        <w:sz w:val="20"/>
        <w:szCs w:val="20"/>
      </w:rPr>
      <w:t xml:space="preserve">NC ITP Pyramid Model Practices in EI Video Release Form </w:t>
    </w:r>
    <w:r w:rsidR="006B2E8F" w:rsidRPr="006B2E8F">
      <w:rPr>
        <w:rFonts w:ascii="Arial Narrow" w:hAnsi="Arial Narrow"/>
        <w:sz w:val="20"/>
        <w:szCs w:val="20"/>
      </w:rPr>
      <w:t xml:space="preserve">– Russian </w:t>
    </w:r>
    <w:r w:rsidRPr="006B2E8F">
      <w:rPr>
        <w:rFonts w:ascii="Arial Narrow" w:hAnsi="Arial Narrow"/>
        <w:sz w:val="20"/>
        <w:szCs w:val="20"/>
      </w:rPr>
      <w:t xml:space="preserve">(5/22, Revised 6/22) </w:t>
    </w:r>
    <w:r w:rsidRPr="006B2E8F">
      <w:rPr>
        <w:rFonts w:ascii="Arial Narrow" w:hAnsi="Arial Narrow"/>
        <w:sz w:val="20"/>
        <w:szCs w:val="20"/>
      </w:rPr>
      <w:tab/>
      <w:t xml:space="preserve">Page </w:t>
    </w:r>
    <w:r w:rsidRPr="006B2E8F">
      <w:rPr>
        <w:rFonts w:ascii="Arial Narrow" w:hAnsi="Arial Narrow"/>
        <w:sz w:val="20"/>
        <w:szCs w:val="20"/>
      </w:rPr>
      <w:fldChar w:fldCharType="begin"/>
    </w:r>
    <w:r w:rsidRPr="006B2E8F">
      <w:rPr>
        <w:rFonts w:ascii="Arial Narrow" w:hAnsi="Arial Narrow"/>
        <w:sz w:val="20"/>
        <w:szCs w:val="20"/>
      </w:rPr>
      <w:instrText xml:space="preserve"> PAGE </w:instrText>
    </w:r>
    <w:r w:rsidRPr="006B2E8F">
      <w:rPr>
        <w:rFonts w:ascii="Arial Narrow" w:hAnsi="Arial Narrow"/>
        <w:sz w:val="20"/>
        <w:szCs w:val="20"/>
      </w:rPr>
      <w:fldChar w:fldCharType="separate"/>
    </w:r>
    <w:r w:rsidRPr="006B2E8F">
      <w:rPr>
        <w:rFonts w:ascii="Arial Narrow" w:hAnsi="Arial Narrow"/>
        <w:sz w:val="20"/>
        <w:szCs w:val="20"/>
      </w:rPr>
      <w:t>1</w:t>
    </w:r>
    <w:r w:rsidRPr="006B2E8F">
      <w:rPr>
        <w:rFonts w:ascii="Arial Narrow" w:hAnsi="Arial Narrow"/>
        <w:sz w:val="20"/>
        <w:szCs w:val="20"/>
      </w:rPr>
      <w:fldChar w:fldCharType="end"/>
    </w:r>
    <w:r w:rsidRPr="006B2E8F">
      <w:rPr>
        <w:rFonts w:ascii="Arial Narrow" w:hAnsi="Arial Narrow"/>
        <w:sz w:val="20"/>
        <w:szCs w:val="20"/>
      </w:rPr>
      <w:t xml:space="preserve"> of </w:t>
    </w:r>
    <w:r w:rsidRPr="006B2E8F">
      <w:rPr>
        <w:rFonts w:ascii="Arial Narrow" w:hAnsi="Arial Narrow"/>
        <w:sz w:val="20"/>
        <w:szCs w:val="20"/>
      </w:rPr>
      <w:fldChar w:fldCharType="begin"/>
    </w:r>
    <w:r w:rsidRPr="006B2E8F">
      <w:rPr>
        <w:rFonts w:ascii="Arial Narrow" w:hAnsi="Arial Narrow"/>
        <w:sz w:val="20"/>
        <w:szCs w:val="20"/>
      </w:rPr>
      <w:instrText xml:space="preserve"> NUMPAGES  </w:instrText>
    </w:r>
    <w:r w:rsidRPr="006B2E8F">
      <w:rPr>
        <w:rFonts w:ascii="Arial Narrow" w:hAnsi="Arial Narrow"/>
        <w:sz w:val="20"/>
        <w:szCs w:val="20"/>
      </w:rPr>
      <w:fldChar w:fldCharType="separate"/>
    </w:r>
    <w:r w:rsidRPr="006B2E8F">
      <w:rPr>
        <w:rFonts w:ascii="Arial Narrow" w:hAnsi="Arial Narrow"/>
        <w:sz w:val="20"/>
        <w:szCs w:val="20"/>
      </w:rPr>
      <w:t>1</w:t>
    </w:r>
    <w:r w:rsidRPr="006B2E8F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2F4E" w14:textId="77777777" w:rsidR="00A6036F" w:rsidRDefault="00A6036F">
      <w:r>
        <w:separator/>
      </w:r>
    </w:p>
  </w:footnote>
  <w:footnote w:type="continuationSeparator" w:id="0">
    <w:p w14:paraId="5D5ADF7C" w14:textId="77777777" w:rsidR="00A6036F" w:rsidRDefault="00A6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25B2" w14:textId="77777777" w:rsidR="003C13BC" w:rsidRPr="003C13BC" w:rsidRDefault="003C13BC" w:rsidP="003C13BC">
    <w:pPr>
      <w:pStyle w:val="Header"/>
      <w:jc w:val="right"/>
      <w:rPr>
        <w:rFonts w:ascii="Arial Narrow" w:hAnsi="Arial Narrow"/>
        <w:sz w:val="20"/>
        <w:szCs w:val="20"/>
        <w:lang w:val="ru-RU"/>
      </w:rPr>
    </w:pPr>
    <w:r w:rsidRPr="003C13BC">
      <w:rPr>
        <w:rFonts w:ascii="Arial Narrow" w:hAnsi="Arial Narrow"/>
        <w:sz w:val="20"/>
        <w:szCs w:val="20"/>
        <w:lang w:val="ru-RU"/>
      </w:rPr>
      <w:t>Департамент здравоохранения и социальных служб Северной Каролины</w:t>
    </w:r>
  </w:p>
  <w:p w14:paraId="58C31579" w14:textId="77777777" w:rsidR="00037D3B" w:rsidRPr="003C13BC" w:rsidRDefault="003C13BC" w:rsidP="003C13BC">
    <w:pPr>
      <w:pStyle w:val="Header"/>
      <w:jc w:val="right"/>
      <w:rPr>
        <w:lang w:val="ru-RU"/>
      </w:rPr>
    </w:pPr>
    <w:r w:rsidRPr="003C13BC">
      <w:rPr>
        <w:rFonts w:ascii="Arial Narrow" w:hAnsi="Arial Narrow"/>
        <w:sz w:val="20"/>
        <w:szCs w:val="20"/>
        <w:lang w:val="ru-RU"/>
      </w:rPr>
      <w:t xml:space="preserve">  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79396842">
    <w:abstractNumId w:val="2"/>
  </w:num>
  <w:num w:numId="2" w16cid:durableId="21445096">
    <w:abstractNumId w:val="6"/>
  </w:num>
  <w:num w:numId="3" w16cid:durableId="2016690916">
    <w:abstractNumId w:val="4"/>
  </w:num>
  <w:num w:numId="4" w16cid:durableId="2104909434">
    <w:abstractNumId w:val="11"/>
  </w:num>
  <w:num w:numId="5" w16cid:durableId="2094936021">
    <w:abstractNumId w:val="12"/>
  </w:num>
  <w:num w:numId="6" w16cid:durableId="1631787140">
    <w:abstractNumId w:val="5"/>
  </w:num>
  <w:num w:numId="7" w16cid:durableId="1636527599">
    <w:abstractNumId w:val="3"/>
  </w:num>
  <w:num w:numId="8" w16cid:durableId="599876034">
    <w:abstractNumId w:val="0"/>
  </w:num>
  <w:num w:numId="9" w16cid:durableId="925303930">
    <w:abstractNumId w:val="10"/>
  </w:num>
  <w:num w:numId="10" w16cid:durableId="1051924456">
    <w:abstractNumId w:val="7"/>
  </w:num>
  <w:num w:numId="11" w16cid:durableId="1987929479">
    <w:abstractNumId w:val="9"/>
  </w:num>
  <w:num w:numId="12" w16cid:durableId="36197627">
    <w:abstractNumId w:val="8"/>
  </w:num>
  <w:num w:numId="13" w16cid:durableId="33464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FVD+x0nY8eb33TNPPFxKQXbJAxeJQG9s6boBz5DiDUlATZHjGky5xYPbtYMvtRWFQgrcqOQ+OZYIJ2d7pdew==" w:salt="EmERI0bLqH+GMghgCfJy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5"/>
    <w:rsid w:val="00037D3B"/>
    <w:rsid w:val="00053D1D"/>
    <w:rsid w:val="00063DE3"/>
    <w:rsid w:val="000659C2"/>
    <w:rsid w:val="000817DE"/>
    <w:rsid w:val="00135B78"/>
    <w:rsid w:val="0015757D"/>
    <w:rsid w:val="001A45AD"/>
    <w:rsid w:val="001C7727"/>
    <w:rsid w:val="001E77C1"/>
    <w:rsid w:val="002034F1"/>
    <w:rsid w:val="00217B87"/>
    <w:rsid w:val="00221D18"/>
    <w:rsid w:val="0028659D"/>
    <w:rsid w:val="00291282"/>
    <w:rsid w:val="00310A28"/>
    <w:rsid w:val="003262DA"/>
    <w:rsid w:val="00327D8E"/>
    <w:rsid w:val="00366DAE"/>
    <w:rsid w:val="003B5B2A"/>
    <w:rsid w:val="003C13BC"/>
    <w:rsid w:val="003C25E0"/>
    <w:rsid w:val="003C7AB3"/>
    <w:rsid w:val="003D5F1C"/>
    <w:rsid w:val="003D6F05"/>
    <w:rsid w:val="003E67FE"/>
    <w:rsid w:val="004501FC"/>
    <w:rsid w:val="00492A4B"/>
    <w:rsid w:val="004A443D"/>
    <w:rsid w:val="004C20E8"/>
    <w:rsid w:val="004C7A4B"/>
    <w:rsid w:val="00500CC3"/>
    <w:rsid w:val="00513B9E"/>
    <w:rsid w:val="00514720"/>
    <w:rsid w:val="00544485"/>
    <w:rsid w:val="005C40B1"/>
    <w:rsid w:val="005E4ABC"/>
    <w:rsid w:val="005F4CC2"/>
    <w:rsid w:val="00611AC7"/>
    <w:rsid w:val="00691B74"/>
    <w:rsid w:val="006B2E8F"/>
    <w:rsid w:val="006C3A40"/>
    <w:rsid w:val="006E7938"/>
    <w:rsid w:val="006F7AE2"/>
    <w:rsid w:val="00742FF8"/>
    <w:rsid w:val="00761E0F"/>
    <w:rsid w:val="007B2136"/>
    <w:rsid w:val="007B4B35"/>
    <w:rsid w:val="007E7B8A"/>
    <w:rsid w:val="00860024"/>
    <w:rsid w:val="008C4E2E"/>
    <w:rsid w:val="008F0A62"/>
    <w:rsid w:val="00970B55"/>
    <w:rsid w:val="00981509"/>
    <w:rsid w:val="009A5D70"/>
    <w:rsid w:val="009D3FF9"/>
    <w:rsid w:val="009E2478"/>
    <w:rsid w:val="009E493C"/>
    <w:rsid w:val="009E5B5B"/>
    <w:rsid w:val="009E626A"/>
    <w:rsid w:val="00A53CDE"/>
    <w:rsid w:val="00A6036F"/>
    <w:rsid w:val="00A803B3"/>
    <w:rsid w:val="00A942D0"/>
    <w:rsid w:val="00AC52FC"/>
    <w:rsid w:val="00AD3247"/>
    <w:rsid w:val="00BB13F7"/>
    <w:rsid w:val="00BE3A41"/>
    <w:rsid w:val="00BF236F"/>
    <w:rsid w:val="00C17219"/>
    <w:rsid w:val="00C31082"/>
    <w:rsid w:val="00C53230"/>
    <w:rsid w:val="00C75DC4"/>
    <w:rsid w:val="00C77CA7"/>
    <w:rsid w:val="00C85D1A"/>
    <w:rsid w:val="00CD5718"/>
    <w:rsid w:val="00D04B2F"/>
    <w:rsid w:val="00D20156"/>
    <w:rsid w:val="00D255BA"/>
    <w:rsid w:val="00D53A36"/>
    <w:rsid w:val="00D86901"/>
    <w:rsid w:val="00D93485"/>
    <w:rsid w:val="00DB43A1"/>
    <w:rsid w:val="00DD3C8A"/>
    <w:rsid w:val="00E245F8"/>
    <w:rsid w:val="00E675C2"/>
    <w:rsid w:val="00EC46C9"/>
    <w:rsid w:val="00ED4379"/>
    <w:rsid w:val="00F135AD"/>
    <w:rsid w:val="00F30A28"/>
    <w:rsid w:val="00F372BE"/>
    <w:rsid w:val="00F567EB"/>
    <w:rsid w:val="00F64CDA"/>
    <w:rsid w:val="00FA604B"/>
    <w:rsid w:val="00FB2051"/>
    <w:rsid w:val="00FC5C41"/>
    <w:rsid w:val="00FE7A0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3EE6D"/>
  <w15:chartTrackingRefBased/>
  <w15:docId w15:val="{BA41389F-B57E-4D3D-BAEF-664AB688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Pyramid%20Model%20Practices%20Video%20Releas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Pyramid Model Practices Video Release_RU.dotx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Caregiver Project Video Release</vt:lpstr>
    </vt:vector>
  </TitlesOfParts>
  <Company>University of Delaware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subject/>
  <dc:creator>Bailey, Andrea B.</dc:creator>
  <cp:keywords/>
  <cp:lastModifiedBy>Bailey, Andrea B.</cp:lastModifiedBy>
  <cp:revision>1</cp:revision>
  <cp:lastPrinted>2023-05-29T11:47:00Z</cp:lastPrinted>
  <dcterms:created xsi:type="dcterms:W3CDTF">2023-08-09T19:19:00Z</dcterms:created>
  <dcterms:modified xsi:type="dcterms:W3CDTF">2023-08-09T19:20:00Z</dcterms:modified>
</cp:coreProperties>
</file>