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770792" w14:paraId="598C9DC9" w14:textId="77777777" w:rsidTr="000817DE">
        <w:trPr>
          <w:trHeight w:val="350"/>
        </w:trPr>
        <w:tc>
          <w:tcPr>
            <w:tcW w:w="1543" w:type="dxa"/>
            <w:shd w:val="clear" w:color="auto" w:fill="auto"/>
            <w:vAlign w:val="bottom"/>
          </w:tcPr>
          <w:p w14:paraId="336F8D4D" w14:textId="77777777" w:rsidR="00742FF8" w:rsidRPr="00770792" w:rsidRDefault="00742FF8" w:rsidP="000817DE">
            <w:pPr>
              <w:rPr>
                <w:rFonts w:ascii="Kokila" w:eastAsia="Calibri" w:hAnsi="Kokila" w:cs="Kokila"/>
                <w:sz w:val="20"/>
                <w:szCs w:val="20"/>
              </w:rPr>
            </w:pPr>
            <w:r w:rsidRPr="00770792">
              <w:rPr>
                <w:rFonts w:ascii="Kokila" w:eastAsia="Calibri" w:hAnsi="Kokila" w:cs="Kokila"/>
                <w:sz w:val="20"/>
                <w:szCs w:val="20"/>
              </w:rPr>
              <w:fldChar w:fldCharType="begin">
                <w:ffData>
                  <w:name w:val="Text12"/>
                  <w:enabled/>
                  <w:calcOnExit w:val="0"/>
                  <w:textInput/>
                </w:ffData>
              </w:fldChar>
            </w:r>
            <w:bookmarkStart w:id="0" w:name="Text12"/>
            <w:r w:rsidRPr="00770792">
              <w:rPr>
                <w:rFonts w:ascii="Kokila" w:eastAsia="Calibri" w:hAnsi="Kokila" w:cs="Kokila"/>
                <w:sz w:val="20"/>
                <w:szCs w:val="20"/>
              </w:rPr>
              <w:instrText xml:space="preserve"> FORMTEXT </w:instrText>
            </w:r>
            <w:r w:rsidRPr="00770792">
              <w:rPr>
                <w:rFonts w:ascii="Kokila" w:eastAsia="Calibri" w:hAnsi="Kokila" w:cs="Kokila"/>
                <w:sz w:val="20"/>
                <w:szCs w:val="20"/>
              </w:rPr>
            </w:r>
            <w:r w:rsidRPr="00770792">
              <w:rPr>
                <w:rFonts w:ascii="Kokila" w:eastAsia="Calibri" w:hAnsi="Kokila" w:cs="Kokila"/>
                <w:sz w:val="20"/>
                <w:szCs w:val="20"/>
              </w:rPr>
              <w:fldChar w:fldCharType="separate"/>
            </w:r>
            <w:r w:rsidRPr="00770792">
              <w:rPr>
                <w:rFonts w:ascii="Kokila" w:eastAsia="Calibri" w:hAnsi="Kokila" w:cs="Kokila"/>
                <w:noProof/>
                <w:sz w:val="20"/>
                <w:szCs w:val="20"/>
              </w:rPr>
              <w:t> </w:t>
            </w:r>
            <w:r w:rsidRPr="00770792">
              <w:rPr>
                <w:rFonts w:ascii="Kokila" w:eastAsia="Calibri" w:hAnsi="Kokila" w:cs="Kokila"/>
                <w:noProof/>
                <w:sz w:val="20"/>
                <w:szCs w:val="20"/>
              </w:rPr>
              <w:t> </w:t>
            </w:r>
            <w:r w:rsidRPr="00770792">
              <w:rPr>
                <w:rFonts w:ascii="Kokila" w:eastAsia="Calibri" w:hAnsi="Kokila" w:cs="Kokila"/>
                <w:noProof/>
                <w:sz w:val="20"/>
                <w:szCs w:val="20"/>
              </w:rPr>
              <w:t> </w:t>
            </w:r>
            <w:r w:rsidRPr="00770792">
              <w:rPr>
                <w:rFonts w:ascii="Kokila" w:eastAsia="Calibri" w:hAnsi="Kokila" w:cs="Kokila"/>
                <w:noProof/>
                <w:sz w:val="20"/>
                <w:szCs w:val="20"/>
              </w:rPr>
              <w:t> </w:t>
            </w:r>
            <w:r w:rsidRPr="00770792">
              <w:rPr>
                <w:rFonts w:ascii="Kokila" w:eastAsia="Calibri" w:hAnsi="Kokila" w:cs="Kokila"/>
                <w:noProof/>
                <w:sz w:val="20"/>
                <w:szCs w:val="20"/>
              </w:rPr>
              <w:t> </w:t>
            </w:r>
            <w:r w:rsidRPr="00770792">
              <w:rPr>
                <w:rFonts w:ascii="Kokila" w:eastAsia="Calibri" w:hAnsi="Kokila" w:cs="Kokila"/>
                <w:sz w:val="20"/>
                <w:szCs w:val="20"/>
              </w:rPr>
              <w:fldChar w:fldCharType="end"/>
            </w:r>
            <w:bookmarkEnd w:id="0"/>
          </w:p>
        </w:tc>
      </w:tr>
    </w:tbl>
    <w:p w14:paraId="028E078F" w14:textId="77777777" w:rsidR="00661668" w:rsidRPr="00F049A3" w:rsidRDefault="00661668" w:rsidP="007A5C03">
      <w:pPr>
        <w:pStyle w:val="paragraph"/>
        <w:spacing w:after="120"/>
        <w:jc w:val="center"/>
        <w:textAlignment w:val="baseline"/>
        <w:rPr>
          <w:rFonts w:ascii="Kokila" w:hAnsi="Kokila" w:cs="Kokila"/>
          <w:bCs/>
          <w:sz w:val="32"/>
          <w:szCs w:val="32"/>
        </w:rPr>
      </w:pPr>
      <w:r w:rsidRPr="00F049A3">
        <w:rPr>
          <w:rFonts w:ascii="Kokila" w:hAnsi="Kokila" w:cs="Kokila"/>
          <w:bCs/>
          <w:sz w:val="32"/>
          <w:szCs w:val="32"/>
          <w:cs/>
          <w:lang w:bidi="hi-IN"/>
        </w:rPr>
        <w:t xml:space="preserve">वीडियो रिकॉर्डिंग और सूचना जारी करने के लिए </w:t>
      </w:r>
      <w:r w:rsidR="007A5C03" w:rsidRPr="00F049A3">
        <w:rPr>
          <w:rFonts w:ascii="Kokila" w:eastAsiaTheme="minorEastAsia" w:hAnsi="Kokila" w:cs="Kokila"/>
          <w:bCs/>
          <w:sz w:val="32"/>
          <w:szCs w:val="32"/>
          <w:lang w:bidi="hi-IN"/>
        </w:rPr>
        <w:t xml:space="preserve">NC ITP </w:t>
      </w:r>
      <w:r w:rsidRPr="00F049A3">
        <w:rPr>
          <w:rFonts w:ascii="Kokila" w:hAnsi="Kokila" w:cs="Kokila"/>
          <w:bCs/>
          <w:sz w:val="32"/>
          <w:szCs w:val="32"/>
          <w:cs/>
          <w:lang w:bidi="hi-IN"/>
        </w:rPr>
        <w:t>सहमति</w:t>
      </w:r>
    </w:p>
    <w:p w14:paraId="1DC49CC4" w14:textId="77777777" w:rsidR="008F05A7" w:rsidRPr="00F049A3" w:rsidRDefault="008F05A7" w:rsidP="00110CE5">
      <w:pPr>
        <w:pStyle w:val="paragraph"/>
        <w:spacing w:before="0" w:beforeAutospacing="0" w:after="120" w:afterAutospacing="0"/>
        <w:textAlignment w:val="baseline"/>
        <w:rPr>
          <w:rStyle w:val="normaltextrun"/>
          <w:rFonts w:ascii="Kokila" w:eastAsiaTheme="minorEastAsia" w:hAnsi="Kokila" w:cs="Kokila"/>
          <w:lang w:bidi="hi-IN"/>
        </w:rPr>
      </w:pPr>
      <w:r w:rsidRPr="00F049A3">
        <w:rPr>
          <w:rStyle w:val="normaltextrun"/>
          <w:rFonts w:ascii="Kokila" w:eastAsiaTheme="minorEastAsia" w:hAnsi="Kokila" w:cs="Kokila"/>
          <w:cs/>
          <w:lang w:bidi="hi-IN"/>
        </w:rPr>
        <w:t>इस अनुमोदन का उद्देश्य सीधे एनसी स्वास्थ्य उत्तरी कैरोलिना (</w:t>
      </w:r>
      <w:r w:rsidRPr="00F049A3">
        <w:rPr>
          <w:rFonts w:ascii="Kokila" w:eastAsiaTheme="minorEastAsia" w:hAnsi="Kokila" w:cs="Kokila"/>
          <w:b/>
          <w:cs/>
          <w:lang w:bidi="hi-IN"/>
        </w:rPr>
        <w:t>एनसी</w:t>
      </w:r>
      <w:r w:rsidRPr="00F049A3">
        <w:rPr>
          <w:rStyle w:val="normaltextrun"/>
          <w:rFonts w:ascii="Kokila" w:eastAsiaTheme="minorEastAsia" w:hAnsi="Kokila" w:cs="Kokila"/>
          <w:cs/>
          <w:lang w:bidi="hi-IN"/>
        </w:rPr>
        <w:t>) में और मानव सेवा विभाग (</w:t>
      </w:r>
      <w:r w:rsidRPr="00F049A3">
        <w:rPr>
          <w:rFonts w:ascii="Kokila" w:eastAsiaTheme="minorEastAsia" w:hAnsi="Kokila" w:cs="Kokila"/>
          <w:b/>
          <w:cs/>
          <w:lang w:bidi="hi-IN"/>
        </w:rPr>
        <w:t>उत्तरी कैरोलिना शिशु-बच्चा कार्यक्रम</w:t>
      </w:r>
      <w:r w:rsidRPr="00F049A3">
        <w:rPr>
          <w:rFonts w:ascii="Kokila" w:eastAsiaTheme="minorEastAsia" w:hAnsi="Kokila" w:cs="Kokila"/>
          <w:b/>
          <w:lang w:bidi="hi-IN"/>
        </w:rPr>
        <w:t xml:space="preserve"> (</w:t>
      </w:r>
      <w:r w:rsidR="00110CE5" w:rsidRPr="00F049A3">
        <w:rPr>
          <w:rFonts w:ascii="Kokila" w:eastAsiaTheme="minorEastAsia" w:hAnsi="Kokila" w:cs="Kokila"/>
          <w:bCs/>
          <w:lang w:bidi="hi-IN"/>
        </w:rPr>
        <w:t>NC DHHS</w:t>
      </w:r>
      <w:r w:rsidRPr="00F049A3">
        <w:rPr>
          <w:rFonts w:ascii="Kokila" w:eastAsiaTheme="minorEastAsia" w:hAnsi="Kokila" w:cs="Kokila"/>
          <w:b/>
          <w:cs/>
          <w:lang w:bidi="hi-IN"/>
        </w:rPr>
        <w:t>)</w:t>
      </w:r>
      <w:r w:rsidRPr="00F049A3">
        <w:rPr>
          <w:rStyle w:val="normaltextrun"/>
          <w:rFonts w:ascii="Kokila" w:eastAsiaTheme="minorEastAsia" w:hAnsi="Kokila" w:cs="Kokila"/>
          <w:b/>
          <w:cs/>
          <w:lang w:bidi="hi-IN"/>
        </w:rPr>
        <w:t xml:space="preserve"> </w:t>
      </w:r>
      <w:r w:rsidRPr="00F049A3">
        <w:rPr>
          <w:rStyle w:val="normaltextrun"/>
          <w:rFonts w:ascii="Kokila" w:eastAsiaTheme="minorEastAsia" w:hAnsi="Kokila" w:cs="Kokila"/>
          <w:cs/>
          <w:lang w:bidi="hi-IN"/>
        </w:rPr>
        <w:t>और इसके कर्मचारियों को किसी भी और सभी दायित्वों से मुक्त करना है जो सामग्री लेने और अधिकृत उपयोग के परिणामस्वरूप हो सकता है।</w:t>
      </w:r>
    </w:p>
    <w:tbl>
      <w:tblPr>
        <w:tblStyle w:val="TableGrid"/>
        <w:tblW w:w="9990" w:type="dxa"/>
        <w:tblLook w:val="04A0" w:firstRow="1" w:lastRow="0" w:firstColumn="1" w:lastColumn="0" w:noHBand="0" w:noVBand="1"/>
      </w:tblPr>
      <w:tblGrid>
        <w:gridCol w:w="318"/>
        <w:gridCol w:w="1701"/>
        <w:gridCol w:w="2792"/>
        <w:gridCol w:w="838"/>
        <w:gridCol w:w="2011"/>
        <w:gridCol w:w="1990"/>
        <w:gridCol w:w="340"/>
      </w:tblGrid>
      <w:tr w:rsidR="008F05A7" w:rsidRPr="00F049A3" w14:paraId="132D30B9" w14:textId="77777777" w:rsidTr="00F049A3">
        <w:tc>
          <w:tcPr>
            <w:tcW w:w="318" w:type="dxa"/>
            <w:tcBorders>
              <w:top w:val="nil"/>
              <w:left w:val="nil"/>
              <w:bottom w:val="nil"/>
              <w:right w:val="nil"/>
            </w:tcBorders>
          </w:tcPr>
          <w:p w14:paraId="1ABEDE4E" w14:textId="77777777" w:rsidR="008F05A7" w:rsidRPr="00F049A3" w:rsidRDefault="008F05A7" w:rsidP="00661668">
            <w:pPr>
              <w:pStyle w:val="paragraph"/>
              <w:spacing w:before="0" w:beforeAutospacing="0" w:after="0" w:afterAutospacing="0"/>
              <w:ind w:right="-37"/>
              <w:textAlignment w:val="baseline"/>
              <w:rPr>
                <w:rStyle w:val="normaltextrun"/>
                <w:rFonts w:ascii="Kokila" w:eastAsiaTheme="minorEastAsia" w:hAnsi="Kokila" w:cs="Kokila"/>
              </w:rPr>
            </w:pPr>
            <w:r w:rsidRPr="00F049A3">
              <w:rPr>
                <w:rStyle w:val="normaltextrun"/>
                <w:rFonts w:ascii="Kokila" w:eastAsiaTheme="minorEastAsia" w:hAnsi="Kokila" w:cs="Kokila"/>
                <w:cs/>
                <w:lang w:bidi="hi-IN"/>
              </w:rPr>
              <w:t>मैं</w:t>
            </w:r>
          </w:p>
        </w:tc>
        <w:tc>
          <w:tcPr>
            <w:tcW w:w="4493" w:type="dxa"/>
            <w:gridSpan w:val="2"/>
            <w:tcBorders>
              <w:top w:val="nil"/>
              <w:left w:val="nil"/>
              <w:bottom w:val="single" w:sz="4" w:space="0" w:color="auto"/>
              <w:right w:val="nil"/>
            </w:tcBorders>
          </w:tcPr>
          <w:p w14:paraId="27630B50" w14:textId="77777777" w:rsidR="008F05A7" w:rsidRPr="00F049A3" w:rsidRDefault="008F05A7" w:rsidP="00C45AD3">
            <w:pPr>
              <w:pStyle w:val="paragraph"/>
              <w:spacing w:before="0" w:beforeAutospacing="0" w:after="0" w:afterAutospacing="0"/>
              <w:textAlignment w:val="baseline"/>
              <w:rPr>
                <w:rStyle w:val="normaltextrun"/>
                <w:rFonts w:ascii="Kokila" w:eastAsiaTheme="minorEastAsia" w:hAnsi="Kokila" w:cs="Kokila"/>
              </w:rPr>
            </w:pPr>
            <w:r w:rsidRPr="00F049A3">
              <w:rPr>
                <w:rStyle w:val="normaltextrun"/>
                <w:rFonts w:ascii="Kokila" w:eastAsiaTheme="minorEastAsia" w:hAnsi="Kokila" w:cs="Kokila"/>
              </w:rPr>
              <w:fldChar w:fldCharType="begin">
                <w:ffData>
                  <w:name w:val="Text24"/>
                  <w:enabled/>
                  <w:calcOnExit w:val="0"/>
                  <w:textInput/>
                </w:ffData>
              </w:fldChar>
            </w:r>
            <w:r w:rsidRPr="00F049A3">
              <w:rPr>
                <w:rStyle w:val="normaltextrun"/>
                <w:rFonts w:ascii="Kokila" w:eastAsiaTheme="minorEastAsia" w:hAnsi="Kokila" w:cs="Kokila"/>
              </w:rPr>
              <w:instrText xml:space="preserve"> FORMTEXT </w:instrText>
            </w:r>
            <w:r w:rsidRPr="00F049A3">
              <w:rPr>
                <w:rStyle w:val="normaltextrun"/>
                <w:rFonts w:ascii="Kokila" w:eastAsiaTheme="minorEastAsia" w:hAnsi="Kokila" w:cs="Kokila"/>
              </w:rPr>
            </w:r>
            <w:r w:rsidRPr="00F049A3">
              <w:rPr>
                <w:rStyle w:val="normaltextrun"/>
                <w:rFonts w:ascii="Kokila" w:eastAsiaTheme="minorEastAsia" w:hAnsi="Kokila" w:cs="Kokila"/>
              </w:rPr>
              <w:fldChar w:fldCharType="separate"/>
            </w:r>
            <w:r w:rsidRPr="00F049A3">
              <w:rPr>
                <w:rStyle w:val="normaltextrun"/>
                <w:rFonts w:ascii="Kokila" w:eastAsiaTheme="minorEastAsia" w:hAnsi="Kokila" w:cs="Kokila"/>
                <w:noProof/>
              </w:rPr>
              <w:t> </w:t>
            </w:r>
            <w:r w:rsidRPr="00F049A3">
              <w:rPr>
                <w:rStyle w:val="normaltextrun"/>
                <w:rFonts w:ascii="Kokila" w:eastAsiaTheme="minorEastAsia" w:hAnsi="Kokila" w:cs="Kokila"/>
                <w:noProof/>
              </w:rPr>
              <w:t> </w:t>
            </w:r>
            <w:r w:rsidRPr="00F049A3">
              <w:rPr>
                <w:rStyle w:val="normaltextrun"/>
                <w:rFonts w:ascii="Kokila" w:eastAsiaTheme="minorEastAsia" w:hAnsi="Kokila" w:cs="Kokila"/>
                <w:noProof/>
              </w:rPr>
              <w:t> </w:t>
            </w:r>
            <w:r w:rsidRPr="00F049A3">
              <w:rPr>
                <w:rStyle w:val="normaltextrun"/>
                <w:rFonts w:ascii="Kokila" w:eastAsiaTheme="minorEastAsia" w:hAnsi="Kokila" w:cs="Kokila"/>
                <w:noProof/>
              </w:rPr>
              <w:t> </w:t>
            </w:r>
            <w:r w:rsidRPr="00F049A3">
              <w:rPr>
                <w:rStyle w:val="normaltextrun"/>
                <w:rFonts w:ascii="Kokila" w:eastAsiaTheme="minorEastAsia" w:hAnsi="Kokila" w:cs="Kokila"/>
                <w:noProof/>
              </w:rPr>
              <w:t> </w:t>
            </w:r>
            <w:r w:rsidRPr="00F049A3">
              <w:rPr>
                <w:rStyle w:val="normaltextrun"/>
                <w:rFonts w:ascii="Kokila" w:eastAsiaTheme="minorEastAsia" w:hAnsi="Kokila" w:cs="Kokila"/>
              </w:rPr>
              <w:fldChar w:fldCharType="end"/>
            </w:r>
          </w:p>
        </w:tc>
        <w:tc>
          <w:tcPr>
            <w:tcW w:w="838" w:type="dxa"/>
            <w:tcBorders>
              <w:top w:val="nil"/>
              <w:left w:val="nil"/>
              <w:bottom w:val="nil"/>
              <w:right w:val="nil"/>
            </w:tcBorders>
          </w:tcPr>
          <w:p w14:paraId="1DB5BFA6" w14:textId="77777777" w:rsidR="008F05A7" w:rsidRPr="00F049A3" w:rsidRDefault="008F05A7" w:rsidP="00C45AD3">
            <w:pPr>
              <w:pStyle w:val="paragraph"/>
              <w:spacing w:before="0" w:beforeAutospacing="0" w:after="0" w:afterAutospacing="0"/>
              <w:textAlignment w:val="baseline"/>
              <w:rPr>
                <w:rStyle w:val="normaltextrun"/>
                <w:rFonts w:ascii="Kokila" w:eastAsiaTheme="minorEastAsia" w:hAnsi="Kokila" w:cs="Kokila"/>
                <w:i/>
                <w:iCs/>
              </w:rPr>
            </w:pPr>
            <w:r w:rsidRPr="00F049A3">
              <w:rPr>
                <w:rStyle w:val="normaltextrun"/>
                <w:rFonts w:ascii="Kokila" w:eastAsiaTheme="minorEastAsia" w:hAnsi="Kokila" w:cs="Kokila"/>
                <w:i/>
                <w:iCs/>
              </w:rPr>
              <w:t>(</w:t>
            </w:r>
            <w:r w:rsidRPr="00F049A3">
              <w:rPr>
                <w:rStyle w:val="normaltextrun"/>
                <w:rFonts w:ascii="Kokila" w:eastAsiaTheme="minorEastAsia" w:hAnsi="Kokila" w:cs="Kokila"/>
                <w:i/>
                <w:iCs/>
                <w:cs/>
                <w:lang w:bidi="hi-IN"/>
              </w:rPr>
              <w:t>नाम)</w:t>
            </w:r>
          </w:p>
        </w:tc>
        <w:tc>
          <w:tcPr>
            <w:tcW w:w="4341" w:type="dxa"/>
            <w:gridSpan w:val="3"/>
            <w:tcBorders>
              <w:top w:val="nil"/>
              <w:left w:val="nil"/>
              <w:bottom w:val="nil"/>
              <w:right w:val="nil"/>
            </w:tcBorders>
          </w:tcPr>
          <w:p w14:paraId="608616FF" w14:textId="77777777" w:rsidR="008F05A7" w:rsidRPr="00F049A3" w:rsidRDefault="008F05A7" w:rsidP="00C45AD3">
            <w:pPr>
              <w:pStyle w:val="paragraph"/>
              <w:spacing w:before="0" w:beforeAutospacing="0" w:after="0" w:afterAutospacing="0"/>
              <w:textAlignment w:val="baseline"/>
              <w:rPr>
                <w:rFonts w:ascii="Kokila" w:hAnsi="Kokila" w:cs="Kokila"/>
              </w:rPr>
            </w:pPr>
            <w:r w:rsidRPr="00F049A3">
              <w:rPr>
                <w:rStyle w:val="normaltextrun"/>
                <w:rFonts w:ascii="Kokila" w:eastAsiaTheme="minorEastAsia" w:hAnsi="Kokila" w:cs="Kokila"/>
                <w:cs/>
                <w:lang w:bidi="hi-IN"/>
              </w:rPr>
              <w:t>मैं इसके द्वारा संचार कार्यालय को अधिकृत करता हूं</w:t>
            </w:r>
          </w:p>
        </w:tc>
      </w:tr>
      <w:tr w:rsidR="008F05A7" w:rsidRPr="00F049A3" w14:paraId="3A50ADEE" w14:textId="77777777" w:rsidTr="00F049A3">
        <w:trPr>
          <w:gridAfter w:val="1"/>
          <w:wAfter w:w="340" w:type="dxa"/>
        </w:trPr>
        <w:tc>
          <w:tcPr>
            <w:tcW w:w="2019" w:type="dxa"/>
            <w:gridSpan w:val="2"/>
            <w:tcBorders>
              <w:top w:val="nil"/>
              <w:left w:val="nil"/>
              <w:bottom w:val="nil"/>
              <w:right w:val="nil"/>
            </w:tcBorders>
          </w:tcPr>
          <w:p w14:paraId="47B2D4E4" w14:textId="77777777" w:rsidR="008F05A7" w:rsidRPr="00F049A3" w:rsidRDefault="008F05A7" w:rsidP="00C45AD3">
            <w:pPr>
              <w:pStyle w:val="paragraph"/>
              <w:spacing w:before="0" w:beforeAutospacing="0" w:after="0" w:afterAutospacing="0"/>
              <w:ind w:left="-108"/>
              <w:textAlignment w:val="baseline"/>
              <w:rPr>
                <w:rFonts w:ascii="Kokila" w:eastAsiaTheme="minorEastAsia" w:hAnsi="Kokila" w:cs="Kokila"/>
              </w:rPr>
            </w:pPr>
            <w:r w:rsidRPr="00F049A3">
              <w:rPr>
                <w:rStyle w:val="normaltextrun"/>
                <w:rFonts w:ascii="Kokila" w:eastAsiaTheme="minorEastAsia" w:hAnsi="Kokila" w:cs="Kokila"/>
                <w:cs/>
                <w:lang w:bidi="hi-IN"/>
              </w:rPr>
              <w:t>प्राप्त करना या अनुमति देना:</w:t>
            </w:r>
          </w:p>
        </w:tc>
        <w:tc>
          <w:tcPr>
            <w:tcW w:w="5641" w:type="dxa"/>
            <w:gridSpan w:val="3"/>
            <w:tcBorders>
              <w:top w:val="nil"/>
              <w:left w:val="nil"/>
              <w:bottom w:val="single" w:sz="4" w:space="0" w:color="auto"/>
              <w:right w:val="nil"/>
            </w:tcBorders>
            <w:vAlign w:val="bottom"/>
          </w:tcPr>
          <w:p w14:paraId="329E04B2" w14:textId="77777777" w:rsidR="008F05A7" w:rsidRPr="00F049A3" w:rsidRDefault="008F05A7" w:rsidP="00C45AD3">
            <w:pPr>
              <w:pStyle w:val="paragraph"/>
              <w:spacing w:before="0" w:beforeAutospacing="0" w:after="0" w:afterAutospacing="0"/>
              <w:textAlignment w:val="baseline"/>
              <w:rPr>
                <w:rFonts w:ascii="Kokila" w:eastAsiaTheme="minorEastAsia" w:hAnsi="Kokila" w:cs="Kokila"/>
              </w:rPr>
            </w:pPr>
            <w:r w:rsidRPr="00F049A3">
              <w:rPr>
                <w:rFonts w:ascii="Kokila" w:eastAsiaTheme="minorEastAsia" w:hAnsi="Kokila" w:cs="Kokila"/>
              </w:rPr>
              <w:fldChar w:fldCharType="begin">
                <w:ffData>
                  <w:name w:val="Text25"/>
                  <w:enabled/>
                  <w:calcOnExit w:val="0"/>
                  <w:textInput/>
                </w:ffData>
              </w:fldChar>
            </w:r>
            <w:r w:rsidRPr="00F049A3">
              <w:rPr>
                <w:rFonts w:ascii="Kokila" w:eastAsiaTheme="minorEastAsia" w:hAnsi="Kokila" w:cs="Kokila"/>
              </w:rPr>
              <w:instrText xml:space="preserve"> FORMTEXT </w:instrText>
            </w:r>
            <w:r w:rsidRPr="00F049A3">
              <w:rPr>
                <w:rFonts w:ascii="Kokila" w:eastAsiaTheme="minorEastAsia" w:hAnsi="Kokila" w:cs="Kokila"/>
              </w:rPr>
            </w:r>
            <w:r w:rsidRPr="00F049A3">
              <w:rPr>
                <w:rFonts w:ascii="Kokila" w:eastAsiaTheme="minorEastAsia" w:hAnsi="Kokila" w:cs="Kokila"/>
              </w:rPr>
              <w:fldChar w:fldCharType="separate"/>
            </w:r>
            <w:r w:rsidRPr="00F049A3">
              <w:rPr>
                <w:rFonts w:ascii="Kokila" w:eastAsiaTheme="minorEastAsia" w:hAnsi="Kokila" w:cs="Kokila"/>
                <w:noProof/>
              </w:rPr>
              <w:t> </w:t>
            </w:r>
            <w:r w:rsidRPr="00F049A3">
              <w:rPr>
                <w:rFonts w:ascii="Kokila" w:eastAsiaTheme="minorEastAsia" w:hAnsi="Kokila" w:cs="Kokila"/>
                <w:noProof/>
              </w:rPr>
              <w:t> </w:t>
            </w:r>
            <w:r w:rsidRPr="00F049A3">
              <w:rPr>
                <w:rFonts w:ascii="Kokila" w:eastAsiaTheme="minorEastAsia" w:hAnsi="Kokila" w:cs="Kokila"/>
                <w:noProof/>
              </w:rPr>
              <w:t> </w:t>
            </w:r>
            <w:r w:rsidRPr="00F049A3">
              <w:rPr>
                <w:rFonts w:ascii="Kokila" w:eastAsiaTheme="minorEastAsia" w:hAnsi="Kokila" w:cs="Kokila"/>
                <w:noProof/>
              </w:rPr>
              <w:t> </w:t>
            </w:r>
            <w:r w:rsidRPr="00F049A3">
              <w:rPr>
                <w:rFonts w:ascii="Kokila" w:eastAsiaTheme="minorEastAsia" w:hAnsi="Kokila" w:cs="Kokila"/>
                <w:noProof/>
              </w:rPr>
              <w:t> </w:t>
            </w:r>
            <w:r w:rsidRPr="00F049A3">
              <w:rPr>
                <w:rFonts w:ascii="Kokila" w:eastAsiaTheme="minorEastAsia" w:hAnsi="Kokila" w:cs="Kokila"/>
              </w:rPr>
              <w:fldChar w:fldCharType="end"/>
            </w:r>
          </w:p>
        </w:tc>
        <w:tc>
          <w:tcPr>
            <w:tcW w:w="1990" w:type="dxa"/>
            <w:tcBorders>
              <w:top w:val="nil"/>
              <w:left w:val="nil"/>
              <w:bottom w:val="nil"/>
              <w:right w:val="nil"/>
            </w:tcBorders>
            <w:vAlign w:val="bottom"/>
          </w:tcPr>
          <w:p w14:paraId="732700A5" w14:textId="77777777" w:rsidR="008F05A7" w:rsidRPr="00F049A3" w:rsidRDefault="008F05A7" w:rsidP="00110CE5">
            <w:pPr>
              <w:pStyle w:val="paragraph"/>
              <w:spacing w:before="0" w:beforeAutospacing="0" w:after="0" w:afterAutospacing="0"/>
              <w:textAlignment w:val="baseline"/>
              <w:rPr>
                <w:rFonts w:ascii="Kokila" w:eastAsiaTheme="minorEastAsia" w:hAnsi="Kokila" w:cs="Kokila"/>
              </w:rPr>
            </w:pPr>
            <w:r w:rsidRPr="00F049A3">
              <w:rPr>
                <w:rStyle w:val="normaltextrun"/>
                <w:rFonts w:ascii="Kokila" w:eastAsiaTheme="minorEastAsia" w:hAnsi="Kokila" w:cs="Kokila"/>
              </w:rPr>
              <w:t>(</w:t>
            </w:r>
            <w:r w:rsidR="00110CE5" w:rsidRPr="00F049A3">
              <w:rPr>
                <w:rFonts w:ascii="Kokila" w:eastAsiaTheme="minorEastAsia" w:hAnsi="Kokila" w:cs="Kokila"/>
                <w:i/>
                <w:iCs/>
                <w:lang w:bidi="hi-IN"/>
              </w:rPr>
              <w:t>CDSA</w:t>
            </w:r>
            <w:r w:rsidRPr="00F049A3">
              <w:rPr>
                <w:rStyle w:val="normaltextrun"/>
                <w:rFonts w:ascii="Kokila" w:eastAsiaTheme="minorEastAsia" w:hAnsi="Kokila" w:cs="Kokila"/>
                <w:cs/>
                <w:lang w:bidi="hi-IN"/>
              </w:rPr>
              <w:t xml:space="preserve"> </w:t>
            </w:r>
            <w:r w:rsidR="00110CE5" w:rsidRPr="00F049A3">
              <w:rPr>
                <w:rStyle w:val="normaltextrun"/>
                <w:rFonts w:ascii="Kokila" w:eastAsiaTheme="minorEastAsia" w:hAnsi="Kokila" w:cs="Kokila" w:hint="cs"/>
                <w:cs/>
                <w:lang w:bidi="hi-IN"/>
              </w:rPr>
              <w:t xml:space="preserve">का </w:t>
            </w:r>
            <w:r w:rsidRPr="00F049A3">
              <w:rPr>
                <w:rStyle w:val="normaltextrun"/>
                <w:rFonts w:ascii="Kokila" w:eastAsiaTheme="minorEastAsia" w:hAnsi="Kokila" w:cs="Kokila"/>
                <w:cs/>
                <w:lang w:bidi="hi-IN"/>
              </w:rPr>
              <w:t>नाम)</w:t>
            </w:r>
          </w:p>
        </w:tc>
      </w:tr>
    </w:tbl>
    <w:p w14:paraId="442D6432" w14:textId="77777777" w:rsidR="008F05A7" w:rsidRPr="00F049A3" w:rsidRDefault="008F05A7" w:rsidP="00110CE5">
      <w:pPr>
        <w:rPr>
          <w:rFonts w:ascii="Kokila" w:eastAsiaTheme="minorEastAsia" w:hAnsi="Kokila" w:cs="Kokila"/>
        </w:rPr>
      </w:pPr>
      <w:r w:rsidRPr="00F049A3">
        <w:rPr>
          <w:rFonts w:ascii="Kokila" w:eastAsiaTheme="minorEastAsia" w:hAnsi="Kokila" w:cs="Kokila"/>
          <w:cs/>
          <w:lang w:bidi="hi-IN"/>
        </w:rPr>
        <w:t>मेरे बच्चे की ओर से निम्नलिखित के लिए (उपयुक्त विवरण देखें)</w:t>
      </w:r>
    </w:p>
    <w:p w14:paraId="1C6998C0" w14:textId="77777777" w:rsidR="008F05A7" w:rsidRPr="00F049A3" w:rsidRDefault="008F05A7" w:rsidP="008F05A7">
      <w:pPr>
        <w:pStyle w:val="paragraph"/>
        <w:tabs>
          <w:tab w:val="left" w:pos="2430"/>
          <w:tab w:val="left" w:pos="5040"/>
          <w:tab w:val="left" w:pos="7200"/>
        </w:tabs>
        <w:spacing w:before="0" w:beforeAutospacing="0" w:after="120" w:afterAutospacing="0"/>
        <w:jc w:val="center"/>
        <w:textAlignment w:val="baseline"/>
        <w:rPr>
          <w:rStyle w:val="eop"/>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Pr="00F049A3">
        <w:rPr>
          <w:rStyle w:val="normaltextrun"/>
          <w:rFonts w:ascii="Kokila" w:eastAsiaTheme="minorEastAsia" w:hAnsi="Kokila" w:cs="Kokila"/>
        </w:rPr>
        <w:t xml:space="preserve"> </w:t>
      </w:r>
      <w:r w:rsidRPr="00F049A3">
        <w:rPr>
          <w:rStyle w:val="normaltextrun"/>
          <w:rFonts w:ascii="Kokila" w:eastAsiaTheme="minorEastAsia" w:hAnsi="Kokila" w:cs="Kokila"/>
          <w:cs/>
          <w:lang w:bidi="hi-IN"/>
        </w:rPr>
        <w:t>फोटो</w:t>
      </w:r>
      <w:r w:rsidRPr="00F049A3">
        <w:rPr>
          <w:rStyle w:val="normaltextrun"/>
          <w:rFonts w:ascii="Kokila" w:eastAsiaTheme="minorEastAsia" w:hAnsi="Kokila" w:cs="Kokila"/>
        </w:rPr>
        <w:tab/>
      </w:r>
      <w:r w:rsidRPr="00F049A3">
        <w:rPr>
          <w:rStyle w:val="normaltextrun"/>
          <w:rFonts w:ascii="Kokila" w:eastAsiaTheme="minorEastAsia" w:hAnsi="Kokila" w:cs="Kokila"/>
        </w:rPr>
        <w:fldChar w:fldCharType="begin">
          <w:ffData>
            <w:name w:val="Check2"/>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Pr="00F049A3">
        <w:rPr>
          <w:rStyle w:val="normaltextrun"/>
          <w:rFonts w:ascii="Kokila" w:eastAsiaTheme="minorEastAsia" w:hAnsi="Kokila" w:cs="Kokila"/>
        </w:rPr>
        <w:t xml:space="preserve"> </w:t>
      </w:r>
      <w:r w:rsidRPr="00F049A3">
        <w:rPr>
          <w:rStyle w:val="normaltextrun"/>
          <w:rFonts w:ascii="Kokila" w:eastAsiaTheme="minorEastAsia" w:hAnsi="Kokila" w:cs="Kokila"/>
          <w:cs/>
          <w:lang w:bidi="hi-IN"/>
        </w:rPr>
        <w:t>फिल्म/वीडियोटेप</w:t>
      </w:r>
      <w:r w:rsidRPr="00F049A3">
        <w:rPr>
          <w:rStyle w:val="normaltextrun"/>
          <w:rFonts w:ascii="Kokila" w:eastAsiaTheme="minorEastAsia" w:hAnsi="Kokila" w:cs="Kokila"/>
        </w:rPr>
        <w:tab/>
      </w:r>
      <w:r w:rsidRPr="00F049A3">
        <w:rPr>
          <w:rStyle w:val="normaltextrun"/>
          <w:rFonts w:ascii="Kokila" w:eastAsiaTheme="minorEastAsia" w:hAnsi="Kokila" w:cs="Kokila"/>
        </w:rPr>
        <w:fldChar w:fldCharType="begin">
          <w:ffData>
            <w:name w:val="Check3"/>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साक्षात्कार</w:t>
      </w:r>
      <w:r w:rsidRPr="00F049A3">
        <w:rPr>
          <w:rStyle w:val="normaltextrun"/>
          <w:rFonts w:ascii="Kokila" w:eastAsiaTheme="minorEastAsia" w:hAnsi="Kokila" w:cs="Kokila"/>
        </w:rPr>
        <w:tab/>
      </w:r>
      <w:r w:rsidRPr="00F049A3">
        <w:rPr>
          <w:rStyle w:val="normaltextrun"/>
          <w:rFonts w:ascii="Kokila" w:eastAsiaTheme="minorEastAsia" w:hAnsi="Kokila" w:cs="Kokila"/>
        </w:rPr>
        <w:fldChar w:fldCharType="begin">
          <w:ffData>
            <w:name w:val="Check4"/>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साक्षात्कार</w:t>
      </w:r>
    </w:p>
    <w:p w14:paraId="1A15B546" w14:textId="77777777" w:rsidR="008F05A7" w:rsidRPr="00F049A3" w:rsidRDefault="008F05A7" w:rsidP="008F05A7">
      <w:pPr>
        <w:pStyle w:val="paragraph"/>
        <w:spacing w:before="0" w:beforeAutospacing="0" w:after="60" w:afterAutospacing="0"/>
        <w:ind w:left="720"/>
        <w:textAlignment w:val="baseline"/>
        <w:rPr>
          <w:rStyle w:val="normaltextrun"/>
          <w:rFonts w:ascii="Kokila" w:eastAsiaTheme="minorEastAsia" w:hAnsi="Kokila" w:cs="Kokila"/>
          <w:lang w:bidi="hi-IN"/>
        </w:rPr>
      </w:pPr>
      <w:r w:rsidRPr="00F049A3">
        <w:rPr>
          <w:rStyle w:val="normaltextrun"/>
          <w:rFonts w:ascii="Kokila" w:eastAsiaTheme="minorEastAsia" w:hAnsi="Kokila" w:cs="Kokila"/>
          <w:cs/>
          <w:lang w:bidi="hi-IN"/>
        </w:rPr>
        <w:t>मैं मंजूर</w:t>
      </w:r>
      <w:r w:rsidRPr="00F049A3">
        <w:rPr>
          <w:rStyle w:val="normaltextrun"/>
          <w:rFonts w:ascii="Kokila" w:eastAsiaTheme="minorEastAsia" w:hAnsi="Kokila" w:cs="Kokila"/>
        </w:rPr>
        <w:t xml:space="preserve"> </w:t>
      </w:r>
      <w:r w:rsidRPr="00F049A3">
        <w:rPr>
          <w:rStyle w:val="normaltextrun"/>
          <w:rFonts w:ascii="Kokila" w:eastAsiaTheme="minorEastAsia" w:hAnsi="Kokila" w:cs="Kokila"/>
          <w:cs/>
          <w:lang w:bidi="hi-IN"/>
        </w:rPr>
        <w:t>हूं कि उपरोक्त व्यक्ति इन लोगों</w:t>
      </w:r>
      <w:r w:rsidRPr="00F049A3">
        <w:rPr>
          <w:rStyle w:val="normaltextrun"/>
          <w:rFonts w:ascii="Kokila" w:eastAsiaTheme="minorEastAsia" w:hAnsi="Kokila" w:cs="Kokila"/>
        </w:rPr>
        <w:t xml:space="preserve">  </w:t>
      </w:r>
      <w:r w:rsidRPr="00F049A3">
        <w:rPr>
          <w:rStyle w:val="normaltextrun"/>
          <w:rFonts w:ascii="Kokila" w:eastAsiaTheme="minorEastAsia" w:hAnsi="Kokila" w:cs="Kokila"/>
          <w:cs/>
          <w:lang w:bidi="hi-IN"/>
        </w:rPr>
        <w:t>के लिए नीचे वर्णित किसी भी सुझाए गए आइटम के लिए सामग्री का उपयोग कर सकते हैं या अन्य लोगों को सामग्री का उपयोग करने की अनुमति दे सकते हैं (उचित श्रेणियों की जांच करें)</w:t>
      </w:r>
    </w:p>
    <w:p w14:paraId="4DD808C2" w14:textId="77777777" w:rsidR="008F05A7" w:rsidRPr="00F049A3" w:rsidRDefault="008F05A7" w:rsidP="008F05A7">
      <w:pPr>
        <w:pStyle w:val="paragraph"/>
        <w:spacing w:before="0" w:beforeAutospacing="0" w:after="60" w:afterAutospacing="0"/>
        <w:ind w:left="720"/>
        <w:textAlignment w:val="baseline"/>
        <w:rPr>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शैक्षिक प्रकाशन</w:t>
      </w:r>
    </w:p>
    <w:p w14:paraId="73D4DB82" w14:textId="77777777" w:rsidR="008F05A7" w:rsidRPr="00F049A3" w:rsidRDefault="008F05A7" w:rsidP="008F05A7">
      <w:pPr>
        <w:pStyle w:val="paragraph"/>
        <w:spacing w:before="0" w:beforeAutospacing="0" w:after="60" w:afterAutospacing="0"/>
        <w:ind w:left="720"/>
        <w:textAlignment w:val="baseline"/>
        <w:rPr>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अनुसंधान सामग्री/प्रकाशन</w:t>
      </w:r>
    </w:p>
    <w:p w14:paraId="47F5ECAF" w14:textId="77777777" w:rsidR="008F05A7" w:rsidRPr="00F049A3" w:rsidRDefault="008F05A7" w:rsidP="008F05A7">
      <w:pPr>
        <w:pStyle w:val="paragraph"/>
        <w:spacing w:before="0" w:beforeAutospacing="0" w:after="60" w:afterAutospacing="0"/>
        <w:ind w:left="720"/>
        <w:textAlignment w:val="baseline"/>
        <w:rPr>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विज्ञापन देना</w:t>
      </w:r>
    </w:p>
    <w:p w14:paraId="4085C320" w14:textId="77777777" w:rsidR="008F05A7" w:rsidRPr="00F049A3" w:rsidRDefault="008F05A7" w:rsidP="008F05A7">
      <w:pPr>
        <w:pStyle w:val="paragraph"/>
        <w:spacing w:before="0" w:beforeAutospacing="0" w:after="60" w:afterAutospacing="0"/>
        <w:ind w:left="720"/>
        <w:textAlignment w:val="baseline"/>
        <w:rPr>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विभाग की वेबसाइट</w:t>
      </w:r>
    </w:p>
    <w:p w14:paraId="669B7C63" w14:textId="77777777" w:rsidR="008F05A7" w:rsidRPr="00F049A3" w:rsidRDefault="008F05A7" w:rsidP="008F05A7">
      <w:pPr>
        <w:pStyle w:val="paragraph"/>
        <w:spacing w:before="0" w:beforeAutospacing="0" w:after="60" w:afterAutospacing="0"/>
        <w:ind w:left="720"/>
        <w:textAlignment w:val="baseline"/>
        <w:rPr>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विभाग प्रकाशन</w:t>
      </w:r>
    </w:p>
    <w:p w14:paraId="75FFD307" w14:textId="77777777" w:rsidR="008F05A7" w:rsidRPr="00F049A3" w:rsidRDefault="008F05A7" w:rsidP="008F05A7">
      <w:pPr>
        <w:pStyle w:val="paragraph"/>
        <w:spacing w:before="0" w:beforeAutospacing="0" w:after="60" w:afterAutospacing="0"/>
        <w:ind w:left="720"/>
        <w:textAlignment w:val="baseline"/>
        <w:rPr>
          <w:rStyle w:val="normaltextrun"/>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प्रिंट या प्रसारण मीडिया</w:t>
      </w:r>
    </w:p>
    <w:p w14:paraId="724FB76A" w14:textId="77777777" w:rsidR="008F05A7" w:rsidRPr="00F049A3" w:rsidRDefault="008F05A7" w:rsidP="008F05A7">
      <w:pPr>
        <w:pStyle w:val="paragraph"/>
        <w:spacing w:before="0" w:beforeAutospacing="0" w:after="60" w:afterAutospacing="0"/>
        <w:ind w:left="720"/>
        <w:textAlignment w:val="baseline"/>
        <w:rPr>
          <w:rStyle w:val="eop"/>
          <w:rFonts w:ascii="Kokila" w:eastAsiaTheme="minorEastAsia" w:hAnsi="Kokila" w:cs="Kokila"/>
        </w:rPr>
      </w:pP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eop"/>
          <w:rFonts w:ascii="Kokila" w:eastAsiaTheme="minorEastAsia" w:hAnsi="Kokila" w:cs="Kokila"/>
          <w:cs/>
          <w:lang w:bidi="hi-IN"/>
        </w:rPr>
        <w:t>नैदानिक पर्यवेक्षण</w:t>
      </w:r>
    </w:p>
    <w:p w14:paraId="773C51B8" w14:textId="77777777" w:rsidR="005371F2" w:rsidRPr="00F049A3" w:rsidRDefault="008F05A7" w:rsidP="00661668">
      <w:pPr>
        <w:pStyle w:val="paragraph"/>
        <w:spacing w:before="0" w:beforeAutospacing="0" w:after="60" w:afterAutospacing="0"/>
        <w:ind w:left="720"/>
        <w:textAlignment w:val="baseline"/>
        <w:rPr>
          <w:rFonts w:ascii="Kokila" w:eastAsiaTheme="minorEastAsia" w:hAnsi="Kokila" w:cs="Kokila"/>
        </w:rPr>
      </w:pPr>
      <w:r w:rsidRPr="00F049A3">
        <w:rPr>
          <w:rStyle w:val="normaltextrun"/>
          <w:rFonts w:ascii="Kokila" w:eastAsiaTheme="minorEastAsia" w:hAnsi="Kokila" w:cs="Kokila"/>
          <w:cs/>
          <w:lang w:bidi="hi-IN"/>
        </w:rPr>
        <w:t>यदि लागू हो</w:t>
      </w:r>
      <w:r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fldChar w:fldCharType="begin">
          <w:ffData>
            <w:name w:val="Check1"/>
            <w:enabled/>
            <w:calcOnExit w:val="0"/>
            <w:checkBox>
              <w:sizeAuto/>
              <w:default w:val="0"/>
            </w:checkBox>
          </w:ffData>
        </w:fldChar>
      </w:r>
      <w:r w:rsidRPr="00F049A3">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F049A3">
        <w:rPr>
          <w:rStyle w:val="normaltextrun"/>
          <w:rFonts w:ascii="Kokila" w:eastAsiaTheme="minorEastAsia" w:hAnsi="Kokila" w:cs="Kokila"/>
        </w:rPr>
        <w:fldChar w:fldCharType="end"/>
      </w:r>
      <w:r w:rsidR="00770792" w:rsidRPr="00F049A3">
        <w:rPr>
          <w:rStyle w:val="normaltextrun"/>
          <w:rFonts w:ascii="Kokila" w:eastAsiaTheme="minorEastAsia" w:hAnsi="Kokila" w:cs="Kokila"/>
        </w:rPr>
        <w:t xml:space="preserve"> </w:t>
      </w:r>
      <w:r w:rsidRPr="00F049A3">
        <w:rPr>
          <w:rStyle w:val="normaltextrun"/>
          <w:rFonts w:ascii="Kokila" w:eastAsiaTheme="minorEastAsia" w:hAnsi="Kokila" w:cs="Kokila"/>
        </w:rPr>
        <w:t> </w:t>
      </w:r>
      <w:r w:rsidRPr="00F049A3">
        <w:rPr>
          <w:rStyle w:val="normaltextrun"/>
          <w:rFonts w:ascii="Kokila" w:eastAsiaTheme="minorEastAsia" w:hAnsi="Kokila" w:cs="Kokila"/>
          <w:cs/>
          <w:lang w:bidi="hi-IN"/>
        </w:rPr>
        <w:t>मैं उपरोक्त से सहमत हूं बशर्ते कि मेरी पहचान नाम से न हो।</w:t>
      </w:r>
      <w:r w:rsidR="005371F2" w:rsidRPr="00F049A3">
        <w:rPr>
          <w:rFonts w:ascii="Kokila" w:eastAsiaTheme="minorEastAsia" w:hAnsi="Kokila" w:cs="Kokila"/>
          <w:i/>
          <w:iCs/>
        </w:rPr>
        <w:t>.</w:t>
      </w:r>
    </w:p>
    <w:p w14:paraId="6017F58E" w14:textId="77777777" w:rsidR="00982749" w:rsidRPr="00F049A3" w:rsidRDefault="00982749" w:rsidP="00887312">
      <w:pPr>
        <w:spacing w:after="120"/>
        <w:textAlignment w:val="baseline"/>
        <w:rPr>
          <w:rFonts w:ascii="Kokila" w:eastAsiaTheme="minorEastAsia" w:hAnsi="Kokila" w:cs="Kokila"/>
        </w:rPr>
      </w:pPr>
      <w:r w:rsidRPr="00F049A3">
        <w:rPr>
          <w:rFonts w:ascii="Kokila" w:eastAsiaTheme="minorEastAsia" w:hAnsi="Kokila" w:cs="Kokila"/>
          <w:cs/>
          <w:lang w:bidi="hi-IN"/>
        </w:rPr>
        <w:t>वीडियो बच्चे के संरक्षित</w:t>
      </w:r>
      <w:r w:rsidRPr="00F049A3">
        <w:rPr>
          <w:rFonts w:ascii="Kokila" w:eastAsiaTheme="minorEastAsia" w:hAnsi="Kokila" w:cs="Kokila"/>
        </w:rPr>
        <w:t xml:space="preserve">, </w:t>
      </w:r>
      <w:r w:rsidRPr="00F049A3">
        <w:rPr>
          <w:rFonts w:ascii="Kokila" w:eastAsiaTheme="minorEastAsia" w:hAnsi="Kokila" w:cs="Kokila"/>
          <w:cs/>
          <w:lang w:bidi="hi-IN"/>
        </w:rPr>
        <w:t xml:space="preserve">गोपनीय रिकॉर्ड का हिस्सा हैं और (उत्तरी कैरोलिना शिशु-बच्चा कार्यक्रम </w:t>
      </w:r>
      <w:r w:rsidR="00887312" w:rsidRPr="00F049A3">
        <w:rPr>
          <w:rFonts w:ascii="Kokila" w:eastAsiaTheme="minorEastAsia" w:hAnsi="Kokila" w:cs="Kokila"/>
          <w:i/>
          <w:iCs/>
          <w:lang w:bidi="hi-IN"/>
        </w:rPr>
        <w:t xml:space="preserve">NC DHHS </w:t>
      </w:r>
      <w:r w:rsidRPr="00F049A3">
        <w:rPr>
          <w:rFonts w:ascii="Kokila" w:eastAsiaTheme="minorEastAsia" w:hAnsi="Kokila" w:cs="Kokila"/>
          <w:cs/>
          <w:lang w:bidi="hi-IN"/>
        </w:rPr>
        <w:t>रिकॉर्ड प्रतिधारण नीति के अनुसार बनाए रखा और नष्ट कर दिया जाएगा।</w:t>
      </w:r>
    </w:p>
    <w:p w14:paraId="12343037" w14:textId="77777777" w:rsidR="00982749" w:rsidRPr="00F049A3" w:rsidRDefault="00982749" w:rsidP="00552D2D">
      <w:pPr>
        <w:spacing w:before="120" w:after="240"/>
        <w:rPr>
          <w:rFonts w:ascii="Kokila" w:hAnsi="Kokila" w:cs="Kokila"/>
          <w:lang w:bidi="hi-IN"/>
        </w:rPr>
      </w:pPr>
      <w:r w:rsidRPr="00F049A3">
        <w:rPr>
          <w:rFonts w:ascii="Kokila" w:hAnsi="Kokila" w:cs="Kokila"/>
          <w:cs/>
          <w:lang w:bidi="hi-IN"/>
        </w:rPr>
        <w:t>मैंने उपरोक्त को पढ़ लिया है और इस अस्वीकरण प्रपत्र को पूरी तरह से समझ लिया है। मैं यह भी समझता हूं कि यह अस्वीकरण प्रपत्रएक वर्ष तक अपने उद्देश्य को पूरा करने के लिए आवश्यक समय की अवधि के लिए प्रभावी रहेगा</w:t>
      </w:r>
      <w:r w:rsidRPr="00F049A3">
        <w:rPr>
          <w:rFonts w:ascii="Kokila" w:hAnsi="Kokila" w:cs="Kokila"/>
        </w:rPr>
        <w:t>,</w:t>
      </w:r>
      <w:r w:rsidRPr="00F049A3">
        <w:rPr>
          <w:rFonts w:ascii="Kokila" w:hAnsi="Kokila" w:cs="Kokila"/>
          <w:cs/>
          <w:lang w:bidi="hi-IN"/>
        </w:rPr>
        <w:t xml:space="preserve">  या यदि आप इस अस्वीकरण प्रपत्रके नीचे रद्दीकरण अनुभाग को पूरा करके इस फॉर्म को रद्द करते हैं। मैं यह भी समझता हूं कि निरस्तीकरण की तारीख से पहले इस फॉर्म पर की गई कोई भी कार्रवाई कानूनी और बाध्यकारी है।</w:t>
      </w:r>
    </w:p>
    <w:tbl>
      <w:tblPr>
        <w:tblStyle w:val="TableGrid"/>
        <w:tblW w:w="9924" w:type="dxa"/>
        <w:tblLook w:val="04A0" w:firstRow="1" w:lastRow="0" w:firstColumn="1" w:lastColumn="0" w:noHBand="0" w:noVBand="1"/>
      </w:tblPr>
      <w:tblGrid>
        <w:gridCol w:w="986"/>
        <w:gridCol w:w="8"/>
        <w:gridCol w:w="1269"/>
        <w:gridCol w:w="306"/>
        <w:gridCol w:w="881"/>
        <w:gridCol w:w="1084"/>
        <w:gridCol w:w="2548"/>
        <w:gridCol w:w="44"/>
        <w:gridCol w:w="563"/>
        <w:gridCol w:w="236"/>
        <w:gridCol w:w="104"/>
        <w:gridCol w:w="55"/>
        <w:gridCol w:w="1556"/>
        <w:gridCol w:w="16"/>
        <w:gridCol w:w="252"/>
        <w:gridCol w:w="16"/>
      </w:tblGrid>
      <w:tr w:rsidR="00F049A3" w:rsidRPr="00E64C56" w14:paraId="143EA471" w14:textId="77777777" w:rsidTr="005C381B">
        <w:trPr>
          <w:trHeight w:val="360"/>
        </w:trPr>
        <w:tc>
          <w:tcPr>
            <w:tcW w:w="3450" w:type="dxa"/>
            <w:gridSpan w:val="5"/>
            <w:tcBorders>
              <w:bottom w:val="nil"/>
              <w:right w:val="nil"/>
            </w:tcBorders>
            <w:vAlign w:val="bottom"/>
          </w:tcPr>
          <w:p w14:paraId="772A6978" w14:textId="77777777" w:rsidR="00F049A3" w:rsidRPr="00E64C56" w:rsidRDefault="00F049A3" w:rsidP="005C381B">
            <w:pPr>
              <w:rPr>
                <w:rFonts w:ascii="Kokila" w:hAnsi="Kokila" w:cs="Kokila"/>
              </w:rPr>
            </w:pPr>
            <w:r w:rsidRPr="00E64C56">
              <w:rPr>
                <w:rFonts w:ascii="Kokila" w:hAnsi="Kokila" w:cs="Kokila"/>
              </w:rPr>
              <w:fldChar w:fldCharType="begin">
                <w:ffData>
                  <w:name w:val="Text4"/>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fldChar w:fldCharType="end"/>
            </w:r>
          </w:p>
        </w:tc>
        <w:tc>
          <w:tcPr>
            <w:tcW w:w="1084" w:type="dxa"/>
            <w:tcBorders>
              <w:left w:val="nil"/>
              <w:bottom w:val="single" w:sz="4" w:space="0" w:color="auto"/>
              <w:right w:val="nil"/>
            </w:tcBorders>
            <w:vAlign w:val="bottom"/>
          </w:tcPr>
          <w:p w14:paraId="311D2957" w14:textId="77777777" w:rsidR="00F049A3" w:rsidRPr="00E64C56" w:rsidRDefault="00F049A3" w:rsidP="005C381B">
            <w:pPr>
              <w:rPr>
                <w:rFonts w:ascii="Kokila" w:hAnsi="Kokila" w:cs="Kokila"/>
              </w:rPr>
            </w:pPr>
            <w:r w:rsidRPr="00E64C56">
              <w:rPr>
                <w:rFonts w:ascii="Kokila" w:hAnsi="Kokila" w:cs="Kokila"/>
              </w:rPr>
              <w:fldChar w:fldCharType="begin">
                <w:ffData>
                  <w:name w:val="Text11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3155" w:type="dxa"/>
            <w:gridSpan w:val="3"/>
            <w:tcBorders>
              <w:left w:val="nil"/>
              <w:bottom w:val="single" w:sz="4" w:space="0" w:color="auto"/>
              <w:right w:val="nil"/>
            </w:tcBorders>
            <w:vAlign w:val="bottom"/>
          </w:tcPr>
          <w:p w14:paraId="46C7B51D" w14:textId="77777777" w:rsidR="00F049A3" w:rsidRPr="00E64C56" w:rsidRDefault="00F049A3" w:rsidP="005C381B">
            <w:pPr>
              <w:rPr>
                <w:rFonts w:ascii="Kokila" w:hAnsi="Kokila" w:cs="Kokila"/>
              </w:rPr>
            </w:pPr>
            <w:r w:rsidRPr="00E64C56">
              <w:rPr>
                <w:rFonts w:ascii="Kokila" w:hAnsi="Kokila" w:cs="Kokila"/>
              </w:rPr>
              <w:fldChar w:fldCharType="begin">
                <w:ffData>
                  <w:name w:val="Text11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36" w:type="dxa"/>
            <w:tcBorders>
              <w:left w:val="nil"/>
              <w:bottom w:val="nil"/>
              <w:right w:val="nil"/>
            </w:tcBorders>
            <w:vAlign w:val="bottom"/>
          </w:tcPr>
          <w:p w14:paraId="767BF073" w14:textId="77777777" w:rsidR="00F049A3" w:rsidRPr="00E64C56" w:rsidRDefault="00F049A3" w:rsidP="005C381B">
            <w:pPr>
              <w:rPr>
                <w:rFonts w:ascii="Kokila" w:hAnsi="Kokila" w:cs="Kokila"/>
              </w:rPr>
            </w:pPr>
          </w:p>
        </w:tc>
        <w:tc>
          <w:tcPr>
            <w:tcW w:w="1731" w:type="dxa"/>
            <w:gridSpan w:val="4"/>
            <w:tcBorders>
              <w:left w:val="nil"/>
              <w:bottom w:val="single" w:sz="4" w:space="0" w:color="auto"/>
              <w:right w:val="nil"/>
            </w:tcBorders>
            <w:vAlign w:val="bottom"/>
          </w:tcPr>
          <w:p w14:paraId="0BC46098" w14:textId="77777777" w:rsidR="00F049A3" w:rsidRPr="00E64C56" w:rsidRDefault="00F049A3" w:rsidP="005C381B">
            <w:pPr>
              <w:rPr>
                <w:rFonts w:ascii="Kokila" w:hAnsi="Kokila" w:cs="Kokila"/>
              </w:rPr>
            </w:pPr>
            <w:r w:rsidRPr="00E64C56">
              <w:rPr>
                <w:rFonts w:ascii="Kokila" w:hAnsi="Kokila" w:cs="Kokila"/>
              </w:rPr>
              <w:fldChar w:fldCharType="begin">
                <w:ffData>
                  <w:name w:val="Text11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left w:val="nil"/>
              <w:bottom w:val="nil"/>
            </w:tcBorders>
            <w:vAlign w:val="bottom"/>
          </w:tcPr>
          <w:p w14:paraId="07BA6197" w14:textId="77777777" w:rsidR="00F049A3" w:rsidRPr="00E64C56" w:rsidRDefault="00F049A3" w:rsidP="005C381B">
            <w:pPr>
              <w:rPr>
                <w:rFonts w:ascii="Kokila" w:hAnsi="Kokila" w:cs="Kokila"/>
              </w:rPr>
            </w:pPr>
          </w:p>
        </w:tc>
      </w:tr>
      <w:tr w:rsidR="00F049A3" w:rsidRPr="00E64C56" w14:paraId="52D8B0EF" w14:textId="77777777" w:rsidTr="005C381B">
        <w:trPr>
          <w:gridAfter w:val="1"/>
          <w:wAfter w:w="16" w:type="dxa"/>
          <w:trHeight w:val="242"/>
        </w:trPr>
        <w:tc>
          <w:tcPr>
            <w:tcW w:w="3450" w:type="dxa"/>
            <w:gridSpan w:val="5"/>
            <w:tcBorders>
              <w:bottom w:val="nil"/>
              <w:right w:val="nil"/>
            </w:tcBorders>
          </w:tcPr>
          <w:p w14:paraId="42373A93" w14:textId="77777777" w:rsidR="00F049A3" w:rsidRPr="00E64C56" w:rsidRDefault="00F049A3" w:rsidP="005C381B">
            <w:pPr>
              <w:rPr>
                <w:rFonts w:ascii="Kokila" w:hAnsi="Kokila" w:cs="Kokila"/>
              </w:rPr>
            </w:pPr>
            <w:r w:rsidRPr="00E64C56">
              <w:rPr>
                <w:rFonts w:ascii="Kokila" w:hAnsi="Kokila" w:cs="Kokila"/>
                <w:cs/>
                <w:lang w:bidi="hi-IN"/>
              </w:rPr>
              <w:t>बच्चे का पहला नाम</w:t>
            </w:r>
          </w:p>
        </w:tc>
        <w:tc>
          <w:tcPr>
            <w:tcW w:w="1084" w:type="dxa"/>
            <w:tcBorders>
              <w:left w:val="nil"/>
              <w:bottom w:val="nil"/>
              <w:right w:val="nil"/>
            </w:tcBorders>
          </w:tcPr>
          <w:p w14:paraId="5BCEE3BB" w14:textId="77777777" w:rsidR="00F049A3" w:rsidRPr="00E64C56" w:rsidRDefault="00F049A3" w:rsidP="005C381B">
            <w:pPr>
              <w:rPr>
                <w:rFonts w:ascii="Kokila" w:hAnsi="Kokila" w:cs="Kokila"/>
              </w:rPr>
            </w:pPr>
            <w:r w:rsidRPr="00E64C56">
              <w:rPr>
                <w:rFonts w:ascii="Kokila" w:hAnsi="Kokila" w:cs="Kokila"/>
                <w:cs/>
                <w:lang w:bidi="hi-IN"/>
              </w:rPr>
              <w:t>प्रबंधन सूचना (एमआई)</w:t>
            </w:r>
          </w:p>
        </w:tc>
        <w:tc>
          <w:tcPr>
            <w:tcW w:w="3155" w:type="dxa"/>
            <w:gridSpan w:val="3"/>
            <w:tcBorders>
              <w:left w:val="nil"/>
              <w:bottom w:val="nil"/>
              <w:right w:val="nil"/>
            </w:tcBorders>
          </w:tcPr>
          <w:p w14:paraId="2B035DF8" w14:textId="77777777" w:rsidR="00F049A3" w:rsidRPr="00E64C56" w:rsidRDefault="00F049A3" w:rsidP="005C381B">
            <w:pPr>
              <w:rPr>
                <w:rFonts w:ascii="Kokila" w:hAnsi="Kokila" w:cs="Kokila"/>
              </w:rPr>
            </w:pPr>
            <w:r w:rsidRPr="00E64C56">
              <w:rPr>
                <w:rFonts w:ascii="Kokila" w:hAnsi="Kokila" w:cs="Kokila"/>
                <w:cs/>
                <w:lang w:bidi="hi-IN"/>
              </w:rPr>
              <w:t>अंतिम नाम</w:t>
            </w:r>
          </w:p>
        </w:tc>
        <w:tc>
          <w:tcPr>
            <w:tcW w:w="1951" w:type="dxa"/>
            <w:gridSpan w:val="4"/>
            <w:tcBorders>
              <w:top w:val="nil"/>
              <w:left w:val="nil"/>
              <w:bottom w:val="nil"/>
              <w:right w:val="nil"/>
            </w:tcBorders>
          </w:tcPr>
          <w:p w14:paraId="3B38AF30" w14:textId="77777777" w:rsidR="00F049A3" w:rsidRPr="00E64C56" w:rsidRDefault="00F049A3" w:rsidP="005C381B">
            <w:pPr>
              <w:rPr>
                <w:rFonts w:ascii="Kokila" w:hAnsi="Kokila" w:cs="Kokila"/>
              </w:rPr>
            </w:pPr>
            <w:r w:rsidRPr="00E64C56">
              <w:rPr>
                <w:rFonts w:ascii="Kokila" w:hAnsi="Kokila" w:cs="Kokila"/>
                <w:cs/>
                <w:lang w:bidi="hi-IN"/>
              </w:rPr>
              <w:t>जन्म की तारीख</w:t>
            </w:r>
          </w:p>
        </w:tc>
        <w:tc>
          <w:tcPr>
            <w:tcW w:w="268" w:type="dxa"/>
            <w:gridSpan w:val="2"/>
            <w:tcBorders>
              <w:top w:val="nil"/>
              <w:left w:val="nil"/>
              <w:bottom w:val="nil"/>
            </w:tcBorders>
          </w:tcPr>
          <w:p w14:paraId="08A591D8" w14:textId="77777777" w:rsidR="00F049A3" w:rsidRPr="00E64C56" w:rsidRDefault="00F049A3" w:rsidP="005C381B">
            <w:pPr>
              <w:rPr>
                <w:rFonts w:ascii="Kokila" w:hAnsi="Kokila" w:cs="Kokila"/>
              </w:rPr>
            </w:pPr>
          </w:p>
        </w:tc>
      </w:tr>
      <w:tr w:rsidR="00F049A3" w:rsidRPr="00E64C56" w14:paraId="01B3F100" w14:textId="77777777" w:rsidTr="005C381B">
        <w:trPr>
          <w:gridAfter w:val="1"/>
          <w:wAfter w:w="16" w:type="dxa"/>
          <w:trHeight w:val="360"/>
        </w:trPr>
        <w:tc>
          <w:tcPr>
            <w:tcW w:w="2569" w:type="dxa"/>
            <w:gridSpan w:val="4"/>
            <w:tcBorders>
              <w:top w:val="nil"/>
              <w:bottom w:val="nil"/>
              <w:right w:val="nil"/>
            </w:tcBorders>
            <w:vAlign w:val="bottom"/>
          </w:tcPr>
          <w:p w14:paraId="5E0893C5" w14:textId="77777777" w:rsidR="00F049A3" w:rsidRPr="00E64C56" w:rsidRDefault="00F049A3" w:rsidP="005C381B">
            <w:pPr>
              <w:ind w:right="-110"/>
              <w:rPr>
                <w:rFonts w:ascii="Kokila" w:hAnsi="Kokila" w:cs="Kokila"/>
              </w:rPr>
            </w:pPr>
            <w:r w:rsidRPr="00E64C56">
              <w:rPr>
                <w:rFonts w:ascii="Kokila" w:hAnsi="Kokila" w:cs="Kokila"/>
                <w:cs/>
                <w:lang w:bidi="hi-IN"/>
              </w:rPr>
              <w:t>माता - पिता /अभिभावक के हस्ताक्षर:</w:t>
            </w:r>
          </w:p>
        </w:tc>
        <w:tc>
          <w:tcPr>
            <w:tcW w:w="4513" w:type="dxa"/>
            <w:gridSpan w:val="3"/>
            <w:tcBorders>
              <w:top w:val="nil"/>
              <w:left w:val="nil"/>
              <w:right w:val="nil"/>
            </w:tcBorders>
            <w:vAlign w:val="bottom"/>
          </w:tcPr>
          <w:p w14:paraId="0A19C955" w14:textId="77777777" w:rsidR="00F049A3" w:rsidRPr="00E64C56" w:rsidRDefault="00F049A3" w:rsidP="005C381B">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947" w:type="dxa"/>
            <w:gridSpan w:val="4"/>
            <w:tcBorders>
              <w:top w:val="nil"/>
              <w:left w:val="nil"/>
              <w:bottom w:val="nil"/>
              <w:right w:val="nil"/>
            </w:tcBorders>
            <w:vAlign w:val="bottom"/>
          </w:tcPr>
          <w:p w14:paraId="1A4D7069" w14:textId="77777777" w:rsidR="00F049A3" w:rsidRPr="00E64C56" w:rsidRDefault="00F049A3" w:rsidP="005C381B">
            <w:pPr>
              <w:rPr>
                <w:rFonts w:ascii="Kokila" w:hAnsi="Kokila" w:cs="Kokila"/>
              </w:rPr>
            </w:pPr>
            <w:r w:rsidRPr="00E64C56">
              <w:rPr>
                <w:rFonts w:ascii="Kokila" w:hAnsi="Kokila" w:cs="Kokila"/>
                <w:cs/>
                <w:lang w:bidi="hi-IN"/>
              </w:rPr>
              <w:t>तारीख:</w:t>
            </w:r>
          </w:p>
        </w:tc>
        <w:tc>
          <w:tcPr>
            <w:tcW w:w="1611" w:type="dxa"/>
            <w:gridSpan w:val="2"/>
            <w:tcBorders>
              <w:top w:val="nil"/>
              <w:left w:val="nil"/>
              <w:right w:val="nil"/>
            </w:tcBorders>
            <w:vAlign w:val="bottom"/>
          </w:tcPr>
          <w:p w14:paraId="27DE3E45" w14:textId="77777777" w:rsidR="00F049A3" w:rsidRPr="00E64C56" w:rsidRDefault="00F049A3" w:rsidP="005C381B">
            <w:pPr>
              <w:rPr>
                <w:rFonts w:ascii="Kokila" w:hAnsi="Kokila" w:cs="Kokila"/>
              </w:rPr>
            </w:pPr>
            <w:r w:rsidRPr="00E64C56">
              <w:rPr>
                <w:rFonts w:ascii="Kokila" w:hAnsi="Kokila" w:cs="Kokila"/>
              </w:rPr>
              <w:fldChar w:fldCharType="begin">
                <w:ffData>
                  <w:name w:val="Text2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1407938B" w14:textId="77777777" w:rsidR="00F049A3" w:rsidRPr="00E64C56" w:rsidRDefault="00F049A3" w:rsidP="005C381B">
            <w:pPr>
              <w:rPr>
                <w:rFonts w:ascii="Kokila" w:hAnsi="Kokila" w:cs="Kokila"/>
              </w:rPr>
            </w:pPr>
          </w:p>
        </w:tc>
      </w:tr>
      <w:tr w:rsidR="00F049A3" w:rsidRPr="00E64C56" w14:paraId="536CA61D" w14:textId="77777777" w:rsidTr="005C381B">
        <w:trPr>
          <w:gridAfter w:val="1"/>
          <w:wAfter w:w="16" w:type="dxa"/>
          <w:trHeight w:val="360"/>
        </w:trPr>
        <w:tc>
          <w:tcPr>
            <w:tcW w:w="994" w:type="dxa"/>
            <w:gridSpan w:val="2"/>
            <w:tcBorders>
              <w:top w:val="nil"/>
              <w:bottom w:val="nil"/>
              <w:right w:val="nil"/>
            </w:tcBorders>
            <w:vAlign w:val="bottom"/>
          </w:tcPr>
          <w:p w14:paraId="6F3134A2" w14:textId="77777777" w:rsidR="00F049A3" w:rsidRPr="00E64C56" w:rsidRDefault="00F049A3" w:rsidP="005C381B">
            <w:pPr>
              <w:ind w:right="-110"/>
              <w:rPr>
                <w:rFonts w:ascii="Kokila" w:hAnsi="Kokila" w:cs="Kokila"/>
                <w:szCs w:val="21"/>
                <w:cs/>
                <w:lang w:bidi="hi-IN"/>
              </w:rPr>
            </w:pPr>
            <w:r w:rsidRPr="00E64C56">
              <w:rPr>
                <w:rFonts w:ascii="Kokila" w:hAnsi="Kokila" w:cs="Kokila"/>
                <w:cs/>
                <w:lang w:bidi="hi-IN"/>
              </w:rPr>
              <w:t>पता:</w:t>
            </w:r>
          </w:p>
        </w:tc>
        <w:tc>
          <w:tcPr>
            <w:tcW w:w="8646" w:type="dxa"/>
            <w:gridSpan w:val="11"/>
            <w:tcBorders>
              <w:top w:val="nil"/>
              <w:left w:val="nil"/>
              <w:bottom w:val="single" w:sz="4" w:space="0" w:color="auto"/>
              <w:right w:val="nil"/>
            </w:tcBorders>
            <w:vAlign w:val="bottom"/>
          </w:tcPr>
          <w:p w14:paraId="4DBD2E6D" w14:textId="77777777" w:rsidR="00F049A3" w:rsidRPr="00E64C56" w:rsidRDefault="00F049A3" w:rsidP="005C381B">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6DAAFB03" w14:textId="77777777" w:rsidR="00F049A3" w:rsidRPr="00E64C56" w:rsidRDefault="00F049A3" w:rsidP="005C381B">
            <w:pPr>
              <w:rPr>
                <w:rFonts w:ascii="Kokila" w:hAnsi="Kokila" w:cs="Kokila"/>
              </w:rPr>
            </w:pPr>
          </w:p>
        </w:tc>
      </w:tr>
      <w:tr w:rsidR="00F049A3" w:rsidRPr="00E64C56" w14:paraId="40D48327" w14:textId="77777777" w:rsidTr="005C381B">
        <w:trPr>
          <w:gridAfter w:val="1"/>
          <w:wAfter w:w="16" w:type="dxa"/>
          <w:trHeight w:val="360"/>
        </w:trPr>
        <w:tc>
          <w:tcPr>
            <w:tcW w:w="2263" w:type="dxa"/>
            <w:gridSpan w:val="3"/>
            <w:tcBorders>
              <w:top w:val="nil"/>
              <w:bottom w:val="nil"/>
              <w:right w:val="nil"/>
            </w:tcBorders>
            <w:vAlign w:val="bottom"/>
          </w:tcPr>
          <w:p w14:paraId="0A2D827A" w14:textId="77777777" w:rsidR="00F049A3" w:rsidRPr="00E64C56" w:rsidRDefault="00F049A3" w:rsidP="005C381B">
            <w:pPr>
              <w:ind w:right="-110"/>
              <w:rPr>
                <w:rFonts w:ascii="Kokila" w:hAnsi="Kokila" w:cs="Kokila"/>
              </w:rPr>
            </w:pPr>
            <w:r w:rsidRPr="00E64C56">
              <w:rPr>
                <w:rFonts w:ascii="Kokila" w:hAnsi="Kokila" w:cs="Kokila"/>
                <w:cs/>
                <w:lang w:bidi="hi-IN"/>
              </w:rPr>
              <w:t>शहर (*): राज्य (*): ज़िप कोड:</w:t>
            </w:r>
          </w:p>
        </w:tc>
        <w:tc>
          <w:tcPr>
            <w:tcW w:w="7377" w:type="dxa"/>
            <w:gridSpan w:val="10"/>
            <w:tcBorders>
              <w:top w:val="single" w:sz="4" w:space="0" w:color="auto"/>
              <w:left w:val="nil"/>
              <w:bottom w:val="single" w:sz="4" w:space="0" w:color="auto"/>
              <w:right w:val="nil"/>
            </w:tcBorders>
            <w:vAlign w:val="bottom"/>
          </w:tcPr>
          <w:p w14:paraId="0EF330EE" w14:textId="77777777" w:rsidR="00F049A3" w:rsidRPr="00E64C56" w:rsidRDefault="00F049A3" w:rsidP="005C381B">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22A8CD31" w14:textId="77777777" w:rsidR="00F049A3" w:rsidRPr="00E64C56" w:rsidRDefault="00F049A3" w:rsidP="005C381B">
            <w:pPr>
              <w:rPr>
                <w:rFonts w:ascii="Kokila" w:hAnsi="Kokila" w:cs="Kokila"/>
              </w:rPr>
            </w:pPr>
          </w:p>
        </w:tc>
      </w:tr>
      <w:tr w:rsidR="00F049A3" w:rsidRPr="00E64C56" w14:paraId="42B960DD" w14:textId="77777777" w:rsidTr="005C381B">
        <w:trPr>
          <w:gridAfter w:val="1"/>
          <w:wAfter w:w="16" w:type="dxa"/>
          <w:trHeight w:val="84"/>
        </w:trPr>
        <w:tc>
          <w:tcPr>
            <w:tcW w:w="986" w:type="dxa"/>
            <w:tcBorders>
              <w:top w:val="nil"/>
              <w:bottom w:val="nil"/>
              <w:right w:val="nil"/>
            </w:tcBorders>
            <w:vAlign w:val="bottom"/>
          </w:tcPr>
          <w:p w14:paraId="33B84B68" w14:textId="77777777" w:rsidR="00F049A3" w:rsidRPr="00E64C56" w:rsidRDefault="00F049A3" w:rsidP="005C381B">
            <w:pPr>
              <w:ind w:right="-110"/>
              <w:rPr>
                <w:rFonts w:ascii="Kokila" w:hAnsi="Kokila" w:cs="Kokila"/>
              </w:rPr>
            </w:pPr>
            <w:r w:rsidRPr="00E64C56">
              <w:rPr>
                <w:rFonts w:ascii="Kokila" w:hAnsi="Kokila" w:cs="Kokila"/>
                <w:cs/>
                <w:lang w:bidi="hi-IN"/>
              </w:rPr>
              <w:t>गवाह:</w:t>
            </w:r>
          </w:p>
        </w:tc>
        <w:tc>
          <w:tcPr>
            <w:tcW w:w="6140" w:type="dxa"/>
            <w:gridSpan w:val="7"/>
            <w:tcBorders>
              <w:top w:val="nil"/>
              <w:left w:val="nil"/>
              <w:right w:val="nil"/>
            </w:tcBorders>
            <w:vAlign w:val="bottom"/>
          </w:tcPr>
          <w:p w14:paraId="40319F43" w14:textId="77777777" w:rsidR="00F049A3" w:rsidRPr="00E64C56" w:rsidRDefault="00F049A3" w:rsidP="005C381B">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958" w:type="dxa"/>
            <w:gridSpan w:val="4"/>
            <w:tcBorders>
              <w:top w:val="nil"/>
              <w:left w:val="nil"/>
              <w:bottom w:val="nil"/>
              <w:right w:val="nil"/>
            </w:tcBorders>
            <w:vAlign w:val="bottom"/>
          </w:tcPr>
          <w:p w14:paraId="4AB795F2" w14:textId="77777777" w:rsidR="00F049A3" w:rsidRPr="00E64C56" w:rsidRDefault="00F049A3" w:rsidP="005C381B">
            <w:pPr>
              <w:rPr>
                <w:rFonts w:ascii="Kokila" w:hAnsi="Kokila" w:cs="Kokila"/>
              </w:rPr>
            </w:pPr>
            <w:r w:rsidRPr="00E64C56">
              <w:rPr>
                <w:rFonts w:ascii="Kokila" w:hAnsi="Kokila" w:cs="Kokila"/>
                <w:cs/>
                <w:lang w:bidi="hi-IN"/>
              </w:rPr>
              <w:t>तारीख:</w:t>
            </w:r>
          </w:p>
        </w:tc>
        <w:tc>
          <w:tcPr>
            <w:tcW w:w="1556" w:type="dxa"/>
            <w:tcBorders>
              <w:top w:val="nil"/>
              <w:left w:val="nil"/>
              <w:right w:val="nil"/>
            </w:tcBorders>
            <w:vAlign w:val="bottom"/>
          </w:tcPr>
          <w:p w14:paraId="00003F22" w14:textId="77777777" w:rsidR="00F049A3" w:rsidRPr="00E64C56" w:rsidRDefault="00F049A3" w:rsidP="005C381B">
            <w:pPr>
              <w:rPr>
                <w:rFonts w:ascii="Kokila" w:hAnsi="Kokila" w:cs="Kokila"/>
              </w:rPr>
            </w:pPr>
            <w:r w:rsidRPr="00E64C56">
              <w:rPr>
                <w:rFonts w:ascii="Kokila" w:hAnsi="Kokila" w:cs="Kokila"/>
              </w:rPr>
              <w:fldChar w:fldCharType="begin">
                <w:ffData>
                  <w:name w:val="Text2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2482A324" w14:textId="77777777" w:rsidR="00F049A3" w:rsidRPr="00E64C56" w:rsidRDefault="00F049A3" w:rsidP="005C381B">
            <w:pPr>
              <w:rPr>
                <w:rFonts w:ascii="Kokila" w:hAnsi="Kokila" w:cs="Kokila"/>
              </w:rPr>
            </w:pPr>
          </w:p>
        </w:tc>
      </w:tr>
      <w:tr w:rsidR="00F049A3" w:rsidRPr="00E64C56" w14:paraId="60753418" w14:textId="77777777" w:rsidTr="005C381B">
        <w:trPr>
          <w:gridAfter w:val="1"/>
          <w:wAfter w:w="16" w:type="dxa"/>
          <w:trHeight w:val="20"/>
        </w:trPr>
        <w:tc>
          <w:tcPr>
            <w:tcW w:w="9640" w:type="dxa"/>
            <w:gridSpan w:val="13"/>
            <w:tcBorders>
              <w:top w:val="nil"/>
              <w:right w:val="nil"/>
            </w:tcBorders>
            <w:vAlign w:val="bottom"/>
          </w:tcPr>
          <w:p w14:paraId="5CC5DC2B" w14:textId="77777777" w:rsidR="00F049A3" w:rsidRPr="00E64C56" w:rsidRDefault="00F049A3" w:rsidP="005C381B">
            <w:pPr>
              <w:rPr>
                <w:rFonts w:ascii="Kokila" w:hAnsi="Kokila" w:cs="Kokila"/>
                <w:sz w:val="10"/>
                <w:szCs w:val="10"/>
              </w:rPr>
            </w:pPr>
          </w:p>
        </w:tc>
        <w:tc>
          <w:tcPr>
            <w:tcW w:w="268" w:type="dxa"/>
            <w:gridSpan w:val="2"/>
            <w:tcBorders>
              <w:top w:val="nil"/>
              <w:left w:val="nil"/>
            </w:tcBorders>
            <w:vAlign w:val="bottom"/>
          </w:tcPr>
          <w:p w14:paraId="2D9C4E51" w14:textId="77777777" w:rsidR="00F049A3" w:rsidRPr="00E64C56" w:rsidRDefault="00F049A3" w:rsidP="005C381B">
            <w:pPr>
              <w:rPr>
                <w:rFonts w:ascii="Kokila" w:hAnsi="Kokila" w:cs="Kokila"/>
                <w:sz w:val="10"/>
                <w:szCs w:val="10"/>
              </w:rPr>
            </w:pPr>
          </w:p>
        </w:tc>
      </w:tr>
    </w:tbl>
    <w:p w14:paraId="0B5C5F2E" w14:textId="77777777" w:rsidR="00F049A3" w:rsidRPr="00E64C56" w:rsidRDefault="00F049A3" w:rsidP="00F049A3">
      <w:pPr>
        <w:rPr>
          <w:rFonts w:ascii="Kokila" w:hAnsi="Kokila" w:cs="Kokila"/>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900"/>
        <w:gridCol w:w="3600"/>
        <w:gridCol w:w="270"/>
      </w:tblGrid>
      <w:tr w:rsidR="00F049A3" w:rsidRPr="004D308A" w14:paraId="568EA794" w14:textId="77777777" w:rsidTr="005C381B">
        <w:trPr>
          <w:trHeight w:val="432"/>
        </w:trPr>
        <w:tc>
          <w:tcPr>
            <w:tcW w:w="9895" w:type="dxa"/>
            <w:gridSpan w:val="5"/>
            <w:tcBorders>
              <w:top w:val="single" w:sz="4" w:space="0" w:color="auto"/>
              <w:left w:val="single" w:sz="4" w:space="0" w:color="auto"/>
              <w:bottom w:val="nil"/>
              <w:right w:val="single" w:sz="4" w:space="0" w:color="auto"/>
            </w:tcBorders>
            <w:shd w:val="clear" w:color="auto" w:fill="auto"/>
            <w:vAlign w:val="center"/>
          </w:tcPr>
          <w:p w14:paraId="71BC0EBF" w14:textId="77777777" w:rsidR="00F049A3" w:rsidRPr="004D308A" w:rsidRDefault="00F049A3" w:rsidP="005C381B">
            <w:pPr>
              <w:rPr>
                <w:b/>
                <w:bCs/>
                <w:sz w:val="28"/>
                <w:szCs w:val="28"/>
                <w:lang w:eastAsia="ko-KR"/>
              </w:rPr>
            </w:pPr>
            <w:r w:rsidRPr="004D308A">
              <w:rPr>
                <w:rFonts w:cs="Kokila"/>
                <w:b/>
                <w:bCs/>
                <w:sz w:val="28"/>
                <w:szCs w:val="28"/>
                <w:cs/>
              </w:rPr>
              <w:t>निरसन अनुभाग</w:t>
            </w:r>
          </w:p>
        </w:tc>
      </w:tr>
      <w:tr w:rsidR="00F049A3" w:rsidRPr="00E64C56" w14:paraId="04C8FDFA" w14:textId="77777777" w:rsidTr="005C381B">
        <w:trPr>
          <w:trHeight w:val="216"/>
        </w:trPr>
        <w:tc>
          <w:tcPr>
            <w:tcW w:w="6025" w:type="dxa"/>
            <w:gridSpan w:val="3"/>
            <w:tcBorders>
              <w:top w:val="nil"/>
              <w:left w:val="single" w:sz="4" w:space="0" w:color="auto"/>
              <w:bottom w:val="nil"/>
              <w:right w:val="nil"/>
            </w:tcBorders>
            <w:shd w:val="clear" w:color="auto" w:fill="auto"/>
          </w:tcPr>
          <w:p w14:paraId="39BFABB6" w14:textId="77777777" w:rsidR="00F049A3" w:rsidRPr="00E64C56" w:rsidRDefault="00F049A3" w:rsidP="005C381B">
            <w:pPr>
              <w:ind w:right="-170"/>
              <w:rPr>
                <w:rFonts w:ascii="Kokila" w:hAnsi="Kokila" w:cs="Kokila"/>
              </w:rPr>
            </w:pPr>
            <w:r w:rsidRPr="00E64C56">
              <w:rPr>
                <w:rFonts w:ascii="Kokila" w:hAnsi="Kokila" w:cs="Kokila"/>
                <w:b/>
                <w:bCs/>
                <w:cs/>
                <w:lang w:bidi="hi-IN"/>
              </w:rPr>
              <w:t>निरसन अनुभाग</w:t>
            </w:r>
            <w:r>
              <w:rPr>
                <w:rFonts w:ascii="Kokila" w:hAnsi="Kokila" w:cs="Kokila"/>
                <w:b/>
                <w:bCs/>
                <w:lang w:bidi="hi-IN"/>
              </w:rPr>
              <w:t xml:space="preserve"> </w:t>
            </w:r>
            <w:r w:rsidRPr="00E64C56">
              <w:rPr>
                <w:rFonts w:ascii="Kokila" w:hAnsi="Kokila" w:cs="Kokila"/>
                <w:cs/>
                <w:lang w:bidi="hi-IN"/>
              </w:rPr>
              <w:t>मैं इसके द्वारा अनुरोध करता हूं कि इस अस्वीकरण प्रपत्रको रद्द कर दिया जाए</w:t>
            </w:r>
          </w:p>
        </w:tc>
        <w:tc>
          <w:tcPr>
            <w:tcW w:w="3600" w:type="dxa"/>
            <w:tcBorders>
              <w:top w:val="nil"/>
              <w:left w:val="nil"/>
              <w:bottom w:val="nil"/>
              <w:right w:val="nil"/>
            </w:tcBorders>
            <w:shd w:val="clear" w:color="auto" w:fill="auto"/>
          </w:tcPr>
          <w:p w14:paraId="092B41E2" w14:textId="77777777" w:rsidR="00F049A3" w:rsidRPr="00E64C56" w:rsidRDefault="00F049A3" w:rsidP="005C381B">
            <w:pPr>
              <w:rPr>
                <w:rFonts w:ascii="Kokila" w:hAnsi="Kokila" w:cs="Kokila"/>
              </w:rPr>
            </w:pPr>
            <w:r w:rsidRPr="00E64C56">
              <w:rPr>
                <w:rFonts w:ascii="Kokila" w:hAnsi="Kokila" w:cs="Kokila"/>
              </w:rPr>
              <w:fldChar w:fldCharType="begin">
                <w:ffData>
                  <w:name w:val="Text23"/>
                  <w:enabled/>
                  <w:calcOnExit w:val="0"/>
                  <w:textInput/>
                </w:ffData>
              </w:fldChar>
            </w:r>
            <w:bookmarkStart w:id="1" w:name="Text23"/>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bookmarkEnd w:id="1"/>
          </w:p>
        </w:tc>
        <w:tc>
          <w:tcPr>
            <w:tcW w:w="270" w:type="dxa"/>
            <w:tcBorders>
              <w:top w:val="nil"/>
              <w:left w:val="nil"/>
              <w:bottom w:val="nil"/>
              <w:right w:val="single" w:sz="4" w:space="0" w:color="auto"/>
            </w:tcBorders>
            <w:shd w:val="clear" w:color="auto" w:fill="auto"/>
          </w:tcPr>
          <w:p w14:paraId="5B8B29A1" w14:textId="77777777" w:rsidR="00F049A3" w:rsidRPr="00E64C56" w:rsidRDefault="00F049A3" w:rsidP="005C381B">
            <w:pPr>
              <w:rPr>
                <w:rFonts w:ascii="Kokila" w:hAnsi="Kokila" w:cs="Kokila"/>
              </w:rPr>
            </w:pPr>
          </w:p>
        </w:tc>
      </w:tr>
      <w:tr w:rsidR="00F049A3" w:rsidRPr="00E64C56" w14:paraId="65A58431" w14:textId="77777777" w:rsidTr="005C381B">
        <w:trPr>
          <w:trHeight w:val="20"/>
        </w:trPr>
        <w:tc>
          <w:tcPr>
            <w:tcW w:w="6025" w:type="dxa"/>
            <w:gridSpan w:val="3"/>
            <w:tcBorders>
              <w:top w:val="nil"/>
              <w:left w:val="single" w:sz="4" w:space="0" w:color="auto"/>
              <w:bottom w:val="nil"/>
              <w:right w:val="nil"/>
            </w:tcBorders>
            <w:shd w:val="clear" w:color="auto" w:fill="auto"/>
          </w:tcPr>
          <w:p w14:paraId="2DC4164B" w14:textId="77777777" w:rsidR="00F049A3" w:rsidRPr="00E64C56" w:rsidRDefault="00F049A3" w:rsidP="005C381B">
            <w:pPr>
              <w:rPr>
                <w:rFonts w:ascii="Kokila" w:hAnsi="Kokila" w:cs="Kokila"/>
                <w:sz w:val="18"/>
                <w:szCs w:val="18"/>
              </w:rPr>
            </w:pPr>
          </w:p>
        </w:tc>
        <w:tc>
          <w:tcPr>
            <w:tcW w:w="3600" w:type="dxa"/>
            <w:tcBorders>
              <w:left w:val="nil"/>
              <w:bottom w:val="nil"/>
              <w:right w:val="nil"/>
            </w:tcBorders>
            <w:shd w:val="clear" w:color="auto" w:fill="auto"/>
          </w:tcPr>
          <w:p w14:paraId="5698171B" w14:textId="77777777" w:rsidR="00F049A3" w:rsidRPr="00E64C56" w:rsidRDefault="00F049A3" w:rsidP="005C381B">
            <w:pPr>
              <w:rPr>
                <w:rFonts w:ascii="Kokila" w:hAnsi="Kokila" w:cs="Kokila"/>
                <w:sz w:val="18"/>
                <w:szCs w:val="18"/>
              </w:rPr>
            </w:pPr>
            <w:r w:rsidRPr="00E64C56">
              <w:rPr>
                <w:rFonts w:ascii="Kokila" w:hAnsi="Kokila" w:cs="Kokila"/>
                <w:sz w:val="18"/>
                <w:szCs w:val="18"/>
              </w:rPr>
              <w:t>(</w:t>
            </w:r>
            <w:r w:rsidRPr="00E64C56">
              <w:rPr>
                <w:rFonts w:ascii="Kokila" w:hAnsi="Kokila" w:cs="Kokila"/>
                <w:sz w:val="18"/>
                <w:szCs w:val="18"/>
                <w:cs/>
                <w:lang w:bidi="hi-IN"/>
              </w:rPr>
              <w:t>तारीख</w:t>
            </w:r>
            <w:r w:rsidRPr="00E64C56">
              <w:rPr>
                <w:rFonts w:ascii="Kokila" w:hAnsi="Kokila" w:cs="Kokila"/>
                <w:sz w:val="18"/>
                <w:szCs w:val="18"/>
              </w:rPr>
              <w:t>)</w:t>
            </w:r>
          </w:p>
        </w:tc>
        <w:tc>
          <w:tcPr>
            <w:tcW w:w="270" w:type="dxa"/>
            <w:tcBorders>
              <w:top w:val="nil"/>
              <w:left w:val="nil"/>
              <w:bottom w:val="nil"/>
              <w:right w:val="single" w:sz="4" w:space="0" w:color="auto"/>
            </w:tcBorders>
            <w:shd w:val="clear" w:color="auto" w:fill="auto"/>
          </w:tcPr>
          <w:p w14:paraId="23BB5B2D" w14:textId="77777777" w:rsidR="00F049A3" w:rsidRPr="00E64C56" w:rsidRDefault="00F049A3" w:rsidP="005C381B">
            <w:pPr>
              <w:rPr>
                <w:rFonts w:ascii="Kokila" w:hAnsi="Kokila" w:cs="Kokila"/>
                <w:sz w:val="18"/>
                <w:szCs w:val="18"/>
              </w:rPr>
            </w:pPr>
          </w:p>
        </w:tc>
      </w:tr>
      <w:tr w:rsidR="00F049A3" w:rsidRPr="00E64C56" w14:paraId="296D3BA4" w14:textId="77777777" w:rsidTr="005C381B">
        <w:trPr>
          <w:trHeight w:val="360"/>
        </w:trPr>
        <w:tc>
          <w:tcPr>
            <w:tcW w:w="2515" w:type="dxa"/>
            <w:tcBorders>
              <w:top w:val="nil"/>
              <w:left w:val="single" w:sz="4" w:space="0" w:color="auto"/>
              <w:bottom w:val="nil"/>
              <w:right w:val="nil"/>
            </w:tcBorders>
            <w:shd w:val="clear" w:color="auto" w:fill="auto"/>
            <w:vAlign w:val="bottom"/>
          </w:tcPr>
          <w:p w14:paraId="19CD4A82" w14:textId="77777777" w:rsidR="00F049A3" w:rsidRPr="00E64C56" w:rsidRDefault="00F049A3" w:rsidP="005C381B">
            <w:pPr>
              <w:ind w:right="-110"/>
              <w:rPr>
                <w:rFonts w:ascii="Kokila" w:hAnsi="Kokila" w:cs="Kokila"/>
              </w:rPr>
            </w:pPr>
            <w:r w:rsidRPr="00E64C56">
              <w:rPr>
                <w:rFonts w:ascii="Kokila" w:hAnsi="Kokila" w:cs="Kokila"/>
                <w:cs/>
                <w:lang w:bidi="hi-IN"/>
              </w:rPr>
              <w:t>माता - पिता /अभिभावक के हस्ताक्षर:</w:t>
            </w:r>
          </w:p>
        </w:tc>
        <w:tc>
          <w:tcPr>
            <w:tcW w:w="7110" w:type="dxa"/>
            <w:gridSpan w:val="3"/>
            <w:tcBorders>
              <w:top w:val="nil"/>
              <w:left w:val="nil"/>
              <w:right w:val="nil"/>
            </w:tcBorders>
            <w:shd w:val="clear" w:color="auto" w:fill="auto"/>
            <w:vAlign w:val="bottom"/>
          </w:tcPr>
          <w:p w14:paraId="73B0169E" w14:textId="77777777" w:rsidR="00F049A3" w:rsidRPr="00E64C56" w:rsidRDefault="00F049A3" w:rsidP="005C381B">
            <w:pPr>
              <w:rPr>
                <w:rFonts w:ascii="Kokila" w:hAnsi="Kokila" w:cs="Kokila"/>
              </w:rPr>
            </w:pPr>
            <w:r w:rsidRPr="00E64C56">
              <w:rPr>
                <w:rFonts w:ascii="Kokila" w:hAnsi="Kokila" w:cs="Kokila"/>
              </w:rPr>
              <w:fldChar w:fldCharType="begin">
                <w:ffData>
                  <w:name w:val="Text16"/>
                  <w:enabled/>
                  <w:calcOnExit w:val="0"/>
                  <w:textInput/>
                </w:ffData>
              </w:fldChar>
            </w:r>
            <w:bookmarkStart w:id="2" w:name="Text16"/>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fldChar w:fldCharType="end"/>
            </w:r>
            <w:bookmarkEnd w:id="2"/>
          </w:p>
        </w:tc>
        <w:tc>
          <w:tcPr>
            <w:tcW w:w="270" w:type="dxa"/>
            <w:tcBorders>
              <w:top w:val="nil"/>
              <w:left w:val="nil"/>
              <w:bottom w:val="nil"/>
              <w:right w:val="single" w:sz="4" w:space="0" w:color="auto"/>
            </w:tcBorders>
            <w:shd w:val="clear" w:color="auto" w:fill="auto"/>
            <w:vAlign w:val="bottom"/>
          </w:tcPr>
          <w:p w14:paraId="4560B0D9" w14:textId="77777777" w:rsidR="00F049A3" w:rsidRPr="00E64C56" w:rsidRDefault="00F049A3" w:rsidP="005C381B">
            <w:pPr>
              <w:rPr>
                <w:rFonts w:ascii="Kokila" w:hAnsi="Kokila" w:cs="Kokila"/>
              </w:rPr>
            </w:pPr>
          </w:p>
        </w:tc>
      </w:tr>
      <w:tr w:rsidR="00F049A3" w:rsidRPr="00E64C56" w14:paraId="4CC5B801" w14:textId="77777777" w:rsidTr="005C381B">
        <w:trPr>
          <w:trHeight w:val="360"/>
        </w:trPr>
        <w:tc>
          <w:tcPr>
            <w:tcW w:w="2515" w:type="dxa"/>
            <w:tcBorders>
              <w:top w:val="nil"/>
              <w:left w:val="single" w:sz="4" w:space="0" w:color="auto"/>
              <w:bottom w:val="nil"/>
              <w:right w:val="nil"/>
            </w:tcBorders>
            <w:shd w:val="clear" w:color="auto" w:fill="auto"/>
            <w:vAlign w:val="bottom"/>
          </w:tcPr>
          <w:p w14:paraId="5E95CF01" w14:textId="77777777" w:rsidR="00F049A3" w:rsidRPr="00E64C56" w:rsidRDefault="00F049A3" w:rsidP="005C381B">
            <w:pPr>
              <w:ind w:right="-110"/>
              <w:jc w:val="right"/>
              <w:rPr>
                <w:rFonts w:ascii="Kokila" w:hAnsi="Kokila" w:cs="Kokila"/>
              </w:rPr>
            </w:pPr>
            <w:r w:rsidRPr="00E64C56">
              <w:rPr>
                <w:rFonts w:ascii="Kokila" w:hAnsi="Kokila" w:cs="Kokila"/>
                <w:cs/>
                <w:lang w:bidi="hi-IN"/>
              </w:rPr>
              <w:t>तारीख</w:t>
            </w:r>
            <w:r w:rsidRPr="00E64C56">
              <w:rPr>
                <w:rFonts w:ascii="Kokila" w:hAnsi="Kokila" w:cs="Kokila"/>
              </w:rPr>
              <w:t>:</w:t>
            </w:r>
          </w:p>
        </w:tc>
        <w:tc>
          <w:tcPr>
            <w:tcW w:w="2610" w:type="dxa"/>
            <w:tcBorders>
              <w:left w:val="nil"/>
              <w:right w:val="nil"/>
            </w:tcBorders>
            <w:shd w:val="clear" w:color="auto" w:fill="auto"/>
            <w:vAlign w:val="bottom"/>
          </w:tcPr>
          <w:p w14:paraId="34333DB1" w14:textId="77777777" w:rsidR="00F049A3" w:rsidRPr="00E64C56" w:rsidRDefault="00F049A3" w:rsidP="005C381B">
            <w:pPr>
              <w:ind w:right="-110"/>
              <w:rPr>
                <w:rFonts w:ascii="Kokila" w:hAnsi="Kokila" w:cs="Kokila"/>
              </w:rPr>
            </w:pPr>
            <w:r w:rsidRPr="00E64C56">
              <w:rPr>
                <w:rFonts w:ascii="Kokila" w:hAnsi="Kokila" w:cs="Kokila"/>
              </w:rPr>
              <w:fldChar w:fldCharType="begin">
                <w:ffData>
                  <w:name w:val="Text22"/>
                  <w:enabled/>
                  <w:calcOnExit w:val="0"/>
                  <w:textInput/>
                </w:ffData>
              </w:fldChar>
            </w:r>
            <w:bookmarkStart w:id="3" w:name="Text22"/>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bookmarkEnd w:id="3"/>
          </w:p>
        </w:tc>
        <w:tc>
          <w:tcPr>
            <w:tcW w:w="4500" w:type="dxa"/>
            <w:gridSpan w:val="2"/>
            <w:tcBorders>
              <w:top w:val="nil"/>
              <w:left w:val="nil"/>
              <w:bottom w:val="nil"/>
              <w:right w:val="nil"/>
            </w:tcBorders>
            <w:shd w:val="clear" w:color="auto" w:fill="auto"/>
            <w:vAlign w:val="bottom"/>
          </w:tcPr>
          <w:p w14:paraId="2CD29175" w14:textId="77777777" w:rsidR="00F049A3" w:rsidRPr="00E64C56" w:rsidRDefault="00F049A3" w:rsidP="005C381B">
            <w:pPr>
              <w:rPr>
                <w:rFonts w:ascii="Kokila" w:hAnsi="Kokila" w:cs="Kokila"/>
              </w:rPr>
            </w:pPr>
          </w:p>
        </w:tc>
        <w:tc>
          <w:tcPr>
            <w:tcW w:w="270" w:type="dxa"/>
            <w:tcBorders>
              <w:top w:val="nil"/>
              <w:left w:val="nil"/>
              <w:bottom w:val="nil"/>
              <w:right w:val="single" w:sz="4" w:space="0" w:color="auto"/>
            </w:tcBorders>
            <w:shd w:val="clear" w:color="auto" w:fill="auto"/>
            <w:vAlign w:val="bottom"/>
          </w:tcPr>
          <w:p w14:paraId="25230D66" w14:textId="77777777" w:rsidR="00F049A3" w:rsidRPr="00E64C56" w:rsidRDefault="00F049A3" w:rsidP="005C381B">
            <w:pPr>
              <w:rPr>
                <w:rFonts w:ascii="Kokila" w:hAnsi="Kokila" w:cs="Kokila"/>
                <w:sz w:val="18"/>
                <w:szCs w:val="18"/>
              </w:rPr>
            </w:pPr>
          </w:p>
        </w:tc>
      </w:tr>
      <w:tr w:rsidR="00F049A3" w:rsidRPr="00E64C56" w14:paraId="615383D2" w14:textId="77777777" w:rsidTr="005C381B">
        <w:trPr>
          <w:trHeight w:val="20"/>
        </w:trPr>
        <w:tc>
          <w:tcPr>
            <w:tcW w:w="2515" w:type="dxa"/>
            <w:tcBorders>
              <w:top w:val="nil"/>
              <w:left w:val="single" w:sz="4" w:space="0" w:color="auto"/>
              <w:bottom w:val="single" w:sz="4" w:space="0" w:color="auto"/>
              <w:right w:val="nil"/>
            </w:tcBorders>
            <w:shd w:val="clear" w:color="auto" w:fill="auto"/>
          </w:tcPr>
          <w:p w14:paraId="5830CFCF" w14:textId="77777777" w:rsidR="00F049A3" w:rsidRPr="00E64C56" w:rsidRDefault="00F049A3" w:rsidP="005C381B">
            <w:pPr>
              <w:ind w:right="-110"/>
              <w:rPr>
                <w:rFonts w:ascii="Kokila" w:hAnsi="Kokila" w:cs="Kokila"/>
                <w:sz w:val="10"/>
                <w:szCs w:val="10"/>
              </w:rPr>
            </w:pPr>
          </w:p>
        </w:tc>
        <w:tc>
          <w:tcPr>
            <w:tcW w:w="2610" w:type="dxa"/>
            <w:tcBorders>
              <w:left w:val="nil"/>
              <w:bottom w:val="single" w:sz="4" w:space="0" w:color="auto"/>
              <w:right w:val="nil"/>
            </w:tcBorders>
            <w:shd w:val="clear" w:color="auto" w:fill="auto"/>
          </w:tcPr>
          <w:p w14:paraId="63A1230C" w14:textId="77777777" w:rsidR="00F049A3" w:rsidRPr="00E64C56" w:rsidRDefault="00F049A3" w:rsidP="005C381B">
            <w:pPr>
              <w:ind w:right="-110"/>
              <w:rPr>
                <w:rFonts w:ascii="Kokila" w:hAnsi="Kokila" w:cs="Kokila"/>
                <w:sz w:val="10"/>
                <w:szCs w:val="10"/>
              </w:rPr>
            </w:pPr>
          </w:p>
        </w:tc>
        <w:tc>
          <w:tcPr>
            <w:tcW w:w="4500" w:type="dxa"/>
            <w:gridSpan w:val="2"/>
            <w:tcBorders>
              <w:top w:val="nil"/>
              <w:left w:val="nil"/>
              <w:bottom w:val="single" w:sz="4" w:space="0" w:color="auto"/>
              <w:right w:val="nil"/>
            </w:tcBorders>
            <w:shd w:val="clear" w:color="auto" w:fill="auto"/>
          </w:tcPr>
          <w:p w14:paraId="37CA5DF3" w14:textId="77777777" w:rsidR="00F049A3" w:rsidRPr="00E64C56" w:rsidRDefault="00F049A3" w:rsidP="005C381B">
            <w:pPr>
              <w:rPr>
                <w:rFonts w:ascii="Kokila" w:hAnsi="Kokila" w:cs="Kokila"/>
                <w:i/>
                <w:iCs/>
                <w:sz w:val="10"/>
                <w:szCs w:val="10"/>
              </w:rPr>
            </w:pPr>
          </w:p>
        </w:tc>
        <w:tc>
          <w:tcPr>
            <w:tcW w:w="270" w:type="dxa"/>
            <w:tcBorders>
              <w:top w:val="nil"/>
              <w:left w:val="nil"/>
              <w:bottom w:val="single" w:sz="4" w:space="0" w:color="auto"/>
              <w:right w:val="single" w:sz="4" w:space="0" w:color="auto"/>
            </w:tcBorders>
            <w:shd w:val="clear" w:color="auto" w:fill="auto"/>
          </w:tcPr>
          <w:p w14:paraId="6982FDE7" w14:textId="77777777" w:rsidR="00F049A3" w:rsidRPr="00E64C56" w:rsidRDefault="00F049A3" w:rsidP="005C381B">
            <w:pPr>
              <w:rPr>
                <w:rFonts w:ascii="Kokila" w:hAnsi="Kokila" w:cs="Kokila"/>
                <w:sz w:val="10"/>
                <w:szCs w:val="10"/>
              </w:rPr>
            </w:pPr>
          </w:p>
        </w:tc>
      </w:tr>
    </w:tbl>
    <w:p w14:paraId="5BF5079F" w14:textId="77777777" w:rsidR="00D20156" w:rsidRPr="00770792" w:rsidRDefault="00D20156" w:rsidP="00770792">
      <w:pPr>
        <w:spacing w:before="120" w:after="240"/>
        <w:rPr>
          <w:rFonts w:ascii="Kokila" w:hAnsi="Kokila" w:cs="Kokila"/>
          <w:b/>
          <w:bCs/>
          <w:sz w:val="2"/>
          <w:szCs w:val="2"/>
        </w:rPr>
      </w:pPr>
    </w:p>
    <w:sectPr w:rsidR="00D20156" w:rsidRPr="00770792"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1492" w14:textId="77777777" w:rsidR="00BA40E4" w:rsidRDefault="00BA40E4">
      <w:r>
        <w:separator/>
      </w:r>
    </w:p>
  </w:endnote>
  <w:endnote w:type="continuationSeparator" w:id="0">
    <w:p w14:paraId="568B9FB4" w14:textId="77777777" w:rsidR="00BA40E4" w:rsidRDefault="00BA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altName w:val="Nirmala UI"/>
    <w:charset w:val="00"/>
    <w:family w:val="swiss"/>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91BB" w14:textId="77777777" w:rsidR="006C2F48" w:rsidRPr="00C75DC4" w:rsidRDefault="006C2F48" w:rsidP="003E67FE">
    <w:pPr>
      <w:pStyle w:val="Footer"/>
      <w:tabs>
        <w:tab w:val="clear" w:pos="4320"/>
        <w:tab w:val="clear" w:pos="8640"/>
        <w:tab w:val="right" w:pos="9630"/>
      </w:tabs>
      <w:rPr>
        <w:rFonts w:ascii="Arial Narrow" w:hAnsi="Arial Narrow"/>
        <w:sz w:val="20"/>
        <w:szCs w:val="20"/>
      </w:rPr>
    </w:pPr>
    <w:r w:rsidRPr="00F049A3">
      <w:rPr>
        <w:rFonts w:ascii="Arial Narrow" w:hAnsi="Arial Narrow"/>
        <w:sz w:val="20"/>
        <w:szCs w:val="20"/>
      </w:rPr>
      <w:t xml:space="preserve">NC ITP Video Consent Form </w:t>
    </w:r>
    <w:r w:rsidR="00F049A3">
      <w:rPr>
        <w:rFonts w:ascii="Arial Narrow" w:hAnsi="Arial Narrow"/>
        <w:sz w:val="20"/>
        <w:szCs w:val="20"/>
      </w:rPr>
      <w:t>–</w:t>
    </w:r>
    <w:r w:rsidRPr="00F049A3">
      <w:rPr>
        <w:rFonts w:ascii="Arial Narrow" w:hAnsi="Arial Narrow"/>
        <w:sz w:val="20"/>
        <w:szCs w:val="20"/>
      </w:rPr>
      <w:t xml:space="preserve"> Ongoing</w:t>
    </w:r>
    <w:r w:rsidR="00F049A3">
      <w:rPr>
        <w:rFonts w:ascii="Arial Narrow" w:hAnsi="Arial Narrow"/>
        <w:sz w:val="20"/>
        <w:szCs w:val="20"/>
      </w:rPr>
      <w:t xml:space="preserve"> – Hindi </w:t>
    </w:r>
    <w:r w:rsidRPr="00F049A3">
      <w:rPr>
        <w:rFonts w:ascii="Arial Narrow" w:hAnsi="Arial Narrow"/>
        <w:sz w:val="20"/>
        <w:szCs w:val="20"/>
      </w:rPr>
      <w:t xml:space="preserve">(5/22) </w:t>
    </w:r>
    <w:r w:rsidRPr="00F049A3">
      <w:rPr>
        <w:rFonts w:ascii="Arial Narrow" w:hAnsi="Arial Narrow"/>
        <w:sz w:val="20"/>
        <w:szCs w:val="20"/>
      </w:rPr>
      <w:tab/>
      <w:t xml:space="preserve">Page </w:t>
    </w:r>
    <w:r w:rsidRPr="00F049A3">
      <w:rPr>
        <w:rFonts w:ascii="Arial Narrow" w:hAnsi="Arial Narrow"/>
        <w:sz w:val="20"/>
        <w:szCs w:val="20"/>
      </w:rPr>
      <w:fldChar w:fldCharType="begin"/>
    </w:r>
    <w:r w:rsidRPr="00F049A3">
      <w:rPr>
        <w:rFonts w:ascii="Arial Narrow" w:hAnsi="Arial Narrow"/>
        <w:sz w:val="20"/>
        <w:szCs w:val="20"/>
      </w:rPr>
      <w:instrText xml:space="preserve"> PAGE </w:instrText>
    </w:r>
    <w:r w:rsidRPr="00F049A3">
      <w:rPr>
        <w:rFonts w:ascii="Arial Narrow" w:hAnsi="Arial Narrow"/>
        <w:sz w:val="20"/>
        <w:szCs w:val="20"/>
      </w:rPr>
      <w:fldChar w:fldCharType="separate"/>
    </w:r>
    <w:r w:rsidR="00075D5E" w:rsidRPr="00F049A3">
      <w:rPr>
        <w:rFonts w:ascii="Arial Narrow" w:hAnsi="Arial Narrow"/>
        <w:noProof/>
        <w:sz w:val="20"/>
        <w:szCs w:val="20"/>
      </w:rPr>
      <w:t>1</w:t>
    </w:r>
    <w:r w:rsidRPr="00F049A3">
      <w:rPr>
        <w:rFonts w:ascii="Arial Narrow" w:hAnsi="Arial Narrow"/>
        <w:sz w:val="20"/>
        <w:szCs w:val="20"/>
      </w:rPr>
      <w:fldChar w:fldCharType="end"/>
    </w:r>
    <w:r w:rsidRPr="00F049A3">
      <w:rPr>
        <w:rFonts w:ascii="Arial Narrow" w:hAnsi="Arial Narrow"/>
        <w:sz w:val="20"/>
        <w:szCs w:val="20"/>
      </w:rPr>
      <w:t xml:space="preserve"> of </w:t>
    </w:r>
    <w:r w:rsidRPr="00F049A3">
      <w:rPr>
        <w:rFonts w:ascii="Arial Narrow" w:hAnsi="Arial Narrow"/>
        <w:sz w:val="20"/>
        <w:szCs w:val="20"/>
      </w:rPr>
      <w:fldChar w:fldCharType="begin"/>
    </w:r>
    <w:r w:rsidRPr="00F049A3">
      <w:rPr>
        <w:rFonts w:ascii="Arial Narrow" w:hAnsi="Arial Narrow"/>
        <w:sz w:val="20"/>
        <w:szCs w:val="20"/>
      </w:rPr>
      <w:instrText xml:space="preserve"> NUMPAGES  </w:instrText>
    </w:r>
    <w:r w:rsidRPr="00F049A3">
      <w:rPr>
        <w:rFonts w:ascii="Arial Narrow" w:hAnsi="Arial Narrow"/>
        <w:sz w:val="20"/>
        <w:szCs w:val="20"/>
      </w:rPr>
      <w:fldChar w:fldCharType="separate"/>
    </w:r>
    <w:r w:rsidR="00075D5E" w:rsidRPr="00F049A3">
      <w:rPr>
        <w:rFonts w:ascii="Arial Narrow" w:hAnsi="Arial Narrow"/>
        <w:noProof/>
        <w:sz w:val="20"/>
        <w:szCs w:val="20"/>
      </w:rPr>
      <w:t>1</w:t>
    </w:r>
    <w:r w:rsidRPr="00F049A3">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5F61" w14:textId="77777777" w:rsidR="00BA40E4" w:rsidRDefault="00BA40E4">
      <w:r>
        <w:separator/>
      </w:r>
    </w:p>
  </w:footnote>
  <w:footnote w:type="continuationSeparator" w:id="0">
    <w:p w14:paraId="10F0C57B" w14:textId="77777777" w:rsidR="00BA40E4" w:rsidRDefault="00BA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D748" w14:textId="77777777" w:rsidR="00075D5E" w:rsidRPr="00075D5E" w:rsidRDefault="00075D5E" w:rsidP="00075D5E">
    <w:pPr>
      <w:tabs>
        <w:tab w:val="center" w:pos="4320"/>
        <w:tab w:val="right" w:pos="8640"/>
      </w:tabs>
      <w:ind w:right="54"/>
      <w:jc w:val="right"/>
      <w:rPr>
        <w:rFonts w:ascii="Arial Narrow" w:hAnsi="Arial Narrow"/>
        <w:sz w:val="20"/>
        <w:szCs w:val="20"/>
        <w:lang w:bidi="hi-IN"/>
      </w:rPr>
    </w:pPr>
    <w:r w:rsidRPr="00075D5E">
      <w:rPr>
        <w:rFonts w:ascii="Kokila" w:hAnsi="Kokila" w:cs="Kokila"/>
        <w:sz w:val="20"/>
        <w:szCs w:val="20"/>
        <w:cs/>
        <w:lang w:bidi="hi-IN"/>
      </w:rPr>
      <w:t>उत्तरी</w:t>
    </w:r>
    <w:r w:rsidRPr="00075D5E">
      <w:rPr>
        <w:rFonts w:ascii="Arial Narrow" w:hAnsi="Arial Narrow" w:cs="Mangal"/>
        <w:sz w:val="20"/>
        <w:szCs w:val="20"/>
        <w:cs/>
        <w:lang w:bidi="hi-IN"/>
      </w:rPr>
      <w:t xml:space="preserve"> </w:t>
    </w:r>
    <w:r w:rsidRPr="00075D5E">
      <w:rPr>
        <w:rFonts w:ascii="Kokila" w:hAnsi="Kokila" w:cs="Kokila"/>
        <w:sz w:val="20"/>
        <w:szCs w:val="20"/>
        <w:cs/>
        <w:lang w:bidi="hi-IN"/>
      </w:rPr>
      <w:t>कैरोलिना</w:t>
    </w:r>
    <w:r w:rsidRPr="00075D5E">
      <w:rPr>
        <w:rFonts w:ascii="Arial Narrow" w:hAnsi="Arial Narrow" w:cs="Mangal"/>
        <w:sz w:val="20"/>
        <w:szCs w:val="20"/>
        <w:cs/>
        <w:lang w:bidi="hi-IN"/>
      </w:rPr>
      <w:t xml:space="preserve"> </w:t>
    </w:r>
    <w:r w:rsidRPr="00075D5E">
      <w:rPr>
        <w:rFonts w:ascii="Kokila" w:hAnsi="Kokila" w:cs="Kokila"/>
        <w:sz w:val="20"/>
        <w:szCs w:val="20"/>
        <w:cs/>
        <w:lang w:bidi="hi-IN"/>
      </w:rPr>
      <w:t>स्वास्थ्य</w:t>
    </w:r>
    <w:r w:rsidRPr="00075D5E">
      <w:rPr>
        <w:rFonts w:ascii="Arial Narrow" w:hAnsi="Arial Narrow" w:cs="Mangal"/>
        <w:sz w:val="20"/>
        <w:szCs w:val="20"/>
        <w:cs/>
        <w:lang w:bidi="hi-IN"/>
      </w:rPr>
      <w:t xml:space="preserve"> </w:t>
    </w:r>
    <w:r w:rsidRPr="00075D5E">
      <w:rPr>
        <w:rFonts w:ascii="Kokila" w:hAnsi="Kokila" w:cs="Kokila"/>
        <w:sz w:val="20"/>
        <w:szCs w:val="20"/>
        <w:cs/>
        <w:lang w:bidi="hi-IN"/>
      </w:rPr>
      <w:t>और</w:t>
    </w:r>
    <w:r w:rsidRPr="00075D5E">
      <w:rPr>
        <w:rFonts w:ascii="Arial Narrow" w:hAnsi="Arial Narrow" w:cs="Mangal"/>
        <w:sz w:val="20"/>
        <w:szCs w:val="20"/>
        <w:cs/>
        <w:lang w:bidi="hi-IN"/>
      </w:rPr>
      <w:t xml:space="preserve"> </w:t>
    </w:r>
    <w:r w:rsidRPr="00075D5E">
      <w:rPr>
        <w:rFonts w:ascii="Kokila" w:hAnsi="Kokila" w:cs="Kokila"/>
        <w:sz w:val="20"/>
        <w:szCs w:val="20"/>
        <w:cs/>
        <w:lang w:bidi="hi-IN"/>
      </w:rPr>
      <w:t>मानव</w:t>
    </w:r>
    <w:r w:rsidRPr="00075D5E">
      <w:rPr>
        <w:rFonts w:ascii="Arial Narrow" w:hAnsi="Arial Narrow" w:cs="Mangal"/>
        <w:sz w:val="20"/>
        <w:szCs w:val="20"/>
        <w:cs/>
        <w:lang w:bidi="hi-IN"/>
      </w:rPr>
      <w:t xml:space="preserve"> </w:t>
    </w:r>
    <w:r w:rsidRPr="00075D5E">
      <w:rPr>
        <w:rFonts w:ascii="Kokila" w:hAnsi="Kokila" w:cs="Kokila"/>
        <w:sz w:val="20"/>
        <w:szCs w:val="20"/>
        <w:cs/>
        <w:lang w:bidi="hi-IN"/>
      </w:rPr>
      <w:t>सेवा</w:t>
    </w:r>
    <w:r w:rsidRPr="00075D5E">
      <w:rPr>
        <w:rFonts w:ascii="Arial Narrow" w:hAnsi="Arial Narrow" w:cs="Mangal"/>
        <w:sz w:val="20"/>
        <w:szCs w:val="20"/>
        <w:cs/>
        <w:lang w:bidi="hi-IN"/>
      </w:rPr>
      <w:t xml:space="preserve"> </w:t>
    </w:r>
    <w:r w:rsidRPr="00075D5E">
      <w:rPr>
        <w:rFonts w:ascii="Kokila" w:hAnsi="Kokila" w:cs="Kokila"/>
        <w:sz w:val="20"/>
        <w:szCs w:val="20"/>
        <w:cs/>
        <w:lang w:bidi="hi-IN"/>
      </w:rPr>
      <w:t>विभाग</w:t>
    </w:r>
  </w:p>
  <w:p w14:paraId="629BBDDF" w14:textId="77777777" w:rsidR="006C2F48" w:rsidRPr="00075D5E" w:rsidRDefault="00075D5E" w:rsidP="00075D5E">
    <w:pPr>
      <w:tabs>
        <w:tab w:val="center" w:pos="4320"/>
        <w:tab w:val="right" w:pos="8640"/>
      </w:tabs>
      <w:ind w:right="54"/>
      <w:jc w:val="right"/>
      <w:rPr>
        <w:rFonts w:ascii="Kokila" w:hAnsi="Kokila" w:cs="Kokila"/>
        <w:sz w:val="20"/>
        <w:szCs w:val="20"/>
      </w:rPr>
    </w:pPr>
    <w:r w:rsidRPr="00075D5E">
      <w:rPr>
        <w:rFonts w:ascii="Kokila" w:hAnsi="Kokila" w:cs="Kokila"/>
        <w:sz w:val="20"/>
        <w:szCs w:val="20"/>
        <w:cs/>
        <w:lang w:bidi="hi-IN"/>
      </w:rPr>
      <w:t>बच्चे का विभाजन और पारिवारिक 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10502489">
    <w:abstractNumId w:val="2"/>
  </w:num>
  <w:num w:numId="2" w16cid:durableId="1786541935">
    <w:abstractNumId w:val="6"/>
  </w:num>
  <w:num w:numId="3" w16cid:durableId="951059678">
    <w:abstractNumId w:val="4"/>
  </w:num>
  <w:num w:numId="4" w16cid:durableId="1416393068">
    <w:abstractNumId w:val="11"/>
  </w:num>
  <w:num w:numId="5" w16cid:durableId="358505382">
    <w:abstractNumId w:val="12"/>
  </w:num>
  <w:num w:numId="6" w16cid:durableId="895824135">
    <w:abstractNumId w:val="5"/>
  </w:num>
  <w:num w:numId="7" w16cid:durableId="1333604330">
    <w:abstractNumId w:val="3"/>
  </w:num>
  <w:num w:numId="8" w16cid:durableId="571744447">
    <w:abstractNumId w:val="0"/>
  </w:num>
  <w:num w:numId="9" w16cid:durableId="1055741250">
    <w:abstractNumId w:val="10"/>
  </w:num>
  <w:num w:numId="10" w16cid:durableId="1219516129">
    <w:abstractNumId w:val="7"/>
  </w:num>
  <w:num w:numId="11" w16cid:durableId="1208685434">
    <w:abstractNumId w:val="9"/>
  </w:num>
  <w:num w:numId="12" w16cid:durableId="2112318952">
    <w:abstractNumId w:val="8"/>
  </w:num>
  <w:num w:numId="13" w16cid:durableId="72386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EF"/>
    <w:rsid w:val="00037D3B"/>
    <w:rsid w:val="000659C2"/>
    <w:rsid w:val="00075D5E"/>
    <w:rsid w:val="000817DE"/>
    <w:rsid w:val="000A7651"/>
    <w:rsid w:val="000D0081"/>
    <w:rsid w:val="000D046F"/>
    <w:rsid w:val="000D0751"/>
    <w:rsid w:val="00110CE5"/>
    <w:rsid w:val="00135B78"/>
    <w:rsid w:val="0015757D"/>
    <w:rsid w:val="00174E80"/>
    <w:rsid w:val="001D3C6A"/>
    <w:rsid w:val="001E0AA7"/>
    <w:rsid w:val="001E4D01"/>
    <w:rsid w:val="00221D18"/>
    <w:rsid w:val="0028659D"/>
    <w:rsid w:val="002A171D"/>
    <w:rsid w:val="00327D8E"/>
    <w:rsid w:val="00331D82"/>
    <w:rsid w:val="003504FD"/>
    <w:rsid w:val="00374A0B"/>
    <w:rsid w:val="003C25E0"/>
    <w:rsid w:val="003C5873"/>
    <w:rsid w:val="003E67FE"/>
    <w:rsid w:val="0040303E"/>
    <w:rsid w:val="00416AD8"/>
    <w:rsid w:val="004501FC"/>
    <w:rsid w:val="00492A4B"/>
    <w:rsid w:val="00496519"/>
    <w:rsid w:val="004C20E8"/>
    <w:rsid w:val="00500CC3"/>
    <w:rsid w:val="00504609"/>
    <w:rsid w:val="00514720"/>
    <w:rsid w:val="005371F2"/>
    <w:rsid w:val="00544485"/>
    <w:rsid w:val="00552D2D"/>
    <w:rsid w:val="005C40B1"/>
    <w:rsid w:val="005C6547"/>
    <w:rsid w:val="005D7B3C"/>
    <w:rsid w:val="005F4CC2"/>
    <w:rsid w:val="00610C47"/>
    <w:rsid w:val="00611AC7"/>
    <w:rsid w:val="00661668"/>
    <w:rsid w:val="00691B74"/>
    <w:rsid w:val="006A3A6C"/>
    <w:rsid w:val="006C2F48"/>
    <w:rsid w:val="006E7938"/>
    <w:rsid w:val="006F7AE2"/>
    <w:rsid w:val="00742FF8"/>
    <w:rsid w:val="00770792"/>
    <w:rsid w:val="007A5C03"/>
    <w:rsid w:val="007B234D"/>
    <w:rsid w:val="007C31C0"/>
    <w:rsid w:val="007D3D73"/>
    <w:rsid w:val="007D545C"/>
    <w:rsid w:val="008057BE"/>
    <w:rsid w:val="00846DA3"/>
    <w:rsid w:val="00860024"/>
    <w:rsid w:val="00887312"/>
    <w:rsid w:val="00891646"/>
    <w:rsid w:val="008C4E2E"/>
    <w:rsid w:val="008E1DC1"/>
    <w:rsid w:val="008E3452"/>
    <w:rsid w:val="008F05A7"/>
    <w:rsid w:val="00910A9F"/>
    <w:rsid w:val="0097116F"/>
    <w:rsid w:val="00974B47"/>
    <w:rsid w:val="00981509"/>
    <w:rsid w:val="00982749"/>
    <w:rsid w:val="009A3406"/>
    <w:rsid w:val="009E2478"/>
    <w:rsid w:val="009E5B5B"/>
    <w:rsid w:val="009E626A"/>
    <w:rsid w:val="00A45743"/>
    <w:rsid w:val="00A923EF"/>
    <w:rsid w:val="00AD3247"/>
    <w:rsid w:val="00AD4A26"/>
    <w:rsid w:val="00B227B9"/>
    <w:rsid w:val="00B347A4"/>
    <w:rsid w:val="00B544BA"/>
    <w:rsid w:val="00BA40E4"/>
    <w:rsid w:val="00BA584F"/>
    <w:rsid w:val="00BC0BE0"/>
    <w:rsid w:val="00BD5244"/>
    <w:rsid w:val="00BF236F"/>
    <w:rsid w:val="00C04A49"/>
    <w:rsid w:val="00C75DC4"/>
    <w:rsid w:val="00C85D1A"/>
    <w:rsid w:val="00C959C7"/>
    <w:rsid w:val="00CB39D1"/>
    <w:rsid w:val="00CD2913"/>
    <w:rsid w:val="00CD5718"/>
    <w:rsid w:val="00D04B2F"/>
    <w:rsid w:val="00D20156"/>
    <w:rsid w:val="00D24867"/>
    <w:rsid w:val="00D53A36"/>
    <w:rsid w:val="00D86901"/>
    <w:rsid w:val="00D93485"/>
    <w:rsid w:val="00DD3C8A"/>
    <w:rsid w:val="00DD72EA"/>
    <w:rsid w:val="00E675C2"/>
    <w:rsid w:val="00EC46C9"/>
    <w:rsid w:val="00ED4379"/>
    <w:rsid w:val="00F049A3"/>
    <w:rsid w:val="00F04D06"/>
    <w:rsid w:val="00F308AA"/>
    <w:rsid w:val="00F30A28"/>
    <w:rsid w:val="00F567EB"/>
    <w:rsid w:val="00F65CC2"/>
    <w:rsid w:val="00F72ED7"/>
    <w:rsid w:val="00F9026C"/>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B9CD6"/>
  <w15:chartTrackingRefBased/>
  <w15:docId w15:val="{389C7D43-37BB-4F0D-B439-E254E9B5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2937">
      <w:bodyDiv w:val="1"/>
      <w:marLeft w:val="0"/>
      <w:marRight w:val="0"/>
      <w:marTop w:val="0"/>
      <w:marBottom w:val="0"/>
      <w:divBdr>
        <w:top w:val="none" w:sz="0" w:space="0" w:color="auto"/>
        <w:left w:val="none" w:sz="0" w:space="0" w:color="auto"/>
        <w:bottom w:val="none" w:sz="0" w:space="0" w:color="auto"/>
        <w:right w:val="none" w:sz="0" w:space="0" w:color="auto"/>
      </w:divBdr>
    </w:div>
    <w:div w:id="1091044920">
      <w:bodyDiv w:val="1"/>
      <w:marLeft w:val="0"/>
      <w:marRight w:val="0"/>
      <w:marTop w:val="0"/>
      <w:marBottom w:val="0"/>
      <w:divBdr>
        <w:top w:val="none" w:sz="0" w:space="0" w:color="auto"/>
        <w:left w:val="none" w:sz="0" w:space="0" w:color="auto"/>
        <w:bottom w:val="none" w:sz="0" w:space="0" w:color="auto"/>
        <w:right w:val="none" w:sz="0" w:space="0" w:color="auto"/>
      </w:divBdr>
    </w:div>
    <w:div w:id="11468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Video%20Consent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Video Consent_HI.dotx</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Video Consent Form - Ongoing</vt:lpstr>
    </vt:vector>
  </TitlesOfParts>
  <Company>University of Delaware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2023-05-29T14:44:00Z</cp:lastPrinted>
  <dcterms:created xsi:type="dcterms:W3CDTF">2023-08-03T21:43:00Z</dcterms:created>
  <dcterms:modified xsi:type="dcterms:W3CDTF">2023-08-03T21:43:00Z</dcterms:modified>
</cp:coreProperties>
</file>