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30"/>
        <w:gridCol w:w="275"/>
        <w:gridCol w:w="1277"/>
        <w:gridCol w:w="1247"/>
        <w:gridCol w:w="1615"/>
      </w:tblGrid>
      <w:tr w:rsidR="00E64C19" w:rsidRPr="000F4492" w14:paraId="0E449A6B" w14:textId="77777777" w:rsidTr="004847A5">
        <w:tc>
          <w:tcPr>
            <w:tcW w:w="8730" w:type="dxa"/>
            <w:gridSpan w:val="5"/>
            <w:tcBorders>
              <w:right w:val="single" w:sz="4" w:space="0" w:color="auto"/>
            </w:tcBorders>
          </w:tcPr>
          <w:p w14:paraId="5C2E97D5" w14:textId="77777777" w:rsidR="00E64C19" w:rsidRPr="000F4492" w:rsidRDefault="00AA782F" w:rsidP="00ED4AA1">
            <w:pPr>
              <w:rPr>
                <w:rFonts w:ascii="Arial Black" w:hAnsi="Arial Black"/>
                <w:b/>
                <w:bCs/>
                <w:i/>
                <w:sz w:val="28"/>
                <w:szCs w:val="28"/>
              </w:rPr>
            </w:pPr>
            <w:r w:rsidRPr="000F4492">
              <w:rPr>
                <w:rFonts w:ascii="Malgun Gothic" w:eastAsia="Malgun Gothic" w:hAnsi="Malgun Gothic" w:cs="Malgun Gothic" w:hint="eastAsia"/>
                <w:b/>
                <w:bCs/>
                <w:i/>
                <w:sz w:val="28"/>
                <w:szCs w:val="28"/>
              </w:rPr>
              <w:t>노스</w:t>
            </w:r>
            <w:r w:rsidRPr="000F4492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 xml:space="preserve"> </w:t>
            </w:r>
            <w:r w:rsidRPr="000F4492">
              <w:rPr>
                <w:rFonts w:ascii="Malgun Gothic" w:eastAsia="Malgun Gothic" w:hAnsi="Malgun Gothic" w:cs="Malgun Gothic" w:hint="eastAsia"/>
                <w:b/>
                <w:bCs/>
                <w:i/>
                <w:sz w:val="28"/>
                <w:szCs w:val="28"/>
              </w:rPr>
              <w:t>캐롤라이나</w:t>
            </w:r>
            <w:r w:rsidR="00E64C19" w:rsidRPr="000F4492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>영유아 프로그램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9DAD" w14:textId="77777777" w:rsidR="00E64C19" w:rsidRPr="000F4492" w:rsidRDefault="00E64C19" w:rsidP="00E64C19">
            <w:pPr>
              <w:rPr>
                <w:iCs/>
              </w:rPr>
            </w:pPr>
            <w:r w:rsidRPr="000F4492">
              <w:rPr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4492">
              <w:rPr>
                <w:iCs/>
              </w:rPr>
              <w:instrText xml:space="preserve"> </w:instrText>
            </w:r>
            <w:bookmarkStart w:id="0" w:name="Text8"/>
            <w:r w:rsidRPr="000F4492">
              <w:rPr>
                <w:iCs/>
              </w:rPr>
              <w:instrText xml:space="preserve">FORMTEXT </w:instrText>
            </w:r>
            <w:r w:rsidRPr="000F4492">
              <w:rPr>
                <w:iCs/>
              </w:rPr>
            </w:r>
            <w:r w:rsidRPr="000F4492">
              <w:rPr>
                <w:iCs/>
              </w:rPr>
              <w:fldChar w:fldCharType="separate"/>
            </w:r>
            <w:r w:rsidRPr="000F4492">
              <w:rPr>
                <w:iCs/>
                <w:noProof/>
              </w:rPr>
              <w:t>     </w:t>
            </w:r>
            <w:r w:rsidRPr="000F4492">
              <w:rPr>
                <w:iCs/>
              </w:rPr>
              <w:fldChar w:fldCharType="end"/>
            </w:r>
            <w:bookmarkEnd w:id="0"/>
          </w:p>
        </w:tc>
      </w:tr>
      <w:tr w:rsidR="00E64C19" w:rsidRPr="000F4492" w14:paraId="75F08CCD" w14:textId="77777777" w:rsidTr="00E64C19">
        <w:tc>
          <w:tcPr>
            <w:tcW w:w="10345" w:type="dxa"/>
            <w:gridSpan w:val="6"/>
          </w:tcPr>
          <w:p w14:paraId="78E4A08F" w14:textId="77777777" w:rsidR="00E64C19" w:rsidRPr="000F4492" w:rsidRDefault="00E64C19" w:rsidP="00ED4AA1">
            <w:pPr>
              <w:spacing w:after="120"/>
              <w:rPr>
                <w:rFonts w:ascii="Arial Black" w:hAnsi="Arial Black"/>
                <w:b/>
                <w:bCs/>
                <w:i/>
                <w:sz w:val="32"/>
                <w:szCs w:val="32"/>
              </w:rPr>
            </w:pPr>
            <w:r w:rsidRPr="000F4492">
              <w:rPr>
                <w:rFonts w:ascii="Arial Black" w:hAnsi="Arial Black"/>
                <w:b/>
                <w:bCs/>
                <w:i/>
                <w:sz w:val="32"/>
                <w:szCs w:val="32"/>
              </w:rPr>
              <w:t>조기 개입 서비스 감소</w:t>
            </w:r>
          </w:p>
        </w:tc>
      </w:tr>
      <w:tr w:rsidR="00023E46" w:rsidRPr="000F4492" w14:paraId="39A5318D" w14:textId="77777777" w:rsidTr="001326C2">
        <w:trPr>
          <w:trHeight w:val="477"/>
        </w:trPr>
        <w:tc>
          <w:tcPr>
            <w:tcW w:w="1701" w:type="dxa"/>
            <w:vAlign w:val="bottom"/>
          </w:tcPr>
          <w:p w14:paraId="2856823F" w14:textId="77777777" w:rsidR="00023E46" w:rsidRPr="000F4492" w:rsidRDefault="00023E46" w:rsidP="00E64C19">
            <w:pPr>
              <w:rPr>
                <w:b/>
                <w:bCs/>
              </w:rPr>
            </w:pPr>
            <w:r w:rsidRPr="000F4492">
              <w:rPr>
                <w:b/>
                <w:bCs/>
              </w:rPr>
              <w:t>아이의 이름: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19CF6269" w14:textId="77777777" w:rsidR="00023E46" w:rsidRPr="000F4492" w:rsidRDefault="00023E46" w:rsidP="00E64C19">
            <w:pPr>
              <w:rPr>
                <w:b/>
                <w:bCs/>
              </w:rPr>
            </w:pPr>
            <w:r w:rsidRPr="000F449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4492">
              <w:rPr>
                <w:b/>
                <w:bCs/>
              </w:rPr>
              <w:instrText xml:space="preserve"> FORMTEXT </w:instrText>
            </w:r>
            <w:r w:rsidRPr="000F4492">
              <w:rPr>
                <w:b/>
                <w:bCs/>
              </w:rPr>
            </w:r>
            <w:r w:rsidRPr="000F4492">
              <w:rPr>
                <w:b/>
                <w:bCs/>
              </w:rPr>
              <w:fldChar w:fldCharType="separate"/>
            </w:r>
            <w:r w:rsidRPr="000F4492">
              <w:rPr>
                <w:b/>
                <w:bCs/>
                <w:noProof/>
              </w:rPr>
              <w:t>     </w:t>
            </w:r>
            <w:r w:rsidRPr="000F4492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75" w:type="dxa"/>
            <w:vAlign w:val="bottom"/>
          </w:tcPr>
          <w:p w14:paraId="43FF2079" w14:textId="77777777" w:rsidR="00023E46" w:rsidRPr="000F4492" w:rsidRDefault="00023E46" w:rsidP="00E64C19">
            <w:pPr>
              <w:rPr>
                <w:b/>
                <w:bCs/>
              </w:rPr>
            </w:pPr>
          </w:p>
        </w:tc>
        <w:tc>
          <w:tcPr>
            <w:tcW w:w="1277" w:type="dxa"/>
            <w:vAlign w:val="bottom"/>
          </w:tcPr>
          <w:p w14:paraId="2D8DA2FE" w14:textId="77777777" w:rsidR="00023E46" w:rsidRPr="000F4492" w:rsidRDefault="00023E46" w:rsidP="00E64C19">
            <w:pPr>
              <w:rPr>
                <w:b/>
                <w:bCs/>
              </w:rPr>
            </w:pPr>
            <w:r w:rsidRPr="000F4492">
              <w:rPr>
                <w:b/>
                <w:bCs/>
              </w:rPr>
              <w:t>생일:</w:t>
            </w:r>
          </w:p>
        </w:tc>
        <w:bookmarkStart w:id="2" w:name="Text2"/>
        <w:tc>
          <w:tcPr>
            <w:tcW w:w="2862" w:type="dxa"/>
            <w:gridSpan w:val="2"/>
            <w:tcBorders>
              <w:bottom w:val="single" w:sz="4" w:space="0" w:color="auto"/>
            </w:tcBorders>
            <w:vAlign w:val="bottom"/>
          </w:tcPr>
          <w:p w14:paraId="2DB2A65E" w14:textId="77777777" w:rsidR="00023E46" w:rsidRPr="000F4492" w:rsidRDefault="00023E46" w:rsidP="00E64C19">
            <w:r w:rsidRPr="000F449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F4492">
              <w:instrText xml:space="preserve"> FORMTEXT </w:instrText>
            </w:r>
            <w:r w:rsidRPr="000F4492">
              <w:fldChar w:fldCharType="separate"/>
            </w:r>
            <w:r w:rsidRPr="000F4492">
              <w:rPr>
                <w:noProof/>
              </w:rPr>
              <w:t>     </w:t>
            </w:r>
            <w:r w:rsidRPr="000F4492">
              <w:fldChar w:fldCharType="end"/>
            </w:r>
            <w:bookmarkEnd w:id="2"/>
          </w:p>
        </w:tc>
      </w:tr>
    </w:tbl>
    <w:p w14:paraId="116ABA0E" w14:textId="77777777" w:rsidR="00023E46" w:rsidRPr="000F4492" w:rsidRDefault="00023E46">
      <w:pPr>
        <w:spacing w:before="120" w:after="120"/>
        <w:jc w:val="center"/>
      </w:pPr>
      <w:r w:rsidRPr="000F4492">
        <w:t>(해당 섹션 작성)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84"/>
        <w:gridCol w:w="276"/>
        <w:gridCol w:w="614"/>
        <w:gridCol w:w="3026"/>
        <w:gridCol w:w="282"/>
      </w:tblGrid>
      <w:tr w:rsidR="00023E46" w:rsidRPr="000F4492" w14:paraId="5EE017E1" w14:textId="77777777" w:rsidTr="00E64C19">
        <w:trPr>
          <w:trHeight w:val="72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67057AB" w14:textId="77777777" w:rsidR="00023E46" w:rsidRPr="000F4492" w:rsidRDefault="00023E46">
            <w:pPr>
              <w:rPr>
                <w:b/>
                <w:sz w:val="4"/>
                <w:szCs w:val="4"/>
              </w:rPr>
            </w:pPr>
          </w:p>
        </w:tc>
      </w:tr>
      <w:tr w:rsidR="00023E46" w:rsidRPr="000F4492" w14:paraId="0182C1C3" w14:textId="77777777" w:rsidTr="00E64C19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010DFF" w14:textId="77777777" w:rsidR="00023E46" w:rsidRPr="000F4492" w:rsidRDefault="00023E46">
            <w:r w:rsidRPr="000F4492">
              <w:rPr>
                <w:b/>
              </w:rPr>
              <w:t>영유아 프로그램 등록 거부</w:t>
            </w:r>
            <w:r w:rsidR="00AA782F" w:rsidRPr="000F4492">
              <w:rPr>
                <w:rFonts w:ascii="Malgun Gothic" w:eastAsia="Malgun Gothic" w:hAnsi="Malgun Gothic" w:cs="Malgun Gothic" w:hint="eastAsia"/>
                <w:b/>
              </w:rPr>
              <w:t>노스</w:t>
            </w:r>
            <w:r w:rsidR="00AA782F" w:rsidRPr="000F4492">
              <w:rPr>
                <w:b/>
              </w:rPr>
              <w:t xml:space="preserve"> </w:t>
            </w:r>
            <w:r w:rsidR="00AA782F" w:rsidRPr="000F4492">
              <w:rPr>
                <w:rFonts w:ascii="Malgun Gothic" w:eastAsia="Malgun Gothic" w:hAnsi="Malgun Gothic" w:cs="Malgun Gothic" w:hint="eastAsia"/>
                <w:b/>
              </w:rPr>
              <w:t>캐롤라이나</w:t>
            </w:r>
          </w:p>
        </w:tc>
      </w:tr>
      <w:tr w:rsidR="00023E46" w:rsidRPr="000F4492" w14:paraId="69F534EC" w14:textId="77777777" w:rsidTr="00E64C19">
        <w:trPr>
          <w:trHeight w:val="14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0500C51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</w:tr>
      <w:tr w:rsidR="00023E46" w:rsidRPr="000F4492" w14:paraId="386715BD" w14:textId="77777777" w:rsidTr="00E64C19">
        <w:trPr>
          <w:trHeight w:val="720"/>
        </w:trPr>
        <w:tc>
          <w:tcPr>
            <w:tcW w:w="468" w:type="dxa"/>
            <w:shd w:val="clear" w:color="auto" w:fill="auto"/>
          </w:tcPr>
          <w:p w14:paraId="7EFC4199" w14:textId="77777777" w:rsidR="00023E46" w:rsidRPr="000F4492" w:rsidRDefault="00023E46" w:rsidP="00023E46">
            <w:pPr>
              <w:spacing w:before="40"/>
              <w:jc w:val="right"/>
            </w:pPr>
            <w:r w:rsidRPr="000F44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F4492">
              <w:instrText xml:space="preserve"> FORMCHECKBOX </w:instrText>
            </w:r>
            <w:r w:rsidR="00000000">
              <w:fldChar w:fldCharType="separate"/>
            </w:r>
            <w:r w:rsidRPr="000F4492">
              <w:fldChar w:fldCharType="end"/>
            </w:r>
            <w:bookmarkEnd w:id="3"/>
          </w:p>
        </w:tc>
        <w:tc>
          <w:tcPr>
            <w:tcW w:w="9882" w:type="dxa"/>
            <w:gridSpan w:val="5"/>
            <w:shd w:val="clear" w:color="auto" w:fill="auto"/>
          </w:tcPr>
          <w:p w14:paraId="2E6D767B" w14:textId="77777777" w:rsidR="00023E46" w:rsidRPr="000F4492" w:rsidRDefault="00023E46" w:rsidP="000F4492">
            <w:pPr>
              <w:spacing w:before="40"/>
            </w:pPr>
            <w:r w:rsidRPr="000F4492">
              <w:t xml:space="preserve">본인은 제 자녀가 노스캐롤라이나 영유아 프로그램에 가입할 자격이 있으며 </w:t>
            </w:r>
            <w:r w:rsidR="00AA782F" w:rsidRPr="000F4492">
              <w:rPr>
                <w:rFonts w:ascii="Malgun Gothic" w:eastAsia="Malgun Gothic" w:hAnsi="Malgun Gothic" w:cs="Malgun Gothic" w:hint="eastAsia"/>
              </w:rPr>
              <w:t>개별화된</w:t>
            </w:r>
            <w:r w:rsidR="00AA782F" w:rsidRPr="000F4492">
              <w:t xml:space="preserve"> </w:t>
            </w:r>
            <w:r w:rsidR="00AA782F" w:rsidRPr="000F4492">
              <w:rPr>
                <w:rFonts w:ascii="Malgun Gothic" w:eastAsia="Malgun Gothic" w:hAnsi="Malgun Gothic" w:cs="Malgun Gothic" w:hint="eastAsia"/>
              </w:rPr>
              <w:t>가족</w:t>
            </w:r>
            <w:r w:rsidR="00AA782F" w:rsidRPr="000F4492">
              <w:t xml:space="preserve"> </w:t>
            </w:r>
            <w:r w:rsidR="00AA782F" w:rsidRPr="000F4492">
              <w:rPr>
                <w:rFonts w:ascii="Malgun Gothic" w:eastAsia="Malgun Gothic" w:hAnsi="Malgun Gothic" w:cs="Malgun Gothic" w:hint="eastAsia"/>
              </w:rPr>
              <w:t>서비스</w:t>
            </w:r>
            <w:r w:rsidR="00AA782F" w:rsidRPr="000F4492">
              <w:t xml:space="preserve"> </w:t>
            </w:r>
            <w:r w:rsidR="00AA782F" w:rsidRPr="000F4492">
              <w:rPr>
                <w:rFonts w:ascii="Malgun Gothic" w:eastAsia="Malgun Gothic" w:hAnsi="Malgun Gothic" w:cs="Malgun Gothic" w:hint="eastAsia"/>
              </w:rPr>
              <w:t>플랜</w:t>
            </w:r>
            <w:r w:rsidR="00AA782F" w:rsidRPr="000F4492">
              <w:t xml:space="preserve"> </w:t>
            </w:r>
            <w:r w:rsidR="00043243">
              <w:br w:type="textWrapping" w:clear="all"/>
            </w:r>
            <w:r w:rsidRPr="000F4492">
              <w:t>(Individualized Family Service Plan)에 명시된 대로 조기 개입 서비스를 받을 권리가 있음을 이해</w:t>
            </w:r>
            <w:r w:rsidR="00BA1DC5" w:rsidRPr="000F4492">
              <w:rPr>
                <w:rFonts w:hint="eastAsia"/>
              </w:rPr>
              <w:t xml:space="preserve"> </w:t>
            </w:r>
            <w:r w:rsidR="00BA1DC5" w:rsidRPr="000F4492">
              <w:t>IFSP</w:t>
            </w:r>
            <w:r w:rsidRPr="000F4492">
              <w:t>. 현재로서는</w:t>
            </w:r>
            <w:r w:rsidR="00BA1DC5" w:rsidRPr="000F4492">
              <w:t>IFSP</w:t>
            </w:r>
            <w:r w:rsidR="00BA1DC5" w:rsidRPr="000F4492">
              <w:rPr>
                <w:rFonts w:hint="eastAsia"/>
              </w:rPr>
              <w:t xml:space="preserve"> </w:t>
            </w:r>
            <w:r w:rsidRPr="000F4492">
              <w:t xml:space="preserve">진행을 </w:t>
            </w:r>
            <w:r w:rsidRPr="000F4492">
              <w:rPr>
                <w:u w:val="single"/>
              </w:rPr>
              <w:t xml:space="preserve">거부합니다 </w:t>
            </w:r>
            <w:r w:rsidRPr="000F4492">
              <w:t>. 본인은 이 결정을 재고할 수 있으며 자녀가 3세가 되기 전에 프로그램에 다시 의뢰될 수 있음을 이해합니다.</w:t>
            </w:r>
          </w:p>
        </w:tc>
      </w:tr>
      <w:tr w:rsidR="00023E46" w:rsidRPr="000F4492" w14:paraId="2BF57ECD" w14:textId="77777777" w:rsidTr="00E64C19">
        <w:tc>
          <w:tcPr>
            <w:tcW w:w="468" w:type="dxa"/>
            <w:shd w:val="clear" w:color="auto" w:fill="auto"/>
          </w:tcPr>
          <w:p w14:paraId="65B9D152" w14:textId="77777777" w:rsidR="00023E46" w:rsidRPr="000F4492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82" w:type="dxa"/>
            <w:gridSpan w:val="5"/>
            <w:shd w:val="clear" w:color="auto" w:fill="auto"/>
          </w:tcPr>
          <w:p w14:paraId="24A01294" w14:textId="77777777" w:rsidR="00023E46" w:rsidRPr="000F4492" w:rsidRDefault="00023E46" w:rsidP="000F4492">
            <w:pPr>
              <w:rPr>
                <w:sz w:val="14"/>
                <w:szCs w:val="14"/>
              </w:rPr>
            </w:pPr>
          </w:p>
        </w:tc>
      </w:tr>
      <w:tr w:rsidR="00023E46" w:rsidRPr="000F4492" w14:paraId="16A888BC" w14:textId="77777777" w:rsidTr="00E64C19">
        <w:tc>
          <w:tcPr>
            <w:tcW w:w="468" w:type="dxa"/>
            <w:shd w:val="clear" w:color="auto" w:fill="auto"/>
          </w:tcPr>
          <w:p w14:paraId="040E3972" w14:textId="77777777" w:rsidR="00023E46" w:rsidRPr="000F4492" w:rsidRDefault="00023E46" w:rsidP="00023E46">
            <w:pPr>
              <w:spacing w:before="40"/>
              <w:jc w:val="right"/>
            </w:pPr>
            <w:r w:rsidRPr="000F44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F4492">
              <w:instrText xml:space="preserve"> FORMCHECKBOX </w:instrText>
            </w:r>
            <w:r w:rsidR="00000000">
              <w:fldChar w:fldCharType="separate"/>
            </w:r>
            <w:r w:rsidRPr="000F4492">
              <w:fldChar w:fldCharType="end"/>
            </w:r>
            <w:bookmarkEnd w:id="4"/>
          </w:p>
        </w:tc>
        <w:tc>
          <w:tcPr>
            <w:tcW w:w="9882" w:type="dxa"/>
            <w:gridSpan w:val="5"/>
            <w:shd w:val="clear" w:color="auto" w:fill="auto"/>
          </w:tcPr>
          <w:p w14:paraId="30BE7C05" w14:textId="77777777" w:rsidR="00023E46" w:rsidRPr="000F4492" w:rsidRDefault="00BA1DC5" w:rsidP="000F4492">
            <w:pPr>
              <w:spacing w:before="40"/>
            </w:pPr>
            <w:r w:rsidRPr="000F4492">
              <w:t>IDEA</w:t>
            </w:r>
            <w:r w:rsidR="00023E46" w:rsidRPr="000F4492">
              <w:t xml:space="preserve">, </w:t>
            </w:r>
            <w:r w:rsidR="00023E46" w:rsidRPr="000F4492">
              <w:rPr>
                <w:u w:val="single"/>
              </w:rPr>
              <w:t xml:space="preserve">노스캐롤라이나 영유아 프로그램 아동 및 가족 권리 통지에 </w:t>
            </w:r>
            <w:r w:rsidR="00023E46" w:rsidRPr="000F4492">
              <w:t>따른 본인의 권리 사본을 받았습니다 . 본인의 권리에 대해 설명을 들었고 이를 이해합니다.</w:t>
            </w:r>
          </w:p>
        </w:tc>
      </w:tr>
      <w:tr w:rsidR="00023E46" w:rsidRPr="000F4492" w14:paraId="43E4D9E7" w14:textId="77777777" w:rsidTr="00E64C19">
        <w:tc>
          <w:tcPr>
            <w:tcW w:w="468" w:type="dxa"/>
            <w:shd w:val="clear" w:color="auto" w:fill="auto"/>
          </w:tcPr>
          <w:p w14:paraId="5A92619F" w14:textId="77777777" w:rsidR="00023E46" w:rsidRPr="000F4492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bottom w:val="nil"/>
            </w:tcBorders>
            <w:shd w:val="clear" w:color="auto" w:fill="auto"/>
          </w:tcPr>
          <w:p w14:paraId="3CB7FBFC" w14:textId="77777777" w:rsidR="00023E46" w:rsidRPr="000F4492" w:rsidRDefault="00023E46"/>
        </w:tc>
        <w:tc>
          <w:tcPr>
            <w:tcW w:w="276" w:type="dxa"/>
            <w:shd w:val="clear" w:color="auto" w:fill="auto"/>
          </w:tcPr>
          <w:p w14:paraId="794AC99C" w14:textId="77777777" w:rsidR="00023E46" w:rsidRPr="000F4492" w:rsidRDefault="00023E46"/>
        </w:tc>
        <w:tc>
          <w:tcPr>
            <w:tcW w:w="3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25686C" w14:textId="77777777" w:rsidR="00023E46" w:rsidRPr="000F4492" w:rsidRDefault="00023E46"/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4723CFB9" w14:textId="77777777" w:rsidR="00023E46" w:rsidRPr="000F4492" w:rsidRDefault="00023E46"/>
        </w:tc>
      </w:tr>
      <w:tr w:rsidR="00023E46" w:rsidRPr="000F4492" w14:paraId="0ACB085A" w14:textId="77777777" w:rsidTr="000F4492">
        <w:tc>
          <w:tcPr>
            <w:tcW w:w="468" w:type="dxa"/>
            <w:shd w:val="clear" w:color="auto" w:fill="auto"/>
          </w:tcPr>
          <w:p w14:paraId="3D8849C3" w14:textId="77777777" w:rsidR="00023E46" w:rsidRPr="000F4492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828553" w14:textId="77777777" w:rsidR="00023E46" w:rsidRPr="000F4492" w:rsidRDefault="00D22781" w:rsidP="000F4492">
            <w:r w:rsidRPr="000F449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4492">
              <w:instrText xml:space="preserve"> FORMTEXT </w:instrText>
            </w:r>
            <w:r w:rsidRPr="000F4492">
              <w:fldChar w:fldCharType="separate"/>
            </w:r>
            <w:r w:rsidRPr="000F4492">
              <w:rPr>
                <w:noProof/>
              </w:rPr>
              <w:t>     </w:t>
            </w:r>
            <w:r w:rsidRPr="000F4492"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  <w:vAlign w:val="bottom"/>
          </w:tcPr>
          <w:p w14:paraId="1A417F92" w14:textId="77777777" w:rsidR="00023E46" w:rsidRPr="000F4492" w:rsidRDefault="00023E46" w:rsidP="000F4492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7C347" w14:textId="77777777" w:rsidR="00023E46" w:rsidRPr="000F4492" w:rsidRDefault="00D22781" w:rsidP="000F4492">
            <w:r w:rsidRPr="000F44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4492">
              <w:instrText xml:space="preserve"> FORMTEXT </w:instrText>
            </w:r>
            <w:r w:rsidRPr="000F4492">
              <w:fldChar w:fldCharType="separate"/>
            </w:r>
            <w:r w:rsidRPr="000F4492">
              <w:rPr>
                <w:noProof/>
              </w:rPr>
              <w:t>     </w:t>
            </w:r>
            <w:r w:rsidRPr="000F4492"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B6052" w14:textId="77777777" w:rsidR="00023E46" w:rsidRPr="000F4492" w:rsidRDefault="00023E46"/>
        </w:tc>
      </w:tr>
      <w:tr w:rsidR="00023E46" w:rsidRPr="000F4492" w14:paraId="25598834" w14:textId="77777777" w:rsidTr="00E64C19">
        <w:tc>
          <w:tcPr>
            <w:tcW w:w="468" w:type="dxa"/>
            <w:shd w:val="clear" w:color="auto" w:fill="auto"/>
          </w:tcPr>
          <w:p w14:paraId="2A0C2104" w14:textId="77777777" w:rsidR="00023E46" w:rsidRPr="000F4492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E5B5266" w14:textId="77777777" w:rsidR="00023E46" w:rsidRPr="000F4492" w:rsidRDefault="00023E46">
            <w:r w:rsidRPr="000F4492">
              <w:t>학부모 서명</w:t>
            </w:r>
          </w:p>
        </w:tc>
        <w:tc>
          <w:tcPr>
            <w:tcW w:w="276" w:type="dxa"/>
            <w:shd w:val="clear" w:color="auto" w:fill="auto"/>
          </w:tcPr>
          <w:p w14:paraId="0074D286" w14:textId="77777777" w:rsidR="00023E46" w:rsidRPr="000F4492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BD0C63" w14:textId="77777777" w:rsidR="00023E46" w:rsidRPr="000F4492" w:rsidRDefault="00023E46">
            <w:r w:rsidRPr="000F4492">
              <w:t>날짜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91042A" w14:textId="77777777" w:rsidR="00023E46" w:rsidRPr="000F4492" w:rsidRDefault="00023E46"/>
        </w:tc>
      </w:tr>
      <w:tr w:rsidR="00023E46" w:rsidRPr="000F4492" w14:paraId="430A0CFB" w14:textId="77777777" w:rsidTr="00E64C19">
        <w:tc>
          <w:tcPr>
            <w:tcW w:w="468" w:type="dxa"/>
            <w:shd w:val="clear" w:color="auto" w:fill="auto"/>
          </w:tcPr>
          <w:p w14:paraId="76CAF2EA" w14:textId="77777777" w:rsidR="00023E46" w:rsidRPr="000F4492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84" w:type="dxa"/>
            <w:shd w:val="clear" w:color="auto" w:fill="auto"/>
          </w:tcPr>
          <w:p w14:paraId="62D5F028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446B1B67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auto"/>
          </w:tcPr>
          <w:p w14:paraId="5C071555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CA52B2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shd w:val="clear" w:color="auto" w:fill="auto"/>
          </w:tcPr>
          <w:p w14:paraId="6AD330F5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</w:tr>
    </w:tbl>
    <w:p w14:paraId="73A0DB43" w14:textId="77777777" w:rsidR="00023E46" w:rsidRPr="000F4492" w:rsidRDefault="00023E46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00"/>
        <w:gridCol w:w="1680"/>
        <w:gridCol w:w="404"/>
        <w:gridCol w:w="276"/>
        <w:gridCol w:w="614"/>
        <w:gridCol w:w="3026"/>
        <w:gridCol w:w="277"/>
      </w:tblGrid>
      <w:tr w:rsidR="00023E46" w:rsidRPr="000F4492" w14:paraId="4CA12A8F" w14:textId="77777777" w:rsidTr="00E64C19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08909F" w14:textId="77777777" w:rsidR="00023E46" w:rsidRPr="000F4492" w:rsidRDefault="00023E46">
            <w:pPr>
              <w:rPr>
                <w:b/>
              </w:rPr>
            </w:pPr>
            <w:r w:rsidRPr="000F4492">
              <w:rPr>
                <w:b/>
              </w:rPr>
              <w:t>노스캐롤라이나 영유아 프로그램의 모든 서비스 거부 및 등록 종료</w:t>
            </w:r>
          </w:p>
        </w:tc>
      </w:tr>
      <w:tr w:rsidR="00023E46" w:rsidRPr="000F4492" w14:paraId="08676B0F" w14:textId="77777777" w:rsidTr="00E64C19">
        <w:trPr>
          <w:trHeight w:val="144"/>
        </w:trPr>
        <w:tc>
          <w:tcPr>
            <w:tcW w:w="1035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DEA8118" w14:textId="77777777" w:rsidR="00023E46" w:rsidRPr="000F4492" w:rsidRDefault="00023E46">
            <w:pPr>
              <w:rPr>
                <w:b/>
                <w:sz w:val="14"/>
                <w:szCs w:val="14"/>
              </w:rPr>
            </w:pPr>
          </w:p>
        </w:tc>
      </w:tr>
      <w:tr w:rsidR="00023E46" w:rsidRPr="000F4492" w14:paraId="379D7BD0" w14:textId="77777777" w:rsidTr="00E64C19">
        <w:trPr>
          <w:trHeight w:val="1008"/>
        </w:trPr>
        <w:tc>
          <w:tcPr>
            <w:tcW w:w="473" w:type="dxa"/>
            <w:shd w:val="clear" w:color="auto" w:fill="auto"/>
          </w:tcPr>
          <w:p w14:paraId="0282E32A" w14:textId="77777777" w:rsidR="00023E46" w:rsidRPr="000F4492" w:rsidRDefault="00023E46" w:rsidP="00023E46">
            <w:pPr>
              <w:spacing w:before="40"/>
              <w:jc w:val="right"/>
            </w:pPr>
            <w:r w:rsidRPr="000F44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F4492">
              <w:instrText xml:space="preserve"> FORMCHECKBOX </w:instrText>
            </w:r>
            <w:r w:rsidR="00000000">
              <w:fldChar w:fldCharType="separate"/>
            </w:r>
            <w:r w:rsidRPr="000F4492">
              <w:fldChar w:fldCharType="end"/>
            </w:r>
            <w:bookmarkEnd w:id="7"/>
          </w:p>
        </w:tc>
        <w:tc>
          <w:tcPr>
            <w:tcW w:w="9877" w:type="dxa"/>
            <w:gridSpan w:val="7"/>
            <w:shd w:val="clear" w:color="auto" w:fill="auto"/>
          </w:tcPr>
          <w:p w14:paraId="72516506" w14:textId="77777777" w:rsidR="00023E46" w:rsidRPr="000F4492" w:rsidRDefault="000F4492" w:rsidP="00023E46">
            <w:pPr>
              <w:spacing w:before="40"/>
            </w:pPr>
            <w:r w:rsidRPr="000F4492">
              <w:rPr>
                <w:rFonts w:hint="eastAsia"/>
              </w:rPr>
              <w:t>본인은 제 자녀가 2018년 1월 1일에 개발 또는 검토된 개별화 가족 서비스 계획(IFSP)에 나열된 모든 조기 개입 서비스를 받을 자격이 있음을 이해합니다.</w:t>
            </w:r>
            <w:r w:rsidRPr="000F4492">
              <w:t xml:space="preserve"> </w:t>
            </w:r>
            <w:r w:rsidRPr="000F449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4492">
              <w:rPr>
                <w:u w:val="single"/>
              </w:rPr>
              <w:instrText xml:space="preserve"> FORMTEXT </w:instrText>
            </w:r>
            <w:r w:rsidRPr="000F4492">
              <w:rPr>
                <w:u w:val="single"/>
              </w:rPr>
            </w:r>
            <w:r w:rsidRPr="000F4492">
              <w:rPr>
                <w:u w:val="single"/>
              </w:rPr>
              <w:fldChar w:fldCharType="separate"/>
            </w:r>
            <w:r w:rsidRPr="000F4492">
              <w:rPr>
                <w:noProof/>
                <w:u w:val="single"/>
              </w:rPr>
              <w:t> </w:t>
            </w:r>
            <w:r w:rsidRPr="000F4492">
              <w:rPr>
                <w:noProof/>
                <w:u w:val="single"/>
              </w:rPr>
              <w:t> </w:t>
            </w:r>
            <w:r w:rsidRPr="000F4492">
              <w:rPr>
                <w:noProof/>
                <w:u w:val="single"/>
              </w:rPr>
              <w:t> </w:t>
            </w:r>
            <w:r w:rsidRPr="000F4492">
              <w:rPr>
                <w:noProof/>
                <w:u w:val="single"/>
              </w:rPr>
              <w:t> </w:t>
            </w:r>
            <w:r w:rsidRPr="000F4492">
              <w:rPr>
                <w:noProof/>
                <w:u w:val="single"/>
              </w:rPr>
              <w:t> </w:t>
            </w:r>
            <w:r w:rsidRPr="000F4492">
              <w:rPr>
                <w:u w:val="single"/>
              </w:rPr>
              <w:fldChar w:fldCharType="end"/>
            </w:r>
            <w:bookmarkEnd w:id="8"/>
            <w:r w:rsidR="00043243">
              <w:rPr>
                <w:rFonts w:hint="eastAsia"/>
              </w:rPr>
              <w:t>.</w:t>
            </w:r>
            <w:r w:rsidR="00023E46" w:rsidRPr="000F4492">
              <w:t xml:space="preserve"> (날짜). 본인은 현재로서는 제 자녀가 등록을 계속하고 </w:t>
            </w:r>
            <w:r w:rsidR="00AA782F" w:rsidRPr="000F4492">
              <w:rPr>
                <w:rFonts w:ascii="Malgun Gothic" w:eastAsia="Malgun Gothic" w:hAnsi="Malgun Gothic" w:cs="Malgun Gothic" w:hint="eastAsia"/>
              </w:rPr>
              <w:t>노스</w:t>
            </w:r>
            <w:r w:rsidR="00AA782F" w:rsidRPr="000F4492">
              <w:t xml:space="preserve"> </w:t>
            </w:r>
            <w:r w:rsidR="00AA782F" w:rsidRPr="000F4492">
              <w:rPr>
                <w:rFonts w:ascii="Malgun Gothic" w:eastAsia="Malgun Gothic" w:hAnsi="Malgun Gothic" w:cs="Malgun Gothic" w:hint="eastAsia"/>
              </w:rPr>
              <w:t>캐롤라이나</w:t>
            </w:r>
            <w:r w:rsidR="00023E46" w:rsidRPr="000F4492">
              <w:t xml:space="preserve"> 유아-유아 프로그램을 통해 서비스를 받는 것을 </w:t>
            </w:r>
            <w:r w:rsidR="00023E46" w:rsidRPr="000F4492">
              <w:rPr>
                <w:u w:val="single"/>
              </w:rPr>
              <w:t xml:space="preserve">거부합니다 </w:t>
            </w:r>
            <w:r w:rsidR="00023E46" w:rsidRPr="000F4492">
              <w:t>. 본인은 이 결정을 재고할 수 있으며 자녀가 3세가 되기 전에 프로그램에 다시 의뢰될 수 있음을 이해합니다.</w:t>
            </w:r>
          </w:p>
        </w:tc>
      </w:tr>
      <w:tr w:rsidR="00023E46" w:rsidRPr="000F4492" w14:paraId="47EE7441" w14:textId="77777777" w:rsidTr="00E64C19">
        <w:tc>
          <w:tcPr>
            <w:tcW w:w="473" w:type="dxa"/>
            <w:shd w:val="clear" w:color="auto" w:fill="auto"/>
          </w:tcPr>
          <w:p w14:paraId="2FA3A2DF" w14:textId="77777777" w:rsidR="00023E46" w:rsidRPr="000F4492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33AC035A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69097254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2A73EA2B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14:paraId="3BEB2B71" w14:textId="77777777" w:rsidR="00023E46" w:rsidRPr="000F4492" w:rsidRDefault="00023E46">
            <w:pPr>
              <w:rPr>
                <w:sz w:val="14"/>
                <w:szCs w:val="14"/>
              </w:rPr>
            </w:pPr>
          </w:p>
        </w:tc>
      </w:tr>
      <w:tr w:rsidR="00023E46" w:rsidRPr="000F4492" w14:paraId="701B1482" w14:textId="77777777" w:rsidTr="00E64C19">
        <w:tc>
          <w:tcPr>
            <w:tcW w:w="473" w:type="dxa"/>
            <w:shd w:val="clear" w:color="auto" w:fill="auto"/>
          </w:tcPr>
          <w:p w14:paraId="21EEB22A" w14:textId="77777777" w:rsidR="00023E46" w:rsidRPr="000F4492" w:rsidRDefault="00023E46" w:rsidP="00023E46">
            <w:pPr>
              <w:spacing w:before="40"/>
              <w:jc w:val="right"/>
            </w:pPr>
            <w:r w:rsidRPr="000F44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F4492">
              <w:instrText xml:space="preserve"> FORMCHECKBOX </w:instrText>
            </w:r>
            <w:r w:rsidR="00000000">
              <w:fldChar w:fldCharType="separate"/>
            </w:r>
            <w:r w:rsidRPr="000F4492">
              <w:fldChar w:fldCharType="end"/>
            </w:r>
            <w:bookmarkEnd w:id="9"/>
          </w:p>
        </w:tc>
        <w:tc>
          <w:tcPr>
            <w:tcW w:w="9877" w:type="dxa"/>
            <w:gridSpan w:val="7"/>
            <w:shd w:val="clear" w:color="auto" w:fill="auto"/>
          </w:tcPr>
          <w:p w14:paraId="5D35B2D9" w14:textId="77777777" w:rsidR="00023E46" w:rsidRPr="000F4492" w:rsidRDefault="00023E46" w:rsidP="00023E46">
            <w:pPr>
              <w:spacing w:before="40"/>
            </w:pPr>
            <w:r w:rsidRPr="000F4492">
              <w:rPr>
                <w:u w:val="single"/>
              </w:rPr>
              <w:t xml:space="preserve">노스캐롤라이나 영유아 프로그램 아동 및 가족 권리 통지에 </w:t>
            </w:r>
            <w:r w:rsidRPr="000F4492">
              <w:t>따른 본인의 권리 사본을 받았습니다 . 본인의 권리에 대해 설명을 들었고 이를 이해합니다.</w:t>
            </w:r>
          </w:p>
        </w:tc>
      </w:tr>
      <w:tr w:rsidR="00023E46" w:rsidRPr="000F4492" w14:paraId="1DAD3973" w14:textId="77777777" w:rsidTr="00E64C19">
        <w:tc>
          <w:tcPr>
            <w:tcW w:w="473" w:type="dxa"/>
            <w:shd w:val="clear" w:color="auto" w:fill="auto"/>
          </w:tcPr>
          <w:p w14:paraId="59EEABB9" w14:textId="77777777" w:rsidR="00023E46" w:rsidRPr="000F4492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bottom w:val="nil"/>
            </w:tcBorders>
            <w:shd w:val="clear" w:color="auto" w:fill="auto"/>
          </w:tcPr>
          <w:p w14:paraId="343EB2A6" w14:textId="77777777" w:rsidR="00023E46" w:rsidRPr="000F4492" w:rsidRDefault="00023E46"/>
        </w:tc>
        <w:tc>
          <w:tcPr>
            <w:tcW w:w="276" w:type="dxa"/>
            <w:shd w:val="clear" w:color="auto" w:fill="auto"/>
          </w:tcPr>
          <w:p w14:paraId="645846FF" w14:textId="77777777" w:rsidR="00023E46" w:rsidRPr="000F4492" w:rsidRDefault="00023E46"/>
        </w:tc>
        <w:tc>
          <w:tcPr>
            <w:tcW w:w="3640" w:type="dxa"/>
            <w:gridSpan w:val="2"/>
            <w:tcBorders>
              <w:bottom w:val="nil"/>
            </w:tcBorders>
            <w:shd w:val="clear" w:color="auto" w:fill="auto"/>
          </w:tcPr>
          <w:p w14:paraId="29A8836C" w14:textId="77777777" w:rsidR="00023E46" w:rsidRPr="000F4492" w:rsidRDefault="00023E46"/>
        </w:tc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</w:tcPr>
          <w:p w14:paraId="40C69775" w14:textId="77777777" w:rsidR="00023E46" w:rsidRPr="000F4492" w:rsidRDefault="00023E46"/>
        </w:tc>
      </w:tr>
      <w:tr w:rsidR="00023E46" w:rsidRPr="000F4492" w14:paraId="52167DCF" w14:textId="77777777" w:rsidTr="00043243">
        <w:tc>
          <w:tcPr>
            <w:tcW w:w="473" w:type="dxa"/>
            <w:shd w:val="clear" w:color="auto" w:fill="auto"/>
          </w:tcPr>
          <w:p w14:paraId="1981B15E" w14:textId="77777777" w:rsidR="00023E46" w:rsidRPr="000F4492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F7E2CA8" w14:textId="77777777" w:rsidR="00023E46" w:rsidRPr="000F4492" w:rsidRDefault="00D22781" w:rsidP="00043243">
            <w:r w:rsidRPr="000F449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0F4492">
              <w:instrText xml:space="preserve"> FORMTEXT </w:instrText>
            </w:r>
            <w:r w:rsidRPr="000F4492">
              <w:fldChar w:fldCharType="separate"/>
            </w:r>
            <w:r w:rsidRPr="000F4492">
              <w:rPr>
                <w:noProof/>
              </w:rPr>
              <w:t>     </w:t>
            </w:r>
            <w:r w:rsidRPr="000F4492">
              <w:fldChar w:fldCharType="end"/>
            </w:r>
            <w:bookmarkEnd w:id="10"/>
          </w:p>
        </w:tc>
        <w:tc>
          <w:tcPr>
            <w:tcW w:w="276" w:type="dxa"/>
            <w:shd w:val="clear" w:color="auto" w:fill="auto"/>
            <w:vAlign w:val="bottom"/>
          </w:tcPr>
          <w:p w14:paraId="4683E3C6" w14:textId="77777777" w:rsidR="00023E46" w:rsidRPr="000F4492" w:rsidRDefault="00023E46" w:rsidP="00043243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C60C5A" w14:textId="77777777" w:rsidR="00023E46" w:rsidRPr="000F4492" w:rsidRDefault="00D22781" w:rsidP="00043243">
            <w:r w:rsidRPr="000F449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0F4492">
              <w:instrText xml:space="preserve"> FORMTEXT </w:instrText>
            </w:r>
            <w:r w:rsidRPr="000F4492">
              <w:fldChar w:fldCharType="separate"/>
            </w:r>
            <w:r w:rsidRPr="000F4492">
              <w:rPr>
                <w:noProof/>
              </w:rPr>
              <w:t>     </w:t>
            </w:r>
            <w:r w:rsidRPr="000F4492">
              <w:fldChar w:fldCharType="end"/>
            </w:r>
            <w:bookmarkEnd w:id="11"/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4C856" w14:textId="77777777" w:rsidR="00023E46" w:rsidRPr="000F4492" w:rsidRDefault="00023E46"/>
        </w:tc>
      </w:tr>
      <w:tr w:rsidR="00023E46" w14:paraId="4ACF8A23" w14:textId="77777777" w:rsidTr="00E64C19">
        <w:tc>
          <w:tcPr>
            <w:tcW w:w="473" w:type="dxa"/>
            <w:shd w:val="clear" w:color="auto" w:fill="auto"/>
          </w:tcPr>
          <w:p w14:paraId="43E53DA0" w14:textId="77777777" w:rsidR="00023E46" w:rsidRPr="000F4492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79EB48" w14:textId="77777777" w:rsidR="00023E46" w:rsidRPr="000F4492" w:rsidRDefault="00023E46">
            <w:r w:rsidRPr="000F4492">
              <w:t>학부모 서명</w:t>
            </w:r>
          </w:p>
        </w:tc>
        <w:tc>
          <w:tcPr>
            <w:tcW w:w="276" w:type="dxa"/>
            <w:shd w:val="clear" w:color="auto" w:fill="auto"/>
          </w:tcPr>
          <w:p w14:paraId="7C43FFEB" w14:textId="77777777" w:rsidR="00023E46" w:rsidRPr="000F4492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BDE79C" w14:textId="77777777" w:rsidR="00023E46" w:rsidRDefault="00023E46">
            <w:r w:rsidRPr="000F4492">
              <w:t>날짜</w:t>
            </w: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auto"/>
          </w:tcPr>
          <w:p w14:paraId="2B6B34A6" w14:textId="77777777" w:rsidR="00023E46" w:rsidRDefault="00023E46"/>
        </w:tc>
      </w:tr>
      <w:tr w:rsidR="00023E46" w:rsidRPr="00023E46" w14:paraId="44EC371F" w14:textId="77777777" w:rsidTr="00E64C19">
        <w:tc>
          <w:tcPr>
            <w:tcW w:w="473" w:type="dxa"/>
            <w:shd w:val="clear" w:color="auto" w:fill="auto"/>
          </w:tcPr>
          <w:p w14:paraId="16F345A5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0DC3981F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23AF9430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21D4AE63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32C13C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12C209E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350B857E" w14:textId="77777777" w:rsidR="00023E46" w:rsidRPr="000F4492" w:rsidRDefault="00023E46" w:rsidP="00AF416A">
      <w:pPr>
        <w:rPr>
          <w:rFonts w:cs="Arial"/>
          <w:bCs/>
          <w:lang w:val="en-US"/>
        </w:rPr>
      </w:pPr>
    </w:p>
    <w:sectPr w:rsidR="00023E46" w:rsidRPr="000F4492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A2BE" w14:textId="77777777" w:rsidR="00283A8B" w:rsidRDefault="00283A8B">
      <w:r>
        <w:separator/>
      </w:r>
    </w:p>
  </w:endnote>
  <w:endnote w:type="continuationSeparator" w:id="0">
    <w:p w14:paraId="49E474C0" w14:textId="77777777" w:rsidR="00283A8B" w:rsidRDefault="0028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476" w14:textId="77777777" w:rsidR="00BA1DC5" w:rsidRPr="008C7DB7" w:rsidRDefault="00BA1DC5" w:rsidP="00BA1DC5">
    <w:pPr>
      <w:pStyle w:val="Footer"/>
      <w:tabs>
        <w:tab w:val="clear" w:pos="8640"/>
        <w:tab w:val="right" w:pos="10224"/>
      </w:tabs>
      <w:rPr>
        <w:sz w:val="18"/>
        <w:szCs w:val="18"/>
      </w:rPr>
    </w:pPr>
    <w:r w:rsidRPr="000F4492">
      <w:rPr>
        <w:sz w:val="18"/>
        <w:szCs w:val="18"/>
      </w:rPr>
      <w:t xml:space="preserve">NC ITP Declining EI Services </w:t>
    </w:r>
    <w:r w:rsidR="000F4492">
      <w:rPr>
        <w:sz w:val="18"/>
        <w:szCs w:val="18"/>
      </w:rPr>
      <w:t>–</w:t>
    </w:r>
    <w:r w:rsidR="000F4492">
      <w:rPr>
        <w:rFonts w:hint="eastAsia"/>
        <w:sz w:val="18"/>
        <w:szCs w:val="18"/>
      </w:rPr>
      <w:t xml:space="preserve"> Korean </w:t>
    </w:r>
    <w:r w:rsidRPr="000F4492">
      <w:rPr>
        <w:sz w:val="18"/>
        <w:szCs w:val="18"/>
      </w:rPr>
      <w:t xml:space="preserve">(7/07, Updated 5/20, 8/19, 7/20, 4/22) </w:t>
    </w:r>
    <w:r w:rsidRPr="000F4492">
      <w:rPr>
        <w:sz w:val="18"/>
        <w:szCs w:val="18"/>
      </w:rPr>
      <w:tab/>
      <w:t xml:space="preserve">Page </w:t>
    </w:r>
    <w:r w:rsidRPr="000F4492">
      <w:rPr>
        <w:sz w:val="18"/>
        <w:szCs w:val="18"/>
      </w:rPr>
      <w:fldChar w:fldCharType="begin"/>
    </w:r>
    <w:r w:rsidRPr="000F4492">
      <w:rPr>
        <w:sz w:val="18"/>
        <w:szCs w:val="18"/>
      </w:rPr>
      <w:instrText xml:space="preserve"> PAGE   \* MERGEFORMAT </w:instrText>
    </w:r>
    <w:r w:rsidRPr="000F4492">
      <w:rPr>
        <w:sz w:val="18"/>
        <w:szCs w:val="18"/>
      </w:rPr>
      <w:fldChar w:fldCharType="separate"/>
    </w:r>
    <w:r w:rsidRPr="000F4492">
      <w:rPr>
        <w:sz w:val="18"/>
        <w:szCs w:val="18"/>
      </w:rPr>
      <w:t>1</w:t>
    </w:r>
    <w:r w:rsidRPr="000F4492">
      <w:rPr>
        <w:noProof/>
        <w:sz w:val="18"/>
        <w:szCs w:val="18"/>
      </w:rPr>
      <w:fldChar w:fldCharType="end"/>
    </w:r>
    <w:r w:rsidRPr="000F4492">
      <w:rPr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D329" w14:textId="77777777" w:rsidR="00283A8B" w:rsidRDefault="00283A8B">
      <w:r>
        <w:separator/>
      </w:r>
    </w:p>
  </w:footnote>
  <w:footnote w:type="continuationSeparator" w:id="0">
    <w:p w14:paraId="0BF2111D" w14:textId="77777777" w:rsidR="00283A8B" w:rsidRDefault="0028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3586" w14:textId="77777777" w:rsidR="000D55AA" w:rsidRDefault="000D55AA" w:rsidP="000D55AA">
    <w:pPr>
      <w:pStyle w:val="Header"/>
      <w:jc w:val="right"/>
    </w:pPr>
    <w:r>
      <w:t>노스캐롤라이나 보건복지부</w:t>
    </w:r>
  </w:p>
  <w:p w14:paraId="627836A3" w14:textId="77777777" w:rsidR="00105214" w:rsidRPr="00C27091" w:rsidRDefault="00105214" w:rsidP="00C2709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아동가족복지학부</w:t>
    </w:r>
  </w:p>
  <w:p w14:paraId="38D4E6B4" w14:textId="77777777" w:rsidR="000D55AA" w:rsidRDefault="000D55AA" w:rsidP="000D55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1N+y1NJ57DTwVSDl4wZ4JTZzE2hKKfA60KqKuIHG16HwWDzJFSQQKgbSU0GyJqPyKTeQso5F47c3dG18u79g==" w:salt="nlWLrQnP9yz79jfZsZBwh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56"/>
    <w:rsid w:val="0000472F"/>
    <w:rsid w:val="00023E46"/>
    <w:rsid w:val="00025C1C"/>
    <w:rsid w:val="00043243"/>
    <w:rsid w:val="00061AE6"/>
    <w:rsid w:val="000D55AA"/>
    <w:rsid w:val="000F4492"/>
    <w:rsid w:val="00105214"/>
    <w:rsid w:val="001326C2"/>
    <w:rsid w:val="00185F68"/>
    <w:rsid w:val="001B12A1"/>
    <w:rsid w:val="00220374"/>
    <w:rsid w:val="00283A8B"/>
    <w:rsid w:val="003014C1"/>
    <w:rsid w:val="0039598C"/>
    <w:rsid w:val="004171EE"/>
    <w:rsid w:val="004847A5"/>
    <w:rsid w:val="00526448"/>
    <w:rsid w:val="006E7BBF"/>
    <w:rsid w:val="00743C02"/>
    <w:rsid w:val="007A2E28"/>
    <w:rsid w:val="007A7E02"/>
    <w:rsid w:val="00865C3F"/>
    <w:rsid w:val="00A54156"/>
    <w:rsid w:val="00AA782F"/>
    <w:rsid w:val="00AB6AAF"/>
    <w:rsid w:val="00AF416A"/>
    <w:rsid w:val="00BA1DC5"/>
    <w:rsid w:val="00BE5A03"/>
    <w:rsid w:val="00CB5876"/>
    <w:rsid w:val="00CE1371"/>
    <w:rsid w:val="00D22781"/>
    <w:rsid w:val="00DA38DE"/>
    <w:rsid w:val="00DC4585"/>
    <w:rsid w:val="00E64C19"/>
    <w:rsid w:val="00E839F3"/>
    <w:rsid w:val="00F178FC"/>
    <w:rsid w:val="00FA66E8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75865"/>
  <w15:chartTrackingRefBased/>
  <w15:docId w15:val="{310B7CEA-1008-4A63-A2BB-EEF87B8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4"/>
    <w:rPr>
      <w:rFonts w:ascii="Arial Narrow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Declining%20Early%20Intervention%20Services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Declining Early Intervention Services_KO.dotx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Declining Early Intervention Services</vt:lpstr>
    </vt:vector>
  </TitlesOfParts>
  <Company>NC DHHS DPH WCHS Early Intervention Branch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English</cp:keywords>
  <dc:description>Issued July 2007</dc:description>
  <cp:lastModifiedBy>Bailey, Andrea B.</cp:lastModifiedBy>
  <cp:revision>1</cp:revision>
  <cp:lastPrinted>2023-05-29T23:40:00Z</cp:lastPrinted>
  <dcterms:created xsi:type="dcterms:W3CDTF">2023-08-21T19:38:00Z</dcterms:created>
  <dcterms:modified xsi:type="dcterms:W3CDTF">2023-08-21T19:38:00Z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c754c64c3415e1da475332f2a6c03849042f68d4d311517be2f01a6b24332284</vt:lpwstr>
  </property>
</Properties>
</file>