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4500"/>
        <w:gridCol w:w="270"/>
        <w:gridCol w:w="1710"/>
        <w:gridCol w:w="450"/>
        <w:gridCol w:w="1615"/>
      </w:tblGrid>
      <w:tr w:rsidR="00E64C19" w:rsidRPr="00961A5C" w14:paraId="405C5A9A" w14:textId="77777777" w:rsidTr="004847A5">
        <w:tc>
          <w:tcPr>
            <w:tcW w:w="8730" w:type="dxa"/>
            <w:gridSpan w:val="5"/>
            <w:tcBorders>
              <w:right w:val="single" w:sz="4" w:space="0" w:color="auto"/>
            </w:tcBorders>
          </w:tcPr>
          <w:p w14:paraId="55F499FD" w14:textId="77777777" w:rsidR="00E64C19" w:rsidRPr="00961A5C" w:rsidRDefault="00E33CA8" w:rsidP="00961A5C">
            <w:pPr>
              <w:ind w:right="-197"/>
              <w:rPr>
                <w:rFonts w:ascii="Arial Black" w:hAnsi="Arial Black"/>
                <w:i/>
                <w:sz w:val="28"/>
                <w:szCs w:val="28"/>
                <w:lang w:val="rw-RW"/>
              </w:rPr>
            </w:pPr>
            <w:r w:rsidRPr="00961A5C">
              <w:rPr>
                <w:rFonts w:ascii="Arial Black" w:hAnsi="Arial Black" w:cs="Arial"/>
                <w:i/>
                <w:sz w:val="24"/>
                <w:szCs w:val="24"/>
                <w:lang w:val="rw-RW"/>
              </w:rPr>
              <w:t>Umugambi witaho abana batoyi muri Leta ya Carolina y’uburaruko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464D1" w14:textId="77777777" w:rsidR="00E64C19" w:rsidRPr="00961A5C" w:rsidRDefault="00E64C19" w:rsidP="00E64C19">
            <w:pPr>
              <w:rPr>
                <w:iCs/>
                <w:lang w:val="rw-RW"/>
              </w:rPr>
            </w:pPr>
            <w:r w:rsidRPr="00961A5C">
              <w:rPr>
                <w:iCs/>
                <w:lang w:val="rw-R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1A5C">
              <w:rPr>
                <w:iCs/>
                <w:lang w:val="rw-RW"/>
              </w:rPr>
              <w:instrText xml:space="preserve"> </w:instrText>
            </w:r>
            <w:bookmarkStart w:id="0" w:name="Text8"/>
            <w:r w:rsidRPr="00961A5C">
              <w:rPr>
                <w:iCs/>
                <w:lang w:val="rw-RW"/>
              </w:rPr>
              <w:instrText xml:space="preserve">FORMTEXT </w:instrText>
            </w:r>
            <w:r w:rsidRPr="00961A5C">
              <w:rPr>
                <w:iCs/>
                <w:lang w:val="rw-RW"/>
              </w:rPr>
            </w:r>
            <w:r w:rsidRPr="00961A5C">
              <w:rPr>
                <w:iCs/>
                <w:lang w:val="rw-RW"/>
              </w:rPr>
              <w:fldChar w:fldCharType="separate"/>
            </w:r>
            <w:r w:rsidRPr="00961A5C">
              <w:rPr>
                <w:iCs/>
                <w:noProof/>
                <w:lang w:val="rw-RW"/>
              </w:rPr>
              <w:t> </w:t>
            </w:r>
            <w:r w:rsidRPr="00961A5C">
              <w:rPr>
                <w:iCs/>
                <w:noProof/>
                <w:lang w:val="rw-RW"/>
              </w:rPr>
              <w:t> </w:t>
            </w:r>
            <w:r w:rsidRPr="00961A5C">
              <w:rPr>
                <w:iCs/>
                <w:noProof/>
                <w:lang w:val="rw-RW"/>
              </w:rPr>
              <w:t> </w:t>
            </w:r>
            <w:r w:rsidRPr="00961A5C">
              <w:rPr>
                <w:iCs/>
                <w:noProof/>
                <w:lang w:val="rw-RW"/>
              </w:rPr>
              <w:t> </w:t>
            </w:r>
            <w:r w:rsidRPr="00961A5C">
              <w:rPr>
                <w:iCs/>
                <w:noProof/>
                <w:lang w:val="rw-RW"/>
              </w:rPr>
              <w:t> </w:t>
            </w:r>
            <w:r w:rsidRPr="00961A5C">
              <w:rPr>
                <w:iCs/>
                <w:lang w:val="rw-RW"/>
              </w:rPr>
              <w:fldChar w:fldCharType="end"/>
            </w:r>
            <w:bookmarkEnd w:id="0"/>
          </w:p>
        </w:tc>
      </w:tr>
      <w:tr w:rsidR="00E64C19" w:rsidRPr="00961A5C" w14:paraId="279767FF" w14:textId="77777777" w:rsidTr="00E64C19">
        <w:tc>
          <w:tcPr>
            <w:tcW w:w="10345" w:type="dxa"/>
            <w:gridSpan w:val="6"/>
          </w:tcPr>
          <w:p w14:paraId="320C9406" w14:textId="77777777" w:rsidR="00E64C19" w:rsidRPr="00961A5C" w:rsidRDefault="00E33CA8" w:rsidP="00961A5C">
            <w:pPr>
              <w:spacing w:after="120"/>
              <w:ind w:right="-205"/>
              <w:rPr>
                <w:rFonts w:ascii="Arial Black" w:hAnsi="Arial Black"/>
                <w:i/>
                <w:sz w:val="32"/>
                <w:szCs w:val="32"/>
                <w:lang w:val="rw-RW"/>
              </w:rPr>
            </w:pPr>
            <w:r w:rsidRPr="00961A5C">
              <w:rPr>
                <w:rFonts w:ascii="Arial Black" w:hAnsi="Arial Black"/>
                <w:i/>
                <w:sz w:val="28"/>
                <w:szCs w:val="28"/>
                <w:lang w:val="rw-RW"/>
              </w:rPr>
              <w:t>Urwete rwo guhagarika ibikorwa vy’ubufasha ku rugero rwa mbere</w:t>
            </w:r>
          </w:p>
        </w:tc>
      </w:tr>
      <w:tr w:rsidR="00023E46" w:rsidRPr="00961A5C" w14:paraId="6A77932B" w14:textId="77777777" w:rsidTr="00961A5C">
        <w:trPr>
          <w:trHeight w:val="477"/>
        </w:trPr>
        <w:tc>
          <w:tcPr>
            <w:tcW w:w="1800" w:type="dxa"/>
            <w:vAlign w:val="bottom"/>
          </w:tcPr>
          <w:p w14:paraId="767D75DA" w14:textId="77777777" w:rsidR="00023E46" w:rsidRPr="00961A5C" w:rsidRDefault="000B28A4" w:rsidP="00E64C19">
            <w:pPr>
              <w:rPr>
                <w:b/>
                <w:lang w:val="rw-RW"/>
              </w:rPr>
            </w:pPr>
            <w:r w:rsidRPr="00961A5C">
              <w:rPr>
                <w:b/>
                <w:lang w:val="rw-RW"/>
              </w:rPr>
              <w:t>Amazina y’umwana</w:t>
            </w:r>
            <w:r w:rsidR="00023E46" w:rsidRPr="00961A5C">
              <w:rPr>
                <w:b/>
                <w:lang w:val="rw-RW"/>
              </w:rPr>
              <w:t>: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14:paraId="461F32B1" w14:textId="77777777" w:rsidR="00023E46" w:rsidRPr="00961A5C" w:rsidRDefault="00023E46" w:rsidP="00E64C19">
            <w:pPr>
              <w:rPr>
                <w:lang w:val="rw-RW"/>
              </w:rPr>
            </w:pPr>
            <w:r w:rsidRPr="00961A5C">
              <w:rPr>
                <w:lang w:val="rw-R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61A5C">
              <w:rPr>
                <w:lang w:val="rw-RW"/>
              </w:rPr>
              <w:instrText xml:space="preserve"> FORMTEXT </w:instrText>
            </w:r>
            <w:r w:rsidRPr="00961A5C">
              <w:rPr>
                <w:lang w:val="rw-RW"/>
              </w:rPr>
            </w:r>
            <w:r w:rsidRPr="00961A5C">
              <w:rPr>
                <w:lang w:val="rw-RW"/>
              </w:rPr>
              <w:fldChar w:fldCharType="separate"/>
            </w:r>
            <w:r w:rsidRPr="00961A5C">
              <w:rPr>
                <w:noProof/>
                <w:lang w:val="rw-RW"/>
              </w:rPr>
              <w:t> </w:t>
            </w:r>
            <w:r w:rsidRPr="00961A5C">
              <w:rPr>
                <w:noProof/>
                <w:lang w:val="rw-RW"/>
              </w:rPr>
              <w:t> </w:t>
            </w:r>
            <w:r w:rsidRPr="00961A5C">
              <w:rPr>
                <w:noProof/>
                <w:lang w:val="rw-RW"/>
              </w:rPr>
              <w:t> </w:t>
            </w:r>
            <w:r w:rsidRPr="00961A5C">
              <w:rPr>
                <w:noProof/>
                <w:lang w:val="rw-RW"/>
              </w:rPr>
              <w:t> </w:t>
            </w:r>
            <w:r w:rsidRPr="00961A5C">
              <w:rPr>
                <w:noProof/>
                <w:lang w:val="rw-RW"/>
              </w:rPr>
              <w:t> </w:t>
            </w:r>
            <w:r w:rsidRPr="00961A5C">
              <w:rPr>
                <w:lang w:val="rw-RW"/>
              </w:rPr>
              <w:fldChar w:fldCharType="end"/>
            </w:r>
            <w:bookmarkEnd w:id="1"/>
          </w:p>
        </w:tc>
        <w:tc>
          <w:tcPr>
            <w:tcW w:w="270" w:type="dxa"/>
            <w:vAlign w:val="bottom"/>
          </w:tcPr>
          <w:p w14:paraId="35E88BF0" w14:textId="77777777" w:rsidR="00023E46" w:rsidRPr="00961A5C" w:rsidRDefault="00023E46" w:rsidP="00E64C19">
            <w:pPr>
              <w:rPr>
                <w:lang w:val="rw-RW"/>
              </w:rPr>
            </w:pPr>
          </w:p>
        </w:tc>
        <w:tc>
          <w:tcPr>
            <w:tcW w:w="1710" w:type="dxa"/>
            <w:vAlign w:val="bottom"/>
          </w:tcPr>
          <w:p w14:paraId="354D55A6" w14:textId="77777777" w:rsidR="00023E46" w:rsidRPr="00961A5C" w:rsidRDefault="000B28A4" w:rsidP="00E64C19">
            <w:pPr>
              <w:rPr>
                <w:b/>
                <w:lang w:val="rw-RW"/>
              </w:rPr>
            </w:pPr>
            <w:r w:rsidRPr="00961A5C">
              <w:rPr>
                <w:b/>
                <w:lang w:val="rw-RW"/>
              </w:rPr>
              <w:t>Italiki y’amavuka</w:t>
            </w:r>
            <w:r w:rsidR="00023E46" w:rsidRPr="00961A5C">
              <w:rPr>
                <w:b/>
                <w:lang w:val="rw-RW"/>
              </w:rPr>
              <w:t>:</w:t>
            </w:r>
          </w:p>
        </w:tc>
        <w:bookmarkStart w:id="2" w:name="Text2"/>
        <w:tc>
          <w:tcPr>
            <w:tcW w:w="2065" w:type="dxa"/>
            <w:gridSpan w:val="2"/>
            <w:tcBorders>
              <w:bottom w:val="single" w:sz="4" w:space="0" w:color="auto"/>
            </w:tcBorders>
            <w:vAlign w:val="bottom"/>
          </w:tcPr>
          <w:p w14:paraId="72DB8483" w14:textId="77777777" w:rsidR="00023E46" w:rsidRPr="00961A5C" w:rsidRDefault="00023E46" w:rsidP="00E64C19">
            <w:pPr>
              <w:rPr>
                <w:lang w:val="rw-RW"/>
              </w:rPr>
            </w:pPr>
            <w:r w:rsidRPr="00961A5C">
              <w:rPr>
                <w:lang w:val="rw-RW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961A5C">
              <w:rPr>
                <w:lang w:val="rw-RW"/>
              </w:rPr>
              <w:instrText xml:space="preserve"> FORMTEXT </w:instrText>
            </w:r>
            <w:r w:rsidRPr="00961A5C">
              <w:rPr>
                <w:lang w:val="rw-RW"/>
              </w:rPr>
            </w:r>
            <w:r w:rsidRPr="00961A5C">
              <w:rPr>
                <w:lang w:val="rw-RW"/>
              </w:rPr>
              <w:fldChar w:fldCharType="separate"/>
            </w:r>
            <w:r w:rsidRPr="00961A5C">
              <w:rPr>
                <w:noProof/>
                <w:lang w:val="rw-RW"/>
              </w:rPr>
              <w:t> </w:t>
            </w:r>
            <w:r w:rsidRPr="00961A5C">
              <w:rPr>
                <w:noProof/>
                <w:lang w:val="rw-RW"/>
              </w:rPr>
              <w:t> </w:t>
            </w:r>
            <w:r w:rsidRPr="00961A5C">
              <w:rPr>
                <w:noProof/>
                <w:lang w:val="rw-RW"/>
              </w:rPr>
              <w:t> </w:t>
            </w:r>
            <w:r w:rsidRPr="00961A5C">
              <w:rPr>
                <w:noProof/>
                <w:lang w:val="rw-RW"/>
              </w:rPr>
              <w:t> </w:t>
            </w:r>
            <w:r w:rsidRPr="00961A5C">
              <w:rPr>
                <w:noProof/>
                <w:lang w:val="rw-RW"/>
              </w:rPr>
              <w:t> </w:t>
            </w:r>
            <w:r w:rsidRPr="00961A5C">
              <w:rPr>
                <w:lang w:val="rw-RW"/>
              </w:rPr>
              <w:fldChar w:fldCharType="end"/>
            </w:r>
            <w:bookmarkEnd w:id="2"/>
          </w:p>
        </w:tc>
      </w:tr>
    </w:tbl>
    <w:p w14:paraId="0855C2F3" w14:textId="77777777" w:rsidR="00023E46" w:rsidRPr="00961A5C" w:rsidRDefault="00023E46">
      <w:pPr>
        <w:spacing w:before="120" w:after="120"/>
        <w:jc w:val="center"/>
        <w:rPr>
          <w:lang w:val="rw-RW"/>
        </w:rPr>
      </w:pPr>
      <w:r w:rsidRPr="00961A5C">
        <w:rPr>
          <w:lang w:val="rw-RW"/>
        </w:rPr>
        <w:t>(</w:t>
      </w:r>
      <w:r w:rsidR="000B28A4" w:rsidRPr="00961A5C">
        <w:rPr>
          <w:lang w:val="rw-RW"/>
        </w:rPr>
        <w:t>Uzuza mu kibanza kigaragara cabigenewe</w:t>
      </w:r>
      <w:r w:rsidRPr="00961A5C">
        <w:rPr>
          <w:lang w:val="rw-RW"/>
        </w:rPr>
        <w:t>)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684"/>
        <w:gridCol w:w="276"/>
        <w:gridCol w:w="614"/>
        <w:gridCol w:w="3026"/>
        <w:gridCol w:w="282"/>
      </w:tblGrid>
      <w:tr w:rsidR="00023E46" w:rsidRPr="00961A5C" w14:paraId="5E6BC977" w14:textId="77777777" w:rsidTr="00E64C19">
        <w:trPr>
          <w:trHeight w:val="72"/>
        </w:trPr>
        <w:tc>
          <w:tcPr>
            <w:tcW w:w="103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5D248E16" w14:textId="77777777" w:rsidR="00023E46" w:rsidRPr="00961A5C" w:rsidRDefault="00023E46">
            <w:pPr>
              <w:rPr>
                <w:b/>
                <w:sz w:val="4"/>
                <w:szCs w:val="4"/>
                <w:lang w:val="rw-RW"/>
              </w:rPr>
            </w:pPr>
          </w:p>
        </w:tc>
      </w:tr>
      <w:tr w:rsidR="00023E46" w:rsidRPr="00961A5C" w14:paraId="35119037" w14:textId="77777777" w:rsidTr="00E64C19">
        <w:trPr>
          <w:trHeight w:val="432"/>
        </w:trPr>
        <w:tc>
          <w:tcPr>
            <w:tcW w:w="1035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81CD483" w14:textId="77777777" w:rsidR="00023E46" w:rsidRPr="00961A5C" w:rsidRDefault="000B28A4" w:rsidP="000B28A4">
            <w:pPr>
              <w:rPr>
                <w:lang w:val="rw-RW"/>
              </w:rPr>
            </w:pPr>
            <w:r w:rsidRPr="00961A5C">
              <w:rPr>
                <w:b/>
                <w:lang w:val="rw-RW"/>
              </w:rPr>
              <w:t xml:space="preserve">Gutesha agaciro ukwiyandisha kwakozwe mu mugambi witaho abana batoyi mu Leta ya </w:t>
            </w:r>
            <w:r w:rsidR="00023E46" w:rsidRPr="00961A5C">
              <w:rPr>
                <w:b/>
                <w:lang w:val="rw-RW"/>
              </w:rPr>
              <w:t>Carolina</w:t>
            </w:r>
            <w:r w:rsidRPr="00961A5C">
              <w:rPr>
                <w:b/>
                <w:lang w:val="rw-RW"/>
              </w:rPr>
              <w:t xml:space="preserve"> y’uburaruko</w:t>
            </w:r>
          </w:p>
        </w:tc>
      </w:tr>
      <w:tr w:rsidR="00023E46" w:rsidRPr="00961A5C" w14:paraId="225477C0" w14:textId="77777777" w:rsidTr="00E64C19">
        <w:trPr>
          <w:trHeight w:val="144"/>
        </w:trPr>
        <w:tc>
          <w:tcPr>
            <w:tcW w:w="10350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7DD653A9" w14:textId="77777777" w:rsidR="00023E46" w:rsidRPr="00961A5C" w:rsidRDefault="00023E46">
            <w:pPr>
              <w:rPr>
                <w:sz w:val="14"/>
                <w:szCs w:val="14"/>
                <w:lang w:val="rw-RW"/>
              </w:rPr>
            </w:pPr>
          </w:p>
        </w:tc>
      </w:tr>
      <w:tr w:rsidR="00023E46" w:rsidRPr="00961A5C" w14:paraId="2AA8AAC7" w14:textId="77777777" w:rsidTr="00E64C19">
        <w:trPr>
          <w:trHeight w:val="720"/>
        </w:trPr>
        <w:tc>
          <w:tcPr>
            <w:tcW w:w="468" w:type="dxa"/>
            <w:shd w:val="clear" w:color="auto" w:fill="auto"/>
          </w:tcPr>
          <w:p w14:paraId="1D82D63F" w14:textId="77777777" w:rsidR="00023E46" w:rsidRPr="00961A5C" w:rsidRDefault="00023E46" w:rsidP="00023E46">
            <w:pPr>
              <w:spacing w:before="40"/>
              <w:jc w:val="right"/>
              <w:rPr>
                <w:lang w:val="rw-RW"/>
              </w:rPr>
            </w:pPr>
            <w:r w:rsidRPr="00961A5C">
              <w:rPr>
                <w:lang w:val="rw-R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961A5C">
              <w:rPr>
                <w:lang w:val="rw-RW"/>
              </w:rPr>
              <w:instrText xml:space="preserve"> FORMCHECKBOX </w:instrText>
            </w:r>
            <w:r w:rsidR="00000000">
              <w:rPr>
                <w:lang w:val="rw-RW"/>
              </w:rPr>
            </w:r>
            <w:r w:rsidR="00000000">
              <w:rPr>
                <w:lang w:val="rw-RW"/>
              </w:rPr>
              <w:fldChar w:fldCharType="separate"/>
            </w:r>
            <w:r w:rsidRPr="00961A5C">
              <w:rPr>
                <w:lang w:val="rw-RW"/>
              </w:rPr>
              <w:fldChar w:fldCharType="end"/>
            </w:r>
            <w:bookmarkEnd w:id="3"/>
          </w:p>
        </w:tc>
        <w:tc>
          <w:tcPr>
            <w:tcW w:w="9882" w:type="dxa"/>
            <w:gridSpan w:val="5"/>
            <w:shd w:val="clear" w:color="auto" w:fill="auto"/>
          </w:tcPr>
          <w:p w14:paraId="3F61EC07" w14:textId="77777777" w:rsidR="00023E46" w:rsidRPr="00961A5C" w:rsidRDefault="001877FD" w:rsidP="005C340C">
            <w:pPr>
              <w:spacing w:before="40"/>
              <w:rPr>
                <w:lang w:val="rw-RW"/>
              </w:rPr>
            </w:pPr>
            <w:r w:rsidRPr="00961A5C">
              <w:rPr>
                <w:lang w:val="rw-RW"/>
              </w:rPr>
              <w:t>Ndemera ko umwana wanje ari mu bashizwe ku rutonde rw’abazofashwa n’umugambi witaho abana batoyi bavukanye ubumuga “</w:t>
            </w:r>
            <w:r w:rsidR="00023E46" w:rsidRPr="00961A5C">
              <w:rPr>
                <w:lang w:val="rw-RW"/>
              </w:rPr>
              <w:t>North Carolina Infant-Toddler Program</w:t>
            </w:r>
            <w:r w:rsidRPr="00961A5C">
              <w:rPr>
                <w:lang w:val="rw-RW"/>
              </w:rPr>
              <w:t>”</w:t>
            </w:r>
            <w:r w:rsidR="00023E46" w:rsidRPr="00961A5C">
              <w:rPr>
                <w:lang w:val="rw-RW"/>
              </w:rPr>
              <w:t>,</w:t>
            </w:r>
            <w:r w:rsidRPr="00961A5C">
              <w:rPr>
                <w:lang w:val="rw-RW"/>
              </w:rPr>
              <w:t xml:space="preserve"> kandi afise uburenganzira bwo kuronswa ubufasha ku rwego rwa mbere nk’uko biri mu mategeko agenga imiryango ifise abana bavukanye ubumuga</w:t>
            </w:r>
            <w:r w:rsidR="00177A73" w:rsidRPr="00961A5C">
              <w:rPr>
                <w:lang w:val="rw-RW"/>
              </w:rPr>
              <w:t xml:space="preserve"> (IFSP)</w:t>
            </w:r>
            <w:r w:rsidR="00023E46" w:rsidRPr="00961A5C">
              <w:rPr>
                <w:lang w:val="rw-RW"/>
              </w:rPr>
              <w:t xml:space="preserve">. </w:t>
            </w:r>
            <w:r w:rsidRPr="00961A5C">
              <w:rPr>
                <w:lang w:val="rw-RW"/>
              </w:rPr>
              <w:t>Ariko naho biri uko, ivyo bikorwa</w:t>
            </w:r>
            <w:r w:rsidR="00177A73" w:rsidRPr="00961A5C">
              <w:rPr>
                <w:lang w:val="rw-RW"/>
              </w:rPr>
              <w:t xml:space="preserve"> vya IFSP</w:t>
            </w:r>
            <w:r w:rsidRPr="00961A5C">
              <w:rPr>
                <w:lang w:val="rw-RW"/>
              </w:rPr>
              <w:t xml:space="preserve"> nsavye ko bihagarara muri kino kiringo</w:t>
            </w:r>
            <w:r w:rsidR="00023E46" w:rsidRPr="00961A5C">
              <w:rPr>
                <w:lang w:val="rw-RW"/>
              </w:rPr>
              <w:t xml:space="preserve">. </w:t>
            </w:r>
            <w:r w:rsidR="005C340C" w:rsidRPr="00961A5C">
              <w:rPr>
                <w:lang w:val="rw-RW"/>
              </w:rPr>
              <w:t>Ndemera kandi ko nshobora guhindura kandi iyi ngingo umwana agasubira mu bafashwa n’uwu mugambi imbere y’uko akwiza imyaka itatu y’amavuka</w:t>
            </w:r>
            <w:r w:rsidR="00023E46" w:rsidRPr="00961A5C">
              <w:rPr>
                <w:lang w:val="rw-RW"/>
              </w:rPr>
              <w:t>.</w:t>
            </w:r>
          </w:p>
        </w:tc>
      </w:tr>
      <w:tr w:rsidR="00023E46" w:rsidRPr="00961A5C" w14:paraId="4A7E0E39" w14:textId="77777777" w:rsidTr="00E64C19">
        <w:tc>
          <w:tcPr>
            <w:tcW w:w="468" w:type="dxa"/>
            <w:shd w:val="clear" w:color="auto" w:fill="auto"/>
          </w:tcPr>
          <w:p w14:paraId="23AC4CCA" w14:textId="77777777" w:rsidR="00023E46" w:rsidRPr="00961A5C" w:rsidRDefault="00023E46" w:rsidP="00023E46">
            <w:pPr>
              <w:jc w:val="right"/>
              <w:rPr>
                <w:sz w:val="14"/>
                <w:szCs w:val="14"/>
                <w:lang w:val="rw-RW"/>
              </w:rPr>
            </w:pPr>
          </w:p>
        </w:tc>
        <w:tc>
          <w:tcPr>
            <w:tcW w:w="9882" w:type="dxa"/>
            <w:gridSpan w:val="5"/>
            <w:shd w:val="clear" w:color="auto" w:fill="auto"/>
          </w:tcPr>
          <w:p w14:paraId="240AB993" w14:textId="77777777" w:rsidR="00023E46" w:rsidRPr="00961A5C" w:rsidRDefault="00023E46">
            <w:pPr>
              <w:rPr>
                <w:sz w:val="14"/>
                <w:szCs w:val="14"/>
                <w:lang w:val="rw-RW"/>
              </w:rPr>
            </w:pPr>
          </w:p>
        </w:tc>
      </w:tr>
      <w:tr w:rsidR="00023E46" w:rsidRPr="00961A5C" w14:paraId="2838951E" w14:textId="77777777" w:rsidTr="00E64C19">
        <w:tc>
          <w:tcPr>
            <w:tcW w:w="468" w:type="dxa"/>
            <w:shd w:val="clear" w:color="auto" w:fill="auto"/>
          </w:tcPr>
          <w:p w14:paraId="60F48808" w14:textId="77777777" w:rsidR="00023E46" w:rsidRPr="00961A5C" w:rsidRDefault="00023E46" w:rsidP="00023E46">
            <w:pPr>
              <w:spacing w:before="40"/>
              <w:jc w:val="right"/>
              <w:rPr>
                <w:lang w:val="rw-RW"/>
              </w:rPr>
            </w:pPr>
            <w:r w:rsidRPr="00961A5C">
              <w:rPr>
                <w:lang w:val="rw-R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961A5C">
              <w:rPr>
                <w:lang w:val="rw-RW"/>
              </w:rPr>
              <w:instrText xml:space="preserve"> FORMCHECKBOX </w:instrText>
            </w:r>
            <w:r w:rsidR="00000000">
              <w:rPr>
                <w:lang w:val="rw-RW"/>
              </w:rPr>
            </w:r>
            <w:r w:rsidR="00000000">
              <w:rPr>
                <w:lang w:val="rw-RW"/>
              </w:rPr>
              <w:fldChar w:fldCharType="separate"/>
            </w:r>
            <w:r w:rsidRPr="00961A5C">
              <w:rPr>
                <w:lang w:val="rw-RW"/>
              </w:rPr>
              <w:fldChar w:fldCharType="end"/>
            </w:r>
            <w:bookmarkEnd w:id="4"/>
          </w:p>
        </w:tc>
        <w:tc>
          <w:tcPr>
            <w:tcW w:w="9882" w:type="dxa"/>
            <w:gridSpan w:val="5"/>
            <w:shd w:val="clear" w:color="auto" w:fill="auto"/>
          </w:tcPr>
          <w:p w14:paraId="20138741" w14:textId="77777777" w:rsidR="00023E46" w:rsidRPr="00961A5C" w:rsidRDefault="005B0D9C" w:rsidP="00075EAD">
            <w:pPr>
              <w:spacing w:before="40"/>
              <w:rPr>
                <w:lang w:val="rw-RW"/>
              </w:rPr>
            </w:pPr>
            <w:r w:rsidRPr="00961A5C">
              <w:rPr>
                <w:lang w:val="rw-RW"/>
              </w:rPr>
              <w:t>Nkaba naronse urwandiko</w:t>
            </w:r>
            <w:r w:rsidR="00177A73" w:rsidRPr="00961A5C">
              <w:rPr>
                <w:lang w:val="rw-RW"/>
              </w:rPr>
              <w:t xml:space="preserve"> rw’amategeko IDEA</w:t>
            </w:r>
            <w:r w:rsidRPr="00961A5C">
              <w:rPr>
                <w:lang w:val="rw-RW"/>
              </w:rPr>
              <w:t xml:space="preserve"> rumenyesha uburenganzira bwanje mu gace karwo C</w:t>
            </w:r>
            <w:r w:rsidR="00023E46" w:rsidRPr="00961A5C">
              <w:rPr>
                <w:lang w:val="rw-RW"/>
              </w:rPr>
              <w:t xml:space="preserve">, </w:t>
            </w:r>
            <w:r w:rsidRPr="00961A5C">
              <w:rPr>
                <w:lang w:val="rw-RW"/>
              </w:rPr>
              <w:t>aho umugambi “</w:t>
            </w:r>
            <w:r w:rsidR="00023E46" w:rsidRPr="00961A5C">
              <w:rPr>
                <w:u w:val="single"/>
                <w:lang w:val="rw-RW"/>
              </w:rPr>
              <w:t>North Carolina Infant-Toddler Program</w:t>
            </w:r>
            <w:r w:rsidRPr="00961A5C">
              <w:rPr>
                <w:u w:val="single"/>
                <w:lang w:val="rw-RW"/>
              </w:rPr>
              <w:t>” werekana uburenganzira bw’umwana mu muryango</w:t>
            </w:r>
            <w:r w:rsidR="00023E46" w:rsidRPr="00961A5C">
              <w:rPr>
                <w:lang w:val="rw-RW"/>
              </w:rPr>
              <w:t xml:space="preserve">. </w:t>
            </w:r>
            <w:r w:rsidRPr="00961A5C">
              <w:rPr>
                <w:lang w:val="rw-RW"/>
              </w:rPr>
              <w:t>Nasiguriwe uburenganzira bwanje kandi nasobanukiwe</w:t>
            </w:r>
            <w:r w:rsidR="00023E46" w:rsidRPr="00961A5C">
              <w:rPr>
                <w:lang w:val="rw-RW"/>
              </w:rPr>
              <w:t>.</w:t>
            </w:r>
          </w:p>
        </w:tc>
      </w:tr>
      <w:tr w:rsidR="00961A5C" w:rsidRPr="00961A5C" w14:paraId="5F2F8A14" w14:textId="77777777" w:rsidTr="00961A5C">
        <w:tc>
          <w:tcPr>
            <w:tcW w:w="468" w:type="dxa"/>
            <w:vMerge w:val="restart"/>
            <w:shd w:val="clear" w:color="auto" w:fill="auto"/>
            <w:vAlign w:val="bottom"/>
          </w:tcPr>
          <w:p w14:paraId="1DBD64D6" w14:textId="77777777" w:rsidR="00961A5C" w:rsidRPr="00961A5C" w:rsidRDefault="00961A5C" w:rsidP="00961A5C">
            <w:pPr>
              <w:jc w:val="right"/>
              <w:rPr>
                <w:lang w:val="rw-RW"/>
              </w:rPr>
            </w:pPr>
          </w:p>
        </w:tc>
        <w:tc>
          <w:tcPr>
            <w:tcW w:w="5684" w:type="dxa"/>
            <w:vMerge w:val="restart"/>
            <w:shd w:val="clear" w:color="auto" w:fill="auto"/>
            <w:vAlign w:val="bottom"/>
          </w:tcPr>
          <w:p w14:paraId="05D21D6B" w14:textId="77777777" w:rsidR="00961A5C" w:rsidRPr="00961A5C" w:rsidRDefault="00961A5C" w:rsidP="00961A5C">
            <w:pPr>
              <w:rPr>
                <w:lang w:val="rw-RW"/>
              </w:rPr>
            </w:pPr>
            <w:r w:rsidRPr="00961A5C">
              <w:rPr>
                <w:lang w:val="rw-R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61A5C">
              <w:rPr>
                <w:lang w:val="rw-RW"/>
              </w:rPr>
              <w:instrText xml:space="preserve"> FORMTEXT </w:instrText>
            </w:r>
            <w:r w:rsidRPr="00961A5C">
              <w:rPr>
                <w:lang w:val="rw-RW"/>
              </w:rPr>
            </w:r>
            <w:r w:rsidRPr="00961A5C">
              <w:rPr>
                <w:lang w:val="rw-RW"/>
              </w:rPr>
              <w:fldChar w:fldCharType="separate"/>
            </w:r>
            <w:r w:rsidRPr="00961A5C">
              <w:rPr>
                <w:noProof/>
                <w:lang w:val="rw-RW"/>
              </w:rPr>
              <w:t> </w:t>
            </w:r>
            <w:r w:rsidRPr="00961A5C">
              <w:rPr>
                <w:noProof/>
                <w:lang w:val="rw-RW"/>
              </w:rPr>
              <w:t> </w:t>
            </w:r>
            <w:r w:rsidRPr="00961A5C">
              <w:rPr>
                <w:noProof/>
                <w:lang w:val="rw-RW"/>
              </w:rPr>
              <w:t> </w:t>
            </w:r>
            <w:r w:rsidRPr="00961A5C">
              <w:rPr>
                <w:noProof/>
                <w:lang w:val="rw-RW"/>
              </w:rPr>
              <w:t> </w:t>
            </w:r>
            <w:r w:rsidRPr="00961A5C">
              <w:rPr>
                <w:noProof/>
                <w:lang w:val="rw-RW"/>
              </w:rPr>
              <w:t> </w:t>
            </w:r>
            <w:r w:rsidRPr="00961A5C">
              <w:rPr>
                <w:lang w:val="rw-RW"/>
              </w:rPr>
              <w:fldChar w:fldCharType="end"/>
            </w:r>
            <w:bookmarkEnd w:id="5"/>
          </w:p>
        </w:tc>
        <w:tc>
          <w:tcPr>
            <w:tcW w:w="276" w:type="dxa"/>
            <w:vMerge w:val="restart"/>
            <w:shd w:val="clear" w:color="auto" w:fill="auto"/>
            <w:vAlign w:val="bottom"/>
          </w:tcPr>
          <w:p w14:paraId="68BF43C5" w14:textId="77777777" w:rsidR="00961A5C" w:rsidRPr="00961A5C" w:rsidRDefault="00961A5C" w:rsidP="00961A5C">
            <w:pPr>
              <w:rPr>
                <w:lang w:val="rw-RW"/>
              </w:rPr>
            </w:pPr>
          </w:p>
        </w:tc>
        <w:tc>
          <w:tcPr>
            <w:tcW w:w="3640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14:paraId="0C97DBB9" w14:textId="77777777" w:rsidR="00961A5C" w:rsidRPr="00961A5C" w:rsidRDefault="00961A5C" w:rsidP="00961A5C">
            <w:pPr>
              <w:rPr>
                <w:lang w:val="rw-RW"/>
              </w:rPr>
            </w:pPr>
            <w:r w:rsidRPr="00961A5C">
              <w:rPr>
                <w:lang w:val="rw-R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61A5C">
              <w:rPr>
                <w:lang w:val="rw-RW"/>
              </w:rPr>
              <w:instrText xml:space="preserve"> FORMTEXT </w:instrText>
            </w:r>
            <w:r w:rsidRPr="00961A5C">
              <w:rPr>
                <w:lang w:val="rw-RW"/>
              </w:rPr>
            </w:r>
            <w:r w:rsidRPr="00961A5C">
              <w:rPr>
                <w:lang w:val="rw-RW"/>
              </w:rPr>
              <w:fldChar w:fldCharType="separate"/>
            </w:r>
            <w:r w:rsidRPr="00961A5C">
              <w:rPr>
                <w:noProof/>
                <w:lang w:val="rw-RW"/>
              </w:rPr>
              <w:t> </w:t>
            </w:r>
            <w:r w:rsidRPr="00961A5C">
              <w:rPr>
                <w:noProof/>
                <w:lang w:val="rw-RW"/>
              </w:rPr>
              <w:t> </w:t>
            </w:r>
            <w:r w:rsidRPr="00961A5C">
              <w:rPr>
                <w:noProof/>
                <w:lang w:val="rw-RW"/>
              </w:rPr>
              <w:t> </w:t>
            </w:r>
            <w:r w:rsidRPr="00961A5C">
              <w:rPr>
                <w:noProof/>
                <w:lang w:val="rw-RW"/>
              </w:rPr>
              <w:t> </w:t>
            </w:r>
            <w:r w:rsidRPr="00961A5C">
              <w:rPr>
                <w:noProof/>
                <w:lang w:val="rw-RW"/>
              </w:rPr>
              <w:t> </w:t>
            </w:r>
            <w:r w:rsidRPr="00961A5C">
              <w:rPr>
                <w:lang w:val="rw-RW"/>
              </w:rPr>
              <w:fldChar w:fldCharType="end"/>
            </w:r>
            <w:bookmarkEnd w:id="6"/>
          </w:p>
        </w:tc>
        <w:tc>
          <w:tcPr>
            <w:tcW w:w="282" w:type="dxa"/>
            <w:tcBorders>
              <w:left w:val="nil"/>
              <w:bottom w:val="nil"/>
            </w:tcBorders>
            <w:shd w:val="clear" w:color="auto" w:fill="auto"/>
          </w:tcPr>
          <w:p w14:paraId="38D5050D" w14:textId="77777777" w:rsidR="00961A5C" w:rsidRPr="00961A5C" w:rsidRDefault="00961A5C">
            <w:pPr>
              <w:rPr>
                <w:lang w:val="rw-RW"/>
              </w:rPr>
            </w:pPr>
          </w:p>
        </w:tc>
      </w:tr>
      <w:tr w:rsidR="00961A5C" w:rsidRPr="00961A5C" w14:paraId="423B4326" w14:textId="77777777" w:rsidTr="00C8048C">
        <w:tc>
          <w:tcPr>
            <w:tcW w:w="468" w:type="dxa"/>
            <w:vMerge/>
            <w:shd w:val="clear" w:color="auto" w:fill="auto"/>
          </w:tcPr>
          <w:p w14:paraId="3DD1109C" w14:textId="77777777" w:rsidR="00961A5C" w:rsidRPr="00961A5C" w:rsidRDefault="00961A5C" w:rsidP="00023E46">
            <w:pPr>
              <w:jc w:val="right"/>
              <w:rPr>
                <w:lang w:val="rw-RW"/>
              </w:rPr>
            </w:pPr>
          </w:p>
        </w:tc>
        <w:tc>
          <w:tcPr>
            <w:tcW w:w="56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77075E" w14:textId="77777777" w:rsidR="00961A5C" w:rsidRPr="00961A5C" w:rsidRDefault="00961A5C">
            <w:pPr>
              <w:rPr>
                <w:lang w:val="rw-RW"/>
              </w:rPr>
            </w:pPr>
          </w:p>
        </w:tc>
        <w:tc>
          <w:tcPr>
            <w:tcW w:w="276" w:type="dxa"/>
            <w:vMerge/>
            <w:shd w:val="clear" w:color="auto" w:fill="auto"/>
          </w:tcPr>
          <w:p w14:paraId="29625AB2" w14:textId="77777777" w:rsidR="00961A5C" w:rsidRPr="00961A5C" w:rsidRDefault="00961A5C">
            <w:pPr>
              <w:rPr>
                <w:lang w:val="rw-RW"/>
              </w:rPr>
            </w:pPr>
          </w:p>
        </w:tc>
        <w:tc>
          <w:tcPr>
            <w:tcW w:w="36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D3E2552" w14:textId="77777777" w:rsidR="00961A5C" w:rsidRPr="00961A5C" w:rsidRDefault="00961A5C">
            <w:pPr>
              <w:rPr>
                <w:lang w:val="rw-RW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14:paraId="142A9FA5" w14:textId="77777777" w:rsidR="00961A5C" w:rsidRPr="00961A5C" w:rsidRDefault="00961A5C">
            <w:pPr>
              <w:rPr>
                <w:lang w:val="rw-RW"/>
              </w:rPr>
            </w:pPr>
          </w:p>
        </w:tc>
      </w:tr>
      <w:tr w:rsidR="00023E46" w:rsidRPr="00961A5C" w14:paraId="4A5F1367" w14:textId="77777777" w:rsidTr="00E64C19">
        <w:tc>
          <w:tcPr>
            <w:tcW w:w="468" w:type="dxa"/>
            <w:shd w:val="clear" w:color="auto" w:fill="auto"/>
          </w:tcPr>
          <w:p w14:paraId="768BEA35" w14:textId="77777777" w:rsidR="00023E46" w:rsidRPr="00961A5C" w:rsidRDefault="00023E46" w:rsidP="00023E46">
            <w:pPr>
              <w:jc w:val="right"/>
              <w:rPr>
                <w:lang w:val="rw-RW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70A4F88C" w14:textId="77777777" w:rsidR="00023E46" w:rsidRPr="00961A5C" w:rsidRDefault="00075EAD">
            <w:pPr>
              <w:rPr>
                <w:lang w:val="rw-RW"/>
              </w:rPr>
            </w:pPr>
            <w:r w:rsidRPr="00961A5C">
              <w:rPr>
                <w:lang w:val="rw-RW"/>
              </w:rPr>
              <w:t>Umukono w’umuvyeyi</w:t>
            </w:r>
          </w:p>
        </w:tc>
        <w:tc>
          <w:tcPr>
            <w:tcW w:w="276" w:type="dxa"/>
            <w:shd w:val="clear" w:color="auto" w:fill="auto"/>
          </w:tcPr>
          <w:p w14:paraId="03E01876" w14:textId="77777777" w:rsidR="00023E46" w:rsidRPr="00961A5C" w:rsidRDefault="00023E46">
            <w:pPr>
              <w:rPr>
                <w:lang w:val="rw-RW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717153F" w14:textId="77777777" w:rsidR="00023E46" w:rsidRPr="00961A5C" w:rsidRDefault="00075EAD">
            <w:pPr>
              <w:rPr>
                <w:lang w:val="rw-RW"/>
              </w:rPr>
            </w:pPr>
            <w:r w:rsidRPr="00961A5C">
              <w:rPr>
                <w:lang w:val="rw-RW"/>
              </w:rPr>
              <w:t xml:space="preserve">Italiki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B96FC6F" w14:textId="77777777" w:rsidR="00023E46" w:rsidRPr="00961A5C" w:rsidRDefault="00023E46">
            <w:pPr>
              <w:rPr>
                <w:lang w:val="rw-RW"/>
              </w:rPr>
            </w:pPr>
          </w:p>
        </w:tc>
      </w:tr>
      <w:tr w:rsidR="00023E46" w:rsidRPr="00961A5C" w14:paraId="11702CD2" w14:textId="77777777" w:rsidTr="00E64C19">
        <w:tc>
          <w:tcPr>
            <w:tcW w:w="468" w:type="dxa"/>
            <w:shd w:val="clear" w:color="auto" w:fill="auto"/>
          </w:tcPr>
          <w:p w14:paraId="3C783188" w14:textId="77777777" w:rsidR="00023E46" w:rsidRPr="00961A5C" w:rsidRDefault="00023E46" w:rsidP="00023E46">
            <w:pPr>
              <w:jc w:val="right"/>
              <w:rPr>
                <w:sz w:val="14"/>
                <w:szCs w:val="14"/>
                <w:lang w:val="rw-RW"/>
              </w:rPr>
            </w:pPr>
          </w:p>
        </w:tc>
        <w:tc>
          <w:tcPr>
            <w:tcW w:w="5684" w:type="dxa"/>
            <w:shd w:val="clear" w:color="auto" w:fill="auto"/>
          </w:tcPr>
          <w:p w14:paraId="6A110373" w14:textId="77777777" w:rsidR="00023E46" w:rsidRPr="00961A5C" w:rsidRDefault="00023E46">
            <w:pPr>
              <w:rPr>
                <w:sz w:val="14"/>
                <w:szCs w:val="14"/>
                <w:lang w:val="rw-RW"/>
              </w:rPr>
            </w:pPr>
          </w:p>
        </w:tc>
        <w:tc>
          <w:tcPr>
            <w:tcW w:w="276" w:type="dxa"/>
            <w:shd w:val="clear" w:color="auto" w:fill="auto"/>
          </w:tcPr>
          <w:p w14:paraId="29BE32D6" w14:textId="77777777" w:rsidR="00023E46" w:rsidRPr="00961A5C" w:rsidRDefault="00023E46">
            <w:pPr>
              <w:rPr>
                <w:sz w:val="14"/>
                <w:szCs w:val="14"/>
                <w:lang w:val="rw-RW"/>
              </w:rPr>
            </w:pPr>
          </w:p>
        </w:tc>
        <w:tc>
          <w:tcPr>
            <w:tcW w:w="614" w:type="dxa"/>
            <w:shd w:val="clear" w:color="auto" w:fill="auto"/>
          </w:tcPr>
          <w:p w14:paraId="00B11057" w14:textId="77777777" w:rsidR="00023E46" w:rsidRPr="00961A5C" w:rsidRDefault="00023E46">
            <w:pPr>
              <w:rPr>
                <w:sz w:val="14"/>
                <w:szCs w:val="14"/>
                <w:lang w:val="rw-RW"/>
              </w:rPr>
            </w:pPr>
          </w:p>
        </w:tc>
        <w:tc>
          <w:tcPr>
            <w:tcW w:w="302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3CC8FDB" w14:textId="77777777" w:rsidR="00023E46" w:rsidRPr="00961A5C" w:rsidRDefault="00023E46">
            <w:pPr>
              <w:rPr>
                <w:sz w:val="14"/>
                <w:szCs w:val="14"/>
                <w:lang w:val="rw-RW"/>
              </w:rPr>
            </w:pPr>
          </w:p>
        </w:tc>
        <w:tc>
          <w:tcPr>
            <w:tcW w:w="282" w:type="dxa"/>
            <w:tcBorders>
              <w:top w:val="nil"/>
              <w:left w:val="nil"/>
            </w:tcBorders>
            <w:shd w:val="clear" w:color="auto" w:fill="auto"/>
          </w:tcPr>
          <w:p w14:paraId="79B78B83" w14:textId="77777777" w:rsidR="00023E46" w:rsidRPr="00961A5C" w:rsidRDefault="00023E46">
            <w:pPr>
              <w:rPr>
                <w:sz w:val="14"/>
                <w:szCs w:val="14"/>
                <w:lang w:val="rw-RW"/>
              </w:rPr>
            </w:pPr>
          </w:p>
        </w:tc>
      </w:tr>
    </w:tbl>
    <w:p w14:paraId="177438B4" w14:textId="77777777" w:rsidR="00023E46" w:rsidRPr="00961A5C" w:rsidRDefault="00023E46">
      <w:pPr>
        <w:rPr>
          <w:lang w:val="rw-RW"/>
        </w:r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600"/>
        <w:gridCol w:w="1680"/>
        <w:gridCol w:w="404"/>
        <w:gridCol w:w="276"/>
        <w:gridCol w:w="614"/>
        <w:gridCol w:w="3026"/>
        <w:gridCol w:w="277"/>
      </w:tblGrid>
      <w:tr w:rsidR="00023E46" w:rsidRPr="00961A5C" w14:paraId="5AC8F50E" w14:textId="77777777" w:rsidTr="00E64C19">
        <w:trPr>
          <w:trHeight w:val="432"/>
        </w:trPr>
        <w:tc>
          <w:tcPr>
            <w:tcW w:w="10350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0AFFEA5" w14:textId="77777777" w:rsidR="00023E46" w:rsidRPr="00961A5C" w:rsidRDefault="00075EAD" w:rsidP="00075EAD">
            <w:pPr>
              <w:rPr>
                <w:b/>
                <w:lang w:val="rw-RW"/>
              </w:rPr>
            </w:pPr>
            <w:r w:rsidRPr="00961A5C">
              <w:rPr>
                <w:b/>
                <w:lang w:val="rw-RW"/>
              </w:rPr>
              <w:t>Guhagarika ibikorwa vyose hamwe no gufuta umwana asanzwe ari mu barabwa n’umugambi witaho abana</w:t>
            </w:r>
            <w:r w:rsidR="00023E46" w:rsidRPr="00961A5C">
              <w:rPr>
                <w:b/>
                <w:lang w:val="rw-RW"/>
              </w:rPr>
              <w:t xml:space="preserve"> </w:t>
            </w:r>
            <w:r w:rsidRPr="00961A5C">
              <w:rPr>
                <w:b/>
                <w:lang w:val="rw-RW"/>
              </w:rPr>
              <w:t>“</w:t>
            </w:r>
            <w:r w:rsidR="00023E46" w:rsidRPr="00961A5C">
              <w:rPr>
                <w:b/>
                <w:lang w:val="rw-RW"/>
              </w:rPr>
              <w:t>North Carolina Infant-Toddler Program</w:t>
            </w:r>
            <w:r w:rsidRPr="00961A5C">
              <w:rPr>
                <w:b/>
                <w:lang w:val="rw-RW"/>
              </w:rPr>
              <w:t>”</w:t>
            </w:r>
          </w:p>
        </w:tc>
      </w:tr>
      <w:tr w:rsidR="00023E46" w:rsidRPr="00961A5C" w14:paraId="16A6C31C" w14:textId="77777777" w:rsidTr="00E64C19">
        <w:trPr>
          <w:trHeight w:val="144"/>
        </w:trPr>
        <w:tc>
          <w:tcPr>
            <w:tcW w:w="10350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6A6DF040" w14:textId="77777777" w:rsidR="00023E46" w:rsidRPr="00961A5C" w:rsidRDefault="00023E46">
            <w:pPr>
              <w:rPr>
                <w:b/>
                <w:sz w:val="14"/>
                <w:szCs w:val="14"/>
                <w:lang w:val="rw-RW"/>
              </w:rPr>
            </w:pPr>
          </w:p>
        </w:tc>
      </w:tr>
      <w:tr w:rsidR="00023E46" w:rsidRPr="00961A5C" w14:paraId="2893951B" w14:textId="77777777" w:rsidTr="00E64C19">
        <w:trPr>
          <w:trHeight w:val="1008"/>
        </w:trPr>
        <w:tc>
          <w:tcPr>
            <w:tcW w:w="473" w:type="dxa"/>
            <w:shd w:val="clear" w:color="auto" w:fill="auto"/>
          </w:tcPr>
          <w:p w14:paraId="1697C651" w14:textId="77777777" w:rsidR="00023E46" w:rsidRPr="00961A5C" w:rsidRDefault="00023E46" w:rsidP="00961A5C">
            <w:pPr>
              <w:spacing w:before="60"/>
              <w:jc w:val="right"/>
              <w:rPr>
                <w:lang w:val="rw-RW"/>
              </w:rPr>
            </w:pPr>
            <w:r w:rsidRPr="00961A5C">
              <w:rPr>
                <w:lang w:val="rw-R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961A5C">
              <w:rPr>
                <w:lang w:val="rw-RW"/>
              </w:rPr>
              <w:instrText xml:space="preserve"> FORMCHECKBOX </w:instrText>
            </w:r>
            <w:r w:rsidR="00000000">
              <w:rPr>
                <w:lang w:val="rw-RW"/>
              </w:rPr>
            </w:r>
            <w:r w:rsidR="00000000">
              <w:rPr>
                <w:lang w:val="rw-RW"/>
              </w:rPr>
              <w:fldChar w:fldCharType="separate"/>
            </w:r>
            <w:r w:rsidRPr="00961A5C">
              <w:rPr>
                <w:lang w:val="rw-RW"/>
              </w:rPr>
              <w:fldChar w:fldCharType="end"/>
            </w:r>
            <w:bookmarkEnd w:id="7"/>
          </w:p>
        </w:tc>
        <w:tc>
          <w:tcPr>
            <w:tcW w:w="9877" w:type="dxa"/>
            <w:gridSpan w:val="7"/>
            <w:shd w:val="clear" w:color="auto" w:fill="auto"/>
          </w:tcPr>
          <w:p w14:paraId="579FCD4B" w14:textId="77777777" w:rsidR="00023E46" w:rsidRPr="00961A5C" w:rsidRDefault="00075EAD" w:rsidP="002C78C3">
            <w:pPr>
              <w:spacing w:before="40"/>
              <w:rPr>
                <w:lang w:val="rw-RW"/>
              </w:rPr>
            </w:pPr>
            <w:r w:rsidRPr="00961A5C">
              <w:rPr>
                <w:lang w:val="rw-RW"/>
              </w:rPr>
              <w:t xml:space="preserve">Ndemera ko umwana wanje ari mu bashizwe ku rutonde rw’abaronswa ubufasha bwose bwo ku rwego rwa mbere nk’uko biri mu mategeko agenga imiryango ifise abana bavukanye ubumuga </w:t>
            </w:r>
            <w:r w:rsidR="00C55A97" w:rsidRPr="00961A5C">
              <w:rPr>
                <w:lang w:val="rw-RW"/>
              </w:rPr>
              <w:t xml:space="preserve">(IFSP) </w:t>
            </w:r>
            <w:r w:rsidRPr="00961A5C">
              <w:rPr>
                <w:lang w:val="rw-RW"/>
              </w:rPr>
              <w:t>vyatunganijwe bikongera bigasuzumwa igenekerezo rya</w:t>
            </w:r>
            <w:r w:rsidR="00961A5C" w:rsidRPr="00961A5C">
              <w:rPr>
                <w:lang w:val="rw-RW"/>
              </w:rPr>
              <w:t xml:space="preserve"> </w:t>
            </w:r>
            <w:r w:rsidR="00D22781" w:rsidRPr="00961A5C">
              <w:rPr>
                <w:u w:val="single"/>
                <w:lang w:val="rw-R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D22781" w:rsidRPr="00961A5C">
              <w:rPr>
                <w:u w:val="single"/>
                <w:lang w:val="rw-RW"/>
              </w:rPr>
              <w:instrText xml:space="preserve"> FORMTEXT </w:instrText>
            </w:r>
            <w:r w:rsidR="00D22781" w:rsidRPr="00961A5C">
              <w:rPr>
                <w:u w:val="single"/>
                <w:lang w:val="rw-RW"/>
              </w:rPr>
            </w:r>
            <w:r w:rsidR="00D22781" w:rsidRPr="00961A5C">
              <w:rPr>
                <w:u w:val="single"/>
                <w:lang w:val="rw-RW"/>
              </w:rPr>
              <w:fldChar w:fldCharType="separate"/>
            </w:r>
            <w:r w:rsidR="00D22781" w:rsidRPr="00961A5C">
              <w:rPr>
                <w:noProof/>
                <w:u w:val="single"/>
                <w:lang w:val="rw-RW"/>
              </w:rPr>
              <w:t> </w:t>
            </w:r>
            <w:r w:rsidR="00D22781" w:rsidRPr="00961A5C">
              <w:rPr>
                <w:noProof/>
                <w:u w:val="single"/>
                <w:lang w:val="rw-RW"/>
              </w:rPr>
              <w:t> </w:t>
            </w:r>
            <w:r w:rsidR="00D22781" w:rsidRPr="00961A5C">
              <w:rPr>
                <w:noProof/>
                <w:u w:val="single"/>
                <w:lang w:val="rw-RW"/>
              </w:rPr>
              <w:t> </w:t>
            </w:r>
            <w:r w:rsidR="00D22781" w:rsidRPr="00961A5C">
              <w:rPr>
                <w:noProof/>
                <w:u w:val="single"/>
                <w:lang w:val="rw-RW"/>
              </w:rPr>
              <w:t> </w:t>
            </w:r>
            <w:r w:rsidR="00D22781" w:rsidRPr="00961A5C">
              <w:rPr>
                <w:noProof/>
                <w:u w:val="single"/>
                <w:lang w:val="rw-RW"/>
              </w:rPr>
              <w:t> </w:t>
            </w:r>
            <w:r w:rsidR="00D22781" w:rsidRPr="00961A5C">
              <w:rPr>
                <w:u w:val="single"/>
                <w:lang w:val="rw-RW"/>
              </w:rPr>
              <w:fldChar w:fldCharType="end"/>
            </w:r>
            <w:bookmarkEnd w:id="8"/>
            <w:r w:rsidRPr="00961A5C">
              <w:rPr>
                <w:lang w:val="rw-RW"/>
              </w:rPr>
              <w:t>__________________</w:t>
            </w:r>
            <w:r w:rsidR="00023E46" w:rsidRPr="00961A5C">
              <w:rPr>
                <w:lang w:val="rw-RW"/>
              </w:rPr>
              <w:t xml:space="preserve">. </w:t>
            </w:r>
            <w:r w:rsidR="002C78C3" w:rsidRPr="00961A5C">
              <w:rPr>
                <w:lang w:val="rw-RW"/>
              </w:rPr>
              <w:t>Muri kino kiringo mbaye ndasavye ko umwana wanje akurwa ku rutonde rw’abafashwa n’umugambi witaho abana batoyi ari wo “</w:t>
            </w:r>
            <w:r w:rsidR="00023E46" w:rsidRPr="00961A5C">
              <w:rPr>
                <w:lang w:val="rw-RW"/>
              </w:rPr>
              <w:t>North Carolina Infant-Toddler Program</w:t>
            </w:r>
            <w:r w:rsidR="002C78C3" w:rsidRPr="00961A5C">
              <w:rPr>
                <w:lang w:val="rw-RW"/>
              </w:rPr>
              <w:t>”</w:t>
            </w:r>
            <w:r w:rsidR="00023E46" w:rsidRPr="00961A5C">
              <w:rPr>
                <w:lang w:val="rw-RW"/>
              </w:rPr>
              <w:t xml:space="preserve">. </w:t>
            </w:r>
            <w:r w:rsidR="002C78C3" w:rsidRPr="00961A5C">
              <w:rPr>
                <w:lang w:val="rw-RW"/>
              </w:rPr>
              <w:t>Ndemera kandi ko nshobora guhindura kandi iyi ngingo umwana agasubira mu bafashwa n’uwu mugambi imbere y’uko akwiza imyaka itatu y’amavuka.</w:t>
            </w:r>
          </w:p>
        </w:tc>
      </w:tr>
      <w:tr w:rsidR="00023E46" w:rsidRPr="00961A5C" w14:paraId="0F70AEC9" w14:textId="77777777" w:rsidTr="00E64C19">
        <w:tc>
          <w:tcPr>
            <w:tcW w:w="473" w:type="dxa"/>
            <w:shd w:val="clear" w:color="auto" w:fill="auto"/>
          </w:tcPr>
          <w:p w14:paraId="40CC0500" w14:textId="77777777" w:rsidR="00023E46" w:rsidRPr="00961A5C" w:rsidRDefault="00023E46" w:rsidP="00023E46">
            <w:pPr>
              <w:jc w:val="right"/>
              <w:rPr>
                <w:sz w:val="14"/>
                <w:szCs w:val="14"/>
                <w:lang w:val="rw-RW"/>
              </w:rPr>
            </w:pPr>
          </w:p>
        </w:tc>
        <w:tc>
          <w:tcPr>
            <w:tcW w:w="3600" w:type="dxa"/>
            <w:shd w:val="clear" w:color="auto" w:fill="auto"/>
          </w:tcPr>
          <w:p w14:paraId="6DE8A2D2" w14:textId="77777777" w:rsidR="00023E46" w:rsidRPr="00961A5C" w:rsidRDefault="00023E46">
            <w:pPr>
              <w:rPr>
                <w:sz w:val="14"/>
                <w:szCs w:val="14"/>
                <w:lang w:val="rw-RW"/>
              </w:rPr>
            </w:pPr>
          </w:p>
        </w:tc>
        <w:tc>
          <w:tcPr>
            <w:tcW w:w="1680" w:type="dxa"/>
            <w:shd w:val="clear" w:color="auto" w:fill="auto"/>
          </w:tcPr>
          <w:p w14:paraId="10BB399E" w14:textId="77777777" w:rsidR="00023E46" w:rsidRPr="00961A5C" w:rsidRDefault="00023E46">
            <w:pPr>
              <w:rPr>
                <w:sz w:val="14"/>
                <w:szCs w:val="14"/>
                <w:lang w:val="rw-RW"/>
              </w:rPr>
            </w:pPr>
          </w:p>
        </w:tc>
        <w:tc>
          <w:tcPr>
            <w:tcW w:w="1294" w:type="dxa"/>
            <w:gridSpan w:val="3"/>
            <w:shd w:val="clear" w:color="auto" w:fill="auto"/>
          </w:tcPr>
          <w:p w14:paraId="799E2874" w14:textId="77777777" w:rsidR="00023E46" w:rsidRPr="00961A5C" w:rsidRDefault="00023E46">
            <w:pPr>
              <w:rPr>
                <w:sz w:val="14"/>
                <w:szCs w:val="14"/>
                <w:lang w:val="rw-RW"/>
              </w:rPr>
            </w:pPr>
          </w:p>
        </w:tc>
        <w:tc>
          <w:tcPr>
            <w:tcW w:w="3303" w:type="dxa"/>
            <w:gridSpan w:val="2"/>
            <w:shd w:val="clear" w:color="auto" w:fill="auto"/>
          </w:tcPr>
          <w:p w14:paraId="4382E3F9" w14:textId="77777777" w:rsidR="00023E46" w:rsidRPr="00961A5C" w:rsidRDefault="00023E46">
            <w:pPr>
              <w:rPr>
                <w:sz w:val="14"/>
                <w:szCs w:val="14"/>
                <w:lang w:val="rw-RW"/>
              </w:rPr>
            </w:pPr>
          </w:p>
        </w:tc>
      </w:tr>
      <w:tr w:rsidR="00023E46" w:rsidRPr="00961A5C" w14:paraId="74B026A8" w14:textId="77777777" w:rsidTr="00E64C19">
        <w:tc>
          <w:tcPr>
            <w:tcW w:w="473" w:type="dxa"/>
            <w:shd w:val="clear" w:color="auto" w:fill="auto"/>
          </w:tcPr>
          <w:p w14:paraId="70EE1B00" w14:textId="77777777" w:rsidR="00023E46" w:rsidRPr="00961A5C" w:rsidRDefault="00023E46" w:rsidP="00961A5C">
            <w:pPr>
              <w:spacing w:before="60"/>
              <w:jc w:val="right"/>
              <w:rPr>
                <w:lang w:val="rw-RW"/>
              </w:rPr>
            </w:pPr>
            <w:r w:rsidRPr="00961A5C">
              <w:rPr>
                <w:lang w:val="rw-R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961A5C">
              <w:rPr>
                <w:lang w:val="rw-RW"/>
              </w:rPr>
              <w:instrText xml:space="preserve"> FORMCHECKBOX </w:instrText>
            </w:r>
            <w:r w:rsidR="00000000">
              <w:rPr>
                <w:lang w:val="rw-RW"/>
              </w:rPr>
            </w:r>
            <w:r w:rsidR="00000000">
              <w:rPr>
                <w:lang w:val="rw-RW"/>
              </w:rPr>
              <w:fldChar w:fldCharType="separate"/>
            </w:r>
            <w:r w:rsidRPr="00961A5C">
              <w:rPr>
                <w:lang w:val="rw-RW"/>
              </w:rPr>
              <w:fldChar w:fldCharType="end"/>
            </w:r>
            <w:bookmarkEnd w:id="9"/>
          </w:p>
        </w:tc>
        <w:tc>
          <w:tcPr>
            <w:tcW w:w="9877" w:type="dxa"/>
            <w:gridSpan w:val="7"/>
            <w:shd w:val="clear" w:color="auto" w:fill="auto"/>
          </w:tcPr>
          <w:p w14:paraId="798EC1DD" w14:textId="77777777" w:rsidR="00023E46" w:rsidRPr="00961A5C" w:rsidRDefault="00075EAD" w:rsidP="00023E46">
            <w:pPr>
              <w:spacing w:before="40"/>
              <w:rPr>
                <w:lang w:val="rw-RW"/>
              </w:rPr>
            </w:pPr>
            <w:r w:rsidRPr="00961A5C">
              <w:rPr>
                <w:lang w:val="rw-RW"/>
              </w:rPr>
              <w:t>Nkaba naronse urwandiko rumenyesha uburenganzira bwanje mu gace karwo C, aho umugambi “</w:t>
            </w:r>
            <w:r w:rsidRPr="00961A5C">
              <w:rPr>
                <w:u w:val="single"/>
                <w:lang w:val="rw-RW"/>
              </w:rPr>
              <w:t>North Carolina Infant-Toddler Program” werekana uburenganzira bw’umwana mu muryango</w:t>
            </w:r>
            <w:r w:rsidRPr="00961A5C">
              <w:rPr>
                <w:lang w:val="rw-RW"/>
              </w:rPr>
              <w:t>. Nasiguriwe uburenganzira bwanje kandi nasobanukiwe.</w:t>
            </w:r>
          </w:p>
        </w:tc>
      </w:tr>
      <w:tr w:rsidR="00023E46" w:rsidRPr="00961A5C" w14:paraId="6BCDD6F0" w14:textId="77777777" w:rsidTr="00961A5C">
        <w:trPr>
          <w:trHeight w:val="432"/>
        </w:trPr>
        <w:tc>
          <w:tcPr>
            <w:tcW w:w="473" w:type="dxa"/>
            <w:shd w:val="clear" w:color="auto" w:fill="auto"/>
            <w:vAlign w:val="bottom"/>
          </w:tcPr>
          <w:p w14:paraId="24C7E01D" w14:textId="77777777" w:rsidR="00023E46" w:rsidRPr="00961A5C" w:rsidRDefault="00023E46" w:rsidP="00961A5C">
            <w:pPr>
              <w:rPr>
                <w:lang w:val="rw-RW"/>
              </w:rPr>
            </w:pPr>
          </w:p>
        </w:tc>
        <w:tc>
          <w:tcPr>
            <w:tcW w:w="568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2ED6D5D" w14:textId="77777777" w:rsidR="00023E46" w:rsidRPr="00961A5C" w:rsidRDefault="00D22781" w:rsidP="00961A5C">
            <w:pPr>
              <w:rPr>
                <w:lang w:val="rw-RW"/>
              </w:rPr>
            </w:pPr>
            <w:r w:rsidRPr="00961A5C">
              <w:rPr>
                <w:lang w:val="rw-R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961A5C">
              <w:rPr>
                <w:lang w:val="rw-RW"/>
              </w:rPr>
              <w:instrText xml:space="preserve"> FORMTEXT </w:instrText>
            </w:r>
            <w:r w:rsidRPr="00961A5C">
              <w:rPr>
                <w:lang w:val="rw-RW"/>
              </w:rPr>
            </w:r>
            <w:r w:rsidRPr="00961A5C">
              <w:rPr>
                <w:lang w:val="rw-RW"/>
              </w:rPr>
              <w:fldChar w:fldCharType="separate"/>
            </w:r>
            <w:r w:rsidRPr="00961A5C">
              <w:rPr>
                <w:noProof/>
                <w:lang w:val="rw-RW"/>
              </w:rPr>
              <w:t> </w:t>
            </w:r>
            <w:r w:rsidRPr="00961A5C">
              <w:rPr>
                <w:noProof/>
                <w:lang w:val="rw-RW"/>
              </w:rPr>
              <w:t> </w:t>
            </w:r>
            <w:r w:rsidRPr="00961A5C">
              <w:rPr>
                <w:noProof/>
                <w:lang w:val="rw-RW"/>
              </w:rPr>
              <w:t> </w:t>
            </w:r>
            <w:r w:rsidRPr="00961A5C">
              <w:rPr>
                <w:noProof/>
                <w:lang w:val="rw-RW"/>
              </w:rPr>
              <w:t> </w:t>
            </w:r>
            <w:r w:rsidRPr="00961A5C">
              <w:rPr>
                <w:noProof/>
                <w:lang w:val="rw-RW"/>
              </w:rPr>
              <w:t> </w:t>
            </w:r>
            <w:r w:rsidRPr="00961A5C">
              <w:rPr>
                <w:lang w:val="rw-RW"/>
              </w:rPr>
              <w:fldChar w:fldCharType="end"/>
            </w:r>
            <w:bookmarkEnd w:id="10"/>
          </w:p>
        </w:tc>
        <w:tc>
          <w:tcPr>
            <w:tcW w:w="276" w:type="dxa"/>
            <w:shd w:val="clear" w:color="auto" w:fill="auto"/>
            <w:vAlign w:val="bottom"/>
          </w:tcPr>
          <w:p w14:paraId="09893E70" w14:textId="77777777" w:rsidR="00023E46" w:rsidRPr="00961A5C" w:rsidRDefault="00023E46" w:rsidP="00961A5C">
            <w:pPr>
              <w:rPr>
                <w:lang w:val="rw-RW"/>
              </w:rPr>
            </w:pPr>
          </w:p>
        </w:tc>
        <w:tc>
          <w:tcPr>
            <w:tcW w:w="36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12D0442" w14:textId="77777777" w:rsidR="00023E46" w:rsidRPr="00961A5C" w:rsidRDefault="00D22781" w:rsidP="00961A5C">
            <w:pPr>
              <w:rPr>
                <w:lang w:val="rw-RW"/>
              </w:rPr>
            </w:pPr>
            <w:r w:rsidRPr="00961A5C">
              <w:rPr>
                <w:lang w:val="rw-R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961A5C">
              <w:rPr>
                <w:lang w:val="rw-RW"/>
              </w:rPr>
              <w:instrText xml:space="preserve"> FORMTEXT </w:instrText>
            </w:r>
            <w:r w:rsidRPr="00961A5C">
              <w:rPr>
                <w:lang w:val="rw-RW"/>
              </w:rPr>
            </w:r>
            <w:r w:rsidRPr="00961A5C">
              <w:rPr>
                <w:lang w:val="rw-RW"/>
              </w:rPr>
              <w:fldChar w:fldCharType="separate"/>
            </w:r>
            <w:r w:rsidRPr="00961A5C">
              <w:rPr>
                <w:noProof/>
                <w:lang w:val="rw-RW"/>
              </w:rPr>
              <w:t> </w:t>
            </w:r>
            <w:r w:rsidRPr="00961A5C">
              <w:rPr>
                <w:noProof/>
                <w:lang w:val="rw-RW"/>
              </w:rPr>
              <w:t> </w:t>
            </w:r>
            <w:r w:rsidRPr="00961A5C">
              <w:rPr>
                <w:noProof/>
                <w:lang w:val="rw-RW"/>
              </w:rPr>
              <w:t> </w:t>
            </w:r>
            <w:r w:rsidRPr="00961A5C">
              <w:rPr>
                <w:noProof/>
                <w:lang w:val="rw-RW"/>
              </w:rPr>
              <w:t> </w:t>
            </w:r>
            <w:r w:rsidRPr="00961A5C">
              <w:rPr>
                <w:noProof/>
                <w:lang w:val="rw-RW"/>
              </w:rPr>
              <w:t> </w:t>
            </w:r>
            <w:r w:rsidRPr="00961A5C">
              <w:rPr>
                <w:lang w:val="rw-RW"/>
              </w:rPr>
              <w:fldChar w:fldCharType="end"/>
            </w:r>
            <w:bookmarkEnd w:id="11"/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709534E" w14:textId="77777777" w:rsidR="00023E46" w:rsidRPr="00961A5C" w:rsidRDefault="00023E46" w:rsidP="00961A5C">
            <w:pPr>
              <w:rPr>
                <w:lang w:val="rw-RW"/>
              </w:rPr>
            </w:pPr>
          </w:p>
        </w:tc>
      </w:tr>
      <w:tr w:rsidR="00023E46" w:rsidRPr="00961A5C" w14:paraId="1CCD5A86" w14:textId="77777777" w:rsidTr="00E64C19">
        <w:tc>
          <w:tcPr>
            <w:tcW w:w="473" w:type="dxa"/>
            <w:shd w:val="clear" w:color="auto" w:fill="auto"/>
          </w:tcPr>
          <w:p w14:paraId="52BB9BD7" w14:textId="77777777" w:rsidR="00023E46" w:rsidRPr="00961A5C" w:rsidRDefault="00023E46" w:rsidP="00023E46">
            <w:pPr>
              <w:jc w:val="right"/>
              <w:rPr>
                <w:lang w:val="rw-RW"/>
              </w:rPr>
            </w:pPr>
          </w:p>
        </w:tc>
        <w:tc>
          <w:tcPr>
            <w:tcW w:w="56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2565B41" w14:textId="77777777" w:rsidR="00023E46" w:rsidRPr="00961A5C" w:rsidRDefault="00075EAD">
            <w:pPr>
              <w:rPr>
                <w:lang w:val="rw-RW"/>
              </w:rPr>
            </w:pPr>
            <w:r w:rsidRPr="00961A5C">
              <w:rPr>
                <w:lang w:val="rw-RW"/>
              </w:rPr>
              <w:t>Umukono w’umuvyeyi</w:t>
            </w:r>
          </w:p>
        </w:tc>
        <w:tc>
          <w:tcPr>
            <w:tcW w:w="276" w:type="dxa"/>
            <w:shd w:val="clear" w:color="auto" w:fill="auto"/>
          </w:tcPr>
          <w:p w14:paraId="45F77F6A" w14:textId="77777777" w:rsidR="00023E46" w:rsidRPr="00961A5C" w:rsidRDefault="00023E46">
            <w:pPr>
              <w:rPr>
                <w:lang w:val="rw-RW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DFE532" w14:textId="77777777" w:rsidR="00023E46" w:rsidRPr="00961A5C" w:rsidRDefault="00075EAD">
            <w:pPr>
              <w:rPr>
                <w:lang w:val="rw-RW"/>
              </w:rPr>
            </w:pPr>
            <w:r w:rsidRPr="00961A5C">
              <w:rPr>
                <w:lang w:val="rw-RW"/>
              </w:rPr>
              <w:t>Italiki</w:t>
            </w:r>
          </w:p>
        </w:tc>
        <w:tc>
          <w:tcPr>
            <w:tcW w:w="277" w:type="dxa"/>
            <w:tcBorders>
              <w:top w:val="nil"/>
              <w:left w:val="nil"/>
            </w:tcBorders>
            <w:shd w:val="clear" w:color="auto" w:fill="auto"/>
          </w:tcPr>
          <w:p w14:paraId="226877EC" w14:textId="77777777" w:rsidR="00023E46" w:rsidRPr="00961A5C" w:rsidRDefault="00023E46">
            <w:pPr>
              <w:rPr>
                <w:lang w:val="rw-RW"/>
              </w:rPr>
            </w:pPr>
          </w:p>
        </w:tc>
      </w:tr>
      <w:tr w:rsidR="00023E46" w:rsidRPr="00961A5C" w14:paraId="52FE1C26" w14:textId="77777777" w:rsidTr="00E64C19">
        <w:tc>
          <w:tcPr>
            <w:tcW w:w="473" w:type="dxa"/>
            <w:shd w:val="clear" w:color="auto" w:fill="auto"/>
          </w:tcPr>
          <w:p w14:paraId="0D168C97" w14:textId="77777777" w:rsidR="00023E46" w:rsidRPr="00961A5C" w:rsidRDefault="00023E46" w:rsidP="00023E46">
            <w:pPr>
              <w:jc w:val="right"/>
              <w:rPr>
                <w:sz w:val="14"/>
                <w:szCs w:val="14"/>
                <w:lang w:val="rw-RW"/>
              </w:rPr>
            </w:pPr>
          </w:p>
        </w:tc>
        <w:tc>
          <w:tcPr>
            <w:tcW w:w="3600" w:type="dxa"/>
            <w:shd w:val="clear" w:color="auto" w:fill="auto"/>
          </w:tcPr>
          <w:p w14:paraId="351C4264" w14:textId="77777777" w:rsidR="00023E46" w:rsidRPr="00961A5C" w:rsidRDefault="00023E46">
            <w:pPr>
              <w:rPr>
                <w:sz w:val="14"/>
                <w:szCs w:val="14"/>
                <w:lang w:val="rw-RW"/>
              </w:rPr>
            </w:pPr>
          </w:p>
        </w:tc>
        <w:tc>
          <w:tcPr>
            <w:tcW w:w="1680" w:type="dxa"/>
            <w:shd w:val="clear" w:color="auto" w:fill="auto"/>
          </w:tcPr>
          <w:p w14:paraId="182BBF63" w14:textId="77777777" w:rsidR="00023E46" w:rsidRPr="00961A5C" w:rsidRDefault="00023E46">
            <w:pPr>
              <w:rPr>
                <w:sz w:val="14"/>
                <w:szCs w:val="14"/>
                <w:lang w:val="rw-RW"/>
              </w:rPr>
            </w:pPr>
          </w:p>
        </w:tc>
        <w:tc>
          <w:tcPr>
            <w:tcW w:w="1294" w:type="dxa"/>
            <w:gridSpan w:val="3"/>
            <w:shd w:val="clear" w:color="auto" w:fill="auto"/>
          </w:tcPr>
          <w:p w14:paraId="6159F043" w14:textId="77777777" w:rsidR="00023E46" w:rsidRPr="00961A5C" w:rsidRDefault="00023E46">
            <w:pPr>
              <w:rPr>
                <w:sz w:val="14"/>
                <w:szCs w:val="14"/>
                <w:lang w:val="rw-RW"/>
              </w:rPr>
            </w:pPr>
          </w:p>
        </w:tc>
        <w:tc>
          <w:tcPr>
            <w:tcW w:w="302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2631620" w14:textId="77777777" w:rsidR="00023E46" w:rsidRPr="00961A5C" w:rsidRDefault="00023E46">
            <w:pPr>
              <w:rPr>
                <w:sz w:val="14"/>
                <w:szCs w:val="14"/>
                <w:lang w:val="rw-RW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auto"/>
          </w:tcPr>
          <w:p w14:paraId="3E54B705" w14:textId="77777777" w:rsidR="00023E46" w:rsidRPr="00961A5C" w:rsidRDefault="00023E46">
            <w:pPr>
              <w:rPr>
                <w:sz w:val="14"/>
                <w:szCs w:val="14"/>
                <w:lang w:val="rw-RW"/>
              </w:rPr>
            </w:pPr>
          </w:p>
        </w:tc>
      </w:tr>
    </w:tbl>
    <w:p w14:paraId="798AB5C4" w14:textId="77777777" w:rsidR="00023E46" w:rsidRPr="00961A5C" w:rsidRDefault="00023E46" w:rsidP="00AF416A">
      <w:pPr>
        <w:rPr>
          <w:rFonts w:cs="Arial"/>
          <w:bCs/>
          <w:lang w:val="rw-RW"/>
        </w:rPr>
      </w:pPr>
    </w:p>
    <w:sectPr w:rsidR="00023E46" w:rsidRPr="00961A5C">
      <w:headerReference w:type="default" r:id="rId6"/>
      <w:footerReference w:type="default" r:id="rId7"/>
      <w:pgSz w:w="12240" w:h="15840" w:code="1"/>
      <w:pgMar w:top="144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FE225" w14:textId="77777777" w:rsidR="00047B9D" w:rsidRDefault="00047B9D">
      <w:r>
        <w:separator/>
      </w:r>
    </w:p>
  </w:endnote>
  <w:endnote w:type="continuationSeparator" w:id="0">
    <w:p w14:paraId="7675C611" w14:textId="77777777" w:rsidR="00047B9D" w:rsidRDefault="0004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648A" w14:textId="77777777" w:rsidR="00023E46" w:rsidRPr="00C55A97" w:rsidRDefault="00C55A97" w:rsidP="00C55A97">
    <w:pPr>
      <w:pStyle w:val="Footer"/>
      <w:tabs>
        <w:tab w:val="clear" w:pos="8640"/>
        <w:tab w:val="right" w:pos="10224"/>
      </w:tabs>
      <w:rPr>
        <w:sz w:val="18"/>
        <w:szCs w:val="18"/>
      </w:rPr>
    </w:pPr>
    <w:r w:rsidRPr="00961A5C">
      <w:rPr>
        <w:sz w:val="18"/>
        <w:szCs w:val="18"/>
      </w:rPr>
      <w:t xml:space="preserve">NC ITP Declining EI Services </w:t>
    </w:r>
    <w:r w:rsidR="00961A5C" w:rsidRPr="00961A5C">
      <w:rPr>
        <w:sz w:val="18"/>
        <w:szCs w:val="18"/>
      </w:rPr>
      <w:t xml:space="preserve">– Kirundi </w:t>
    </w:r>
    <w:r w:rsidRPr="00961A5C">
      <w:rPr>
        <w:sz w:val="18"/>
        <w:szCs w:val="18"/>
      </w:rPr>
      <w:t xml:space="preserve">(7/07, Updated 5/20, 8/19, 7/20, 4/22) </w:t>
    </w:r>
    <w:r w:rsidRPr="00961A5C">
      <w:rPr>
        <w:sz w:val="18"/>
        <w:szCs w:val="18"/>
      </w:rPr>
      <w:tab/>
      <w:t xml:space="preserve">Page </w:t>
    </w:r>
    <w:r w:rsidRPr="00961A5C">
      <w:rPr>
        <w:sz w:val="18"/>
        <w:szCs w:val="18"/>
      </w:rPr>
      <w:fldChar w:fldCharType="begin"/>
    </w:r>
    <w:r w:rsidRPr="00961A5C">
      <w:rPr>
        <w:sz w:val="18"/>
        <w:szCs w:val="18"/>
      </w:rPr>
      <w:instrText xml:space="preserve"> PAGE   \* MERGEFORMAT </w:instrText>
    </w:r>
    <w:r w:rsidRPr="00961A5C">
      <w:rPr>
        <w:sz w:val="18"/>
        <w:szCs w:val="18"/>
      </w:rPr>
      <w:fldChar w:fldCharType="separate"/>
    </w:r>
    <w:r w:rsidRPr="00961A5C">
      <w:rPr>
        <w:noProof/>
        <w:sz w:val="18"/>
        <w:szCs w:val="18"/>
      </w:rPr>
      <w:t>1</w:t>
    </w:r>
    <w:r w:rsidRPr="00961A5C">
      <w:rPr>
        <w:noProof/>
        <w:sz w:val="18"/>
        <w:szCs w:val="18"/>
      </w:rPr>
      <w:fldChar w:fldCharType="end"/>
    </w:r>
    <w:r w:rsidRPr="00961A5C">
      <w:rPr>
        <w:sz w:val="18"/>
        <w:szCs w:val="18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5A0C8" w14:textId="77777777" w:rsidR="00047B9D" w:rsidRDefault="00047B9D">
      <w:r>
        <w:separator/>
      </w:r>
    </w:p>
  </w:footnote>
  <w:footnote w:type="continuationSeparator" w:id="0">
    <w:p w14:paraId="1A289E57" w14:textId="77777777" w:rsidR="00047B9D" w:rsidRDefault="00047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3AD49" w14:textId="77777777" w:rsidR="00E33CA8" w:rsidRDefault="00E33CA8" w:rsidP="00E33CA8">
    <w:pPr>
      <w:pStyle w:val="Header"/>
      <w:ind w:right="54"/>
      <w:jc w:val="right"/>
      <w:rPr>
        <w:rFonts w:cs="Times New Roman"/>
      </w:rPr>
    </w:pPr>
    <w:r>
      <w:t xml:space="preserve">Ubuyobozi bwa Reta ya Carolina yo mu buraruko bujejwe amagara y’abantu </w:t>
    </w:r>
  </w:p>
  <w:p w14:paraId="242B7129" w14:textId="77777777" w:rsidR="00E33CA8" w:rsidRDefault="00E33CA8" w:rsidP="00E33CA8">
    <w:pPr>
      <w:pStyle w:val="Header"/>
      <w:ind w:right="54"/>
      <w:jc w:val="right"/>
    </w:pPr>
    <w:r>
      <w:t>Igisata kijejwe kwitaho ineza y’umwana no kubaho neza kw’imiryango</w:t>
    </w:r>
  </w:p>
  <w:p w14:paraId="31A0E8BE" w14:textId="77777777" w:rsidR="000D55AA" w:rsidRDefault="000D55AA" w:rsidP="000D55A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/ltyCQnbcvDmXyGsFj3p6EgIq+u5zceBYgVmEor5HSrvdNuZW/1IQWAo2a1cSqf0giEqYzBcZBs7S4RFtab1g==" w:salt="1pVQScgG1okdzqiwkUpeT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4B"/>
    <w:rsid w:val="0000472F"/>
    <w:rsid w:val="00023E46"/>
    <w:rsid w:val="00025C1C"/>
    <w:rsid w:val="00047B9D"/>
    <w:rsid w:val="00075EAD"/>
    <w:rsid w:val="000B28A4"/>
    <w:rsid w:val="000D55AA"/>
    <w:rsid w:val="00105214"/>
    <w:rsid w:val="00177A73"/>
    <w:rsid w:val="001877FD"/>
    <w:rsid w:val="001B12A1"/>
    <w:rsid w:val="001E0EBD"/>
    <w:rsid w:val="002C78C3"/>
    <w:rsid w:val="003014C1"/>
    <w:rsid w:val="00365F4B"/>
    <w:rsid w:val="00370EA8"/>
    <w:rsid w:val="0039598C"/>
    <w:rsid w:val="004171EE"/>
    <w:rsid w:val="004847A5"/>
    <w:rsid w:val="00526448"/>
    <w:rsid w:val="005B0D9C"/>
    <w:rsid w:val="005C340C"/>
    <w:rsid w:val="00743C02"/>
    <w:rsid w:val="007A2E28"/>
    <w:rsid w:val="007A7E02"/>
    <w:rsid w:val="00865C3F"/>
    <w:rsid w:val="00961A5C"/>
    <w:rsid w:val="00AB6AAF"/>
    <w:rsid w:val="00AF416A"/>
    <w:rsid w:val="00BE5A03"/>
    <w:rsid w:val="00C2548E"/>
    <w:rsid w:val="00C55A97"/>
    <w:rsid w:val="00CB5876"/>
    <w:rsid w:val="00D22781"/>
    <w:rsid w:val="00DA38DE"/>
    <w:rsid w:val="00E33CA8"/>
    <w:rsid w:val="00E64C19"/>
    <w:rsid w:val="00E839F3"/>
    <w:rsid w:val="00F1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2DCF5E"/>
  <w15:chartTrackingRefBased/>
  <w15:docId w15:val="{F8269CED-B2DC-4D8B-A9B3-895CAD3B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 w:cs="Lucida Br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table" w:styleId="TableContemporary">
    <w:name w:val="Table Contemporary"/>
    <w:basedOn w:val="TableNormal"/>
    <w:rPr>
      <w:rFonts w:ascii="Arial Narrow" w:hAnsi="Arial Narrow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pPr>
      <w:tabs>
        <w:tab w:val="num" w:pos="360"/>
      </w:tabs>
    </w:pPr>
    <w:rPr>
      <w:rFonts w:ascii="Arial Narrow" w:hAnsi="Arial Narrow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214"/>
    <w:rPr>
      <w:rFonts w:ascii="Arial Narrow" w:hAnsi="Arial Narrow" w:cs="Lucida Bright"/>
    </w:rPr>
  </w:style>
  <w:style w:type="character" w:customStyle="1" w:styleId="FooterChar">
    <w:name w:val="Footer Char"/>
    <w:basedOn w:val="DefaultParagraphFont"/>
    <w:link w:val="Footer"/>
    <w:rsid w:val="00C55A97"/>
    <w:rPr>
      <w:rFonts w:ascii="Arial Narrow" w:hAnsi="Arial Narrow" w:cs="Lucida Br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Kirundi%20(KR).zip\Declining%20Early%20Intervention%20Services_K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Declining Early Intervention Services_KR.dotx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Declining Early Intervention Services</vt:lpstr>
      <vt:lpstr>Declining Early Intervention Services</vt:lpstr>
    </vt:vector>
  </TitlesOfParts>
  <Company>NC DHHS DPH WCHS Early Intervention Branch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Declining Early Intervention Services</dc:title>
  <dc:subject>Declining Services</dc:subject>
  <dc:creator>Bailey, Andrea B.</dc:creator>
  <cp:keywords>English</cp:keywords>
  <dc:description>Issued July 2007</dc:description>
  <cp:lastModifiedBy>Bailey, Andrea B.</cp:lastModifiedBy>
  <cp:revision>1</cp:revision>
  <cp:lastPrinted>2007-05-11T20:34:00Z</cp:lastPrinted>
  <dcterms:created xsi:type="dcterms:W3CDTF">2023-08-15T19:23:00Z</dcterms:created>
  <dcterms:modified xsi:type="dcterms:W3CDTF">2023-08-15T19:23:00Z</dcterms:modified>
  <cp:category>Procedural Safeguards</cp:category>
</cp:coreProperties>
</file>