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63"/>
        <w:gridCol w:w="275"/>
        <w:gridCol w:w="1462"/>
        <w:gridCol w:w="1062"/>
        <w:gridCol w:w="1615"/>
      </w:tblGrid>
      <w:tr w:rsidR="00E64C19" w:rsidRPr="00FA0DCD" w14:paraId="1480C486" w14:textId="77777777" w:rsidTr="00FA0DCD">
        <w:tc>
          <w:tcPr>
            <w:tcW w:w="8622" w:type="dxa"/>
            <w:gridSpan w:val="5"/>
            <w:tcBorders>
              <w:right w:val="single" w:sz="4" w:space="0" w:color="auto"/>
            </w:tcBorders>
          </w:tcPr>
          <w:p w14:paraId="1F813425" w14:textId="77777777" w:rsidR="00E64C19" w:rsidRPr="00FA0DCD" w:rsidRDefault="00E53193" w:rsidP="004974CD">
            <w:pPr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</w:pPr>
            <w:r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 xml:space="preserve">Программа </w:t>
            </w:r>
            <w:r w:rsidR="004974CD"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>штата Северная Каролина</w:t>
            </w:r>
            <w:r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 xml:space="preserve"> для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349A" w14:textId="77777777" w:rsidR="00E64C19" w:rsidRPr="00FA0DCD" w:rsidRDefault="00E64C19" w:rsidP="00E64C19">
            <w:pPr>
              <w:rPr>
                <w:iCs/>
                <w:lang w:val="ru-RU"/>
              </w:rPr>
            </w:pPr>
            <w:r w:rsidRPr="00FA0DCD">
              <w:rPr>
                <w:iCs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0DCD">
              <w:rPr>
                <w:iCs/>
                <w:lang w:val="ru-RU"/>
              </w:rPr>
              <w:instrText xml:space="preserve"> </w:instrText>
            </w:r>
            <w:bookmarkStart w:id="0" w:name="Text8"/>
            <w:r w:rsidRPr="00FA0DCD">
              <w:rPr>
                <w:iCs/>
                <w:lang w:val="ru-RU"/>
              </w:rPr>
              <w:instrText xml:space="preserve">FORMTEXT </w:instrText>
            </w:r>
            <w:r w:rsidRPr="00FA0DCD">
              <w:rPr>
                <w:iCs/>
                <w:lang w:val="ru-RU"/>
              </w:rPr>
            </w:r>
            <w:r w:rsidRPr="00FA0DCD">
              <w:rPr>
                <w:iCs/>
                <w:lang w:val="ru-RU"/>
              </w:rPr>
              <w:fldChar w:fldCharType="separate"/>
            </w:r>
            <w:r w:rsidRPr="00FA0DCD">
              <w:rPr>
                <w:iCs/>
                <w:lang w:val="ru-RU"/>
              </w:rPr>
              <w:t> </w:t>
            </w:r>
            <w:r w:rsidRPr="00FA0DCD">
              <w:rPr>
                <w:iCs/>
                <w:lang w:val="ru-RU"/>
              </w:rPr>
              <w:t> </w:t>
            </w:r>
            <w:r w:rsidRPr="00FA0DCD">
              <w:rPr>
                <w:iCs/>
                <w:lang w:val="ru-RU"/>
              </w:rPr>
              <w:t> </w:t>
            </w:r>
            <w:r w:rsidRPr="00FA0DCD">
              <w:rPr>
                <w:iCs/>
                <w:lang w:val="ru-RU"/>
              </w:rPr>
              <w:t> </w:t>
            </w:r>
            <w:r w:rsidRPr="00FA0DCD">
              <w:rPr>
                <w:iCs/>
                <w:lang w:val="ru-RU"/>
              </w:rPr>
              <w:t> </w:t>
            </w:r>
            <w:r w:rsidRPr="00FA0DCD">
              <w:rPr>
                <w:iCs/>
                <w:lang w:val="ru-RU"/>
              </w:rPr>
              <w:fldChar w:fldCharType="end"/>
            </w:r>
            <w:bookmarkEnd w:id="0"/>
          </w:p>
        </w:tc>
      </w:tr>
      <w:tr w:rsidR="00E64C19" w:rsidRPr="00FA0DCD" w14:paraId="6D7DE8A2" w14:textId="77777777" w:rsidTr="00FA0DCD">
        <w:trPr>
          <w:trHeight w:val="395"/>
        </w:trPr>
        <w:tc>
          <w:tcPr>
            <w:tcW w:w="10237" w:type="dxa"/>
            <w:gridSpan w:val="6"/>
          </w:tcPr>
          <w:p w14:paraId="2B001495" w14:textId="77777777" w:rsidR="00FA0DCD" w:rsidRPr="00FA0DCD" w:rsidRDefault="001E751F" w:rsidP="00FA0DCD">
            <w:pPr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</w:pPr>
            <w:r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>младенцев и детей ясельного возраста</w:t>
            </w:r>
            <w:r w:rsidR="00FA0DCD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 xml:space="preserve"> </w:t>
            </w:r>
            <w:r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>(</w:t>
            </w:r>
            <w:r w:rsidRPr="00FA0DCD">
              <w:rPr>
                <w:rFonts w:ascii="Arial Black" w:hAnsi="Arial Black"/>
                <w:i/>
                <w:sz w:val="28"/>
                <w:szCs w:val="28"/>
                <w:lang w:val="ru-RU"/>
              </w:rPr>
              <w:t>NC ITP</w:t>
            </w:r>
            <w:r w:rsidRPr="00FA0DCD">
              <w:rPr>
                <w:rFonts w:ascii="Arial Black" w:hAnsi="Arial Black"/>
                <w:b/>
                <w:bCs/>
                <w:i/>
                <w:sz w:val="28"/>
                <w:szCs w:val="28"/>
                <w:lang w:val="ru-RU"/>
              </w:rPr>
              <w:t>)</w:t>
            </w:r>
          </w:p>
          <w:p w14:paraId="3D22720B" w14:textId="77777777" w:rsidR="00E64C19" w:rsidRPr="00FA0DCD" w:rsidRDefault="008B5436" w:rsidP="00654464">
            <w:pPr>
              <w:spacing w:after="120"/>
              <w:rPr>
                <w:rFonts w:ascii="Arial Black" w:hAnsi="Arial Black"/>
                <w:b/>
                <w:bCs/>
                <w:i/>
                <w:sz w:val="32"/>
                <w:szCs w:val="32"/>
                <w:lang w:val="ru-RU"/>
              </w:rPr>
            </w:pPr>
            <w:r w:rsidRPr="00FA0DCD">
              <w:rPr>
                <w:rFonts w:ascii="Arial Black" w:hAnsi="Arial Black"/>
                <w:b/>
                <w:bCs/>
                <w:i/>
                <w:sz w:val="32"/>
                <w:szCs w:val="32"/>
                <w:lang w:val="ru-RU"/>
              </w:rPr>
              <w:t>Отказ от услуг раннего вмешательства</w:t>
            </w:r>
          </w:p>
        </w:tc>
      </w:tr>
      <w:tr w:rsidR="00023E46" w:rsidRPr="00FA0DCD" w14:paraId="0B406A6A" w14:textId="77777777" w:rsidTr="00FA0DCD">
        <w:trPr>
          <w:trHeight w:val="432"/>
        </w:trPr>
        <w:tc>
          <w:tcPr>
            <w:tcW w:w="1260" w:type="dxa"/>
            <w:vAlign w:val="bottom"/>
          </w:tcPr>
          <w:p w14:paraId="12528A7D" w14:textId="77777777" w:rsidR="00023E46" w:rsidRPr="00FA0DCD" w:rsidRDefault="00BD5D68" w:rsidP="00FA0DCD">
            <w:pPr>
              <w:ind w:right="-60"/>
              <w:rPr>
                <w:b/>
                <w:lang w:val="ru-RU"/>
              </w:rPr>
            </w:pPr>
            <w:r w:rsidRPr="00FA0DCD">
              <w:rPr>
                <w:b/>
                <w:lang w:val="ru-RU"/>
              </w:rPr>
              <w:t>Имя ребенка</w:t>
            </w:r>
            <w:r w:rsidR="00023E46" w:rsidRPr="00FA0DCD">
              <w:rPr>
                <w:b/>
                <w:lang w:val="ru-RU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14:paraId="039785CD" w14:textId="77777777" w:rsidR="00023E46" w:rsidRPr="00FA0DCD" w:rsidRDefault="00023E46" w:rsidP="00E64C19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1"/>
          </w:p>
        </w:tc>
        <w:tc>
          <w:tcPr>
            <w:tcW w:w="275" w:type="dxa"/>
            <w:vAlign w:val="bottom"/>
          </w:tcPr>
          <w:p w14:paraId="66F4B946" w14:textId="77777777" w:rsidR="00023E46" w:rsidRPr="00FA0DCD" w:rsidRDefault="00023E46" w:rsidP="00E64C19">
            <w:pPr>
              <w:rPr>
                <w:lang w:val="ru-RU"/>
              </w:rPr>
            </w:pPr>
          </w:p>
        </w:tc>
        <w:tc>
          <w:tcPr>
            <w:tcW w:w="1462" w:type="dxa"/>
            <w:vAlign w:val="bottom"/>
          </w:tcPr>
          <w:p w14:paraId="5574AE49" w14:textId="77777777" w:rsidR="00023E46" w:rsidRPr="00FA0DCD" w:rsidRDefault="00BD5D68" w:rsidP="00FA0DCD">
            <w:pPr>
              <w:ind w:right="-111"/>
              <w:rPr>
                <w:b/>
                <w:lang w:val="ru-RU"/>
              </w:rPr>
            </w:pPr>
            <w:r w:rsidRPr="00FA0DCD">
              <w:rPr>
                <w:b/>
                <w:lang w:val="ru-RU"/>
              </w:rPr>
              <w:t>Дата рождения</w:t>
            </w:r>
            <w:r w:rsidR="00023E46" w:rsidRPr="00FA0DCD">
              <w:rPr>
                <w:b/>
                <w:lang w:val="ru-RU"/>
              </w:rPr>
              <w:t>:</w:t>
            </w:r>
          </w:p>
        </w:tc>
        <w:bookmarkStart w:id="2" w:name="Text2"/>
        <w:tc>
          <w:tcPr>
            <w:tcW w:w="2677" w:type="dxa"/>
            <w:gridSpan w:val="2"/>
            <w:tcBorders>
              <w:bottom w:val="single" w:sz="4" w:space="0" w:color="auto"/>
            </w:tcBorders>
            <w:vAlign w:val="bottom"/>
          </w:tcPr>
          <w:p w14:paraId="784F0A05" w14:textId="77777777" w:rsidR="00023E46" w:rsidRPr="00FA0DCD" w:rsidRDefault="00023E46" w:rsidP="00E64C19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2"/>
          </w:p>
        </w:tc>
      </w:tr>
    </w:tbl>
    <w:p w14:paraId="413F1D14" w14:textId="77777777" w:rsidR="00023E46" w:rsidRPr="00FA0DCD" w:rsidRDefault="00023E46" w:rsidP="004974CD">
      <w:pPr>
        <w:spacing w:before="120" w:after="120"/>
        <w:jc w:val="center"/>
        <w:rPr>
          <w:lang w:val="ru-RU"/>
        </w:rPr>
      </w:pPr>
      <w:r w:rsidRPr="00FA0DCD">
        <w:rPr>
          <w:lang w:val="ru-RU"/>
        </w:rPr>
        <w:t>(</w:t>
      </w:r>
      <w:r w:rsidR="00CA3D89" w:rsidRPr="00FA0DCD">
        <w:rPr>
          <w:lang w:val="ru-RU"/>
        </w:rPr>
        <w:t xml:space="preserve">Заполните </w:t>
      </w:r>
      <w:r w:rsidR="004974CD" w:rsidRPr="00FA0DCD">
        <w:rPr>
          <w:lang w:val="ru-RU"/>
        </w:rPr>
        <w:t xml:space="preserve">соответствующий </w:t>
      </w:r>
      <w:r w:rsidR="00CA3D89" w:rsidRPr="00FA0DCD">
        <w:rPr>
          <w:lang w:val="ru-RU"/>
        </w:rPr>
        <w:t>раздел</w:t>
      </w:r>
      <w:r w:rsidRPr="00FA0DCD">
        <w:rPr>
          <w:lang w:val="ru-RU"/>
        </w:rPr>
        <w:t>)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84"/>
        <w:gridCol w:w="276"/>
        <w:gridCol w:w="614"/>
        <w:gridCol w:w="3026"/>
        <w:gridCol w:w="282"/>
      </w:tblGrid>
      <w:tr w:rsidR="00023E46" w:rsidRPr="00FA0DCD" w14:paraId="40CB8E4C" w14:textId="77777777" w:rsidTr="00FA0DCD">
        <w:trPr>
          <w:trHeight w:val="432"/>
        </w:trPr>
        <w:tc>
          <w:tcPr>
            <w:tcW w:w="1024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4B676D" w14:textId="77777777" w:rsidR="00023E46" w:rsidRPr="00FA0DCD" w:rsidRDefault="00CA3D89" w:rsidP="004974CD">
            <w:pPr>
              <w:rPr>
                <w:lang w:val="ru-RU"/>
              </w:rPr>
            </w:pPr>
            <w:r w:rsidRPr="00FA0DCD">
              <w:rPr>
                <w:b/>
                <w:lang w:val="ru-RU"/>
              </w:rPr>
              <w:t xml:space="preserve">Отказ от зачисления в программу </w:t>
            </w:r>
            <w:r w:rsidR="004974CD" w:rsidRPr="00FA0DCD">
              <w:rPr>
                <w:b/>
                <w:lang w:val="ru-RU"/>
              </w:rPr>
              <w:t>штата Северная Каролина</w:t>
            </w:r>
            <w:r w:rsidRPr="00FA0DCD">
              <w:rPr>
                <w:b/>
                <w:lang w:val="ru-RU"/>
              </w:rPr>
              <w:t xml:space="preserve"> для младенцев и </w:t>
            </w:r>
            <w:r w:rsidR="004974CD" w:rsidRPr="00FA0DCD">
              <w:rPr>
                <w:b/>
                <w:lang w:val="ru-RU"/>
              </w:rPr>
              <w:t>детей ясельного возраста</w:t>
            </w:r>
          </w:p>
        </w:tc>
      </w:tr>
      <w:tr w:rsidR="00023E46" w:rsidRPr="00FA0DCD" w14:paraId="27B67C87" w14:textId="77777777" w:rsidTr="00FA0DCD">
        <w:trPr>
          <w:trHeight w:val="144"/>
        </w:trPr>
        <w:tc>
          <w:tcPr>
            <w:tcW w:w="1024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C1EE14F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</w:tr>
      <w:tr w:rsidR="00023E46" w:rsidRPr="00FA0DCD" w14:paraId="76ADD7D9" w14:textId="77777777" w:rsidTr="00FA0DCD">
        <w:trPr>
          <w:trHeight w:val="720"/>
        </w:trPr>
        <w:tc>
          <w:tcPr>
            <w:tcW w:w="360" w:type="dxa"/>
            <w:shd w:val="clear" w:color="auto" w:fill="auto"/>
          </w:tcPr>
          <w:p w14:paraId="1ED3FEF1" w14:textId="77777777" w:rsidR="00023E46" w:rsidRPr="00FA0DCD" w:rsidRDefault="00023E46" w:rsidP="00023E46">
            <w:pPr>
              <w:spacing w:before="40"/>
              <w:jc w:val="right"/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A0DCD">
              <w:rPr>
                <w:lang w:val="ru-RU"/>
              </w:rPr>
              <w:instrText xml:space="preserve"> FORMCHECKBOX </w:instrText>
            </w:r>
            <w:r w:rsidR="00000000">
              <w:rPr>
                <w:lang w:val="ru-RU"/>
              </w:rPr>
            </w:r>
            <w:r w:rsidR="00000000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45E82A5C" w14:textId="77777777" w:rsidR="00023E46" w:rsidRPr="00FA0DCD" w:rsidRDefault="00CA3D89" w:rsidP="0038169B">
            <w:pPr>
              <w:spacing w:before="40"/>
              <w:rPr>
                <w:lang w:val="ru-RU"/>
              </w:rPr>
            </w:pPr>
            <w:r w:rsidRPr="00FA0DCD">
              <w:rPr>
                <w:lang w:val="ru-RU"/>
              </w:rPr>
              <w:t>Я</w:t>
            </w:r>
            <w:r w:rsidR="00654464" w:rsidRPr="00FA0DCD">
              <w:rPr>
                <w:lang w:val="ru-RU"/>
              </w:rPr>
              <w:t xml:space="preserve"> осознаю</w:t>
            </w:r>
            <w:r w:rsidRPr="00FA0DCD">
              <w:rPr>
                <w:lang w:val="ru-RU"/>
              </w:rPr>
              <w:t xml:space="preserve">, что мой ребенок имеет право на участие в программе </w:t>
            </w:r>
            <w:r w:rsidR="004974CD" w:rsidRPr="00FA0DCD">
              <w:rPr>
                <w:lang w:val="ru-RU"/>
              </w:rPr>
              <w:t>штата Северная Каролина для младенцев и детей ясельного возраста и</w:t>
            </w:r>
            <w:r w:rsidRPr="00FA0DCD">
              <w:rPr>
                <w:lang w:val="ru-RU"/>
              </w:rPr>
              <w:t xml:space="preserve"> получение услуг раннего вмешательства, как </w:t>
            </w:r>
            <w:r w:rsidR="004974CD" w:rsidRPr="00FA0DCD">
              <w:rPr>
                <w:lang w:val="ru-RU"/>
              </w:rPr>
              <w:t>это указано в Индивидуальном</w:t>
            </w:r>
            <w:r w:rsidRPr="00FA0DCD">
              <w:rPr>
                <w:lang w:val="ru-RU"/>
              </w:rPr>
              <w:t xml:space="preserve"> план</w:t>
            </w:r>
            <w:r w:rsidR="004974CD" w:rsidRPr="00FA0DCD">
              <w:rPr>
                <w:lang w:val="ru-RU"/>
              </w:rPr>
              <w:t>е</w:t>
            </w:r>
            <w:r w:rsidRPr="00FA0DCD">
              <w:rPr>
                <w:lang w:val="ru-RU"/>
              </w:rPr>
              <w:t xml:space="preserve"> семейного обслуживания</w:t>
            </w:r>
            <w:r w:rsidR="008E38A8" w:rsidRPr="00FA0DCD">
              <w:rPr>
                <w:lang w:val="ru-RU"/>
              </w:rPr>
              <w:t xml:space="preserve"> (IFSP)</w:t>
            </w:r>
            <w:r w:rsidRPr="00FA0DCD">
              <w:rPr>
                <w:lang w:val="ru-RU"/>
              </w:rPr>
              <w:t xml:space="preserve">. В настоящее время я отказываюсь продолжать разработку </w:t>
            </w:r>
            <w:r w:rsidR="00200599" w:rsidRPr="00FA0DCD">
              <w:rPr>
                <w:lang w:val="ru-RU"/>
              </w:rPr>
              <w:t>И</w:t>
            </w:r>
            <w:r w:rsidR="002E65D7" w:rsidRPr="00FA0DCD">
              <w:rPr>
                <w:lang w:val="ru-RU"/>
              </w:rPr>
              <w:t xml:space="preserve">ндивидуального </w:t>
            </w:r>
            <w:r w:rsidR="00200599" w:rsidRPr="00FA0DCD">
              <w:rPr>
                <w:lang w:val="ru-RU"/>
              </w:rPr>
              <w:t>п</w:t>
            </w:r>
            <w:r w:rsidR="0038169B" w:rsidRPr="00FA0DCD">
              <w:rPr>
                <w:lang w:val="ru-RU"/>
              </w:rPr>
              <w:t xml:space="preserve">лана </w:t>
            </w:r>
            <w:r w:rsidR="002E65D7" w:rsidRPr="00FA0DCD">
              <w:rPr>
                <w:lang w:val="ru-RU"/>
              </w:rPr>
              <w:t>семейного обслуживания</w:t>
            </w:r>
            <w:r w:rsidRPr="00FA0DCD">
              <w:rPr>
                <w:lang w:val="ru-RU"/>
              </w:rPr>
              <w:t>. Я</w:t>
            </w:r>
            <w:r w:rsidR="008E38A8" w:rsidRPr="00FA0DCD">
              <w:rPr>
                <w:lang w:val="ru-RU"/>
              </w:rPr>
              <w:t xml:space="preserve"> осознаю</w:t>
            </w:r>
            <w:r w:rsidRPr="00FA0DCD">
              <w:rPr>
                <w:lang w:val="ru-RU"/>
              </w:rPr>
              <w:t>, что могу пересмотреть это решение</w:t>
            </w:r>
            <w:r w:rsidR="008E38A8" w:rsidRPr="00FA0DCD">
              <w:rPr>
                <w:lang w:val="ru-RU"/>
              </w:rPr>
              <w:t xml:space="preserve">, и тогда </w:t>
            </w:r>
            <w:r w:rsidRPr="00FA0DCD">
              <w:rPr>
                <w:lang w:val="ru-RU"/>
              </w:rPr>
              <w:t>мой ребенок</w:t>
            </w:r>
            <w:r w:rsidR="0038169B" w:rsidRPr="00FA0DCD">
              <w:rPr>
                <w:lang w:val="ru-RU"/>
              </w:rPr>
              <w:t xml:space="preserve"> может быть повторно направлен для</w:t>
            </w:r>
            <w:r w:rsidRPr="00FA0DCD">
              <w:rPr>
                <w:lang w:val="ru-RU"/>
              </w:rPr>
              <w:t xml:space="preserve"> </w:t>
            </w:r>
            <w:r w:rsidR="00DE152C" w:rsidRPr="00FA0DCD">
              <w:rPr>
                <w:lang w:val="ru-RU"/>
              </w:rPr>
              <w:t xml:space="preserve">участия в программе </w:t>
            </w:r>
            <w:r w:rsidRPr="00FA0DCD">
              <w:rPr>
                <w:lang w:val="ru-RU"/>
              </w:rPr>
              <w:t>до того, как ему исполнится три года.</w:t>
            </w:r>
          </w:p>
        </w:tc>
      </w:tr>
      <w:tr w:rsidR="00023E46" w:rsidRPr="00FA0DCD" w14:paraId="4E8ED97C" w14:textId="77777777" w:rsidTr="00FA0DCD">
        <w:tc>
          <w:tcPr>
            <w:tcW w:w="360" w:type="dxa"/>
            <w:shd w:val="clear" w:color="auto" w:fill="auto"/>
          </w:tcPr>
          <w:p w14:paraId="063E842A" w14:textId="77777777" w:rsidR="00023E46" w:rsidRPr="00FA0DCD" w:rsidRDefault="00023E46" w:rsidP="00023E46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2760FB21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</w:tr>
      <w:tr w:rsidR="00023E46" w:rsidRPr="00FA0DCD" w14:paraId="04025784" w14:textId="77777777" w:rsidTr="00FA0DCD">
        <w:tc>
          <w:tcPr>
            <w:tcW w:w="360" w:type="dxa"/>
            <w:shd w:val="clear" w:color="auto" w:fill="auto"/>
          </w:tcPr>
          <w:p w14:paraId="593A423C" w14:textId="77777777" w:rsidR="00023E46" w:rsidRPr="00FA0DCD" w:rsidRDefault="00023E46" w:rsidP="00023E46">
            <w:pPr>
              <w:spacing w:before="40"/>
              <w:jc w:val="right"/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A0DCD">
              <w:rPr>
                <w:lang w:val="ru-RU"/>
              </w:rPr>
              <w:instrText xml:space="preserve"> FORMCHECKBOX </w:instrText>
            </w:r>
            <w:r w:rsidR="00000000">
              <w:rPr>
                <w:lang w:val="ru-RU"/>
              </w:rPr>
            </w:r>
            <w:r w:rsidR="00000000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2B0BEFFC" w14:textId="77777777" w:rsidR="00023E46" w:rsidRPr="00FA0DCD" w:rsidRDefault="00CA3D89" w:rsidP="00726358">
            <w:pPr>
              <w:spacing w:before="40"/>
              <w:rPr>
                <w:lang w:val="ru-RU"/>
              </w:rPr>
            </w:pPr>
            <w:r w:rsidRPr="00FA0DCD">
              <w:rPr>
                <w:lang w:val="ru-RU"/>
              </w:rPr>
              <w:t>Я получил коп</w:t>
            </w:r>
            <w:r w:rsidR="002E65D7" w:rsidRPr="00FA0DCD">
              <w:rPr>
                <w:lang w:val="ru-RU"/>
              </w:rPr>
              <w:t xml:space="preserve">ию </w:t>
            </w:r>
            <w:r w:rsidR="00726358" w:rsidRPr="00FA0DCD">
              <w:rPr>
                <w:lang w:val="ru-RU"/>
              </w:rPr>
              <w:t xml:space="preserve">перечня моих </w:t>
            </w:r>
            <w:r w:rsidR="002E65D7" w:rsidRPr="00FA0DCD">
              <w:rPr>
                <w:lang w:val="ru-RU"/>
              </w:rPr>
              <w:t xml:space="preserve">прав в соответствии с </w:t>
            </w:r>
            <w:r w:rsidR="0021013D" w:rsidRPr="00FA0DCD">
              <w:rPr>
                <w:lang w:val="ru-RU"/>
              </w:rPr>
              <w:t>часть</w:t>
            </w:r>
            <w:r w:rsidR="00555839" w:rsidRPr="00FA0DCD">
              <w:rPr>
                <w:lang w:val="ru-RU"/>
              </w:rPr>
              <w:t>ю</w:t>
            </w:r>
            <w:r w:rsidR="0021013D" w:rsidRPr="00FA0DCD">
              <w:rPr>
                <w:lang w:val="ru-RU"/>
              </w:rPr>
              <w:t xml:space="preserve"> </w:t>
            </w:r>
            <w:r w:rsidRPr="00FA0DCD">
              <w:rPr>
                <w:lang w:val="ru-RU"/>
              </w:rPr>
              <w:t xml:space="preserve">C Закона об образовании </w:t>
            </w:r>
            <w:r w:rsidR="00BC0204" w:rsidRPr="00FA0DCD">
              <w:rPr>
                <w:lang w:val="ru-RU"/>
              </w:rPr>
              <w:t xml:space="preserve">для </w:t>
            </w:r>
            <w:r w:rsidRPr="00FA0DCD">
              <w:rPr>
                <w:lang w:val="ru-RU"/>
              </w:rPr>
              <w:t xml:space="preserve">лиц с ограниченными возможностями (IDEA), </w:t>
            </w:r>
            <w:r w:rsidRPr="00FA0DCD">
              <w:rPr>
                <w:u w:val="single"/>
                <w:lang w:val="ru-RU"/>
              </w:rPr>
              <w:t>Уведомление о правах ребенка и семьи в рамках программы</w:t>
            </w:r>
            <w:r w:rsidRPr="00FA0DCD">
              <w:rPr>
                <w:lang w:val="ru-RU"/>
              </w:rPr>
              <w:t xml:space="preserve"> </w:t>
            </w:r>
            <w:r w:rsidR="002E65D7" w:rsidRPr="00FA0DCD">
              <w:rPr>
                <w:lang w:val="ru-RU"/>
              </w:rPr>
              <w:t xml:space="preserve">штата </w:t>
            </w:r>
            <w:r w:rsidR="002E65D7" w:rsidRPr="00FA0DCD">
              <w:rPr>
                <w:u w:val="single"/>
                <w:lang w:val="ru-RU"/>
              </w:rPr>
              <w:t>Северная Каролина</w:t>
            </w:r>
            <w:r w:rsidRPr="00FA0DCD">
              <w:rPr>
                <w:u w:val="single"/>
                <w:lang w:val="ru-RU"/>
              </w:rPr>
              <w:t xml:space="preserve"> для младенцев и </w:t>
            </w:r>
            <w:r w:rsidR="0076243D" w:rsidRPr="00FA0DCD">
              <w:rPr>
                <w:u w:val="single"/>
                <w:lang w:val="ru-RU"/>
              </w:rPr>
              <w:t>детей ясельного возраста</w:t>
            </w:r>
            <w:r w:rsidR="00DF337C">
              <w:rPr>
                <w:u w:val="single"/>
              </w:rPr>
              <w:t xml:space="preserve"> </w:t>
            </w:r>
            <w:r w:rsidRPr="00FA0DCD">
              <w:rPr>
                <w:u w:val="single"/>
                <w:lang w:val="ru-RU"/>
              </w:rPr>
              <w:t>(NC ITP).</w:t>
            </w:r>
            <w:r w:rsidRPr="00FA0DCD">
              <w:rPr>
                <w:lang w:val="ru-RU"/>
              </w:rPr>
              <w:t xml:space="preserve"> Мне разъяснили мои права, и я их понимаю.</w:t>
            </w:r>
          </w:p>
        </w:tc>
      </w:tr>
      <w:tr w:rsidR="00023E46" w:rsidRPr="00FA0DCD" w14:paraId="33E63EA3" w14:textId="77777777" w:rsidTr="00FA0DCD">
        <w:tc>
          <w:tcPr>
            <w:tcW w:w="360" w:type="dxa"/>
            <w:shd w:val="clear" w:color="auto" w:fill="auto"/>
          </w:tcPr>
          <w:p w14:paraId="68E40292" w14:textId="77777777" w:rsidR="00023E46" w:rsidRPr="00FA0DCD" w:rsidRDefault="00023E46" w:rsidP="00023E46">
            <w:pPr>
              <w:jc w:val="right"/>
              <w:rPr>
                <w:lang w:val="ru-RU"/>
              </w:rPr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0E438DE8" w14:textId="77777777" w:rsidR="00023E46" w:rsidRPr="00FA0DCD" w:rsidRDefault="00023E46">
            <w:pPr>
              <w:rPr>
                <w:lang w:val="ru-RU"/>
              </w:rPr>
            </w:pPr>
          </w:p>
        </w:tc>
        <w:tc>
          <w:tcPr>
            <w:tcW w:w="276" w:type="dxa"/>
            <w:shd w:val="clear" w:color="auto" w:fill="auto"/>
          </w:tcPr>
          <w:p w14:paraId="50A7C237" w14:textId="77777777" w:rsidR="00023E46" w:rsidRPr="00FA0DCD" w:rsidRDefault="00023E46">
            <w:pPr>
              <w:rPr>
                <w:lang w:val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D29604" w14:textId="77777777" w:rsidR="00023E46" w:rsidRPr="00FA0DCD" w:rsidRDefault="00023E46">
            <w:pPr>
              <w:rPr>
                <w:lang w:val="ru-RU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7FD1EFB7" w14:textId="77777777" w:rsidR="00023E46" w:rsidRPr="00FA0DCD" w:rsidRDefault="00023E46">
            <w:pPr>
              <w:rPr>
                <w:lang w:val="ru-RU"/>
              </w:rPr>
            </w:pPr>
          </w:p>
        </w:tc>
      </w:tr>
      <w:tr w:rsidR="00023E46" w:rsidRPr="00FA0DCD" w14:paraId="56829B1E" w14:textId="77777777" w:rsidTr="00FA0DCD">
        <w:trPr>
          <w:trHeight w:val="288"/>
        </w:trPr>
        <w:tc>
          <w:tcPr>
            <w:tcW w:w="360" w:type="dxa"/>
            <w:shd w:val="clear" w:color="auto" w:fill="auto"/>
            <w:vAlign w:val="bottom"/>
          </w:tcPr>
          <w:p w14:paraId="22FDB022" w14:textId="77777777" w:rsidR="00023E46" w:rsidRPr="00FA0DCD" w:rsidRDefault="00023E46" w:rsidP="00FA0DCD">
            <w:pPr>
              <w:rPr>
                <w:lang w:val="ru-RU"/>
              </w:rPr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5AD5AD" w14:textId="77777777" w:rsidR="00023E46" w:rsidRPr="00FA0DCD" w:rsidRDefault="00D22781" w:rsidP="00FA0DCD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  <w:vAlign w:val="bottom"/>
          </w:tcPr>
          <w:p w14:paraId="2CC43912" w14:textId="77777777" w:rsidR="00023E46" w:rsidRPr="00FA0DCD" w:rsidRDefault="00023E46" w:rsidP="00FA0DCD">
            <w:pPr>
              <w:rPr>
                <w:lang w:val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E3EAD" w14:textId="77777777" w:rsidR="00023E46" w:rsidRPr="00FA0DCD" w:rsidRDefault="00D22781" w:rsidP="00FA0DCD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477C91" w14:textId="77777777" w:rsidR="00023E46" w:rsidRPr="00FA0DCD" w:rsidRDefault="00023E46" w:rsidP="00FA0DCD">
            <w:pPr>
              <w:rPr>
                <w:lang w:val="ru-RU"/>
              </w:rPr>
            </w:pPr>
          </w:p>
        </w:tc>
      </w:tr>
      <w:tr w:rsidR="00023E46" w:rsidRPr="00FA0DCD" w14:paraId="3B0A3A38" w14:textId="77777777" w:rsidTr="00FA0DCD">
        <w:tc>
          <w:tcPr>
            <w:tcW w:w="360" w:type="dxa"/>
            <w:shd w:val="clear" w:color="auto" w:fill="auto"/>
          </w:tcPr>
          <w:p w14:paraId="6B85C2EF" w14:textId="77777777" w:rsidR="00023E46" w:rsidRPr="00FA0DCD" w:rsidRDefault="00023E46" w:rsidP="00023E46">
            <w:pPr>
              <w:jc w:val="right"/>
              <w:rPr>
                <w:lang w:val="ru-RU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5944064" w14:textId="77777777" w:rsidR="00023E46" w:rsidRPr="00FA0DCD" w:rsidRDefault="00BD5D68">
            <w:pPr>
              <w:rPr>
                <w:lang w:val="ru-RU"/>
              </w:rPr>
            </w:pPr>
            <w:r w:rsidRPr="00FA0DCD">
              <w:rPr>
                <w:lang w:val="ru-RU"/>
              </w:rPr>
              <w:t>Подпись родителя</w:t>
            </w:r>
          </w:p>
        </w:tc>
        <w:tc>
          <w:tcPr>
            <w:tcW w:w="276" w:type="dxa"/>
            <w:shd w:val="clear" w:color="auto" w:fill="auto"/>
          </w:tcPr>
          <w:p w14:paraId="2376EFA8" w14:textId="77777777" w:rsidR="00023E46" w:rsidRPr="00FA0DCD" w:rsidRDefault="00023E46">
            <w:pPr>
              <w:rPr>
                <w:lang w:val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4C3C5" w14:textId="77777777" w:rsidR="00023E46" w:rsidRPr="00FA0DCD" w:rsidRDefault="00BD5D68">
            <w:pPr>
              <w:rPr>
                <w:lang w:val="ru-RU"/>
              </w:rPr>
            </w:pPr>
            <w:r w:rsidRPr="00FA0DCD">
              <w:rPr>
                <w:lang w:val="ru-RU"/>
              </w:rPr>
              <w:t>Дата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6717D6" w14:textId="77777777" w:rsidR="00023E46" w:rsidRPr="00FA0DCD" w:rsidRDefault="00023E46">
            <w:pPr>
              <w:rPr>
                <w:lang w:val="ru-RU"/>
              </w:rPr>
            </w:pPr>
          </w:p>
        </w:tc>
      </w:tr>
      <w:tr w:rsidR="00023E46" w:rsidRPr="00FA0DCD" w14:paraId="23F57E52" w14:textId="77777777" w:rsidTr="00FA0DCD">
        <w:tc>
          <w:tcPr>
            <w:tcW w:w="360" w:type="dxa"/>
            <w:shd w:val="clear" w:color="auto" w:fill="auto"/>
          </w:tcPr>
          <w:p w14:paraId="12684925" w14:textId="77777777" w:rsidR="00023E46" w:rsidRPr="00FA0DCD" w:rsidRDefault="00023E46" w:rsidP="00023E46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5684" w:type="dxa"/>
            <w:shd w:val="clear" w:color="auto" w:fill="auto"/>
          </w:tcPr>
          <w:p w14:paraId="45CAB8E7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6" w:type="dxa"/>
            <w:shd w:val="clear" w:color="auto" w:fill="auto"/>
          </w:tcPr>
          <w:p w14:paraId="0D24530F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14" w:type="dxa"/>
            <w:shd w:val="clear" w:color="auto" w:fill="auto"/>
          </w:tcPr>
          <w:p w14:paraId="45931175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6119962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5C36234F" w14:textId="77777777" w:rsidR="00023E46" w:rsidRPr="00FA0DCD" w:rsidRDefault="00023E46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1BFBC37E" w14:textId="77777777" w:rsidR="00023E46" w:rsidRPr="00FA0DCD" w:rsidRDefault="00023E46">
      <w:pPr>
        <w:rPr>
          <w:lang w:val="ru-RU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84"/>
        <w:gridCol w:w="276"/>
        <w:gridCol w:w="3640"/>
        <w:gridCol w:w="277"/>
      </w:tblGrid>
      <w:tr w:rsidR="00023E46" w:rsidRPr="00FA0DCD" w14:paraId="7C394EEF" w14:textId="77777777" w:rsidTr="00FA0DCD">
        <w:trPr>
          <w:trHeight w:val="432"/>
        </w:trPr>
        <w:tc>
          <w:tcPr>
            <w:tcW w:w="1023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8778FD" w14:textId="77777777" w:rsidR="00023E46" w:rsidRPr="00FA0DCD" w:rsidRDefault="00CA3D89" w:rsidP="00FA0DCD">
            <w:pPr>
              <w:ind w:left="-21" w:right="-128"/>
              <w:rPr>
                <w:b/>
                <w:lang w:val="ru-RU"/>
              </w:rPr>
            </w:pPr>
            <w:r w:rsidRPr="00FA0DCD">
              <w:rPr>
                <w:b/>
                <w:lang w:val="ru-RU"/>
              </w:rPr>
              <w:t xml:space="preserve">Отказ от всех услуг и выход из программы </w:t>
            </w:r>
            <w:r w:rsidR="0021013D" w:rsidRPr="00FA0DCD">
              <w:rPr>
                <w:b/>
                <w:lang w:val="ru-RU"/>
              </w:rPr>
              <w:t>штата Северная Каролина</w:t>
            </w:r>
            <w:r w:rsidRPr="00FA0DCD">
              <w:rPr>
                <w:b/>
                <w:lang w:val="ru-RU"/>
              </w:rPr>
              <w:t xml:space="preserve"> для младенцев и </w:t>
            </w:r>
            <w:r w:rsidR="0076243D" w:rsidRPr="00FA0DCD">
              <w:rPr>
                <w:b/>
                <w:lang w:val="ru-RU"/>
              </w:rPr>
              <w:t xml:space="preserve">детей ясельного возраста </w:t>
            </w:r>
            <w:r w:rsidRPr="00FA0DCD">
              <w:rPr>
                <w:b/>
                <w:lang w:val="ru-RU"/>
              </w:rPr>
              <w:t>(NC ITP)</w:t>
            </w:r>
          </w:p>
        </w:tc>
      </w:tr>
      <w:tr w:rsidR="00023E46" w:rsidRPr="00FA0DCD" w14:paraId="42D19B65" w14:textId="77777777" w:rsidTr="00FA0DCD">
        <w:trPr>
          <w:trHeight w:val="144"/>
        </w:trPr>
        <w:tc>
          <w:tcPr>
            <w:tcW w:w="1023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D961C89" w14:textId="77777777" w:rsidR="00023E46" w:rsidRPr="00FA0DCD" w:rsidRDefault="00023E46">
            <w:pPr>
              <w:rPr>
                <w:b/>
                <w:sz w:val="14"/>
                <w:szCs w:val="14"/>
                <w:lang w:val="ru-RU"/>
              </w:rPr>
            </w:pPr>
          </w:p>
        </w:tc>
      </w:tr>
      <w:tr w:rsidR="00023E46" w:rsidRPr="00FA0DCD" w14:paraId="41548508" w14:textId="77777777" w:rsidTr="00FA0DCD">
        <w:trPr>
          <w:trHeight w:val="1008"/>
        </w:trPr>
        <w:tc>
          <w:tcPr>
            <w:tcW w:w="360" w:type="dxa"/>
            <w:shd w:val="clear" w:color="auto" w:fill="auto"/>
          </w:tcPr>
          <w:p w14:paraId="7E43538B" w14:textId="77777777" w:rsidR="00023E46" w:rsidRPr="00FA0DCD" w:rsidRDefault="00023E46" w:rsidP="00023E46">
            <w:pPr>
              <w:spacing w:before="40"/>
              <w:jc w:val="right"/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A0DCD">
              <w:rPr>
                <w:lang w:val="ru-RU"/>
              </w:rPr>
              <w:instrText xml:space="preserve"> FORMCHECKBOX </w:instrText>
            </w:r>
            <w:r w:rsidR="00000000">
              <w:rPr>
                <w:lang w:val="ru-RU"/>
              </w:rPr>
            </w:r>
            <w:r w:rsidR="00000000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fldChar w:fldCharType="end"/>
            </w:r>
            <w:bookmarkEnd w:id="7"/>
          </w:p>
        </w:tc>
        <w:tc>
          <w:tcPr>
            <w:tcW w:w="9877" w:type="dxa"/>
            <w:gridSpan w:val="4"/>
            <w:shd w:val="clear" w:color="auto" w:fill="auto"/>
          </w:tcPr>
          <w:p w14:paraId="77E9043D" w14:textId="77777777" w:rsidR="00023E46" w:rsidRPr="00FA0DCD" w:rsidRDefault="00CA3D89" w:rsidP="00D71AF3">
            <w:pPr>
              <w:spacing w:before="40"/>
              <w:rPr>
                <w:lang w:val="ru-RU"/>
              </w:rPr>
            </w:pPr>
            <w:r w:rsidRPr="00FA0DCD">
              <w:rPr>
                <w:lang w:val="ru-RU"/>
              </w:rPr>
              <w:t>Я</w:t>
            </w:r>
            <w:r w:rsidR="0076243D" w:rsidRPr="00FA0DCD">
              <w:rPr>
                <w:lang w:val="ru-RU"/>
              </w:rPr>
              <w:t xml:space="preserve"> осознаю</w:t>
            </w:r>
            <w:r w:rsidRPr="00FA0DCD">
              <w:rPr>
                <w:lang w:val="ru-RU"/>
              </w:rPr>
              <w:t xml:space="preserve">, что мой ребенок имеет право на получение всех услуг раннего вмешательства, перечисленных в Индивидуальном плане обслуживания семьи (IFSP), который был разработан или пересмотрен </w:t>
            </w:r>
            <w:r w:rsidR="00EE68F2" w:rsidRPr="00FA0DCD">
              <w:rPr>
                <w:u w:val="single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E68F2" w:rsidRPr="00FA0DCD">
              <w:rPr>
                <w:u w:val="single"/>
                <w:lang w:val="ru-RU"/>
              </w:rPr>
              <w:instrText xml:space="preserve"> FORMTEXT </w:instrText>
            </w:r>
            <w:r w:rsidR="00EE68F2" w:rsidRPr="00FA0DCD">
              <w:rPr>
                <w:u w:val="single"/>
                <w:lang w:val="ru-RU"/>
              </w:rPr>
            </w:r>
            <w:r w:rsidR="00EE68F2" w:rsidRPr="00FA0DCD">
              <w:rPr>
                <w:u w:val="single"/>
                <w:lang w:val="ru-RU"/>
              </w:rPr>
              <w:fldChar w:fldCharType="separate"/>
            </w:r>
            <w:r w:rsidR="00EE68F2" w:rsidRPr="00FA0DCD">
              <w:rPr>
                <w:u w:val="single"/>
                <w:lang w:val="ru-RU"/>
              </w:rPr>
              <w:t> </w:t>
            </w:r>
            <w:r w:rsidR="00EE68F2" w:rsidRPr="00FA0DCD">
              <w:rPr>
                <w:u w:val="single"/>
                <w:lang w:val="ru-RU"/>
              </w:rPr>
              <w:t> </w:t>
            </w:r>
            <w:r w:rsidR="00EE68F2" w:rsidRPr="00FA0DCD">
              <w:rPr>
                <w:u w:val="single"/>
                <w:lang w:val="ru-RU"/>
              </w:rPr>
              <w:t> </w:t>
            </w:r>
            <w:r w:rsidR="00EE68F2" w:rsidRPr="00FA0DCD">
              <w:rPr>
                <w:u w:val="single"/>
                <w:lang w:val="ru-RU"/>
              </w:rPr>
              <w:t> </w:t>
            </w:r>
            <w:r w:rsidR="00EE68F2" w:rsidRPr="00FA0DCD">
              <w:rPr>
                <w:u w:val="single"/>
                <w:lang w:val="ru-RU"/>
              </w:rPr>
              <w:t> </w:t>
            </w:r>
            <w:r w:rsidR="00EE68F2" w:rsidRPr="00FA0DCD">
              <w:rPr>
                <w:u w:val="single"/>
                <w:lang w:val="ru-RU"/>
              </w:rPr>
              <w:fldChar w:fldCharType="end"/>
            </w:r>
            <w:bookmarkEnd w:id="8"/>
            <w:r w:rsidRPr="00FA0DCD">
              <w:rPr>
                <w:lang w:val="ru-RU"/>
              </w:rPr>
              <w:t xml:space="preserve">_____________ (дата). Я отказываюсь от продолжения </w:t>
            </w:r>
            <w:r w:rsidR="0021013D" w:rsidRPr="00FA0DCD">
              <w:rPr>
                <w:lang w:val="ru-RU"/>
              </w:rPr>
              <w:t xml:space="preserve">участия </w:t>
            </w:r>
            <w:r w:rsidRPr="00FA0DCD">
              <w:rPr>
                <w:lang w:val="ru-RU"/>
              </w:rPr>
              <w:t xml:space="preserve">моего ребенка и получения </w:t>
            </w:r>
            <w:r w:rsidR="0021013D" w:rsidRPr="00FA0DCD">
              <w:rPr>
                <w:lang w:val="ru-RU"/>
              </w:rPr>
              <w:t xml:space="preserve">им </w:t>
            </w:r>
            <w:r w:rsidR="00D71AF3" w:rsidRPr="00FA0DCD">
              <w:rPr>
                <w:lang w:val="ru-RU"/>
              </w:rPr>
              <w:t xml:space="preserve">услуг в настоящее время </w:t>
            </w:r>
            <w:r w:rsidRPr="00FA0DCD">
              <w:rPr>
                <w:lang w:val="ru-RU"/>
              </w:rPr>
              <w:t xml:space="preserve">в рамках программы </w:t>
            </w:r>
            <w:r w:rsidR="0021013D" w:rsidRPr="00FA0DCD">
              <w:rPr>
                <w:lang w:val="ru-RU"/>
              </w:rPr>
              <w:t>штата Северная Каролина для младенцев и детей ясельного возраста</w:t>
            </w:r>
            <w:r w:rsidRPr="00FA0DCD">
              <w:rPr>
                <w:lang w:val="ru-RU"/>
              </w:rPr>
              <w:t>. Я</w:t>
            </w:r>
            <w:r w:rsidR="0021013D" w:rsidRPr="00FA0DCD">
              <w:rPr>
                <w:lang w:val="ru-RU"/>
              </w:rPr>
              <w:t xml:space="preserve"> осознаю</w:t>
            </w:r>
            <w:r w:rsidRPr="00FA0DCD">
              <w:rPr>
                <w:lang w:val="ru-RU"/>
              </w:rPr>
              <w:t>, что могу пересмотреть это решение</w:t>
            </w:r>
            <w:r w:rsidR="0021013D" w:rsidRPr="00FA0DCD">
              <w:rPr>
                <w:lang w:val="ru-RU"/>
              </w:rPr>
              <w:t xml:space="preserve">, и тогда </w:t>
            </w:r>
            <w:r w:rsidRPr="00FA0DCD">
              <w:rPr>
                <w:lang w:val="ru-RU"/>
              </w:rPr>
              <w:t xml:space="preserve"> мой ребенок может быть повторно направлен </w:t>
            </w:r>
            <w:r w:rsidR="0021013D" w:rsidRPr="00FA0DCD">
              <w:rPr>
                <w:lang w:val="ru-RU"/>
              </w:rPr>
              <w:t>для участия в программе</w:t>
            </w:r>
            <w:r w:rsidRPr="00FA0DCD">
              <w:rPr>
                <w:lang w:val="ru-RU"/>
              </w:rPr>
              <w:t xml:space="preserve"> до того, как ему исполнится три года.</w:t>
            </w:r>
          </w:p>
        </w:tc>
      </w:tr>
      <w:tr w:rsidR="00FA0DCD" w:rsidRPr="00FA0DCD" w14:paraId="712BFEF8" w14:textId="77777777" w:rsidTr="00BA4028">
        <w:tc>
          <w:tcPr>
            <w:tcW w:w="10237" w:type="dxa"/>
            <w:gridSpan w:val="5"/>
            <w:shd w:val="clear" w:color="auto" w:fill="auto"/>
          </w:tcPr>
          <w:p w14:paraId="62805AE5" w14:textId="77777777" w:rsidR="00FA0DCD" w:rsidRPr="00FA0DCD" w:rsidRDefault="00FA0DCD">
            <w:pPr>
              <w:rPr>
                <w:sz w:val="14"/>
                <w:szCs w:val="14"/>
                <w:lang w:val="ru-RU"/>
              </w:rPr>
            </w:pPr>
          </w:p>
        </w:tc>
      </w:tr>
      <w:tr w:rsidR="00023E46" w:rsidRPr="00FA0DCD" w14:paraId="345B987B" w14:textId="77777777" w:rsidTr="00FA0DCD">
        <w:tc>
          <w:tcPr>
            <w:tcW w:w="360" w:type="dxa"/>
            <w:shd w:val="clear" w:color="auto" w:fill="auto"/>
          </w:tcPr>
          <w:p w14:paraId="3FE172FE" w14:textId="77777777" w:rsidR="00023E46" w:rsidRPr="00FA0DCD" w:rsidRDefault="00023E46" w:rsidP="00023E46">
            <w:pPr>
              <w:spacing w:before="40"/>
              <w:jc w:val="right"/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A0DCD">
              <w:rPr>
                <w:lang w:val="ru-RU"/>
              </w:rPr>
              <w:instrText xml:space="preserve"> FORMCHECKBOX </w:instrText>
            </w:r>
            <w:r w:rsidR="00000000">
              <w:rPr>
                <w:lang w:val="ru-RU"/>
              </w:rPr>
            </w:r>
            <w:r w:rsidR="00000000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fldChar w:fldCharType="end"/>
            </w:r>
            <w:bookmarkEnd w:id="9"/>
          </w:p>
        </w:tc>
        <w:tc>
          <w:tcPr>
            <w:tcW w:w="9877" w:type="dxa"/>
            <w:gridSpan w:val="4"/>
            <w:shd w:val="clear" w:color="auto" w:fill="auto"/>
          </w:tcPr>
          <w:p w14:paraId="470560B3" w14:textId="77777777" w:rsidR="00023E46" w:rsidRPr="00FA0DCD" w:rsidRDefault="00E53193" w:rsidP="00726358">
            <w:pPr>
              <w:spacing w:before="40"/>
              <w:rPr>
                <w:lang w:val="ru-RU"/>
              </w:rPr>
            </w:pPr>
            <w:r w:rsidRPr="00FA0DCD">
              <w:rPr>
                <w:lang w:val="ru-RU"/>
              </w:rPr>
              <w:t xml:space="preserve">Я получил копию </w:t>
            </w:r>
            <w:r w:rsidR="00726358" w:rsidRPr="00FA0DCD">
              <w:rPr>
                <w:lang w:val="ru-RU"/>
              </w:rPr>
              <w:t xml:space="preserve">перечня моих </w:t>
            </w:r>
            <w:r w:rsidR="0021013D" w:rsidRPr="00FA0DCD">
              <w:rPr>
                <w:lang w:val="ru-RU"/>
              </w:rPr>
              <w:t>прав в соответствии с ч</w:t>
            </w:r>
            <w:r w:rsidRPr="00FA0DCD">
              <w:rPr>
                <w:lang w:val="ru-RU"/>
              </w:rPr>
              <w:t xml:space="preserve">астью C Закона об образовании </w:t>
            </w:r>
            <w:r w:rsidR="00BC0204" w:rsidRPr="00FA0DCD">
              <w:rPr>
                <w:lang w:val="ru-RU"/>
              </w:rPr>
              <w:t xml:space="preserve">для </w:t>
            </w:r>
            <w:r w:rsidRPr="00FA0DCD">
              <w:rPr>
                <w:lang w:val="ru-RU"/>
              </w:rPr>
              <w:t xml:space="preserve">лиц с ограниченными возможностями (IDEA), </w:t>
            </w:r>
            <w:r w:rsidRPr="00FA0DCD">
              <w:rPr>
                <w:u w:val="single"/>
                <w:lang w:val="ru-RU"/>
              </w:rPr>
              <w:t>Уведомление о правах ребенка и семьи в рамках программы</w:t>
            </w:r>
            <w:r w:rsidRPr="00FA0DCD">
              <w:rPr>
                <w:lang w:val="ru-RU"/>
              </w:rPr>
              <w:t xml:space="preserve"> </w:t>
            </w:r>
            <w:r w:rsidR="00BC0204" w:rsidRPr="00FA0DCD">
              <w:rPr>
                <w:lang w:val="ru-RU"/>
              </w:rPr>
              <w:t xml:space="preserve">штата </w:t>
            </w:r>
            <w:r w:rsidR="00BC0204" w:rsidRPr="00FA0DCD">
              <w:rPr>
                <w:u w:val="single"/>
                <w:lang w:val="ru-RU"/>
              </w:rPr>
              <w:t>Северная Каролина для младенцев и детей ясельного возраста</w:t>
            </w:r>
            <w:r w:rsidRPr="00FA0DCD">
              <w:rPr>
                <w:u w:val="single"/>
                <w:lang w:val="ru-RU"/>
              </w:rPr>
              <w:t xml:space="preserve"> (NC ITP).</w:t>
            </w:r>
            <w:r w:rsidRPr="00FA0DCD">
              <w:rPr>
                <w:lang w:val="ru-RU"/>
              </w:rPr>
              <w:t xml:space="preserve"> Мне разъяснили мои права, и я их понимаю.</w:t>
            </w:r>
          </w:p>
        </w:tc>
      </w:tr>
      <w:tr w:rsidR="00FA0DCD" w:rsidRPr="00FA0DCD" w14:paraId="481E81DE" w14:textId="77777777" w:rsidTr="00FA0DCD">
        <w:tc>
          <w:tcPr>
            <w:tcW w:w="360" w:type="dxa"/>
            <w:vMerge w:val="restart"/>
            <w:shd w:val="clear" w:color="auto" w:fill="auto"/>
            <w:vAlign w:val="bottom"/>
          </w:tcPr>
          <w:p w14:paraId="38F57E47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5684" w:type="dxa"/>
            <w:vMerge w:val="restart"/>
            <w:shd w:val="clear" w:color="auto" w:fill="auto"/>
            <w:vAlign w:val="bottom"/>
          </w:tcPr>
          <w:p w14:paraId="3CFA2A3B" w14:textId="77777777" w:rsidR="00FA0DCD" w:rsidRPr="00FA0DCD" w:rsidRDefault="00FA0DCD" w:rsidP="00FA0DCD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10"/>
          </w:p>
        </w:tc>
        <w:tc>
          <w:tcPr>
            <w:tcW w:w="276" w:type="dxa"/>
            <w:vMerge w:val="restart"/>
            <w:shd w:val="clear" w:color="auto" w:fill="auto"/>
            <w:vAlign w:val="bottom"/>
          </w:tcPr>
          <w:p w14:paraId="6432FB5D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bottom"/>
          </w:tcPr>
          <w:p w14:paraId="12E20823" w14:textId="77777777" w:rsidR="00FA0DCD" w:rsidRPr="00FA0DCD" w:rsidRDefault="00FA0DCD" w:rsidP="00FA0DCD">
            <w:pPr>
              <w:rPr>
                <w:lang w:val="ru-RU"/>
              </w:rPr>
            </w:pPr>
            <w:r w:rsidRPr="00FA0DCD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A0DCD">
              <w:rPr>
                <w:lang w:val="ru-RU"/>
              </w:rPr>
              <w:instrText xml:space="preserve"> FORMTEXT </w:instrText>
            </w:r>
            <w:r w:rsidRPr="00FA0DCD">
              <w:rPr>
                <w:lang w:val="ru-RU"/>
              </w:rPr>
            </w:r>
            <w:r w:rsidRPr="00FA0DCD">
              <w:rPr>
                <w:lang w:val="ru-RU"/>
              </w:rPr>
              <w:fldChar w:fldCharType="separate"/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t> </w:t>
            </w:r>
            <w:r w:rsidRPr="00FA0DCD">
              <w:rPr>
                <w:lang w:val="ru-RU"/>
              </w:rPr>
              <w:fldChar w:fldCharType="end"/>
            </w:r>
            <w:bookmarkEnd w:id="11"/>
          </w:p>
        </w:tc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45EE908" w14:textId="77777777" w:rsidR="00FA0DCD" w:rsidRPr="00FA0DCD" w:rsidRDefault="00FA0DCD" w:rsidP="00FA0DCD">
            <w:pPr>
              <w:rPr>
                <w:lang w:val="ru-RU"/>
              </w:rPr>
            </w:pPr>
          </w:p>
        </w:tc>
      </w:tr>
      <w:tr w:rsidR="00FA0DCD" w:rsidRPr="00FA0DCD" w14:paraId="7AACF132" w14:textId="77777777" w:rsidTr="00FA0DCD">
        <w:trPr>
          <w:trHeight w:val="288"/>
        </w:trPr>
        <w:tc>
          <w:tcPr>
            <w:tcW w:w="360" w:type="dxa"/>
            <w:vMerge/>
            <w:shd w:val="clear" w:color="auto" w:fill="auto"/>
            <w:vAlign w:val="bottom"/>
          </w:tcPr>
          <w:p w14:paraId="5568F0B2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6CEB5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276" w:type="dxa"/>
            <w:vMerge/>
            <w:shd w:val="clear" w:color="auto" w:fill="auto"/>
            <w:vAlign w:val="bottom"/>
          </w:tcPr>
          <w:p w14:paraId="7294BAC3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DAFD8" w14:textId="77777777" w:rsidR="00FA0DCD" w:rsidRPr="00FA0DCD" w:rsidRDefault="00FA0DCD" w:rsidP="00FA0DCD">
            <w:pPr>
              <w:rPr>
                <w:lang w:val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DFC59D" w14:textId="77777777" w:rsidR="00FA0DCD" w:rsidRPr="00FA0DCD" w:rsidRDefault="00FA0DCD" w:rsidP="00FA0DCD">
            <w:pPr>
              <w:rPr>
                <w:lang w:val="ru-RU"/>
              </w:rPr>
            </w:pPr>
          </w:p>
        </w:tc>
      </w:tr>
      <w:tr w:rsidR="00023E46" w:rsidRPr="00FA0DCD" w14:paraId="0782BD1A" w14:textId="77777777" w:rsidTr="00FA0DCD">
        <w:tc>
          <w:tcPr>
            <w:tcW w:w="360" w:type="dxa"/>
            <w:shd w:val="clear" w:color="auto" w:fill="auto"/>
          </w:tcPr>
          <w:p w14:paraId="57AE1136" w14:textId="77777777" w:rsidR="00023E46" w:rsidRPr="00FA0DCD" w:rsidRDefault="00023E46" w:rsidP="00023E46">
            <w:pPr>
              <w:jc w:val="right"/>
              <w:rPr>
                <w:lang w:val="ru-RU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4BD71CCF" w14:textId="77777777" w:rsidR="00023E46" w:rsidRPr="00FA0DCD" w:rsidRDefault="00BD5D68">
            <w:pPr>
              <w:rPr>
                <w:lang w:val="ru-RU"/>
              </w:rPr>
            </w:pPr>
            <w:r w:rsidRPr="00FA0DCD">
              <w:rPr>
                <w:lang w:val="ru-RU"/>
              </w:rPr>
              <w:t>Подпись родителя</w:t>
            </w:r>
          </w:p>
        </w:tc>
        <w:tc>
          <w:tcPr>
            <w:tcW w:w="276" w:type="dxa"/>
            <w:shd w:val="clear" w:color="auto" w:fill="auto"/>
          </w:tcPr>
          <w:p w14:paraId="16790306" w14:textId="77777777" w:rsidR="00023E46" w:rsidRPr="00FA0DCD" w:rsidRDefault="00023E46">
            <w:p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</w:tcPr>
          <w:p w14:paraId="3B75BE25" w14:textId="77777777" w:rsidR="00023E46" w:rsidRPr="00FA0DCD" w:rsidRDefault="00BD5D68">
            <w:pPr>
              <w:rPr>
                <w:lang w:val="ru-RU"/>
              </w:rPr>
            </w:pPr>
            <w:r w:rsidRPr="00FA0DCD">
              <w:rPr>
                <w:lang w:val="ru-RU"/>
              </w:rPr>
              <w:t>Дата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2F0C576D" w14:textId="77777777" w:rsidR="00023E46" w:rsidRPr="00FA0DCD" w:rsidRDefault="00023E46">
            <w:pPr>
              <w:rPr>
                <w:lang w:val="ru-RU"/>
              </w:rPr>
            </w:pPr>
          </w:p>
        </w:tc>
      </w:tr>
      <w:tr w:rsidR="00FA0DCD" w:rsidRPr="00FA0DCD" w14:paraId="57948E46" w14:textId="77777777" w:rsidTr="005F0086">
        <w:tc>
          <w:tcPr>
            <w:tcW w:w="10237" w:type="dxa"/>
            <w:gridSpan w:val="5"/>
            <w:shd w:val="clear" w:color="auto" w:fill="auto"/>
          </w:tcPr>
          <w:p w14:paraId="3D9D5361" w14:textId="77777777" w:rsidR="00FA0DCD" w:rsidRPr="00FA0DCD" w:rsidRDefault="00FA0DCD">
            <w:pPr>
              <w:rPr>
                <w:sz w:val="14"/>
                <w:szCs w:val="14"/>
                <w:lang w:val="ru-RU"/>
              </w:rPr>
            </w:pPr>
          </w:p>
        </w:tc>
      </w:tr>
    </w:tbl>
    <w:p w14:paraId="7922EBB1" w14:textId="77777777" w:rsidR="00023E46" w:rsidRPr="00FA0DCD" w:rsidRDefault="00023E46" w:rsidP="00AF416A">
      <w:pPr>
        <w:rPr>
          <w:rFonts w:cs="Arial"/>
          <w:bCs/>
          <w:lang w:val="ru-RU"/>
        </w:rPr>
      </w:pPr>
    </w:p>
    <w:sectPr w:rsidR="00023E46" w:rsidRPr="00FA0DCD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53E4" w14:textId="77777777" w:rsidR="00904E8C" w:rsidRDefault="00904E8C">
      <w:r>
        <w:separator/>
      </w:r>
    </w:p>
  </w:endnote>
  <w:endnote w:type="continuationSeparator" w:id="0">
    <w:p w14:paraId="1E566F0F" w14:textId="77777777" w:rsidR="00904E8C" w:rsidRDefault="0090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C86F" w14:textId="77777777" w:rsidR="008F4AE3" w:rsidRPr="008C7DB7" w:rsidRDefault="008F4AE3" w:rsidP="008F4AE3">
    <w:pPr>
      <w:pStyle w:val="Footer"/>
      <w:tabs>
        <w:tab w:val="clear" w:pos="8640"/>
        <w:tab w:val="right" w:pos="10224"/>
      </w:tabs>
      <w:rPr>
        <w:sz w:val="18"/>
        <w:szCs w:val="18"/>
      </w:rPr>
    </w:pPr>
    <w:r w:rsidRPr="001E751F">
      <w:rPr>
        <w:sz w:val="18"/>
        <w:szCs w:val="18"/>
      </w:rPr>
      <w:t xml:space="preserve">NC ITP Declining EI Services </w:t>
    </w:r>
    <w:r w:rsidR="001E751F" w:rsidRPr="001E751F">
      <w:rPr>
        <w:sz w:val="18"/>
        <w:szCs w:val="18"/>
      </w:rPr>
      <w:t xml:space="preserve">– Russian </w:t>
    </w:r>
    <w:r w:rsidRPr="001E751F">
      <w:rPr>
        <w:sz w:val="18"/>
        <w:szCs w:val="18"/>
      </w:rPr>
      <w:t xml:space="preserve">(7/07, Updated 5/20, 8/19, 7/20, 4/22) </w:t>
    </w:r>
    <w:r w:rsidRPr="001E751F">
      <w:rPr>
        <w:sz w:val="18"/>
        <w:szCs w:val="18"/>
      </w:rPr>
      <w:tab/>
      <w:t xml:space="preserve">Page </w:t>
    </w:r>
    <w:r w:rsidRPr="001E751F">
      <w:rPr>
        <w:sz w:val="18"/>
        <w:szCs w:val="18"/>
      </w:rPr>
      <w:fldChar w:fldCharType="begin"/>
    </w:r>
    <w:r w:rsidRPr="001E751F">
      <w:rPr>
        <w:sz w:val="18"/>
        <w:szCs w:val="18"/>
      </w:rPr>
      <w:instrText xml:space="preserve"> PAGE   \* MERGEFORMAT </w:instrText>
    </w:r>
    <w:r w:rsidRPr="001E751F">
      <w:rPr>
        <w:sz w:val="18"/>
        <w:szCs w:val="18"/>
      </w:rPr>
      <w:fldChar w:fldCharType="separate"/>
    </w:r>
    <w:r w:rsidRPr="001E751F">
      <w:rPr>
        <w:sz w:val="18"/>
        <w:szCs w:val="18"/>
      </w:rPr>
      <w:t>1</w:t>
    </w:r>
    <w:r w:rsidRPr="001E751F">
      <w:rPr>
        <w:noProof/>
        <w:sz w:val="18"/>
        <w:szCs w:val="18"/>
      </w:rPr>
      <w:fldChar w:fldCharType="end"/>
    </w:r>
    <w:r w:rsidRPr="001E751F">
      <w:rPr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AE1C" w14:textId="77777777" w:rsidR="00904E8C" w:rsidRDefault="00904E8C">
      <w:r>
        <w:separator/>
      </w:r>
    </w:p>
  </w:footnote>
  <w:footnote w:type="continuationSeparator" w:id="0">
    <w:p w14:paraId="0FB41968" w14:textId="77777777" w:rsidR="00904E8C" w:rsidRDefault="0090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0E4E" w14:textId="77777777" w:rsidR="00654464" w:rsidRPr="004974CD" w:rsidRDefault="00654464" w:rsidP="001E751F">
    <w:pPr>
      <w:pStyle w:val="Header"/>
      <w:jc w:val="right"/>
      <w:rPr>
        <w:rFonts w:cs="Arial"/>
        <w:sz w:val="16"/>
        <w:lang w:val="ru-RU"/>
      </w:rPr>
    </w:pPr>
    <w:r w:rsidRPr="004974CD">
      <w:rPr>
        <w:rFonts w:cs="Arial"/>
        <w:sz w:val="16"/>
        <w:lang w:val="ru-RU"/>
      </w:rPr>
      <w:t>Департамент здравоохранения и социальных служб Северной Каролины</w:t>
    </w:r>
  </w:p>
  <w:p w14:paraId="484DB3CE" w14:textId="77777777" w:rsidR="00654464" w:rsidRPr="008E35C2" w:rsidRDefault="00654464" w:rsidP="00BD5D68">
    <w:pPr>
      <w:pStyle w:val="Header"/>
      <w:spacing w:after="120"/>
      <w:jc w:val="right"/>
      <w:rPr>
        <w:rFonts w:cs="Arial"/>
        <w:sz w:val="16"/>
      </w:rPr>
    </w:pPr>
    <w:r w:rsidRPr="00C7616A">
      <w:rPr>
        <w:rFonts w:cs="Arial"/>
        <w:sz w:val="16"/>
      </w:rPr>
      <w:t>Отдел детского и семейного благополучия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7qaSMmullfLCCn7ZMwgKCb7bKPmoPH7+cHQURJCrmuwtf/oEp7iRairFQcfyaXbp/Pq/lPutXAHCeeB3wucA==" w:salt="WXHpU0MD8gvX+7cKQTP69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06"/>
    <w:rsid w:val="0000472F"/>
    <w:rsid w:val="00023E46"/>
    <w:rsid w:val="00025C1C"/>
    <w:rsid w:val="00076B4F"/>
    <w:rsid w:val="000D55AA"/>
    <w:rsid w:val="00105214"/>
    <w:rsid w:val="00114B51"/>
    <w:rsid w:val="001967F5"/>
    <w:rsid w:val="001B12A1"/>
    <w:rsid w:val="001E751F"/>
    <w:rsid w:val="00200599"/>
    <w:rsid w:val="0021013D"/>
    <w:rsid w:val="002E65D7"/>
    <w:rsid w:val="003014C1"/>
    <w:rsid w:val="0038169B"/>
    <w:rsid w:val="003869EA"/>
    <w:rsid w:val="0039598C"/>
    <w:rsid w:val="003C65FE"/>
    <w:rsid w:val="004171EE"/>
    <w:rsid w:val="004847A5"/>
    <w:rsid w:val="004974CD"/>
    <w:rsid w:val="00526448"/>
    <w:rsid w:val="00555839"/>
    <w:rsid w:val="006022C8"/>
    <w:rsid w:val="00654464"/>
    <w:rsid w:val="00726358"/>
    <w:rsid w:val="00743C02"/>
    <w:rsid w:val="0076243D"/>
    <w:rsid w:val="007A2E28"/>
    <w:rsid w:val="007A7E02"/>
    <w:rsid w:val="00865C3F"/>
    <w:rsid w:val="008B5436"/>
    <w:rsid w:val="008C0206"/>
    <w:rsid w:val="008E2409"/>
    <w:rsid w:val="008E38A8"/>
    <w:rsid w:val="008F4AE3"/>
    <w:rsid w:val="00904E8C"/>
    <w:rsid w:val="00912240"/>
    <w:rsid w:val="00997EDF"/>
    <w:rsid w:val="009F6531"/>
    <w:rsid w:val="00A77A17"/>
    <w:rsid w:val="00AB6AAF"/>
    <w:rsid w:val="00AE5282"/>
    <w:rsid w:val="00AF416A"/>
    <w:rsid w:val="00BC0204"/>
    <w:rsid w:val="00BD5D68"/>
    <w:rsid w:val="00BE5A03"/>
    <w:rsid w:val="00CA3D89"/>
    <w:rsid w:val="00CB5876"/>
    <w:rsid w:val="00D22781"/>
    <w:rsid w:val="00D71AF3"/>
    <w:rsid w:val="00DA38DE"/>
    <w:rsid w:val="00DE152C"/>
    <w:rsid w:val="00DF337C"/>
    <w:rsid w:val="00E53193"/>
    <w:rsid w:val="00E64C19"/>
    <w:rsid w:val="00E720E2"/>
    <w:rsid w:val="00E839F3"/>
    <w:rsid w:val="00EE68F2"/>
    <w:rsid w:val="00F178FC"/>
    <w:rsid w:val="00F23971"/>
    <w:rsid w:val="00FA0DCD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02805"/>
  <w15:docId w15:val="{59961AA9-B39D-4291-BDE3-95F59760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Declining%20Early%20Intervention%20Services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Declining Early Intervention Services_RU.dotx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Declining Early Intervention Services</vt:lpstr>
      <vt:lpstr>Declining Early Intervention Services</vt:lpstr>
    </vt:vector>
  </TitlesOfParts>
  <Company>NC DHHS DPH WCHS Early Intervention Branch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2007-05-11T20:34:00Z</cp:lastPrinted>
  <dcterms:created xsi:type="dcterms:W3CDTF">2023-08-09T19:10:00Z</dcterms:created>
  <dcterms:modified xsi:type="dcterms:W3CDTF">2023-08-09T19:10:00Z</dcterms:modified>
  <cp:category>Procedural Safeguards</cp:category>
</cp:coreProperties>
</file>