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6"/>
        <w:gridCol w:w="1533"/>
      </w:tblGrid>
      <w:tr w:rsidR="00E17373" w:rsidRPr="00E17373" w14:paraId="3A12D87A" w14:textId="77777777" w:rsidTr="00E17373">
        <w:tc>
          <w:tcPr>
            <w:tcW w:w="8750" w:type="dxa"/>
            <w:tcBorders>
              <w:top w:val="nil"/>
              <w:left w:val="nil"/>
              <w:bottom w:val="nil"/>
            </w:tcBorders>
          </w:tcPr>
          <w:p w14:paraId="55F2E50A" w14:textId="77777777" w:rsidR="00E17373" w:rsidRPr="00602641" w:rsidRDefault="00E17373" w:rsidP="009927F3">
            <w:pPr>
              <w:rPr>
                <w:rFonts w:ascii="Arial Black" w:hAnsi="Arial Black"/>
                <w:b/>
                <w:bCs/>
                <w:i/>
                <w:sz w:val="28"/>
                <w:szCs w:val="28"/>
              </w:rPr>
            </w:pPr>
            <w:r w:rsidRPr="00602641">
              <w:rPr>
                <w:rFonts w:ascii="Arial Black" w:hAnsi="Arial Black"/>
                <w:b/>
                <w:bCs/>
                <w:i/>
                <w:sz w:val="28"/>
                <w:szCs w:val="28"/>
              </w:rPr>
              <w:t>노스캐롤라이나 영유아 프로그램</w:t>
            </w:r>
          </w:p>
        </w:tc>
        <w:tc>
          <w:tcPr>
            <w:tcW w:w="1541" w:type="dxa"/>
            <w:vAlign w:val="bottom"/>
          </w:tcPr>
          <w:p w14:paraId="624988D2" w14:textId="77777777" w:rsidR="00E17373" w:rsidRPr="00E17373" w:rsidRDefault="00E17373" w:rsidP="00E17373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007814A" w14:textId="77777777" w:rsidR="00821910" w:rsidRPr="00602641" w:rsidRDefault="00CF0FC8" w:rsidP="00874BA6">
      <w:pPr>
        <w:pStyle w:val="Heading1"/>
        <w:ind w:right="-43"/>
        <w:rPr>
          <w:b/>
          <w:bCs/>
          <w:spacing w:val="-10"/>
          <w:kern w:val="32"/>
        </w:rPr>
      </w:pPr>
      <w:r w:rsidRPr="00602641">
        <w:rPr>
          <w:b/>
          <w:bCs/>
          <w:spacing w:val="-10"/>
          <w:kern w:val="32"/>
        </w:rPr>
        <w:t>주 불만 제기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0"/>
        <w:gridCol w:w="145"/>
        <w:gridCol w:w="561"/>
        <w:gridCol w:w="3971"/>
        <w:gridCol w:w="84"/>
        <w:gridCol w:w="796"/>
        <w:gridCol w:w="473"/>
        <w:gridCol w:w="90"/>
        <w:gridCol w:w="426"/>
        <w:gridCol w:w="127"/>
        <w:gridCol w:w="773"/>
        <w:gridCol w:w="1710"/>
        <w:gridCol w:w="237"/>
      </w:tblGrid>
      <w:tr w:rsidR="0050462C" w:rsidRPr="0050462C" w14:paraId="2BEA4C33" w14:textId="77777777" w:rsidTr="008A4744">
        <w:trPr>
          <w:trHeight w:val="288"/>
          <w:jc w:val="center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79381" w14:textId="77777777" w:rsidR="00DE433A" w:rsidRPr="008163B7" w:rsidRDefault="00DE433A" w:rsidP="008163B7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>원고:</w:t>
            </w:r>
          </w:p>
        </w:tc>
        <w:tc>
          <w:tcPr>
            <w:tcW w:w="2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2885E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650B7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38320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744" w:rsidRPr="0050462C" w14:paraId="1B343858" w14:textId="77777777" w:rsidTr="008A4744">
        <w:trPr>
          <w:trHeight w:val="288"/>
          <w:jc w:val="center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A17BE" w14:textId="77777777" w:rsidR="008A4744" w:rsidRPr="008163B7" w:rsidRDefault="008A4744" w:rsidP="008A4744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DBE59" w14:textId="77777777" w:rsidR="008A4744" w:rsidRPr="008163B7" w:rsidRDefault="008A4744" w:rsidP="008A4744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>불만 사항이 아동에 특정한 경우 귀하는 아동의 부모입니까?</w:t>
            </w:r>
          </w:p>
        </w:tc>
        <w:tc>
          <w:tcPr>
            <w:tcW w:w="16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2C81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8163B7">
              <w:rPr>
                <w:rFonts w:ascii="Arial Narrow" w:hAnsi="Arial Narrow"/>
                <w:sz w:val="20"/>
                <w:szCs w:val="20"/>
              </w:rPr>
              <w:t xml:space="preserve">예 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8163B7">
              <w:rPr>
                <w:rFonts w:ascii="Arial Narrow" w:hAnsi="Arial Narrow"/>
                <w:sz w:val="20"/>
                <w:szCs w:val="20"/>
              </w:rPr>
              <w:t>아니오</w:t>
            </w:r>
          </w:p>
        </w:tc>
      </w:tr>
      <w:tr w:rsidR="008A4744" w:rsidRPr="00E17373" w14:paraId="7BAC404D" w14:textId="77777777" w:rsidTr="008A4744">
        <w:trPr>
          <w:trHeight w:val="62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23587" w14:textId="77777777" w:rsidR="008A4744" w:rsidRPr="00E17373" w:rsidRDefault="008A4744" w:rsidP="008A4744">
            <w:pPr>
              <w:ind w:right="-144"/>
              <w:rPr>
                <w:rFonts w:ascii="Arial Narrow" w:hAnsi="Arial Narrow" w:cs="Arial"/>
                <w:sz w:val="6"/>
                <w:szCs w:val="12"/>
              </w:rPr>
            </w:pPr>
          </w:p>
        </w:tc>
      </w:tr>
      <w:tr w:rsidR="008A4744" w:rsidRPr="0050462C" w14:paraId="4022CA95" w14:textId="77777777" w:rsidTr="008163B7">
        <w:trPr>
          <w:trHeight w:val="162"/>
          <w:jc w:val="center"/>
        </w:trPr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BB606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주소:</w:t>
            </w:r>
          </w:p>
        </w:tc>
        <w:tc>
          <w:tcPr>
            <w:tcW w:w="31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2B4F6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4FE5D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핸드폰: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6EE3B8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4744" w:rsidRPr="00CF0FC8" w14:paraId="6FBDF2E7" w14:textId="77777777" w:rsidTr="008163B7">
        <w:trPr>
          <w:trHeight w:val="512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8D93" w14:textId="77777777" w:rsidR="008A4744" w:rsidRPr="008163B7" w:rsidRDefault="008A4744" w:rsidP="008A4744">
            <w:pPr>
              <w:spacing w:before="60"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sz w:val="20"/>
                <w:szCs w:val="20"/>
              </w:rPr>
              <w:t xml:space="preserve">이 양식에는 주 불만 제기에 필요한 모든 내용이 포함되어 있습니다. </w:t>
            </w:r>
            <w:r w:rsidRPr="008163B7">
              <w:rPr>
                <w:rFonts w:ascii="Arial Narrow" w:hAnsi="Arial Narrow"/>
                <w:sz w:val="20"/>
                <w:szCs w:val="20"/>
              </w:rPr>
              <w:t>불만 사항은 불만 사항 날짜로부터 1년 이내에 발생한 위반을 주장해야 합니다.</w:t>
            </w:r>
          </w:p>
        </w:tc>
      </w:tr>
      <w:tr w:rsidR="008A4744" w:rsidRPr="00CF0FC8" w14:paraId="0F51C509" w14:textId="77777777" w:rsidTr="008163B7">
        <w:trPr>
          <w:trHeight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1C7217" w14:textId="77777777" w:rsidR="008A4744" w:rsidRPr="008163B7" w:rsidRDefault="008A4744" w:rsidP="008A4744">
            <w:pPr>
              <w:spacing w:before="80" w:line="240" w:lineRule="exact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8A4744">
              <w:rPr>
                <w:rFonts w:ascii="Arial Narrow" w:hAnsi="Arial Narrow"/>
                <w:sz w:val="20"/>
                <w:szCs w:val="20"/>
              </w:rPr>
              <w:t>NC ITP, CDSA</w:t>
            </w:r>
            <w:r w:rsidRPr="008A4744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8A4744">
              <w:rPr>
                <w:rFonts w:ascii="Arial Narrow" w:hAnsi="Arial Narrow"/>
                <w:sz w:val="20"/>
                <w:szCs w:val="20"/>
              </w:rPr>
              <w:t>또는 조기 개입 서비스 제공자가 장애인 교육법</w:t>
            </w:r>
            <w:r w:rsidRPr="008A4744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8A4744">
              <w:rPr>
                <w:rFonts w:ascii="Arial Narrow" w:hAnsi="Arial Narrow"/>
                <w:sz w:val="20"/>
                <w:szCs w:val="20"/>
              </w:rPr>
              <w:t>(</w:t>
            </w:r>
            <w:r w:rsidRPr="008A4744">
              <w:rPr>
                <w:rFonts w:ascii="Arial Narrow" w:hAnsi="Arial Narrow" w:hint="eastAsia"/>
                <w:sz w:val="20"/>
                <w:szCs w:val="20"/>
              </w:rPr>
              <w:t>I</w:t>
            </w:r>
            <w:r w:rsidRPr="008A474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DEA</w:t>
            </w:r>
            <w:r w:rsidRPr="008A4744">
              <w:rPr>
                <w:rFonts w:ascii="Arial Narrow" w:hAnsi="Arial Narrow"/>
                <w:sz w:val="20"/>
                <w:szCs w:val="20"/>
              </w:rPr>
              <w:t>) 파트 C의 요건을 위반했다는 진술:</w:t>
            </w:r>
          </w:p>
        </w:tc>
      </w:tr>
      <w:tr w:rsidR="008A4744" w:rsidRPr="00CF0FC8" w14:paraId="64436A7B" w14:textId="77777777" w:rsidTr="0048440D">
        <w:trPr>
          <w:trHeight w:val="301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943B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4744" w:rsidRPr="00E17373" w14:paraId="31FEBE95" w14:textId="77777777" w:rsidTr="00E17373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8E2BA" w14:textId="77777777" w:rsidR="008A4744" w:rsidRPr="00E17373" w:rsidRDefault="008A4744" w:rsidP="008A4744">
            <w:pPr>
              <w:ind w:right="-144"/>
              <w:rPr>
                <w:rFonts w:ascii="Arial Narrow" w:hAnsi="Arial Narrow" w:cs="Arial"/>
                <w:sz w:val="4"/>
                <w:szCs w:val="10"/>
              </w:rPr>
            </w:pPr>
          </w:p>
        </w:tc>
      </w:tr>
      <w:tr w:rsidR="008A4744" w:rsidRPr="00CF0FC8" w14:paraId="40DD11B6" w14:textId="77777777" w:rsidTr="008163B7">
        <w:trPr>
          <w:trHeight w:val="21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218C6" w14:textId="77777777" w:rsidR="008A4744" w:rsidRPr="008163B7" w:rsidRDefault="008A4744" w:rsidP="008A4744">
            <w:pPr>
              <w:spacing w:before="8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진술의 근거가 되는 사실(필요한 경우 추가 페이지 첨부):</w:t>
            </w:r>
          </w:p>
        </w:tc>
      </w:tr>
      <w:tr w:rsidR="008A4744" w:rsidRPr="00CF0FC8" w14:paraId="3F6445D7" w14:textId="77777777" w:rsidTr="0048440D">
        <w:trPr>
          <w:trHeight w:val="441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4C47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4744" w:rsidRPr="00E17373" w14:paraId="7282326E" w14:textId="77777777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8214D" w14:textId="77777777" w:rsidR="008A4744" w:rsidRPr="00E17373" w:rsidRDefault="008A4744" w:rsidP="008A4744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8A4744" w:rsidRPr="00CF0FC8" w14:paraId="269A15F1" w14:textId="77777777" w:rsidTr="008163B7">
        <w:trPr>
          <w:trHeight w:val="28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D58D4A" w14:textId="77777777" w:rsidR="008A4744" w:rsidRPr="008163B7" w:rsidRDefault="008A4744" w:rsidP="008A4744">
            <w:pPr>
              <w:spacing w:before="120" w:line="240" w:lineRule="exact"/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 xml:space="preserve">불만 사항이 특정 아동에 대한 것이 </w:t>
            </w:r>
            <w:r w:rsidRPr="008163B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아닌 경우 중지하고 아래에 서명하십시오. </w:t>
            </w: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>특정 아동에 대한 위반을 주장하는 경우:</w:t>
            </w:r>
          </w:p>
        </w:tc>
      </w:tr>
      <w:tr w:rsidR="008A4744" w:rsidRPr="00A46317" w14:paraId="7E295924" w14:textId="77777777" w:rsidTr="008A4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3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489206" w14:textId="77777777" w:rsidR="008A4744" w:rsidRPr="008163B7" w:rsidRDefault="008A4744" w:rsidP="008A4744">
            <w:pPr>
              <w:spacing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아이의 이름:</w:t>
            </w:r>
          </w:p>
        </w:tc>
        <w:tc>
          <w:tcPr>
            <w:tcW w:w="265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16B0FD" w14:textId="77777777" w:rsidR="008A4744" w:rsidRPr="008163B7" w:rsidRDefault="008A4744" w:rsidP="008A4744">
            <w:pPr>
              <w:spacing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1" w:type="pct"/>
            <w:gridSpan w:val="2"/>
            <w:shd w:val="clear" w:color="auto" w:fill="auto"/>
            <w:vAlign w:val="bottom"/>
          </w:tcPr>
          <w:p w14:paraId="3090DEB0" w14:textId="77777777" w:rsidR="008A4744" w:rsidRPr="008163B7" w:rsidRDefault="008A4744" w:rsidP="008A4744">
            <w:pPr>
              <w:spacing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생일:</w:t>
            </w:r>
          </w:p>
        </w:tc>
        <w:tc>
          <w:tcPr>
            <w:tcW w:w="133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C2B4" w14:textId="77777777" w:rsidR="008A4744" w:rsidRPr="008163B7" w:rsidRDefault="008A4744" w:rsidP="008A4744">
            <w:pPr>
              <w:spacing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4744" w:rsidRPr="00A46317" w14:paraId="095B85DE" w14:textId="77777777" w:rsidTr="008A4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3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4DAD8C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자녀의 주소:</w:t>
            </w:r>
          </w:p>
        </w:tc>
        <w:tc>
          <w:tcPr>
            <w:tcW w:w="4257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783E4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8A4744" w:rsidRPr="00A46317" w14:paraId="28C6B2F0" w14:textId="77777777" w:rsidTr="008A4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689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2B466E" w14:textId="77777777" w:rsidR="008A4744" w:rsidRPr="008163B7" w:rsidRDefault="008A4744" w:rsidP="008A4744">
            <w:pPr>
              <w:spacing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아동에게 서비스를 제공하는 조기 중재 제공자의 이름(해당되는 경우):</w:t>
            </w:r>
          </w:p>
        </w:tc>
        <w:tc>
          <w:tcPr>
            <w:tcW w:w="231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A6F3" w14:textId="77777777" w:rsidR="008A4744" w:rsidRPr="008163B7" w:rsidRDefault="008A4744" w:rsidP="008A4744">
            <w:pPr>
              <w:spacing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8A4744" w:rsidRPr="00A46317" w14:paraId="2DC728E4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CB6200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주소:</w:t>
            </w:r>
          </w:p>
        </w:tc>
        <w:tc>
          <w:tcPr>
            <w:tcW w:w="4532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7869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8A4744" w:rsidRPr="00A46317" w14:paraId="3E380857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787703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핸드폰: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7A932B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B3BC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744" w:rsidRPr="00516CDE" w14:paraId="7C0C3B59" w14:textId="7777777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A4D1AB" w14:textId="77777777" w:rsidR="008A4744" w:rsidRPr="00516CDE" w:rsidRDefault="008A4744" w:rsidP="008A4744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8A4744" w:rsidRPr="00A46317" w14:paraId="3BFA96A6" w14:textId="77777777" w:rsidTr="0048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C84E" w14:textId="77777777" w:rsidR="008A4744" w:rsidRPr="008163B7" w:rsidRDefault="008A4744" w:rsidP="008A4744">
            <w:pPr>
              <w:spacing w:before="40"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문제와 관련된 사실을 포함하여 문제의 성격을 설명하십시오. 불만 사항에 대한 잠재적 해결책을 제안할 수도 있습니다.</w:t>
            </w:r>
          </w:p>
          <w:p w14:paraId="4F0A45A8" w14:textId="77777777" w:rsidR="008A4744" w:rsidRPr="008163B7" w:rsidRDefault="008A4744" w:rsidP="008A4744">
            <w:pPr>
              <w:spacing w:before="40"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(필요시 페이지 추가)</w:t>
            </w:r>
          </w:p>
          <w:p w14:paraId="581F1878" w14:textId="77777777" w:rsidR="008A4744" w:rsidRPr="008163B7" w:rsidRDefault="008A4744" w:rsidP="008A4744">
            <w:pPr>
              <w:spacing w:line="240" w:lineRule="exact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4744" w:rsidRPr="00A46317" w14:paraId="6370E9B4" w14:textId="7777777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23D17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0" w:type="pct"/>
            <w:shd w:val="clear" w:color="auto" w:fill="auto"/>
            <w:vAlign w:val="bottom"/>
          </w:tcPr>
          <w:p w14:paraId="149E6C95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83FB6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8A4744" w:rsidRPr="00A46317" w14:paraId="540F8A5A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273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DC28E41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i/>
                <w:sz w:val="18"/>
                <w:szCs w:val="18"/>
              </w:rPr>
            </w:pPr>
            <w:r w:rsidRPr="008163B7">
              <w:rPr>
                <w:rFonts w:ascii="Arial Narrow" w:hAnsi="Arial Narrow"/>
                <w:i/>
                <w:sz w:val="18"/>
                <w:szCs w:val="18"/>
              </w:rPr>
              <w:t>원고</w:t>
            </w:r>
            <w:r w:rsidRPr="008163B7" w:rsidDel="00852DA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8163B7">
              <w:rPr>
                <w:rFonts w:ascii="Arial Narrow" w:hAnsi="Arial Narrow"/>
                <w:i/>
                <w:sz w:val="18"/>
                <w:szCs w:val="18"/>
              </w:rPr>
              <w:t>서명</w:t>
            </w:r>
          </w:p>
        </w:tc>
        <w:tc>
          <w:tcPr>
            <w:tcW w:w="390" w:type="pct"/>
            <w:shd w:val="clear" w:color="auto" w:fill="auto"/>
          </w:tcPr>
          <w:p w14:paraId="2BD85B16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6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262B1E0E" w14:textId="77777777" w:rsidR="008A4744" w:rsidRPr="008163B7" w:rsidRDefault="008A4744" w:rsidP="008A4744">
            <w:pPr>
              <w:ind w:right="-50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i/>
                <w:sz w:val="18"/>
                <w:szCs w:val="18"/>
              </w:rPr>
              <w:t>날짜</w:t>
            </w: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uto"/>
          </w:tcPr>
          <w:p w14:paraId="5F2CC85D" w14:textId="77777777" w:rsidR="008A4744" w:rsidRPr="008163B7" w:rsidRDefault="008A4744" w:rsidP="008A4744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744" w:rsidRPr="00516CDE" w14:paraId="727ED6B6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B6E1E" w14:textId="77777777" w:rsidR="008A4744" w:rsidRPr="00516CDE" w:rsidRDefault="008A4744" w:rsidP="008A4744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7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FC636B" w14:textId="77777777" w:rsidR="008A4744" w:rsidRPr="00516CDE" w:rsidRDefault="008A4744" w:rsidP="008A4744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A4744" w:rsidRPr="00A46317" w14:paraId="18A7734F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F1F7" w14:textId="77777777" w:rsidR="008A4744" w:rsidRPr="008163B7" w:rsidRDefault="008A4744" w:rsidP="008A474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부모는 장애가 있는 영유아에 대한 식별, 평가, 배치 또는 조기 개입 서비스 제공과 관련된 모든 문제와 관련하여 영유아와 관련된 모든 불만 사항을 해결하기 위해 적법 절차 청문회를 요청할 수 </w:t>
            </w:r>
            <w:r w:rsidRPr="008163B7">
              <w:rPr>
                <w:rFonts w:ascii="Arial Narrow" w:hAnsi="Arial Narrow"/>
                <w:b/>
                <w:sz w:val="20"/>
                <w:szCs w:val="20"/>
              </w:rPr>
              <w:t xml:space="preserve">있습니다 </w:t>
            </w:r>
            <w:r w:rsidRPr="008163B7">
              <w:rPr>
                <w:rFonts w:ascii="Arial Narrow" w:hAnsi="Arial Narrow"/>
                <w:sz w:val="20"/>
                <w:szCs w:val="20"/>
              </w:rPr>
              <w:t>. 유아 또는 유아의 가족.</w:t>
            </w:r>
          </w:p>
          <w:p w14:paraId="23F24F4C" w14:textId="77777777" w:rsidR="008A4744" w:rsidRPr="008163B7" w:rsidRDefault="008A4744" w:rsidP="008A474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부모는 또한 자발적인 </w:t>
            </w:r>
            <w:r w:rsidRPr="008163B7">
              <w:rPr>
                <w:rFonts w:ascii="Arial Narrow" w:hAnsi="Arial Narrow" w:cs="Arial"/>
                <w:b/>
                <w:iCs/>
                <w:color w:val="231F20"/>
                <w:sz w:val="20"/>
                <w:szCs w:val="20"/>
              </w:rPr>
              <w:t xml:space="preserve">중재 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회의를 요청할 수 있습니다. 중재 회의는 비공식적이고 공정하며 적대적이지 않은 분쟁 해결 절차입니다. 중재가 권장되지만 필수는 아닙니다. 중재는 적법 절차 요청을 제출하기 전이나 불만 처리 과정 중에 언제든지 요청할 수 있습니다. 중재 요청은 적법 절차 청문회 실시 일정을 지연시키지 않으며 적법 절차 청문회에 대한 부모의 권리를 거부하지 않습니다.</w:t>
            </w:r>
          </w:p>
          <w:p w14:paraId="21D8E3CA" w14:textId="77777777" w:rsidR="008A4744" w:rsidRPr="008163B7" w:rsidRDefault="008A4744" w:rsidP="008A474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Malgun Gothic" w:eastAsia="Malgun Gothic" w:hAnsi="Malgun Gothic" w:cs="Malgun Gothic" w:hint="eastAsia"/>
                <w:iCs/>
                <w:color w:val="231F20"/>
                <w:sz w:val="20"/>
                <w:szCs w:val="20"/>
              </w:rPr>
              <w:t>노스캐롤라이나</w:t>
            </w:r>
            <w:r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iCs/>
                <w:color w:val="231F20"/>
                <w:sz w:val="20"/>
                <w:szCs w:val="20"/>
              </w:rPr>
              <w:t>영유아</w:t>
            </w:r>
            <w:r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iCs/>
                <w:color w:val="231F20"/>
                <w:sz w:val="20"/>
                <w:szCs w:val="20"/>
              </w:rPr>
              <w:t>프로그램</w:t>
            </w:r>
            <w:r w:rsidRPr="008163B7">
              <w:rPr>
                <w:rFonts w:ascii="Arial Narrow" w:hAnsi="Arial Narrow" w:cs="Arial"/>
                <w:b/>
                <w:i/>
                <w:iCs/>
                <w:color w:val="231F20"/>
                <w:sz w:val="20"/>
                <w:szCs w:val="20"/>
              </w:rPr>
              <w:t xml:space="preserve"> 아동 및 가족 권리 통지에는 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주 불만 절차에 대한 전체 설명이 포함되어 있습니다.</w:t>
            </w:r>
          </w:p>
        </w:tc>
      </w:tr>
    </w:tbl>
    <w:p w14:paraId="6AFF56A4" w14:textId="77777777" w:rsidR="008163B7" w:rsidRPr="00516CDE" w:rsidRDefault="008163B7" w:rsidP="008163B7">
      <w:pPr>
        <w:rPr>
          <w:rFonts w:ascii="Arial Narrow" w:hAnsi="Arial Narrow"/>
          <w:vanish/>
          <w:sz w:val="6"/>
          <w:szCs w:val="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5"/>
        <w:gridCol w:w="269"/>
        <w:gridCol w:w="2526"/>
        <w:gridCol w:w="2516"/>
        <w:gridCol w:w="989"/>
        <w:gridCol w:w="275"/>
      </w:tblGrid>
      <w:tr w:rsidR="008A4744" w:rsidRPr="00A46317" w14:paraId="3D22948A" w14:textId="77777777" w:rsidTr="008A4744">
        <w:trPr>
          <w:trHeight w:val="317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60ABD394" w14:textId="77777777" w:rsidR="00E16118" w:rsidRPr="008A4744" w:rsidRDefault="00E16118" w:rsidP="008A4744">
            <w:pPr>
              <w:spacing w:before="80" w:line="220" w:lineRule="exact"/>
              <w:rPr>
                <w:rFonts w:ascii="Arial Narrow" w:hAnsi="Arial Narrow"/>
                <w:sz w:val="18"/>
                <w:szCs w:val="18"/>
              </w:rPr>
            </w:pPr>
            <w:r w:rsidRPr="008A4744">
              <w:rPr>
                <w:rFonts w:ascii="Arial Narrow" w:hAnsi="Arial Narrow"/>
                <w:sz w:val="18"/>
                <w:szCs w:val="18"/>
              </w:rPr>
              <w:t>보내기:</w:t>
            </w:r>
          </w:p>
          <w:p w14:paraId="3AE0B44D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8A4744">
              <w:rPr>
                <w:rFonts w:ascii="Arial Narrow" w:hAnsi="Arial Narrow"/>
                <w:sz w:val="18"/>
                <w:szCs w:val="18"/>
              </w:rPr>
              <w:t>Early Intervention Section Part C Director</w:t>
            </w:r>
          </w:p>
          <w:p w14:paraId="5971B827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8A4744">
              <w:rPr>
                <w:rFonts w:ascii="Arial Narrow" w:hAnsi="Arial Narrow"/>
                <w:sz w:val="18"/>
                <w:szCs w:val="18"/>
              </w:rPr>
              <w:t>Division of Child and Family Well-Being</w:t>
            </w:r>
          </w:p>
          <w:p w14:paraId="7AB28343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8A4744">
              <w:rPr>
                <w:rFonts w:ascii="Arial Narrow" w:hAnsi="Arial Narrow"/>
                <w:sz w:val="18"/>
                <w:szCs w:val="18"/>
              </w:rPr>
              <w:t>1916 Mail Service Center</w:t>
            </w:r>
          </w:p>
          <w:p w14:paraId="2D628C0A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8A4744">
              <w:rPr>
                <w:rFonts w:ascii="Arial Narrow" w:hAnsi="Arial Narrow"/>
                <w:sz w:val="18"/>
                <w:szCs w:val="18"/>
              </w:rPr>
              <w:t>Raleigh, NC 27699-1916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32849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4D4B63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A47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For Office Use Only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2111F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67AB46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8A4744" w:rsidRPr="00A46317" w14:paraId="2CD67FE5" w14:textId="77777777" w:rsidTr="008A4744">
        <w:trPr>
          <w:trHeight w:val="317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95290" w14:textId="77777777" w:rsidR="00E16118" w:rsidRPr="00A46317" w:rsidRDefault="00E16118" w:rsidP="008A474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155BF" w14:textId="77777777" w:rsidR="00E16118" w:rsidRPr="00A46317" w:rsidRDefault="00E16118" w:rsidP="008A474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D36EE8" w14:textId="77777777" w:rsidR="00E16118" w:rsidRPr="008A4744" w:rsidRDefault="00E16118" w:rsidP="008A4744">
            <w:pPr>
              <w:spacing w:line="220" w:lineRule="exact"/>
              <w:ind w:right="-144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t xml:space="preserve"> Date received by CDSA</w:t>
            </w:r>
          </w:p>
        </w:tc>
        <w:bookmarkStart w:id="10" w:name="Text17"/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2910C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t>     </w:t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3603C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bookmarkEnd w:id="11"/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t xml:space="preserve"> N/A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DFC6B3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A4744" w:rsidRPr="00A46317" w14:paraId="4ADA4636" w14:textId="77777777" w:rsidTr="008A4744">
        <w:trPr>
          <w:trHeight w:val="317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36E1" w14:textId="77777777" w:rsidR="00E16118" w:rsidRPr="00A46317" w:rsidRDefault="00E16118" w:rsidP="008A474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7228A" w14:textId="77777777" w:rsidR="00E16118" w:rsidRPr="00A46317" w:rsidRDefault="00E16118" w:rsidP="008A474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04E8F1" w14:textId="77777777" w:rsidR="00E16118" w:rsidRPr="008A4744" w:rsidRDefault="00E16118" w:rsidP="008A4744">
            <w:pPr>
              <w:spacing w:line="220" w:lineRule="exact"/>
              <w:ind w:right="-144"/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</w:pP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t xml:space="preserve"> Date received by Early Intervention Section State Office 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9331A" w14:textId="77777777" w:rsidR="00E16118" w:rsidRPr="008A4744" w:rsidRDefault="00E16118" w:rsidP="008A4744">
            <w:pPr>
              <w:spacing w:line="220" w:lineRule="exact"/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</w:pP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t>     </w:t>
            </w:r>
            <w:r w:rsidRPr="008A4744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</w:p>
        </w:tc>
      </w:tr>
      <w:tr w:rsidR="008A4744" w:rsidRPr="00A46317" w14:paraId="09177539" w14:textId="77777777" w:rsidTr="008A4744">
        <w:trPr>
          <w:trHeight w:val="70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5052" w14:textId="77777777" w:rsidR="00821910" w:rsidRPr="00A46317" w:rsidRDefault="00821910" w:rsidP="008A474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A374D" w14:textId="77777777" w:rsidR="00821910" w:rsidRPr="00A46317" w:rsidRDefault="00821910" w:rsidP="008A474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3852D3" w14:textId="77777777" w:rsidR="00821910" w:rsidRPr="004A41CD" w:rsidRDefault="00821910" w:rsidP="008A4744">
            <w:pPr>
              <w:spacing w:line="220" w:lineRule="exac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E37ED" w14:textId="77777777" w:rsidR="00821910" w:rsidRPr="004A41CD" w:rsidRDefault="00821910" w:rsidP="008A4744">
            <w:pPr>
              <w:spacing w:line="220" w:lineRule="exac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45FAD" w14:textId="77777777" w:rsidR="00821910" w:rsidRPr="004A41CD" w:rsidRDefault="00821910" w:rsidP="008A4744">
            <w:pPr>
              <w:spacing w:line="220" w:lineRule="exact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63F8CB78" w14:textId="77777777" w:rsidR="00516CDE" w:rsidRPr="008A4744" w:rsidRDefault="00516CDE" w:rsidP="008A4744">
      <w:pPr>
        <w:tabs>
          <w:tab w:val="left" w:pos="2700"/>
        </w:tabs>
        <w:spacing w:line="100" w:lineRule="exact"/>
        <w:rPr>
          <w:rFonts w:ascii="Arial Narrow" w:hAnsi="Arial Narrow"/>
          <w:sz w:val="4"/>
          <w:szCs w:val="4"/>
        </w:rPr>
      </w:pPr>
    </w:p>
    <w:sectPr w:rsidR="00516CDE" w:rsidRPr="008A4744" w:rsidSect="004036B9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0CC5" w14:textId="77777777" w:rsidR="00EF62A4" w:rsidRDefault="00EF62A4">
      <w:r>
        <w:separator/>
      </w:r>
    </w:p>
  </w:endnote>
  <w:endnote w:type="continuationSeparator" w:id="0">
    <w:p w14:paraId="60445250" w14:textId="77777777" w:rsidR="00EF62A4" w:rsidRDefault="00EF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894B" w14:textId="77777777" w:rsidR="00E16118" w:rsidRPr="00A46317" w:rsidRDefault="00E16118" w:rsidP="00E16118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8A4744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8A4744">
        <w:rPr>
          <w:rFonts w:ascii="Arial Narrow" w:hAnsi="Arial Narrow"/>
          <w:sz w:val="18"/>
          <w:szCs w:val="18"/>
        </w:rPr>
        <w:t>ITP</w:t>
      </w:r>
    </w:smartTag>
    <w:r w:rsidRPr="008A4744">
      <w:rPr>
        <w:rFonts w:ascii="Arial Narrow" w:hAnsi="Arial Narrow"/>
        <w:sz w:val="18"/>
        <w:szCs w:val="18"/>
      </w:rPr>
      <w:t xml:space="preserve"> Filing a State Complaint </w:t>
    </w:r>
    <w:r w:rsidR="008A4744" w:rsidRPr="008A4744">
      <w:rPr>
        <w:rFonts w:ascii="Arial Narrow" w:hAnsi="Arial Narrow"/>
        <w:sz w:val="18"/>
        <w:szCs w:val="18"/>
      </w:rPr>
      <w:t>–</w:t>
    </w:r>
    <w:r w:rsidR="008A4744" w:rsidRPr="008A4744">
      <w:rPr>
        <w:rFonts w:ascii="Arial Narrow" w:hAnsi="Arial Narrow" w:hint="eastAsia"/>
        <w:sz w:val="18"/>
        <w:szCs w:val="18"/>
      </w:rPr>
      <w:t xml:space="preserve"> Korean </w:t>
    </w:r>
    <w:r w:rsidRPr="008A4744">
      <w:rPr>
        <w:rFonts w:ascii="Arial Narrow" w:hAnsi="Arial Narrow"/>
        <w:sz w:val="16"/>
        <w:szCs w:val="16"/>
      </w:rPr>
      <w:t>(4/13, Updated 8/19, 7/20, 4/22)</w:t>
    </w:r>
    <w:r w:rsidRPr="008A4744">
      <w:rPr>
        <w:rFonts w:ascii="Arial Narrow" w:hAnsi="Arial Narrow"/>
        <w:sz w:val="18"/>
        <w:szCs w:val="18"/>
      </w:rPr>
      <w:tab/>
      <w:t xml:space="preserve">Page </w:t>
    </w:r>
    <w:r w:rsidRPr="008A4744">
      <w:rPr>
        <w:rStyle w:val="PageNumber"/>
        <w:rFonts w:ascii="Arial Narrow" w:hAnsi="Arial Narrow"/>
        <w:sz w:val="18"/>
        <w:szCs w:val="18"/>
      </w:rPr>
      <w:fldChar w:fldCharType="begin"/>
    </w:r>
    <w:r w:rsidRPr="008A4744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A4744">
      <w:rPr>
        <w:rStyle w:val="PageNumber"/>
        <w:rFonts w:ascii="Arial Narrow" w:hAnsi="Arial Narrow"/>
        <w:sz w:val="18"/>
        <w:szCs w:val="18"/>
      </w:rPr>
      <w:fldChar w:fldCharType="separate"/>
    </w:r>
    <w:r w:rsidRPr="008A4744">
      <w:rPr>
        <w:rStyle w:val="PageNumber"/>
        <w:rFonts w:ascii="Arial Narrow" w:hAnsi="Arial Narrow"/>
        <w:sz w:val="18"/>
        <w:szCs w:val="18"/>
      </w:rPr>
      <w:t>1</w:t>
    </w:r>
    <w:r w:rsidRPr="008A4744">
      <w:rPr>
        <w:rStyle w:val="PageNumber"/>
        <w:rFonts w:ascii="Arial Narrow" w:hAnsi="Arial Narrow"/>
        <w:sz w:val="18"/>
        <w:szCs w:val="18"/>
      </w:rPr>
      <w:fldChar w:fldCharType="end"/>
    </w:r>
    <w:r w:rsidRPr="008A4744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79B2" w14:textId="77777777" w:rsidR="00EF62A4" w:rsidRDefault="00EF62A4">
      <w:r>
        <w:separator/>
      </w:r>
    </w:p>
  </w:footnote>
  <w:footnote w:type="continuationSeparator" w:id="0">
    <w:p w14:paraId="2BF55725" w14:textId="77777777" w:rsidR="00EF62A4" w:rsidRDefault="00EF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3500" w14:textId="77777777" w:rsidR="00BA3A1D" w:rsidRDefault="00BA3A1D">
    <w:pPr>
      <w:ind w:left="1440" w:hanging="1440"/>
      <w:jc w:val="right"/>
      <w:rPr>
        <w:rFonts w:ascii="Arial Narrow" w:hAnsi="Arial Narrow"/>
        <w:sz w:val="18"/>
        <w:szCs w:val="18"/>
      </w:rPr>
    </w:pPr>
    <w:bookmarkStart w:id="12" w:name="_Hlk16002469"/>
    <w:bookmarkStart w:id="13" w:name="_Hlk16002470"/>
    <w:bookmarkStart w:id="14" w:name="_Hlk16002618"/>
    <w:bookmarkStart w:id="15" w:name="_Hlk16002619"/>
    <w:bookmarkStart w:id="16" w:name="_Hlk16003499"/>
    <w:bookmarkStart w:id="17" w:name="_Hlk16003500"/>
    <w:r w:rsidRPr="00A46317">
      <w:rPr>
        <w:rFonts w:ascii="Arial Narrow" w:hAnsi="Arial Narrow"/>
        <w:sz w:val="18"/>
        <w:szCs w:val="18"/>
      </w:rPr>
      <w:t>노스캐롤라이나 보건복지부</w:t>
    </w:r>
  </w:p>
  <w:bookmarkEnd w:id="12"/>
  <w:bookmarkEnd w:id="13"/>
  <w:bookmarkEnd w:id="14"/>
  <w:bookmarkEnd w:id="15"/>
  <w:bookmarkEnd w:id="16"/>
  <w:bookmarkEnd w:id="17"/>
  <w:p w14:paraId="423205DC" w14:textId="77777777" w:rsidR="00C51E0E" w:rsidRPr="00C27091" w:rsidRDefault="00C51E0E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D2"/>
    <w:multiLevelType w:val="hybridMultilevel"/>
    <w:tmpl w:val="B05E7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025D0"/>
    <w:multiLevelType w:val="hybridMultilevel"/>
    <w:tmpl w:val="ABFC77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0B1637"/>
    <w:multiLevelType w:val="hybridMultilevel"/>
    <w:tmpl w:val="96D4CB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34059F4">
      <w:start w:val="1"/>
      <w:numFmt w:val="lowerLetter"/>
      <w:lvlText w:val="(%2)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7701212">
    <w:abstractNumId w:val="5"/>
  </w:num>
  <w:num w:numId="2" w16cid:durableId="1164198299">
    <w:abstractNumId w:val="3"/>
  </w:num>
  <w:num w:numId="3" w16cid:durableId="402683632">
    <w:abstractNumId w:val="1"/>
  </w:num>
  <w:num w:numId="4" w16cid:durableId="399405169">
    <w:abstractNumId w:val="2"/>
  </w:num>
  <w:num w:numId="5" w16cid:durableId="448014080">
    <w:abstractNumId w:val="0"/>
  </w:num>
  <w:num w:numId="6" w16cid:durableId="400955556">
    <w:abstractNumId w:val="4"/>
  </w:num>
  <w:num w:numId="7" w16cid:durableId="132639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x5BCKgIViBvE5hfNLH3o9X+VQ5xjzuqsEkLpM8+KxW0W4aMW92+6ovpw3epaqh9a3hu6G4TxOPVvSLftFSWg==" w:salt="sugwNbailLiENBpBumpBH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85"/>
    <w:rsid w:val="00005653"/>
    <w:rsid w:val="0004415E"/>
    <w:rsid w:val="0005448F"/>
    <w:rsid w:val="00083CC3"/>
    <w:rsid w:val="00095E61"/>
    <w:rsid w:val="000B0498"/>
    <w:rsid w:val="000B078F"/>
    <w:rsid w:val="000E191D"/>
    <w:rsid w:val="001303C8"/>
    <w:rsid w:val="00132FC0"/>
    <w:rsid w:val="00133CA0"/>
    <w:rsid w:val="00134979"/>
    <w:rsid w:val="001632F2"/>
    <w:rsid w:val="00236344"/>
    <w:rsid w:val="00251DDD"/>
    <w:rsid w:val="00284C8B"/>
    <w:rsid w:val="00287A22"/>
    <w:rsid w:val="002C3160"/>
    <w:rsid w:val="002F667E"/>
    <w:rsid w:val="003310DE"/>
    <w:rsid w:val="00351542"/>
    <w:rsid w:val="00355005"/>
    <w:rsid w:val="003608D3"/>
    <w:rsid w:val="00371AB6"/>
    <w:rsid w:val="003931BA"/>
    <w:rsid w:val="003931BD"/>
    <w:rsid w:val="003C6D1B"/>
    <w:rsid w:val="003E7BC7"/>
    <w:rsid w:val="00402F2E"/>
    <w:rsid w:val="004036B9"/>
    <w:rsid w:val="00454BDA"/>
    <w:rsid w:val="0048440D"/>
    <w:rsid w:val="00491726"/>
    <w:rsid w:val="004D6EBD"/>
    <w:rsid w:val="0050462C"/>
    <w:rsid w:val="00516CDE"/>
    <w:rsid w:val="00526AC4"/>
    <w:rsid w:val="005517FE"/>
    <w:rsid w:val="00567ED5"/>
    <w:rsid w:val="00577145"/>
    <w:rsid w:val="00587500"/>
    <w:rsid w:val="00602641"/>
    <w:rsid w:val="00612D23"/>
    <w:rsid w:val="00652603"/>
    <w:rsid w:val="00682799"/>
    <w:rsid w:val="00682F60"/>
    <w:rsid w:val="006B360C"/>
    <w:rsid w:val="006B7FB8"/>
    <w:rsid w:val="007112B0"/>
    <w:rsid w:val="00727705"/>
    <w:rsid w:val="0078292D"/>
    <w:rsid w:val="00783494"/>
    <w:rsid w:val="007C5138"/>
    <w:rsid w:val="008017F1"/>
    <w:rsid w:val="00803638"/>
    <w:rsid w:val="008163B7"/>
    <w:rsid w:val="00821910"/>
    <w:rsid w:val="00821D68"/>
    <w:rsid w:val="00852DA6"/>
    <w:rsid w:val="00874BA6"/>
    <w:rsid w:val="00884902"/>
    <w:rsid w:val="008A4744"/>
    <w:rsid w:val="008D1B05"/>
    <w:rsid w:val="00901EB5"/>
    <w:rsid w:val="00920EBA"/>
    <w:rsid w:val="00924405"/>
    <w:rsid w:val="00957958"/>
    <w:rsid w:val="009A3E45"/>
    <w:rsid w:val="009C109D"/>
    <w:rsid w:val="009C4DB0"/>
    <w:rsid w:val="009C6FA8"/>
    <w:rsid w:val="00A11670"/>
    <w:rsid w:val="00A32975"/>
    <w:rsid w:val="00AC6BC7"/>
    <w:rsid w:val="00B066DD"/>
    <w:rsid w:val="00B17FE4"/>
    <w:rsid w:val="00B230DF"/>
    <w:rsid w:val="00B33E42"/>
    <w:rsid w:val="00B4356A"/>
    <w:rsid w:val="00B43BD7"/>
    <w:rsid w:val="00B54B24"/>
    <w:rsid w:val="00B66C6A"/>
    <w:rsid w:val="00B76F91"/>
    <w:rsid w:val="00BA3A1D"/>
    <w:rsid w:val="00BA426C"/>
    <w:rsid w:val="00BF393C"/>
    <w:rsid w:val="00C02BD0"/>
    <w:rsid w:val="00C1016A"/>
    <w:rsid w:val="00C15141"/>
    <w:rsid w:val="00C24D41"/>
    <w:rsid w:val="00C255CC"/>
    <w:rsid w:val="00C51E0E"/>
    <w:rsid w:val="00C539F1"/>
    <w:rsid w:val="00C74780"/>
    <w:rsid w:val="00C90E67"/>
    <w:rsid w:val="00CC5D7B"/>
    <w:rsid w:val="00CD0FBE"/>
    <w:rsid w:val="00CF0FC8"/>
    <w:rsid w:val="00D45795"/>
    <w:rsid w:val="00D51C8C"/>
    <w:rsid w:val="00D72761"/>
    <w:rsid w:val="00D868C6"/>
    <w:rsid w:val="00DE0596"/>
    <w:rsid w:val="00DE433A"/>
    <w:rsid w:val="00E03CF1"/>
    <w:rsid w:val="00E16118"/>
    <w:rsid w:val="00E17373"/>
    <w:rsid w:val="00E33D05"/>
    <w:rsid w:val="00E34E0F"/>
    <w:rsid w:val="00E42A9E"/>
    <w:rsid w:val="00E61F7D"/>
    <w:rsid w:val="00EB0F19"/>
    <w:rsid w:val="00ED750C"/>
    <w:rsid w:val="00EF046F"/>
    <w:rsid w:val="00EF1F4B"/>
    <w:rsid w:val="00EF62A4"/>
    <w:rsid w:val="00F161AF"/>
    <w:rsid w:val="00F30731"/>
    <w:rsid w:val="00F41BED"/>
    <w:rsid w:val="00F45058"/>
    <w:rsid w:val="00F659DF"/>
    <w:rsid w:val="00F65DBE"/>
    <w:rsid w:val="00F82785"/>
    <w:rsid w:val="00F840D8"/>
    <w:rsid w:val="00FA39AE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872BFE"/>
  <w15:chartTrackingRefBased/>
  <w15:docId w15:val="{ADD3E928-1F4C-49A1-B009-AAE317A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character" w:styleId="CommentReference">
    <w:name w:val="annotation reference"/>
    <w:rsid w:val="00DE0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596"/>
  </w:style>
  <w:style w:type="paragraph" w:styleId="CommentSubject">
    <w:name w:val="annotation subject"/>
    <w:basedOn w:val="CommentText"/>
    <w:next w:val="CommentText"/>
    <w:link w:val="CommentSubjectChar"/>
    <w:rsid w:val="00DE0596"/>
    <w:rPr>
      <w:b/>
      <w:bCs/>
    </w:rPr>
  </w:style>
  <w:style w:type="character" w:customStyle="1" w:styleId="CommentSubjectChar">
    <w:name w:val="Comment Subject Char"/>
    <w:link w:val="CommentSubject"/>
    <w:rsid w:val="00DE0596"/>
    <w:rPr>
      <w:b/>
      <w:bCs/>
    </w:rPr>
  </w:style>
  <w:style w:type="paragraph" w:styleId="ListParagraph">
    <w:name w:val="List Paragraph"/>
    <w:basedOn w:val="Normal"/>
    <w:uiPriority w:val="34"/>
    <w:qFormat/>
    <w:rsid w:val="00C747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1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Filing%20a%20State%20Complaint_K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D295-CA0F-444D-BFBB-A54FAE50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Filing a State Complaint_KO.dotm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Filing a State Complaint</vt:lpstr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a State Complaint</dc:title>
  <dc:subject>Filing a State Complaint</dc:subject>
  <dc:creator>Bailey, Andrea B.</dc:creator>
  <cp:keywords>English</cp:keywords>
  <dc:description>Last Revised April 2013</dc:description>
  <cp:lastModifiedBy>Bailey, Andrea B.</cp:lastModifiedBy>
  <cp:revision>2</cp:revision>
  <cp:lastPrinted>2023-05-29T23:46:00Z</cp:lastPrinted>
  <dcterms:created xsi:type="dcterms:W3CDTF">2023-08-21T19:41:00Z</dcterms:created>
  <dcterms:modified xsi:type="dcterms:W3CDTF">2023-08-21T19:41:00Z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1a78c49005b68bf10efaca98034d6e13e15140a7527b744384bcd58e5836d271</vt:lpwstr>
  </property>
</Properties>
</file>