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1620"/>
      </w:tblGrid>
      <w:tr w:rsidR="00786929" w:rsidRPr="00BA53AB" w14:paraId="4C1203C2" w14:textId="77777777" w:rsidTr="00801894">
        <w:tc>
          <w:tcPr>
            <w:tcW w:w="8640" w:type="dxa"/>
            <w:tcBorders>
              <w:right w:val="single" w:sz="4" w:space="0" w:color="auto"/>
            </w:tcBorders>
          </w:tcPr>
          <w:p w14:paraId="296EB760" w14:textId="77777777" w:rsidR="00786929" w:rsidRPr="00BA53AB" w:rsidRDefault="00786929" w:rsidP="006F57D8">
            <w:pPr>
              <w:rPr>
                <w:rFonts w:ascii="Arial Black" w:hAnsi="Arial Black"/>
                <w:b/>
                <w:bCs/>
                <w:i/>
                <w:sz w:val="28"/>
                <w:szCs w:val="28"/>
              </w:rPr>
            </w:pPr>
            <w:r w:rsidRPr="00BA53AB">
              <w:rPr>
                <w:rFonts w:ascii="Arial Black" w:hAnsi="Arial Black"/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DB193" w14:textId="77777777" w:rsidR="00786929" w:rsidRPr="00BA53AB" w:rsidRDefault="00786929" w:rsidP="006F57D8">
            <w:pPr>
              <w:rPr>
                <w:rFonts w:ascii="Arial Narrow" w:hAnsi="Arial Narrow"/>
                <w:b/>
                <w:bCs/>
                <w:iCs/>
                <w:sz w:val="20"/>
              </w:rPr>
            </w:pPr>
            <w:r w:rsidRPr="00BA53AB">
              <w:rPr>
                <w:rFonts w:ascii="Arial Narrow" w:hAnsi="Arial Narrow"/>
                <w:b/>
                <w:bCs/>
                <w:iCs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BA53AB">
              <w:rPr>
                <w:rFonts w:ascii="Arial Narrow" w:hAnsi="Arial Narrow"/>
                <w:b/>
                <w:bCs/>
                <w:iCs/>
                <w:sz w:val="20"/>
              </w:rPr>
              <w:instrText xml:space="preserve"> </w:instrText>
            </w:r>
            <w:bookmarkStart w:id="0" w:name="Text140"/>
            <w:r w:rsidRPr="00BA53AB">
              <w:rPr>
                <w:rFonts w:ascii="Arial Narrow" w:hAnsi="Arial Narrow"/>
                <w:b/>
                <w:bCs/>
                <w:iCs/>
                <w:sz w:val="20"/>
              </w:rPr>
              <w:instrText xml:space="preserve">FORMTEXT </w:instrText>
            </w:r>
            <w:r w:rsidRPr="00BA53AB">
              <w:rPr>
                <w:rFonts w:ascii="Arial Narrow" w:hAnsi="Arial Narrow"/>
                <w:b/>
                <w:bCs/>
                <w:iCs/>
                <w:sz w:val="20"/>
              </w:rPr>
            </w:r>
            <w:r w:rsidRPr="00BA53AB">
              <w:rPr>
                <w:rFonts w:ascii="Arial Narrow" w:hAnsi="Arial Narrow"/>
                <w:b/>
                <w:bCs/>
                <w:iCs/>
                <w:sz w:val="20"/>
              </w:rPr>
              <w:fldChar w:fldCharType="separate"/>
            </w:r>
            <w:r w:rsidRPr="00BA53AB">
              <w:rPr>
                <w:rFonts w:ascii="Arial Narrow" w:hAnsi="Arial Narrow"/>
                <w:b/>
                <w:bCs/>
                <w:iCs/>
                <w:noProof/>
                <w:sz w:val="20"/>
              </w:rPr>
              <w:t>     </w:t>
            </w:r>
            <w:r w:rsidRPr="00BA53AB">
              <w:rPr>
                <w:rFonts w:ascii="Arial Narrow" w:hAnsi="Arial Narrow"/>
                <w:b/>
                <w:bCs/>
                <w:iCs/>
                <w:sz w:val="20"/>
              </w:rPr>
              <w:fldChar w:fldCharType="end"/>
            </w:r>
            <w:bookmarkEnd w:id="0"/>
          </w:p>
        </w:tc>
      </w:tr>
    </w:tbl>
    <w:p w14:paraId="6A26FB85" w14:textId="77777777" w:rsidR="00CF1B33" w:rsidRPr="00BA53AB" w:rsidRDefault="005D7C6A" w:rsidP="006F57D8">
      <w:pPr>
        <w:rPr>
          <w:rFonts w:ascii="Arial Black" w:hAnsi="Arial Black"/>
          <w:b/>
          <w:bCs/>
          <w:i/>
          <w:sz w:val="28"/>
          <w:szCs w:val="28"/>
        </w:rPr>
      </w:pPr>
      <w:r w:rsidRPr="00BA53AB">
        <w:rPr>
          <w:rFonts w:ascii="Arial Black" w:hAnsi="Arial Black"/>
          <w:b/>
          <w:bCs/>
          <w:i/>
          <w:sz w:val="28"/>
          <w:szCs w:val="28"/>
        </w:rPr>
        <w:t>재무 데이터 수집 양식</w:t>
      </w: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74"/>
        <w:gridCol w:w="43"/>
        <w:gridCol w:w="311"/>
        <w:gridCol w:w="425"/>
        <w:gridCol w:w="569"/>
        <w:gridCol w:w="122"/>
        <w:gridCol w:w="161"/>
        <w:gridCol w:w="77"/>
        <w:gridCol w:w="354"/>
        <w:gridCol w:w="822"/>
        <w:gridCol w:w="215"/>
        <w:gridCol w:w="174"/>
        <w:gridCol w:w="62"/>
        <w:gridCol w:w="1141"/>
        <w:gridCol w:w="11"/>
        <w:gridCol w:w="650"/>
        <w:gridCol w:w="333"/>
        <w:gridCol w:w="249"/>
        <w:gridCol w:w="697"/>
        <w:gridCol w:w="69"/>
        <w:gridCol w:w="236"/>
        <w:gridCol w:w="320"/>
        <w:gridCol w:w="1339"/>
        <w:gridCol w:w="17"/>
      </w:tblGrid>
      <w:tr w:rsidR="001B7220" w:rsidRPr="00A26A8C" w14:paraId="75CEFC52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2431" w:type="pct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8C198B" w14:textId="77777777" w:rsidR="00C974B5" w:rsidRPr="00A26A8C" w:rsidRDefault="006A0638" w:rsidP="00A97BC6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ind w:left="40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A8C">
              <w:rPr>
                <w:rFonts w:ascii="Arial" w:hAnsi="Arial" w:cs="Arial"/>
                <w:b/>
                <w:sz w:val="18"/>
                <w:szCs w:val="18"/>
              </w:rPr>
              <w:t>아동 및 가족 정보:</w:t>
            </w:r>
          </w:p>
        </w:tc>
        <w:tc>
          <w:tcPr>
            <w:tcW w:w="181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CEFD8" w14:textId="77777777" w:rsidR="00C974B5" w:rsidRPr="00A26A8C" w:rsidRDefault="00C974B5" w:rsidP="00A97BC6">
            <w:pPr>
              <w:tabs>
                <w:tab w:val="left" w:pos="2340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0" w:type="pct"/>
            <w:gridSpan w:val="11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9FF2C" w14:textId="77777777" w:rsidR="00C974B5" w:rsidRPr="00A26A8C" w:rsidRDefault="00C974B5" w:rsidP="00A97BC6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rPr>
                <w:szCs w:val="18"/>
              </w:rPr>
            </w:pPr>
          </w:p>
        </w:tc>
      </w:tr>
      <w:tr w:rsidR="00801894" w:rsidRPr="00A26A8C" w14:paraId="32B5E5B7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2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B2BE9E" w14:textId="77777777" w:rsidR="008B74EA" w:rsidRPr="00A26A8C" w:rsidRDefault="008B74EA" w:rsidP="00A26A8C">
            <w:pPr>
              <w:tabs>
                <w:tab w:val="num" w:pos="409"/>
                <w:tab w:val="left" w:pos="1440"/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76B60" w14:textId="77777777" w:rsidR="008B74EA" w:rsidRPr="00A26A8C" w:rsidRDefault="008B74EA" w:rsidP="00A26A8C">
            <w:pPr>
              <w:tabs>
                <w:tab w:val="num" w:pos="409"/>
                <w:tab w:val="left" w:pos="1440"/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EE94A" w14:textId="77777777" w:rsidR="008B74EA" w:rsidRPr="00A26A8C" w:rsidRDefault="008B74EA" w:rsidP="00A26A8C">
            <w:pPr>
              <w:tabs>
                <w:tab w:val="num" w:pos="409"/>
                <w:tab w:val="left" w:pos="1440"/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88430" w14:textId="77777777" w:rsidR="008B74EA" w:rsidRPr="00A26A8C" w:rsidRDefault="008B74EA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0A24" w14:textId="77777777" w:rsidR="008B74EA" w:rsidRPr="00A26A8C" w:rsidRDefault="008B74EA" w:rsidP="00A26A8C">
            <w:pPr>
              <w:tabs>
                <w:tab w:val="num" w:pos="409"/>
                <w:tab w:val="left" w:pos="1440"/>
                <w:tab w:val="left" w:pos="2340"/>
              </w:tabs>
              <w:spacing w:line="240" w:lineRule="exact"/>
              <w:rPr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01894" w:rsidRPr="00A26A8C" w14:paraId="499BF93B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3A60C5" w14:textId="77777777" w:rsidR="00C974B5" w:rsidRPr="00A26A8C" w:rsidRDefault="00022D1D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자녀의 이름</w:t>
            </w:r>
          </w:p>
        </w:tc>
        <w:tc>
          <w:tcPr>
            <w:tcW w:w="5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F1D63" w14:textId="77777777" w:rsidR="00C974B5" w:rsidRPr="00A26A8C" w:rsidRDefault="00022D1D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중간/접미사</w:t>
            </w:r>
          </w:p>
        </w:tc>
        <w:tc>
          <w:tcPr>
            <w:tcW w:w="5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7452B" w14:textId="77777777" w:rsidR="00C974B5" w:rsidRPr="00A26A8C" w:rsidRDefault="00022D1D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성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5532A" w14:textId="77777777" w:rsidR="00C974B5" w:rsidRPr="00A26A8C" w:rsidRDefault="00C974B5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47C94" w14:textId="77777777" w:rsidR="00C974B5" w:rsidRPr="00A26A8C" w:rsidRDefault="008B74EA" w:rsidP="00A26A8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40" w:lineRule="exact"/>
              <w:rPr>
                <w:szCs w:val="18"/>
              </w:rPr>
            </w:pPr>
            <w:r w:rsidRPr="00A26A8C">
              <w:rPr>
                <w:i/>
                <w:szCs w:val="18"/>
              </w:rPr>
              <w:t>책임 있는 부모 또는 보호자의 성명</w:t>
            </w:r>
          </w:p>
        </w:tc>
      </w:tr>
      <w:bookmarkStart w:id="3" w:name="Text4"/>
      <w:tr w:rsidR="00801894" w:rsidRPr="00A26A8C" w14:paraId="31445A53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25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52080" w14:textId="77777777" w:rsidR="008B74EA" w:rsidRPr="00A26A8C" w:rsidRDefault="00553834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CC70F" w14:textId="77777777" w:rsidR="008B74EA" w:rsidRPr="00A26A8C" w:rsidRDefault="008B74EA" w:rsidP="00A26A8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40" w:lineRule="exact"/>
              <w:rPr>
                <w:szCs w:val="18"/>
              </w:rPr>
            </w:pPr>
            <w:r w:rsidRPr="00A26A8C">
              <w:rPr>
                <w:i/>
                <w:szCs w:val="18"/>
              </w:rPr>
              <w:t>섹스:</w:t>
            </w:r>
            <w:r w:rsidRPr="00A26A8C">
              <w:rPr>
                <w:szCs w:val="18"/>
              </w:rPr>
              <w:t xml:space="preserve">  </w:t>
            </w:r>
            <w:r w:rsidRPr="00A26A8C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A8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26A8C">
              <w:rPr>
                <w:szCs w:val="18"/>
              </w:rPr>
              <w:fldChar w:fldCharType="end"/>
            </w:r>
            <w:r w:rsidR="005B0308" w:rsidRPr="00A26A8C">
              <w:rPr>
                <w:szCs w:val="18"/>
              </w:rPr>
              <w:t xml:space="preserve">남성 </w:t>
            </w:r>
            <w:r w:rsidRPr="00A26A8C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A8C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A26A8C">
              <w:rPr>
                <w:szCs w:val="18"/>
              </w:rPr>
              <w:fldChar w:fldCharType="end"/>
            </w:r>
            <w:r w:rsidR="005B0308" w:rsidRPr="00A26A8C">
              <w:rPr>
                <w:szCs w:val="18"/>
              </w:rPr>
              <w:t>여성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D6E55" w14:textId="77777777" w:rsidR="008B74EA" w:rsidRPr="00A26A8C" w:rsidRDefault="008B74EA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6B3A" w14:textId="77777777" w:rsidR="008B74EA" w:rsidRPr="00A26A8C" w:rsidRDefault="00154880" w:rsidP="00A26A8C">
            <w:pPr>
              <w:tabs>
                <w:tab w:val="num" w:pos="409"/>
                <w:tab w:val="left" w:pos="1440"/>
                <w:tab w:val="left" w:pos="2340"/>
              </w:tabs>
              <w:spacing w:line="240" w:lineRule="exact"/>
              <w:rPr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" w:name="Text135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</w:tc>
      </w:tr>
      <w:tr w:rsidR="00801894" w:rsidRPr="00A26A8C" w14:paraId="09C0C12D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9FC38" w14:textId="77777777" w:rsidR="008B74EA" w:rsidRPr="00A26A8C" w:rsidRDefault="008B74EA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생년월일</w:t>
            </w:r>
          </w:p>
        </w:tc>
        <w:tc>
          <w:tcPr>
            <w:tcW w:w="11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DB08E" w14:textId="77777777" w:rsidR="008B74EA" w:rsidRPr="00A26A8C" w:rsidRDefault="008B74EA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B2AFA" w14:textId="77777777" w:rsidR="008B74EA" w:rsidRPr="00A26A8C" w:rsidRDefault="008B74EA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C882C" w14:textId="77777777" w:rsidR="008B74EA" w:rsidRPr="00A26A8C" w:rsidRDefault="008B74EA" w:rsidP="00A26A8C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40" w:lineRule="exact"/>
              <w:rPr>
                <w:szCs w:val="18"/>
              </w:rPr>
            </w:pPr>
            <w:r w:rsidRPr="00A26A8C">
              <w:rPr>
                <w:i/>
                <w:szCs w:val="18"/>
              </w:rPr>
              <w:t>책임 있는 부모 또는 보호자의 주소</w:t>
            </w:r>
          </w:p>
        </w:tc>
      </w:tr>
      <w:tr w:rsidR="00801894" w:rsidRPr="00A26A8C" w14:paraId="7197CB08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2431" w:type="pct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2BF8FDF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cs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F4483" w14:textId="77777777" w:rsidR="00154880" w:rsidRPr="00A26A8C" w:rsidRDefault="00154880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44202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" w:name="Text128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54090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" w:name="Text129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9521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" w:name="Text130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801894" w:rsidRPr="00A26A8C" w14:paraId="5F4BBAA8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2431" w:type="pct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54ED03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거주 카운티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76B7" w14:textId="77777777" w:rsidR="00154880" w:rsidRPr="00A26A8C" w:rsidRDefault="00154880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8102B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도시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F240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상태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A56AB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우편 번호</w:t>
            </w:r>
          </w:p>
        </w:tc>
      </w:tr>
      <w:tr w:rsidR="00801894" w:rsidRPr="00A26A8C" w14:paraId="7EC0572F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44A561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97F17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4AC7" w14:textId="77777777" w:rsidR="00154880" w:rsidRPr="00A26A8C" w:rsidRDefault="00154880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8" w:name="Text134"/>
        <w:tc>
          <w:tcPr>
            <w:tcW w:w="8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8AA1B0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9BE45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B53508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01894" w:rsidRPr="00A26A8C" w14:paraId="43669E85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DD99D7" w14:textId="77777777" w:rsidR="00154880" w:rsidRPr="00A26A8C" w:rsidRDefault="00154880" w:rsidP="00A26A8C">
            <w:pPr>
              <w:tabs>
                <w:tab w:val="left" w:pos="241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7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39902" w14:textId="77777777" w:rsidR="00154880" w:rsidRPr="00A26A8C" w:rsidRDefault="00154880" w:rsidP="00A26A8C">
            <w:pPr>
              <w:tabs>
                <w:tab w:val="left" w:pos="2413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1BBA5" w14:textId="77777777" w:rsidR="00154880" w:rsidRPr="00A26A8C" w:rsidRDefault="00154880" w:rsidP="00A26A8C">
            <w:pPr>
              <w:tabs>
                <w:tab w:val="left" w:pos="2340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85B38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집 전화</w:t>
            </w:r>
          </w:p>
        </w:tc>
        <w:tc>
          <w:tcPr>
            <w:tcW w:w="88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0489C" w14:textId="77777777" w:rsidR="00154880" w:rsidRPr="00A26A8C" w:rsidRDefault="00022D1D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ind w:right="-64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기타 전화 문의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E7DA3" w14:textId="77777777" w:rsidR="00154880" w:rsidRPr="00A26A8C" w:rsidRDefault="00154880" w:rsidP="00A26A8C">
            <w:pPr>
              <w:tabs>
                <w:tab w:val="num" w:pos="409"/>
                <w:tab w:val="left" w:pos="1440"/>
                <w:tab w:val="left" w:pos="2773"/>
              </w:tabs>
              <w:spacing w:line="240" w:lineRule="exact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154880" w:rsidRPr="00A26A8C" w14:paraId="20824C6E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4991" w:type="pct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C3905" w14:textId="77777777" w:rsidR="00154880" w:rsidRPr="00A26A8C" w:rsidRDefault="00154880" w:rsidP="00A26A8C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line="240" w:lineRule="exact"/>
              <w:ind w:left="400"/>
              <w:rPr>
                <w:rFonts w:ascii="Arial" w:hAnsi="Arial" w:cs="Arial"/>
                <w:b/>
                <w:sz w:val="18"/>
                <w:szCs w:val="18"/>
              </w:rPr>
            </w:pPr>
            <w:r w:rsidRPr="00A26A8C">
              <w:rPr>
                <w:rFonts w:ascii="Arial" w:hAnsi="Arial" w:cs="Arial"/>
                <w:b/>
                <w:sz w:val="18"/>
                <w:szCs w:val="18"/>
              </w:rPr>
              <w:t>기타 프로그램 연락처 정보:</w:t>
            </w:r>
          </w:p>
          <w:p w14:paraId="65845373" w14:textId="77777777" w:rsidR="00154880" w:rsidRPr="00A26A8C" w:rsidRDefault="00154880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다른 프로그램 참여 또는 자금 출처에 대한 이름과 연락처 정보를 나열하십시오.</w:t>
            </w:r>
          </w:p>
        </w:tc>
      </w:tr>
      <w:tr w:rsidR="00A97BC6" w:rsidRPr="00A26A8C" w14:paraId="0C979B24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1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1BACFC8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 w:rsidRPr="00A26A8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6DA" w:rsidRPr="00A26A8C">
              <w:rPr>
                <w:rFonts w:ascii="Arial Narrow" w:hAnsi="Arial Narrow"/>
                <w:sz w:val="18"/>
                <w:szCs w:val="18"/>
              </w:rPr>
              <w:t>Medicaid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211DC" w14:textId="77777777" w:rsidR="00801894" w:rsidRPr="00A26A8C" w:rsidRDefault="00801894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이름:</w:t>
            </w:r>
          </w:p>
        </w:tc>
        <w:tc>
          <w:tcPr>
            <w:tcW w:w="59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3F578" w14:textId="77777777" w:rsidR="00801894" w:rsidRPr="00A26A8C" w:rsidRDefault="00801894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CE08C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핸드폰:</w:t>
            </w:r>
          </w:p>
        </w:tc>
        <w:tc>
          <w:tcPr>
            <w:tcW w:w="6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F408A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BB445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이메일:</w:t>
            </w:r>
          </w:p>
        </w:tc>
        <w:tc>
          <w:tcPr>
            <w:tcW w:w="135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6F25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97BC6" w:rsidRPr="00A26A8C" w14:paraId="249D99BF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1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275D24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 w:rsidR="004306DA" w:rsidRPr="00A26A8C">
              <w:rPr>
                <w:rFonts w:ascii="Arial Narrow" w:hAnsi="Arial Narrow"/>
                <w:sz w:val="18"/>
                <w:szCs w:val="18"/>
              </w:rPr>
              <w:t xml:space="preserve"> SSI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CF63D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이름: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F3291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3A530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핸드폰: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50B56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0C779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이메일:</w:t>
            </w:r>
          </w:p>
        </w:tc>
        <w:tc>
          <w:tcPr>
            <w:tcW w:w="13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2FA4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97BC6" w:rsidRPr="00A26A8C" w14:paraId="57A62E24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1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1FEEE8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  <w:r w:rsidRPr="00A26A8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6DA" w:rsidRPr="00A26A8C">
              <w:rPr>
                <w:rFonts w:ascii="Arial Narrow" w:hAnsi="Arial Narrow"/>
                <w:sz w:val="18"/>
                <w:szCs w:val="18"/>
              </w:rPr>
              <w:t>WIC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D0ECD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이름: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DA41E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DDDF9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핸드폰: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999CE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E79E1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이메일:</w:t>
            </w:r>
          </w:p>
        </w:tc>
        <w:tc>
          <w:tcPr>
            <w:tcW w:w="13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AB4A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97BC6" w:rsidRPr="00A26A8C" w14:paraId="39A8C04D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10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450960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3"/>
            <w:r w:rsidRPr="00A26A8C">
              <w:rPr>
                <w:rFonts w:ascii="Arial Narrow" w:hAnsi="Arial Narrow"/>
                <w:sz w:val="18"/>
                <w:szCs w:val="18"/>
              </w:rPr>
              <w:t>다른: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" w:name="Text141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569BC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이름: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448A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023B2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핸드폰:</w:t>
            </w:r>
          </w:p>
        </w:tc>
        <w:tc>
          <w:tcPr>
            <w:tcW w:w="64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63B07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373CD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이메일:</w:t>
            </w:r>
          </w:p>
        </w:tc>
        <w:tc>
          <w:tcPr>
            <w:tcW w:w="135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5E6DD7" w14:textId="77777777" w:rsidR="00801894" w:rsidRPr="00A26A8C" w:rsidRDefault="00801894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54880" w:rsidRPr="00A26A8C" w14:paraId="2A6951B9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4991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612BB" w14:textId="77777777" w:rsidR="00154880" w:rsidRPr="00A26A8C" w:rsidRDefault="004306DA" w:rsidP="00A26A8C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line="240" w:lineRule="exact"/>
              <w:ind w:left="40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26A8C">
              <w:rPr>
                <w:rFonts w:ascii="Arial" w:hAnsi="Arial" w:cs="Arial"/>
                <w:b/>
                <w:sz w:val="20"/>
              </w:rPr>
              <w:t>ITP</w:t>
            </w:r>
            <w:r w:rsidRPr="00A26A8C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154880" w:rsidRPr="00A26A8C">
              <w:rPr>
                <w:rFonts w:ascii="Arial" w:hAnsi="Arial" w:cs="Arial"/>
                <w:b/>
                <w:sz w:val="18"/>
                <w:szCs w:val="18"/>
              </w:rPr>
              <w:t>가 사회 보장 번호를 요청하는 이유에 대한 가족 통지:</w:t>
            </w:r>
          </w:p>
        </w:tc>
      </w:tr>
      <w:tr w:rsidR="00154880" w:rsidRPr="00A26A8C" w14:paraId="58606B61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4991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C1E" w14:textId="77777777" w:rsidR="00154880" w:rsidRPr="00A26A8C" w:rsidRDefault="006F57D8" w:rsidP="00A26A8C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exact"/>
              <w:ind w:left="398" w:hanging="187"/>
              <w:rPr>
                <w:rFonts w:ascii="Arial Narrow" w:hAnsi="Arial Narrow"/>
                <w:sz w:val="16"/>
                <w:szCs w:val="16"/>
              </w:rPr>
            </w:pP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노스</w:t>
            </w:r>
            <w:r w:rsidRPr="00A26A8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캐롤라이나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영유아 프로그램</w:t>
            </w:r>
            <w:r w:rsidR="004306DA" w:rsidRPr="00A26A8C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>(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ITP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>) 은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ITP</w:t>
            </w:r>
            <w:r w:rsidR="004306DA" w:rsidRPr="00A26A8C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에 등록된 자녀의 재정적 책임이 있는 성인의 사회 보장 번호를 요청해야 합니다. 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ITP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는 이 기관에 진 빚을 귀하로부터 징수해야 하는 경우 </w:t>
            </w: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노스</w:t>
            </w:r>
            <w:r w:rsidRPr="00A26A8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캐롤라이나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일반 법령</w:t>
            </w:r>
            <w:r w:rsidR="004306DA" w:rsidRPr="00A26A8C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N.C.G.S. 105A-3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및</w:t>
            </w:r>
            <w:r w:rsidR="004306DA" w:rsidRPr="00A26A8C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N.C.G.S. 147-86.21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에 따라 주에 대한 법적 의무를 이행하기 위해 귀하의 사회 보장 번호를 제공하도록 요청합니다 .</w:t>
            </w:r>
          </w:p>
          <w:p w14:paraId="781F006E" w14:textId="77777777" w:rsidR="00154880" w:rsidRPr="00A26A8C" w:rsidRDefault="00154880" w:rsidP="00A26A8C">
            <w:pPr>
              <w:numPr>
                <w:ilvl w:val="0"/>
                <w:numId w:val="39"/>
              </w:numPr>
              <w:tabs>
                <w:tab w:val="clear" w:pos="720"/>
              </w:tabs>
              <w:spacing w:line="240" w:lineRule="exact"/>
              <w:ind w:left="398" w:hanging="187"/>
              <w:rPr>
                <w:rFonts w:ascii="Arial Narrow" w:hAnsi="Arial Narrow"/>
                <w:sz w:val="16"/>
                <w:szCs w:val="16"/>
              </w:rPr>
            </w:pPr>
            <w:r w:rsidRPr="00A26A8C">
              <w:rPr>
                <w:rFonts w:ascii="Arial Narrow" w:hAnsi="Arial Narrow"/>
                <w:sz w:val="16"/>
                <w:szCs w:val="16"/>
              </w:rPr>
              <w:t>연방법과 주법은 귀하의 사회보장번호의 개인정보와 보안을 보호하며 이 기관은 법에서 요구하는 경우를 제외하고 채무 추심 이외의 다른 목적으로 귀하의 사회보장번호를 공개하지 않습니다. 이 기관은 사업 관행 내에서 사회보장번호 사용을 최소화하기 위해 노력해 왔습니다.</w:t>
            </w:r>
          </w:p>
        </w:tc>
      </w:tr>
      <w:tr w:rsidR="004306DA" w:rsidRPr="00A26A8C" w14:paraId="4B2EB4E4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2431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0445FA" w14:textId="77777777" w:rsidR="004306DA" w:rsidRPr="00A26A8C" w:rsidRDefault="004306DA" w:rsidP="00A26A8C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line="240" w:lineRule="exact"/>
              <w:ind w:left="400"/>
              <w:rPr>
                <w:rFonts w:ascii="Arial" w:hAnsi="Arial" w:cs="Arial"/>
                <w:b/>
                <w:sz w:val="16"/>
                <w:szCs w:val="16"/>
              </w:rPr>
            </w:pPr>
            <w:r w:rsidRPr="00A26A8C">
              <w:rPr>
                <w:rFonts w:ascii="Arial" w:hAnsi="Arial" w:cs="Arial"/>
                <w:b/>
                <w:sz w:val="16"/>
                <w:szCs w:val="16"/>
              </w:rPr>
              <w:t>가족 단위 정보:</w:t>
            </w:r>
          </w:p>
        </w:tc>
        <w:tc>
          <w:tcPr>
            <w:tcW w:w="256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D4436" w14:textId="77777777" w:rsidR="004306DA" w:rsidRPr="00A26A8C" w:rsidRDefault="004306DA" w:rsidP="00A26A8C">
            <w:pPr>
              <w:numPr>
                <w:ilvl w:val="0"/>
                <w:numId w:val="44"/>
              </w:numPr>
              <w:tabs>
                <w:tab w:val="left" w:pos="400"/>
                <w:tab w:val="left" w:pos="2340"/>
              </w:tabs>
              <w:spacing w:line="240" w:lineRule="exact"/>
              <w:ind w:left="400"/>
              <w:rPr>
                <w:rFonts w:ascii="Arial Narrow" w:hAnsi="Arial Narrow" w:cstheme="minorBidi"/>
                <w:b/>
                <w:sz w:val="16"/>
                <w:szCs w:val="16"/>
              </w:rPr>
            </w:pPr>
            <w:r w:rsidRPr="00A26A8C">
              <w:rPr>
                <w:rFonts w:ascii="Arial Narrow" w:hAnsi="Arial Narrow" w:cstheme="minorBidi"/>
                <w:b/>
                <w:sz w:val="20"/>
              </w:rPr>
              <w:t>For CDSA Business Office Use Only</w:t>
            </w:r>
          </w:p>
        </w:tc>
      </w:tr>
      <w:tr w:rsidR="001B7220" w:rsidRPr="00A26A8C" w14:paraId="7FD5146E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2431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DE709C" w14:textId="77777777" w:rsidR="00154880" w:rsidRPr="00A26A8C" w:rsidRDefault="006F57D8" w:rsidP="00A26A8C">
            <w:pPr>
              <w:tabs>
                <w:tab w:val="left" w:pos="2413"/>
              </w:tabs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영유아</w:t>
            </w:r>
            <w:r w:rsidRPr="00A26A8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프로그램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정의에 따라 가족 단위의 일부로 식별된 모든 가족 구성원을 나열하십시오. </w:t>
            </w:r>
            <w:r w:rsidR="00154880" w:rsidRPr="00A26A8C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소득이 있는 성인을 먼저 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나열한 </w:t>
            </w:r>
            <w:r w:rsidR="00154880" w:rsidRPr="00A26A8C">
              <w:rPr>
                <w:rFonts w:ascii="Arial Narrow" w:hAnsi="Arial Narrow"/>
                <w:i/>
                <w:sz w:val="16"/>
                <w:szCs w:val="16"/>
              </w:rPr>
              <w:t xml:space="preserve">다음 </w:t>
            </w: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영유아</w:t>
            </w:r>
            <w:r w:rsidRPr="00A26A8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26A8C">
              <w:rPr>
                <w:rFonts w:ascii="Malgun Gothic" w:eastAsia="Malgun Gothic" w:hAnsi="Malgun Gothic" w:cs="Malgun Gothic" w:hint="eastAsia"/>
                <w:sz w:val="16"/>
                <w:szCs w:val="16"/>
              </w:rPr>
              <w:t>프로그램</w:t>
            </w:r>
            <w:r w:rsidR="00154880" w:rsidRPr="00A26A8C">
              <w:rPr>
                <w:rFonts w:ascii="Arial Narrow" w:hAnsi="Arial Narrow"/>
                <w:sz w:val="16"/>
                <w:szCs w:val="16"/>
              </w:rPr>
              <w:t xml:space="preserve"> 가족 단위 정의를 충족하는 관계 및 </w:t>
            </w:r>
            <w:r w:rsidR="00154880" w:rsidRPr="00A26A8C">
              <w:rPr>
                <w:rFonts w:ascii="Arial Narrow" w:hAnsi="Arial Narrow"/>
                <w:i/>
                <w:sz w:val="16"/>
                <w:szCs w:val="16"/>
              </w:rPr>
              <w:t>현재 연령을 포함한 자녀를 나열하십시오.</w:t>
            </w:r>
          </w:p>
        </w:tc>
        <w:tc>
          <w:tcPr>
            <w:tcW w:w="256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2EC16" w14:textId="77777777" w:rsidR="004306DA" w:rsidRPr="00A26A8C" w:rsidRDefault="004306DA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 w:line="240" w:lineRule="exact"/>
              <w:jc w:val="center"/>
              <w:rPr>
                <w:rFonts w:ascii="Arial Narrow" w:hAnsi="Arial Narrow" w:cstheme="minorBidi"/>
                <w:b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 w:cstheme="minorBidi"/>
                <w:snapToGrid w:val="0"/>
                <w:sz w:val="18"/>
                <w:szCs w:val="18"/>
              </w:rPr>
              <w:t xml:space="preserve">Enter the Social Security Number of the Responsible Parent or </w:t>
            </w:r>
            <w:r w:rsidR="00A26A8C">
              <w:rPr>
                <w:rFonts w:ascii="Arial Narrow" w:hAnsi="Arial Narrow" w:cstheme="minorBidi"/>
                <w:snapToGrid w:val="0"/>
                <w:sz w:val="18"/>
                <w:szCs w:val="18"/>
              </w:rPr>
              <w:br w:type="textWrapping" w:clear="all"/>
            </w:r>
            <w:r w:rsidRPr="00A26A8C">
              <w:rPr>
                <w:rFonts w:ascii="Arial Narrow" w:hAnsi="Arial Narrow" w:cstheme="minorBidi"/>
                <w:snapToGrid w:val="0"/>
                <w:sz w:val="18"/>
                <w:szCs w:val="18"/>
              </w:rPr>
              <w:t>Guardian:</w:t>
            </w:r>
          </w:p>
          <w:bookmarkStart w:id="15" w:name="Text101"/>
          <w:p w14:paraId="3077D28C" w14:textId="77777777" w:rsidR="00154880" w:rsidRPr="00A26A8C" w:rsidRDefault="004306DA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 w:cstheme="minorBidi"/>
                <w:b/>
                <w:sz w:val="16"/>
                <w:szCs w:val="16"/>
              </w:rPr>
            </w:pP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5"/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</w:rPr>
              <w:t xml:space="preserve"> -</w:t>
            </w:r>
            <w:bookmarkStart w:id="16" w:name="Text102"/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</w:rPr>
              <w:t xml:space="preserve"> </w: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6"/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</w:rPr>
              <w:t xml:space="preserve"> -</w:t>
            </w:r>
            <w:bookmarkStart w:id="17" w:name="Text103"/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</w:rPr>
              <w:t xml:space="preserve"> </w: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instrText xml:space="preserve"> FORMTEXT </w:instrTex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separate"/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noProof/>
                <w:snapToGrid w:val="0"/>
                <w:sz w:val="22"/>
                <w:szCs w:val="22"/>
                <w:u w:val="single"/>
              </w:rPr>
              <w:t> </w:t>
            </w:r>
            <w:r w:rsidRPr="00A26A8C">
              <w:rPr>
                <w:rFonts w:ascii="Arial Narrow" w:hAnsi="Arial Narrow" w:cstheme="minorBidi"/>
                <w:b/>
                <w:snapToGrid w:val="0"/>
                <w:sz w:val="22"/>
                <w:szCs w:val="22"/>
                <w:u w:val="single"/>
              </w:rPr>
              <w:fldChar w:fldCharType="end"/>
            </w:r>
            <w:bookmarkEnd w:id="17"/>
          </w:p>
        </w:tc>
      </w:tr>
      <w:tr w:rsidR="004306DA" w:rsidRPr="00A26A8C" w14:paraId="3C67A788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DBC6B" w14:textId="77777777" w:rsidR="004306DA" w:rsidRPr="00A26A8C" w:rsidRDefault="004306DA" w:rsidP="00A26A8C">
            <w:pPr>
              <w:spacing w:line="240" w:lineRule="exact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napToGrid w:val="0"/>
                <w:sz w:val="18"/>
                <w:szCs w:val="18"/>
              </w:rPr>
              <w:t>이름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22378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</w:p>
        </w:tc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130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F8C2D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4"/>
                <w:szCs w:val="14"/>
              </w:rPr>
            </w:pPr>
            <w:r w:rsidRPr="00A26A8C">
              <w:rPr>
                <w:rFonts w:ascii="Arial Narrow" w:hAnsi="Arial Narrow"/>
                <w:i/>
                <w:snapToGrid w:val="0"/>
                <w:sz w:val="14"/>
                <w:szCs w:val="14"/>
              </w:rPr>
              <w:t>Income Verification Documents</w:t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156BD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4"/>
                <w:szCs w:val="14"/>
              </w:rPr>
            </w:pPr>
            <w:r w:rsidRPr="00A26A8C">
              <w:rPr>
                <w:rFonts w:ascii="Arial Narrow" w:hAnsi="Arial Narrow"/>
                <w:i/>
                <w:snapToGrid w:val="0"/>
                <w:sz w:val="14"/>
                <w:szCs w:val="14"/>
              </w:rPr>
              <w:t>Gross Income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79F0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4"/>
                <w:szCs w:val="14"/>
              </w:rPr>
            </w:pPr>
            <w:r w:rsidRPr="00A26A8C">
              <w:rPr>
                <w:rFonts w:ascii="Arial Narrow" w:hAnsi="Arial Narrow"/>
                <w:i/>
                <w:snapToGrid w:val="0"/>
                <w:sz w:val="14"/>
                <w:szCs w:val="14"/>
              </w:rPr>
              <w:t>Adjusted Gross (AGI)</w:t>
            </w:r>
          </w:p>
        </w:tc>
      </w:tr>
      <w:tr w:rsidR="00A97BC6" w:rsidRPr="00A26A8C" w14:paraId="31B1A838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2E0D9" w14:textId="77777777" w:rsidR="00154880" w:rsidRPr="00A26A8C" w:rsidRDefault="00586A84" w:rsidP="00A26A8C">
            <w:pPr>
              <w:spacing w:line="240" w:lineRule="exact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t>성인: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8D9DE" w14:textId="77777777" w:rsidR="00154880" w:rsidRPr="00A26A8C" w:rsidRDefault="00112399" w:rsidP="00A26A8C">
            <w:pPr>
              <w:spacing w:line="240" w:lineRule="exact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napToGrid w:val="0"/>
                <w:sz w:val="18"/>
                <w:szCs w:val="18"/>
              </w:rPr>
              <w:t>관계</w:t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0F5C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9240D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8C238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9A5D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A97BC6" w:rsidRPr="00A26A8C" w14:paraId="458EFE72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F3C4C" w14:textId="77777777" w:rsidR="00154880" w:rsidRPr="00A26A8C" w:rsidRDefault="00154880" w:rsidP="00A26A8C">
            <w:pPr>
              <w:spacing w:line="240" w:lineRule="exact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8DBD2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C135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1F7C1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A775C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F2DD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A97BC6" w:rsidRPr="00A26A8C" w14:paraId="2B95EEF7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4466A" w14:textId="77777777" w:rsidR="00154880" w:rsidRPr="00A26A8C" w:rsidRDefault="00154880" w:rsidP="00A26A8C">
            <w:pPr>
              <w:spacing w:line="240" w:lineRule="exact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E12AC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12E0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3CC4F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19743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D7C1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A97BC6" w:rsidRPr="00A26A8C" w14:paraId="101A3E0C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D4A21" w14:textId="77777777" w:rsidR="00154880" w:rsidRPr="00A26A8C" w:rsidRDefault="00154880" w:rsidP="00A26A8C">
            <w:pPr>
              <w:spacing w:line="240" w:lineRule="exact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1AA01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649" w14:textId="77777777" w:rsidR="00154880" w:rsidRPr="00A26A8C" w:rsidRDefault="00154880" w:rsidP="00A26A8C">
            <w:pPr>
              <w:spacing w:line="240" w:lineRule="exact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073E7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B4667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9CF4" w14:textId="77777777" w:rsidR="00154880" w:rsidRPr="00A26A8C" w:rsidRDefault="00154880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A97BC6" w:rsidRPr="00A26A8C" w14:paraId="74ED620C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AFA25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B4896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8F5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iCs/>
                <w:snapToGrid w:val="0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4A927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9EED8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BEB8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A97BC6" w:rsidRPr="00A26A8C" w14:paraId="6CFFEB97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751F5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iCs/>
                <w:snapToGrid w:val="0"/>
                <w:sz w:val="18"/>
                <w:szCs w:val="18"/>
              </w:rPr>
              <w:t>어린이들:</w:t>
            </w:r>
          </w:p>
        </w:tc>
        <w:tc>
          <w:tcPr>
            <w:tcW w:w="62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FF78C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bookmarkStart w:id="18" w:name="Text27"/>
            <w:r w:rsidRPr="00A26A8C">
              <w:rPr>
                <w:rFonts w:ascii="Arial Narrow" w:hAnsi="Arial Narrow"/>
                <w:i/>
                <w:snapToGrid w:val="0"/>
                <w:sz w:val="18"/>
                <w:szCs w:val="18"/>
              </w:rPr>
              <w:t>관계</w:t>
            </w:r>
          </w:p>
        </w:tc>
        <w:bookmarkEnd w:id="18"/>
        <w:tc>
          <w:tcPr>
            <w:tcW w:w="7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A400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napToGrid w:val="0"/>
                <w:sz w:val="18"/>
                <w:szCs w:val="18"/>
              </w:rPr>
              <w:t>현재 나이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894A6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9FDD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8FE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</w:tr>
      <w:tr w:rsidR="00A97BC6" w:rsidRPr="00A26A8C" w14:paraId="40387B62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FDFF76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28" w:type="pct"/>
            <w:gridSpan w:val="4"/>
            <w:shd w:val="clear" w:color="auto" w:fill="auto"/>
            <w:vAlign w:val="bottom"/>
          </w:tcPr>
          <w:p w14:paraId="1B3E123C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74E3C66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FDC29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36" w:type="pct"/>
            <w:gridSpan w:val="6"/>
            <w:shd w:val="clear" w:color="auto" w:fill="auto"/>
            <w:vAlign w:val="center"/>
          </w:tcPr>
          <w:p w14:paraId="115DF933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DC702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2"/>
          </w:p>
        </w:tc>
      </w:tr>
      <w:tr w:rsidR="00A97BC6" w:rsidRPr="00A26A8C" w14:paraId="776F0A6D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E22868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628" w:type="pct"/>
            <w:gridSpan w:val="4"/>
            <w:shd w:val="clear" w:color="auto" w:fill="auto"/>
            <w:vAlign w:val="bottom"/>
          </w:tcPr>
          <w:p w14:paraId="6C34F465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90C5FF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8927E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36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8B0DB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8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5AD88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6" w:name="Text124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6"/>
          </w:p>
        </w:tc>
      </w:tr>
      <w:tr w:rsidR="00A97BC6" w:rsidRPr="00A26A8C" w14:paraId="09D0C4CC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EFF77F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shd w:val="clear" w:color="auto" w:fill="auto"/>
            <w:vAlign w:val="bottom"/>
          </w:tcPr>
          <w:p w14:paraId="05F6C5BE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0CAE36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4438D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7" w:name="Text125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74AE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8" w:name="Text126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82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905CF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9" w:name="Text127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4306DA" w:rsidRPr="00A26A8C" w14:paraId="68A42020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7D7C" w14:textId="77777777" w:rsidR="004306DA" w:rsidRPr="00A26A8C" w:rsidRDefault="004306DA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BA70" w14:textId="77777777" w:rsidR="004306DA" w:rsidRPr="00A26A8C" w:rsidRDefault="004306DA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943F7" w14:textId="77777777" w:rsidR="004306DA" w:rsidRPr="00A26A8C" w:rsidRDefault="004306DA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1626" w14:textId="77777777" w:rsidR="004306DA" w:rsidRPr="00A26A8C" w:rsidRDefault="004306DA" w:rsidP="00A26A8C">
            <w:pPr>
              <w:spacing w:line="240" w:lineRule="exact"/>
              <w:ind w:left="-72" w:right="-1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Family Unit Total (a)</w:t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8B38" w14:textId="77777777" w:rsidR="004306DA" w:rsidRPr="00A26A8C" w:rsidRDefault="004306DA" w:rsidP="00A26A8C">
            <w:pPr>
              <w:spacing w:line="240" w:lineRule="exact"/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t>Annual Gross Total (b)</w:t>
            </w:r>
          </w:p>
        </w:tc>
        <w:tc>
          <w:tcPr>
            <w:tcW w:w="88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ADE6" w14:textId="77777777" w:rsidR="004306DA" w:rsidRPr="00A26A8C" w:rsidRDefault="004306DA" w:rsidP="00A26A8C">
            <w:pPr>
              <w:spacing w:line="240" w:lineRule="exact"/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t>Annual AGI Total (c)</w:t>
            </w:r>
          </w:p>
        </w:tc>
      </w:tr>
      <w:tr w:rsidR="00A97BC6" w:rsidRPr="00A26A8C" w14:paraId="4C99483A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6814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2BC27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0BCC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4C9B" w14:textId="77777777" w:rsidR="005E15B5" w:rsidRPr="00A26A8C" w:rsidRDefault="005E15B5" w:rsidP="00A26A8C">
            <w:pPr>
              <w:spacing w:line="240" w:lineRule="exact"/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9255" w14:textId="77777777" w:rsidR="005E15B5" w:rsidRPr="00A26A8C" w:rsidRDefault="005E15B5" w:rsidP="00A26A8C">
            <w:pPr>
              <w:spacing w:line="240" w:lineRule="exact"/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8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66F2" w14:textId="77777777" w:rsidR="005E15B5" w:rsidRPr="00A26A8C" w:rsidRDefault="005E15B5" w:rsidP="00A26A8C">
            <w:pPr>
              <w:spacing w:line="240" w:lineRule="exact"/>
              <w:ind w:left="-72" w:right="-16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32"/>
          </w:p>
        </w:tc>
      </w:tr>
      <w:tr w:rsidR="004306DA" w:rsidRPr="00A26A8C" w14:paraId="0C3229C7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ABA5" w14:textId="77777777" w:rsidR="004306DA" w:rsidRPr="00A26A8C" w:rsidRDefault="004306DA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92DD" w14:textId="77777777" w:rsidR="004306DA" w:rsidRPr="00A26A8C" w:rsidRDefault="004306DA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3EB6D" w14:textId="77777777" w:rsidR="004306DA" w:rsidRPr="00A26A8C" w:rsidRDefault="004306DA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B5E7C" w14:textId="77777777" w:rsidR="004306DA" w:rsidRPr="00A26A8C" w:rsidRDefault="004306DA" w:rsidP="00A26A8C">
            <w:pPr>
              <w:spacing w:before="60" w:after="120" w:line="24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18"/>
                <w:szCs w:val="18"/>
              </w:rPr>
              <w:t>Date SFS%  Verified:</w:t>
            </w:r>
          </w:p>
          <w:bookmarkStart w:id="33" w:name="Text104"/>
          <w:p w14:paraId="79448320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iCs/>
                <w:sz w:val="18"/>
                <w:szCs w:val="18"/>
              </w:rPr>
            </w:pPr>
            <w:r w:rsidRPr="00A26A8C">
              <w:rPr>
                <w:rFonts w:ascii="Arial Narrow" w:hAnsi="Arial Narrow"/>
                <w:i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instrText xml:space="preserve"> FORMTEXT </w:instrText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fldChar w:fldCharType="separate"/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i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3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44A" w14:textId="77777777" w:rsidR="004306DA" w:rsidRPr="00A26A8C" w:rsidRDefault="004306DA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6A8C">
              <w:rPr>
                <w:rFonts w:ascii="Arial Narrow" w:hAnsi="Arial Narrow"/>
                <w:b/>
                <w:sz w:val="18"/>
                <w:szCs w:val="18"/>
              </w:rPr>
              <w:t xml:space="preserve">Monthly Maximum Cap  [(b/12) x(.05)] </w:t>
            </w:r>
          </w:p>
          <w:p w14:paraId="1D7F3E48" w14:textId="77777777" w:rsidR="004306DA" w:rsidRPr="00A26A8C" w:rsidRDefault="004306DA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6A8C"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A26A8C">
              <w:rPr>
                <w:rFonts w:ascii="Arial Narrow" w:hAnsi="Arial Narrow"/>
                <w:b/>
                <w:snapToGrid w:val="0"/>
                <w:sz w:val="22"/>
                <w:szCs w:val="22"/>
              </w:rPr>
            </w:r>
            <w:r w:rsidRPr="00A26A8C"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separate"/>
            </w:r>
            <w:r w:rsidRPr="00A26A8C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A26A8C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A26A8C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A26A8C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A26A8C">
              <w:rPr>
                <w:rFonts w:ascii="Arial Narrow" w:hAnsi="Arial Narrow" w:cs="Arial Narrow"/>
                <w:b/>
                <w:noProof/>
                <w:snapToGrid w:val="0"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b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8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A00" w14:textId="77777777" w:rsidR="004306DA" w:rsidRPr="00A26A8C" w:rsidRDefault="004306DA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26A8C">
              <w:rPr>
                <w:rFonts w:ascii="Arial Narrow" w:hAnsi="Arial Narrow"/>
                <w:b/>
                <w:sz w:val="18"/>
                <w:szCs w:val="18"/>
              </w:rPr>
              <w:t xml:space="preserve">SFS Percentage </w:t>
            </w:r>
            <w:r w:rsidR="00A26A8C" w:rsidRPr="00A26A8C">
              <w:rPr>
                <w:rFonts w:ascii="Arial Narrow" w:hAnsi="Arial Narrow"/>
                <w:b/>
                <w:sz w:val="18"/>
                <w:szCs w:val="18"/>
              </w:rPr>
              <w:br w:type="textWrapping" w:clear="all"/>
            </w:r>
            <w:r w:rsidRPr="00A26A8C">
              <w:rPr>
                <w:rFonts w:ascii="Arial Narrow" w:hAnsi="Arial Narrow"/>
                <w:b/>
                <w:sz w:val="18"/>
                <w:szCs w:val="18"/>
              </w:rPr>
              <w:t>Determined</w:t>
            </w:r>
          </w:p>
          <w:p w14:paraId="4BDD8488" w14:textId="77777777" w:rsidR="004306DA" w:rsidRPr="00A26A8C" w:rsidRDefault="004306DA" w:rsidP="00A26A8C">
            <w:pPr>
              <w:spacing w:line="24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A26A8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A97BC6" w:rsidRPr="00A26A8C" w14:paraId="28F67F77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7EFF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F651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8107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D045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C207" w14:textId="77777777" w:rsidR="005E15B5" w:rsidRPr="00A26A8C" w:rsidRDefault="005E15B5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7404" w14:textId="77777777" w:rsidR="005E15B5" w:rsidRPr="00A26A8C" w:rsidRDefault="005E15B5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97BC6" w:rsidRPr="00A26A8C" w14:paraId="39E1EE03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4D30C" w14:textId="77777777" w:rsidR="005E15B5" w:rsidRPr="00A26A8C" w:rsidRDefault="005E15B5" w:rsidP="00A26A8C">
            <w:pPr>
              <w:spacing w:line="240" w:lineRule="exact"/>
              <w:ind w:right="-3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62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2C87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2795" w14:textId="77777777" w:rsidR="005E15B5" w:rsidRPr="00A26A8C" w:rsidRDefault="00112399" w:rsidP="00A26A8C">
            <w:pPr>
              <w:spacing w:line="240" w:lineRule="exact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 w:cs="Arial Narrow"/>
                <w:noProof/>
                <w:snapToGrid w:val="0"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74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97897" w14:textId="77777777" w:rsidR="005E15B5" w:rsidRPr="00A26A8C" w:rsidRDefault="005E15B5" w:rsidP="00A26A8C">
            <w:pPr>
              <w:spacing w:line="240" w:lineRule="exact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36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FD30" w14:textId="77777777" w:rsidR="005E15B5" w:rsidRPr="00A26A8C" w:rsidRDefault="005E15B5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0D75" w14:textId="77777777" w:rsidR="005E15B5" w:rsidRPr="00A26A8C" w:rsidRDefault="005E15B5" w:rsidP="00A26A8C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line="24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E15B5" w:rsidRPr="00A26A8C" w14:paraId="38CBC895" w14:textId="77777777" w:rsidTr="00A26A8C">
        <w:trPr>
          <w:gridAfter w:val="1"/>
          <w:wAfter w:w="9" w:type="pct"/>
          <w:trHeight w:val="20"/>
          <w:jc w:val="center"/>
        </w:trPr>
        <w:tc>
          <w:tcPr>
            <w:tcW w:w="4991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4BEE3" w14:textId="77777777" w:rsidR="005E15B5" w:rsidRPr="00A26A8C" w:rsidRDefault="005E15B5" w:rsidP="00A26A8C">
            <w:pPr>
              <w:spacing w:line="240" w:lineRule="exact"/>
              <w:ind w:right="-70"/>
              <w:rPr>
                <w:rFonts w:ascii="Arial Narrow" w:hAnsi="Arial Narrow"/>
                <w:sz w:val="16"/>
                <w:szCs w:val="16"/>
              </w:rPr>
            </w:pPr>
            <w:r w:rsidRPr="00A26A8C">
              <w:rPr>
                <w:rFonts w:ascii="Arial Narrow" w:hAnsi="Arial Narrow"/>
                <w:sz w:val="16"/>
                <w:szCs w:val="16"/>
              </w:rPr>
              <w:t>영유아 프로그램이</w:t>
            </w:r>
            <w:r w:rsidR="004306DA" w:rsidRPr="00A26A8C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ITP</w:t>
            </w:r>
            <w:r w:rsidR="004306DA" w:rsidRPr="00A26A8C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Pr="00A26A8C">
              <w:rPr>
                <w:rFonts w:ascii="Arial Narrow" w:hAnsi="Arial Narrow"/>
                <w:sz w:val="16"/>
                <w:szCs w:val="16"/>
              </w:rPr>
              <w:t>에 등록된 아동의 재정적 책임이 있는 성인의 사회 보장 번호를 요청해야 하는 이유가 저 에게 설명되었습니다. 아래에 서명함으로써 본인은 위에 제공된 프로그램 참여 및 가족 단위 정보가 본인이 알고 믿는 한 사실이며</w:t>
            </w:r>
            <w:r w:rsidR="004306DA" w:rsidRPr="00A26A8C">
              <w:rPr>
                <w:rFonts w:ascii="Arial Narrow" w:hAnsi="Arial Narrow" w:hint="eastAsia"/>
                <w:sz w:val="16"/>
                <w:szCs w:val="16"/>
              </w:rPr>
              <w:t xml:space="preserve"> </w:t>
            </w:r>
            <w:r w:rsidR="004306DA" w:rsidRPr="00A26A8C">
              <w:rPr>
                <w:rFonts w:ascii="Arial Narrow" w:hAnsi="Arial Narrow"/>
                <w:sz w:val="19"/>
                <w:szCs w:val="19"/>
              </w:rPr>
              <w:t>ITP</w:t>
            </w:r>
            <w:r w:rsidR="004306DA" w:rsidRPr="00A26A8C">
              <w:rPr>
                <w:rFonts w:ascii="Arial Narrow" w:hAnsi="Arial Narrow" w:hint="eastAsia"/>
                <w:sz w:val="19"/>
                <w:szCs w:val="19"/>
              </w:rPr>
              <w:t xml:space="preserve"> </w:t>
            </w:r>
            <w:r w:rsidRPr="00A26A8C">
              <w:rPr>
                <w:rFonts w:ascii="Arial Narrow" w:hAnsi="Arial Narrow"/>
                <w:sz w:val="16"/>
                <w:szCs w:val="16"/>
              </w:rPr>
              <w:t>가 가족 규모 정보 및 재정적 책임이 있는 사람의 사회 보장 번호를 요청하는 이유를 이해하고 있음을 증명합니다. 성인.</w:t>
            </w:r>
          </w:p>
        </w:tc>
      </w:tr>
      <w:tr w:rsidR="00801894" w:rsidRPr="00A26A8C" w14:paraId="7557D635" w14:textId="77777777" w:rsidTr="00A26A8C">
        <w:trPr>
          <w:trHeight w:val="20"/>
          <w:jc w:val="center"/>
        </w:trPr>
        <w:tc>
          <w:tcPr>
            <w:tcW w:w="177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AC5DB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</w:instrText>
            </w:r>
            <w:bookmarkStart w:id="34" w:name="Text136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55891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3B62D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5" w:name="Text137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0ADCB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82F97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56B4F5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8F3A5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7" w:name="Text139"/>
            <w:r w:rsidRPr="00A26A8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A26A8C">
              <w:rPr>
                <w:rFonts w:ascii="Arial Narrow" w:hAnsi="Arial Narrow"/>
                <w:sz w:val="18"/>
                <w:szCs w:val="18"/>
              </w:rPr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26A8C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A26A8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7"/>
          </w:p>
        </w:tc>
      </w:tr>
      <w:tr w:rsidR="00801894" w:rsidRPr="00A97BC6" w14:paraId="4F5E1AB1" w14:textId="77777777" w:rsidTr="00A26A8C">
        <w:trPr>
          <w:trHeight w:val="20"/>
          <w:jc w:val="center"/>
        </w:trPr>
        <w:tc>
          <w:tcPr>
            <w:tcW w:w="177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A438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학부모/보호자 서명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5C0A7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C8503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날짜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7C5D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ABF12" w14:textId="77777777" w:rsidR="005E15B5" w:rsidRPr="00A26A8C" w:rsidRDefault="004306DA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6"/>
                <w:szCs w:val="16"/>
              </w:rPr>
              <w:t>ITP</w:t>
            </w:r>
            <w:r w:rsidR="005E15B5" w:rsidRPr="00A26A8C">
              <w:rPr>
                <w:rFonts w:ascii="Arial Narrow" w:hAnsi="Arial Narrow"/>
                <w:sz w:val="18"/>
                <w:szCs w:val="18"/>
              </w:rPr>
              <w:t xml:space="preserve"> 대표자 서명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0F3B9" w14:textId="77777777" w:rsidR="005E15B5" w:rsidRPr="00A26A8C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2E668" w14:textId="77777777" w:rsidR="005E15B5" w:rsidRPr="00A97BC6" w:rsidRDefault="005E15B5" w:rsidP="00A26A8C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  <w:r w:rsidRPr="00A26A8C">
              <w:rPr>
                <w:rFonts w:ascii="Arial Narrow" w:hAnsi="Arial Narrow"/>
                <w:sz w:val="18"/>
                <w:szCs w:val="18"/>
              </w:rPr>
              <w:t>날짜</w:t>
            </w:r>
          </w:p>
        </w:tc>
      </w:tr>
    </w:tbl>
    <w:p w14:paraId="6832DC41" w14:textId="77777777" w:rsidR="00D26760" w:rsidRPr="00A26A8C" w:rsidRDefault="00D26760" w:rsidP="00A26A8C">
      <w:pPr>
        <w:spacing w:line="140" w:lineRule="exact"/>
        <w:rPr>
          <w:rFonts w:ascii="Arial Narrow" w:hAnsi="Arial Narrow" w:cs="Arial"/>
          <w:bCs/>
          <w:sz w:val="4"/>
          <w:szCs w:val="4"/>
          <w:lang w:val="en-US"/>
        </w:rPr>
      </w:pPr>
    </w:p>
    <w:sectPr w:rsidR="00D26760" w:rsidRPr="00A26A8C" w:rsidSect="00A26A8C">
      <w:headerReference w:type="default" r:id="rId8"/>
      <w:footerReference w:type="default" r:id="rId9"/>
      <w:pgSz w:w="12240" w:h="15840" w:code="1"/>
      <w:pgMar w:top="680" w:right="1009" w:bottom="567" w:left="10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17A" w14:textId="77777777" w:rsidR="00181D4D" w:rsidRDefault="00181D4D">
      <w:r>
        <w:separator/>
      </w:r>
    </w:p>
  </w:endnote>
  <w:endnote w:type="continuationSeparator" w:id="0">
    <w:p w14:paraId="045ECA3C" w14:textId="77777777" w:rsidR="00181D4D" w:rsidRDefault="0018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362" w14:textId="77777777" w:rsidR="004306DA" w:rsidRPr="00A37E94" w:rsidRDefault="004306DA" w:rsidP="004306DA">
    <w:pPr>
      <w:pStyle w:val="Footer"/>
      <w:tabs>
        <w:tab w:val="clear" w:pos="8640"/>
        <w:tab w:val="right" w:pos="10080"/>
      </w:tabs>
      <w:ind w:right="-14"/>
      <w:rPr>
        <w:rFonts w:ascii="Arial Narrow" w:hAnsi="Arial Narrow"/>
        <w:sz w:val="18"/>
        <w:szCs w:val="18"/>
      </w:rPr>
    </w:pPr>
    <w:r w:rsidRPr="00A26A8C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A26A8C">
        <w:rPr>
          <w:rFonts w:ascii="Arial Narrow" w:hAnsi="Arial Narrow"/>
          <w:sz w:val="18"/>
          <w:szCs w:val="18"/>
        </w:rPr>
        <w:t>ITP</w:t>
      </w:r>
    </w:smartTag>
    <w:r w:rsidRPr="00A26A8C">
      <w:rPr>
        <w:rFonts w:ascii="Arial Narrow" w:hAnsi="Arial Narrow"/>
        <w:sz w:val="18"/>
        <w:szCs w:val="18"/>
      </w:rPr>
      <w:t xml:space="preserve"> Financial Data Collection Form </w:t>
    </w:r>
    <w:r w:rsidR="00A26A8C" w:rsidRPr="00A26A8C">
      <w:rPr>
        <w:rFonts w:ascii="Arial Narrow" w:hAnsi="Arial Narrow"/>
        <w:sz w:val="18"/>
        <w:szCs w:val="18"/>
      </w:rPr>
      <w:t>–</w:t>
    </w:r>
    <w:r w:rsidR="00A26A8C" w:rsidRPr="00A26A8C">
      <w:rPr>
        <w:rFonts w:ascii="Arial Narrow" w:hAnsi="Arial Narrow" w:hint="eastAsia"/>
        <w:sz w:val="18"/>
        <w:szCs w:val="18"/>
      </w:rPr>
      <w:t xml:space="preserve"> Korean </w:t>
    </w:r>
    <w:r w:rsidRPr="00A26A8C">
      <w:rPr>
        <w:rFonts w:ascii="Arial Narrow" w:hAnsi="Arial Narrow"/>
        <w:sz w:val="18"/>
        <w:szCs w:val="18"/>
      </w:rPr>
      <w:t xml:space="preserve">(4/11, Updated 6/20, 7/20, Revised 3/22) </w:t>
    </w:r>
    <w:r w:rsidRPr="00A26A8C">
      <w:rPr>
        <w:rFonts w:ascii="Arial Narrow" w:hAnsi="Arial Narrow"/>
        <w:sz w:val="18"/>
        <w:szCs w:val="18"/>
      </w:rPr>
      <w:tab/>
      <w:t xml:space="preserve">Page </w:t>
    </w:r>
    <w:r w:rsidRPr="00A26A8C">
      <w:rPr>
        <w:rStyle w:val="PageNumber"/>
        <w:rFonts w:ascii="Arial Narrow" w:hAnsi="Arial Narrow"/>
        <w:sz w:val="18"/>
        <w:szCs w:val="18"/>
      </w:rPr>
      <w:fldChar w:fldCharType="begin"/>
    </w:r>
    <w:r w:rsidRPr="00A26A8C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A26A8C">
      <w:rPr>
        <w:rStyle w:val="PageNumber"/>
        <w:rFonts w:ascii="Arial Narrow" w:hAnsi="Arial Narrow"/>
        <w:sz w:val="18"/>
        <w:szCs w:val="18"/>
      </w:rPr>
      <w:fldChar w:fldCharType="separate"/>
    </w:r>
    <w:r w:rsidRPr="00A26A8C">
      <w:rPr>
        <w:rStyle w:val="PageNumber"/>
        <w:rFonts w:ascii="Arial Narrow" w:hAnsi="Arial Narrow"/>
        <w:sz w:val="18"/>
        <w:szCs w:val="18"/>
      </w:rPr>
      <w:t>1</w:t>
    </w:r>
    <w:r w:rsidRPr="00A26A8C">
      <w:rPr>
        <w:rStyle w:val="PageNumber"/>
        <w:rFonts w:ascii="Arial Narrow" w:hAnsi="Arial Narrow"/>
        <w:sz w:val="18"/>
        <w:szCs w:val="18"/>
      </w:rPr>
      <w:fldChar w:fldCharType="end"/>
    </w:r>
    <w:r w:rsidRPr="00A26A8C">
      <w:rPr>
        <w:rStyle w:val="PageNumber"/>
        <w:rFonts w:ascii="Arial Narrow" w:hAnsi="Arial Narrow"/>
        <w:sz w:val="18"/>
        <w:szCs w:val="18"/>
      </w:rPr>
      <w:t xml:space="preserve"> of </w:t>
    </w:r>
    <w:r w:rsidRPr="00A26A8C">
      <w:rPr>
        <w:rStyle w:val="PageNumber"/>
        <w:rFonts w:ascii="Arial Narrow" w:hAnsi="Arial Narrow"/>
        <w:sz w:val="18"/>
        <w:szCs w:val="18"/>
      </w:rPr>
      <w:fldChar w:fldCharType="begin"/>
    </w:r>
    <w:r w:rsidRPr="00A26A8C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A26A8C">
      <w:rPr>
        <w:rStyle w:val="PageNumber"/>
        <w:rFonts w:ascii="Arial Narrow" w:hAnsi="Arial Narrow"/>
        <w:sz w:val="18"/>
        <w:szCs w:val="18"/>
      </w:rPr>
      <w:fldChar w:fldCharType="separate"/>
    </w:r>
    <w:r w:rsidRPr="00A26A8C">
      <w:rPr>
        <w:rStyle w:val="PageNumber"/>
        <w:rFonts w:ascii="Arial Narrow" w:hAnsi="Arial Narrow"/>
        <w:sz w:val="18"/>
        <w:szCs w:val="18"/>
      </w:rPr>
      <w:t>1</w:t>
    </w:r>
    <w:r w:rsidRPr="00A26A8C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1152" w14:textId="77777777" w:rsidR="00181D4D" w:rsidRDefault="00181D4D">
      <w:r>
        <w:separator/>
      </w:r>
    </w:p>
  </w:footnote>
  <w:footnote w:type="continuationSeparator" w:id="0">
    <w:p w14:paraId="64784585" w14:textId="77777777" w:rsidR="00181D4D" w:rsidRDefault="00181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60CA" w14:textId="77777777" w:rsidR="000C436F" w:rsidRDefault="000C436F" w:rsidP="00F72CA3">
    <w:pPr>
      <w:pStyle w:val="Header"/>
      <w:jc w:val="right"/>
      <w:rPr>
        <w:rFonts w:ascii="Arial Narrow" w:hAnsi="Arial Narrow"/>
        <w:sz w:val="18"/>
        <w:szCs w:val="18"/>
      </w:rPr>
    </w:pPr>
    <w:r w:rsidRPr="0033165F">
      <w:rPr>
        <w:rFonts w:ascii="Arial Narrow" w:hAnsi="Arial Narrow"/>
        <w:sz w:val="18"/>
        <w:szCs w:val="18"/>
      </w:rPr>
      <w:t>노스캐롤라이나 보건복지부</w:t>
    </w:r>
  </w:p>
  <w:p w14:paraId="1E4CE6B9" w14:textId="77777777" w:rsidR="000C436F" w:rsidRPr="00F63495" w:rsidRDefault="000C436F" w:rsidP="00F72CA3">
    <w:pPr>
      <w:pStyle w:val="Header"/>
      <w:spacing w:after="8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E74A1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A4CD6"/>
    <w:multiLevelType w:val="hybridMultilevel"/>
    <w:tmpl w:val="F1CA7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63E8C"/>
    <w:multiLevelType w:val="multilevel"/>
    <w:tmpl w:val="AF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4431B"/>
    <w:multiLevelType w:val="hybridMultilevel"/>
    <w:tmpl w:val="606809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83E9F"/>
    <w:multiLevelType w:val="hybridMultilevel"/>
    <w:tmpl w:val="497A3296"/>
    <w:lvl w:ilvl="0" w:tplc="05501C92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 w15:restartNumberingAfterBreak="0">
    <w:nsid w:val="3CFA081E"/>
    <w:multiLevelType w:val="hybridMultilevel"/>
    <w:tmpl w:val="1AFA5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2101A"/>
    <w:multiLevelType w:val="multilevel"/>
    <w:tmpl w:val="F1CA7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51C4F"/>
    <w:multiLevelType w:val="hybridMultilevel"/>
    <w:tmpl w:val="FB30E9FC"/>
    <w:lvl w:ilvl="0" w:tplc="F602519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D235A"/>
    <w:multiLevelType w:val="hybridMultilevel"/>
    <w:tmpl w:val="2F2E4CAC"/>
    <w:lvl w:ilvl="0" w:tplc="E45411F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D9370F"/>
    <w:multiLevelType w:val="hybridMultilevel"/>
    <w:tmpl w:val="AF4A5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4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4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029644016">
    <w:abstractNumId w:val="42"/>
  </w:num>
  <w:num w:numId="2" w16cid:durableId="709037896">
    <w:abstractNumId w:val="5"/>
  </w:num>
  <w:num w:numId="3" w16cid:durableId="1274047733">
    <w:abstractNumId w:val="20"/>
  </w:num>
  <w:num w:numId="4" w16cid:durableId="1558736560">
    <w:abstractNumId w:val="13"/>
  </w:num>
  <w:num w:numId="5" w16cid:durableId="1006444197">
    <w:abstractNumId w:val="1"/>
  </w:num>
  <w:num w:numId="6" w16cid:durableId="1416785903">
    <w:abstractNumId w:val="40"/>
  </w:num>
  <w:num w:numId="7" w16cid:durableId="610892379">
    <w:abstractNumId w:val="9"/>
  </w:num>
  <w:num w:numId="8" w16cid:durableId="1066414768">
    <w:abstractNumId w:val="0"/>
  </w:num>
  <w:num w:numId="9" w16cid:durableId="1642348087">
    <w:abstractNumId w:val="12"/>
  </w:num>
  <w:num w:numId="10" w16cid:durableId="227887332">
    <w:abstractNumId w:val="26"/>
  </w:num>
  <w:num w:numId="11" w16cid:durableId="580141232">
    <w:abstractNumId w:val="4"/>
  </w:num>
  <w:num w:numId="12" w16cid:durableId="133573612">
    <w:abstractNumId w:val="32"/>
  </w:num>
  <w:num w:numId="13" w16cid:durableId="1188523384">
    <w:abstractNumId w:val="37"/>
  </w:num>
  <w:num w:numId="14" w16cid:durableId="577177183">
    <w:abstractNumId w:val="34"/>
  </w:num>
  <w:num w:numId="15" w16cid:durableId="1872298151">
    <w:abstractNumId w:val="22"/>
  </w:num>
  <w:num w:numId="16" w16cid:durableId="894779128">
    <w:abstractNumId w:val="19"/>
  </w:num>
  <w:num w:numId="17" w16cid:durableId="1005210225">
    <w:abstractNumId w:val="17"/>
  </w:num>
  <w:num w:numId="18" w16cid:durableId="522399611">
    <w:abstractNumId w:val="44"/>
  </w:num>
  <w:num w:numId="19" w16cid:durableId="1418595580">
    <w:abstractNumId w:val="39"/>
  </w:num>
  <w:num w:numId="20" w16cid:durableId="1554003581">
    <w:abstractNumId w:val="38"/>
  </w:num>
  <w:num w:numId="21" w16cid:durableId="1583416979">
    <w:abstractNumId w:val="10"/>
  </w:num>
  <w:num w:numId="22" w16cid:durableId="1652753968">
    <w:abstractNumId w:val="27"/>
  </w:num>
  <w:num w:numId="23" w16cid:durableId="1405756219">
    <w:abstractNumId w:val="43"/>
  </w:num>
  <w:num w:numId="24" w16cid:durableId="671683590">
    <w:abstractNumId w:val="24"/>
  </w:num>
  <w:num w:numId="25" w16cid:durableId="1784613813">
    <w:abstractNumId w:val="8"/>
  </w:num>
  <w:num w:numId="26" w16cid:durableId="329529091">
    <w:abstractNumId w:val="25"/>
  </w:num>
  <w:num w:numId="27" w16cid:durableId="333654851">
    <w:abstractNumId w:val="6"/>
  </w:num>
  <w:num w:numId="28" w16cid:durableId="1203058618">
    <w:abstractNumId w:val="14"/>
  </w:num>
  <w:num w:numId="29" w16cid:durableId="1784491331">
    <w:abstractNumId w:val="3"/>
  </w:num>
  <w:num w:numId="30" w16cid:durableId="943457339">
    <w:abstractNumId w:val="29"/>
  </w:num>
  <w:num w:numId="31" w16cid:durableId="433477361">
    <w:abstractNumId w:val="11"/>
  </w:num>
  <w:num w:numId="32" w16cid:durableId="1982926544">
    <w:abstractNumId w:val="33"/>
  </w:num>
  <w:num w:numId="33" w16cid:durableId="1112475647">
    <w:abstractNumId w:val="35"/>
  </w:num>
  <w:num w:numId="34" w16cid:durableId="1513497265">
    <w:abstractNumId w:val="41"/>
  </w:num>
  <w:num w:numId="35" w16cid:durableId="734081872">
    <w:abstractNumId w:val="28"/>
  </w:num>
  <w:num w:numId="36" w16cid:durableId="1885754782">
    <w:abstractNumId w:val="45"/>
  </w:num>
  <w:num w:numId="37" w16cid:durableId="279651296">
    <w:abstractNumId w:val="36"/>
  </w:num>
  <w:num w:numId="38" w16cid:durableId="993951430">
    <w:abstractNumId w:val="15"/>
  </w:num>
  <w:num w:numId="39" w16cid:durableId="1236354053">
    <w:abstractNumId w:val="16"/>
  </w:num>
  <w:num w:numId="40" w16cid:durableId="1810783910">
    <w:abstractNumId w:val="30"/>
  </w:num>
  <w:num w:numId="41" w16cid:durableId="771315631">
    <w:abstractNumId w:val="7"/>
  </w:num>
  <w:num w:numId="42" w16cid:durableId="1851218437">
    <w:abstractNumId w:val="23"/>
  </w:num>
  <w:num w:numId="43" w16cid:durableId="17435079">
    <w:abstractNumId w:val="21"/>
  </w:num>
  <w:num w:numId="44" w16cid:durableId="1891841247">
    <w:abstractNumId w:val="31"/>
  </w:num>
  <w:num w:numId="45" w16cid:durableId="338194850">
    <w:abstractNumId w:val="2"/>
  </w:num>
  <w:num w:numId="46" w16cid:durableId="5651404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9AxlSUiZ3ntgjXaJUxjeWeDHQxBbGNa9XyEgxslp2YRUL5N1+/I05dhK8+WIw667TTgNDIKvHcDVKuUbYW5A==" w:salt="yzKolNC2Z3+GmKXoNNW63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67"/>
    <w:rsid w:val="00000C3A"/>
    <w:rsid w:val="00020633"/>
    <w:rsid w:val="00022D1D"/>
    <w:rsid w:val="00024365"/>
    <w:rsid w:val="0003182C"/>
    <w:rsid w:val="00031EDF"/>
    <w:rsid w:val="00040E66"/>
    <w:rsid w:val="000479E2"/>
    <w:rsid w:val="00053C3A"/>
    <w:rsid w:val="000569FD"/>
    <w:rsid w:val="00063431"/>
    <w:rsid w:val="00076EAF"/>
    <w:rsid w:val="00094797"/>
    <w:rsid w:val="00095212"/>
    <w:rsid w:val="00095F0A"/>
    <w:rsid w:val="000A2F14"/>
    <w:rsid w:val="000C220D"/>
    <w:rsid w:val="000C41EE"/>
    <w:rsid w:val="000C436F"/>
    <w:rsid w:val="000D0D67"/>
    <w:rsid w:val="000D5C59"/>
    <w:rsid w:val="000D68D3"/>
    <w:rsid w:val="000D7974"/>
    <w:rsid w:val="000E217F"/>
    <w:rsid w:val="000E4F28"/>
    <w:rsid w:val="000E526E"/>
    <w:rsid w:val="000E731A"/>
    <w:rsid w:val="000F4E34"/>
    <w:rsid w:val="000F6840"/>
    <w:rsid w:val="00100568"/>
    <w:rsid w:val="001036E8"/>
    <w:rsid w:val="001109DF"/>
    <w:rsid w:val="00112399"/>
    <w:rsid w:val="00113765"/>
    <w:rsid w:val="00115D83"/>
    <w:rsid w:val="00122BD1"/>
    <w:rsid w:val="00126DA6"/>
    <w:rsid w:val="001357E9"/>
    <w:rsid w:val="0014263A"/>
    <w:rsid w:val="001501A6"/>
    <w:rsid w:val="00151D6D"/>
    <w:rsid w:val="0015351B"/>
    <w:rsid w:val="00154880"/>
    <w:rsid w:val="0015632A"/>
    <w:rsid w:val="00163309"/>
    <w:rsid w:val="001666E2"/>
    <w:rsid w:val="001732CE"/>
    <w:rsid w:val="00176B3E"/>
    <w:rsid w:val="00181D4D"/>
    <w:rsid w:val="00184CEB"/>
    <w:rsid w:val="001901A8"/>
    <w:rsid w:val="001A195D"/>
    <w:rsid w:val="001B384D"/>
    <w:rsid w:val="001B427A"/>
    <w:rsid w:val="001B7220"/>
    <w:rsid w:val="001B72BB"/>
    <w:rsid w:val="001D64F5"/>
    <w:rsid w:val="001E2209"/>
    <w:rsid w:val="001E2E8A"/>
    <w:rsid w:val="001E4531"/>
    <w:rsid w:val="001E5E84"/>
    <w:rsid w:val="001F11A0"/>
    <w:rsid w:val="00205A5A"/>
    <w:rsid w:val="00213786"/>
    <w:rsid w:val="002158A6"/>
    <w:rsid w:val="002218A7"/>
    <w:rsid w:val="00222435"/>
    <w:rsid w:val="00233D3D"/>
    <w:rsid w:val="002376E7"/>
    <w:rsid w:val="00246220"/>
    <w:rsid w:val="0025006F"/>
    <w:rsid w:val="00255547"/>
    <w:rsid w:val="0026162B"/>
    <w:rsid w:val="00270067"/>
    <w:rsid w:val="002751B9"/>
    <w:rsid w:val="0027580A"/>
    <w:rsid w:val="002802F8"/>
    <w:rsid w:val="0028071C"/>
    <w:rsid w:val="002824CC"/>
    <w:rsid w:val="00286EA4"/>
    <w:rsid w:val="002872B9"/>
    <w:rsid w:val="002A05AC"/>
    <w:rsid w:val="002A1001"/>
    <w:rsid w:val="002A3C8C"/>
    <w:rsid w:val="002B0A22"/>
    <w:rsid w:val="002B3570"/>
    <w:rsid w:val="002B3C22"/>
    <w:rsid w:val="002C3167"/>
    <w:rsid w:val="002C41B3"/>
    <w:rsid w:val="002C4761"/>
    <w:rsid w:val="002C535A"/>
    <w:rsid w:val="002C59E1"/>
    <w:rsid w:val="002D08C5"/>
    <w:rsid w:val="002D75F6"/>
    <w:rsid w:val="002F3BAD"/>
    <w:rsid w:val="002F4AFC"/>
    <w:rsid w:val="002F4DE3"/>
    <w:rsid w:val="00303935"/>
    <w:rsid w:val="00305CAC"/>
    <w:rsid w:val="00323242"/>
    <w:rsid w:val="00325046"/>
    <w:rsid w:val="0032538D"/>
    <w:rsid w:val="00327D4D"/>
    <w:rsid w:val="00340E5D"/>
    <w:rsid w:val="0034178B"/>
    <w:rsid w:val="003508E9"/>
    <w:rsid w:val="00365C5E"/>
    <w:rsid w:val="00365D46"/>
    <w:rsid w:val="00370E84"/>
    <w:rsid w:val="00380B18"/>
    <w:rsid w:val="00385C93"/>
    <w:rsid w:val="0039202E"/>
    <w:rsid w:val="003A63D9"/>
    <w:rsid w:val="003B5AC0"/>
    <w:rsid w:val="003C0A1D"/>
    <w:rsid w:val="003C4C22"/>
    <w:rsid w:val="003D1D98"/>
    <w:rsid w:val="003D5664"/>
    <w:rsid w:val="003E1303"/>
    <w:rsid w:val="004000F5"/>
    <w:rsid w:val="004036EA"/>
    <w:rsid w:val="00403BC8"/>
    <w:rsid w:val="00405129"/>
    <w:rsid w:val="004054AA"/>
    <w:rsid w:val="004178B7"/>
    <w:rsid w:val="00420835"/>
    <w:rsid w:val="00427C18"/>
    <w:rsid w:val="004306DA"/>
    <w:rsid w:val="004329CB"/>
    <w:rsid w:val="00432F41"/>
    <w:rsid w:val="00444C6A"/>
    <w:rsid w:val="00454FE8"/>
    <w:rsid w:val="0046024B"/>
    <w:rsid w:val="0046540C"/>
    <w:rsid w:val="004741CE"/>
    <w:rsid w:val="00490FEF"/>
    <w:rsid w:val="004915B8"/>
    <w:rsid w:val="0049369A"/>
    <w:rsid w:val="004B12CA"/>
    <w:rsid w:val="004C029C"/>
    <w:rsid w:val="004C16E2"/>
    <w:rsid w:val="004E0957"/>
    <w:rsid w:val="004E28A7"/>
    <w:rsid w:val="004E3E44"/>
    <w:rsid w:val="004F567D"/>
    <w:rsid w:val="004F6E86"/>
    <w:rsid w:val="00500491"/>
    <w:rsid w:val="0051075C"/>
    <w:rsid w:val="00511497"/>
    <w:rsid w:val="00512D72"/>
    <w:rsid w:val="00516A58"/>
    <w:rsid w:val="0051718A"/>
    <w:rsid w:val="00517398"/>
    <w:rsid w:val="00524DA3"/>
    <w:rsid w:val="005304A2"/>
    <w:rsid w:val="00532BA0"/>
    <w:rsid w:val="00534B75"/>
    <w:rsid w:val="005375C2"/>
    <w:rsid w:val="00543FD3"/>
    <w:rsid w:val="00547C7D"/>
    <w:rsid w:val="00553834"/>
    <w:rsid w:val="00555C9D"/>
    <w:rsid w:val="005669A9"/>
    <w:rsid w:val="00571B08"/>
    <w:rsid w:val="00571E5D"/>
    <w:rsid w:val="00575D09"/>
    <w:rsid w:val="00577AE5"/>
    <w:rsid w:val="00583203"/>
    <w:rsid w:val="00586A84"/>
    <w:rsid w:val="00587129"/>
    <w:rsid w:val="00590B48"/>
    <w:rsid w:val="005A11E9"/>
    <w:rsid w:val="005A1509"/>
    <w:rsid w:val="005A5FB3"/>
    <w:rsid w:val="005A6173"/>
    <w:rsid w:val="005B0308"/>
    <w:rsid w:val="005B0AD3"/>
    <w:rsid w:val="005C2242"/>
    <w:rsid w:val="005C4DFC"/>
    <w:rsid w:val="005D1933"/>
    <w:rsid w:val="005D5B9B"/>
    <w:rsid w:val="005D7169"/>
    <w:rsid w:val="005D7C6A"/>
    <w:rsid w:val="005E11FC"/>
    <w:rsid w:val="005E15B5"/>
    <w:rsid w:val="005E2D5B"/>
    <w:rsid w:val="005E41F3"/>
    <w:rsid w:val="005F1566"/>
    <w:rsid w:val="005F4F3B"/>
    <w:rsid w:val="00600162"/>
    <w:rsid w:val="00601B69"/>
    <w:rsid w:val="00601BE7"/>
    <w:rsid w:val="00613F55"/>
    <w:rsid w:val="00622CD4"/>
    <w:rsid w:val="006312C9"/>
    <w:rsid w:val="00632354"/>
    <w:rsid w:val="00633D2A"/>
    <w:rsid w:val="006358EA"/>
    <w:rsid w:val="00643AF2"/>
    <w:rsid w:val="00645779"/>
    <w:rsid w:val="006626F9"/>
    <w:rsid w:val="00664FCB"/>
    <w:rsid w:val="00667773"/>
    <w:rsid w:val="006732E3"/>
    <w:rsid w:val="006743B8"/>
    <w:rsid w:val="00674415"/>
    <w:rsid w:val="00680A84"/>
    <w:rsid w:val="006812BA"/>
    <w:rsid w:val="00690DF8"/>
    <w:rsid w:val="006A0638"/>
    <w:rsid w:val="006A4124"/>
    <w:rsid w:val="006B169C"/>
    <w:rsid w:val="006C3D25"/>
    <w:rsid w:val="006D5BB7"/>
    <w:rsid w:val="006E1DA6"/>
    <w:rsid w:val="006F03FE"/>
    <w:rsid w:val="006F57D8"/>
    <w:rsid w:val="00702640"/>
    <w:rsid w:val="00704928"/>
    <w:rsid w:val="007109F9"/>
    <w:rsid w:val="00722C19"/>
    <w:rsid w:val="00726446"/>
    <w:rsid w:val="00735CE7"/>
    <w:rsid w:val="007361E1"/>
    <w:rsid w:val="00736AEE"/>
    <w:rsid w:val="00742D21"/>
    <w:rsid w:val="0074377E"/>
    <w:rsid w:val="007516F5"/>
    <w:rsid w:val="00751C1B"/>
    <w:rsid w:val="00751D56"/>
    <w:rsid w:val="007540EA"/>
    <w:rsid w:val="00761F1B"/>
    <w:rsid w:val="007622B5"/>
    <w:rsid w:val="00762A60"/>
    <w:rsid w:val="00765791"/>
    <w:rsid w:val="00770351"/>
    <w:rsid w:val="0078439F"/>
    <w:rsid w:val="00786929"/>
    <w:rsid w:val="00790979"/>
    <w:rsid w:val="00791387"/>
    <w:rsid w:val="0079777F"/>
    <w:rsid w:val="007A497F"/>
    <w:rsid w:val="007B0C38"/>
    <w:rsid w:val="007B2707"/>
    <w:rsid w:val="007C55E3"/>
    <w:rsid w:val="007C6A78"/>
    <w:rsid w:val="007C6BFE"/>
    <w:rsid w:val="007D5DF8"/>
    <w:rsid w:val="007F0EAA"/>
    <w:rsid w:val="007F1A3A"/>
    <w:rsid w:val="00801894"/>
    <w:rsid w:val="008028E7"/>
    <w:rsid w:val="00811FB5"/>
    <w:rsid w:val="00812949"/>
    <w:rsid w:val="0081716A"/>
    <w:rsid w:val="00820B7C"/>
    <w:rsid w:val="008313EC"/>
    <w:rsid w:val="008341A2"/>
    <w:rsid w:val="00836E9E"/>
    <w:rsid w:val="00840CDF"/>
    <w:rsid w:val="008434DA"/>
    <w:rsid w:val="0084794B"/>
    <w:rsid w:val="00850F73"/>
    <w:rsid w:val="0085580E"/>
    <w:rsid w:val="00860F8E"/>
    <w:rsid w:val="00862167"/>
    <w:rsid w:val="00870C72"/>
    <w:rsid w:val="00877D2E"/>
    <w:rsid w:val="00882C70"/>
    <w:rsid w:val="0088490B"/>
    <w:rsid w:val="00886AB3"/>
    <w:rsid w:val="0089099E"/>
    <w:rsid w:val="008B2606"/>
    <w:rsid w:val="008B74EA"/>
    <w:rsid w:val="008C362A"/>
    <w:rsid w:val="008C3EAC"/>
    <w:rsid w:val="008C7B97"/>
    <w:rsid w:val="008E5100"/>
    <w:rsid w:val="008F3272"/>
    <w:rsid w:val="0090565C"/>
    <w:rsid w:val="009063D9"/>
    <w:rsid w:val="009240F4"/>
    <w:rsid w:val="00933921"/>
    <w:rsid w:val="0093555E"/>
    <w:rsid w:val="0094063B"/>
    <w:rsid w:val="00954346"/>
    <w:rsid w:val="00954B81"/>
    <w:rsid w:val="0096073F"/>
    <w:rsid w:val="00964E41"/>
    <w:rsid w:val="009771C2"/>
    <w:rsid w:val="00980275"/>
    <w:rsid w:val="00980E10"/>
    <w:rsid w:val="00982F32"/>
    <w:rsid w:val="009A503C"/>
    <w:rsid w:val="009B5D47"/>
    <w:rsid w:val="009B6948"/>
    <w:rsid w:val="009D0544"/>
    <w:rsid w:val="009E27F5"/>
    <w:rsid w:val="009E5C1E"/>
    <w:rsid w:val="009F184E"/>
    <w:rsid w:val="00A048B0"/>
    <w:rsid w:val="00A13BF3"/>
    <w:rsid w:val="00A171DE"/>
    <w:rsid w:val="00A26A8C"/>
    <w:rsid w:val="00A352B7"/>
    <w:rsid w:val="00A36C94"/>
    <w:rsid w:val="00A36FE8"/>
    <w:rsid w:val="00A37E94"/>
    <w:rsid w:val="00A41148"/>
    <w:rsid w:val="00A43974"/>
    <w:rsid w:val="00A4564F"/>
    <w:rsid w:val="00A57C31"/>
    <w:rsid w:val="00A57CFD"/>
    <w:rsid w:val="00A60B8C"/>
    <w:rsid w:val="00A636AF"/>
    <w:rsid w:val="00A65E96"/>
    <w:rsid w:val="00A7043B"/>
    <w:rsid w:val="00A72CCA"/>
    <w:rsid w:val="00A75E4D"/>
    <w:rsid w:val="00A761B0"/>
    <w:rsid w:val="00A76CCB"/>
    <w:rsid w:val="00A867C8"/>
    <w:rsid w:val="00A90389"/>
    <w:rsid w:val="00A96749"/>
    <w:rsid w:val="00A97190"/>
    <w:rsid w:val="00A97BC4"/>
    <w:rsid w:val="00A97BC6"/>
    <w:rsid w:val="00AA10F1"/>
    <w:rsid w:val="00AA29E7"/>
    <w:rsid w:val="00AA64A4"/>
    <w:rsid w:val="00AB2801"/>
    <w:rsid w:val="00AB5D29"/>
    <w:rsid w:val="00AC035B"/>
    <w:rsid w:val="00AD4600"/>
    <w:rsid w:val="00AE1E6D"/>
    <w:rsid w:val="00AE5030"/>
    <w:rsid w:val="00AF4311"/>
    <w:rsid w:val="00AF4566"/>
    <w:rsid w:val="00AF5737"/>
    <w:rsid w:val="00B0106A"/>
    <w:rsid w:val="00B02716"/>
    <w:rsid w:val="00B06B18"/>
    <w:rsid w:val="00B1166C"/>
    <w:rsid w:val="00B135B6"/>
    <w:rsid w:val="00B16615"/>
    <w:rsid w:val="00B16EA0"/>
    <w:rsid w:val="00B2484A"/>
    <w:rsid w:val="00B24B6C"/>
    <w:rsid w:val="00B33213"/>
    <w:rsid w:val="00B3558E"/>
    <w:rsid w:val="00B37339"/>
    <w:rsid w:val="00B37DBA"/>
    <w:rsid w:val="00B4133E"/>
    <w:rsid w:val="00B46117"/>
    <w:rsid w:val="00B474D9"/>
    <w:rsid w:val="00B578C9"/>
    <w:rsid w:val="00B677DF"/>
    <w:rsid w:val="00B7529C"/>
    <w:rsid w:val="00B86373"/>
    <w:rsid w:val="00B96F7F"/>
    <w:rsid w:val="00BA3060"/>
    <w:rsid w:val="00BA3AEA"/>
    <w:rsid w:val="00BA53AB"/>
    <w:rsid w:val="00BA66DF"/>
    <w:rsid w:val="00BB360E"/>
    <w:rsid w:val="00BB5E69"/>
    <w:rsid w:val="00BC0A98"/>
    <w:rsid w:val="00BD2AD2"/>
    <w:rsid w:val="00BE0C9D"/>
    <w:rsid w:val="00BF6140"/>
    <w:rsid w:val="00BF7ECE"/>
    <w:rsid w:val="00C029DD"/>
    <w:rsid w:val="00C030B7"/>
    <w:rsid w:val="00C0522F"/>
    <w:rsid w:val="00C076AB"/>
    <w:rsid w:val="00C11C20"/>
    <w:rsid w:val="00C125B2"/>
    <w:rsid w:val="00C14C12"/>
    <w:rsid w:val="00C25AAA"/>
    <w:rsid w:val="00C411D9"/>
    <w:rsid w:val="00C4156A"/>
    <w:rsid w:val="00C45240"/>
    <w:rsid w:val="00C468CC"/>
    <w:rsid w:val="00C5292F"/>
    <w:rsid w:val="00C5317D"/>
    <w:rsid w:val="00C64829"/>
    <w:rsid w:val="00C67A44"/>
    <w:rsid w:val="00C71106"/>
    <w:rsid w:val="00C87878"/>
    <w:rsid w:val="00C9133F"/>
    <w:rsid w:val="00C93C45"/>
    <w:rsid w:val="00C9590E"/>
    <w:rsid w:val="00C95FC9"/>
    <w:rsid w:val="00C974B5"/>
    <w:rsid w:val="00CA76F3"/>
    <w:rsid w:val="00CB2CFC"/>
    <w:rsid w:val="00CB59A1"/>
    <w:rsid w:val="00CB6691"/>
    <w:rsid w:val="00CC6B22"/>
    <w:rsid w:val="00CE17A6"/>
    <w:rsid w:val="00CF1B33"/>
    <w:rsid w:val="00CF1E1F"/>
    <w:rsid w:val="00CF4AA2"/>
    <w:rsid w:val="00CF64DF"/>
    <w:rsid w:val="00CF65FF"/>
    <w:rsid w:val="00D01B48"/>
    <w:rsid w:val="00D164ED"/>
    <w:rsid w:val="00D20321"/>
    <w:rsid w:val="00D26760"/>
    <w:rsid w:val="00D26DDF"/>
    <w:rsid w:val="00D27072"/>
    <w:rsid w:val="00D3773D"/>
    <w:rsid w:val="00D52C74"/>
    <w:rsid w:val="00D54FC3"/>
    <w:rsid w:val="00D573CB"/>
    <w:rsid w:val="00D57ECD"/>
    <w:rsid w:val="00D73051"/>
    <w:rsid w:val="00D75793"/>
    <w:rsid w:val="00D87E24"/>
    <w:rsid w:val="00D948AA"/>
    <w:rsid w:val="00DA02ED"/>
    <w:rsid w:val="00DA1F1F"/>
    <w:rsid w:val="00DA4C9F"/>
    <w:rsid w:val="00DA4F47"/>
    <w:rsid w:val="00DB5F95"/>
    <w:rsid w:val="00DC7AB0"/>
    <w:rsid w:val="00DF04F3"/>
    <w:rsid w:val="00DF224E"/>
    <w:rsid w:val="00DF43F2"/>
    <w:rsid w:val="00DF6B18"/>
    <w:rsid w:val="00DF78A1"/>
    <w:rsid w:val="00E030B5"/>
    <w:rsid w:val="00E0512C"/>
    <w:rsid w:val="00E073D0"/>
    <w:rsid w:val="00E16EFF"/>
    <w:rsid w:val="00E231B0"/>
    <w:rsid w:val="00E30A60"/>
    <w:rsid w:val="00E46141"/>
    <w:rsid w:val="00E52AF8"/>
    <w:rsid w:val="00E53A25"/>
    <w:rsid w:val="00E57F60"/>
    <w:rsid w:val="00E62218"/>
    <w:rsid w:val="00E6544A"/>
    <w:rsid w:val="00E66A91"/>
    <w:rsid w:val="00E759A9"/>
    <w:rsid w:val="00E848DD"/>
    <w:rsid w:val="00E84AD2"/>
    <w:rsid w:val="00E95B79"/>
    <w:rsid w:val="00E97B1E"/>
    <w:rsid w:val="00EA4AC9"/>
    <w:rsid w:val="00EA5B35"/>
    <w:rsid w:val="00EB25B8"/>
    <w:rsid w:val="00EC098C"/>
    <w:rsid w:val="00EC5C48"/>
    <w:rsid w:val="00ED136B"/>
    <w:rsid w:val="00ED4A67"/>
    <w:rsid w:val="00EE0A5D"/>
    <w:rsid w:val="00EE6992"/>
    <w:rsid w:val="00EE765E"/>
    <w:rsid w:val="00EF08B7"/>
    <w:rsid w:val="00EF3308"/>
    <w:rsid w:val="00EF5636"/>
    <w:rsid w:val="00EF6AD6"/>
    <w:rsid w:val="00F0217A"/>
    <w:rsid w:val="00F02216"/>
    <w:rsid w:val="00F1192C"/>
    <w:rsid w:val="00F2239F"/>
    <w:rsid w:val="00F22753"/>
    <w:rsid w:val="00F22F57"/>
    <w:rsid w:val="00F30309"/>
    <w:rsid w:val="00F305CE"/>
    <w:rsid w:val="00F3230F"/>
    <w:rsid w:val="00F337AE"/>
    <w:rsid w:val="00F34589"/>
    <w:rsid w:val="00F363DA"/>
    <w:rsid w:val="00F4001F"/>
    <w:rsid w:val="00F41C1D"/>
    <w:rsid w:val="00F535AB"/>
    <w:rsid w:val="00F57403"/>
    <w:rsid w:val="00F63495"/>
    <w:rsid w:val="00F67217"/>
    <w:rsid w:val="00F72CA3"/>
    <w:rsid w:val="00F901D9"/>
    <w:rsid w:val="00F93FE8"/>
    <w:rsid w:val="00F943AF"/>
    <w:rsid w:val="00F94D18"/>
    <w:rsid w:val="00FB23A2"/>
    <w:rsid w:val="00FB5A41"/>
    <w:rsid w:val="00FB65E3"/>
    <w:rsid w:val="00FC0EC4"/>
    <w:rsid w:val="00FC7B02"/>
    <w:rsid w:val="00FD5867"/>
    <w:rsid w:val="00FE4913"/>
    <w:rsid w:val="00FF26F0"/>
    <w:rsid w:val="00FF486A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DD1D24D"/>
  <w15:chartTrackingRefBased/>
  <w15:docId w15:val="{59496AC1-1A2F-4515-8D21-FE852803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 Narrow" w:hAnsi="Arial Narrow"/>
      <w:sz w:val="18"/>
    </w:rPr>
  </w:style>
  <w:style w:type="paragraph" w:styleId="BodyText2">
    <w:name w:val="Body Text 2"/>
    <w:basedOn w:val="Normal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hAnsi="Arial" w:cs="Arial"/>
      <w:b/>
      <w:bCs/>
      <w:i/>
      <w:iCs/>
      <w:sz w:val="28"/>
      <w:szCs w:val="28"/>
      <w:lang w:val="ko" w:eastAsia="ko" w:bidi="ar-SA"/>
    </w:rPr>
  </w:style>
  <w:style w:type="character" w:styleId="CommentReference">
    <w:name w:val="annotation reference"/>
    <w:semiHidden/>
    <w:rsid w:val="00B96F7F"/>
    <w:rPr>
      <w:sz w:val="16"/>
      <w:szCs w:val="16"/>
    </w:rPr>
  </w:style>
  <w:style w:type="paragraph" w:styleId="CommentText">
    <w:name w:val="annotation text"/>
    <w:basedOn w:val="Normal"/>
    <w:semiHidden/>
    <w:rsid w:val="00B96F7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6F7F"/>
    <w:rPr>
      <w:b/>
      <w:bCs/>
    </w:rPr>
  </w:style>
  <w:style w:type="paragraph" w:styleId="ListBullet">
    <w:name w:val="List Bullet"/>
    <w:basedOn w:val="Normal"/>
    <w:rsid w:val="00C029DD"/>
    <w:pPr>
      <w:keepLines/>
      <w:numPr>
        <w:numId w:val="46"/>
      </w:numPr>
      <w:tabs>
        <w:tab w:val="clear" w:pos="1440"/>
        <w:tab w:val="left" w:pos="1080"/>
      </w:tabs>
      <w:autoSpaceDE w:val="0"/>
      <w:autoSpaceDN w:val="0"/>
      <w:adjustRightInd w:val="0"/>
      <w:spacing w:before="120" w:after="120"/>
      <w:ind w:left="1080"/>
      <w:jc w:val="both"/>
    </w:pPr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Financial%20Data%20Collection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859E-15FF-4D05-A150-19395157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Data Collection_KO.dotx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Data Collection Form</vt:lpstr>
    </vt:vector>
  </TitlesOfParts>
  <Company>DHHS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 Collection Form</dc:title>
  <dc:subject>Collecting Financial Information</dc:subject>
  <dc:creator>Bailey, Andrea B.</dc:creator>
  <cp:keywords>English</cp:keywords>
  <dc:description>Issued April 2013</dc:description>
  <cp:lastModifiedBy>Bailey, Andrea B.</cp:lastModifiedBy>
  <cp:revision>1</cp:revision>
  <cp:lastPrinted>2023-05-29T23:47:00Z</cp:lastPrinted>
  <dcterms:created xsi:type="dcterms:W3CDTF">2023-08-21T19:41:00Z</dcterms:created>
  <dcterms:modified xsi:type="dcterms:W3CDTF">2023-08-21T19:42:00Z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  <property fmtid="{D5CDD505-2E9C-101B-9397-08002B2CF9AE}" pid="3" name="GrammarlyDocumentId">
    <vt:lpwstr>ee935b0771d3679934d6f9c29b202d6e4aadde3a4f687100f928b154a8e08933</vt:lpwstr>
  </property>
</Properties>
</file>