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8995"/>
        <w:gridCol w:w="1530"/>
      </w:tblGrid>
      <w:tr w:rsidR="00EB47C4" w:rsidRPr="00F8520A" w14:paraId="294DDF54" w14:textId="77777777" w:rsidTr="00EB47C4">
        <w:tc>
          <w:tcPr>
            <w:tcW w:w="8995" w:type="dxa"/>
            <w:tcBorders>
              <w:top w:val="nil"/>
              <w:left w:val="nil"/>
              <w:bottom w:val="nil"/>
            </w:tcBorders>
          </w:tcPr>
          <w:p w14:paraId="43F8F25E" w14:textId="77777777" w:rsidR="00EB47C4" w:rsidRPr="00F8520A" w:rsidRDefault="00EB47C4" w:rsidP="00A326EF">
            <w:pPr>
              <w:rPr>
                <w:rFonts w:ascii="Arial Black" w:hAnsi="Arial Black"/>
                <w:b/>
                <w:bCs/>
                <w:i/>
                <w:sz w:val="28"/>
                <w:szCs w:val="28"/>
              </w:rPr>
            </w:pPr>
            <w:r w:rsidRPr="00F8520A">
              <w:rPr>
                <w:rFonts w:ascii="Arial Black" w:hAnsi="Arial Black"/>
                <w:b/>
                <w:bCs/>
                <w:i/>
                <w:sz w:val="28"/>
                <w:szCs w:val="28"/>
              </w:rPr>
              <w:t>노스캐롤라이나 영유아 프로그램</w:t>
            </w:r>
          </w:p>
        </w:tc>
        <w:tc>
          <w:tcPr>
            <w:tcW w:w="1530" w:type="dxa"/>
            <w:vAlign w:val="bottom"/>
          </w:tcPr>
          <w:p w14:paraId="4076D172" w14:textId="77777777" w:rsidR="00EB47C4" w:rsidRPr="00F8520A" w:rsidRDefault="00EB47C4" w:rsidP="00A326EF">
            <w:pPr>
              <w:rPr>
                <w:rFonts w:ascii="Arial Narrow" w:hAnsi="Arial Narrow"/>
                <w:b/>
                <w:bCs/>
                <w:iCs/>
                <w:sz w:val="20"/>
              </w:rPr>
            </w:pPr>
            <w:r w:rsidRPr="00F8520A">
              <w:rPr>
                <w:rFonts w:ascii="Arial Narrow" w:hAnsi="Arial Narrow"/>
                <w:b/>
                <w:bCs/>
                <w:i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8520A">
              <w:rPr>
                <w:rFonts w:ascii="Arial Narrow" w:hAnsi="Arial Narrow"/>
                <w:b/>
                <w:bCs/>
                <w:iCs/>
                <w:sz w:val="20"/>
              </w:rPr>
              <w:instrText xml:space="preserve"> </w:instrText>
            </w:r>
            <w:bookmarkStart w:id="0" w:name="Text30"/>
            <w:r w:rsidRPr="00F8520A">
              <w:rPr>
                <w:rFonts w:ascii="Arial Narrow" w:hAnsi="Arial Narrow"/>
                <w:b/>
                <w:bCs/>
                <w:iCs/>
                <w:sz w:val="20"/>
              </w:rPr>
              <w:instrText xml:space="preserve">FORMTEXT </w:instrText>
            </w:r>
            <w:r w:rsidRPr="00F8520A">
              <w:rPr>
                <w:rFonts w:ascii="Arial Narrow" w:hAnsi="Arial Narrow"/>
                <w:b/>
                <w:bCs/>
                <w:iCs/>
                <w:sz w:val="20"/>
              </w:rPr>
            </w:r>
            <w:r w:rsidRPr="00F8520A">
              <w:rPr>
                <w:rFonts w:ascii="Arial Narrow" w:hAnsi="Arial Narrow"/>
                <w:b/>
                <w:bCs/>
                <w:iCs/>
                <w:sz w:val="20"/>
              </w:rPr>
              <w:fldChar w:fldCharType="separate"/>
            </w:r>
            <w:r w:rsidRPr="00F8520A">
              <w:rPr>
                <w:rFonts w:ascii="Arial Narrow" w:hAnsi="Arial Narrow"/>
                <w:b/>
                <w:bCs/>
                <w:iCs/>
                <w:noProof/>
                <w:sz w:val="20"/>
              </w:rPr>
              <w:t>     </w:t>
            </w:r>
            <w:r w:rsidRPr="00F8520A">
              <w:rPr>
                <w:rFonts w:ascii="Arial Narrow" w:hAnsi="Arial Narrow"/>
                <w:b/>
                <w:bCs/>
                <w:iCs/>
                <w:sz w:val="20"/>
              </w:rPr>
              <w:fldChar w:fldCharType="end"/>
            </w:r>
            <w:bookmarkEnd w:id="0"/>
          </w:p>
        </w:tc>
      </w:tr>
    </w:tbl>
    <w:p w14:paraId="2B7D55FC" w14:textId="77777777" w:rsidR="00054875" w:rsidRPr="00F8520A" w:rsidRDefault="00BC24F6" w:rsidP="000046E8">
      <w:pPr>
        <w:rPr>
          <w:rFonts w:ascii="Arial Black" w:hAnsi="Arial Black"/>
          <w:b/>
          <w:bCs/>
          <w:i/>
          <w:sz w:val="24"/>
          <w:szCs w:val="24"/>
        </w:rPr>
      </w:pPr>
      <w:r w:rsidRPr="00F8520A">
        <w:rPr>
          <w:rFonts w:ascii="Arial Black" w:hAnsi="Arial Black"/>
          <w:b/>
          <w:bCs/>
          <w:i/>
          <w:szCs w:val="32"/>
        </w:rPr>
        <w:t>재정 검토 및 어려움 조정 신청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53"/>
        <w:gridCol w:w="16"/>
        <w:gridCol w:w="2040"/>
        <w:gridCol w:w="549"/>
        <w:gridCol w:w="381"/>
        <w:gridCol w:w="187"/>
        <w:gridCol w:w="746"/>
        <w:gridCol w:w="291"/>
        <w:gridCol w:w="1056"/>
        <w:gridCol w:w="2554"/>
      </w:tblGrid>
      <w:tr w:rsidR="007605BC" w:rsidRPr="00ED3989" w14:paraId="15912930" w14:textId="77777777" w:rsidTr="00FD7492">
        <w:trPr>
          <w:jc w:val="center"/>
        </w:trPr>
        <w:tc>
          <w:tcPr>
            <w:tcW w:w="10598" w:type="dxa"/>
            <w:gridSpan w:val="11"/>
            <w:shd w:val="clear" w:color="auto" w:fill="auto"/>
          </w:tcPr>
          <w:p w14:paraId="02586E6E" w14:textId="77777777" w:rsidR="007605BC" w:rsidRPr="00B2567B" w:rsidRDefault="007605BC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클라이언트 정보:</w:t>
            </w:r>
          </w:p>
        </w:tc>
      </w:tr>
      <w:tr w:rsidR="00AC2C2E" w:rsidRPr="00ED3989" w14:paraId="4363F132" w14:textId="77777777" w:rsidTr="007B1E76">
        <w:trPr>
          <w:jc w:val="center"/>
        </w:trPr>
        <w:tc>
          <w:tcPr>
            <w:tcW w:w="2225" w:type="dxa"/>
            <w:shd w:val="clear" w:color="auto" w:fill="auto"/>
          </w:tcPr>
          <w:p w14:paraId="7CE5C4E4" w14:textId="77777777" w:rsidR="00AC2C2E" w:rsidRPr="00B2567B" w:rsidRDefault="00AC2C2E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지원자 이름:</w:t>
            </w:r>
          </w:p>
        </w:tc>
        <w:tc>
          <w:tcPr>
            <w:tcW w:w="3726" w:type="dxa"/>
            <w:gridSpan w:val="6"/>
            <w:shd w:val="clear" w:color="auto" w:fill="auto"/>
          </w:tcPr>
          <w:p w14:paraId="15BF675A" w14:textId="77777777" w:rsidR="00AC2C2E" w:rsidRPr="00B2567B" w:rsidRDefault="00AC2C2E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93" w:type="dxa"/>
            <w:gridSpan w:val="3"/>
            <w:shd w:val="clear" w:color="auto" w:fill="auto"/>
          </w:tcPr>
          <w:p w14:paraId="6AEC995F" w14:textId="77777777" w:rsidR="00AC2C2E" w:rsidRPr="00B2567B" w:rsidRDefault="00AC2C2E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신청 날짜:</w:t>
            </w:r>
          </w:p>
        </w:tc>
        <w:bookmarkStart w:id="2" w:name="Text5"/>
        <w:tc>
          <w:tcPr>
            <w:tcW w:w="2554" w:type="dxa"/>
            <w:shd w:val="clear" w:color="auto" w:fill="auto"/>
          </w:tcPr>
          <w:p w14:paraId="11C4BBC3" w14:textId="77777777" w:rsidR="00AC2C2E" w:rsidRPr="00B2567B" w:rsidRDefault="00725032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C2C2E" w:rsidRPr="00ED3989" w14:paraId="3AD91583" w14:textId="77777777" w:rsidTr="007B1E76">
        <w:trPr>
          <w:jc w:val="center"/>
        </w:trPr>
        <w:tc>
          <w:tcPr>
            <w:tcW w:w="2225" w:type="dxa"/>
            <w:shd w:val="clear" w:color="auto" w:fill="auto"/>
          </w:tcPr>
          <w:p w14:paraId="6C28DE55" w14:textId="77777777" w:rsidR="00AC2C2E" w:rsidRPr="00B2567B" w:rsidRDefault="00AC2C2E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거리 주소:</w:t>
            </w:r>
          </w:p>
        </w:tc>
        <w:tc>
          <w:tcPr>
            <w:tcW w:w="3726" w:type="dxa"/>
            <w:gridSpan w:val="6"/>
            <w:shd w:val="clear" w:color="auto" w:fill="auto"/>
          </w:tcPr>
          <w:p w14:paraId="76E6548B" w14:textId="77777777" w:rsidR="00AC2C2E" w:rsidRPr="00B2567B" w:rsidRDefault="00AC2C2E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93" w:type="dxa"/>
            <w:gridSpan w:val="3"/>
            <w:shd w:val="clear" w:color="auto" w:fill="auto"/>
          </w:tcPr>
          <w:p w14:paraId="7D464776" w14:textId="77777777" w:rsidR="00AC2C2E" w:rsidRPr="00B2567B" w:rsidRDefault="00AC2C2E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아이의 이름:</w:t>
            </w:r>
          </w:p>
        </w:tc>
        <w:bookmarkStart w:id="4" w:name="Text6"/>
        <w:tc>
          <w:tcPr>
            <w:tcW w:w="2554" w:type="dxa"/>
            <w:shd w:val="clear" w:color="auto" w:fill="auto"/>
          </w:tcPr>
          <w:p w14:paraId="0C307A86" w14:textId="77777777" w:rsidR="00AC2C2E" w:rsidRPr="00B2567B" w:rsidRDefault="00725032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C2C2E" w:rsidRPr="00ED3989" w14:paraId="2DFA57D7" w14:textId="77777777" w:rsidTr="007B1E76">
        <w:trPr>
          <w:jc w:val="center"/>
        </w:trPr>
        <w:tc>
          <w:tcPr>
            <w:tcW w:w="2225" w:type="dxa"/>
            <w:shd w:val="clear" w:color="auto" w:fill="auto"/>
          </w:tcPr>
          <w:p w14:paraId="351B0A39" w14:textId="77777777" w:rsidR="00AC2C2E" w:rsidRPr="00B2567B" w:rsidRDefault="00AC2C2E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시, 주, 우편번호:</w:t>
            </w:r>
          </w:p>
        </w:tc>
        <w:tc>
          <w:tcPr>
            <w:tcW w:w="3726" w:type="dxa"/>
            <w:gridSpan w:val="6"/>
            <w:shd w:val="clear" w:color="auto" w:fill="auto"/>
          </w:tcPr>
          <w:p w14:paraId="6963F90F" w14:textId="77777777" w:rsidR="00AC2C2E" w:rsidRPr="00B2567B" w:rsidRDefault="00AC2C2E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3" w:type="dxa"/>
            <w:gridSpan w:val="3"/>
            <w:shd w:val="clear" w:color="auto" w:fill="auto"/>
          </w:tcPr>
          <w:p w14:paraId="3B5691CF" w14:textId="77777777" w:rsidR="00AC2C2E" w:rsidRPr="00B2567B" w:rsidRDefault="00AC2C2E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자녀의 생년월일:</w:t>
            </w:r>
          </w:p>
        </w:tc>
        <w:bookmarkStart w:id="6" w:name="Text7"/>
        <w:tc>
          <w:tcPr>
            <w:tcW w:w="2554" w:type="dxa"/>
            <w:shd w:val="clear" w:color="auto" w:fill="auto"/>
          </w:tcPr>
          <w:p w14:paraId="0324987B" w14:textId="77777777" w:rsidR="00AC2C2E" w:rsidRPr="00B2567B" w:rsidRDefault="00725032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C2C2E" w:rsidRPr="00ED3989" w14:paraId="17A0E6E0" w14:textId="77777777" w:rsidTr="007B1E76">
        <w:trPr>
          <w:jc w:val="center"/>
        </w:trPr>
        <w:tc>
          <w:tcPr>
            <w:tcW w:w="2225" w:type="dxa"/>
            <w:shd w:val="clear" w:color="auto" w:fill="auto"/>
          </w:tcPr>
          <w:p w14:paraId="78088C93" w14:textId="77777777" w:rsidR="00AC2C2E" w:rsidRPr="00B2567B" w:rsidRDefault="007605BC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집 전화:</w:t>
            </w:r>
          </w:p>
        </w:tc>
        <w:bookmarkStart w:id="7" w:name="Text4"/>
        <w:tc>
          <w:tcPr>
            <w:tcW w:w="3726" w:type="dxa"/>
            <w:gridSpan w:val="6"/>
            <w:shd w:val="clear" w:color="auto" w:fill="auto"/>
          </w:tcPr>
          <w:p w14:paraId="7B05E074" w14:textId="77777777" w:rsidR="00AC2C2E" w:rsidRPr="00B2567B" w:rsidRDefault="007605BC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93" w:type="dxa"/>
            <w:gridSpan w:val="3"/>
            <w:shd w:val="clear" w:color="auto" w:fill="auto"/>
          </w:tcPr>
          <w:p w14:paraId="2B80C87D" w14:textId="77777777" w:rsidR="00AC2C2E" w:rsidRPr="00B2567B" w:rsidRDefault="00AC2C2E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서비스 코디네이터:</w:t>
            </w:r>
          </w:p>
        </w:tc>
        <w:tc>
          <w:tcPr>
            <w:tcW w:w="2554" w:type="dxa"/>
            <w:shd w:val="clear" w:color="auto" w:fill="auto"/>
          </w:tcPr>
          <w:p w14:paraId="0698311D" w14:textId="77777777" w:rsidR="00AC2C2E" w:rsidRPr="00B2567B" w:rsidRDefault="007605BC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605BC" w:rsidRPr="00ED3989" w14:paraId="71936A79" w14:textId="77777777" w:rsidTr="007B1E76">
        <w:trPr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12C5E1D7" w14:textId="77777777" w:rsidR="007605BC" w:rsidRPr="00B2567B" w:rsidRDefault="007605BC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t>기타 전화:</w:t>
            </w:r>
          </w:p>
        </w:tc>
        <w:tc>
          <w:tcPr>
            <w:tcW w:w="3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C75AD00" w14:textId="77777777" w:rsidR="007605BC" w:rsidRPr="00B2567B" w:rsidRDefault="007605BC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7AC62B" w14:textId="77777777" w:rsidR="007605BC" w:rsidRPr="00B2567B" w:rsidRDefault="0092587E" w:rsidP="00A326EF">
            <w:pPr>
              <w:rPr>
                <w:rFonts w:ascii="Arial Narrow" w:hAnsi="Arial Narrow" w:cs="Arial"/>
                <w:sz w:val="20"/>
              </w:rPr>
            </w:pPr>
            <w:r w:rsidRPr="00B256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B256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0"/>
              </w:rPr>
            </w:r>
            <w:r w:rsidRPr="00B2567B">
              <w:rPr>
                <w:rFonts w:ascii="Arial Narrow" w:hAnsi="Arial Narrow" w:cs="Arial"/>
                <w:sz w:val="20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0"/>
              </w:rPr>
              <w:t>     </w:t>
            </w:r>
            <w:r w:rsidRPr="00B2567B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56115269" w14:textId="77777777" w:rsidR="007605BC" w:rsidRPr="00B2567B" w:rsidRDefault="0092587E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05DBE" w:rsidRPr="00B2567B" w14:paraId="27EDDE94" w14:textId="77777777" w:rsidTr="00FD7492">
        <w:trPr>
          <w:jc w:val="center"/>
        </w:trPr>
        <w:tc>
          <w:tcPr>
            <w:tcW w:w="1059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3F68861D" w14:textId="77777777" w:rsidR="00C05DBE" w:rsidRPr="00B2567B" w:rsidRDefault="00C05DBE" w:rsidP="00A326EF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7605BC" w:rsidRPr="00ED3989" w14:paraId="3F46AAE0" w14:textId="77777777" w:rsidTr="00FD7492">
        <w:trPr>
          <w:jc w:val="center"/>
        </w:trPr>
        <w:tc>
          <w:tcPr>
            <w:tcW w:w="10598" w:type="dxa"/>
            <w:gridSpan w:val="11"/>
            <w:shd w:val="clear" w:color="auto" w:fill="auto"/>
          </w:tcPr>
          <w:p w14:paraId="6B8097A6" w14:textId="77777777" w:rsidR="007605BC" w:rsidRPr="00B2567B" w:rsidRDefault="007605BC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고난 정보:</w:t>
            </w:r>
          </w:p>
        </w:tc>
      </w:tr>
      <w:tr w:rsidR="003C6168" w:rsidRPr="00ED3989" w14:paraId="63963E1D" w14:textId="77777777" w:rsidTr="00FD7492">
        <w:trPr>
          <w:jc w:val="center"/>
        </w:trPr>
        <w:tc>
          <w:tcPr>
            <w:tcW w:w="2794" w:type="dxa"/>
            <w:gridSpan w:val="3"/>
            <w:shd w:val="clear" w:color="auto" w:fill="auto"/>
          </w:tcPr>
          <w:p w14:paraId="151618B0" w14:textId="77777777" w:rsidR="003C6168" w:rsidRPr="00B2567B" w:rsidRDefault="003C6168" w:rsidP="007B1E76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B2567B">
              <w:rPr>
                <w:rFonts w:ascii="Arial Narrow" w:hAnsi="Arial Narrow" w:cs="Arial"/>
                <w:b/>
                <w:i/>
                <w:sz w:val="20"/>
              </w:rPr>
              <w:t>범주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0BBDCC17" w14:textId="77777777" w:rsidR="003C6168" w:rsidRPr="00B2567B" w:rsidRDefault="003C6168" w:rsidP="007B1E76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B2567B">
              <w:rPr>
                <w:rFonts w:ascii="Arial Narrow" w:hAnsi="Arial Narrow" w:cs="Arial"/>
                <w:b/>
                <w:i/>
                <w:sz w:val="20"/>
              </w:rPr>
              <w:t>제공된 문서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0B4B5205" w14:textId="77777777" w:rsidR="003C6168" w:rsidRPr="00B2567B" w:rsidRDefault="00811571" w:rsidP="007B1E76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B2567B">
              <w:rPr>
                <w:rFonts w:ascii="Arial Narrow" w:hAnsi="Arial Narrow" w:cs="Arial"/>
                <w:b/>
                <w:i/>
                <w:sz w:val="20"/>
              </w:rPr>
              <w:t>손실 및/또는 비용의 영향</w:t>
            </w:r>
          </w:p>
        </w:tc>
      </w:tr>
      <w:tr w:rsidR="003C6168" w:rsidRPr="00ED3989" w14:paraId="006EC6FE" w14:textId="77777777" w:rsidTr="007B1E76">
        <w:trPr>
          <w:trHeight w:val="406"/>
          <w:jc w:val="center"/>
        </w:trPr>
        <w:tc>
          <w:tcPr>
            <w:tcW w:w="2794" w:type="dxa"/>
            <w:gridSpan w:val="3"/>
            <w:shd w:val="clear" w:color="auto" w:fill="auto"/>
          </w:tcPr>
          <w:p w14:paraId="15D9D680" w14:textId="77777777" w:rsidR="003C6168" w:rsidRPr="00B2567B" w:rsidRDefault="003C6168" w:rsidP="007B1E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집의 상실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6106988E" w14:textId="77777777" w:rsidR="00811571" w:rsidRPr="00B2567B" w:rsidRDefault="000C4B11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10" w:type="dxa"/>
            <w:gridSpan w:val="2"/>
            <w:shd w:val="clear" w:color="auto" w:fill="auto"/>
          </w:tcPr>
          <w:p w14:paraId="5517784B" w14:textId="77777777" w:rsidR="003C6168" w:rsidRPr="00B2567B" w:rsidRDefault="000C4B11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3C6168" w:rsidRPr="00ED3989" w14:paraId="4508B48E" w14:textId="77777777" w:rsidTr="007B1E76">
        <w:trPr>
          <w:trHeight w:val="412"/>
          <w:jc w:val="center"/>
        </w:trPr>
        <w:tc>
          <w:tcPr>
            <w:tcW w:w="2794" w:type="dxa"/>
            <w:gridSpan w:val="3"/>
            <w:shd w:val="clear" w:color="auto" w:fill="auto"/>
          </w:tcPr>
          <w:p w14:paraId="34D4A769" w14:textId="77777777" w:rsidR="003C6168" w:rsidRPr="00B2567B" w:rsidRDefault="003C6168" w:rsidP="007B1E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실직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5D273645" w14:textId="77777777" w:rsidR="00811571" w:rsidRPr="00B2567B" w:rsidRDefault="000C4B11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10" w:type="dxa"/>
            <w:gridSpan w:val="2"/>
            <w:shd w:val="clear" w:color="auto" w:fill="auto"/>
          </w:tcPr>
          <w:p w14:paraId="4459D337" w14:textId="77777777" w:rsidR="003C6168" w:rsidRPr="00B2567B" w:rsidRDefault="000C4B11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3C6168" w:rsidRPr="00ED3989" w14:paraId="686B54AA" w14:textId="77777777" w:rsidTr="000046E8">
        <w:trPr>
          <w:trHeight w:val="494"/>
          <w:jc w:val="center"/>
        </w:trPr>
        <w:tc>
          <w:tcPr>
            <w:tcW w:w="2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0381AD" w14:textId="77777777" w:rsidR="00811571" w:rsidRPr="00B2567B" w:rsidRDefault="003C6168" w:rsidP="007B1E76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B2567B">
              <w:rPr>
                <w:rFonts w:ascii="Arial Narrow" w:hAnsi="Arial Narrow" w:cs="Arial"/>
                <w:b/>
                <w:sz w:val="20"/>
              </w:rPr>
              <w:t>광범위한 의료 비용</w:t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92BEBC" w14:textId="77777777" w:rsidR="00811571" w:rsidRPr="00B2567B" w:rsidRDefault="000C4B11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AC19EC" w14:textId="77777777" w:rsidR="003C6168" w:rsidRPr="00B2567B" w:rsidRDefault="000C4B11" w:rsidP="00A326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B2567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  <w:szCs w:val="22"/>
              </w:rPr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05DBE" w:rsidRPr="00B2567B" w14:paraId="0FFDDF7D" w14:textId="77777777" w:rsidTr="00FD7492">
        <w:trPr>
          <w:trHeight w:val="432"/>
          <w:jc w:val="center"/>
        </w:trPr>
        <w:tc>
          <w:tcPr>
            <w:tcW w:w="1059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789BE71B" w14:textId="77777777" w:rsidR="00C05DBE" w:rsidRPr="00B2567B" w:rsidRDefault="00C05DBE" w:rsidP="00175EE6">
            <w:pPr>
              <w:spacing w:before="120" w:after="120" w:line="240" w:lineRule="exact"/>
              <w:rPr>
                <w:rFonts w:ascii="Arial Narrow" w:hAnsi="Arial Narrow" w:cs="Arial"/>
                <w:i/>
                <w:sz w:val="20"/>
              </w:rPr>
            </w:pPr>
            <w:r w:rsidRPr="00175EE6">
              <w:rPr>
                <w:rFonts w:ascii="Arial Narrow" w:hAnsi="Arial Narrow" w:cs="Arial"/>
                <w:i/>
                <w:sz w:val="20"/>
              </w:rPr>
              <w:t>( 자세한 내용은</w:t>
            </w:r>
            <w:r w:rsidR="00E305E2" w:rsidRPr="00175EE6">
              <w:rPr>
                <w:rFonts w:ascii="Arial Narrow" w:hAnsi="Arial Narrow" w:cs="Arial" w:hint="eastAsia"/>
                <w:i/>
                <w:sz w:val="20"/>
              </w:rPr>
              <w:t xml:space="preserve"> </w:t>
            </w:r>
            <w:r w:rsidR="00E305E2" w:rsidRPr="00175EE6">
              <w:rPr>
                <w:rFonts w:ascii="Arial Narrow" w:hAnsi="Arial Narrow" w:cs="Arial"/>
                <w:i/>
                <w:sz w:val="20"/>
              </w:rPr>
              <w:t>ITP</w:t>
            </w:r>
            <w:r w:rsidRPr="00175EE6">
              <w:rPr>
                <w:rFonts w:ascii="Arial Narrow" w:hAnsi="Arial Narrow" w:cs="Arial"/>
                <w:i/>
                <w:sz w:val="20"/>
              </w:rPr>
              <w:t xml:space="preserve"> 고난 조정 자주 묻는 질문을</w:t>
            </w:r>
            <w:r w:rsidR="00E305E2" w:rsidRPr="00175EE6">
              <w:rPr>
                <w:rFonts w:ascii="Arial Narrow" w:hAnsi="Arial Narrow" w:cs="Arial" w:hint="eastAsia"/>
                <w:i/>
                <w:sz w:val="20"/>
              </w:rPr>
              <w:t xml:space="preserve"> </w:t>
            </w:r>
            <w:r w:rsidR="00E305E2" w:rsidRPr="00175EE6">
              <w:rPr>
                <w:rFonts w:ascii="Arial Narrow" w:hAnsi="Arial Narrow" w:cs="Arial"/>
                <w:i/>
                <w:sz w:val="20"/>
              </w:rPr>
              <w:t>(FAQ)</w:t>
            </w:r>
            <w:r w:rsidR="00E305E2" w:rsidRPr="00175EE6">
              <w:rPr>
                <w:rFonts w:ascii="Arial Narrow" w:hAnsi="Arial Narrow" w:cs="Arial" w:hint="eastAsia"/>
                <w:i/>
                <w:sz w:val="20"/>
              </w:rPr>
              <w:t xml:space="preserve"> </w:t>
            </w:r>
            <w:r w:rsidRPr="00175EE6">
              <w:rPr>
                <w:rFonts w:ascii="Arial Narrow" w:hAnsi="Arial Narrow" w:cs="Arial"/>
                <w:i/>
                <w:sz w:val="20"/>
              </w:rPr>
              <w:t>참조하고 필요한 경우 확인 문서를 첨부하십시오)</w:t>
            </w:r>
          </w:p>
        </w:tc>
      </w:tr>
      <w:tr w:rsidR="00E305E2" w:rsidRPr="00175EE6" w14:paraId="2D4270E2" w14:textId="77777777" w:rsidTr="00FD7492">
        <w:trPr>
          <w:trHeight w:val="432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19736873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b/>
                <w:i/>
                <w:sz w:val="20"/>
              </w:rPr>
              <w:t>For CDSA Business Office Use Only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7B7AB36E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b/>
                <w:sz w:val="20"/>
              </w:rPr>
              <w:t>Date Completed Application Received: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75EE6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75EE6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E305E2" w:rsidRPr="00175EE6" w14:paraId="72A65427" w14:textId="77777777" w:rsidTr="00FD7492">
        <w:trPr>
          <w:trHeight w:val="360"/>
          <w:jc w:val="center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68F1538F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sz w:val="20"/>
              </w:rPr>
              <w:t xml:space="preserve">Current AGI: </w:t>
            </w: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0"/>
              </w:rPr>
            </w:r>
            <w:r w:rsidRPr="00175EE6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19" w:type="dxa"/>
            <w:gridSpan w:val="6"/>
            <w:shd w:val="clear" w:color="auto" w:fill="auto"/>
            <w:vAlign w:val="center"/>
          </w:tcPr>
          <w:p w14:paraId="0D1F7D67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0"/>
              </w:rPr>
              <w:t xml:space="preserve">Current SFS Percentage: </w:t>
            </w: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0"/>
              </w:rPr>
            </w:r>
            <w:r w:rsidRPr="00175EE6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01" w:type="dxa"/>
            <w:gridSpan w:val="3"/>
            <w:shd w:val="clear" w:color="auto" w:fill="auto"/>
            <w:vAlign w:val="center"/>
          </w:tcPr>
          <w:p w14:paraId="0C1A93D7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0"/>
              </w:rPr>
              <w:t xml:space="preserve">Date of Previous Determination: </w:t>
            </w: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0"/>
              </w:rPr>
            </w:r>
            <w:r w:rsidRPr="00175EE6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E305E2" w:rsidRPr="00175EE6" w14:paraId="5605B4B7" w14:textId="77777777" w:rsidTr="00FD7492">
        <w:trPr>
          <w:trHeight w:val="360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71F74D15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sz w:val="20"/>
              </w:rPr>
              <w:t xml:space="preserve">Current Gross Cap: </w:t>
            </w: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175EE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0"/>
              </w:rPr>
            </w:r>
            <w:r w:rsidRPr="00175EE6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375514A4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sz w:val="20"/>
              </w:rPr>
              <w:t xml:space="preserve">Adjusted AGI (if applicable): </w:t>
            </w: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175EE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0"/>
              </w:rPr>
            </w:r>
            <w:r w:rsidRPr="00175EE6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0"/>
              </w:rPr>
              <w:t> </w:t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</w:p>
        </w:tc>
      </w:tr>
      <w:tr w:rsidR="00E305E2" w:rsidRPr="00175EE6" w14:paraId="4734139D" w14:textId="77777777" w:rsidTr="00FD7492">
        <w:trPr>
          <w:trHeight w:val="360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33F2A1DB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175EE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175EE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75EE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1"/>
            <w:r w:rsidRPr="00175EE6">
              <w:rPr>
                <w:rFonts w:ascii="Arial Narrow" w:hAnsi="Arial Narrow" w:cs="Arial"/>
                <w:sz w:val="18"/>
                <w:szCs w:val="18"/>
              </w:rPr>
              <w:t xml:space="preserve"> Recommend Adjustment as outlined below: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7E380C12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175EE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175EE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75EE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2"/>
            <w:r w:rsidRPr="00175EE6">
              <w:rPr>
                <w:rFonts w:ascii="Arial Narrow" w:hAnsi="Arial Narrow" w:cs="Arial"/>
                <w:sz w:val="18"/>
                <w:szCs w:val="18"/>
              </w:rPr>
              <w:t xml:space="preserve"> DO NOT recommend adjustment; maintain current SFS%.</w:t>
            </w:r>
          </w:p>
        </w:tc>
      </w:tr>
      <w:tr w:rsidR="00E305E2" w:rsidRPr="00175EE6" w14:paraId="695978CC" w14:textId="77777777" w:rsidTr="00FD7492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3E1384A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175EE6"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623948F2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4AB0527E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E305E2" w:rsidRPr="00175EE6" w14:paraId="73DCB2C6" w14:textId="77777777" w:rsidTr="00FD7492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87C1FD3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5EE6">
              <w:rPr>
                <w:rFonts w:ascii="Arial Narrow" w:hAnsi="Arial Narrow" w:cs="Arial"/>
                <w:b/>
                <w:sz w:val="16"/>
                <w:szCs w:val="16"/>
              </w:rPr>
              <w:t>Gross Cap: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3CDDA2D7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1DBCECFF" w14:textId="77777777" w:rsidR="00E305E2" w:rsidRPr="00175EE6" w:rsidRDefault="00E305E2" w:rsidP="00175EE6">
            <w:pPr>
              <w:spacing w:before="60"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E305E2" w:rsidRPr="00175EE6" w14:paraId="56E50E7F" w14:textId="77777777" w:rsidTr="00FD7492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4C34259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5EE6">
              <w:rPr>
                <w:rFonts w:ascii="Arial Narrow" w:hAnsi="Arial Narrow" w:cs="Arial"/>
                <w:b/>
                <w:sz w:val="16"/>
                <w:szCs w:val="16"/>
              </w:rPr>
              <w:t>Date Recommended: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01D54A3F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6E8DF461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05E2" w:rsidRPr="00175EE6" w14:paraId="0BABEA16" w14:textId="77777777" w:rsidTr="00FD7492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C6A0637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5EE6">
              <w:rPr>
                <w:rFonts w:ascii="Arial Narrow" w:hAnsi="Arial Narrow" w:cs="Arial"/>
                <w:b/>
                <w:sz w:val="16"/>
                <w:szCs w:val="16"/>
              </w:rPr>
              <w:t>Adjustment Time Frame: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7A7D2AEB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2EE46964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</w:p>
        </w:tc>
      </w:tr>
      <w:tr w:rsidR="00E305E2" w:rsidRPr="00175EE6" w14:paraId="756AD9AB" w14:textId="77777777" w:rsidTr="00FD7492">
        <w:trPr>
          <w:trHeight w:val="360"/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00FC7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5EE6">
              <w:rPr>
                <w:rFonts w:ascii="Arial Narrow" w:hAnsi="Arial Narrow" w:cs="Arial"/>
                <w:b/>
                <w:sz w:val="16"/>
                <w:szCs w:val="16"/>
              </w:rPr>
              <w:t>Required Review Date: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A3190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76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053C4D37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</w:p>
        </w:tc>
      </w:tr>
      <w:tr w:rsidR="000C4B11" w:rsidRPr="00175EE6" w14:paraId="2E8D5C61" w14:textId="77777777" w:rsidTr="00FD7492">
        <w:trPr>
          <w:trHeight w:val="70"/>
          <w:jc w:val="center"/>
        </w:trPr>
        <w:tc>
          <w:tcPr>
            <w:tcW w:w="1059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1F2D7926" w14:textId="77777777" w:rsidR="000C4B11" w:rsidRPr="00175EE6" w:rsidRDefault="000C4B11" w:rsidP="00175EE6">
            <w:pPr>
              <w:spacing w:line="240" w:lineRule="exact"/>
              <w:rPr>
                <w:rFonts w:ascii="Arial Narrow" w:hAnsi="Arial Narrow" w:cs="Arial"/>
                <w:sz w:val="6"/>
                <w:szCs w:val="4"/>
              </w:rPr>
            </w:pPr>
          </w:p>
        </w:tc>
      </w:tr>
      <w:tr w:rsidR="00FB784B" w:rsidRPr="00175EE6" w14:paraId="11E32C59" w14:textId="77777777" w:rsidTr="00FD7492">
        <w:trPr>
          <w:trHeight w:val="432"/>
          <w:jc w:val="center"/>
        </w:trPr>
        <w:tc>
          <w:tcPr>
            <w:tcW w:w="10598" w:type="dxa"/>
            <w:gridSpan w:val="11"/>
            <w:shd w:val="clear" w:color="auto" w:fill="auto"/>
            <w:vAlign w:val="center"/>
          </w:tcPr>
          <w:p w14:paraId="001DCA36" w14:textId="77777777" w:rsidR="00FB784B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b/>
                <w:i/>
                <w:sz w:val="20"/>
              </w:rPr>
              <w:t>For CDSA Director’s Use Only</w:t>
            </w:r>
          </w:p>
        </w:tc>
      </w:tr>
      <w:tr w:rsidR="00E305E2" w:rsidRPr="00175EE6" w14:paraId="56CBEA43" w14:textId="77777777" w:rsidTr="00FD7492">
        <w:trPr>
          <w:trHeight w:val="360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532904AF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EE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  <w:r w:rsidRPr="00175EE6">
              <w:rPr>
                <w:rFonts w:ascii="Arial Narrow" w:hAnsi="Arial Narrow" w:cs="Arial"/>
                <w:sz w:val="20"/>
              </w:rPr>
              <w:t xml:space="preserve"> Approve Adjustment as recommended above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67A5982D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EE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  <w:r w:rsidRPr="00175EE6">
              <w:rPr>
                <w:rFonts w:ascii="Arial Narrow" w:hAnsi="Arial Narrow" w:cs="Arial"/>
                <w:sz w:val="20"/>
              </w:rPr>
              <w:t xml:space="preserve"> Decline adjustment; maintain current SFS%.</w:t>
            </w:r>
          </w:p>
        </w:tc>
      </w:tr>
      <w:tr w:rsidR="00E305E2" w:rsidRPr="00175EE6" w14:paraId="161AD31A" w14:textId="77777777" w:rsidTr="00FD7492">
        <w:trPr>
          <w:trHeight w:val="360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67E6E61A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175EE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  <w:bookmarkEnd w:id="28"/>
            <w:r w:rsidRPr="00175EE6">
              <w:rPr>
                <w:rFonts w:ascii="Arial Narrow" w:hAnsi="Arial Narrow" w:cs="Arial"/>
                <w:sz w:val="20"/>
              </w:rPr>
              <w:t xml:space="preserve"> Approve adjustment with changes below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20166484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E305E2" w:rsidRPr="00175EE6" w14:paraId="2F362296" w14:textId="77777777" w:rsidTr="00FD7492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1E215A4C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5EE6">
              <w:rPr>
                <w:rFonts w:ascii="Arial Narrow" w:hAnsi="Arial Narrow" w:cs="Arial"/>
                <w:b/>
                <w:sz w:val="16"/>
                <w:szCs w:val="16"/>
              </w:rPr>
              <w:t>Adjusted SFS%: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0091E4E3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780692AE" w14:textId="77777777" w:rsidR="00E305E2" w:rsidRPr="00175EE6" w:rsidRDefault="00E305E2" w:rsidP="00175EE6">
            <w:pPr>
              <w:spacing w:before="60"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305E2" w:rsidRPr="00175EE6" w14:paraId="08DA43ED" w14:textId="77777777" w:rsidTr="00FD7492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AD99FCB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5EE6">
              <w:rPr>
                <w:rFonts w:ascii="Arial Narrow" w:hAnsi="Arial Narrow" w:cs="Arial"/>
                <w:b/>
                <w:sz w:val="16"/>
                <w:szCs w:val="16"/>
              </w:rPr>
              <w:t>Gross Cap: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19D41DA5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7981EFD2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05E2" w:rsidRPr="00175EE6" w14:paraId="16CF4AB4" w14:textId="77777777" w:rsidTr="00FD7492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86C9FA8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5EE6">
              <w:rPr>
                <w:rFonts w:ascii="Arial Narrow" w:hAnsi="Arial Narrow" w:cs="Arial"/>
                <w:b/>
                <w:sz w:val="16"/>
                <w:szCs w:val="16"/>
              </w:rPr>
              <w:t>Date Recommended: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3A35D197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3DB6545D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05E2" w:rsidRPr="00175EE6" w14:paraId="294D3EEF" w14:textId="77777777" w:rsidTr="00FD7492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971A9D8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5EE6">
              <w:rPr>
                <w:rFonts w:ascii="Arial Narrow" w:hAnsi="Arial Narrow" w:cs="Arial"/>
                <w:b/>
                <w:sz w:val="16"/>
                <w:szCs w:val="16"/>
              </w:rPr>
              <w:t>Adjustment Time Frame: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088D7DC4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371E87D1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</w:p>
        </w:tc>
      </w:tr>
      <w:tr w:rsidR="00E305E2" w:rsidRPr="00175EE6" w14:paraId="566293EF" w14:textId="77777777" w:rsidTr="00FD7492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137420C8" w14:textId="77777777" w:rsidR="00E305E2" w:rsidRPr="00175EE6" w:rsidRDefault="00E305E2" w:rsidP="00175EE6">
            <w:pPr>
              <w:spacing w:line="24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5EE6">
              <w:rPr>
                <w:rFonts w:ascii="Arial Narrow" w:hAnsi="Arial Narrow" w:cs="Arial"/>
                <w:b/>
                <w:sz w:val="16"/>
                <w:szCs w:val="16"/>
              </w:rPr>
              <w:t>Required Review Date: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691A56D8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2"/>
                <w:szCs w:val="22"/>
              </w:rPr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175EE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32829388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</w:p>
        </w:tc>
      </w:tr>
      <w:tr w:rsidR="00FB784B" w:rsidRPr="00175EE6" w14:paraId="33816DBB" w14:textId="77777777" w:rsidTr="00175EE6">
        <w:trPr>
          <w:trHeight w:val="360"/>
          <w:jc w:val="center"/>
        </w:trPr>
        <w:tc>
          <w:tcPr>
            <w:tcW w:w="5383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1ED21543" w14:textId="77777777" w:rsidR="00FB784B" w:rsidRPr="00175EE6" w:rsidRDefault="00C05DBE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75EE6">
              <w:rPr>
                <w:rFonts w:ascii="Arial Narrow" w:hAnsi="Arial Narrow" w:cs="Arial"/>
                <w:sz w:val="20"/>
              </w:rPr>
              <w:instrText xml:space="preserve"> </w:instrText>
            </w:r>
            <w:bookmarkStart w:id="29" w:name="Text28"/>
            <w:r w:rsidRPr="00175EE6">
              <w:rPr>
                <w:rFonts w:ascii="Arial Narrow" w:hAnsi="Arial Narrow" w:cs="Arial"/>
                <w:sz w:val="20"/>
              </w:rPr>
              <w:instrText xml:space="preserve">FORMTEXT </w:instrText>
            </w:r>
            <w:r w:rsidRPr="00175EE6">
              <w:rPr>
                <w:rFonts w:ascii="Arial Narrow" w:hAnsi="Arial Narrow" w:cs="Arial"/>
                <w:sz w:val="20"/>
              </w:rPr>
            </w:r>
            <w:r w:rsidRPr="00175EE6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0"/>
              </w:rPr>
              <w:t>     </w:t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  <w:bookmarkEnd w:id="29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67238" w14:textId="77777777" w:rsidR="00FB784B" w:rsidRPr="00175EE6" w:rsidRDefault="00FB784B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4CD8C81A" w14:textId="77777777" w:rsidR="00FB784B" w:rsidRPr="00175EE6" w:rsidRDefault="00C05DBE" w:rsidP="00175EE6">
            <w:pPr>
              <w:spacing w:line="240" w:lineRule="exact"/>
              <w:rPr>
                <w:rFonts w:ascii="Arial Narrow" w:hAnsi="Arial Narrow" w:cs="Arial"/>
                <w:sz w:val="20"/>
              </w:rPr>
            </w:pPr>
            <w:r w:rsidRPr="00175E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175EE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75EE6">
              <w:rPr>
                <w:rFonts w:ascii="Arial Narrow" w:hAnsi="Arial Narrow" w:cs="Arial"/>
                <w:sz w:val="20"/>
              </w:rPr>
            </w:r>
            <w:r w:rsidRPr="00175EE6">
              <w:rPr>
                <w:rFonts w:ascii="Arial Narrow" w:hAnsi="Arial Narrow" w:cs="Arial"/>
                <w:sz w:val="20"/>
              </w:rPr>
              <w:fldChar w:fldCharType="separate"/>
            </w:r>
            <w:r w:rsidRPr="00175EE6">
              <w:rPr>
                <w:rFonts w:ascii="Arial Narrow" w:hAnsi="Arial Narrow" w:cs="Arial"/>
                <w:noProof/>
                <w:sz w:val="20"/>
              </w:rPr>
              <w:t>     </w:t>
            </w:r>
            <w:r w:rsidRPr="00175EE6">
              <w:rPr>
                <w:rFonts w:ascii="Arial Narrow" w:hAnsi="Arial Narrow" w:cs="Arial"/>
                <w:sz w:val="20"/>
              </w:rPr>
              <w:fldChar w:fldCharType="end"/>
            </w:r>
            <w:bookmarkEnd w:id="30"/>
          </w:p>
        </w:tc>
      </w:tr>
      <w:tr w:rsidR="00E305E2" w:rsidRPr="00ED3989" w14:paraId="5D305A07" w14:textId="77777777" w:rsidTr="00FD7492">
        <w:trPr>
          <w:jc w:val="center"/>
        </w:trPr>
        <w:tc>
          <w:tcPr>
            <w:tcW w:w="5383" w:type="dxa"/>
            <w:gridSpan w:val="5"/>
            <w:tcBorders>
              <w:right w:val="nil"/>
            </w:tcBorders>
            <w:shd w:val="clear" w:color="auto" w:fill="auto"/>
          </w:tcPr>
          <w:p w14:paraId="075B6213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/>
                <w:sz w:val="20"/>
              </w:rPr>
            </w:pPr>
            <w:r w:rsidRPr="00175EE6">
              <w:rPr>
                <w:rFonts w:ascii="Arial Narrow" w:hAnsi="Arial Narrow"/>
                <w:sz w:val="20"/>
              </w:rPr>
              <w:t>CDSA Director’s Signature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1CC9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</w:tcPr>
          <w:p w14:paraId="19333977" w14:textId="77777777" w:rsidR="00E305E2" w:rsidRPr="00175EE6" w:rsidRDefault="00E305E2" w:rsidP="00175EE6">
            <w:pPr>
              <w:spacing w:line="240" w:lineRule="exact"/>
              <w:rPr>
                <w:rFonts w:ascii="Arial Narrow" w:hAnsi="Arial Narrow"/>
                <w:sz w:val="20"/>
              </w:rPr>
            </w:pPr>
            <w:r w:rsidRPr="00175EE6">
              <w:rPr>
                <w:rFonts w:ascii="Arial Narrow" w:hAnsi="Arial Narrow"/>
                <w:sz w:val="20"/>
              </w:rPr>
              <w:t>Date</w:t>
            </w:r>
          </w:p>
        </w:tc>
      </w:tr>
    </w:tbl>
    <w:p w14:paraId="22FAA98B" w14:textId="77777777" w:rsidR="00C05DBE" w:rsidRPr="00175EE6" w:rsidRDefault="00C05DBE" w:rsidP="00A326EF">
      <w:pPr>
        <w:rPr>
          <w:rFonts w:ascii="Arial Narrow" w:hAnsi="Arial Narrow"/>
          <w:iCs/>
          <w:sz w:val="4"/>
          <w:szCs w:val="4"/>
        </w:rPr>
      </w:pPr>
    </w:p>
    <w:sectPr w:rsidR="00C05DBE" w:rsidRPr="00175EE6" w:rsidSect="00175EE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64" w:right="864" w:bottom="864" w:left="864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AFEB" w14:textId="77777777" w:rsidR="0050449E" w:rsidRDefault="0050449E">
      <w:r>
        <w:separator/>
      </w:r>
    </w:p>
  </w:endnote>
  <w:endnote w:type="continuationSeparator" w:id="0">
    <w:p w14:paraId="283391DF" w14:textId="77777777" w:rsidR="0050449E" w:rsidRDefault="005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4139" w14:textId="77777777" w:rsidR="00E305E2" w:rsidRPr="00B86373" w:rsidRDefault="00E305E2" w:rsidP="00E305E2">
    <w:pPr>
      <w:pStyle w:val="Footer"/>
      <w:tabs>
        <w:tab w:val="clear" w:pos="8640"/>
        <w:tab w:val="right" w:pos="10526"/>
      </w:tabs>
      <w:ind w:right="-14"/>
      <w:rPr>
        <w:rFonts w:ascii="Arial Narrow" w:hAnsi="Arial Narrow"/>
        <w:sz w:val="16"/>
        <w:szCs w:val="16"/>
      </w:rPr>
    </w:pPr>
    <w:r w:rsidRPr="00175EE6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175EE6">
        <w:rPr>
          <w:rFonts w:ascii="Arial Narrow" w:hAnsi="Arial Narrow"/>
          <w:sz w:val="16"/>
          <w:szCs w:val="16"/>
        </w:rPr>
        <w:t>ITP</w:t>
      </w:r>
    </w:smartTag>
    <w:r w:rsidRPr="00175EE6">
      <w:rPr>
        <w:rFonts w:ascii="Arial Narrow" w:hAnsi="Arial Narrow"/>
        <w:sz w:val="16"/>
        <w:szCs w:val="16"/>
      </w:rPr>
      <w:t xml:space="preserve"> Financial Review and Hardship Adjustment Application </w:t>
    </w:r>
    <w:r w:rsidR="00175EE6" w:rsidRPr="00175EE6">
      <w:rPr>
        <w:rFonts w:ascii="Arial Narrow" w:hAnsi="Arial Narrow"/>
        <w:sz w:val="16"/>
        <w:szCs w:val="16"/>
      </w:rPr>
      <w:t>–</w:t>
    </w:r>
    <w:r w:rsidR="00175EE6" w:rsidRPr="00175EE6">
      <w:rPr>
        <w:rFonts w:ascii="Arial Narrow" w:hAnsi="Arial Narrow" w:hint="eastAsia"/>
        <w:sz w:val="16"/>
        <w:szCs w:val="16"/>
      </w:rPr>
      <w:t xml:space="preserve"> Korean </w:t>
    </w:r>
    <w:r w:rsidRPr="00175EE6">
      <w:rPr>
        <w:rFonts w:ascii="Arial Narrow" w:hAnsi="Arial Narrow"/>
        <w:sz w:val="16"/>
        <w:szCs w:val="16"/>
      </w:rPr>
      <w:t>(7/11, Review 7/12, Updated 7/20, Revised 3/22)</w:t>
    </w:r>
    <w:r w:rsidRPr="00175EE6">
      <w:rPr>
        <w:rFonts w:ascii="Arial Narrow" w:hAnsi="Arial Narrow"/>
        <w:sz w:val="16"/>
        <w:szCs w:val="16"/>
      </w:rPr>
      <w:tab/>
      <w:t xml:space="preserve">Page </w:t>
    </w:r>
    <w:r w:rsidRPr="00175EE6">
      <w:rPr>
        <w:rStyle w:val="PageNumber"/>
        <w:rFonts w:ascii="Arial Narrow" w:hAnsi="Arial Narrow"/>
        <w:sz w:val="16"/>
        <w:szCs w:val="16"/>
      </w:rPr>
      <w:fldChar w:fldCharType="begin"/>
    </w:r>
    <w:r w:rsidRPr="00175EE6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175EE6">
      <w:rPr>
        <w:rStyle w:val="PageNumber"/>
        <w:rFonts w:ascii="Arial Narrow" w:hAnsi="Arial Narrow"/>
        <w:sz w:val="16"/>
        <w:szCs w:val="16"/>
      </w:rPr>
      <w:fldChar w:fldCharType="separate"/>
    </w:r>
    <w:r w:rsidRPr="00175EE6">
      <w:rPr>
        <w:rStyle w:val="PageNumber"/>
        <w:rFonts w:ascii="Arial Narrow" w:hAnsi="Arial Narrow"/>
        <w:sz w:val="16"/>
        <w:szCs w:val="16"/>
      </w:rPr>
      <w:t>1</w:t>
    </w:r>
    <w:r w:rsidRPr="00175EE6">
      <w:rPr>
        <w:rStyle w:val="PageNumber"/>
        <w:rFonts w:ascii="Arial Narrow" w:hAnsi="Arial Narrow"/>
        <w:sz w:val="16"/>
        <w:szCs w:val="16"/>
      </w:rPr>
      <w:fldChar w:fldCharType="end"/>
    </w:r>
    <w:r w:rsidRPr="00175EE6">
      <w:rPr>
        <w:rStyle w:val="PageNumber"/>
        <w:rFonts w:ascii="Arial Narrow" w:hAnsi="Arial Narrow"/>
        <w:sz w:val="16"/>
        <w:szCs w:val="16"/>
      </w:rPr>
      <w:t xml:space="preserve"> of </w:t>
    </w:r>
    <w:r w:rsidRPr="00175EE6">
      <w:rPr>
        <w:rStyle w:val="PageNumber"/>
        <w:rFonts w:ascii="Arial Narrow" w:hAnsi="Arial Narrow"/>
        <w:sz w:val="16"/>
        <w:szCs w:val="16"/>
      </w:rPr>
      <w:fldChar w:fldCharType="begin"/>
    </w:r>
    <w:r w:rsidRPr="00175EE6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175EE6">
      <w:rPr>
        <w:rStyle w:val="PageNumber"/>
        <w:rFonts w:ascii="Arial Narrow" w:hAnsi="Arial Narrow"/>
        <w:sz w:val="16"/>
        <w:szCs w:val="16"/>
      </w:rPr>
      <w:fldChar w:fldCharType="separate"/>
    </w:r>
    <w:r w:rsidRPr="00175EE6">
      <w:rPr>
        <w:rStyle w:val="PageNumber"/>
        <w:rFonts w:ascii="Arial Narrow" w:hAnsi="Arial Narrow"/>
        <w:sz w:val="16"/>
        <w:szCs w:val="16"/>
      </w:rPr>
      <w:t>1</w:t>
    </w:r>
    <w:r w:rsidRPr="00175EE6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C9D9" w14:textId="77777777" w:rsidR="0050449E" w:rsidRDefault="0050449E">
      <w:r>
        <w:separator/>
      </w:r>
    </w:p>
  </w:footnote>
  <w:footnote w:type="continuationSeparator" w:id="0">
    <w:p w14:paraId="1199F6BC" w14:textId="77777777" w:rsidR="0050449E" w:rsidRDefault="0050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A92E" w14:textId="77777777" w:rsidR="000B578E" w:rsidRDefault="000B578E" w:rsidP="00F66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6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C80FD9" w14:textId="77777777" w:rsidR="000B578E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27C" w14:textId="77777777" w:rsidR="000B578E" w:rsidRDefault="000B578E" w:rsidP="00363671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노스캐롤라이나 보건복지부</w:t>
    </w:r>
  </w:p>
  <w:p w14:paraId="59E52E3E" w14:textId="77777777" w:rsidR="000B578E" w:rsidRPr="00363671" w:rsidRDefault="000B578E" w:rsidP="000D4353">
    <w:pPr>
      <w:pStyle w:val="Header"/>
      <w:spacing w:after="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5402" w14:textId="77777777" w:rsidR="000B578E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노스캐롤라이나 보건복지부</w:t>
    </w:r>
  </w:p>
  <w:p w14:paraId="09B39EA8" w14:textId="77777777" w:rsidR="000B578E" w:rsidRPr="002952F4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공중보건학부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1836921194">
    <w:abstractNumId w:val="6"/>
  </w:num>
  <w:num w:numId="2" w16cid:durableId="1791312609">
    <w:abstractNumId w:val="5"/>
  </w:num>
  <w:num w:numId="3" w16cid:durableId="195237867">
    <w:abstractNumId w:val="12"/>
  </w:num>
  <w:num w:numId="4" w16cid:durableId="992177545">
    <w:abstractNumId w:val="2"/>
  </w:num>
  <w:num w:numId="5" w16cid:durableId="644890659">
    <w:abstractNumId w:val="4"/>
  </w:num>
  <w:num w:numId="6" w16cid:durableId="1669744532">
    <w:abstractNumId w:val="0"/>
  </w:num>
  <w:num w:numId="7" w16cid:durableId="241456173">
    <w:abstractNumId w:val="11"/>
  </w:num>
  <w:num w:numId="8" w16cid:durableId="1928924501">
    <w:abstractNumId w:val="7"/>
  </w:num>
  <w:num w:numId="9" w16cid:durableId="1773697647">
    <w:abstractNumId w:val="3"/>
  </w:num>
  <w:num w:numId="10" w16cid:durableId="819275356">
    <w:abstractNumId w:val="9"/>
  </w:num>
  <w:num w:numId="11" w16cid:durableId="44988499">
    <w:abstractNumId w:val="10"/>
  </w:num>
  <w:num w:numId="12" w16cid:durableId="586422245">
    <w:abstractNumId w:val="1"/>
  </w:num>
  <w:num w:numId="13" w16cid:durableId="1036003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ppW3KSozeLhe4xSDjJIzOkCzEEKPoQkgmF1EUqwDEeFFCTokFFZQMKGjCjLyvpHxqMJqD092qjyF37VC0k5Q==" w:salt="/hwprnevvj2w7FTGdOQgDg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93"/>
    <w:rsid w:val="000046E8"/>
    <w:rsid w:val="0003369D"/>
    <w:rsid w:val="00054875"/>
    <w:rsid w:val="00067A28"/>
    <w:rsid w:val="000B0F66"/>
    <w:rsid w:val="000B578E"/>
    <w:rsid w:val="000C4B11"/>
    <w:rsid w:val="000C6DBC"/>
    <w:rsid w:val="000D2345"/>
    <w:rsid w:val="000D4353"/>
    <w:rsid w:val="000E09C2"/>
    <w:rsid w:val="000E129D"/>
    <w:rsid w:val="001042C4"/>
    <w:rsid w:val="00107286"/>
    <w:rsid w:val="00165D2A"/>
    <w:rsid w:val="00167AB3"/>
    <w:rsid w:val="00175EE6"/>
    <w:rsid w:val="00183882"/>
    <w:rsid w:val="001A048B"/>
    <w:rsid w:val="001A77D9"/>
    <w:rsid w:val="001B5083"/>
    <w:rsid w:val="001E5C37"/>
    <w:rsid w:val="001F5848"/>
    <w:rsid w:val="00202968"/>
    <w:rsid w:val="00220602"/>
    <w:rsid w:val="00221D84"/>
    <w:rsid w:val="00240220"/>
    <w:rsid w:val="00252705"/>
    <w:rsid w:val="00257108"/>
    <w:rsid w:val="0025735D"/>
    <w:rsid w:val="00257DC3"/>
    <w:rsid w:val="00285599"/>
    <w:rsid w:val="002952F4"/>
    <w:rsid w:val="002A1C46"/>
    <w:rsid w:val="002C2B12"/>
    <w:rsid w:val="002C5E81"/>
    <w:rsid w:val="002C7989"/>
    <w:rsid w:val="002E0CD3"/>
    <w:rsid w:val="002E185D"/>
    <w:rsid w:val="002F16AB"/>
    <w:rsid w:val="002F6E21"/>
    <w:rsid w:val="00316ECE"/>
    <w:rsid w:val="00327E50"/>
    <w:rsid w:val="003329BD"/>
    <w:rsid w:val="0033759E"/>
    <w:rsid w:val="00340577"/>
    <w:rsid w:val="00342C7E"/>
    <w:rsid w:val="003615E8"/>
    <w:rsid w:val="00363378"/>
    <w:rsid w:val="00363671"/>
    <w:rsid w:val="003857D3"/>
    <w:rsid w:val="003A32DC"/>
    <w:rsid w:val="003B2C2E"/>
    <w:rsid w:val="003B6D34"/>
    <w:rsid w:val="003C6168"/>
    <w:rsid w:val="003E03E1"/>
    <w:rsid w:val="003E4A5D"/>
    <w:rsid w:val="003F3C3F"/>
    <w:rsid w:val="0040321D"/>
    <w:rsid w:val="004064C2"/>
    <w:rsid w:val="0041447D"/>
    <w:rsid w:val="004149CA"/>
    <w:rsid w:val="004226A6"/>
    <w:rsid w:val="00423CD5"/>
    <w:rsid w:val="004A3B7B"/>
    <w:rsid w:val="004B15DA"/>
    <w:rsid w:val="004E4FFC"/>
    <w:rsid w:val="004F2428"/>
    <w:rsid w:val="0050449E"/>
    <w:rsid w:val="0052251A"/>
    <w:rsid w:val="00522CE3"/>
    <w:rsid w:val="00537868"/>
    <w:rsid w:val="005479AA"/>
    <w:rsid w:val="0056312B"/>
    <w:rsid w:val="005804A0"/>
    <w:rsid w:val="00594B5D"/>
    <w:rsid w:val="00597E65"/>
    <w:rsid w:val="005D2FBC"/>
    <w:rsid w:val="005E4C2A"/>
    <w:rsid w:val="005E7A9D"/>
    <w:rsid w:val="00604D54"/>
    <w:rsid w:val="0062285C"/>
    <w:rsid w:val="006313A3"/>
    <w:rsid w:val="00651E1C"/>
    <w:rsid w:val="00666F44"/>
    <w:rsid w:val="00667066"/>
    <w:rsid w:val="0067416D"/>
    <w:rsid w:val="00682F5A"/>
    <w:rsid w:val="006E04E7"/>
    <w:rsid w:val="00702C59"/>
    <w:rsid w:val="0070384D"/>
    <w:rsid w:val="00721E1F"/>
    <w:rsid w:val="0072432B"/>
    <w:rsid w:val="00725032"/>
    <w:rsid w:val="00746B4A"/>
    <w:rsid w:val="00754674"/>
    <w:rsid w:val="007605BC"/>
    <w:rsid w:val="00760F6F"/>
    <w:rsid w:val="007610FA"/>
    <w:rsid w:val="00797C53"/>
    <w:rsid w:val="007A5679"/>
    <w:rsid w:val="007B1E76"/>
    <w:rsid w:val="007B2C21"/>
    <w:rsid w:val="007B7942"/>
    <w:rsid w:val="007C05DB"/>
    <w:rsid w:val="007E0158"/>
    <w:rsid w:val="008021D5"/>
    <w:rsid w:val="00811571"/>
    <w:rsid w:val="0082740F"/>
    <w:rsid w:val="008345CE"/>
    <w:rsid w:val="00841AAC"/>
    <w:rsid w:val="008574E7"/>
    <w:rsid w:val="008968D0"/>
    <w:rsid w:val="008A230E"/>
    <w:rsid w:val="008B17F8"/>
    <w:rsid w:val="008C082B"/>
    <w:rsid w:val="008C13A1"/>
    <w:rsid w:val="008C158E"/>
    <w:rsid w:val="008C2327"/>
    <w:rsid w:val="008D033F"/>
    <w:rsid w:val="008D26CE"/>
    <w:rsid w:val="008F13E1"/>
    <w:rsid w:val="009111B5"/>
    <w:rsid w:val="009113AD"/>
    <w:rsid w:val="009178EE"/>
    <w:rsid w:val="00917D56"/>
    <w:rsid w:val="0092587E"/>
    <w:rsid w:val="0092655E"/>
    <w:rsid w:val="00930D18"/>
    <w:rsid w:val="00945AE4"/>
    <w:rsid w:val="009665C1"/>
    <w:rsid w:val="00975216"/>
    <w:rsid w:val="00976855"/>
    <w:rsid w:val="00997354"/>
    <w:rsid w:val="009A69A8"/>
    <w:rsid w:val="009B5B2B"/>
    <w:rsid w:val="009E359B"/>
    <w:rsid w:val="00A035EA"/>
    <w:rsid w:val="00A326EF"/>
    <w:rsid w:val="00A62E1B"/>
    <w:rsid w:val="00AB539D"/>
    <w:rsid w:val="00AC2C2E"/>
    <w:rsid w:val="00AC6B69"/>
    <w:rsid w:val="00AE3212"/>
    <w:rsid w:val="00B153A3"/>
    <w:rsid w:val="00B2567B"/>
    <w:rsid w:val="00B27B23"/>
    <w:rsid w:val="00B44F45"/>
    <w:rsid w:val="00B47593"/>
    <w:rsid w:val="00B60B48"/>
    <w:rsid w:val="00B610A7"/>
    <w:rsid w:val="00B85F94"/>
    <w:rsid w:val="00B90277"/>
    <w:rsid w:val="00BA4122"/>
    <w:rsid w:val="00BA791D"/>
    <w:rsid w:val="00BC24F6"/>
    <w:rsid w:val="00BE49C7"/>
    <w:rsid w:val="00BF538A"/>
    <w:rsid w:val="00C05DBE"/>
    <w:rsid w:val="00C26289"/>
    <w:rsid w:val="00C35481"/>
    <w:rsid w:val="00C43944"/>
    <w:rsid w:val="00C554F8"/>
    <w:rsid w:val="00C75095"/>
    <w:rsid w:val="00C767B9"/>
    <w:rsid w:val="00C87DE5"/>
    <w:rsid w:val="00CA0F56"/>
    <w:rsid w:val="00CA7DD9"/>
    <w:rsid w:val="00CB2811"/>
    <w:rsid w:val="00CC7AC3"/>
    <w:rsid w:val="00D12C0A"/>
    <w:rsid w:val="00D17FBB"/>
    <w:rsid w:val="00D22357"/>
    <w:rsid w:val="00D349D5"/>
    <w:rsid w:val="00D56064"/>
    <w:rsid w:val="00D611BA"/>
    <w:rsid w:val="00D84FB1"/>
    <w:rsid w:val="00D856B5"/>
    <w:rsid w:val="00D91B74"/>
    <w:rsid w:val="00D920F0"/>
    <w:rsid w:val="00DB0A92"/>
    <w:rsid w:val="00DE7576"/>
    <w:rsid w:val="00E0425E"/>
    <w:rsid w:val="00E256CB"/>
    <w:rsid w:val="00E304C9"/>
    <w:rsid w:val="00E305E2"/>
    <w:rsid w:val="00E36B52"/>
    <w:rsid w:val="00E63AB4"/>
    <w:rsid w:val="00E85896"/>
    <w:rsid w:val="00E911B6"/>
    <w:rsid w:val="00EA491D"/>
    <w:rsid w:val="00EA5903"/>
    <w:rsid w:val="00EB47C4"/>
    <w:rsid w:val="00EB6D4A"/>
    <w:rsid w:val="00ED3989"/>
    <w:rsid w:val="00EE0B72"/>
    <w:rsid w:val="00F10CEA"/>
    <w:rsid w:val="00F138FF"/>
    <w:rsid w:val="00F17661"/>
    <w:rsid w:val="00F34C40"/>
    <w:rsid w:val="00F41E79"/>
    <w:rsid w:val="00F664A9"/>
    <w:rsid w:val="00F66FA0"/>
    <w:rsid w:val="00F76C9B"/>
    <w:rsid w:val="00F8520A"/>
    <w:rsid w:val="00F85D13"/>
    <w:rsid w:val="00F94AAC"/>
    <w:rsid w:val="00FB784B"/>
    <w:rsid w:val="00FD7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6A5D2267"/>
  <w15:chartTrackingRefBased/>
  <w15:docId w15:val="{5EB4503A-CD63-4F16-A377-85830D2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Financial%20Hardship%20Application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Hardship Application_KO.dotx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> 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2023-05-29T23:48:00Z</cp:lastPrinted>
  <dcterms:created xsi:type="dcterms:W3CDTF">2023-08-21T19:42:00Z</dcterms:created>
  <dcterms:modified xsi:type="dcterms:W3CDTF">2023-08-21T19:42:00Z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092c000017717cefb1edc1847b040c0abee7ac6d4b62ba1aed3d2d14040b2d1e</vt:lpwstr>
  </property>
</Properties>
</file>