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1" w:type="dxa"/>
        <w:tblInd w:w="-90" w:type="dxa"/>
        <w:tblLook w:val="04A0" w:firstRow="1" w:lastRow="0" w:firstColumn="1" w:lastColumn="0" w:noHBand="0" w:noVBand="1"/>
      </w:tblPr>
      <w:tblGrid>
        <w:gridCol w:w="8800"/>
        <w:gridCol w:w="1541"/>
      </w:tblGrid>
      <w:tr w:rsidR="007E7FC1" w:rsidRPr="000B49EA" w14:paraId="0B5FA887" w14:textId="77777777" w:rsidTr="007E7FC1">
        <w:tc>
          <w:tcPr>
            <w:tcW w:w="8800" w:type="dxa"/>
            <w:tcBorders>
              <w:top w:val="nil"/>
              <w:left w:val="nil"/>
              <w:bottom w:val="nil"/>
            </w:tcBorders>
          </w:tcPr>
          <w:p w14:paraId="180A0F79" w14:textId="77777777" w:rsidR="007E7FC1" w:rsidRPr="000B49EA" w:rsidRDefault="007E7FC1" w:rsidP="00895F00">
            <w:pPr>
              <w:rPr>
                <w:rFonts w:ascii="Arial" w:hAnsi="Arial"/>
                <w:i/>
                <w:sz w:val="28"/>
                <w:szCs w:val="28"/>
              </w:rPr>
            </w:pPr>
            <w:r w:rsidRPr="000B49EA">
              <w:rPr>
                <w:rFonts w:ascii="Arial" w:hAnsi="Arial" w:hint="eastAsia"/>
                <w:b/>
                <w:bCs/>
                <w:i/>
                <w:sz w:val="28"/>
                <w:szCs w:val="28"/>
              </w:rPr>
              <w:t>北卡罗来纳州婴幼儿计划</w:t>
            </w:r>
          </w:p>
        </w:tc>
        <w:tc>
          <w:tcPr>
            <w:tcW w:w="1541" w:type="dxa"/>
            <w:vAlign w:val="bottom"/>
          </w:tcPr>
          <w:p w14:paraId="55006641" w14:textId="77777777" w:rsidR="007E7FC1" w:rsidRPr="000B49EA" w:rsidRDefault="007E7FC1" w:rsidP="007E7FC1">
            <w:pPr>
              <w:rPr>
                <w:rFonts w:ascii="Arial" w:hAnsi="Arial"/>
                <w:iCs/>
                <w:sz w:val="20"/>
              </w:rPr>
            </w:pPr>
            <w:r w:rsidRPr="000B49EA">
              <w:rPr>
                <w:rFonts w:ascii="Arial" w:hAnsi="Arial" w:hint="eastAsia"/>
                <w:iCs/>
                <w:sz w:val="20"/>
              </w:rPr>
              <w:fldChar w:fldCharType="begin" w:fldLock="1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B49EA">
              <w:rPr>
                <w:rFonts w:ascii="Arial" w:hAnsi="Arial" w:hint="eastAsia"/>
                <w:iCs/>
                <w:sz w:val="20"/>
              </w:rPr>
              <w:instrText xml:space="preserve"> </w:instrText>
            </w:r>
            <w:bookmarkStart w:id="0" w:name="Text144"/>
            <w:r w:rsidRPr="000B49EA">
              <w:rPr>
                <w:rFonts w:ascii="Arial" w:hAnsi="Arial" w:hint="eastAsia"/>
                <w:iCs/>
                <w:sz w:val="20"/>
              </w:rPr>
              <w:instrText xml:space="preserve">FORMTEXT </w:instrText>
            </w:r>
            <w:r w:rsidRPr="000B49EA">
              <w:rPr>
                <w:rFonts w:ascii="Arial" w:hAnsi="Arial" w:hint="eastAsia"/>
                <w:iCs/>
                <w:sz w:val="20"/>
              </w:rPr>
            </w:r>
            <w:r w:rsidRPr="000B49EA">
              <w:rPr>
                <w:rFonts w:ascii="Arial" w:hAnsi="Arial" w:hint="eastAsia"/>
                <w:iCs/>
                <w:sz w:val="20"/>
              </w:rPr>
              <w:fldChar w:fldCharType="separate"/>
            </w:r>
            <w:r w:rsidRPr="000B49EA">
              <w:rPr>
                <w:rFonts w:ascii="Arial" w:hAnsi="Arial" w:hint="eastAsia"/>
                <w:iCs/>
                <w:sz w:val="20"/>
              </w:rPr>
              <w:t>     </w:t>
            </w:r>
            <w:r w:rsidRPr="000B49EA">
              <w:rPr>
                <w:rFonts w:ascii="Arial" w:hAnsi="Arial" w:hint="eastAsia"/>
                <w:iCs/>
                <w:sz w:val="20"/>
              </w:rPr>
              <w:fldChar w:fldCharType="end"/>
            </w:r>
            <w:bookmarkEnd w:id="0"/>
          </w:p>
        </w:tc>
      </w:tr>
    </w:tbl>
    <w:p w14:paraId="6FD0FF82" w14:textId="77777777" w:rsidR="00CF1B33" w:rsidRPr="000B49EA" w:rsidRDefault="00C44E01" w:rsidP="00791387">
      <w:pPr>
        <w:rPr>
          <w:rFonts w:ascii="Arial" w:hAnsi="Arial"/>
          <w:i/>
          <w:sz w:val="28"/>
          <w:szCs w:val="28"/>
        </w:rPr>
      </w:pPr>
      <w:r w:rsidRPr="000B49EA">
        <w:rPr>
          <w:rFonts w:ascii="Arial" w:hAnsi="Arial" w:hint="eastAsia"/>
          <w:b/>
          <w:bCs/>
          <w:i/>
          <w:sz w:val="28"/>
          <w:szCs w:val="28"/>
        </w:rPr>
        <w:t>保险信息表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688"/>
        <w:gridCol w:w="10"/>
        <w:gridCol w:w="147"/>
        <w:gridCol w:w="283"/>
        <w:gridCol w:w="236"/>
        <w:gridCol w:w="151"/>
        <w:gridCol w:w="312"/>
        <w:gridCol w:w="132"/>
        <w:gridCol w:w="102"/>
        <w:gridCol w:w="815"/>
        <w:gridCol w:w="51"/>
        <w:gridCol w:w="73"/>
        <w:gridCol w:w="597"/>
        <w:gridCol w:w="132"/>
        <w:gridCol w:w="507"/>
        <w:gridCol w:w="116"/>
        <w:gridCol w:w="727"/>
        <w:gridCol w:w="218"/>
        <w:gridCol w:w="141"/>
        <w:gridCol w:w="336"/>
        <w:gridCol w:w="12"/>
        <w:gridCol w:w="424"/>
        <w:gridCol w:w="346"/>
        <w:gridCol w:w="365"/>
        <w:gridCol w:w="271"/>
        <w:gridCol w:w="856"/>
        <w:gridCol w:w="145"/>
        <w:gridCol w:w="1137"/>
      </w:tblGrid>
      <w:tr w:rsidR="005C6DC8" w:rsidRPr="00632B02" w14:paraId="1E22EF55" w14:textId="77777777" w:rsidTr="007037A1">
        <w:trPr>
          <w:trHeight w:val="233"/>
          <w:jc w:val="center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FE70E78" w14:textId="77777777" w:rsidR="005C6DC8" w:rsidRPr="00632B02" w:rsidRDefault="005C6DC8" w:rsidP="007037A1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 w:line="211" w:lineRule="auto"/>
              <w:jc w:val="center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b/>
                <w:i/>
                <w:szCs w:val="18"/>
              </w:rPr>
              <w:t>服务提供方负责保险信息的核实。本表所含信息并不能保证支付保险金。</w:t>
            </w:r>
          </w:p>
        </w:tc>
      </w:tr>
      <w:tr w:rsidR="007037A1" w:rsidRPr="00632B02" w14:paraId="0F5851A8" w14:textId="77777777" w:rsidTr="000B49EA">
        <w:trPr>
          <w:trHeight w:val="233"/>
          <w:jc w:val="center"/>
        </w:trPr>
        <w:tc>
          <w:tcPr>
            <w:tcW w:w="1382" w:type="pct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D444C46" w14:textId="77777777" w:rsidR="0042327E" w:rsidRPr="00632B02" w:rsidRDefault="0042327E" w:rsidP="007037A1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 w:line="211" w:lineRule="auto"/>
              <w:ind w:left="388"/>
              <w:rPr>
                <w:rFonts w:ascii="Arial" w:hAnsi="Arial"/>
                <w:szCs w:val="18"/>
              </w:rPr>
            </w:pPr>
            <w:r w:rsidRPr="00632B02">
              <w:rPr>
                <w:rFonts w:ascii="Arial" w:hAnsi="Arial" w:hint="eastAsia"/>
                <w:b/>
                <w:sz w:val="20"/>
              </w:rPr>
              <w:t>儿童信息：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EDC58" w14:textId="77777777" w:rsidR="0042327E" w:rsidRPr="00632B02" w:rsidRDefault="0042327E" w:rsidP="007037A1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 w:line="211" w:lineRule="auto"/>
              <w:rPr>
                <w:rFonts w:ascii="Arial" w:hAnsi="Arial"/>
                <w:szCs w:val="18"/>
              </w:rPr>
            </w:pPr>
          </w:p>
        </w:tc>
        <w:tc>
          <w:tcPr>
            <w:tcW w:w="1189" w:type="pct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7D750" w14:textId="77777777" w:rsidR="0042327E" w:rsidRPr="00632B02" w:rsidRDefault="0042327E" w:rsidP="007037A1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before="40" w:line="211" w:lineRule="auto"/>
              <w:rPr>
                <w:rFonts w:ascii="Arial" w:hAnsi="Arial"/>
                <w:szCs w:val="18"/>
              </w:rPr>
            </w:pPr>
          </w:p>
        </w:tc>
        <w:tc>
          <w:tcPr>
            <w:tcW w:w="618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D9BEC82" w14:textId="77777777" w:rsidR="0042327E" w:rsidRPr="00632B02" w:rsidRDefault="0042327E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i/>
                <w:iCs/>
                <w:sz w:val="16"/>
                <w:szCs w:val="16"/>
              </w:rPr>
              <w:t>ITP SFS %</w:t>
            </w:r>
          </w:p>
        </w:tc>
        <w:tc>
          <w:tcPr>
            <w:tcW w:w="731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1CD1449" w14:textId="77777777" w:rsidR="0042327E" w:rsidRPr="00632B02" w:rsidRDefault="0042327E" w:rsidP="007037A1">
            <w:pPr>
              <w:pStyle w:val="BodyText"/>
              <w:spacing w:line="211" w:lineRule="auto"/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iCs/>
                <w:sz w:val="16"/>
                <w:szCs w:val="16"/>
              </w:rPr>
              <w:t>Monthly</w:t>
            </w:r>
          </w:p>
          <w:p w14:paraId="43902549" w14:textId="77777777" w:rsidR="0042327E" w:rsidRPr="00632B02" w:rsidRDefault="0042327E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i/>
                <w:iCs/>
                <w:sz w:val="16"/>
                <w:szCs w:val="16"/>
              </w:rPr>
              <w:t>Maximum Cap</w:t>
            </w:r>
          </w:p>
        </w:tc>
        <w:tc>
          <w:tcPr>
            <w:tcW w:w="629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BF34986" w14:textId="77777777" w:rsidR="0042327E" w:rsidRPr="00632B02" w:rsidRDefault="0042327E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i/>
                <w:iCs/>
                <w:sz w:val="16"/>
                <w:szCs w:val="16"/>
              </w:rPr>
              <w:t>Date Completed</w:t>
            </w:r>
          </w:p>
        </w:tc>
      </w:tr>
      <w:tr w:rsidR="007037A1" w:rsidRPr="00632B02" w14:paraId="6FAA6125" w14:textId="77777777" w:rsidTr="000B49EA">
        <w:trPr>
          <w:trHeight w:val="218"/>
          <w:jc w:val="center"/>
        </w:trPr>
        <w:tc>
          <w:tcPr>
            <w:tcW w:w="1382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14171" w14:textId="77777777" w:rsidR="0042327E" w:rsidRPr="00632B02" w:rsidRDefault="0042327E" w:rsidP="007037A1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787AB8" w14:textId="77777777" w:rsidR="0042327E" w:rsidRPr="00632B02" w:rsidRDefault="0042327E" w:rsidP="007037A1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" w:name="Text97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89" w:type="pct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08C98C" w14:textId="77777777" w:rsidR="0042327E" w:rsidRPr="00632B02" w:rsidRDefault="0042327E" w:rsidP="007037A1">
            <w:pPr>
              <w:pStyle w:val="BodyText"/>
              <w:tabs>
                <w:tab w:val="left" w:pos="330"/>
                <w:tab w:val="left" w:pos="720"/>
                <w:tab w:val="left" w:pos="1050"/>
                <w:tab w:val="left" w:pos="168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528DE7F" w14:textId="77777777" w:rsidR="0042327E" w:rsidRPr="00632B02" w:rsidRDefault="00E837C5" w:rsidP="007037A1">
            <w:pPr>
              <w:pStyle w:val="BodyText"/>
              <w:spacing w:line="211" w:lineRule="auto"/>
              <w:jc w:val="center"/>
              <w:rPr>
                <w:rFonts w:ascii="Arial" w:hAnsi="Arial"/>
                <w:u w:val="single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  <w:bookmarkEnd w:id="3"/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BEC716B" w14:textId="77777777" w:rsidR="0042327E" w:rsidRPr="00632B02" w:rsidRDefault="00E837C5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8C81A6C" w14:textId="77777777" w:rsidR="0042327E" w:rsidRPr="00632B02" w:rsidRDefault="00E837C5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</w:p>
        </w:tc>
      </w:tr>
      <w:tr w:rsidR="007037A1" w:rsidRPr="00632B02" w14:paraId="46D842F1" w14:textId="77777777" w:rsidTr="000B49EA">
        <w:trPr>
          <w:trHeight w:val="136"/>
          <w:jc w:val="center"/>
        </w:trPr>
        <w:tc>
          <w:tcPr>
            <w:tcW w:w="1382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5DC651" w14:textId="77777777" w:rsidR="0042327E" w:rsidRPr="00632B02" w:rsidRDefault="0042327E" w:rsidP="007037A1">
            <w:pPr>
              <w:tabs>
                <w:tab w:val="num" w:pos="409"/>
                <w:tab w:val="left" w:pos="1440"/>
                <w:tab w:val="left" w:pos="2773"/>
              </w:tabs>
              <w:spacing w:line="211" w:lineRule="auto"/>
              <w:rPr>
                <w:rFonts w:ascii="Arial" w:hAnsi="Arial"/>
                <w:i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sz w:val="16"/>
                <w:szCs w:val="16"/>
              </w:rPr>
              <w:t>孩子的名字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8E17A0" w14:textId="77777777" w:rsidR="0042327E" w:rsidRPr="00632B02" w:rsidRDefault="0042327E" w:rsidP="007037A1">
            <w:pPr>
              <w:tabs>
                <w:tab w:val="left" w:pos="1440"/>
                <w:tab w:val="left" w:pos="2773"/>
              </w:tabs>
              <w:spacing w:line="211" w:lineRule="auto"/>
              <w:ind w:right="-107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sz w:val="16"/>
                <w:szCs w:val="16"/>
              </w:rPr>
              <w:t>中名</w:t>
            </w:r>
            <w:r w:rsidRPr="00632B02">
              <w:rPr>
                <w:rFonts w:ascii="Arial" w:hAnsi="Arial" w:hint="eastAsia"/>
                <w:i/>
                <w:sz w:val="16"/>
                <w:szCs w:val="16"/>
              </w:rPr>
              <w:t>/</w:t>
            </w:r>
            <w:r w:rsidRPr="00632B02">
              <w:rPr>
                <w:rFonts w:ascii="Arial" w:hAnsi="Arial" w:hint="eastAsia"/>
                <w:i/>
                <w:sz w:val="16"/>
                <w:szCs w:val="16"/>
              </w:rPr>
              <w:t>后缀</w:t>
            </w:r>
          </w:p>
        </w:tc>
        <w:tc>
          <w:tcPr>
            <w:tcW w:w="1163" w:type="pct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42D14E4" w14:textId="77777777" w:rsidR="0042327E" w:rsidRPr="00632B02" w:rsidRDefault="0042327E" w:rsidP="007037A1">
            <w:pPr>
              <w:spacing w:line="211" w:lineRule="auto"/>
              <w:ind w:left="-19"/>
              <w:rPr>
                <w:rFonts w:ascii="Arial" w:hAnsi="Arial"/>
                <w:i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sz w:val="16"/>
                <w:szCs w:val="16"/>
              </w:rPr>
              <w:t>孩子的姓氏</w:t>
            </w:r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0873869" w14:textId="77777777" w:rsidR="0042327E" w:rsidRPr="00632B02" w:rsidRDefault="00E837C5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E8BD5DA" w14:textId="77777777" w:rsidR="0042327E" w:rsidRPr="00632B02" w:rsidRDefault="00E837C5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59817DC" w14:textId="77777777" w:rsidR="0042327E" w:rsidRPr="00632B02" w:rsidRDefault="00E837C5" w:rsidP="007037A1">
            <w:pPr>
              <w:pStyle w:val="BodyText"/>
              <w:spacing w:line="211" w:lineRule="auto"/>
              <w:jc w:val="center"/>
              <w:rPr>
                <w:rFonts w:ascii="Arial" w:hAnsi="Arial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</w:p>
        </w:tc>
      </w:tr>
      <w:bookmarkStart w:id="4" w:name="Text4"/>
      <w:tr w:rsidR="007037A1" w:rsidRPr="00632B02" w14:paraId="025E6A21" w14:textId="77777777" w:rsidTr="000B49EA">
        <w:trPr>
          <w:trHeight w:val="219"/>
          <w:jc w:val="center"/>
        </w:trPr>
        <w:tc>
          <w:tcPr>
            <w:tcW w:w="1382" w:type="pct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CE03B" w14:textId="77777777" w:rsidR="00C623A9" w:rsidRPr="00632B02" w:rsidRDefault="00C623A9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83189E" w14:textId="77777777" w:rsidR="00C623A9" w:rsidRPr="00632B02" w:rsidRDefault="00C623A9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103"/>
        <w:tc>
          <w:tcPr>
            <w:tcW w:w="37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42F80" w14:textId="77777777" w:rsidR="00C623A9" w:rsidRPr="00632B02" w:rsidRDefault="00C623A9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AF33FD" w14:textId="77777777" w:rsidR="00C623A9" w:rsidRPr="00632B02" w:rsidRDefault="00C623A9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61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486A5FBB" w14:textId="77777777" w:rsidR="00C623A9" w:rsidRPr="00632B02" w:rsidRDefault="00E837C5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</w:p>
        </w:tc>
        <w:bookmarkEnd w:id="7"/>
        <w:tc>
          <w:tcPr>
            <w:tcW w:w="731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14:paraId="33E75536" w14:textId="77777777" w:rsidR="00C623A9" w:rsidRPr="00632B02" w:rsidRDefault="00E837C5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u w:val="single"/>
              </w:rPr>
            </w:r>
            <w:r w:rsidRPr="00632B02">
              <w:rPr>
                <w:rFonts w:ascii="Arial" w:hAnsi="Arial" w:hint="eastAsia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u w:val="single"/>
              </w:rPr>
              <w:fldChar w:fldCharType="end"/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CBCCF02" w14:textId="77777777" w:rsidR="00C623A9" w:rsidRPr="00632B02" w:rsidRDefault="00E837C5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jc w:val="center"/>
              <w:rPr>
                <w:rFonts w:ascii="Arial" w:hAnsi="Arial"/>
                <w:szCs w:val="18"/>
              </w:rPr>
            </w:pPr>
            <w:r w:rsidRPr="00632B02">
              <w:rPr>
                <w:rFonts w:ascii="Arial" w:hAnsi="Arial" w:hint="eastAsia"/>
                <w:szCs w:val="18"/>
                <w:u w:val="single"/>
              </w:rPr>
              <w:fldChar w:fldCharType="begin" w:fldLock="1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Cs w:val="18"/>
                <w:u w:val="single"/>
              </w:rPr>
              <w:instrText xml:space="preserve"> FORMTEXT </w:instrText>
            </w:r>
            <w:r w:rsidRPr="00632B02">
              <w:rPr>
                <w:rFonts w:ascii="Arial" w:hAnsi="Arial" w:hint="eastAsia"/>
                <w:szCs w:val="18"/>
                <w:u w:val="single"/>
              </w:rPr>
            </w:r>
            <w:r w:rsidRPr="00632B02">
              <w:rPr>
                <w:rFonts w:ascii="Arial" w:hAnsi="Arial" w:hint="eastAsia"/>
                <w:szCs w:val="18"/>
                <w:u w:val="single"/>
              </w:rPr>
              <w:fldChar w:fldCharType="separate"/>
            </w:r>
            <w:r w:rsidRPr="00632B02">
              <w:rPr>
                <w:rFonts w:ascii="Arial" w:hAnsi="Arial" w:hint="eastAsia"/>
                <w:szCs w:val="18"/>
                <w:u w:val="single"/>
              </w:rPr>
              <w:t>     </w:t>
            </w:r>
            <w:r w:rsidRPr="00632B02">
              <w:rPr>
                <w:rFonts w:ascii="Arial" w:hAnsi="Arial" w:hint="eastAsia"/>
                <w:szCs w:val="18"/>
                <w:u w:val="single"/>
              </w:rPr>
              <w:fldChar w:fldCharType="end"/>
            </w:r>
          </w:p>
        </w:tc>
      </w:tr>
      <w:tr w:rsidR="007037A1" w:rsidRPr="00632B02" w14:paraId="5CDEF7FE" w14:textId="77777777" w:rsidTr="000B49EA">
        <w:trPr>
          <w:trHeight w:val="183"/>
          <w:jc w:val="center"/>
        </w:trPr>
        <w:tc>
          <w:tcPr>
            <w:tcW w:w="1382" w:type="pct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B1A24C3" w14:textId="77777777" w:rsidR="00382AC3" w:rsidRPr="00632B02" w:rsidRDefault="00382AC3" w:rsidP="007037A1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 w:line="211" w:lineRule="auto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sz w:val="16"/>
                <w:szCs w:val="16"/>
              </w:rPr>
              <w:t>地址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015690" w14:textId="77777777" w:rsidR="00382AC3" w:rsidRPr="00632B02" w:rsidRDefault="00382AC3" w:rsidP="007037A1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 w:line="211" w:lineRule="auto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sz w:val="16"/>
                <w:szCs w:val="16"/>
              </w:rPr>
              <w:t>市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29753" w14:textId="77777777" w:rsidR="00382AC3" w:rsidRPr="00632B02" w:rsidRDefault="00382AC3" w:rsidP="007037A1">
            <w:pPr>
              <w:pStyle w:val="BodyText"/>
              <w:spacing w:line="211" w:lineRule="auto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sz w:val="16"/>
                <w:szCs w:val="16"/>
              </w:rPr>
              <w:t>州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5409CB" w14:textId="77777777" w:rsidR="00382AC3" w:rsidRPr="00632B02" w:rsidRDefault="00382AC3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i/>
                <w:sz w:val="16"/>
                <w:szCs w:val="16"/>
              </w:rPr>
              <w:t>邮编</w:t>
            </w:r>
          </w:p>
        </w:tc>
        <w:tc>
          <w:tcPr>
            <w:tcW w:w="1979" w:type="pct"/>
            <w:gridSpan w:val="1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70884E4" w14:textId="77777777" w:rsidR="00382AC3" w:rsidRPr="00632B02" w:rsidRDefault="00382AC3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Cs w:val="18"/>
              </w:rPr>
            </w:pPr>
          </w:p>
        </w:tc>
      </w:tr>
      <w:tr w:rsidR="00382AC3" w:rsidRPr="00632B02" w14:paraId="7A076527" w14:textId="77777777" w:rsidTr="000B49EA">
        <w:trPr>
          <w:trHeight w:val="186"/>
          <w:jc w:val="center"/>
        </w:trPr>
        <w:tc>
          <w:tcPr>
            <w:tcW w:w="109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CAAF4" w14:textId="77777777" w:rsidR="00382AC3" w:rsidRPr="00632B02" w:rsidRDefault="00382AC3" w:rsidP="007037A1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" w:name="Text99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96" w:type="pct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7511E" w14:textId="77777777" w:rsidR="00382AC3" w:rsidRPr="00632B02" w:rsidRDefault="00382AC3" w:rsidP="007037A1">
            <w:pPr>
              <w:pStyle w:val="BodyText"/>
              <w:tabs>
                <w:tab w:val="left" w:pos="372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before="4" w:line="211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i/>
                <w:szCs w:val="18"/>
              </w:rPr>
              <w:t>性别：</w:t>
            </w:r>
            <w:r w:rsidRPr="00632B02">
              <w:rPr>
                <w:rFonts w:ascii="Arial" w:hAnsi="Arial" w:hint="eastAsia"/>
              </w:rPr>
              <w:t xml:space="preserve">  </w:t>
            </w:r>
            <w:r w:rsidRPr="00632B02">
              <w:rPr>
                <w:rFonts w:ascii="Arial" w:hAnsi="Arial" w:hint="eastAsia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</w:rPr>
              <w:t>男</w:t>
            </w:r>
            <w:r w:rsidRPr="00632B02">
              <w:rPr>
                <w:rFonts w:ascii="Arial" w:hAnsi="Arial" w:hint="eastAsia"/>
              </w:rPr>
              <w:t xml:space="preserve">      </w:t>
            </w:r>
            <w:r w:rsidRPr="00632B02">
              <w:rPr>
                <w:rFonts w:ascii="Arial" w:hAnsi="Arial" w:hint="eastAsia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</w:rPr>
              <w:t>女</w:t>
            </w:r>
          </w:p>
        </w:tc>
        <w:tc>
          <w:tcPr>
            <w:tcW w:w="145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0FDD1E" w14:textId="77777777" w:rsidR="00382AC3" w:rsidRPr="00632B02" w:rsidRDefault="00382AC3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" w:name="Text106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61" w:type="pct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A28CFB" w14:textId="77777777" w:rsidR="00382AC3" w:rsidRPr="00632B02" w:rsidRDefault="00382AC3" w:rsidP="007037A1">
            <w:pPr>
              <w:pStyle w:val="BodyText"/>
              <w:tabs>
                <w:tab w:val="left" w:pos="389"/>
                <w:tab w:val="left" w:pos="692"/>
                <w:tab w:val="left" w:pos="720"/>
                <w:tab w:val="left" w:pos="1080"/>
                <w:tab w:val="left" w:pos="1440"/>
                <w:tab w:val="left" w:pos="2132"/>
                <w:tab w:val="left" w:pos="2340"/>
                <w:tab w:val="left" w:pos="3420"/>
              </w:tabs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10"/>
          </w:p>
        </w:tc>
      </w:tr>
      <w:tr w:rsidR="00425C52" w:rsidRPr="00632B02" w14:paraId="1BDB78EC" w14:textId="77777777" w:rsidTr="000B49EA">
        <w:trPr>
          <w:trHeight w:val="203"/>
          <w:jc w:val="center"/>
        </w:trPr>
        <w:tc>
          <w:tcPr>
            <w:tcW w:w="109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8C07F8F" w14:textId="77777777" w:rsidR="00DF29A8" w:rsidRPr="00632B02" w:rsidRDefault="00DF29A8" w:rsidP="007037A1">
            <w:pPr>
              <w:tabs>
                <w:tab w:val="left" w:pos="2413"/>
              </w:tabs>
              <w:spacing w:before="20" w:line="211" w:lineRule="auto"/>
              <w:rPr>
                <w:rFonts w:ascii="Arial" w:hAnsi="Arial"/>
                <w:i/>
                <w:sz w:val="18"/>
                <w:szCs w:val="18"/>
              </w:rPr>
            </w:pPr>
            <w:r w:rsidRPr="00632B02">
              <w:rPr>
                <w:rFonts w:ascii="Arial" w:hAnsi="Arial" w:hint="eastAsia"/>
                <w:i/>
                <w:sz w:val="18"/>
                <w:szCs w:val="18"/>
              </w:rPr>
              <w:t>出生日期：</w:t>
            </w:r>
            <w:r w:rsidR="006108CC" w:rsidRPr="00632B02">
              <w:rPr>
                <w:rFonts w:ascii="Arial" w:hAnsi="Arial" w:hint="eastAsia"/>
                <w:i/>
                <w:sz w:val="18"/>
                <w:szCs w:val="18"/>
              </w:rPr>
              <w:fldChar w:fldCharType="begin" w:fldLock="1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" w:name="Text142"/>
            <w:r w:rsidR="006108CC" w:rsidRPr="00632B02">
              <w:rPr>
                <w:rFonts w:ascii="Arial" w:hAnsi="Arial" w:hint="eastAsia"/>
                <w:i/>
                <w:sz w:val="18"/>
                <w:szCs w:val="18"/>
              </w:rPr>
              <w:instrText xml:space="preserve"> FORMTEXT </w:instrText>
            </w:r>
            <w:r w:rsidR="006108CC" w:rsidRPr="00632B02">
              <w:rPr>
                <w:rFonts w:ascii="Arial" w:hAnsi="Arial" w:hint="eastAsia"/>
                <w:i/>
                <w:sz w:val="18"/>
                <w:szCs w:val="18"/>
              </w:rPr>
            </w:r>
            <w:r w:rsidR="006108CC" w:rsidRPr="00632B02">
              <w:rPr>
                <w:rFonts w:ascii="Arial" w:hAnsi="Arial" w:hint="eastAsia"/>
                <w:i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i/>
                <w:sz w:val="18"/>
                <w:szCs w:val="18"/>
              </w:rPr>
              <w:t>     </w:t>
            </w:r>
            <w:r w:rsidR="006108CC" w:rsidRPr="00632B02">
              <w:rPr>
                <w:rFonts w:ascii="Arial" w:hAnsi="Arial" w:hint="eastAsia"/>
                <w:i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96" w:type="pct"/>
            <w:gridSpan w:val="8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EA4420" w14:textId="77777777" w:rsidR="00DF29A8" w:rsidRPr="00632B02" w:rsidRDefault="00DF29A8" w:rsidP="007037A1">
            <w:pPr>
              <w:tabs>
                <w:tab w:val="left" w:pos="2413"/>
              </w:tabs>
              <w:spacing w:before="20" w:line="211" w:lineRule="auto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5445BC9" w14:textId="77777777" w:rsidR="00DF29A8" w:rsidRPr="00632B02" w:rsidRDefault="00DF29A8" w:rsidP="007037A1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i/>
                <w:sz w:val="18"/>
                <w:szCs w:val="18"/>
              </w:rPr>
              <w:t>家庭电话：</w:t>
            </w:r>
          </w:p>
        </w:tc>
        <w:tc>
          <w:tcPr>
            <w:tcW w:w="1361" w:type="pct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8217E4" w14:textId="77777777" w:rsidR="00DF29A8" w:rsidRPr="00632B02" w:rsidRDefault="00DF29A8" w:rsidP="007037A1">
            <w:pPr>
              <w:pStyle w:val="Header"/>
              <w:tabs>
                <w:tab w:val="num" w:pos="143"/>
                <w:tab w:val="left" w:pos="1182"/>
                <w:tab w:val="left" w:pos="1992"/>
                <w:tab w:val="left" w:pos="2340"/>
                <w:tab w:val="left" w:pos="3171"/>
              </w:tabs>
              <w:spacing w:before="30"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i/>
                <w:sz w:val="18"/>
                <w:szCs w:val="18"/>
              </w:rPr>
              <w:t>其他电话联系人：</w:t>
            </w:r>
          </w:p>
        </w:tc>
      </w:tr>
      <w:tr w:rsidR="009903A0" w:rsidRPr="00632B02" w14:paraId="0CFA4E4B" w14:textId="77777777" w:rsidTr="007037A1">
        <w:trPr>
          <w:trHeight w:val="209"/>
          <w:jc w:val="center"/>
        </w:trPr>
        <w:tc>
          <w:tcPr>
            <w:tcW w:w="5000" w:type="pct"/>
            <w:gridSpan w:val="29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BAA936" w14:textId="77777777" w:rsidR="000569FD" w:rsidRPr="00632B02" w:rsidRDefault="009D5FAD" w:rsidP="007037A1">
            <w:pPr>
              <w:pStyle w:val="BodyText"/>
              <w:numPr>
                <w:ilvl w:val="0"/>
                <w:numId w:val="37"/>
              </w:numPr>
              <w:tabs>
                <w:tab w:val="left" w:pos="330"/>
                <w:tab w:val="left" w:pos="1050"/>
                <w:tab w:val="left" w:pos="1680"/>
              </w:tabs>
              <w:spacing w:before="40" w:line="211" w:lineRule="auto"/>
              <w:ind w:left="388"/>
              <w:rPr>
                <w:rFonts w:ascii="Arial" w:hAnsi="Arial"/>
                <w:b/>
                <w:sz w:val="20"/>
              </w:rPr>
            </w:pPr>
            <w:bookmarkStart w:id="12" w:name="Text41"/>
            <w:r w:rsidRPr="00632B02">
              <w:rPr>
                <w:rFonts w:ascii="Arial" w:hAnsi="Arial" w:hint="eastAsia"/>
                <w:b/>
                <w:sz w:val="20"/>
              </w:rPr>
              <w:t>保险信息</w:t>
            </w:r>
            <w:bookmarkEnd w:id="12"/>
            <w:r w:rsidRPr="00632B02">
              <w:rPr>
                <w:rFonts w:ascii="Arial" w:hAnsi="Arial" w:hint="eastAsia"/>
                <w:b/>
                <w:sz w:val="20"/>
              </w:rPr>
              <w:t>：</w:t>
            </w:r>
          </w:p>
        </w:tc>
      </w:tr>
      <w:tr w:rsidR="00425C52" w:rsidRPr="00632B02" w14:paraId="20224400" w14:textId="77777777" w:rsidTr="000B49EA">
        <w:trPr>
          <w:trHeight w:val="234"/>
          <w:jc w:val="center"/>
        </w:trPr>
        <w:tc>
          <w:tcPr>
            <w:tcW w:w="83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9A4645" w14:textId="77777777" w:rsidR="004D5CC5" w:rsidRPr="00632B02" w:rsidRDefault="004D5CC5" w:rsidP="007037A1">
            <w:pPr>
              <w:tabs>
                <w:tab w:val="left" w:pos="317"/>
                <w:tab w:val="left" w:pos="1091"/>
                <w:tab w:val="left" w:pos="1811"/>
                <w:tab w:val="left" w:pos="3444"/>
                <w:tab w:val="left" w:pos="5640"/>
                <w:tab w:val="left" w:pos="7992"/>
              </w:tabs>
              <w:spacing w:before="60"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Medicaid </w:t>
            </w:r>
            <w:r w:rsidRPr="00632B02">
              <w:rPr>
                <w:rFonts w:ascii="Arial" w:hAnsi="Arial" w:hint="eastAsia"/>
                <w:b/>
                <w:bCs/>
                <w:sz w:val="18"/>
                <w:szCs w:val="18"/>
              </w:rPr>
              <w:t>编号</w:t>
            </w:r>
            <w:r w:rsidRPr="00632B02">
              <w:rPr>
                <w:rFonts w:ascii="Arial" w:hAnsi="Arial" w:hint="eastAsia"/>
                <w:sz w:val="18"/>
                <w:szCs w:val="18"/>
              </w:rPr>
              <w:t>：</w:t>
            </w:r>
          </w:p>
        </w:tc>
        <w:tc>
          <w:tcPr>
            <w:tcW w:w="141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6B9A8" w14:textId="77777777" w:rsidR="004D5CC5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="004D5CC5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49" w:type="pct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8D2DCA" w14:textId="77777777" w:rsidR="004D5CC5" w:rsidRPr="00632B02" w:rsidRDefault="004D5CC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如果是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Carolina ACCESS</w:t>
            </w:r>
            <w:r w:rsidRPr="00632B02">
              <w:rPr>
                <w:rFonts w:ascii="Arial" w:hAnsi="Arial" w:hint="eastAsia"/>
                <w:sz w:val="18"/>
                <w:szCs w:val="18"/>
              </w:rPr>
              <w:t>，请列出初诊医师：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" w:name="Text109"/>
            <w:r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14"/>
          </w:p>
        </w:tc>
      </w:tr>
      <w:tr w:rsidR="007037A1" w:rsidRPr="00632B02" w14:paraId="4EC7E532" w14:textId="77777777" w:rsidTr="000B49EA">
        <w:trPr>
          <w:trHeight w:val="194"/>
          <w:jc w:val="center"/>
        </w:trPr>
        <w:tc>
          <w:tcPr>
            <w:tcW w:w="83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6E85" w14:textId="77777777" w:rsidR="004D5CC5" w:rsidRPr="00632B02" w:rsidRDefault="004D5CC5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合格日期：</w:t>
            </w:r>
          </w:p>
        </w:tc>
        <w:tc>
          <w:tcPr>
            <w:tcW w:w="32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77C457" w14:textId="77777777" w:rsidR="004D5CC5" w:rsidRPr="00632B02" w:rsidRDefault="00C56F15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="004D5CC5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18"/>
                <w:szCs w:val="18"/>
              </w:rPr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</w:t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B3FB7F" w14:textId="77777777" w:rsidR="004D5CC5" w:rsidRPr="00632B02" w:rsidRDefault="004D5CC5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到期日期：</w:t>
            </w:r>
          </w:p>
        </w:tc>
        <w:tc>
          <w:tcPr>
            <w:tcW w:w="1258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C41253" w14:textId="77777777" w:rsidR="004D5CC5" w:rsidRPr="00632B02" w:rsidRDefault="00C56F15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4D5CC5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18"/>
                <w:szCs w:val="18"/>
              </w:rPr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</w:p>
        </w:tc>
        <w:bookmarkStart w:id="16" w:name="Check9"/>
        <w:bookmarkStart w:id="17" w:name="Check10"/>
        <w:tc>
          <w:tcPr>
            <w:tcW w:w="191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FD62B" w14:textId="77777777" w:rsidR="004D5CC5" w:rsidRPr="00632B02" w:rsidRDefault="00C56F15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16"/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主保单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     </w:t>
            </w:r>
            <w:bookmarkEnd w:id="17"/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36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b/>
                <w:sz w:val="18"/>
                <w:szCs w:val="18"/>
              </w:rPr>
            </w:r>
            <w:r w:rsidR="0000000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其他有效保单（见下文）</w:t>
            </w:r>
          </w:p>
        </w:tc>
      </w:tr>
      <w:tr w:rsidR="007037A1" w:rsidRPr="00632B02" w14:paraId="2AE10EC8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5B08422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bCs/>
                <w:sz w:val="18"/>
                <w:szCs w:val="18"/>
              </w:rPr>
              <w:t>主保单：</w:t>
            </w:r>
          </w:p>
        </w:tc>
        <w:tc>
          <w:tcPr>
            <w:tcW w:w="1741" w:type="pct"/>
            <w:gridSpan w:val="1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FC72" w14:textId="77777777" w:rsidR="00E719BC" w:rsidRPr="00632B02" w:rsidRDefault="00C56F15" w:rsidP="007037A1">
            <w:pPr>
              <w:spacing w:line="211" w:lineRule="auto"/>
              <w:ind w:right="-104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  <w:sz w:val="16"/>
                <w:szCs w:val="16"/>
              </w:rPr>
              <w:t>个人</w:t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  </w:t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Pr="00632B02">
              <w:rPr>
                <w:rFonts w:ascii="Arial" w:hAnsi="Arial" w:hint="eastAsia"/>
                <w:sz w:val="16"/>
                <w:szCs w:val="16"/>
              </w:rPr>
              <w:t>团体</w:t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  </w:t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HMO/PPO  </w:t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  <w:sz w:val="16"/>
                <w:szCs w:val="16"/>
              </w:rPr>
              <w:t>军人保险</w:t>
            </w:r>
          </w:p>
        </w:tc>
        <w:tc>
          <w:tcPr>
            <w:tcW w:w="761" w:type="pct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2E67110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bCs/>
                <w:sz w:val="18"/>
                <w:szCs w:val="18"/>
              </w:rPr>
              <w:t>次保单：</w:t>
            </w:r>
          </w:p>
        </w:tc>
        <w:tc>
          <w:tcPr>
            <w:tcW w:w="1740" w:type="pct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C4FE0" w14:textId="77777777" w:rsidR="00E719BC" w:rsidRPr="00632B02" w:rsidRDefault="00C56F15" w:rsidP="007037A1">
            <w:pPr>
              <w:spacing w:line="211" w:lineRule="auto"/>
              <w:ind w:right="-126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  <w:sz w:val="16"/>
                <w:szCs w:val="16"/>
              </w:rPr>
              <w:t>个人</w:t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  </w:t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 </w:t>
            </w:r>
            <w:r w:rsidRPr="00632B02">
              <w:rPr>
                <w:rFonts w:ascii="Arial" w:hAnsi="Arial" w:hint="eastAsia"/>
                <w:sz w:val="16"/>
                <w:szCs w:val="16"/>
              </w:rPr>
              <w:t>团体</w:t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  </w:t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  <w:sz w:val="16"/>
                <w:szCs w:val="16"/>
              </w:rPr>
              <w:t xml:space="preserve">HMO/PPO  </w:t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</w:rPr>
            </w:r>
            <w:r w:rsidR="000000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632B02">
              <w:rPr>
                <w:rFonts w:ascii="Arial" w:hAnsi="Arial" w:hint="eastAsia"/>
                <w:sz w:val="16"/>
                <w:szCs w:val="16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  <w:sz w:val="16"/>
                <w:szCs w:val="16"/>
              </w:rPr>
              <w:t>军人保险</w:t>
            </w:r>
          </w:p>
        </w:tc>
      </w:tr>
      <w:tr w:rsidR="007037A1" w:rsidRPr="00632B02" w14:paraId="200D7B33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00D04C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保险名称：</w:t>
            </w:r>
          </w:p>
        </w:tc>
        <w:tc>
          <w:tcPr>
            <w:tcW w:w="1741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43AB95" w14:textId="77777777" w:rsidR="00E719BC" w:rsidRPr="00632B02" w:rsidRDefault="00C56F15" w:rsidP="007037A1">
            <w:pPr>
              <w:spacing w:line="211" w:lineRule="auto"/>
              <w:ind w:left="-894" w:firstLine="894"/>
              <w:jc w:val="both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1A40E7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保险名称：</w:t>
            </w:r>
          </w:p>
        </w:tc>
        <w:tc>
          <w:tcPr>
            <w:tcW w:w="1740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38CC96" w14:textId="77777777" w:rsidR="00E719BC" w:rsidRPr="00632B02" w:rsidRDefault="00C56F15" w:rsidP="007037A1">
            <w:pPr>
              <w:spacing w:line="211" w:lineRule="auto"/>
              <w:ind w:left="-894" w:firstLine="894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</w:tr>
      <w:tr w:rsidR="007037A1" w:rsidRPr="00632B02" w14:paraId="58FD4521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3C0BCC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雇主</w:t>
            </w:r>
            <w:r w:rsidRPr="00632B02">
              <w:rPr>
                <w:rFonts w:ascii="Arial" w:hAnsi="Arial" w:hint="eastAsia"/>
                <w:sz w:val="18"/>
                <w:szCs w:val="18"/>
              </w:rPr>
              <w:t>/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团体：</w:t>
            </w:r>
          </w:p>
        </w:tc>
        <w:tc>
          <w:tcPr>
            <w:tcW w:w="1741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9D7AC2" w14:textId="77777777" w:rsidR="00E719BC" w:rsidRPr="00632B02" w:rsidRDefault="00C56F15" w:rsidP="007037A1">
            <w:pPr>
              <w:spacing w:line="211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7B42A9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雇主</w:t>
            </w:r>
            <w:r w:rsidRPr="00632B02">
              <w:rPr>
                <w:rFonts w:ascii="Arial" w:hAnsi="Arial" w:hint="eastAsia"/>
                <w:sz w:val="18"/>
                <w:szCs w:val="18"/>
              </w:rPr>
              <w:t>/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团体：</w:t>
            </w:r>
          </w:p>
        </w:tc>
        <w:tc>
          <w:tcPr>
            <w:tcW w:w="1740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B93399" w14:textId="77777777" w:rsidR="00E719BC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</w:tr>
      <w:tr w:rsidR="007037A1" w:rsidRPr="00632B02" w14:paraId="6D547697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51E6F2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保单号</w:t>
            </w:r>
            <w:r w:rsidRPr="00632B02">
              <w:rPr>
                <w:rFonts w:ascii="Arial" w:hAnsi="Arial" w:hint="eastAsia"/>
                <w:sz w:val="18"/>
                <w:szCs w:val="18"/>
              </w:rPr>
              <w:t>/</w:t>
            </w:r>
            <w:r w:rsidRPr="00632B02">
              <w:rPr>
                <w:rFonts w:ascii="Arial" w:hAnsi="Arial" w:hint="eastAsia"/>
                <w:sz w:val="18"/>
                <w:szCs w:val="18"/>
              </w:rPr>
              <w:t>保险号：</w:t>
            </w:r>
          </w:p>
        </w:tc>
        <w:tc>
          <w:tcPr>
            <w:tcW w:w="1741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15913A" w14:textId="77777777" w:rsidR="00E719BC" w:rsidRPr="00632B02" w:rsidRDefault="00C56F15" w:rsidP="007037A1">
            <w:pPr>
              <w:spacing w:line="211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714A92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保单号</w:t>
            </w:r>
            <w:r w:rsidRPr="00632B02">
              <w:rPr>
                <w:rFonts w:ascii="Arial" w:hAnsi="Arial" w:hint="eastAsia"/>
                <w:sz w:val="18"/>
                <w:szCs w:val="18"/>
              </w:rPr>
              <w:t>/</w:t>
            </w:r>
            <w:r w:rsidRPr="00632B02">
              <w:rPr>
                <w:rFonts w:ascii="Arial" w:hAnsi="Arial" w:hint="eastAsia"/>
                <w:sz w:val="18"/>
                <w:szCs w:val="18"/>
              </w:rPr>
              <w:t>保险号：</w:t>
            </w:r>
          </w:p>
        </w:tc>
        <w:tc>
          <w:tcPr>
            <w:tcW w:w="1740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46771E" w14:textId="77777777" w:rsidR="00E719BC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</w:tr>
      <w:tr w:rsidR="007037A1" w:rsidRPr="00632B02" w14:paraId="18862C94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565DA3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团体编号：</w:t>
            </w:r>
          </w:p>
        </w:tc>
        <w:tc>
          <w:tcPr>
            <w:tcW w:w="1741" w:type="pct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532DDF" w14:textId="77777777" w:rsidR="00E719BC" w:rsidRPr="00632B02" w:rsidRDefault="00C56F15" w:rsidP="007037A1">
            <w:pPr>
              <w:spacing w:line="211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13C74A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团体编号：</w:t>
            </w:r>
          </w:p>
        </w:tc>
        <w:tc>
          <w:tcPr>
            <w:tcW w:w="1740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D11E59" w14:textId="77777777" w:rsidR="00E719BC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</w:tr>
      <w:tr w:rsidR="007037A1" w:rsidRPr="00632B02" w14:paraId="571EF0C4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68E0FC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生效日期：</w:t>
            </w:r>
          </w:p>
        </w:tc>
        <w:tc>
          <w:tcPr>
            <w:tcW w:w="1741" w:type="pct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C1EBB" w14:textId="77777777" w:rsidR="00E719BC" w:rsidRPr="00632B02" w:rsidRDefault="00C56F15" w:rsidP="007037A1">
            <w:pPr>
              <w:spacing w:line="211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283B716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生效日期：</w:t>
            </w:r>
          </w:p>
        </w:tc>
        <w:tc>
          <w:tcPr>
            <w:tcW w:w="1740" w:type="pct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13A7F3" w14:textId="77777777" w:rsidR="00E719BC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</w:tr>
      <w:tr w:rsidR="007037A1" w:rsidRPr="00632B02" w14:paraId="19C71BCC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60B9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索赔电话号码：</w:t>
            </w:r>
          </w:p>
        </w:tc>
        <w:tc>
          <w:tcPr>
            <w:tcW w:w="1741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68B07" w14:textId="77777777" w:rsidR="00E719BC" w:rsidRPr="00632B02" w:rsidRDefault="00C56F15" w:rsidP="007037A1">
            <w:pPr>
              <w:spacing w:line="211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E03BA5" w14:textId="77777777" w:rsidR="00E719BC" w:rsidRPr="00632B02" w:rsidRDefault="00E719BC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索赔电话号码：</w:t>
            </w:r>
          </w:p>
        </w:tc>
        <w:tc>
          <w:tcPr>
            <w:tcW w:w="1740" w:type="pct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1A50" w14:textId="77777777" w:rsidR="00E719BC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E719BC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</w:tr>
      <w:tr w:rsidR="007037A1" w:rsidRPr="00632B02" w14:paraId="07ECC130" w14:textId="77777777" w:rsidTr="000B49EA">
        <w:trPr>
          <w:trHeight w:val="259"/>
          <w:jc w:val="center"/>
        </w:trPr>
        <w:tc>
          <w:tcPr>
            <w:tcW w:w="758" w:type="pct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2573" w14:textId="77777777" w:rsidR="000128A5" w:rsidRPr="00632B02" w:rsidRDefault="000128A5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索赔地址：</w:t>
            </w:r>
          </w:p>
        </w:tc>
        <w:tc>
          <w:tcPr>
            <w:tcW w:w="1741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35311" w14:textId="77777777" w:rsidR="000128A5" w:rsidRPr="00632B02" w:rsidRDefault="00C56F15" w:rsidP="007037A1">
            <w:pPr>
              <w:spacing w:line="211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  <w:tc>
          <w:tcPr>
            <w:tcW w:w="761" w:type="pct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860C" w14:textId="77777777" w:rsidR="000128A5" w:rsidRPr="00632B02" w:rsidRDefault="000128A5" w:rsidP="007037A1">
            <w:pPr>
              <w:spacing w:line="211" w:lineRule="auto"/>
              <w:jc w:val="right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索赔地址：</w:t>
            </w:r>
          </w:p>
        </w:tc>
        <w:tc>
          <w:tcPr>
            <w:tcW w:w="1740" w:type="pct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026" w14:textId="77777777" w:rsidR="000128A5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0128A5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</w:p>
        </w:tc>
      </w:tr>
      <w:tr w:rsidR="007037A1" w:rsidRPr="00632B02" w14:paraId="1D7F72DC" w14:textId="77777777" w:rsidTr="007037A1">
        <w:trPr>
          <w:trHeight w:val="249"/>
          <w:jc w:val="center"/>
        </w:trPr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BBF9D3" w14:textId="77777777" w:rsidR="000128A5" w:rsidRPr="00632B02" w:rsidRDefault="007037A1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城</w:t>
            </w:r>
            <w:r w:rsidR="000128A5" w:rsidRPr="00632B02">
              <w:rPr>
                <w:rFonts w:ascii="Arial" w:hAnsi="Arial" w:hint="eastAsia"/>
                <w:sz w:val="20"/>
              </w:rPr>
              <w:t>市：</w:t>
            </w:r>
          </w:p>
        </w:tc>
        <w:tc>
          <w:tcPr>
            <w:tcW w:w="554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6BCDA5" w14:textId="77777777" w:rsidR="000128A5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1" w:name="Text136"/>
            <w:r w:rsidR="000128A5"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0"/>
              </w:rPr>
            </w:r>
            <w:r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  <w:bookmarkEnd w:id="21"/>
          </w:p>
        </w:tc>
        <w:tc>
          <w:tcPr>
            <w:tcW w:w="858" w:type="pct"/>
            <w:gridSpan w:val="6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BD2368" w14:textId="77777777" w:rsidR="000128A5" w:rsidRPr="00632B02" w:rsidRDefault="000128A5" w:rsidP="007037A1">
            <w:pPr>
              <w:spacing w:line="211" w:lineRule="auto"/>
              <w:ind w:left="-108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州：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0"/>
              </w:rPr>
            </w:r>
            <w:r w:rsidR="00C56F15"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  <w:tc>
          <w:tcPr>
            <w:tcW w:w="668" w:type="pct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43F47" w14:textId="77777777" w:rsidR="000128A5" w:rsidRPr="00632B02" w:rsidRDefault="000128A5" w:rsidP="007037A1">
            <w:pPr>
              <w:spacing w:line="211" w:lineRule="auto"/>
              <w:ind w:left="-107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邮编：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0"/>
              </w:rPr>
            </w:r>
            <w:r w:rsidR="00C56F15"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  <w:tc>
          <w:tcPr>
            <w:tcW w:w="414" w:type="pct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FC28E2" w14:textId="77777777" w:rsidR="000128A5" w:rsidRPr="00632B02" w:rsidRDefault="000128A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城市：</w:t>
            </w:r>
            <w:r w:rsidRPr="00632B02">
              <w:rPr>
                <w:rFonts w:ascii="Arial" w:hAnsi="Arial" w:hint="eastAsia"/>
                <w:sz w:val="20"/>
              </w:rPr>
              <w:t xml:space="preserve"> </w:t>
            </w:r>
          </w:p>
        </w:tc>
        <w:bookmarkStart w:id="22" w:name="Text66"/>
        <w:tc>
          <w:tcPr>
            <w:tcW w:w="555" w:type="pct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B958BE" w14:textId="77777777" w:rsidR="000128A5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0"/>
              </w:rPr>
            </w:r>
            <w:r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  <w:bookmarkEnd w:id="22"/>
          </w:p>
        </w:tc>
        <w:tc>
          <w:tcPr>
            <w:tcW w:w="902" w:type="pct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8E5E6C" w14:textId="77777777" w:rsidR="000128A5" w:rsidRPr="00632B02" w:rsidRDefault="000128A5" w:rsidP="007037A1">
            <w:pPr>
              <w:spacing w:line="211" w:lineRule="auto"/>
              <w:ind w:left="-109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州：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0"/>
              </w:rPr>
            </w:r>
            <w:r w:rsidR="00C56F15"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  <w:tc>
          <w:tcPr>
            <w:tcW w:w="629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91034" w14:textId="77777777" w:rsidR="000128A5" w:rsidRPr="00632B02" w:rsidRDefault="000128A5" w:rsidP="007037A1">
            <w:pPr>
              <w:spacing w:line="211" w:lineRule="auto"/>
              <w:ind w:left="-109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邮编：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0"/>
              </w:rPr>
            </w:r>
            <w:r w:rsidR="00C56F15"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</w:tr>
      <w:tr w:rsidR="007037A1" w:rsidRPr="00632B02" w14:paraId="0631D178" w14:textId="77777777" w:rsidTr="000B49EA">
        <w:trPr>
          <w:trHeight w:val="216"/>
          <w:jc w:val="center"/>
        </w:trPr>
        <w:tc>
          <w:tcPr>
            <w:tcW w:w="763" w:type="pct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D661ED7" w14:textId="77777777" w:rsidR="000128A5" w:rsidRPr="00632B02" w:rsidRDefault="000128A5" w:rsidP="007037A1">
            <w:pPr>
              <w:spacing w:line="211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sz w:val="16"/>
                <w:szCs w:val="16"/>
              </w:rPr>
              <w:t>投保人姓名：</w:t>
            </w:r>
          </w:p>
        </w:tc>
        <w:tc>
          <w:tcPr>
            <w:tcW w:w="1736" w:type="pct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9EB6F" w14:textId="77777777" w:rsidR="000128A5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0"/>
              </w:rPr>
            </w:r>
            <w:r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  <w:tc>
          <w:tcPr>
            <w:tcW w:w="755" w:type="pct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489C62F" w14:textId="77777777" w:rsidR="000128A5" w:rsidRPr="00632B02" w:rsidRDefault="000128A5" w:rsidP="007037A1">
            <w:pPr>
              <w:spacing w:line="211" w:lineRule="auto"/>
              <w:jc w:val="right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投保人姓名：</w:t>
            </w:r>
          </w:p>
        </w:tc>
        <w:tc>
          <w:tcPr>
            <w:tcW w:w="1746" w:type="pct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4D024" w14:textId="77777777" w:rsidR="000128A5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0128A5"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0"/>
              </w:rPr>
            </w:r>
            <w:r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</w:tr>
      <w:tr w:rsidR="007037A1" w:rsidRPr="00632B02" w14:paraId="4B75A311" w14:textId="77777777" w:rsidTr="000B49EA">
        <w:trPr>
          <w:trHeight w:val="25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3D9AA5" w14:textId="77777777" w:rsidR="009903A0" w:rsidRPr="00632B02" w:rsidRDefault="009903A0" w:rsidP="007037A1">
            <w:pPr>
              <w:spacing w:line="211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sz w:val="16"/>
                <w:szCs w:val="16"/>
              </w:rPr>
              <w:t>投保人与被保人的关系：</w:t>
            </w:r>
          </w:p>
        </w:tc>
        <w:tc>
          <w:tcPr>
            <w:tcW w:w="669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292AC" w14:textId="77777777" w:rsidR="009903A0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0"/>
              </w:rPr>
            </w:r>
            <w:r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  <w:tc>
          <w:tcPr>
            <w:tcW w:w="1067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18515" w14:textId="77777777" w:rsidR="009903A0" w:rsidRPr="00632B02" w:rsidRDefault="009903A0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投保人出生日期：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0"/>
              </w:rPr>
            </w:r>
            <w:r w:rsidR="00C56F15"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  <w:tc>
          <w:tcPr>
            <w:tcW w:w="755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7B6419" w14:textId="77777777" w:rsidR="009903A0" w:rsidRPr="00632B02" w:rsidRDefault="009903A0" w:rsidP="007037A1">
            <w:pPr>
              <w:spacing w:line="211" w:lineRule="auto"/>
              <w:jc w:val="right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投保人与被保人的关系：</w:t>
            </w:r>
          </w:p>
        </w:tc>
        <w:tc>
          <w:tcPr>
            <w:tcW w:w="696" w:type="pct"/>
            <w:gridSpan w:val="5"/>
            <w:shd w:val="clear" w:color="auto" w:fill="auto"/>
            <w:vAlign w:val="center"/>
          </w:tcPr>
          <w:p w14:paraId="19BBFB63" w14:textId="77777777" w:rsidR="009903A0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903A0"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0"/>
              </w:rPr>
            </w:r>
            <w:r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  <w:tc>
          <w:tcPr>
            <w:tcW w:w="1050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A7B272" w14:textId="77777777" w:rsidR="009903A0" w:rsidRPr="00632B02" w:rsidRDefault="009903A0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投保人出生日期：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 w:fldLock="1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0"/>
              </w:rPr>
            </w:r>
            <w:r w:rsidR="00C56F15" w:rsidRPr="00632B02">
              <w:rPr>
                <w:rFonts w:ascii="Arial" w:hAnsi="Arial" w:hint="eastAsia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t>     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</w:p>
        </w:tc>
      </w:tr>
      <w:tr w:rsidR="007037A1" w:rsidRPr="00632B02" w14:paraId="4AB29BDE" w14:textId="77777777" w:rsidTr="000B49EA">
        <w:trPr>
          <w:trHeight w:val="25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FDB357" w14:textId="77777777" w:rsidR="009903A0" w:rsidRPr="00632B02" w:rsidRDefault="009903A0" w:rsidP="007037A1">
            <w:pPr>
              <w:spacing w:line="211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sz w:val="16"/>
                <w:szCs w:val="16"/>
              </w:rPr>
              <w:t>投保人是担保人：</w:t>
            </w:r>
          </w:p>
        </w:tc>
        <w:tc>
          <w:tcPr>
            <w:tcW w:w="669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60D95" w14:textId="77777777" w:rsidR="009903A0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>是</w:t>
            </w:r>
            <w:r w:rsidRPr="00632B02">
              <w:rPr>
                <w:rFonts w:ascii="Arial" w:hAnsi="Arial" w:hint="eastAsia"/>
                <w:sz w:val="20"/>
              </w:rPr>
              <w:t xml:space="preserve">  </w:t>
            </w:r>
            <w:r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 xml:space="preserve"> </w:t>
            </w:r>
            <w:r w:rsidRPr="00632B02">
              <w:rPr>
                <w:rFonts w:ascii="Arial" w:hAnsi="Arial" w:hint="eastAsia"/>
                <w:sz w:val="20"/>
              </w:rPr>
              <w:t>否</w:t>
            </w:r>
          </w:p>
        </w:tc>
        <w:tc>
          <w:tcPr>
            <w:tcW w:w="1067" w:type="pct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40C6F" w14:textId="77777777" w:rsidR="009903A0" w:rsidRPr="00632B02" w:rsidRDefault="009903A0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性别：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 xml:space="preserve"> </w:t>
            </w:r>
            <w:r w:rsidRPr="00632B02">
              <w:rPr>
                <w:rFonts w:ascii="Arial" w:hAnsi="Arial" w:hint="eastAsia"/>
                <w:sz w:val="20"/>
              </w:rPr>
              <w:t>男</w:t>
            </w:r>
            <w:r w:rsidRPr="00632B02">
              <w:rPr>
                <w:rFonts w:ascii="Arial" w:hAnsi="Arial" w:hint="eastAsia"/>
                <w:sz w:val="20"/>
              </w:rPr>
              <w:t xml:space="preserve">  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 xml:space="preserve"> </w:t>
            </w:r>
            <w:r w:rsidRPr="00632B02">
              <w:rPr>
                <w:rFonts w:ascii="Arial" w:hAnsi="Arial" w:hint="eastAsia"/>
                <w:sz w:val="20"/>
              </w:rPr>
              <w:t>女</w:t>
            </w:r>
          </w:p>
        </w:tc>
        <w:tc>
          <w:tcPr>
            <w:tcW w:w="755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EDC92D" w14:textId="77777777" w:rsidR="009903A0" w:rsidRPr="00632B02" w:rsidRDefault="009903A0" w:rsidP="007037A1">
            <w:pPr>
              <w:spacing w:line="211" w:lineRule="auto"/>
              <w:jc w:val="right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投保人是担保人：</w:t>
            </w:r>
          </w:p>
        </w:tc>
        <w:tc>
          <w:tcPr>
            <w:tcW w:w="696" w:type="pct"/>
            <w:gridSpan w:val="5"/>
            <w:shd w:val="clear" w:color="auto" w:fill="auto"/>
            <w:vAlign w:val="center"/>
          </w:tcPr>
          <w:p w14:paraId="4D4BAECB" w14:textId="77777777" w:rsidR="009903A0" w:rsidRPr="00632B02" w:rsidRDefault="00C56F15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>是</w:t>
            </w:r>
            <w:r w:rsidRPr="00632B02">
              <w:rPr>
                <w:rFonts w:ascii="Arial" w:hAnsi="Arial" w:hint="eastAsia"/>
                <w:sz w:val="20"/>
              </w:rPr>
              <w:t xml:space="preserve">  </w:t>
            </w:r>
            <w:r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3A0"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 xml:space="preserve"> </w:t>
            </w:r>
            <w:r w:rsidRPr="00632B02">
              <w:rPr>
                <w:rFonts w:ascii="Arial" w:hAnsi="Arial" w:hint="eastAsia"/>
                <w:sz w:val="20"/>
              </w:rPr>
              <w:t>否</w:t>
            </w:r>
          </w:p>
        </w:tc>
        <w:tc>
          <w:tcPr>
            <w:tcW w:w="1050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7D8DB7" w14:textId="77777777" w:rsidR="009903A0" w:rsidRPr="00632B02" w:rsidRDefault="009903A0" w:rsidP="007037A1">
            <w:pPr>
              <w:spacing w:line="211" w:lineRule="auto"/>
              <w:rPr>
                <w:rFonts w:ascii="Arial" w:hAnsi="Arial"/>
                <w:sz w:val="20"/>
              </w:rPr>
            </w:pPr>
            <w:r w:rsidRPr="00632B02">
              <w:rPr>
                <w:rFonts w:ascii="Arial" w:hAnsi="Arial" w:hint="eastAsia"/>
                <w:sz w:val="20"/>
              </w:rPr>
              <w:t>性别：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 xml:space="preserve"> </w:t>
            </w:r>
            <w:r w:rsidRPr="00632B02">
              <w:rPr>
                <w:rFonts w:ascii="Arial" w:hAnsi="Arial" w:hint="eastAsia"/>
                <w:sz w:val="20"/>
              </w:rPr>
              <w:t>男</w:t>
            </w:r>
            <w:r w:rsidRPr="00632B02">
              <w:rPr>
                <w:rFonts w:ascii="Arial" w:hAnsi="Arial" w:hint="eastAsia"/>
                <w:sz w:val="20"/>
              </w:rPr>
              <w:t xml:space="preserve">  </w:t>
            </w:r>
            <w:r w:rsidR="00C56F15" w:rsidRPr="00632B02">
              <w:rPr>
                <w:rFonts w:ascii="Arial" w:hAnsi="Arial" w:hint="eastAs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20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</w:rPr>
            </w:r>
            <w:r w:rsidR="00000000">
              <w:rPr>
                <w:rFonts w:ascii="Arial" w:hAnsi="Arial"/>
                <w:sz w:val="20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20"/>
              </w:rPr>
              <w:fldChar w:fldCharType="end"/>
            </w:r>
            <w:r w:rsidRPr="00632B02">
              <w:rPr>
                <w:rFonts w:ascii="Arial" w:hAnsi="Arial" w:hint="eastAsia"/>
                <w:sz w:val="20"/>
              </w:rPr>
              <w:t xml:space="preserve"> </w:t>
            </w:r>
            <w:r w:rsidRPr="00632B02">
              <w:rPr>
                <w:rFonts w:ascii="Arial" w:hAnsi="Arial" w:hint="eastAsia"/>
                <w:sz w:val="20"/>
              </w:rPr>
              <w:t>女</w:t>
            </w:r>
          </w:p>
        </w:tc>
      </w:tr>
      <w:tr w:rsidR="007037A1" w:rsidRPr="00632B02" w14:paraId="360C7F38" w14:textId="77777777" w:rsidTr="000B49EA">
        <w:trPr>
          <w:trHeight w:val="21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126D30" w14:textId="77777777" w:rsidR="009903A0" w:rsidRPr="00632B02" w:rsidRDefault="009903A0" w:rsidP="007037A1">
            <w:pPr>
              <w:spacing w:line="211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投保人地址：</w:t>
            </w:r>
          </w:p>
        </w:tc>
        <w:tc>
          <w:tcPr>
            <w:tcW w:w="1736" w:type="pct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F3A699" w14:textId="77777777" w:rsidR="009903A0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3" w:name="Text95"/>
            <w:r w:rsidR="009903A0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755" w:type="pct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04B2574" w14:textId="77777777" w:rsidR="009903A0" w:rsidRPr="00632B02" w:rsidRDefault="009903A0" w:rsidP="007037A1">
            <w:pPr>
              <w:spacing w:line="211" w:lineRule="auto"/>
              <w:jc w:val="right"/>
              <w:rPr>
                <w:rFonts w:ascii="Arial" w:hAnsi="Arial"/>
                <w:sz w:val="16"/>
                <w:szCs w:val="16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投保人地址：</w:t>
            </w:r>
          </w:p>
        </w:tc>
        <w:tc>
          <w:tcPr>
            <w:tcW w:w="1746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E8C64F" w14:textId="77777777" w:rsidR="009903A0" w:rsidRPr="00632B02" w:rsidRDefault="00C56F15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="009903A0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Pr="00632B02">
              <w:rPr>
                <w:rFonts w:ascii="Arial" w:hAnsi="Arial" w:hint="eastAsia"/>
                <w:sz w:val="22"/>
                <w:szCs w:val="22"/>
              </w:rPr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24"/>
          </w:p>
        </w:tc>
      </w:tr>
      <w:tr w:rsidR="00EE41C4" w:rsidRPr="00632B02" w14:paraId="016B2F8B" w14:textId="77777777" w:rsidTr="000B49EA">
        <w:trPr>
          <w:trHeight w:val="259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5BDE" w14:textId="77777777" w:rsidR="00E719BC" w:rsidRPr="00632B02" w:rsidRDefault="00C56F15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主保单所附医疗报销账户。</w:t>
            </w:r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602EF" w14:textId="77777777" w:rsidR="00E719BC" w:rsidRPr="00632B02" w:rsidRDefault="00C56F15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主保单所附医疗报销账户。</w:t>
            </w:r>
          </w:p>
        </w:tc>
      </w:tr>
      <w:tr w:rsidR="00EE41C4" w:rsidRPr="00632B02" w14:paraId="152121F8" w14:textId="77777777" w:rsidTr="000B49EA">
        <w:trPr>
          <w:trHeight w:val="387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B9B21" w14:textId="77777777" w:rsidR="00E719BC" w:rsidRPr="00632B02" w:rsidRDefault="00C56F15" w:rsidP="007037A1">
            <w:pPr>
              <w:spacing w:line="211" w:lineRule="auto"/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主保单所附医疗开支账户。</w:t>
            </w:r>
            <w:r w:rsidRPr="00632B02">
              <w:rPr>
                <w:rFonts w:ascii="Arial" w:hAnsi="Arial" w:hint="eastAsia"/>
                <w:b/>
                <w:sz w:val="16"/>
                <w:szCs w:val="16"/>
              </w:rPr>
              <w:t>（请务必禁用自动草稿功能！）</w:t>
            </w:r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AEADE" w14:textId="77777777" w:rsidR="00E719BC" w:rsidRPr="00632B02" w:rsidRDefault="00C56F15" w:rsidP="007037A1">
            <w:pPr>
              <w:spacing w:line="211" w:lineRule="auto"/>
              <w:ind w:left="270" w:hanging="270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9BC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主保单所附医疗开支账户。</w:t>
            </w:r>
            <w:r w:rsidRPr="00632B02">
              <w:rPr>
                <w:rFonts w:ascii="Arial" w:hAnsi="Arial" w:hint="eastAsia"/>
                <w:b/>
                <w:sz w:val="16"/>
                <w:szCs w:val="16"/>
              </w:rPr>
              <w:t>（请务必禁用自动草稿功能！）</w:t>
            </w:r>
          </w:p>
        </w:tc>
      </w:tr>
      <w:tr w:rsidR="00EE41C4" w:rsidRPr="00632B02" w14:paraId="00F05086" w14:textId="77777777" w:rsidTr="000B49EA">
        <w:trPr>
          <w:trHeight w:val="201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0F28C" w14:textId="77777777" w:rsidR="00E719BC" w:rsidRPr="00632B02" w:rsidRDefault="00E719BC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网内保额</w:t>
            </w:r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5BB54" w14:textId="77777777" w:rsidR="00E719BC" w:rsidRPr="00632B02" w:rsidRDefault="00E719BC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网内保额</w:t>
            </w:r>
          </w:p>
        </w:tc>
      </w:tr>
      <w:tr w:rsidR="007037A1" w:rsidRPr="00632B02" w14:paraId="572640BD" w14:textId="77777777" w:rsidTr="000B49EA">
        <w:trPr>
          <w:trHeight w:val="25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DD157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终身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 (LT) 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上限：</w:t>
            </w:r>
          </w:p>
        </w:tc>
        <w:tc>
          <w:tcPr>
            <w:tcW w:w="554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B3F9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933BA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LT 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保额上限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26E15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5" w:name="Text122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CE5CF1B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终身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 (LT) 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上限：</w:t>
            </w:r>
          </w:p>
        </w:tc>
        <w:tc>
          <w:tcPr>
            <w:tcW w:w="557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47107B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  <w:tc>
          <w:tcPr>
            <w:tcW w:w="624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501812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LT 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保额上限</w:t>
            </w:r>
          </w:p>
        </w:tc>
        <w:tc>
          <w:tcPr>
            <w:tcW w:w="55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F20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" w:name="Text125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26"/>
          </w:p>
        </w:tc>
      </w:tr>
      <w:tr w:rsidR="007037A1" w:rsidRPr="00632B02" w14:paraId="59B3992C" w14:textId="77777777" w:rsidTr="000B49EA">
        <w:trPr>
          <w:trHeight w:val="217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E84FF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共同保险：</w:t>
            </w:r>
          </w:p>
        </w:tc>
        <w:tc>
          <w:tcPr>
            <w:tcW w:w="554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31E3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7" w:name="Text120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37FB1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共同支付：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6AC46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8" w:name="Text123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FBE6C0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共同保险：</w:t>
            </w:r>
          </w:p>
        </w:tc>
        <w:tc>
          <w:tcPr>
            <w:tcW w:w="557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D02E30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24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788CA7F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0" w:name="Text139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5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D228E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7037A1" w:rsidRPr="00632B02" w14:paraId="44F6F07C" w14:textId="77777777" w:rsidTr="000B49EA">
        <w:trPr>
          <w:trHeight w:val="21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02ED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免赔额：</w:t>
            </w:r>
          </w:p>
        </w:tc>
        <w:tc>
          <w:tcPr>
            <w:tcW w:w="554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5250E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2" w:name="Text121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2D3A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达到金额：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EB2E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3" w:name="Text124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D51529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免赔额：</w:t>
            </w:r>
          </w:p>
        </w:tc>
        <w:tc>
          <w:tcPr>
            <w:tcW w:w="557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998A62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4" w:name="Text140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24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5E85D3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达到金额：</w:t>
            </w:r>
          </w:p>
        </w:tc>
        <w:tc>
          <w:tcPr>
            <w:tcW w:w="55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0E0A5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5" w:name="Text141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EE41C4" w:rsidRPr="00632B02" w14:paraId="5A2E7595" w14:textId="77777777" w:rsidTr="000B49EA">
        <w:trPr>
          <w:trHeight w:val="201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49705" w14:textId="77777777" w:rsidR="00E719BC" w:rsidRPr="00632B02" w:rsidRDefault="00E719BC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网外保额</w:t>
            </w:r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69B8" w14:textId="77777777" w:rsidR="00E719BC" w:rsidRPr="00632B02" w:rsidRDefault="00E719BC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网外保额</w:t>
            </w:r>
          </w:p>
        </w:tc>
      </w:tr>
      <w:tr w:rsidR="007037A1" w:rsidRPr="00632B02" w14:paraId="2FB4ACA1" w14:textId="77777777" w:rsidTr="000B49EA">
        <w:trPr>
          <w:trHeight w:val="25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1C8BE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终身上限：</w:t>
            </w:r>
          </w:p>
        </w:tc>
        <w:tc>
          <w:tcPr>
            <w:tcW w:w="554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F0548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4FFA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LT 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保额上限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2C32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6" w:name="Text128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9B5619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终身上限：</w:t>
            </w:r>
          </w:p>
        </w:tc>
        <w:tc>
          <w:tcPr>
            <w:tcW w:w="557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42F86A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E7"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  <w:tc>
          <w:tcPr>
            <w:tcW w:w="624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940D3C0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 xml:space="preserve">LT 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保额上限</w:t>
            </w:r>
          </w:p>
        </w:tc>
        <w:tc>
          <w:tcPr>
            <w:tcW w:w="55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82D0B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7" w:name="Text131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7037A1" w:rsidRPr="00632B02" w14:paraId="4D4C04AD" w14:textId="77777777" w:rsidTr="000B49EA">
        <w:trPr>
          <w:trHeight w:val="21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F67B7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共同保险：</w:t>
            </w:r>
          </w:p>
        </w:tc>
        <w:tc>
          <w:tcPr>
            <w:tcW w:w="554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BF69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8" w:name="Text126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DD026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共同支付：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13B4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2CBA853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共同保险：</w:t>
            </w:r>
          </w:p>
        </w:tc>
        <w:tc>
          <w:tcPr>
            <w:tcW w:w="557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053A04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0" w:name="Text132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24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8F7854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共同支付：</w:t>
            </w:r>
          </w:p>
        </w:tc>
        <w:tc>
          <w:tcPr>
            <w:tcW w:w="55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8164B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1" w:name="Text134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7037A1" w:rsidRPr="00632B02" w14:paraId="005D449E" w14:textId="77777777" w:rsidTr="000B49EA">
        <w:trPr>
          <w:trHeight w:val="219"/>
          <w:jc w:val="center"/>
        </w:trPr>
        <w:tc>
          <w:tcPr>
            <w:tcW w:w="763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C3AFC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免赔额：</w:t>
            </w:r>
          </w:p>
        </w:tc>
        <w:tc>
          <w:tcPr>
            <w:tcW w:w="554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C319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76" w:type="pct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C38C6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达到金额：</w:t>
            </w:r>
          </w:p>
        </w:tc>
        <w:tc>
          <w:tcPr>
            <w:tcW w:w="606" w:type="pct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E196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3" w:name="Text130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61" w:type="pct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4D39A5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免赔额：</w:t>
            </w:r>
          </w:p>
        </w:tc>
        <w:tc>
          <w:tcPr>
            <w:tcW w:w="557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A935F9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4" w:name="Text133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624" w:type="pct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8872CB" w14:textId="77777777" w:rsidR="006F0EE7" w:rsidRPr="00632B02" w:rsidRDefault="006F0EE7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达到金额：</w:t>
            </w:r>
          </w:p>
        </w:tc>
        <w:tc>
          <w:tcPr>
            <w:tcW w:w="55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88759" w14:textId="77777777" w:rsidR="006F0EE7" w:rsidRPr="00632B02" w:rsidRDefault="00C56F15" w:rsidP="007037A1">
            <w:pPr>
              <w:spacing w:line="211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begin" w:fldLock="1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="000128A5" w:rsidRPr="00632B02">
              <w:rPr>
                <w:rFonts w:ascii="Arial" w:hAnsi="Arial" w:hint="eastAsia"/>
                <w:b/>
                <w:sz w:val="18"/>
                <w:szCs w:val="18"/>
              </w:rPr>
              <w:instrText xml:space="preserve"> FORMTEXT </w:instrTex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t>     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fldChar w:fldCharType="end"/>
            </w:r>
            <w:bookmarkEnd w:id="45"/>
          </w:p>
        </w:tc>
      </w:tr>
      <w:tr w:rsidR="00EE41C4" w:rsidRPr="00632B02" w14:paraId="1153B545" w14:textId="77777777" w:rsidTr="000B49EA">
        <w:trPr>
          <w:trHeight w:val="207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E0870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评估是否需要事先授权？</w:t>
            </w:r>
            <w:r w:rsidRPr="00632B02">
              <w:rPr>
                <w:rFonts w:ascii="Arial" w:hAnsi="Arial" w:hint="eastAsia"/>
                <w:sz w:val="18"/>
                <w:szCs w:val="18"/>
              </w:rPr>
              <w:tab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67C84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评估是否需要事先授权？</w:t>
            </w:r>
            <w:r w:rsidRPr="00632B02">
              <w:rPr>
                <w:rFonts w:ascii="Arial" w:hAnsi="Arial" w:hint="eastAsia"/>
                <w:sz w:val="18"/>
                <w:szCs w:val="18"/>
              </w:rPr>
              <w:tab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</w:tr>
      <w:tr w:rsidR="00EE41C4" w:rsidRPr="00632B02" w14:paraId="13751344" w14:textId="77777777" w:rsidTr="000B49EA">
        <w:trPr>
          <w:trHeight w:val="259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DD189" w14:textId="77777777" w:rsidR="00E719BC" w:rsidRPr="00632B02" w:rsidRDefault="00E719BC" w:rsidP="007037A1">
            <w:pPr>
              <w:spacing w:line="211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632B02">
              <w:rPr>
                <w:rFonts w:ascii="Arial" w:hAnsi="Arial" w:hint="eastAsia"/>
                <w:b/>
                <w:i/>
                <w:sz w:val="16"/>
                <w:szCs w:val="16"/>
              </w:rPr>
              <w:t>请列出以下服务的保额：</w:t>
            </w:r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C5AD2" w14:textId="77777777" w:rsidR="00E719BC" w:rsidRPr="00632B02" w:rsidRDefault="00E719BC" w:rsidP="007037A1">
            <w:pPr>
              <w:spacing w:line="211" w:lineRule="auto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632B02">
              <w:rPr>
                <w:rFonts w:ascii="Arial" w:hAnsi="Arial" w:hint="eastAsia"/>
                <w:b/>
                <w:i/>
                <w:sz w:val="16"/>
                <w:szCs w:val="16"/>
              </w:rPr>
              <w:t>请列出以下服务的保额：</w:t>
            </w:r>
          </w:p>
        </w:tc>
      </w:tr>
      <w:tr w:rsidR="00EE41C4" w:rsidRPr="00632B02" w14:paraId="301A6134" w14:textId="77777777" w:rsidTr="000B49EA">
        <w:trPr>
          <w:trHeight w:val="241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0DD8A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评估：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9903A0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     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B5B3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评估：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 w:rsidR="009903A0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     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bookmarkEnd w:id="47"/>
          </w:p>
        </w:tc>
      </w:tr>
      <w:tr w:rsidR="00EE41C4" w:rsidRPr="00632B02" w14:paraId="351FDEAB" w14:textId="77777777" w:rsidTr="000B49EA">
        <w:trPr>
          <w:trHeight w:val="259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FE52C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职业治疗：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 w:rsidR="009903A0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     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CEA9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职业治疗：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9" w:name="Text113"/>
            <w:r w:rsidR="009903A0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     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bookmarkEnd w:id="49"/>
          </w:p>
        </w:tc>
      </w:tr>
      <w:tr w:rsidR="00EE41C4" w:rsidRPr="00632B02" w14:paraId="134F48D3" w14:textId="77777777" w:rsidTr="000B49EA">
        <w:trPr>
          <w:trHeight w:val="259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2595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物理治疗：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0" w:name="Text114"/>
            <w:r w:rsidR="007A32E4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     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858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物理治疗：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 w:fldLock="1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1" w:name="Text115"/>
            <w:r w:rsidR="007A32E4" w:rsidRPr="00632B02">
              <w:rPr>
                <w:rFonts w:ascii="Arial" w:hAnsi="Arial" w:hint="eastAsia"/>
                <w:sz w:val="18"/>
                <w:szCs w:val="18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separate"/>
            </w:r>
            <w:r w:rsidRPr="00632B02">
              <w:rPr>
                <w:rFonts w:ascii="Arial" w:hAnsi="Arial" w:hint="eastAsia"/>
                <w:sz w:val="18"/>
                <w:szCs w:val="18"/>
              </w:rPr>
              <w:t>     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bookmarkEnd w:id="51"/>
          </w:p>
        </w:tc>
      </w:tr>
      <w:tr w:rsidR="00EE41C4" w:rsidRPr="00632B02" w14:paraId="3D31CDBB" w14:textId="77777777" w:rsidTr="000B49EA">
        <w:trPr>
          <w:trHeight w:val="259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98A9C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言语治疗：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2" w:name="Text116"/>
            <w:r w:rsidR="007A32E4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77935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言语治疗：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3" w:name="Text117"/>
            <w:r w:rsidR="007A32E4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53"/>
          </w:p>
        </w:tc>
      </w:tr>
      <w:tr w:rsidR="00EE41C4" w:rsidRPr="00632B02" w14:paraId="20882ADE" w14:textId="77777777" w:rsidTr="000B49EA">
        <w:trPr>
          <w:trHeight w:val="259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E52EE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其他服务：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4" w:name="Text118"/>
            <w:r w:rsidR="007A32E4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501" w:type="pct"/>
            <w:gridSpan w:val="1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03FB0" w14:textId="77777777" w:rsidR="00E719BC" w:rsidRPr="00632B02" w:rsidRDefault="00E719BC" w:rsidP="007037A1">
            <w:pPr>
              <w:spacing w:line="211" w:lineRule="auto"/>
              <w:rPr>
                <w:rFonts w:ascii="Arial" w:hAnsi="Arial"/>
                <w:sz w:val="22"/>
                <w:szCs w:val="22"/>
              </w:rPr>
            </w:pPr>
            <w:r w:rsidRPr="00632B02">
              <w:rPr>
                <w:rFonts w:ascii="Arial" w:hAnsi="Arial" w:hint="eastAsia"/>
                <w:sz w:val="18"/>
                <w:szCs w:val="18"/>
              </w:rPr>
              <w:t>其他服务：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begin" w:fldLock="1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5" w:name="Text119"/>
            <w:r w:rsidR="007A32E4" w:rsidRPr="00632B02">
              <w:rPr>
                <w:rFonts w:ascii="Arial" w:hAnsi="Arial" w:hint="eastAsia"/>
                <w:sz w:val="22"/>
                <w:szCs w:val="22"/>
              </w:rPr>
              <w:instrText xml:space="preserve"> FORMTEXT </w:instrTex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separate"/>
            </w:r>
            <w:r w:rsidRPr="00632B02">
              <w:rPr>
                <w:rFonts w:ascii="Arial" w:hAnsi="Arial" w:hint="eastAsia"/>
                <w:sz w:val="22"/>
                <w:szCs w:val="22"/>
              </w:rPr>
              <w:t>     </w:t>
            </w:r>
            <w:r w:rsidR="00C56F15" w:rsidRPr="00632B02">
              <w:rPr>
                <w:rFonts w:ascii="Arial" w:hAnsi="Arial" w:hint="eastAsia"/>
                <w:sz w:val="22"/>
                <w:szCs w:val="22"/>
              </w:rPr>
              <w:fldChar w:fldCharType="end"/>
            </w:r>
            <w:bookmarkEnd w:id="55"/>
          </w:p>
        </w:tc>
      </w:tr>
      <w:tr w:rsidR="00EE41C4" w:rsidRPr="000B49EA" w14:paraId="4761299B" w14:textId="77777777" w:rsidTr="000B49EA">
        <w:trPr>
          <w:trHeight w:val="420"/>
          <w:jc w:val="center"/>
        </w:trPr>
        <w:tc>
          <w:tcPr>
            <w:tcW w:w="2499" w:type="pct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137A7" w14:textId="77777777" w:rsidR="00E719BC" w:rsidRPr="00632B02" w:rsidRDefault="00E719BC" w:rsidP="007037A1">
            <w:pPr>
              <w:tabs>
                <w:tab w:val="left" w:pos="4122"/>
              </w:tabs>
              <w:spacing w:line="211" w:lineRule="auto"/>
              <w:rPr>
                <w:rFonts w:ascii="Arial" w:hAnsi="Arial"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专业治疗是否需要事先授权？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br w:type="textWrapping" w:clear="all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  <w:tc>
          <w:tcPr>
            <w:tcW w:w="2501" w:type="pct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D391" w14:textId="77777777" w:rsidR="00E719BC" w:rsidRPr="000B49EA" w:rsidRDefault="00E719BC" w:rsidP="007037A1">
            <w:pPr>
              <w:tabs>
                <w:tab w:val="left" w:pos="4122"/>
              </w:tabs>
              <w:spacing w:line="211" w:lineRule="auto"/>
              <w:rPr>
                <w:rFonts w:ascii="Arial" w:hAnsi="Arial"/>
                <w:b/>
                <w:sz w:val="18"/>
                <w:szCs w:val="18"/>
              </w:rPr>
            </w:pPr>
            <w:r w:rsidRPr="00632B02">
              <w:rPr>
                <w:rFonts w:ascii="Arial" w:hAnsi="Arial" w:hint="eastAsia"/>
                <w:b/>
                <w:sz w:val="18"/>
                <w:szCs w:val="18"/>
              </w:rPr>
              <w:t>专业治疗是否需要事先授权？</w:t>
            </w:r>
            <w:r w:rsidRPr="00632B02">
              <w:rPr>
                <w:rFonts w:ascii="Arial" w:hAnsi="Arial" w:hint="eastAsia"/>
                <w:b/>
                <w:sz w:val="18"/>
                <w:szCs w:val="18"/>
              </w:rPr>
              <w:br w:type="textWrapping" w:clear="all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是</w:t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 </w:t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02">
              <w:rPr>
                <w:rFonts w:ascii="Arial" w:hAnsi="Arial" w:hint="eastAsia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  <w:szCs w:val="18"/>
              </w:rPr>
            </w:r>
            <w:r w:rsidR="0000000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56F15" w:rsidRPr="00632B02">
              <w:rPr>
                <w:rFonts w:ascii="Arial" w:hAnsi="Arial" w:hint="eastAsia"/>
                <w:sz w:val="18"/>
                <w:szCs w:val="18"/>
              </w:rPr>
              <w:fldChar w:fldCharType="end"/>
            </w:r>
            <w:r w:rsidRPr="00632B02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632B02">
              <w:rPr>
                <w:rFonts w:ascii="Arial" w:hAnsi="Arial" w:hint="eastAsia"/>
                <w:sz w:val="18"/>
                <w:szCs w:val="18"/>
              </w:rPr>
              <w:t>否</w:t>
            </w:r>
          </w:p>
        </w:tc>
      </w:tr>
    </w:tbl>
    <w:p w14:paraId="75860788" w14:textId="77777777" w:rsidR="00D26760" w:rsidRPr="000B49EA" w:rsidRDefault="00D26760" w:rsidP="001208A8">
      <w:pPr>
        <w:rPr>
          <w:rFonts w:ascii="Arial" w:hAnsi="Arial" w:cs="Arial"/>
          <w:bCs/>
          <w:sz w:val="14"/>
          <w:szCs w:val="14"/>
        </w:rPr>
      </w:pPr>
    </w:p>
    <w:sectPr w:rsidR="00D26760" w:rsidRPr="000B49EA" w:rsidSect="006108CC">
      <w:headerReference w:type="default" r:id="rId8"/>
      <w:footerReference w:type="default" r:id="rId9"/>
      <w:pgSz w:w="12240" w:h="15840" w:code="1"/>
      <w:pgMar w:top="1008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311" w14:textId="77777777" w:rsidR="002C212D" w:rsidRDefault="002C212D">
      <w:r>
        <w:separator/>
      </w:r>
    </w:p>
  </w:endnote>
  <w:endnote w:type="continuationSeparator" w:id="0">
    <w:p w14:paraId="42D5E40D" w14:textId="77777777" w:rsidR="002C212D" w:rsidRDefault="002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nguiatGot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582D" w14:textId="77777777" w:rsidR="00E837C5" w:rsidRPr="00B86373" w:rsidRDefault="00E837C5" w:rsidP="00A3385A">
    <w:pPr>
      <w:pStyle w:val="Footer"/>
      <w:tabs>
        <w:tab w:val="clear" w:pos="4320"/>
        <w:tab w:val="clear" w:pos="8640"/>
        <w:tab w:val="right" w:pos="10440"/>
      </w:tabs>
      <w:ind w:right="-14"/>
      <w:rPr>
        <w:rFonts w:ascii="Arial Narrow" w:hAnsi="Arial Narrow"/>
        <w:sz w:val="16"/>
        <w:szCs w:val="16"/>
      </w:rPr>
    </w:pPr>
    <w:r w:rsidRPr="00632B02">
      <w:rPr>
        <w:rFonts w:ascii="Arial Narrow" w:hAnsi="Arial Narrow" w:hint="eastAsia"/>
        <w:sz w:val="16"/>
        <w:szCs w:val="16"/>
      </w:rPr>
      <w:t xml:space="preserve">NC ITP Insurance Information Worksheet </w:t>
    </w:r>
    <w:r w:rsidR="00632B02" w:rsidRPr="00632B02">
      <w:rPr>
        <w:rFonts w:ascii="Arial Narrow" w:hAnsi="Arial Narrow"/>
        <w:sz w:val="16"/>
        <w:szCs w:val="16"/>
      </w:rPr>
      <w:t xml:space="preserve">– Chinese </w:t>
    </w:r>
    <w:r w:rsidRPr="00632B02">
      <w:rPr>
        <w:rFonts w:ascii="Arial Narrow" w:hAnsi="Arial Narrow" w:hint="eastAsia"/>
        <w:sz w:val="16"/>
        <w:szCs w:val="16"/>
      </w:rPr>
      <w:t>(4/11, Updated 7/20, 3/22)</w:t>
    </w:r>
    <w:r w:rsidRPr="00632B02">
      <w:rPr>
        <w:rFonts w:ascii="Arial Narrow" w:hAnsi="Arial Narrow" w:hint="eastAsia"/>
        <w:sz w:val="16"/>
        <w:szCs w:val="16"/>
      </w:rPr>
      <w:tab/>
      <w:t xml:space="preserve">Page </w:t>
    </w:r>
    <w:r w:rsidRPr="00632B02">
      <w:rPr>
        <w:rStyle w:val="PageNumber"/>
        <w:rFonts w:ascii="Arial Narrow" w:hAnsi="Arial Narrow" w:hint="eastAsia"/>
        <w:sz w:val="16"/>
        <w:szCs w:val="16"/>
      </w:rPr>
      <w:fldChar w:fldCharType="begin"/>
    </w:r>
    <w:r w:rsidRPr="00632B02">
      <w:rPr>
        <w:rStyle w:val="PageNumber"/>
        <w:rFonts w:ascii="Arial Narrow" w:hAnsi="Arial Narrow" w:hint="eastAsia"/>
        <w:sz w:val="16"/>
        <w:szCs w:val="16"/>
      </w:rPr>
      <w:instrText xml:space="preserve"> PAGE </w:instrText>
    </w:r>
    <w:r w:rsidRPr="00632B02">
      <w:rPr>
        <w:rStyle w:val="PageNumber"/>
        <w:rFonts w:ascii="Arial Narrow" w:hAnsi="Arial Narrow" w:hint="eastAsia"/>
        <w:sz w:val="16"/>
        <w:szCs w:val="16"/>
      </w:rPr>
      <w:fldChar w:fldCharType="separate"/>
    </w:r>
    <w:r w:rsidR="006D325E" w:rsidRPr="00632B02">
      <w:rPr>
        <w:rStyle w:val="PageNumber"/>
        <w:rFonts w:ascii="Arial Narrow" w:hAnsi="Arial Narrow" w:hint="eastAsia"/>
        <w:sz w:val="16"/>
        <w:szCs w:val="16"/>
      </w:rPr>
      <w:t>2</w:t>
    </w:r>
    <w:r w:rsidRPr="00632B02">
      <w:rPr>
        <w:rStyle w:val="PageNumber"/>
        <w:rFonts w:ascii="Arial Narrow" w:hAnsi="Arial Narrow" w:hint="eastAsia"/>
        <w:sz w:val="16"/>
        <w:szCs w:val="16"/>
      </w:rPr>
      <w:fldChar w:fldCharType="end"/>
    </w:r>
    <w:r w:rsidRPr="00632B02">
      <w:rPr>
        <w:rStyle w:val="PageNumber"/>
        <w:rFonts w:ascii="Arial Narrow" w:hAnsi="Arial Narrow" w:hint="eastAsia"/>
        <w:sz w:val="16"/>
        <w:szCs w:val="16"/>
      </w:rPr>
      <w:t xml:space="preserve"> of </w:t>
    </w:r>
    <w:r w:rsidRPr="00632B02">
      <w:rPr>
        <w:rStyle w:val="PageNumber"/>
        <w:rFonts w:ascii="Arial Narrow" w:hAnsi="Arial Narrow" w:hint="eastAsia"/>
        <w:sz w:val="16"/>
        <w:szCs w:val="16"/>
      </w:rPr>
      <w:fldChar w:fldCharType="begin"/>
    </w:r>
    <w:r w:rsidRPr="00632B02">
      <w:rPr>
        <w:rStyle w:val="PageNumber"/>
        <w:rFonts w:ascii="Arial Narrow" w:hAnsi="Arial Narrow" w:hint="eastAsia"/>
        <w:sz w:val="16"/>
        <w:szCs w:val="16"/>
      </w:rPr>
      <w:instrText xml:space="preserve"> NUMPAGES </w:instrText>
    </w:r>
    <w:r w:rsidRPr="00632B02">
      <w:rPr>
        <w:rStyle w:val="PageNumber"/>
        <w:rFonts w:ascii="Arial Narrow" w:hAnsi="Arial Narrow" w:hint="eastAsia"/>
        <w:sz w:val="16"/>
        <w:szCs w:val="16"/>
      </w:rPr>
      <w:fldChar w:fldCharType="separate"/>
    </w:r>
    <w:r w:rsidR="006D325E" w:rsidRPr="00632B02">
      <w:rPr>
        <w:rStyle w:val="PageNumber"/>
        <w:rFonts w:ascii="Arial Narrow" w:hAnsi="Arial Narrow" w:hint="eastAsia"/>
        <w:sz w:val="16"/>
        <w:szCs w:val="16"/>
      </w:rPr>
      <w:t>2</w:t>
    </w:r>
    <w:r w:rsidRPr="00632B02">
      <w:rPr>
        <w:rStyle w:val="PageNumber"/>
        <w:rFonts w:ascii="Arial Narrow" w:hAnsi="Arial Narrow" w:hint="eastAs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B4B1" w14:textId="77777777" w:rsidR="002C212D" w:rsidRDefault="002C212D">
      <w:r>
        <w:separator/>
      </w:r>
    </w:p>
  </w:footnote>
  <w:footnote w:type="continuationSeparator" w:id="0">
    <w:p w14:paraId="0F54EA4B" w14:textId="77777777" w:rsidR="002C212D" w:rsidRDefault="002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415C" w14:textId="77777777" w:rsidR="00E837C5" w:rsidRDefault="00E837C5" w:rsidP="00F63495">
    <w:pPr>
      <w:pStyle w:val="Head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北卡罗来纳州卫生与公众服务部</w:t>
    </w:r>
  </w:p>
  <w:p w14:paraId="6BE21A32" w14:textId="77777777" w:rsidR="00E837C5" w:rsidRPr="00F63495" w:rsidRDefault="00E837C5" w:rsidP="00A3385A">
    <w:pPr>
      <w:pStyle w:val="Header"/>
      <w:spacing w:after="4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hint="eastAsia"/>
        <w:sz w:val="18"/>
        <w:szCs w:val="18"/>
      </w:rPr>
      <w:t>儿童与家庭福利司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623"/>
    <w:multiLevelType w:val="hybridMultilevel"/>
    <w:tmpl w:val="3AD8E51E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1146"/>
    <w:multiLevelType w:val="hybridMultilevel"/>
    <w:tmpl w:val="9C9ED508"/>
    <w:lvl w:ilvl="0" w:tplc="B1D003A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66EC3"/>
    <w:multiLevelType w:val="hybridMultilevel"/>
    <w:tmpl w:val="10E0E73E"/>
    <w:lvl w:ilvl="0" w:tplc="D38E843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02AAB"/>
    <w:multiLevelType w:val="hybridMultilevel"/>
    <w:tmpl w:val="3B580BEC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E55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1EF1FE7"/>
    <w:multiLevelType w:val="hybridMultilevel"/>
    <w:tmpl w:val="2D64DF68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742BD"/>
    <w:multiLevelType w:val="hybridMultilevel"/>
    <w:tmpl w:val="B1E65B02"/>
    <w:lvl w:ilvl="0" w:tplc="2FBC969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1D893B8E"/>
    <w:multiLevelType w:val="multilevel"/>
    <w:tmpl w:val="9C9ED5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07B91"/>
    <w:multiLevelType w:val="hybridMultilevel"/>
    <w:tmpl w:val="66EA9B1E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92D4B"/>
    <w:multiLevelType w:val="hybridMultilevel"/>
    <w:tmpl w:val="A6ACAD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E36094"/>
    <w:multiLevelType w:val="hybridMultilevel"/>
    <w:tmpl w:val="80826BE2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61E7A"/>
    <w:multiLevelType w:val="hybridMultilevel"/>
    <w:tmpl w:val="AEAC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4CCA"/>
    <w:multiLevelType w:val="hybridMultilevel"/>
    <w:tmpl w:val="35CEACC4"/>
    <w:lvl w:ilvl="0" w:tplc="2EB05B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A3459"/>
    <w:multiLevelType w:val="multilevel"/>
    <w:tmpl w:val="BA1C43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D2969"/>
    <w:multiLevelType w:val="hybridMultilevel"/>
    <w:tmpl w:val="D88023DC"/>
    <w:lvl w:ilvl="0" w:tplc="124C69C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519DB"/>
    <w:multiLevelType w:val="hybridMultilevel"/>
    <w:tmpl w:val="753C0BC6"/>
    <w:lvl w:ilvl="0" w:tplc="64FED0EC">
      <w:start w:val="2"/>
      <w:numFmt w:val="lowerLetter"/>
      <w:lvlText w:val="(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 w15:restartNumberingAfterBreak="0">
    <w:nsid w:val="3D0A5BF4"/>
    <w:multiLevelType w:val="hybridMultilevel"/>
    <w:tmpl w:val="BA1C43C2"/>
    <w:lvl w:ilvl="0" w:tplc="8F2299B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823"/>
    <w:multiLevelType w:val="multilevel"/>
    <w:tmpl w:val="AB6CFB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47672"/>
    <w:multiLevelType w:val="multilevel"/>
    <w:tmpl w:val="A8626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53FA1"/>
    <w:multiLevelType w:val="hybridMultilevel"/>
    <w:tmpl w:val="A178067A"/>
    <w:lvl w:ilvl="0" w:tplc="61C40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6151E"/>
    <w:multiLevelType w:val="multilevel"/>
    <w:tmpl w:val="66EA9B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F7985"/>
    <w:multiLevelType w:val="hybridMultilevel"/>
    <w:tmpl w:val="4F46A3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82A3203"/>
    <w:multiLevelType w:val="hybridMultilevel"/>
    <w:tmpl w:val="ACFCC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0B9B"/>
    <w:multiLevelType w:val="multilevel"/>
    <w:tmpl w:val="3B580B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4521B"/>
    <w:multiLevelType w:val="hybridMultilevel"/>
    <w:tmpl w:val="374E25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DD03E0A"/>
    <w:multiLevelType w:val="multilevel"/>
    <w:tmpl w:val="E02A29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0454A6"/>
    <w:multiLevelType w:val="hybridMultilevel"/>
    <w:tmpl w:val="62C81C0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E43B20"/>
    <w:multiLevelType w:val="hybridMultilevel"/>
    <w:tmpl w:val="FA02BCB6"/>
    <w:lvl w:ilvl="0" w:tplc="8FEE02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A4404"/>
    <w:multiLevelType w:val="multilevel"/>
    <w:tmpl w:val="801E7B0C"/>
    <w:lvl w:ilvl="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9" w15:restartNumberingAfterBreak="0">
    <w:nsid w:val="6EE46AA0"/>
    <w:multiLevelType w:val="hybridMultilevel"/>
    <w:tmpl w:val="801E7B0C"/>
    <w:lvl w:ilvl="0" w:tplc="908484B0">
      <w:start w:val="6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0" w15:restartNumberingAfterBreak="0">
    <w:nsid w:val="70110CAF"/>
    <w:multiLevelType w:val="multilevel"/>
    <w:tmpl w:val="B7585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856CF"/>
    <w:multiLevelType w:val="hybridMultilevel"/>
    <w:tmpl w:val="3AF64D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9B1133"/>
    <w:multiLevelType w:val="singleLevel"/>
    <w:tmpl w:val="2CF04B56"/>
    <w:lvl w:ilvl="0">
      <w:start w:val="14"/>
      <w:numFmt w:val="decimal"/>
      <w:lvlText w:val="%1.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33" w15:restartNumberingAfterBreak="0">
    <w:nsid w:val="74FE0BEA"/>
    <w:multiLevelType w:val="hybridMultilevel"/>
    <w:tmpl w:val="6144D96C"/>
    <w:lvl w:ilvl="0" w:tplc="04090019">
      <w:start w:val="1"/>
      <w:numFmt w:val="low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 w15:restartNumberingAfterBreak="0">
    <w:nsid w:val="782F05BC"/>
    <w:multiLevelType w:val="hybridMultilevel"/>
    <w:tmpl w:val="C950B552"/>
    <w:lvl w:ilvl="0" w:tplc="BB589B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14D"/>
    <w:multiLevelType w:val="hybridMultilevel"/>
    <w:tmpl w:val="5AD62556"/>
    <w:lvl w:ilvl="0" w:tplc="908484B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A1266F"/>
    <w:multiLevelType w:val="hybridMultilevel"/>
    <w:tmpl w:val="4FDC11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1183713118">
    <w:abstractNumId w:val="32"/>
  </w:num>
  <w:num w:numId="2" w16cid:durableId="403064342">
    <w:abstractNumId w:val="4"/>
  </w:num>
  <w:num w:numId="3" w16cid:durableId="242380617">
    <w:abstractNumId w:val="15"/>
  </w:num>
  <w:num w:numId="4" w16cid:durableId="1444611847">
    <w:abstractNumId w:val="11"/>
  </w:num>
  <w:num w:numId="5" w16cid:durableId="1175412435">
    <w:abstractNumId w:val="1"/>
  </w:num>
  <w:num w:numId="6" w16cid:durableId="1220164269">
    <w:abstractNumId w:val="30"/>
  </w:num>
  <w:num w:numId="7" w16cid:durableId="300578740">
    <w:abstractNumId w:val="7"/>
  </w:num>
  <w:num w:numId="8" w16cid:durableId="454718502">
    <w:abstractNumId w:val="0"/>
  </w:num>
  <w:num w:numId="9" w16cid:durableId="1414352552">
    <w:abstractNumId w:val="10"/>
  </w:num>
  <w:num w:numId="10" w16cid:durableId="1471630552">
    <w:abstractNumId w:val="19"/>
  </w:num>
  <w:num w:numId="11" w16cid:durableId="1400251181">
    <w:abstractNumId w:val="3"/>
  </w:num>
  <w:num w:numId="12" w16cid:durableId="1073087404">
    <w:abstractNumId w:val="23"/>
  </w:num>
  <w:num w:numId="13" w16cid:durableId="1597640024">
    <w:abstractNumId w:val="27"/>
  </w:num>
  <w:num w:numId="14" w16cid:durableId="755596030">
    <w:abstractNumId w:val="25"/>
  </w:num>
  <w:num w:numId="15" w16cid:durableId="1214583378">
    <w:abstractNumId w:val="16"/>
  </w:num>
  <w:num w:numId="16" w16cid:durableId="18507263">
    <w:abstractNumId w:val="14"/>
  </w:num>
  <w:num w:numId="17" w16cid:durableId="512887062">
    <w:abstractNumId w:val="13"/>
  </w:num>
  <w:num w:numId="18" w16cid:durableId="1720979736">
    <w:abstractNumId w:val="35"/>
  </w:num>
  <w:num w:numId="19" w16cid:durableId="2104253333">
    <w:abstractNumId w:val="29"/>
  </w:num>
  <w:num w:numId="20" w16cid:durableId="519441751">
    <w:abstractNumId w:val="28"/>
  </w:num>
  <w:num w:numId="21" w16cid:durableId="1299990500">
    <w:abstractNumId w:val="8"/>
  </w:num>
  <w:num w:numId="22" w16cid:durableId="427771505">
    <w:abstractNumId w:val="20"/>
  </w:num>
  <w:num w:numId="23" w16cid:durableId="1074162720">
    <w:abstractNumId w:val="33"/>
  </w:num>
  <w:num w:numId="24" w16cid:durableId="1953246372">
    <w:abstractNumId w:val="17"/>
  </w:num>
  <w:num w:numId="25" w16cid:durableId="39324969">
    <w:abstractNumId w:val="6"/>
  </w:num>
  <w:num w:numId="26" w16cid:durableId="1347251277">
    <w:abstractNumId w:val="18"/>
  </w:num>
  <w:num w:numId="27" w16cid:durableId="675303359">
    <w:abstractNumId w:val="5"/>
  </w:num>
  <w:num w:numId="28" w16cid:durableId="204609816">
    <w:abstractNumId w:val="12"/>
  </w:num>
  <w:num w:numId="29" w16cid:durableId="826555230">
    <w:abstractNumId w:val="2"/>
  </w:num>
  <w:num w:numId="30" w16cid:durableId="593706746">
    <w:abstractNumId w:val="22"/>
  </w:num>
  <w:num w:numId="31" w16cid:durableId="1436828429">
    <w:abstractNumId w:val="9"/>
  </w:num>
  <w:num w:numId="32" w16cid:durableId="152651801">
    <w:abstractNumId w:val="24"/>
  </w:num>
  <w:num w:numId="33" w16cid:durableId="1523936947">
    <w:abstractNumId w:val="26"/>
  </w:num>
  <w:num w:numId="34" w16cid:durableId="1866093818">
    <w:abstractNumId w:val="31"/>
  </w:num>
  <w:num w:numId="35" w16cid:durableId="1315065339">
    <w:abstractNumId w:val="21"/>
  </w:num>
  <w:num w:numId="36" w16cid:durableId="942763663">
    <w:abstractNumId w:val="36"/>
  </w:num>
  <w:num w:numId="37" w16cid:durableId="14625016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ETKdsHKTdnBYbf82ByS8r6mwQkl0IdE3JgDaYLk7sl8p4qr+NZ8jc75TCHrBlGP3cwgsQJbwloQ2vYvvyfIg==" w:salt="3I2YtAlTQvukQHPYEEqY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66"/>
    <w:rsid w:val="00000C3A"/>
    <w:rsid w:val="000056A3"/>
    <w:rsid w:val="00007215"/>
    <w:rsid w:val="000128A5"/>
    <w:rsid w:val="0003182C"/>
    <w:rsid w:val="00035BB1"/>
    <w:rsid w:val="00036B0C"/>
    <w:rsid w:val="00040E66"/>
    <w:rsid w:val="000479E2"/>
    <w:rsid w:val="00053C3A"/>
    <w:rsid w:val="000569FD"/>
    <w:rsid w:val="00061A4C"/>
    <w:rsid w:val="00076EAF"/>
    <w:rsid w:val="00094797"/>
    <w:rsid w:val="00096348"/>
    <w:rsid w:val="000B49EA"/>
    <w:rsid w:val="000B5BBD"/>
    <w:rsid w:val="000C220D"/>
    <w:rsid w:val="000C41EE"/>
    <w:rsid w:val="000D0D67"/>
    <w:rsid w:val="000D5C59"/>
    <w:rsid w:val="000E217F"/>
    <w:rsid w:val="000E4F28"/>
    <w:rsid w:val="000E526E"/>
    <w:rsid w:val="000E731A"/>
    <w:rsid w:val="000F05F9"/>
    <w:rsid w:val="000F7BE1"/>
    <w:rsid w:val="00104FB5"/>
    <w:rsid w:val="00107651"/>
    <w:rsid w:val="00113765"/>
    <w:rsid w:val="00115D83"/>
    <w:rsid w:val="001208A8"/>
    <w:rsid w:val="001357E9"/>
    <w:rsid w:val="00137C14"/>
    <w:rsid w:val="0015351B"/>
    <w:rsid w:val="00153807"/>
    <w:rsid w:val="00155663"/>
    <w:rsid w:val="0015632A"/>
    <w:rsid w:val="00157C7E"/>
    <w:rsid w:val="001732CE"/>
    <w:rsid w:val="00184CEB"/>
    <w:rsid w:val="00194185"/>
    <w:rsid w:val="001A195D"/>
    <w:rsid w:val="001B384D"/>
    <w:rsid w:val="001B67EB"/>
    <w:rsid w:val="001C0A71"/>
    <w:rsid w:val="001D64F5"/>
    <w:rsid w:val="001E2E8A"/>
    <w:rsid w:val="001E4531"/>
    <w:rsid w:val="001E4869"/>
    <w:rsid w:val="001E4B30"/>
    <w:rsid w:val="001E5E84"/>
    <w:rsid w:val="00203E08"/>
    <w:rsid w:val="00205A5A"/>
    <w:rsid w:val="002158A6"/>
    <w:rsid w:val="002376E7"/>
    <w:rsid w:val="00246220"/>
    <w:rsid w:val="0025006F"/>
    <w:rsid w:val="00255547"/>
    <w:rsid w:val="002802F8"/>
    <w:rsid w:val="002824CC"/>
    <w:rsid w:val="00286EA4"/>
    <w:rsid w:val="002872B9"/>
    <w:rsid w:val="002B050E"/>
    <w:rsid w:val="002B0A22"/>
    <w:rsid w:val="002B3570"/>
    <w:rsid w:val="002B3C22"/>
    <w:rsid w:val="002C212D"/>
    <w:rsid w:val="002C4761"/>
    <w:rsid w:val="002D75F6"/>
    <w:rsid w:val="002F0A85"/>
    <w:rsid w:val="002F3BAD"/>
    <w:rsid w:val="002F4AFC"/>
    <w:rsid w:val="00325046"/>
    <w:rsid w:val="00327D4D"/>
    <w:rsid w:val="0034178B"/>
    <w:rsid w:val="003508E9"/>
    <w:rsid w:val="0036360E"/>
    <w:rsid w:val="00365C5E"/>
    <w:rsid w:val="00380B18"/>
    <w:rsid w:val="00382AC3"/>
    <w:rsid w:val="00387E37"/>
    <w:rsid w:val="0039202E"/>
    <w:rsid w:val="00394A26"/>
    <w:rsid w:val="003A3403"/>
    <w:rsid w:val="003B5AC0"/>
    <w:rsid w:val="003C0A1D"/>
    <w:rsid w:val="003C6DE4"/>
    <w:rsid w:val="003D5664"/>
    <w:rsid w:val="003E5F29"/>
    <w:rsid w:val="003E644E"/>
    <w:rsid w:val="00403BC8"/>
    <w:rsid w:val="00405129"/>
    <w:rsid w:val="004054AA"/>
    <w:rsid w:val="00411611"/>
    <w:rsid w:val="00417074"/>
    <w:rsid w:val="00420835"/>
    <w:rsid w:val="0042327E"/>
    <w:rsid w:val="00425C52"/>
    <w:rsid w:val="00427C18"/>
    <w:rsid w:val="00432F41"/>
    <w:rsid w:val="00454FE8"/>
    <w:rsid w:val="00456960"/>
    <w:rsid w:val="0046024B"/>
    <w:rsid w:val="004635CD"/>
    <w:rsid w:val="004741CE"/>
    <w:rsid w:val="00477D98"/>
    <w:rsid w:val="00490FEF"/>
    <w:rsid w:val="004915B8"/>
    <w:rsid w:val="0049369A"/>
    <w:rsid w:val="004962D3"/>
    <w:rsid w:val="004A7F85"/>
    <w:rsid w:val="004B12CA"/>
    <w:rsid w:val="004C029C"/>
    <w:rsid w:val="004D5CC5"/>
    <w:rsid w:val="004E28A7"/>
    <w:rsid w:val="004E3E44"/>
    <w:rsid w:val="004E480A"/>
    <w:rsid w:val="004F6E86"/>
    <w:rsid w:val="00511497"/>
    <w:rsid w:val="0051718A"/>
    <w:rsid w:val="00524DA3"/>
    <w:rsid w:val="005304A2"/>
    <w:rsid w:val="00532BA0"/>
    <w:rsid w:val="005375C2"/>
    <w:rsid w:val="005426C1"/>
    <w:rsid w:val="00543FD3"/>
    <w:rsid w:val="00551A5A"/>
    <w:rsid w:val="005669A9"/>
    <w:rsid w:val="00575D09"/>
    <w:rsid w:val="00577AE5"/>
    <w:rsid w:val="00583203"/>
    <w:rsid w:val="005863DD"/>
    <w:rsid w:val="005904F0"/>
    <w:rsid w:val="00590B48"/>
    <w:rsid w:val="005A1509"/>
    <w:rsid w:val="005A4451"/>
    <w:rsid w:val="005A5FB3"/>
    <w:rsid w:val="005A6173"/>
    <w:rsid w:val="005C2242"/>
    <w:rsid w:val="005C4DFC"/>
    <w:rsid w:val="005C6753"/>
    <w:rsid w:val="005C6DC8"/>
    <w:rsid w:val="005C6F42"/>
    <w:rsid w:val="005D5B9B"/>
    <w:rsid w:val="005D7959"/>
    <w:rsid w:val="005E11FC"/>
    <w:rsid w:val="005E2D5B"/>
    <w:rsid w:val="005E41F3"/>
    <w:rsid w:val="005F4F3B"/>
    <w:rsid w:val="00601B69"/>
    <w:rsid w:val="00603CEF"/>
    <w:rsid w:val="006108CC"/>
    <w:rsid w:val="006312C9"/>
    <w:rsid w:val="00632B02"/>
    <w:rsid w:val="00643AF2"/>
    <w:rsid w:val="006626F9"/>
    <w:rsid w:val="00663081"/>
    <w:rsid w:val="00667773"/>
    <w:rsid w:val="006732E3"/>
    <w:rsid w:val="00674415"/>
    <w:rsid w:val="00680005"/>
    <w:rsid w:val="006812BA"/>
    <w:rsid w:val="00685365"/>
    <w:rsid w:val="006C3D25"/>
    <w:rsid w:val="006C407D"/>
    <w:rsid w:val="006C603E"/>
    <w:rsid w:val="006D08FF"/>
    <w:rsid w:val="006D325E"/>
    <w:rsid w:val="006D59CF"/>
    <w:rsid w:val="006F0EE7"/>
    <w:rsid w:val="00702640"/>
    <w:rsid w:val="007037A1"/>
    <w:rsid w:val="00704066"/>
    <w:rsid w:val="00704928"/>
    <w:rsid w:val="00713E4E"/>
    <w:rsid w:val="00736AEE"/>
    <w:rsid w:val="0074404F"/>
    <w:rsid w:val="00744BD0"/>
    <w:rsid w:val="00746D35"/>
    <w:rsid w:val="00751C1B"/>
    <w:rsid w:val="007622B5"/>
    <w:rsid w:val="007815CD"/>
    <w:rsid w:val="00790979"/>
    <w:rsid w:val="00791387"/>
    <w:rsid w:val="007A32E4"/>
    <w:rsid w:val="007A497F"/>
    <w:rsid w:val="007A726E"/>
    <w:rsid w:val="007C6A78"/>
    <w:rsid w:val="007C6BFE"/>
    <w:rsid w:val="007D5DF8"/>
    <w:rsid w:val="007E5AA4"/>
    <w:rsid w:val="007E7FC1"/>
    <w:rsid w:val="008028E7"/>
    <w:rsid w:val="00811FB5"/>
    <w:rsid w:val="00812949"/>
    <w:rsid w:val="008141FB"/>
    <w:rsid w:val="0081716A"/>
    <w:rsid w:val="00823978"/>
    <w:rsid w:val="0083454D"/>
    <w:rsid w:val="008434DA"/>
    <w:rsid w:val="0084721D"/>
    <w:rsid w:val="0085515A"/>
    <w:rsid w:val="0085580E"/>
    <w:rsid w:val="00860F8E"/>
    <w:rsid w:val="00862167"/>
    <w:rsid w:val="00870C72"/>
    <w:rsid w:val="00873261"/>
    <w:rsid w:val="0088109E"/>
    <w:rsid w:val="00890062"/>
    <w:rsid w:val="0089099E"/>
    <w:rsid w:val="00895B17"/>
    <w:rsid w:val="008B2606"/>
    <w:rsid w:val="008C362A"/>
    <w:rsid w:val="008C3EAC"/>
    <w:rsid w:val="008C7B97"/>
    <w:rsid w:val="008D479E"/>
    <w:rsid w:val="008F0728"/>
    <w:rsid w:val="009240F4"/>
    <w:rsid w:val="00933921"/>
    <w:rsid w:val="00936029"/>
    <w:rsid w:val="00937191"/>
    <w:rsid w:val="0095028C"/>
    <w:rsid w:val="00954346"/>
    <w:rsid w:val="00954501"/>
    <w:rsid w:val="0096073F"/>
    <w:rsid w:val="00964E41"/>
    <w:rsid w:val="00975B0B"/>
    <w:rsid w:val="009771C2"/>
    <w:rsid w:val="009779F3"/>
    <w:rsid w:val="00980275"/>
    <w:rsid w:val="00980678"/>
    <w:rsid w:val="009903A0"/>
    <w:rsid w:val="009A0159"/>
    <w:rsid w:val="009A075F"/>
    <w:rsid w:val="009A6883"/>
    <w:rsid w:val="009A6AF5"/>
    <w:rsid w:val="009B5D47"/>
    <w:rsid w:val="009B6948"/>
    <w:rsid w:val="009C1AD7"/>
    <w:rsid w:val="009D0544"/>
    <w:rsid w:val="009D322A"/>
    <w:rsid w:val="009D5FAD"/>
    <w:rsid w:val="009E27F5"/>
    <w:rsid w:val="009E3BAE"/>
    <w:rsid w:val="009E5C1E"/>
    <w:rsid w:val="009F184E"/>
    <w:rsid w:val="00A0513B"/>
    <w:rsid w:val="00A13A18"/>
    <w:rsid w:val="00A171DE"/>
    <w:rsid w:val="00A3385A"/>
    <w:rsid w:val="00A352B7"/>
    <w:rsid w:val="00A36FE8"/>
    <w:rsid w:val="00A4564F"/>
    <w:rsid w:val="00A561CB"/>
    <w:rsid w:val="00A636AF"/>
    <w:rsid w:val="00A7043B"/>
    <w:rsid w:val="00A72CCA"/>
    <w:rsid w:val="00A761B0"/>
    <w:rsid w:val="00A90389"/>
    <w:rsid w:val="00A97190"/>
    <w:rsid w:val="00AA45CB"/>
    <w:rsid w:val="00AA64A4"/>
    <w:rsid w:val="00AB0835"/>
    <w:rsid w:val="00AB2801"/>
    <w:rsid w:val="00AC2C0F"/>
    <w:rsid w:val="00AD4600"/>
    <w:rsid w:val="00AE714A"/>
    <w:rsid w:val="00AF4311"/>
    <w:rsid w:val="00AF5737"/>
    <w:rsid w:val="00AF6615"/>
    <w:rsid w:val="00B0106A"/>
    <w:rsid w:val="00B02716"/>
    <w:rsid w:val="00B06B18"/>
    <w:rsid w:val="00B1166C"/>
    <w:rsid w:val="00B16EA0"/>
    <w:rsid w:val="00B22693"/>
    <w:rsid w:val="00B31CF7"/>
    <w:rsid w:val="00B4133E"/>
    <w:rsid w:val="00B46117"/>
    <w:rsid w:val="00B474D9"/>
    <w:rsid w:val="00B57714"/>
    <w:rsid w:val="00B60BA7"/>
    <w:rsid w:val="00B677DF"/>
    <w:rsid w:val="00B72C64"/>
    <w:rsid w:val="00B85F57"/>
    <w:rsid w:val="00B86373"/>
    <w:rsid w:val="00B975CD"/>
    <w:rsid w:val="00BA3060"/>
    <w:rsid w:val="00BA5C8E"/>
    <w:rsid w:val="00BB360E"/>
    <w:rsid w:val="00BB7482"/>
    <w:rsid w:val="00BC096C"/>
    <w:rsid w:val="00BC70C7"/>
    <w:rsid w:val="00BD2AD2"/>
    <w:rsid w:val="00BF7ECE"/>
    <w:rsid w:val="00C030B7"/>
    <w:rsid w:val="00C0522F"/>
    <w:rsid w:val="00C11C20"/>
    <w:rsid w:val="00C125B2"/>
    <w:rsid w:val="00C14C12"/>
    <w:rsid w:val="00C25AAA"/>
    <w:rsid w:val="00C25BB4"/>
    <w:rsid w:val="00C4156A"/>
    <w:rsid w:val="00C43B20"/>
    <w:rsid w:val="00C44E01"/>
    <w:rsid w:val="00C45240"/>
    <w:rsid w:val="00C468CC"/>
    <w:rsid w:val="00C5317D"/>
    <w:rsid w:val="00C56F15"/>
    <w:rsid w:val="00C623A9"/>
    <w:rsid w:val="00C64829"/>
    <w:rsid w:val="00C67A44"/>
    <w:rsid w:val="00C9133F"/>
    <w:rsid w:val="00C939D0"/>
    <w:rsid w:val="00C9480B"/>
    <w:rsid w:val="00C95FC9"/>
    <w:rsid w:val="00CA76F3"/>
    <w:rsid w:val="00CB2CFC"/>
    <w:rsid w:val="00CC4C45"/>
    <w:rsid w:val="00CC54F3"/>
    <w:rsid w:val="00CC6B22"/>
    <w:rsid w:val="00CE17A6"/>
    <w:rsid w:val="00CF1B33"/>
    <w:rsid w:val="00CF4AA2"/>
    <w:rsid w:val="00CF64DF"/>
    <w:rsid w:val="00D016EA"/>
    <w:rsid w:val="00D01B52"/>
    <w:rsid w:val="00D26760"/>
    <w:rsid w:val="00D26DDF"/>
    <w:rsid w:val="00D473A0"/>
    <w:rsid w:val="00D54FC3"/>
    <w:rsid w:val="00D57ECD"/>
    <w:rsid w:val="00D635F5"/>
    <w:rsid w:val="00D70BE9"/>
    <w:rsid w:val="00D739D1"/>
    <w:rsid w:val="00D75251"/>
    <w:rsid w:val="00D75793"/>
    <w:rsid w:val="00D82030"/>
    <w:rsid w:val="00D86218"/>
    <w:rsid w:val="00D87E24"/>
    <w:rsid w:val="00D87E54"/>
    <w:rsid w:val="00D948AA"/>
    <w:rsid w:val="00DA02ED"/>
    <w:rsid w:val="00DA0D31"/>
    <w:rsid w:val="00DA1F1F"/>
    <w:rsid w:val="00DA4F47"/>
    <w:rsid w:val="00DB5F95"/>
    <w:rsid w:val="00DB774F"/>
    <w:rsid w:val="00DC39EB"/>
    <w:rsid w:val="00DC7AB0"/>
    <w:rsid w:val="00DD3D37"/>
    <w:rsid w:val="00DF04F3"/>
    <w:rsid w:val="00DF29A8"/>
    <w:rsid w:val="00E0512C"/>
    <w:rsid w:val="00E109C4"/>
    <w:rsid w:val="00E16EFF"/>
    <w:rsid w:val="00E37E68"/>
    <w:rsid w:val="00E46141"/>
    <w:rsid w:val="00E52AF8"/>
    <w:rsid w:val="00E57F60"/>
    <w:rsid w:val="00E62312"/>
    <w:rsid w:val="00E6544A"/>
    <w:rsid w:val="00E67AE6"/>
    <w:rsid w:val="00E719BC"/>
    <w:rsid w:val="00E71DBF"/>
    <w:rsid w:val="00E759A9"/>
    <w:rsid w:val="00E8024A"/>
    <w:rsid w:val="00E837C5"/>
    <w:rsid w:val="00E848DD"/>
    <w:rsid w:val="00E84AD2"/>
    <w:rsid w:val="00E950D9"/>
    <w:rsid w:val="00E95B79"/>
    <w:rsid w:val="00EA4A78"/>
    <w:rsid w:val="00EA5B35"/>
    <w:rsid w:val="00ED136B"/>
    <w:rsid w:val="00ED4A67"/>
    <w:rsid w:val="00EE41C4"/>
    <w:rsid w:val="00EE765E"/>
    <w:rsid w:val="00EF08B7"/>
    <w:rsid w:val="00EF3308"/>
    <w:rsid w:val="00F21401"/>
    <w:rsid w:val="00F2239F"/>
    <w:rsid w:val="00F30309"/>
    <w:rsid w:val="00F305CE"/>
    <w:rsid w:val="00F337AE"/>
    <w:rsid w:val="00F34589"/>
    <w:rsid w:val="00F4001F"/>
    <w:rsid w:val="00F41C1D"/>
    <w:rsid w:val="00F47112"/>
    <w:rsid w:val="00F57403"/>
    <w:rsid w:val="00F62ABC"/>
    <w:rsid w:val="00F63495"/>
    <w:rsid w:val="00F9025F"/>
    <w:rsid w:val="00F924B1"/>
    <w:rsid w:val="00F93FE8"/>
    <w:rsid w:val="00F943AF"/>
    <w:rsid w:val="00FB65E3"/>
    <w:rsid w:val="00FB7D2C"/>
    <w:rsid w:val="00FC0EC4"/>
    <w:rsid w:val="00FC7B02"/>
    <w:rsid w:val="00FD5867"/>
    <w:rsid w:val="00FE2A35"/>
    <w:rsid w:val="00FE4913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CEB47"/>
  <w15:chartTrackingRefBased/>
  <w15:docId w15:val="{8B781166-A6D0-493D-98EB-164B3E13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F15"/>
    <w:rPr>
      <w:rFonts w:ascii="BenguiatGot Bk BT" w:hAnsi="BenguiatGot Bk BT"/>
      <w:sz w:val="32"/>
    </w:rPr>
  </w:style>
  <w:style w:type="paragraph" w:styleId="Heading1">
    <w:name w:val="heading 1"/>
    <w:basedOn w:val="Normal"/>
    <w:next w:val="Normal"/>
    <w:qFormat/>
    <w:rsid w:val="00C56F15"/>
    <w:pPr>
      <w:keepNext/>
      <w:jc w:val="center"/>
      <w:outlineLvl w:val="0"/>
    </w:pPr>
    <w:rPr>
      <w:rFonts w:ascii="Arial Narrow" w:hAnsi="Arial Narrow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56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6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F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C56F15"/>
    <w:rPr>
      <w:rFonts w:ascii="Arial Narrow" w:hAnsi="Arial Narrow"/>
      <w:sz w:val="18"/>
    </w:rPr>
  </w:style>
  <w:style w:type="paragraph" w:styleId="BodyText2">
    <w:name w:val="Body Text 2"/>
    <w:basedOn w:val="Normal"/>
    <w:rsid w:val="00C56F15"/>
    <w:rPr>
      <w:rFonts w:ascii="Arial Narrow" w:hAnsi="Arial Narrow"/>
      <w:b/>
      <w:sz w:val="18"/>
    </w:rPr>
  </w:style>
  <w:style w:type="character" w:styleId="PageNumber">
    <w:name w:val="page number"/>
    <w:basedOn w:val="DefaultParagraphFont"/>
    <w:rsid w:val="00C56F15"/>
  </w:style>
  <w:style w:type="paragraph" w:styleId="BodyTextIndent">
    <w:name w:val="Body Text Indent"/>
    <w:basedOn w:val="Normal"/>
    <w:rsid w:val="00C56F15"/>
    <w:pPr>
      <w:ind w:left="720" w:hanging="720"/>
    </w:pPr>
    <w:rPr>
      <w:rFonts w:ascii="Arial Narrow" w:hAnsi="Arial Narrow"/>
      <w:sz w:val="18"/>
    </w:rPr>
  </w:style>
  <w:style w:type="table" w:styleId="TableGrid">
    <w:name w:val="Table Grid"/>
    <w:basedOn w:val="TableNormal"/>
    <w:rsid w:val="00C56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6F1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56F15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5304A2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character" w:styleId="CommentReference">
    <w:name w:val="annotation reference"/>
    <w:rsid w:val="00C6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3A9"/>
    <w:rPr>
      <w:sz w:val="20"/>
    </w:rPr>
  </w:style>
  <w:style w:type="character" w:customStyle="1" w:styleId="CommentTextChar">
    <w:name w:val="Comment Text Char"/>
    <w:link w:val="CommentText"/>
    <w:rsid w:val="00C623A9"/>
    <w:rPr>
      <w:rFonts w:ascii="BenguiatGot Bk BT" w:eastAsia="SimSun" w:hAnsi="BenguiatGot Bk BT"/>
    </w:rPr>
  </w:style>
  <w:style w:type="paragraph" w:styleId="CommentSubject">
    <w:name w:val="annotation subject"/>
    <w:basedOn w:val="CommentText"/>
    <w:next w:val="CommentText"/>
    <w:link w:val="CommentSubjectChar"/>
    <w:rsid w:val="00C623A9"/>
    <w:rPr>
      <w:b/>
      <w:bCs/>
    </w:rPr>
  </w:style>
  <w:style w:type="character" w:customStyle="1" w:styleId="CommentSubjectChar">
    <w:name w:val="Comment Subject Char"/>
    <w:link w:val="CommentSubject"/>
    <w:rsid w:val="00C623A9"/>
    <w:rPr>
      <w:rFonts w:ascii="BenguiatGot Bk BT" w:eastAsia="SimSun" w:hAnsi="BenguiatGot Bk BT"/>
      <w:b/>
      <w:bCs/>
    </w:rPr>
  </w:style>
  <w:style w:type="character" w:customStyle="1" w:styleId="BodyTextChar">
    <w:name w:val="Body Text Char"/>
    <w:link w:val="BodyText"/>
    <w:uiPriority w:val="99"/>
    <w:rsid w:val="0042327E"/>
    <w:rPr>
      <w:rFonts w:ascii="Arial Narrow" w:eastAsia="SimSun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Chinese%20(CH).zip\Insurance%20Information%20Worksheet_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14D6-0BCB-4586-BC73-BD06A56E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Insurance Information Worksheet_CH.dotx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Information Worksheet</vt:lpstr>
    </vt:vector>
  </TitlesOfParts>
  <Company>DHHS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 Worksheet</dc:title>
  <dc:subject>Collecting Insurance Information</dc:subject>
  <dc:creator>Bailey, Andrea B.</dc:creator>
  <cp:keywords>English</cp:keywords>
  <dc:description>Issued April 2013</dc:description>
  <cp:lastModifiedBy>Bailey, Andrea B.</cp:lastModifiedBy>
  <cp:revision>1</cp:revision>
  <cp:lastPrinted>2023-05-22T17:16:00Z</cp:lastPrinted>
  <dcterms:created xsi:type="dcterms:W3CDTF">2023-08-07T21:07:00Z</dcterms:created>
  <dcterms:modified xsi:type="dcterms:W3CDTF">2023-08-07T21:07:00Z</dcterms:modified>
  <cp:category>Fees, Billing, Reimbursement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Karen Takas</vt:lpwstr>
  </property>
</Properties>
</file>