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1" w:type="dxa"/>
        <w:tblInd w:w="-90" w:type="dxa"/>
        <w:tblLook w:val="04A0" w:firstRow="1" w:lastRow="0" w:firstColumn="1" w:lastColumn="0" w:noHBand="0" w:noVBand="1"/>
      </w:tblPr>
      <w:tblGrid>
        <w:gridCol w:w="8820"/>
        <w:gridCol w:w="1541"/>
      </w:tblGrid>
      <w:tr w:rsidR="00054458" w:rsidRPr="00AB1CB7" w14:paraId="597D63B4" w14:textId="77777777" w:rsidTr="00AB1CB7">
        <w:tc>
          <w:tcPr>
            <w:tcW w:w="8820" w:type="dxa"/>
            <w:tcBorders>
              <w:top w:val="nil"/>
              <w:left w:val="nil"/>
              <w:bottom w:val="nil"/>
            </w:tcBorders>
          </w:tcPr>
          <w:p w14:paraId="54D256DD" w14:textId="77777777" w:rsidR="00054458" w:rsidRPr="00AB1CB7" w:rsidRDefault="00054458" w:rsidP="00B8341F">
            <w:pPr>
              <w:pStyle w:val="Heading1"/>
              <w:rPr>
                <w:i/>
                <w:sz w:val="28"/>
                <w:szCs w:val="28"/>
              </w:rPr>
            </w:pPr>
            <w:r w:rsidRPr="00AB1CB7">
              <w:rPr>
                <w:rFonts w:hint="eastAsia"/>
                <w:i/>
                <w:sz w:val="24"/>
                <w:szCs w:val="28"/>
              </w:rPr>
              <w:t xml:space="preserve">North Carolina Infant-Toddler Qhov kev pab cuam </w:t>
            </w:r>
          </w:p>
        </w:tc>
        <w:tc>
          <w:tcPr>
            <w:tcW w:w="1541" w:type="dxa"/>
            <w:vAlign w:val="bottom"/>
          </w:tcPr>
          <w:p w14:paraId="245B3141" w14:textId="77777777" w:rsidR="00054458" w:rsidRPr="00AB1CB7" w:rsidRDefault="00054458" w:rsidP="00054458">
            <w:pPr>
              <w:pStyle w:val="Heading1"/>
              <w:ind w:right="-110"/>
              <w:rPr>
                <w:rFonts w:ascii="Arial Narrow" w:hAnsi="Arial Narrow"/>
                <w:iCs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1CB7">
              <w:rPr>
                <w:rFonts w:ascii="Arial Narrow" w:hAnsi="Arial Narrow" w:hint="eastAsia"/>
                <w:sz w:val="20"/>
              </w:rPr>
              <w:instrText xml:space="preserve"> </w:instrText>
            </w:r>
            <w:bookmarkStart w:id="0" w:name="Text25"/>
            <w:r w:rsidRPr="00AB1CB7">
              <w:rPr>
                <w:rFonts w:ascii="Arial Narrow" w:hAnsi="Arial Narrow" w:hint="eastAsia"/>
                <w:sz w:val="20"/>
              </w:rPr>
              <w:instrText xml:space="preserve">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0"/>
          </w:p>
        </w:tc>
      </w:tr>
    </w:tbl>
    <w:p w14:paraId="3A66C91B" w14:textId="77777777" w:rsidR="000B6ABE" w:rsidRPr="00AB1CB7" w:rsidRDefault="000B6ABE">
      <w:pPr>
        <w:pStyle w:val="BlockText"/>
        <w:ind w:left="0" w:right="-468"/>
        <w:rPr>
          <w:i/>
          <w:kern w:val="28"/>
        </w:rPr>
      </w:pPr>
      <w:r w:rsidRPr="00AB1CB7">
        <w:rPr>
          <w:rFonts w:hint="eastAsia"/>
          <w:i/>
        </w:rPr>
        <w:t>Kev pom zoo tau txais los ntawm Kev Sib Tham thiab/lossis Kev Txiav Txim Siab</w:t>
      </w:r>
      <w:r w:rsidR="00AB1CB7" w:rsidRPr="00AB1CB7">
        <w:rPr>
          <w:i/>
        </w:rPr>
        <w:t xml:space="preserve"> </w:t>
      </w:r>
      <w:r w:rsidRPr="00AB1CB7">
        <w:rPr>
          <w:rFonts w:hint="eastAsia"/>
          <w:i/>
        </w:rPr>
        <w:t>los daws qhov kev tsis sib haum xeeb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332"/>
        <w:gridCol w:w="1621"/>
        <w:gridCol w:w="997"/>
        <w:gridCol w:w="120"/>
        <w:gridCol w:w="232"/>
        <w:gridCol w:w="1719"/>
        <w:gridCol w:w="714"/>
        <w:gridCol w:w="368"/>
        <w:gridCol w:w="2066"/>
      </w:tblGrid>
      <w:tr w:rsidR="000B6ABE" w:rsidRPr="00AB1CB7" w14:paraId="1C249608" w14:textId="77777777" w:rsidTr="00AB1CB7">
        <w:trPr>
          <w:trHeight w:val="317"/>
          <w:jc w:val="center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DED0C" w14:textId="77777777" w:rsidR="000B6ABE" w:rsidRPr="00AB1CB7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>Lub Npe Tus Me Nyuam:</w:t>
            </w:r>
          </w:p>
        </w:tc>
        <w:tc>
          <w:tcPr>
            <w:tcW w:w="23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BAFD7" w14:textId="77777777" w:rsidR="000B6ABE" w:rsidRPr="00AB1CB7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1CB7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B1CB7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cs="Arial" w:hint="eastAsia"/>
                <w:sz w:val="20"/>
              </w:rPr>
            </w:r>
            <w:r w:rsidRPr="00AB1CB7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1"/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593B7" w14:textId="77777777" w:rsidR="000B6ABE" w:rsidRPr="00AB1CB7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>Hnub yug:</w:t>
            </w:r>
          </w:p>
        </w:tc>
        <w:bookmarkStart w:id="2" w:name="Text2"/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08755" w14:textId="77777777" w:rsidR="000B6ABE" w:rsidRPr="00AB1CB7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1CB7">
              <w:rPr>
                <w:rFonts w:ascii="Arial Narrow" w:hAnsi="Arial Narrow" w:cs="Arial" w:hint="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AB1CB7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cs="Arial" w:hint="eastAsia"/>
                <w:sz w:val="20"/>
              </w:rPr>
            </w:r>
            <w:r w:rsidRPr="00AB1CB7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cs="Arial" w:hint="eastAsia"/>
                <w:sz w:val="20"/>
              </w:rPr>
              <w:t> </w:t>
            </w:r>
            <w:r w:rsidRPr="00AB1CB7">
              <w:rPr>
                <w:rFonts w:ascii="Arial Narrow" w:hAnsi="Arial Narrow" w:cs="Arial" w:hint="eastAsia"/>
                <w:sz w:val="20"/>
              </w:rPr>
              <w:t> </w:t>
            </w:r>
            <w:r w:rsidRPr="00AB1CB7">
              <w:rPr>
                <w:rFonts w:ascii="Arial Narrow" w:hAnsi="Arial Narrow" w:cs="Arial" w:hint="eastAsia"/>
                <w:sz w:val="20"/>
              </w:rPr>
              <w:t> </w:t>
            </w:r>
            <w:r w:rsidRPr="00AB1CB7">
              <w:rPr>
                <w:rFonts w:ascii="Arial Narrow" w:hAnsi="Arial Narrow" w:cs="Arial" w:hint="eastAsia"/>
                <w:sz w:val="20"/>
              </w:rPr>
              <w:t> </w:t>
            </w:r>
            <w:r w:rsidRPr="00AB1CB7">
              <w:rPr>
                <w:rFonts w:ascii="Arial Narrow" w:hAnsi="Arial Narrow" w:cs="Arial" w:hint="eastAsia"/>
                <w:sz w:val="20"/>
              </w:rPr>
              <w:t> </w:t>
            </w:r>
            <w:r w:rsidRPr="00AB1CB7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2"/>
          </w:p>
        </w:tc>
      </w:tr>
      <w:tr w:rsidR="00AB1CB7" w:rsidRPr="00AB1CB7" w14:paraId="56C806F1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147" w:type="pct"/>
            <w:shd w:val="clear" w:color="auto" w:fill="auto"/>
            <w:vAlign w:val="bottom"/>
          </w:tcPr>
          <w:p w14:paraId="429C75B1" w14:textId="77777777" w:rsidR="00AB1CB7" w:rsidRPr="00AB1CB7" w:rsidRDefault="00AB1CB7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>Hnub tsis txaus siab tau txais:</w:t>
            </w:r>
          </w:p>
        </w:tc>
        <w:bookmarkStart w:id="3" w:name="Text4"/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5BD767" w14:textId="77777777" w:rsidR="00AB1CB7" w:rsidRPr="00AB1CB7" w:rsidRDefault="00AB1CB7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</w:t>
            </w:r>
            <w:r w:rsidRPr="00AB1CB7">
              <w:rPr>
                <w:rFonts w:ascii="Arial Narrow" w:hAnsi="Arial Narrow" w:hint="eastAsia"/>
                <w:sz w:val="20"/>
              </w:rPr>
              <w:t> </w:t>
            </w:r>
            <w:r w:rsidRPr="00AB1CB7">
              <w:rPr>
                <w:rFonts w:ascii="Arial Narrow" w:hAnsi="Arial Narrow" w:hint="eastAsia"/>
                <w:sz w:val="20"/>
              </w:rPr>
              <w:t> </w:t>
            </w:r>
            <w:r w:rsidRPr="00AB1CB7">
              <w:rPr>
                <w:rFonts w:ascii="Arial Narrow" w:hAnsi="Arial Narrow" w:hint="eastAsia"/>
                <w:sz w:val="20"/>
              </w:rPr>
              <w:t> </w:t>
            </w:r>
            <w:r w:rsidRPr="00AB1CB7">
              <w:rPr>
                <w:rFonts w:ascii="Arial Narrow" w:hAnsi="Arial Narrow" w:hint="eastAsia"/>
                <w:sz w:val="20"/>
              </w:rPr>
              <w:t>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3"/>
          </w:p>
        </w:tc>
        <w:tc>
          <w:tcPr>
            <w:tcW w:w="1859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14:paraId="6963448F" w14:textId="77777777" w:rsidR="00AB1CB7" w:rsidRPr="00AB1CB7" w:rsidRDefault="00AB1CB7" w:rsidP="000B6A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>Hnub tim daim ntawv cog lus daws teeb meem tsis txaus siab tau kos npe: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A205B" w14:textId="77777777" w:rsidR="00AB1CB7" w:rsidRPr="00AB1CB7" w:rsidRDefault="00AB1CB7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4"/>
          </w:p>
        </w:tc>
      </w:tr>
      <w:tr w:rsidR="000B6ABE" w:rsidRPr="00AB1CB7" w14:paraId="31E3B0AF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34" w:type="pct"/>
            <w:gridSpan w:val="3"/>
            <w:shd w:val="clear" w:color="auto" w:fill="auto"/>
            <w:vAlign w:val="bottom"/>
          </w:tcPr>
          <w:p w14:paraId="52BF3B1E" w14:textId="77777777" w:rsidR="000B6ABE" w:rsidRPr="00AB1CB7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>Lub Npe Lub Chaw Pabcuam Kev Loj Hlob Me (CDSA):</w:t>
            </w:r>
          </w:p>
        </w:tc>
        <w:tc>
          <w:tcPr>
            <w:tcW w:w="256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D980" w14:textId="77777777" w:rsidR="000B6ABE" w:rsidRPr="00AB1CB7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5"/>
          </w:p>
        </w:tc>
      </w:tr>
      <w:tr w:rsidR="000B6ABE" w:rsidRPr="00AB1CB7" w14:paraId="57210A59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06FDF15C" w14:textId="77777777" w:rsidR="000B6ABE" w:rsidRPr="00AB1CB7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>Cov Koom Haum Koom Tes (Lus Npe thiab Lub Luag Haujlwm)</w:t>
            </w:r>
          </w:p>
        </w:tc>
      </w:tr>
      <w:tr w:rsidR="000B6ABE" w:rsidRPr="00AB1CB7" w14:paraId="74CDF9AF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96CD74" w14:textId="77777777" w:rsidR="000B6ABE" w:rsidRPr="00AB1CB7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6"/>
          </w:p>
        </w:tc>
        <w:tc>
          <w:tcPr>
            <w:tcW w:w="114" w:type="pct"/>
            <w:shd w:val="clear" w:color="auto" w:fill="auto"/>
            <w:vAlign w:val="bottom"/>
          </w:tcPr>
          <w:p w14:paraId="19549BCE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3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E9FE4F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7"/>
          </w:p>
        </w:tc>
      </w:tr>
      <w:tr w:rsidR="000B6ABE" w:rsidRPr="00AB1CB7" w14:paraId="774F70DB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F09860" w14:textId="77777777" w:rsidR="000B6ABE" w:rsidRPr="00AB1CB7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114" w:type="pct"/>
            <w:shd w:val="clear" w:color="auto" w:fill="auto"/>
            <w:vAlign w:val="bottom"/>
          </w:tcPr>
          <w:p w14:paraId="551260A2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D1204D0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</w:tr>
      <w:tr w:rsidR="000B6ABE" w:rsidRPr="00AB1CB7" w14:paraId="16CEF4BA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A984D5" w14:textId="77777777" w:rsidR="000B6ABE" w:rsidRPr="00AB1CB7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8"/>
          </w:p>
        </w:tc>
        <w:tc>
          <w:tcPr>
            <w:tcW w:w="114" w:type="pct"/>
            <w:shd w:val="clear" w:color="auto" w:fill="auto"/>
            <w:vAlign w:val="bottom"/>
          </w:tcPr>
          <w:p w14:paraId="2B59C236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7C5B7F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9"/>
          </w:p>
        </w:tc>
      </w:tr>
      <w:tr w:rsidR="000B6ABE" w:rsidRPr="00AB1CB7" w14:paraId="59E5B13F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F3207" w14:textId="77777777" w:rsidR="000B6ABE" w:rsidRPr="00AB1CB7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10"/>
          </w:p>
        </w:tc>
        <w:tc>
          <w:tcPr>
            <w:tcW w:w="114" w:type="pct"/>
            <w:shd w:val="clear" w:color="auto" w:fill="auto"/>
            <w:vAlign w:val="bottom"/>
          </w:tcPr>
          <w:p w14:paraId="3C7F01B2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F70EA9E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11"/>
          </w:p>
        </w:tc>
      </w:tr>
      <w:tr w:rsidR="000B6ABE" w:rsidRPr="00AB1CB7" w14:paraId="33DE73D2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DB5D8" w14:textId="77777777" w:rsidR="000B6ABE" w:rsidRPr="00AB1CB7" w:rsidRDefault="000B6A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7DC61840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93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39D47F6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B6ABE" w:rsidRPr="00AB1CB7" w14:paraId="5FE147FD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3" w:type="pct"/>
            <w:gridSpan w:val="4"/>
            <w:shd w:val="pct10" w:color="auto" w:fill="E6E6E6"/>
            <w:vAlign w:val="center"/>
          </w:tcPr>
          <w:p w14:paraId="780E15C1" w14:textId="77777777" w:rsidR="000B6ABE" w:rsidRPr="00AB1CB7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4F657E7B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93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03B207C8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AB1CB7" w14:paraId="1B9E01F9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3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6093A7EC" w14:textId="77777777" w:rsidR="000B6ABE" w:rsidRPr="00AB1CB7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 xml:space="preserve">Cov ntsiab lus ntawm Niam Txiv Kev Tsis Txaus Siab </w:t>
            </w: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12"/>
          </w:p>
        </w:tc>
      </w:tr>
      <w:tr w:rsidR="000B6ABE" w:rsidRPr="00AB1CB7" w14:paraId="6F83ED64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3" w:type="pct"/>
            <w:gridSpan w:val="4"/>
            <w:shd w:val="pct10" w:color="auto" w:fill="E6E6E6"/>
            <w:vAlign w:val="center"/>
          </w:tcPr>
          <w:p w14:paraId="17BE5CE4" w14:textId="77777777" w:rsidR="000B6ABE" w:rsidRPr="00AB1CB7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7CFE497A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93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4255C56E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AB1CB7" w14:paraId="61F1835B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8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33370CC4" w14:textId="77777777" w:rsidR="000B6ABE" w:rsidRPr="00AB1CB7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 xml:space="preserve">Cov ntsiab lus ntawm Daim Ntawv Pom Zoo </w:t>
            </w: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13"/>
          </w:p>
        </w:tc>
      </w:tr>
      <w:tr w:rsidR="000B6ABE" w:rsidRPr="00AB1CB7" w14:paraId="5C1FDE98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3" w:type="pct"/>
            <w:gridSpan w:val="4"/>
            <w:shd w:val="pct10" w:color="auto" w:fill="E6E6E6"/>
            <w:vAlign w:val="center"/>
          </w:tcPr>
          <w:p w14:paraId="09493731" w14:textId="77777777" w:rsidR="000B6ABE" w:rsidRPr="00AB1CB7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58D71350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93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4E0CCCF6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AB1CB7" w14:paraId="411961DE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18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4DAB5645" w14:textId="77777777" w:rsidR="000B6ABE" w:rsidRPr="00AB1CB7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 xml:space="preserve">Cov teeb meem tsis daws teeb meems </w:t>
            </w: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14"/>
          </w:p>
        </w:tc>
      </w:tr>
      <w:tr w:rsidR="000B6ABE" w:rsidRPr="00AB1CB7" w14:paraId="1164CFE7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2493" w:type="pct"/>
            <w:gridSpan w:val="4"/>
            <w:shd w:val="pct10" w:color="auto" w:fill="E6E6E6"/>
            <w:vAlign w:val="center"/>
          </w:tcPr>
          <w:p w14:paraId="05CC6276" w14:textId="77777777" w:rsidR="000B6ABE" w:rsidRPr="00AB1CB7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0CE9F00F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93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05AB22DB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AB1CB7" w14:paraId="07D8C208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63888810" w14:textId="77777777" w:rsidR="000B6ABE" w:rsidRPr="00AB1CB7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 xml:space="preserve">Cov lus pom zoo rau North Carolina Qhov Kev Pabcuam Menyuam mos-Me nyuam mos </w:t>
            </w: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15"/>
          </w:p>
        </w:tc>
      </w:tr>
      <w:tr w:rsidR="00A62091" w:rsidRPr="00AB1CB7" w14:paraId="6C211382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9"/>
            <w:shd w:val="pct10" w:color="auto" w:fill="E6E6E6"/>
            <w:vAlign w:val="center"/>
          </w:tcPr>
          <w:p w14:paraId="219855D2" w14:textId="77777777" w:rsidR="00A62091" w:rsidRPr="00AB1CB7" w:rsidRDefault="00A62091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AB1CB7" w14:paraId="413180ED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4BF6413C" w14:textId="77777777" w:rsidR="000B6ABE" w:rsidRPr="00AB1CB7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>Hom kev daws teeb meem (yeem):</w:t>
            </w:r>
          </w:p>
        </w:tc>
      </w:tr>
      <w:tr w:rsidR="000B6ABE" w:rsidRPr="00AB1CB7" w14:paraId="627E4DEC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32BCDAE" w14:textId="77777777" w:rsidR="000B6ABE" w:rsidRPr="00AB1CB7" w:rsidRDefault="000B6ABE" w:rsidP="000B6ABE">
            <w:pPr>
              <w:tabs>
                <w:tab w:val="left" w:pos="1693"/>
                <w:tab w:val="left" w:pos="3313"/>
              </w:tabs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AB1CB7">
              <w:rPr>
                <w:rFonts w:ascii="Arial Narrow" w:hAnsi="Arial Narrow" w:hint="eastAsia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16"/>
            <w:r w:rsidRPr="00AB1CB7">
              <w:rPr>
                <w:rFonts w:ascii="Arial Narrow" w:hAnsi="Arial Narrow" w:hint="eastAsia"/>
                <w:sz w:val="20"/>
              </w:rPr>
              <w:t xml:space="preserve">  Kev sib tham </w:t>
            </w:r>
            <w:r w:rsidRPr="00AB1CB7">
              <w:rPr>
                <w:rFonts w:ascii="Arial Narrow" w:hAnsi="Arial Narrow" w:hint="eastAsia"/>
                <w:sz w:val="20"/>
              </w:rPr>
              <w:tab/>
            </w:r>
            <w:r w:rsidRPr="00AB1CB7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AB1CB7">
              <w:rPr>
                <w:rFonts w:ascii="Arial Narrow" w:hAnsi="Arial Narrow" w:hint="eastAsia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17"/>
            <w:r w:rsidRPr="00AB1CB7">
              <w:rPr>
                <w:rFonts w:ascii="Arial Narrow" w:hAnsi="Arial Narrow" w:hint="eastAsia"/>
                <w:sz w:val="20"/>
              </w:rPr>
              <w:t xml:space="preserve">  Kev sib kho</w:t>
            </w:r>
            <w:r w:rsidRPr="00AB1CB7">
              <w:rPr>
                <w:rFonts w:ascii="Arial Narrow" w:hAnsi="Arial Narrow" w:hint="eastAsia"/>
                <w:sz w:val="20"/>
              </w:rPr>
              <w:tab/>
            </w:r>
            <w:r w:rsidRPr="00AB1CB7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AB1CB7">
              <w:rPr>
                <w:rFonts w:ascii="Arial Narrow" w:hAnsi="Arial Narrow" w:hint="eastAsia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18"/>
            <w:r w:rsidRPr="00AB1CB7">
              <w:rPr>
                <w:rFonts w:ascii="Arial Narrow" w:hAnsi="Arial Narrow" w:hint="eastAsia"/>
                <w:sz w:val="20"/>
              </w:rPr>
              <w:t xml:space="preserve">  Lub Rooj Sib Hais Txog Kev Tswj Xyuas Txheej Txheem</w:t>
            </w:r>
          </w:p>
        </w:tc>
      </w:tr>
      <w:tr w:rsidR="000B6ABE" w:rsidRPr="00AB1CB7" w14:paraId="2C8C154A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22803C0A" w14:textId="77777777" w:rsidR="000B6ABE" w:rsidRPr="00AB1CB7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>Kos npe:</w:t>
            </w:r>
          </w:p>
        </w:tc>
      </w:tr>
      <w:tr w:rsidR="000B6ABE" w:rsidRPr="00AB1CB7" w14:paraId="0DBCDDC9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93" w:type="pct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5198091" w14:textId="77777777" w:rsidR="000B6ABE" w:rsidRPr="00AB1CB7" w:rsidRDefault="00054458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19"/>
          </w:p>
        </w:tc>
        <w:tc>
          <w:tcPr>
            <w:tcW w:w="114" w:type="pct"/>
            <w:shd w:val="clear" w:color="auto" w:fill="auto"/>
            <w:vAlign w:val="bottom"/>
          </w:tcPr>
          <w:p w14:paraId="0E65F57F" w14:textId="77777777" w:rsidR="000B6ABE" w:rsidRPr="00AB1CB7" w:rsidRDefault="000B6ABE" w:rsidP="000544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3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7887D32A" w14:textId="77777777" w:rsidR="000B6ABE" w:rsidRPr="00AB1CB7" w:rsidRDefault="00054458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20"/>
          </w:p>
        </w:tc>
      </w:tr>
      <w:tr w:rsidR="000B6ABE" w:rsidRPr="00AB1CB7" w14:paraId="54C7D978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93" w:type="pct"/>
            <w:gridSpan w:val="4"/>
            <w:tcBorders>
              <w:top w:val="single" w:sz="2" w:space="0" w:color="auto"/>
            </w:tcBorders>
            <w:shd w:val="clear" w:color="auto" w:fill="auto"/>
          </w:tcPr>
          <w:p w14:paraId="21950E4F" w14:textId="77777777" w:rsidR="000B6ABE" w:rsidRPr="00AB1CB7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AB1CB7">
              <w:rPr>
                <w:rFonts w:ascii="Arial Narrow" w:hAnsi="Arial Narrow" w:hint="eastAsia"/>
                <w:i/>
                <w:sz w:val="19"/>
              </w:rPr>
              <w:t>Niam txiv</w:t>
            </w:r>
          </w:p>
        </w:tc>
        <w:tc>
          <w:tcPr>
            <w:tcW w:w="114" w:type="pct"/>
            <w:shd w:val="clear" w:color="auto" w:fill="auto"/>
          </w:tcPr>
          <w:p w14:paraId="6E52BF91" w14:textId="77777777" w:rsidR="000B6ABE" w:rsidRPr="00AB1CB7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393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778C19D4" w14:textId="77777777" w:rsidR="000B6ABE" w:rsidRPr="00AB1CB7" w:rsidRDefault="000B6ABE" w:rsidP="000B6ABE">
            <w:pPr>
              <w:ind w:left="4"/>
              <w:rPr>
                <w:rFonts w:ascii="Arial Narrow" w:hAnsi="Arial Narrow"/>
                <w:i/>
                <w:sz w:val="19"/>
                <w:szCs w:val="19"/>
              </w:rPr>
            </w:pPr>
            <w:r w:rsidRPr="00AB1CB7">
              <w:rPr>
                <w:rFonts w:ascii="Arial Narrow" w:hAnsi="Arial Narrow" w:hint="eastAsia"/>
                <w:i/>
                <w:sz w:val="19"/>
              </w:rPr>
              <w:t>Lub Chaw Haujlwm Pabcuam Menyuam Yaus hauv Kev Loj Hlob Tus Neeg Tsis Muaj Peev Xwm Sawv Cev</w:t>
            </w:r>
          </w:p>
        </w:tc>
      </w:tr>
      <w:tr w:rsidR="000B6ABE" w:rsidRPr="00AB1CB7" w14:paraId="244DE4EE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93" w:type="pct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EEA963" w14:textId="77777777" w:rsidR="000B6ABE" w:rsidRPr="00AB1CB7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B1CB7">
              <w:rPr>
                <w:rFonts w:ascii="Arial Narrow" w:hAnsi="Arial Narrow" w:hint="eastAsia"/>
                <w:sz w:val="20"/>
              </w:rPr>
              <w:instrText xml:space="preserve"> </w:instrText>
            </w:r>
            <w:bookmarkStart w:id="21" w:name="Text21"/>
            <w:r w:rsidRPr="00AB1CB7">
              <w:rPr>
                <w:rFonts w:ascii="Arial Narrow" w:hAnsi="Arial Narrow" w:hint="eastAsia"/>
                <w:sz w:val="20"/>
              </w:rPr>
              <w:instrText xml:space="preserve">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21"/>
          </w:p>
        </w:tc>
        <w:tc>
          <w:tcPr>
            <w:tcW w:w="114" w:type="pct"/>
            <w:shd w:val="clear" w:color="auto" w:fill="auto"/>
            <w:vAlign w:val="bottom"/>
          </w:tcPr>
          <w:p w14:paraId="0BE4F7CF" w14:textId="77777777" w:rsidR="000B6ABE" w:rsidRPr="00AB1CB7" w:rsidRDefault="000B6ABE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93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6A03868E" w14:textId="77777777" w:rsidR="000B6ABE" w:rsidRPr="00AB1CB7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22"/>
          </w:p>
        </w:tc>
      </w:tr>
      <w:tr w:rsidR="000B6ABE" w:rsidRPr="00AB1CB7" w14:paraId="5CC0F496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93" w:type="pct"/>
            <w:gridSpan w:val="4"/>
            <w:tcBorders>
              <w:top w:val="single" w:sz="2" w:space="0" w:color="auto"/>
            </w:tcBorders>
            <w:shd w:val="clear" w:color="auto" w:fill="auto"/>
          </w:tcPr>
          <w:p w14:paraId="5B545527" w14:textId="77777777" w:rsidR="000B6ABE" w:rsidRPr="00AB1CB7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AB1CB7">
              <w:rPr>
                <w:rFonts w:ascii="Arial Narrow" w:hAnsi="Arial Narrow" w:hint="eastAsia"/>
                <w:i/>
                <w:sz w:val="19"/>
              </w:rPr>
              <w:t>Tus Neeg Tsis Txaus Siab Kev Sib Tham nrog Lub Chaw Haujlwm lossis Tus Neeg Sawv Cev Muab Kev Pabcuam Me Nyuam Me</w:t>
            </w:r>
          </w:p>
        </w:tc>
        <w:tc>
          <w:tcPr>
            <w:tcW w:w="114" w:type="pct"/>
            <w:shd w:val="clear" w:color="auto" w:fill="auto"/>
          </w:tcPr>
          <w:p w14:paraId="4D539913" w14:textId="77777777" w:rsidR="000B6ABE" w:rsidRPr="00AB1CB7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393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1B245AED" w14:textId="77777777" w:rsidR="000B6ABE" w:rsidRPr="00AB1CB7" w:rsidRDefault="000B6ABE" w:rsidP="000B6ABE">
            <w:pPr>
              <w:ind w:left="4"/>
              <w:rPr>
                <w:rFonts w:ascii="Arial Narrow" w:hAnsi="Arial Narrow"/>
                <w:i/>
                <w:sz w:val="19"/>
                <w:szCs w:val="19"/>
              </w:rPr>
            </w:pPr>
            <w:r w:rsidRPr="00AB1CB7">
              <w:rPr>
                <w:rFonts w:ascii="Arial Narrow" w:hAnsi="Arial Narrow" w:hint="eastAsia"/>
                <w:i/>
                <w:sz w:val="19"/>
              </w:rPr>
              <w:t>Tus kws txiav txim plaub ntug / Administrator ntawm Lub Rooj Sib Hais (yog xav tau)</w:t>
            </w:r>
          </w:p>
        </w:tc>
      </w:tr>
      <w:tr w:rsidR="000B6ABE" w:rsidRPr="00AB1CB7" w14:paraId="0A08CFF5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93" w:type="pct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1740B10" w14:textId="77777777" w:rsidR="000B6ABE" w:rsidRPr="00AB1CB7" w:rsidRDefault="00054458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23"/>
          </w:p>
        </w:tc>
        <w:tc>
          <w:tcPr>
            <w:tcW w:w="114" w:type="pct"/>
            <w:shd w:val="clear" w:color="auto" w:fill="auto"/>
            <w:vAlign w:val="bottom"/>
          </w:tcPr>
          <w:p w14:paraId="0BD94639" w14:textId="77777777" w:rsidR="000B6ABE" w:rsidRPr="00AB1CB7" w:rsidRDefault="000B6ABE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93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2967B148" w14:textId="77777777" w:rsidR="000B6ABE" w:rsidRPr="00AB1CB7" w:rsidRDefault="00054458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24"/>
          </w:p>
        </w:tc>
      </w:tr>
      <w:tr w:rsidR="000B6ABE" w:rsidRPr="00AB1CB7" w14:paraId="06E4A628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93" w:type="pct"/>
            <w:gridSpan w:val="4"/>
            <w:tcBorders>
              <w:top w:val="single" w:sz="2" w:space="0" w:color="auto"/>
            </w:tcBorders>
            <w:shd w:val="clear" w:color="auto" w:fill="auto"/>
          </w:tcPr>
          <w:p w14:paraId="0F1E9158" w14:textId="77777777" w:rsidR="000B6ABE" w:rsidRPr="00AB1CB7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AB1CB7">
              <w:rPr>
                <w:rFonts w:ascii="Arial Narrow" w:hAnsi="Arial Narrow" w:hint="eastAsia"/>
                <w:i/>
                <w:sz w:val="19"/>
              </w:rPr>
              <w:t>Tus Thawj Coj ntawm Lub Tsev Haujlwm Pabcuam Thaum Ntxov</w:t>
            </w:r>
          </w:p>
        </w:tc>
        <w:tc>
          <w:tcPr>
            <w:tcW w:w="114" w:type="pct"/>
            <w:shd w:val="clear" w:color="auto" w:fill="auto"/>
          </w:tcPr>
          <w:p w14:paraId="22BA9E4F" w14:textId="77777777" w:rsidR="000B6ABE" w:rsidRPr="00AB1CB7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393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6C57FF29" w14:textId="77777777" w:rsidR="000B6ABE" w:rsidRPr="00AB1CB7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AB1CB7">
              <w:rPr>
                <w:rFonts w:ascii="Arial Narrow" w:hAnsi="Arial Narrow" w:hint="eastAsia"/>
                <w:i/>
                <w:sz w:val="19"/>
              </w:rPr>
              <w:t>Lwm yam (xws li)</w:t>
            </w:r>
          </w:p>
        </w:tc>
      </w:tr>
      <w:tr w:rsidR="000B6ABE" w:rsidRPr="00AB1CB7" w14:paraId="4C437CC6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14:paraId="0CC7137E" w14:textId="77777777" w:rsidR="000B6ABE" w:rsidRPr="00AB1CB7" w:rsidRDefault="000B6ABE" w:rsidP="000B6ABE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1CB7">
              <w:rPr>
                <w:rFonts w:ascii="Arial Narrow" w:hAnsi="Arial Narrow" w:hint="eastAsia"/>
                <w:b/>
                <w:sz w:val="22"/>
              </w:rPr>
              <w:t xml:space="preserve">Muab tus niam txiv nrog tus thawj ntawm Daim Ntawv Pom Zoo no thiab kom tag nrho lwm tog neeg kos npe rau daim ntawv luam. </w:t>
            </w:r>
          </w:p>
        </w:tc>
      </w:tr>
    </w:tbl>
    <w:p w14:paraId="54169404" w14:textId="77777777" w:rsidR="00635539" w:rsidRPr="00AB1CB7" w:rsidRDefault="00635539">
      <w:pPr>
        <w:rPr>
          <w:rFonts w:ascii="Arial Narrow" w:hAnsi="Arial Narrow"/>
          <w:iCs/>
          <w:sz w:val="20"/>
          <w:szCs w:val="20"/>
        </w:rPr>
        <w:sectPr w:rsidR="00635539" w:rsidRPr="00AB1CB7" w:rsidSect="00AB1CB7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"/>
          <w:pgMar w:top="720" w:right="1008" w:bottom="720" w:left="100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0139405D" w14:textId="77777777" w:rsidR="000B6ABE" w:rsidRPr="00AB1CB7" w:rsidRDefault="000B6ABE">
      <w:pPr>
        <w:rPr>
          <w:rFonts w:ascii="Arial Black" w:hAnsi="Arial Black"/>
          <w:i/>
          <w:sz w:val="28"/>
          <w:szCs w:val="28"/>
        </w:rPr>
      </w:pPr>
      <w:r w:rsidRPr="00AB1CB7">
        <w:rPr>
          <w:rFonts w:ascii="Arial Black" w:hAnsi="Arial Black" w:hint="eastAsia"/>
          <w:i/>
          <w:sz w:val="28"/>
        </w:rPr>
        <w:lastRenderedPageBreak/>
        <w:t xml:space="preserve">North Carolina Infant-Toddler Qhov kev pab cuam </w:t>
      </w:r>
    </w:p>
    <w:p w14:paraId="0C66DA46" w14:textId="77777777" w:rsidR="000B6ABE" w:rsidRPr="00AB1CB7" w:rsidRDefault="000B6ABE">
      <w:pPr>
        <w:pStyle w:val="BodyText"/>
        <w:rPr>
          <w:i/>
        </w:rPr>
      </w:pPr>
      <w:r w:rsidRPr="00AB1CB7">
        <w:rPr>
          <w:rFonts w:hint="eastAsia"/>
          <w:i/>
        </w:rPr>
        <w:t>Kev pom zoo tau txais los ntawm Kev Sib Tham thiab/lossis Kev Txiav Txim Siab</w:t>
      </w:r>
      <w:r w:rsidR="00AB1CB7" w:rsidRPr="00AB1CB7">
        <w:rPr>
          <w:i/>
        </w:rPr>
        <w:t xml:space="preserve"> </w:t>
      </w:r>
      <w:r w:rsidRPr="00AB1CB7">
        <w:rPr>
          <w:rFonts w:hint="eastAsia"/>
          <w:i/>
        </w:rPr>
        <w:t>los daws qhov kev tsis sib haum xeeb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21"/>
        <w:gridCol w:w="403"/>
        <w:gridCol w:w="495"/>
        <w:gridCol w:w="1540"/>
        <w:gridCol w:w="286"/>
        <w:gridCol w:w="231"/>
        <w:gridCol w:w="1382"/>
        <w:gridCol w:w="1405"/>
        <w:gridCol w:w="2024"/>
        <w:gridCol w:w="37"/>
      </w:tblGrid>
      <w:tr w:rsidR="000B6ABE" w:rsidRPr="00AB1CB7" w14:paraId="63817D54" w14:textId="77777777" w:rsidTr="00AB1CB7">
        <w:trPr>
          <w:trHeight w:val="317"/>
          <w:jc w:val="center"/>
        </w:trPr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06288" w14:textId="77777777" w:rsidR="000B6ABE" w:rsidRPr="00AB1CB7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>Lub Npe Tus Me Nyuam:</w:t>
            </w:r>
          </w:p>
        </w:tc>
        <w:tc>
          <w:tcPr>
            <w:tcW w:w="212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0DC1A" w14:textId="77777777" w:rsidR="000B6ABE" w:rsidRPr="00AB1CB7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1CB7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B7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cs="Arial" w:hint="eastAsia"/>
                <w:sz w:val="20"/>
              </w:rPr>
            </w:r>
            <w:r w:rsidRPr="00AB1CB7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cs="Arial" w:hint="eastAsia"/>
                <w:sz w:val="20"/>
              </w:rPr>
              <w:fldChar w:fldCharType="end"/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8A7C3" w14:textId="77777777" w:rsidR="000B6ABE" w:rsidRPr="00AB1CB7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>Hnub yug: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8C744" w14:textId="77777777" w:rsidR="000B6ABE" w:rsidRPr="00AB1CB7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1CB7">
              <w:rPr>
                <w:rFonts w:ascii="Arial Narrow" w:hAnsi="Arial Narrow"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AB1CB7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cs="Arial" w:hint="eastAsia"/>
                <w:sz w:val="20"/>
              </w:rPr>
            </w:r>
            <w:r w:rsidRPr="00AB1CB7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cs="Arial" w:hint="eastAsia"/>
                <w:sz w:val="20"/>
              </w:rPr>
              <w:t> </w:t>
            </w:r>
            <w:r w:rsidRPr="00AB1CB7">
              <w:rPr>
                <w:rFonts w:ascii="Arial Narrow" w:hAnsi="Arial Narrow" w:cs="Arial" w:hint="eastAsia"/>
                <w:sz w:val="20"/>
              </w:rPr>
              <w:t> </w:t>
            </w:r>
            <w:r w:rsidRPr="00AB1CB7">
              <w:rPr>
                <w:rFonts w:ascii="Arial Narrow" w:hAnsi="Arial Narrow" w:cs="Arial" w:hint="eastAsia"/>
                <w:sz w:val="20"/>
              </w:rPr>
              <w:t> </w:t>
            </w:r>
            <w:r w:rsidRPr="00AB1CB7">
              <w:rPr>
                <w:rFonts w:ascii="Arial Narrow" w:hAnsi="Arial Narrow" w:cs="Arial" w:hint="eastAsia"/>
                <w:sz w:val="20"/>
              </w:rPr>
              <w:t> </w:t>
            </w:r>
            <w:r w:rsidRPr="00AB1CB7">
              <w:rPr>
                <w:rFonts w:ascii="Arial Narrow" w:hAnsi="Arial Narrow" w:cs="Arial" w:hint="eastAsia"/>
                <w:sz w:val="20"/>
              </w:rPr>
              <w:t> </w:t>
            </w:r>
            <w:r w:rsidRPr="00AB1CB7">
              <w:rPr>
                <w:rFonts w:ascii="Arial Narrow" w:hAnsi="Arial Narrow" w:cs="Arial" w:hint="eastAsia"/>
                <w:sz w:val="20"/>
              </w:rPr>
              <w:fldChar w:fldCharType="end"/>
            </w:r>
          </w:p>
        </w:tc>
      </w:tr>
      <w:tr w:rsidR="000B6ABE" w:rsidRPr="00AB1CB7" w14:paraId="2B732B43" w14:textId="77777777" w:rsidTr="00AB1CB7">
        <w:trPr>
          <w:gridAfter w:val="1"/>
          <w:wAfter w:w="18" w:type="pct"/>
          <w:trHeight w:val="504"/>
          <w:jc w:val="center"/>
        </w:trPr>
        <w:tc>
          <w:tcPr>
            <w:tcW w:w="1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1E2A4" w14:textId="77777777" w:rsidR="000B6ABE" w:rsidRPr="00AB1CB7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>Hnub uas tau txais kev txiav txim siab:</w:t>
            </w:r>
          </w:p>
        </w:tc>
        <w:bookmarkStart w:id="25" w:name="Text6"/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0B9B2" w14:textId="77777777" w:rsidR="000B6ABE" w:rsidRPr="00AB1CB7" w:rsidRDefault="000B6ABE" w:rsidP="000B6ABE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</w:t>
            </w:r>
            <w:r w:rsidRPr="00AB1CB7">
              <w:rPr>
                <w:rFonts w:ascii="Arial Narrow" w:hAnsi="Arial Narrow" w:hint="eastAsia"/>
                <w:sz w:val="20"/>
              </w:rPr>
              <w:t> </w:t>
            </w:r>
            <w:r w:rsidRPr="00AB1CB7">
              <w:rPr>
                <w:rFonts w:ascii="Arial Narrow" w:hAnsi="Arial Narrow" w:hint="eastAsia"/>
                <w:sz w:val="20"/>
              </w:rPr>
              <w:t> </w:t>
            </w:r>
            <w:r w:rsidRPr="00AB1CB7">
              <w:rPr>
                <w:rFonts w:ascii="Arial Narrow" w:hAnsi="Arial Narrow" w:hint="eastAsia"/>
                <w:sz w:val="20"/>
              </w:rPr>
              <w:t> </w:t>
            </w:r>
            <w:r w:rsidRPr="00AB1CB7">
              <w:rPr>
                <w:rFonts w:ascii="Arial Narrow" w:hAnsi="Arial Narrow" w:hint="eastAsia"/>
                <w:sz w:val="20"/>
              </w:rPr>
              <w:t>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25"/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0AEEB" w14:textId="77777777" w:rsidR="000B6ABE" w:rsidRPr="00AB1CB7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ABE" w:rsidRPr="00AB1CB7" w14:paraId="647E5F25" w14:textId="77777777" w:rsidTr="00AB1CB7">
        <w:trPr>
          <w:gridAfter w:val="1"/>
          <w:wAfter w:w="18" w:type="pct"/>
          <w:trHeight w:val="60"/>
          <w:jc w:val="center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F8486" w14:textId="77777777" w:rsidR="000B6ABE" w:rsidRPr="00AB1CB7" w:rsidRDefault="000B6ABE" w:rsidP="00A62091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C0B0F" w14:textId="77777777" w:rsidR="000B6ABE" w:rsidRPr="00AB1CB7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0F406" w14:textId="77777777" w:rsidR="000B6ABE" w:rsidRPr="00AB1CB7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AB1CB7" w14:paraId="520B4ACB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516" w:type="pct"/>
            <w:gridSpan w:val="5"/>
            <w:shd w:val="pct10" w:color="auto" w:fill="E6E6E6"/>
            <w:vAlign w:val="center"/>
          </w:tcPr>
          <w:p w14:paraId="5F150DE5" w14:textId="77777777" w:rsidR="000B6ABE" w:rsidRPr="00AB1CB7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3" w:type="pct"/>
            <w:shd w:val="pct10" w:color="auto" w:fill="E6E6E6"/>
            <w:vAlign w:val="center"/>
          </w:tcPr>
          <w:p w14:paraId="45C2E2E8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71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6087BA84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AB1CB7" w14:paraId="5FC312B1" w14:textId="77777777" w:rsidTr="00AB1CB7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3CB8" w14:textId="77777777" w:rsidR="000B6ABE" w:rsidRPr="00AB1CB7" w:rsidRDefault="000B6ABE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 xml:space="preserve">Kev Pabcuam Saib Xyuas Daim Ntawv Pom Zoo Ntxiv </w:t>
            </w: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26"/>
          </w:p>
        </w:tc>
      </w:tr>
      <w:tr w:rsidR="000B6ABE" w:rsidRPr="00AB1CB7" w14:paraId="0F597691" w14:textId="77777777" w:rsidTr="00AB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516" w:type="pct"/>
            <w:gridSpan w:val="5"/>
            <w:shd w:val="pct10" w:color="auto" w:fill="E6E6E6"/>
            <w:vAlign w:val="center"/>
          </w:tcPr>
          <w:p w14:paraId="59B104D0" w14:textId="77777777" w:rsidR="000B6ABE" w:rsidRPr="00AB1CB7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3" w:type="pct"/>
            <w:shd w:val="pct10" w:color="auto" w:fill="E6E6E6"/>
            <w:vAlign w:val="center"/>
          </w:tcPr>
          <w:p w14:paraId="77128AB5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71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1D603838" w14:textId="77777777" w:rsidR="000B6ABE" w:rsidRPr="00AB1CB7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370A9CEB" w14:textId="77777777" w:rsidTr="00AB1CB7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5152" w14:textId="77777777" w:rsidR="000B6ABE" w:rsidRPr="000B6ABE" w:rsidRDefault="000B6ABE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AB1CB7">
              <w:rPr>
                <w:rFonts w:ascii="Arial Narrow" w:hAnsi="Arial Narrow" w:hint="eastAsia"/>
                <w:sz w:val="20"/>
              </w:rPr>
              <w:t xml:space="preserve">Cov txiaj ntsig ntawm Kev Pom Zoo rau Kev Ua Haujlwm </w:t>
            </w:r>
            <w:r w:rsidRPr="00AB1CB7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AB1CB7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AB1CB7">
              <w:rPr>
                <w:rFonts w:ascii="Arial Narrow" w:hAnsi="Arial Narrow" w:hint="eastAsia"/>
                <w:sz w:val="20"/>
              </w:rPr>
            </w:r>
            <w:r w:rsidRPr="00AB1CB7">
              <w:rPr>
                <w:rFonts w:ascii="Arial Narrow" w:hAnsi="Arial Narrow" w:hint="eastAsia"/>
                <w:sz w:val="20"/>
              </w:rPr>
              <w:fldChar w:fldCharType="separate"/>
            </w:r>
            <w:r w:rsidRPr="00AB1CB7">
              <w:rPr>
                <w:rFonts w:ascii="Arial Narrow" w:hAnsi="Arial Narrow" w:hint="eastAsia"/>
                <w:sz w:val="20"/>
              </w:rPr>
              <w:t>     </w:t>
            </w:r>
            <w:r w:rsidRPr="00AB1CB7">
              <w:rPr>
                <w:rFonts w:ascii="Arial Narrow" w:hAnsi="Arial Narrow" w:hint="eastAsia"/>
                <w:sz w:val="20"/>
              </w:rPr>
              <w:fldChar w:fldCharType="end"/>
            </w:r>
            <w:bookmarkEnd w:id="27"/>
          </w:p>
        </w:tc>
      </w:tr>
    </w:tbl>
    <w:p w14:paraId="2D32AD07" w14:textId="77777777" w:rsidR="000B6ABE" w:rsidRPr="00AB1CB7" w:rsidRDefault="000B6ABE" w:rsidP="008B35D8">
      <w:pPr>
        <w:tabs>
          <w:tab w:val="left" w:pos="1440"/>
        </w:tabs>
        <w:ind w:left="1440" w:hanging="1440"/>
        <w:rPr>
          <w:rFonts w:ascii="Arial Narrow" w:hAnsi="Arial Narrow"/>
          <w:sz w:val="10"/>
          <w:szCs w:val="10"/>
        </w:rPr>
      </w:pPr>
    </w:p>
    <w:sectPr w:rsidR="000B6ABE" w:rsidRPr="00AB1CB7" w:rsidSect="00AB1CB7">
      <w:pgSz w:w="12240" w:h="15840" w:code="1"/>
      <w:pgMar w:top="720" w:right="1008" w:bottom="720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1248" w14:textId="77777777" w:rsidR="00AA7D19" w:rsidRDefault="00AA7D19">
      <w:r>
        <w:separator/>
      </w:r>
    </w:p>
  </w:endnote>
  <w:endnote w:type="continuationSeparator" w:id="0">
    <w:p w14:paraId="34C2F6B5" w14:textId="77777777" w:rsidR="00AA7D19" w:rsidRDefault="00AA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C931" w14:textId="77777777" w:rsidR="00396FCD" w:rsidRPr="00995F24" w:rsidRDefault="00396FCD" w:rsidP="00396FCD">
    <w:pPr>
      <w:pStyle w:val="Footer"/>
      <w:tabs>
        <w:tab w:val="clear" w:pos="8640"/>
        <w:tab w:val="right" w:pos="10224"/>
      </w:tabs>
      <w:rPr>
        <w:rFonts w:ascii="Arial Narrow" w:hAnsi="Arial Narrow"/>
        <w:sz w:val="18"/>
        <w:szCs w:val="18"/>
      </w:rPr>
    </w:pPr>
    <w:r w:rsidRPr="00AB1CB7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AB1CB7">
        <w:rPr>
          <w:rFonts w:ascii="Arial Narrow" w:hAnsi="Arial Narrow"/>
          <w:sz w:val="18"/>
          <w:szCs w:val="18"/>
        </w:rPr>
        <w:t>ITP</w:t>
      </w:r>
    </w:smartTag>
    <w:r w:rsidRPr="00AB1CB7">
      <w:rPr>
        <w:rFonts w:ascii="Arial Narrow" w:hAnsi="Arial Narrow"/>
        <w:sz w:val="18"/>
        <w:szCs w:val="18"/>
      </w:rPr>
      <w:t xml:space="preserve"> Mediation-Due Process Agreement </w:t>
    </w:r>
    <w:r w:rsidR="00AB1CB7">
      <w:rPr>
        <w:rFonts w:ascii="Arial Narrow" w:hAnsi="Arial Narrow"/>
        <w:sz w:val="18"/>
        <w:szCs w:val="18"/>
      </w:rPr>
      <w:t xml:space="preserve">– Hmong </w:t>
    </w:r>
    <w:r w:rsidRPr="00AB1CB7">
      <w:rPr>
        <w:rFonts w:ascii="Arial Narrow" w:hAnsi="Arial Narrow"/>
        <w:sz w:val="18"/>
        <w:szCs w:val="18"/>
      </w:rPr>
      <w:t>(7/07, Updated 9/19, 7/20, 4/22)</w:t>
    </w:r>
    <w:r w:rsidRPr="00AB1CB7">
      <w:rPr>
        <w:rFonts w:ascii="Arial Narrow" w:hAnsi="Arial Narrow"/>
        <w:sz w:val="18"/>
        <w:szCs w:val="18"/>
      </w:rPr>
      <w:tab/>
      <w:t xml:space="preserve">Page </w:t>
    </w:r>
    <w:r w:rsidRPr="00AB1CB7">
      <w:rPr>
        <w:rStyle w:val="PageNumber"/>
        <w:rFonts w:ascii="Arial Narrow" w:hAnsi="Arial Narrow"/>
        <w:sz w:val="18"/>
        <w:szCs w:val="18"/>
      </w:rPr>
      <w:fldChar w:fldCharType="begin"/>
    </w:r>
    <w:r w:rsidRPr="00AB1CB7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AB1CB7">
      <w:rPr>
        <w:rStyle w:val="PageNumber"/>
        <w:rFonts w:ascii="Arial Narrow" w:hAnsi="Arial Narrow"/>
        <w:sz w:val="18"/>
        <w:szCs w:val="18"/>
      </w:rPr>
      <w:fldChar w:fldCharType="separate"/>
    </w:r>
    <w:r w:rsidRPr="00AB1CB7">
      <w:rPr>
        <w:rStyle w:val="PageNumber"/>
        <w:rFonts w:ascii="Arial Narrow" w:hAnsi="Arial Narrow"/>
        <w:sz w:val="18"/>
        <w:szCs w:val="18"/>
      </w:rPr>
      <w:t>1</w:t>
    </w:r>
    <w:r w:rsidRPr="00AB1CB7">
      <w:rPr>
        <w:rStyle w:val="PageNumber"/>
        <w:rFonts w:ascii="Arial Narrow" w:hAnsi="Arial Narrow"/>
        <w:sz w:val="18"/>
        <w:szCs w:val="18"/>
      </w:rPr>
      <w:fldChar w:fldCharType="end"/>
    </w:r>
    <w:r w:rsidRPr="00AB1CB7">
      <w:rPr>
        <w:rStyle w:val="PageNumber"/>
        <w:rFonts w:ascii="Arial Narrow" w:hAnsi="Arial Narrow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C826" w14:textId="77777777" w:rsidR="00AA7D19" w:rsidRDefault="00AA7D19">
      <w:r>
        <w:separator/>
      </w:r>
    </w:p>
  </w:footnote>
  <w:footnote w:type="continuationSeparator" w:id="0">
    <w:p w14:paraId="79F670C2" w14:textId="77777777" w:rsidR="00AA7D19" w:rsidRDefault="00AA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415B" w14:textId="77777777" w:rsidR="000B6ABE" w:rsidRDefault="00000000">
    <w:pPr>
      <w:pStyle w:val="Header"/>
    </w:pPr>
    <w:r>
      <w:pict w14:anchorId="75B792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AW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F15E" w14:textId="77777777" w:rsidR="00995F24" w:rsidRDefault="00995F24" w:rsidP="00995F2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</w:rPr>
      <w:t>Human Services Department ntawm North Carolina</w:t>
    </w:r>
  </w:p>
  <w:p w14:paraId="178678CB" w14:textId="77777777" w:rsidR="00B40FF8" w:rsidRPr="00C27091" w:rsidRDefault="00B40FF8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</w:rPr>
      <w:t>Department of Family thiab Child Services</w:t>
    </w:r>
  </w:p>
  <w:p w14:paraId="1CD4CED4" w14:textId="77777777" w:rsidR="00995F24" w:rsidRPr="00995F24" w:rsidRDefault="00995F24" w:rsidP="00995F24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D477" w14:textId="77777777" w:rsidR="000B6ABE" w:rsidRDefault="00000000">
    <w:pPr>
      <w:pStyle w:val="Header"/>
    </w:pPr>
    <w:r>
      <w:pict w14:anchorId="1E89D9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AW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EPtGavbtBTW4Idi2UDbMqHuK78vqrYBGnBffsOR61QcyzPpX+fSKQ/z+PDMtCKk2EZC0BG4EjlleYTNIvNFA==" w:salt="0AYtyJTGyx/pwxcEoFssIQ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38"/>
    <w:rsid w:val="00054458"/>
    <w:rsid w:val="000B6ABE"/>
    <w:rsid w:val="001F3027"/>
    <w:rsid w:val="002F2037"/>
    <w:rsid w:val="00396FCD"/>
    <w:rsid w:val="0052484E"/>
    <w:rsid w:val="006036AA"/>
    <w:rsid w:val="00635539"/>
    <w:rsid w:val="0064401F"/>
    <w:rsid w:val="006B7C0F"/>
    <w:rsid w:val="006E251B"/>
    <w:rsid w:val="006E773C"/>
    <w:rsid w:val="007015FA"/>
    <w:rsid w:val="008B35D8"/>
    <w:rsid w:val="00995F24"/>
    <w:rsid w:val="009A369D"/>
    <w:rsid w:val="009D536F"/>
    <w:rsid w:val="00A62091"/>
    <w:rsid w:val="00AA7D19"/>
    <w:rsid w:val="00AB1CB7"/>
    <w:rsid w:val="00AF5266"/>
    <w:rsid w:val="00B40FF8"/>
    <w:rsid w:val="00DB03FD"/>
    <w:rsid w:val="00E20C8C"/>
    <w:rsid w:val="00EA20A6"/>
    <w:rsid w:val="00F11438"/>
    <w:rsid w:val="00F600ED"/>
    <w:rsid w:val="00F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ED9D0E4"/>
  <w15:chartTrackingRefBased/>
  <w15:docId w15:val="{590B5DA0-E617-4899-93D8-98D61091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-187" w:right="-288"/>
    </w:pPr>
    <w:rPr>
      <w:rFonts w:ascii="Arial Black" w:hAnsi="Arial Black"/>
      <w:sz w:val="28"/>
      <w:szCs w:val="28"/>
    </w:rPr>
  </w:style>
  <w:style w:type="paragraph" w:styleId="BodyText">
    <w:name w:val="Body Text"/>
    <w:basedOn w:val="Normal"/>
    <w:pPr>
      <w:spacing w:after="120"/>
      <w:ind w:right="-288"/>
    </w:pPr>
    <w:rPr>
      <w:rFonts w:ascii="Arial Black" w:hAnsi="Arial Black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mong%20(HM).zip\Mediation-Due%20Process%20Resolution%20Agreement_H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Mediation-Due Process Resolution Agreement_HM.dotx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7016 Mediation-Due Process Resolution Agreement</vt:lpstr>
    </vt:vector>
  </TitlesOfParts>
  <Company> 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2007-03-26T20:59:00Z</cp:lastPrinted>
  <dcterms:created xsi:type="dcterms:W3CDTF">2023-08-15T19:09:00Z</dcterms:created>
  <dcterms:modified xsi:type="dcterms:W3CDTF">2023-08-15T19:09:00Z</dcterms:modified>
  <cp:category>Procedural Safeguards</cp:category>
</cp:coreProperties>
</file>