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8730"/>
        <w:gridCol w:w="1541"/>
      </w:tblGrid>
      <w:tr w:rsidR="00054458" w:rsidRPr="00C038FC" w14:paraId="6050FEE2" w14:textId="77777777" w:rsidTr="00995F24">
        <w:tc>
          <w:tcPr>
            <w:tcW w:w="8730" w:type="dxa"/>
            <w:tcBorders>
              <w:top w:val="nil"/>
              <w:left w:val="nil"/>
              <w:bottom w:val="nil"/>
            </w:tcBorders>
          </w:tcPr>
          <w:p w14:paraId="3302C663" w14:textId="77777777" w:rsidR="00054458" w:rsidRPr="00C038FC" w:rsidRDefault="00054458" w:rsidP="00B8341F">
            <w:pPr>
              <w:pStyle w:val="Heading1"/>
              <w:rPr>
                <w:b/>
                <w:bCs/>
                <w:i/>
                <w:sz w:val="28"/>
                <w:szCs w:val="28"/>
              </w:rPr>
            </w:pPr>
            <w:r w:rsidRPr="00C038FC">
              <w:rPr>
                <w:b/>
                <w:bCs/>
                <w:i/>
                <w:sz w:val="28"/>
                <w:szCs w:val="28"/>
              </w:rPr>
              <w:t>노스캐롤라이나 영유아 프로그램</w:t>
            </w:r>
          </w:p>
        </w:tc>
        <w:tc>
          <w:tcPr>
            <w:tcW w:w="1541" w:type="dxa"/>
            <w:vAlign w:val="bottom"/>
          </w:tcPr>
          <w:p w14:paraId="0C818827" w14:textId="77777777" w:rsidR="00054458" w:rsidRPr="00C038FC" w:rsidRDefault="00054458" w:rsidP="00054458">
            <w:pPr>
              <w:pStyle w:val="Heading1"/>
              <w:ind w:right="-110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C038FC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038FC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instrText xml:space="preserve"> </w:instrText>
            </w:r>
            <w:bookmarkStart w:id="0" w:name="Text25"/>
            <w:r w:rsidRPr="00C038FC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instrText xml:space="preserve">FORMTEXT </w:instrText>
            </w:r>
            <w:r w:rsidRPr="00C038FC"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r>
            <w:r w:rsidRPr="00C038FC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b/>
                <w:bCs/>
                <w:iCs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b/>
                <w:bCs/>
                <w:iCs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E4EFF37" w14:textId="77777777" w:rsidR="000B6ABE" w:rsidRPr="00C038FC" w:rsidRDefault="000B6ABE">
      <w:pPr>
        <w:pStyle w:val="BlockText"/>
        <w:ind w:left="0" w:right="-468"/>
        <w:rPr>
          <w:b/>
          <w:bCs/>
          <w:i/>
          <w:kern w:val="28"/>
        </w:rPr>
      </w:pPr>
      <w:r w:rsidRPr="00C038FC">
        <w:rPr>
          <w:b/>
          <w:bCs/>
          <w:i/>
          <w:kern w:val="28"/>
        </w:rPr>
        <w:t>중재 및/또는 행정 적법 절차 청문회해결 동의서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33"/>
        <w:gridCol w:w="272"/>
        <w:gridCol w:w="2075"/>
        <w:gridCol w:w="991"/>
        <w:gridCol w:w="122"/>
        <w:gridCol w:w="150"/>
        <w:gridCol w:w="86"/>
        <w:gridCol w:w="1375"/>
        <w:gridCol w:w="1231"/>
        <w:gridCol w:w="8"/>
        <w:gridCol w:w="2250"/>
      </w:tblGrid>
      <w:tr w:rsidR="000B6ABE" w:rsidRPr="00C038FC" w14:paraId="08955A7A" w14:textId="77777777" w:rsidTr="00C038FC">
        <w:trPr>
          <w:trHeight w:val="317"/>
          <w:jc w:val="center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1B606" w14:textId="77777777" w:rsidR="000B6ABE" w:rsidRPr="00C038FC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38FC">
              <w:rPr>
                <w:rFonts w:ascii="Arial Narrow" w:hAnsi="Arial Narrow" w:cs="Arial"/>
                <w:sz w:val="20"/>
                <w:szCs w:val="20"/>
              </w:rPr>
              <w:t>아이의 이름:</w:t>
            </w:r>
          </w:p>
        </w:tc>
        <w:tc>
          <w:tcPr>
            <w:tcW w:w="253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D0E43C" w14:textId="77777777" w:rsidR="000B6ABE" w:rsidRPr="00C038FC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038F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 w:cs="Arial"/>
                <w:sz w:val="20"/>
                <w:szCs w:val="20"/>
              </w:rPr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0CCC0" w14:textId="77777777" w:rsidR="000B6ABE" w:rsidRPr="00C038FC" w:rsidRDefault="000B6ABE" w:rsidP="00C038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038FC">
              <w:rPr>
                <w:rFonts w:ascii="Arial Narrow" w:hAnsi="Arial Narrow" w:cs="Arial"/>
                <w:sz w:val="20"/>
                <w:szCs w:val="20"/>
              </w:rPr>
              <w:t>생일:</w:t>
            </w:r>
          </w:p>
        </w:tc>
        <w:bookmarkStart w:id="2" w:name="Text2"/>
        <w:tc>
          <w:tcPr>
            <w:tcW w:w="1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BE4CC" w14:textId="77777777" w:rsidR="000B6ABE" w:rsidRPr="00C038FC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 w:cs="Arial"/>
                <w:sz w:val="20"/>
                <w:szCs w:val="20"/>
              </w:rPr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038FC" w:rsidRPr="00C038FC" w14:paraId="564C6DA7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853" w:type="pct"/>
            <w:gridSpan w:val="2"/>
            <w:shd w:val="clear" w:color="auto" w:fill="auto"/>
            <w:vAlign w:val="bottom"/>
          </w:tcPr>
          <w:p w14:paraId="64BCB12A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불만 접수 날짜:</w:t>
            </w:r>
          </w:p>
        </w:tc>
        <w:bookmarkStart w:id="3" w:name="Text4"/>
        <w:tc>
          <w:tcPr>
            <w:tcW w:w="153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596F6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" w:type="pct"/>
            <w:gridSpan w:val="2"/>
            <w:shd w:val="clear" w:color="auto" w:fill="auto"/>
            <w:vAlign w:val="bottom"/>
          </w:tcPr>
          <w:p w14:paraId="43DD3B20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1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93219B6" w14:textId="77777777" w:rsidR="000B6ABE" w:rsidRPr="00C038FC" w:rsidRDefault="000B6ABE" w:rsidP="00C038FC">
            <w:pPr>
              <w:ind w:left="-103" w:right="-3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불만 해결 동의서 서명 날짜: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1121DA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</w:tr>
      <w:tr w:rsidR="000B6ABE" w:rsidRPr="00C038FC" w14:paraId="6398969F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891" w:type="pct"/>
            <w:gridSpan w:val="3"/>
            <w:shd w:val="clear" w:color="auto" w:fill="auto"/>
            <w:vAlign w:val="bottom"/>
          </w:tcPr>
          <w:p w14:paraId="4D17881E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아동 발달 서비스 기관</w:t>
            </w:r>
            <w:r w:rsidR="005A7780" w:rsidRPr="00C038FC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Pr="00C038FC">
              <w:rPr>
                <w:rFonts w:ascii="Arial Narrow" w:hAnsi="Arial Narrow"/>
                <w:sz w:val="20"/>
                <w:szCs w:val="20"/>
              </w:rPr>
              <w:t>(</w:t>
            </w:r>
            <w:r w:rsidR="005A7780" w:rsidRPr="00C038FC">
              <w:rPr>
                <w:rFonts w:ascii="Arial Narrow" w:hAnsi="Arial Narrow"/>
                <w:sz w:val="20"/>
                <w:szCs w:val="20"/>
              </w:rPr>
              <w:t>CDSA</w:t>
            </w:r>
            <w:r w:rsidR="008B35D8" w:rsidRPr="00C038FC">
              <w:rPr>
                <w:rFonts w:ascii="Arial Narrow" w:hAnsi="Arial Narrow"/>
                <w:sz w:val="20"/>
                <w:szCs w:val="20"/>
              </w:rPr>
              <w:t>)</w:t>
            </w:r>
            <w:r w:rsidR="005A7780" w:rsidRPr="00C038FC">
              <w:rPr>
                <w:rFonts w:ascii="Arial Narrow" w:hAnsi="Arial Narrow" w:hint="eastAsia"/>
                <w:sz w:val="20"/>
                <w:szCs w:val="20"/>
              </w:rPr>
              <w:t xml:space="preserve"> </w:t>
            </w:r>
            <w:r w:rsidR="008B35D8" w:rsidRPr="00C038FC">
              <w:rPr>
                <w:rFonts w:ascii="Arial Narrow" w:hAnsi="Arial Narrow"/>
                <w:sz w:val="20"/>
                <w:szCs w:val="20"/>
              </w:rPr>
              <w:t>의 이름:</w:t>
            </w:r>
          </w:p>
        </w:tc>
        <w:tc>
          <w:tcPr>
            <w:tcW w:w="3109" w:type="pct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CDC8AF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0B6ABE" w:rsidRPr="00C038FC" w14:paraId="3025DCC9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6FD742AD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관련 당사자(목록 이름 및 역할)</w:t>
            </w:r>
          </w:p>
        </w:tc>
      </w:tr>
      <w:tr w:rsidR="000B6ABE" w:rsidRPr="00C038FC" w14:paraId="49E18A2A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8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3E143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8" w:type="pct"/>
            <w:gridSpan w:val="2"/>
            <w:shd w:val="clear" w:color="auto" w:fill="auto"/>
            <w:vAlign w:val="bottom"/>
          </w:tcPr>
          <w:p w14:paraId="3F35A3CD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D9CEDC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0B6ABE" w:rsidRPr="00C038FC" w14:paraId="23C72AE3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7E4898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18" w:type="pct"/>
            <w:gridSpan w:val="2"/>
            <w:shd w:val="clear" w:color="auto" w:fill="auto"/>
            <w:vAlign w:val="bottom"/>
          </w:tcPr>
          <w:p w14:paraId="43B3D92B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59F1A77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B6ABE" w:rsidRPr="00C038FC" w14:paraId="33C2C1BC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C51045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8" w:type="pct"/>
            <w:gridSpan w:val="2"/>
            <w:shd w:val="clear" w:color="auto" w:fill="auto"/>
            <w:vAlign w:val="bottom"/>
          </w:tcPr>
          <w:p w14:paraId="650DFDAE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4C9FB83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0B6ABE" w:rsidRPr="00C038FC" w14:paraId="16F95857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244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8F0769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8" w:type="pct"/>
            <w:gridSpan w:val="2"/>
            <w:shd w:val="clear" w:color="auto" w:fill="auto"/>
            <w:vAlign w:val="bottom"/>
          </w:tcPr>
          <w:p w14:paraId="771C373C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07FEED0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0B6ABE" w:rsidRPr="00C038FC" w14:paraId="6D01A5F7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EAC9C" w14:textId="77777777" w:rsidR="000B6ABE" w:rsidRPr="00C038FC" w:rsidRDefault="000B6ABE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18" w:type="pct"/>
            <w:gridSpan w:val="2"/>
            <w:shd w:val="clear" w:color="auto" w:fill="auto"/>
            <w:vAlign w:val="center"/>
          </w:tcPr>
          <w:p w14:paraId="0BF0E6EB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3D77DCB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B6ABE" w:rsidRPr="00C038FC" w14:paraId="6DBABB7C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8" w:type="pct"/>
            <w:gridSpan w:val="5"/>
            <w:shd w:val="pct10" w:color="auto" w:fill="E6E6E6"/>
            <w:vAlign w:val="center"/>
          </w:tcPr>
          <w:p w14:paraId="7348F109" w14:textId="77777777" w:rsidR="000B6ABE" w:rsidRPr="00C038FC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" w:type="pct"/>
            <w:gridSpan w:val="2"/>
            <w:shd w:val="pct10" w:color="auto" w:fill="E6E6E6"/>
            <w:vAlign w:val="center"/>
          </w:tcPr>
          <w:p w14:paraId="5053CD4C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4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39F7AD28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C038FC" w14:paraId="2A5FCAC8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2FB769BA" w14:textId="77777777" w:rsidR="000B6ABE" w:rsidRPr="00C038FC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학부모 불만 요약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</w:tr>
      <w:tr w:rsidR="000B6ABE" w:rsidRPr="00C038FC" w14:paraId="5C18B6BE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8" w:type="pct"/>
            <w:gridSpan w:val="5"/>
            <w:shd w:val="pct10" w:color="auto" w:fill="E6E6E6"/>
            <w:vAlign w:val="center"/>
          </w:tcPr>
          <w:p w14:paraId="37F315B3" w14:textId="77777777" w:rsidR="000B6ABE" w:rsidRPr="00C038FC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" w:type="pct"/>
            <w:gridSpan w:val="2"/>
            <w:shd w:val="pct10" w:color="auto" w:fill="E6E6E6"/>
            <w:vAlign w:val="center"/>
          </w:tcPr>
          <w:p w14:paraId="039452F7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4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6C3F8686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C038FC" w14:paraId="753847E6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3B277ECD" w14:textId="77777777" w:rsidR="000B6ABE" w:rsidRPr="00C038FC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계약 조건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0B6ABE" w:rsidRPr="00C038FC" w14:paraId="738AC417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8" w:type="pct"/>
            <w:gridSpan w:val="5"/>
            <w:shd w:val="pct10" w:color="auto" w:fill="E6E6E6"/>
            <w:vAlign w:val="center"/>
          </w:tcPr>
          <w:p w14:paraId="0B2B430F" w14:textId="77777777" w:rsidR="000B6ABE" w:rsidRPr="00C038FC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" w:type="pct"/>
            <w:gridSpan w:val="2"/>
            <w:shd w:val="pct10" w:color="auto" w:fill="E6E6E6"/>
            <w:vAlign w:val="center"/>
          </w:tcPr>
          <w:p w14:paraId="15B85DB5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4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CEFB8A0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C038FC" w14:paraId="43851D9A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2D918AC3" w14:textId="77777777" w:rsidR="000B6ABE" w:rsidRPr="00C038FC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해결되지 않은 문제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</w:tr>
      <w:tr w:rsidR="000B6ABE" w:rsidRPr="00C038FC" w14:paraId="1B83351B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8" w:type="pct"/>
            <w:gridSpan w:val="5"/>
            <w:shd w:val="pct10" w:color="auto" w:fill="E6E6E6"/>
            <w:vAlign w:val="center"/>
          </w:tcPr>
          <w:p w14:paraId="64CD70B7" w14:textId="77777777" w:rsidR="000B6ABE" w:rsidRPr="00C038FC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8" w:type="pct"/>
            <w:gridSpan w:val="2"/>
            <w:shd w:val="pct10" w:color="auto" w:fill="E6E6E6"/>
            <w:vAlign w:val="center"/>
          </w:tcPr>
          <w:p w14:paraId="3869F92B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4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488B48C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C038FC" w14:paraId="70115DAA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53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139902E9" w14:textId="77777777" w:rsidR="000B6ABE" w:rsidRPr="00C038FC" w:rsidRDefault="000B6ABE" w:rsidP="000B6ABE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노스캐롤라이나 영유아 프로그램에 대한 권장 사항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A62091" w:rsidRPr="00C038FC" w14:paraId="5BFD3C1F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1"/>
            <w:shd w:val="pct10" w:color="auto" w:fill="E6E6E6"/>
            <w:vAlign w:val="center"/>
          </w:tcPr>
          <w:p w14:paraId="6543255D" w14:textId="77777777" w:rsidR="00A62091" w:rsidRPr="00C038FC" w:rsidRDefault="00A62091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C038FC" w14:paraId="7ECFFA4F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1CF85B36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해결 방법(해당 항목 모두 선택):</w:t>
            </w:r>
          </w:p>
        </w:tc>
      </w:tr>
      <w:tr w:rsidR="000B6ABE" w:rsidRPr="00C038FC" w14:paraId="45385EB4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0BC2A4C9" w14:textId="77777777" w:rsidR="000B6ABE" w:rsidRPr="00C038FC" w:rsidRDefault="000B6ABE" w:rsidP="000B6ABE">
            <w:pPr>
              <w:tabs>
                <w:tab w:val="left" w:pos="1693"/>
                <w:tab w:val="left" w:pos="3313"/>
              </w:tabs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  <w:r w:rsidRPr="00C038FC">
              <w:rPr>
                <w:rFonts w:ascii="Arial Narrow" w:hAnsi="Arial Narrow"/>
                <w:sz w:val="20"/>
                <w:szCs w:val="20"/>
              </w:rPr>
              <w:t xml:space="preserve">토론 </w:t>
            </w:r>
            <w:r w:rsidRPr="00C038FC">
              <w:rPr>
                <w:rFonts w:ascii="Arial Narrow" w:hAnsi="Arial Narrow"/>
                <w:sz w:val="20"/>
                <w:szCs w:val="20"/>
              </w:rPr>
              <w:tab/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  <w:r w:rsidRPr="00C038FC">
              <w:rPr>
                <w:rFonts w:ascii="Arial Narrow" w:hAnsi="Arial Narrow"/>
                <w:sz w:val="20"/>
                <w:szCs w:val="20"/>
              </w:rPr>
              <w:t xml:space="preserve">중재 </w:t>
            </w:r>
            <w:r w:rsidRPr="00C038FC">
              <w:rPr>
                <w:rFonts w:ascii="Arial Narrow" w:hAnsi="Arial Narrow"/>
                <w:sz w:val="20"/>
                <w:szCs w:val="20"/>
              </w:rPr>
              <w:tab/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  <w:r w:rsidRPr="00C038FC">
              <w:rPr>
                <w:rFonts w:ascii="Arial Narrow" w:hAnsi="Arial Narrow"/>
                <w:sz w:val="20"/>
                <w:szCs w:val="20"/>
              </w:rPr>
              <w:t>행정 적법 절차 청문회</w:t>
            </w:r>
          </w:p>
        </w:tc>
      </w:tr>
      <w:tr w:rsidR="000B6ABE" w:rsidRPr="00C038FC" w14:paraId="79EEC4F5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</w:tcPr>
          <w:p w14:paraId="1E95F543" w14:textId="77777777" w:rsidR="000B6ABE" w:rsidRPr="00C038FC" w:rsidRDefault="000B6ABE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서명:</w:t>
            </w:r>
          </w:p>
        </w:tc>
      </w:tr>
      <w:tr w:rsidR="000B6ABE" w:rsidRPr="00C038FC" w14:paraId="35292A96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8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806DEFE" w14:textId="77777777" w:rsidR="000B6ABE" w:rsidRPr="00C038FC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8" w:type="pct"/>
            <w:gridSpan w:val="2"/>
            <w:shd w:val="clear" w:color="auto" w:fill="auto"/>
            <w:vAlign w:val="bottom"/>
          </w:tcPr>
          <w:p w14:paraId="1AA59702" w14:textId="77777777" w:rsidR="000B6ABE" w:rsidRPr="00C038FC" w:rsidRDefault="000B6ABE" w:rsidP="000544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4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5D9EEE4F" w14:textId="77777777" w:rsidR="000B6ABE" w:rsidRPr="00C038FC" w:rsidRDefault="00054458" w:rsidP="00054458">
            <w:pPr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</w:tr>
      <w:tr w:rsidR="000B6ABE" w:rsidRPr="00C038FC" w14:paraId="019BB94B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2"/>
          <w:jc w:val="center"/>
        </w:trPr>
        <w:tc>
          <w:tcPr>
            <w:tcW w:w="2448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075386D3" w14:textId="77777777" w:rsidR="000B6ABE" w:rsidRPr="00C038FC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C038FC">
              <w:rPr>
                <w:rFonts w:ascii="Arial Narrow" w:hAnsi="Arial Narrow"/>
                <w:i/>
                <w:sz w:val="19"/>
                <w:szCs w:val="19"/>
              </w:rPr>
              <w:t>부모의</w:t>
            </w:r>
          </w:p>
        </w:tc>
        <w:tc>
          <w:tcPr>
            <w:tcW w:w="118" w:type="pct"/>
            <w:gridSpan w:val="2"/>
            <w:shd w:val="clear" w:color="auto" w:fill="auto"/>
          </w:tcPr>
          <w:p w14:paraId="2A680753" w14:textId="77777777" w:rsidR="000B6ABE" w:rsidRPr="00C038FC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4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73EDB73E" w14:textId="77777777" w:rsidR="000B6ABE" w:rsidRPr="00C038FC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 w:rsidRPr="00C038FC">
              <w:rPr>
                <w:rFonts w:ascii="Arial Narrow" w:hAnsi="Arial Narrow"/>
                <w:i/>
                <w:sz w:val="19"/>
                <w:szCs w:val="19"/>
              </w:rPr>
              <w:t>아동 발달 서비스 기관 대표</w:t>
            </w:r>
          </w:p>
        </w:tc>
      </w:tr>
      <w:tr w:rsidR="000B6ABE" w:rsidRPr="00C038FC" w14:paraId="5A0706B6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8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E2017C9" w14:textId="77777777" w:rsidR="000B6ABE" w:rsidRPr="00C038FC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  <w:instrText xml:space="preserve"> </w:instrText>
            </w:r>
            <w:bookmarkStart w:id="21" w:name="Text21"/>
            <w:r w:rsidRPr="00C038FC">
              <w:rPr>
                <w:rFonts w:ascii="Arial Narrow" w:hAnsi="Arial Narrow"/>
                <w:iCs/>
                <w:sz w:val="20"/>
                <w:szCs w:val="20"/>
              </w:rPr>
              <w:instrText xml:space="preserve">FORMTEXT </w:instrText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iCs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8" w:type="pct"/>
            <w:gridSpan w:val="2"/>
            <w:shd w:val="clear" w:color="auto" w:fill="auto"/>
            <w:vAlign w:val="bottom"/>
          </w:tcPr>
          <w:p w14:paraId="403D53EF" w14:textId="77777777" w:rsidR="000B6ABE" w:rsidRPr="00C038FC" w:rsidRDefault="000B6ABE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34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0BC9DBEF" w14:textId="77777777" w:rsidR="000B6ABE" w:rsidRPr="00C038FC" w:rsidRDefault="00054458" w:rsidP="00054458">
            <w:pPr>
              <w:keepNext/>
              <w:outlineLvl w:val="0"/>
              <w:rPr>
                <w:rFonts w:ascii="Arial Narrow" w:hAnsi="Arial Narrow"/>
                <w:iCs/>
                <w:sz w:val="20"/>
                <w:szCs w:val="20"/>
              </w:rPr>
            </w:pP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C038FC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iCs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2"/>
          </w:p>
        </w:tc>
      </w:tr>
      <w:tr w:rsidR="000B6ABE" w:rsidRPr="00C038FC" w14:paraId="6771B591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2448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5A99585F" w14:textId="77777777" w:rsidR="000B6ABE" w:rsidRPr="00C038FC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C038FC">
              <w:rPr>
                <w:rFonts w:ascii="Arial Narrow" w:hAnsi="Arial Narrow"/>
                <w:i/>
                <w:sz w:val="19"/>
                <w:szCs w:val="19"/>
              </w:rPr>
              <w:t>영유아 프로그램 제공 기관/민원 관련 대리인</w:t>
            </w:r>
          </w:p>
        </w:tc>
        <w:tc>
          <w:tcPr>
            <w:tcW w:w="118" w:type="pct"/>
            <w:gridSpan w:val="2"/>
            <w:shd w:val="clear" w:color="auto" w:fill="auto"/>
          </w:tcPr>
          <w:p w14:paraId="47E00FB3" w14:textId="77777777" w:rsidR="000B6ABE" w:rsidRPr="00C038FC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4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79C72209" w14:textId="77777777" w:rsidR="000B6ABE" w:rsidRPr="00C038FC" w:rsidRDefault="000B6ABE" w:rsidP="000B6ABE">
            <w:pPr>
              <w:ind w:left="4"/>
              <w:rPr>
                <w:rFonts w:ascii="Arial Narrow" w:hAnsi="Arial Narrow"/>
                <w:i/>
                <w:sz w:val="19"/>
                <w:szCs w:val="19"/>
              </w:rPr>
            </w:pPr>
            <w:r w:rsidRPr="00C038FC">
              <w:rPr>
                <w:rFonts w:ascii="Arial Narrow" w:hAnsi="Arial Narrow"/>
                <w:i/>
                <w:sz w:val="19"/>
                <w:szCs w:val="19"/>
              </w:rPr>
              <w:t>중재자/청문관(해당되는 경우)</w:t>
            </w:r>
          </w:p>
        </w:tc>
      </w:tr>
      <w:tr w:rsidR="000B6ABE" w:rsidRPr="00C038FC" w14:paraId="13E16205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2448" w:type="pct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04F7716" w14:textId="77777777" w:rsidR="000B6ABE" w:rsidRPr="00C038FC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C038FC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iCs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" w:type="pct"/>
            <w:gridSpan w:val="2"/>
            <w:shd w:val="clear" w:color="auto" w:fill="auto"/>
            <w:vAlign w:val="bottom"/>
          </w:tcPr>
          <w:p w14:paraId="539840B0" w14:textId="77777777" w:rsidR="000B6ABE" w:rsidRPr="00C038FC" w:rsidRDefault="000B6ABE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2434" w:type="pct"/>
            <w:gridSpan w:val="4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12F67489" w14:textId="77777777" w:rsidR="000B6ABE" w:rsidRPr="00C038FC" w:rsidRDefault="00054458" w:rsidP="00054458">
            <w:pPr>
              <w:rPr>
                <w:rFonts w:ascii="Arial Narrow" w:hAnsi="Arial Narrow"/>
                <w:iCs/>
                <w:sz w:val="20"/>
                <w:szCs w:val="20"/>
              </w:rPr>
            </w:pP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C038FC">
              <w:rPr>
                <w:rFonts w:ascii="Arial Narrow" w:hAnsi="Arial Narrow"/>
                <w:iCs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iCs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iCs/>
                <w:sz w:val="20"/>
                <w:szCs w:val="20"/>
              </w:rPr>
              <w:fldChar w:fldCharType="end"/>
            </w:r>
            <w:bookmarkEnd w:id="24"/>
          </w:p>
        </w:tc>
      </w:tr>
      <w:tr w:rsidR="000B6ABE" w:rsidRPr="00C038FC" w14:paraId="6D448AC8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5"/>
          <w:jc w:val="center"/>
        </w:trPr>
        <w:tc>
          <w:tcPr>
            <w:tcW w:w="2448" w:type="pct"/>
            <w:gridSpan w:val="5"/>
            <w:tcBorders>
              <w:top w:val="single" w:sz="2" w:space="0" w:color="auto"/>
            </w:tcBorders>
            <w:shd w:val="clear" w:color="auto" w:fill="auto"/>
          </w:tcPr>
          <w:p w14:paraId="487A20C6" w14:textId="77777777" w:rsidR="000B6ABE" w:rsidRPr="00C038FC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C038FC">
              <w:rPr>
                <w:rFonts w:ascii="Arial Narrow" w:hAnsi="Arial Narrow"/>
                <w:i/>
                <w:sz w:val="19"/>
                <w:szCs w:val="19"/>
              </w:rPr>
              <w:t>조기 개입 섹션 대표</w:t>
            </w:r>
          </w:p>
        </w:tc>
        <w:tc>
          <w:tcPr>
            <w:tcW w:w="118" w:type="pct"/>
            <w:gridSpan w:val="2"/>
            <w:shd w:val="clear" w:color="auto" w:fill="auto"/>
          </w:tcPr>
          <w:p w14:paraId="1048264C" w14:textId="77777777" w:rsidR="000B6ABE" w:rsidRPr="00C038FC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</w:p>
        </w:tc>
        <w:tc>
          <w:tcPr>
            <w:tcW w:w="2434" w:type="pct"/>
            <w:gridSpan w:val="4"/>
            <w:tcBorders>
              <w:top w:val="single" w:sz="2" w:space="0" w:color="auto"/>
              <w:left w:val="nil"/>
            </w:tcBorders>
            <w:shd w:val="clear" w:color="auto" w:fill="auto"/>
          </w:tcPr>
          <w:p w14:paraId="3AF1E755" w14:textId="77777777" w:rsidR="000B6ABE" w:rsidRPr="00C038FC" w:rsidRDefault="000B6ABE">
            <w:pPr>
              <w:rPr>
                <w:rFonts w:ascii="Arial Narrow" w:hAnsi="Arial Narrow"/>
                <w:i/>
                <w:sz w:val="19"/>
                <w:szCs w:val="19"/>
              </w:rPr>
            </w:pPr>
            <w:r w:rsidRPr="00C038FC">
              <w:rPr>
                <w:rFonts w:ascii="Arial Narrow" w:hAnsi="Arial Narrow"/>
                <w:i/>
                <w:sz w:val="19"/>
                <w:szCs w:val="19"/>
              </w:rPr>
              <w:t>기타(구체적으로)</w:t>
            </w:r>
          </w:p>
        </w:tc>
      </w:tr>
      <w:tr w:rsidR="000B6ABE" w:rsidRPr="00C038FC" w14:paraId="33F34B30" w14:textId="77777777" w:rsidTr="00C03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auto"/>
          </w:tcPr>
          <w:p w14:paraId="798D11DD" w14:textId="77777777" w:rsidR="000B6ABE" w:rsidRPr="00C038FC" w:rsidRDefault="000B6ABE" w:rsidP="000B6ABE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038FC">
              <w:rPr>
                <w:rFonts w:ascii="Arial Narrow" w:hAnsi="Arial Narrow"/>
                <w:b/>
                <w:sz w:val="22"/>
                <w:szCs w:val="22"/>
              </w:rPr>
              <w:t>본 계약의 원본은 부모에게 제공하고 사본은 기타 모든 관련 당사자에게 제공하십시오.</w:t>
            </w:r>
          </w:p>
        </w:tc>
      </w:tr>
    </w:tbl>
    <w:p w14:paraId="17984CAD" w14:textId="77777777" w:rsidR="00635539" w:rsidRPr="00C038FC" w:rsidRDefault="00635539">
      <w:pPr>
        <w:rPr>
          <w:rFonts w:ascii="Arial Narrow" w:hAnsi="Arial Narrow"/>
          <w:iCs/>
          <w:sz w:val="10"/>
          <w:szCs w:val="10"/>
        </w:rPr>
      </w:pPr>
    </w:p>
    <w:p w14:paraId="48C25353" w14:textId="77777777" w:rsidR="00C038FC" w:rsidRPr="00C038FC" w:rsidRDefault="00C038FC" w:rsidP="00C038FC">
      <w:pPr>
        <w:rPr>
          <w:rFonts w:ascii="Arial Narrow" w:hAnsi="Arial Narrow"/>
          <w:sz w:val="10"/>
          <w:szCs w:val="10"/>
        </w:rPr>
        <w:sectPr w:rsidR="00C038FC" w:rsidRPr="00C038FC" w:rsidSect="00C038FC">
          <w:headerReference w:type="even" r:id="rId6"/>
          <w:headerReference w:type="default" r:id="rId7"/>
          <w:footerReference w:type="default" r:id="rId8"/>
          <w:headerReference w:type="first" r:id="rId9"/>
          <w:pgSz w:w="12240" w:h="15840" w:code="1"/>
          <w:pgMar w:top="1008" w:right="1008" w:bottom="720" w:left="1008" w:header="576" w:footer="576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6203861F" w14:textId="77777777" w:rsidR="000B6ABE" w:rsidRPr="00C038FC" w:rsidRDefault="000B6ABE">
      <w:pPr>
        <w:rPr>
          <w:rFonts w:ascii="Arial Black" w:hAnsi="Arial Black"/>
          <w:b/>
          <w:bCs/>
          <w:i/>
          <w:sz w:val="28"/>
          <w:szCs w:val="28"/>
        </w:rPr>
      </w:pPr>
      <w:r w:rsidRPr="00C038FC">
        <w:rPr>
          <w:rFonts w:ascii="Arial Black" w:hAnsi="Arial Black"/>
          <w:b/>
          <w:bCs/>
          <w:i/>
          <w:sz w:val="28"/>
          <w:szCs w:val="28"/>
        </w:rPr>
        <w:lastRenderedPageBreak/>
        <w:t>노스캐롤라이나 영유아 프로그램</w:t>
      </w:r>
    </w:p>
    <w:p w14:paraId="3C3D2D7A" w14:textId="77777777" w:rsidR="000B6ABE" w:rsidRPr="00C038FC" w:rsidRDefault="000B6ABE">
      <w:pPr>
        <w:pStyle w:val="BodyText"/>
        <w:rPr>
          <w:b/>
          <w:bCs/>
          <w:i/>
        </w:rPr>
      </w:pPr>
      <w:r w:rsidRPr="00C038FC">
        <w:rPr>
          <w:b/>
          <w:bCs/>
          <w:i/>
        </w:rPr>
        <w:t>중재 및/또는 행정 적법 절차 청문회 해결 동의서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40"/>
        <w:gridCol w:w="809"/>
        <w:gridCol w:w="314"/>
        <w:gridCol w:w="2042"/>
        <w:gridCol w:w="288"/>
        <w:gridCol w:w="232"/>
        <w:gridCol w:w="1386"/>
        <w:gridCol w:w="1410"/>
        <w:gridCol w:w="2032"/>
        <w:gridCol w:w="36"/>
      </w:tblGrid>
      <w:tr w:rsidR="000B6ABE" w:rsidRPr="00C038FC" w14:paraId="3AC91C9C" w14:textId="77777777" w:rsidTr="00C038FC">
        <w:trPr>
          <w:trHeight w:val="317"/>
          <w:jc w:val="center"/>
        </w:trPr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66F79" w14:textId="77777777" w:rsidR="000B6ABE" w:rsidRPr="00C038FC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38FC">
              <w:rPr>
                <w:rFonts w:ascii="Arial Narrow" w:hAnsi="Arial Narrow" w:cs="Arial"/>
                <w:sz w:val="20"/>
                <w:szCs w:val="20"/>
              </w:rPr>
              <w:t>아이의 이름: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EF39BE" w14:textId="77777777" w:rsidR="000B6ABE" w:rsidRPr="00C038FC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 w:cs="Arial"/>
                <w:sz w:val="20"/>
                <w:szCs w:val="20"/>
              </w:rPr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6FE1F" w14:textId="77777777" w:rsidR="000B6ABE" w:rsidRPr="00C038FC" w:rsidRDefault="000B6ABE" w:rsidP="00C038F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038FC">
              <w:rPr>
                <w:rFonts w:ascii="Arial Narrow" w:hAnsi="Arial Narrow" w:cs="Arial"/>
                <w:sz w:val="20"/>
                <w:szCs w:val="20"/>
              </w:rPr>
              <w:t>생일: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FCBC5" w14:textId="77777777" w:rsidR="000B6ABE" w:rsidRPr="00C038FC" w:rsidRDefault="000B6A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 w:cs="Arial"/>
                <w:sz w:val="20"/>
                <w:szCs w:val="20"/>
              </w:rPr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 w:cs="Arial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B6ABE" w:rsidRPr="00C038FC" w14:paraId="2BADC8C0" w14:textId="77777777" w:rsidTr="00C038FC">
        <w:trPr>
          <w:gridAfter w:val="1"/>
          <w:wAfter w:w="18" w:type="pct"/>
          <w:trHeight w:val="504"/>
          <w:jc w:val="center"/>
        </w:trPr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B508E" w14:textId="77777777" w:rsidR="000B6ABE" w:rsidRPr="00C038FC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해결책이 구현된 날짜:</w:t>
            </w:r>
          </w:p>
        </w:tc>
        <w:bookmarkStart w:id="25" w:name="Text6"/>
        <w:tc>
          <w:tcPr>
            <w:tcW w:w="1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E4727" w14:textId="77777777" w:rsidR="000B6ABE" w:rsidRPr="00C038FC" w:rsidRDefault="000B6ABE" w:rsidP="000B6ABE">
            <w:pPr>
              <w:spacing w:after="60"/>
              <w:ind w:left="-108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C8EC4" w14:textId="77777777" w:rsidR="000B6ABE" w:rsidRPr="00C038FC" w:rsidRDefault="000B6ABE" w:rsidP="000B6AB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B6ABE" w:rsidRPr="00C038FC" w14:paraId="79A118AE" w14:textId="77777777" w:rsidTr="008B35D8">
        <w:trPr>
          <w:gridAfter w:val="1"/>
          <w:wAfter w:w="18" w:type="pct"/>
          <w:trHeight w:val="60"/>
          <w:jc w:val="center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FB3588" w14:textId="77777777" w:rsidR="000B6ABE" w:rsidRPr="00C038FC" w:rsidRDefault="000B6ABE" w:rsidP="00A62091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17CB1" w14:textId="77777777" w:rsidR="000B6ABE" w:rsidRPr="00C038FC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6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98DC9" w14:textId="77777777" w:rsidR="000B6ABE" w:rsidRPr="00C038FC" w:rsidRDefault="000B6ABE" w:rsidP="00A62091">
            <w:pPr>
              <w:ind w:left="-108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C038FC" w14:paraId="3AEFAF1B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343CC20C" w14:textId="77777777" w:rsidR="000B6ABE" w:rsidRPr="00C038FC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19ED237F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39779082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C038FC" w14:paraId="3E652192" w14:textId="77777777" w:rsidTr="000B6ABE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D7D85" w14:textId="77777777" w:rsidR="000B6ABE" w:rsidRPr="00C038FC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계약 이행을 보장하기 위한 후속 조치 제공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</w:tr>
      <w:tr w:rsidR="000B6ABE" w:rsidRPr="00C038FC" w14:paraId="5E098B9A" w14:textId="77777777" w:rsidTr="000B6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449" w:type="pct"/>
            <w:gridSpan w:val="5"/>
            <w:shd w:val="pct10" w:color="auto" w:fill="E6E6E6"/>
            <w:vAlign w:val="center"/>
          </w:tcPr>
          <w:p w14:paraId="48C5B81A" w14:textId="77777777" w:rsidR="000B6ABE" w:rsidRPr="00C038FC" w:rsidRDefault="000B6ABE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16" w:type="pct"/>
            <w:shd w:val="pct10" w:color="auto" w:fill="E6E6E6"/>
            <w:vAlign w:val="center"/>
          </w:tcPr>
          <w:p w14:paraId="6434A405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35" w:type="pct"/>
            <w:gridSpan w:val="4"/>
            <w:tcBorders>
              <w:left w:val="nil"/>
            </w:tcBorders>
            <w:shd w:val="pct10" w:color="auto" w:fill="E6E6E6"/>
            <w:vAlign w:val="center"/>
          </w:tcPr>
          <w:p w14:paraId="52854735" w14:textId="77777777" w:rsidR="000B6ABE" w:rsidRPr="00C038FC" w:rsidRDefault="000B6ABE" w:rsidP="000B6ABE">
            <w:pPr>
              <w:ind w:left="4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0B6ABE" w:rsidRPr="000B6ABE" w14:paraId="64913506" w14:textId="77777777" w:rsidTr="000B6ABE">
        <w:trPr>
          <w:gridAfter w:val="1"/>
          <w:wAfter w:w="18" w:type="pct"/>
          <w:trHeight w:val="1440"/>
          <w:jc w:val="center"/>
        </w:trPr>
        <w:tc>
          <w:tcPr>
            <w:tcW w:w="4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D7A7F" w14:textId="77777777" w:rsidR="000B6ABE" w:rsidRPr="000B6ABE" w:rsidRDefault="000B6ABE" w:rsidP="000B6ABE">
            <w:pPr>
              <w:spacing w:before="40"/>
              <w:rPr>
                <w:rFonts w:ascii="Arial Narrow" w:hAnsi="Arial Narrow"/>
                <w:sz w:val="20"/>
                <w:szCs w:val="20"/>
              </w:rPr>
            </w:pPr>
            <w:r w:rsidRPr="00C038FC">
              <w:rPr>
                <w:rFonts w:ascii="Arial Narrow" w:hAnsi="Arial Narrow"/>
                <w:sz w:val="20"/>
                <w:szCs w:val="20"/>
              </w:rPr>
              <w:t>협약 이행 결과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C038F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038FC">
              <w:rPr>
                <w:rFonts w:ascii="Arial Narrow" w:hAnsi="Arial Narrow"/>
                <w:sz w:val="20"/>
                <w:szCs w:val="20"/>
              </w:rPr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038FC">
              <w:rPr>
                <w:rFonts w:ascii="Arial Narrow" w:hAnsi="Arial Narrow"/>
                <w:noProof/>
                <w:sz w:val="20"/>
                <w:szCs w:val="20"/>
              </w:rPr>
              <w:t>     </w:t>
            </w:r>
            <w:r w:rsidRPr="00C038F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31AC0DAF" w14:textId="77777777" w:rsidR="000B6ABE" w:rsidRDefault="000B6ABE" w:rsidP="008B35D8">
      <w:pPr>
        <w:tabs>
          <w:tab w:val="left" w:pos="1440"/>
        </w:tabs>
        <w:ind w:left="1440" w:hanging="1440"/>
        <w:rPr>
          <w:rFonts w:ascii="Arial Narrow" w:hAnsi="Arial Narrow"/>
          <w:sz w:val="20"/>
          <w:szCs w:val="20"/>
        </w:rPr>
      </w:pPr>
    </w:p>
    <w:sectPr w:rsidR="000B6ABE" w:rsidSect="00C038FC">
      <w:pgSz w:w="12240" w:h="15840" w:code="1"/>
      <w:pgMar w:top="1008" w:right="1008" w:bottom="720" w:left="1008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D3DD" w14:textId="77777777" w:rsidR="009319D6" w:rsidRDefault="009319D6">
      <w:r>
        <w:separator/>
      </w:r>
    </w:p>
  </w:endnote>
  <w:endnote w:type="continuationSeparator" w:id="0">
    <w:p w14:paraId="23CD3C4B" w14:textId="77777777" w:rsidR="009319D6" w:rsidRDefault="0093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EEEF" w14:textId="77777777" w:rsidR="005A7780" w:rsidRPr="00995F24" w:rsidRDefault="005A7780" w:rsidP="005A7780">
    <w:pPr>
      <w:pStyle w:val="Footer"/>
      <w:tabs>
        <w:tab w:val="clear" w:pos="8640"/>
        <w:tab w:val="right" w:pos="10224"/>
      </w:tabs>
      <w:rPr>
        <w:rFonts w:ascii="Arial Narrow" w:hAnsi="Arial Narrow"/>
        <w:sz w:val="18"/>
        <w:szCs w:val="18"/>
      </w:rPr>
    </w:pPr>
    <w:r w:rsidRPr="00C038FC">
      <w:rPr>
        <w:rFonts w:ascii="Arial Narrow" w:hAnsi="Arial Narrow"/>
        <w:sz w:val="18"/>
        <w:szCs w:val="18"/>
      </w:rPr>
      <w:t xml:space="preserve">NC </w:t>
    </w:r>
    <w:smartTag w:uri="urn:schemas-microsoft-com:office:smarttags" w:element="stockticker">
      <w:r w:rsidRPr="00C038FC">
        <w:rPr>
          <w:rFonts w:ascii="Arial Narrow" w:hAnsi="Arial Narrow"/>
          <w:sz w:val="18"/>
          <w:szCs w:val="18"/>
        </w:rPr>
        <w:t>ITP</w:t>
      </w:r>
    </w:smartTag>
    <w:r w:rsidRPr="00C038FC">
      <w:rPr>
        <w:rFonts w:ascii="Arial Narrow" w:hAnsi="Arial Narrow"/>
        <w:sz w:val="18"/>
        <w:szCs w:val="18"/>
      </w:rPr>
      <w:t xml:space="preserve"> Mediation-Due Process Agreement </w:t>
    </w:r>
    <w:r w:rsidR="00C038FC" w:rsidRPr="00C038FC">
      <w:rPr>
        <w:rFonts w:ascii="Arial Narrow" w:hAnsi="Arial Narrow"/>
        <w:sz w:val="18"/>
        <w:szCs w:val="18"/>
      </w:rPr>
      <w:t>–</w:t>
    </w:r>
    <w:r w:rsidR="00C038FC" w:rsidRPr="00C038FC">
      <w:rPr>
        <w:rFonts w:ascii="Arial Narrow" w:hAnsi="Arial Narrow" w:hint="eastAsia"/>
        <w:sz w:val="18"/>
        <w:szCs w:val="18"/>
      </w:rPr>
      <w:t xml:space="preserve"> Korean </w:t>
    </w:r>
    <w:r w:rsidRPr="00C038FC">
      <w:rPr>
        <w:rFonts w:ascii="Arial Narrow" w:hAnsi="Arial Narrow"/>
        <w:sz w:val="18"/>
        <w:szCs w:val="18"/>
      </w:rPr>
      <w:t>(7/07, Updated 9/19, 7/20, 4/22)</w:t>
    </w:r>
    <w:r w:rsidRPr="00C038FC">
      <w:rPr>
        <w:rFonts w:ascii="Arial Narrow" w:hAnsi="Arial Narrow"/>
        <w:sz w:val="18"/>
        <w:szCs w:val="18"/>
      </w:rPr>
      <w:tab/>
      <w:t xml:space="preserve">Page </w:t>
    </w:r>
    <w:r w:rsidRPr="00C038FC">
      <w:rPr>
        <w:rStyle w:val="PageNumber"/>
        <w:rFonts w:ascii="Arial Narrow" w:hAnsi="Arial Narrow"/>
        <w:sz w:val="18"/>
        <w:szCs w:val="18"/>
      </w:rPr>
      <w:fldChar w:fldCharType="begin"/>
    </w:r>
    <w:r w:rsidRPr="00C038FC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C038FC">
      <w:rPr>
        <w:rStyle w:val="PageNumber"/>
        <w:rFonts w:ascii="Arial Narrow" w:hAnsi="Arial Narrow"/>
        <w:sz w:val="18"/>
        <w:szCs w:val="18"/>
      </w:rPr>
      <w:fldChar w:fldCharType="separate"/>
    </w:r>
    <w:r w:rsidRPr="00C038FC">
      <w:rPr>
        <w:rStyle w:val="PageNumber"/>
        <w:rFonts w:ascii="Arial Narrow" w:hAnsi="Arial Narrow"/>
        <w:sz w:val="18"/>
        <w:szCs w:val="18"/>
      </w:rPr>
      <w:t>1</w:t>
    </w:r>
    <w:r w:rsidRPr="00C038FC">
      <w:rPr>
        <w:rStyle w:val="PageNumber"/>
        <w:rFonts w:ascii="Arial Narrow" w:hAnsi="Arial Narrow"/>
        <w:sz w:val="18"/>
        <w:szCs w:val="18"/>
      </w:rPr>
      <w:fldChar w:fldCharType="end"/>
    </w:r>
    <w:r w:rsidRPr="00C038FC">
      <w:rPr>
        <w:rStyle w:val="PageNumber"/>
        <w:rFonts w:ascii="Arial Narrow" w:hAnsi="Arial Narrow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63F2" w14:textId="77777777" w:rsidR="009319D6" w:rsidRDefault="009319D6">
      <w:r>
        <w:separator/>
      </w:r>
    </w:p>
  </w:footnote>
  <w:footnote w:type="continuationSeparator" w:id="0">
    <w:p w14:paraId="5C58A692" w14:textId="77777777" w:rsidR="009319D6" w:rsidRDefault="0093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C29B" w14:textId="77777777" w:rsidR="000B6ABE" w:rsidRDefault="00000000">
    <w:pPr>
      <w:pStyle w:val="Header"/>
    </w:pPr>
    <w:r>
      <w:rPr>
        <w:noProof/>
      </w:rPr>
      <w:pict w14:anchorId="15F4D4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1031" type="#_x0000_t136" style="position:absolute;margin-left:0;margin-top:0;width:529.35pt;height:211.7pt;rotation:315;z-index:-251657728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B40B" w14:textId="77777777" w:rsidR="00995F24" w:rsidRDefault="00995F24" w:rsidP="00995F24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노스캐롤라이나 보건복지부</w:t>
    </w:r>
  </w:p>
  <w:p w14:paraId="49CD0ADF" w14:textId="77777777" w:rsidR="00995F24" w:rsidRPr="00995F24" w:rsidRDefault="00B40FF8" w:rsidP="00C038FC">
    <w:pPr>
      <w:pStyle w:val="Header"/>
      <w:spacing w:after="12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아동가족복지학부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B9A8" w14:textId="77777777" w:rsidR="000B6ABE" w:rsidRDefault="00000000">
    <w:pPr>
      <w:pStyle w:val="Header"/>
    </w:pPr>
    <w:r>
      <w:rPr>
        <w:noProof/>
      </w:rPr>
      <w:pict w14:anchorId="6C984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1030" type="#_x0000_t136" style="position:absolute;margin-left:0;margin-top:0;width:529.35pt;height:211.7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reS60HiDGh0pREf8LH4v4Ha+NhnPGm0A9nUCcwtgJ1XmEyg9gd/waejUKd7BjSt9ys4QcEmIRLwn6MpMB0AA==" w:salt="nIy4Ej33mnEkRNO84uzo7w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CE"/>
    <w:rsid w:val="00054458"/>
    <w:rsid w:val="000B6ABE"/>
    <w:rsid w:val="001F3027"/>
    <w:rsid w:val="0026245E"/>
    <w:rsid w:val="002F2037"/>
    <w:rsid w:val="00402E78"/>
    <w:rsid w:val="004A3D1F"/>
    <w:rsid w:val="004F7DE4"/>
    <w:rsid w:val="0052484E"/>
    <w:rsid w:val="00557E56"/>
    <w:rsid w:val="005A7780"/>
    <w:rsid w:val="005E50CE"/>
    <w:rsid w:val="006036AA"/>
    <w:rsid w:val="00635539"/>
    <w:rsid w:val="0064401F"/>
    <w:rsid w:val="006B7C0F"/>
    <w:rsid w:val="006E251B"/>
    <w:rsid w:val="008B35D8"/>
    <w:rsid w:val="009319D6"/>
    <w:rsid w:val="00995F24"/>
    <w:rsid w:val="009A369D"/>
    <w:rsid w:val="009D536F"/>
    <w:rsid w:val="00A30706"/>
    <w:rsid w:val="00A62091"/>
    <w:rsid w:val="00AF5266"/>
    <w:rsid w:val="00B40FF8"/>
    <w:rsid w:val="00BA0561"/>
    <w:rsid w:val="00C038FC"/>
    <w:rsid w:val="00CD3BDA"/>
    <w:rsid w:val="00D838E7"/>
    <w:rsid w:val="00E20C8C"/>
    <w:rsid w:val="00F600ED"/>
    <w:rsid w:val="00F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68103E3"/>
  <w15:chartTrackingRefBased/>
  <w15:docId w15:val="{83F91AF5-2627-456B-81E0-98C3E0F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ko" w:eastAsia="k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-187" w:right="-288"/>
    </w:pPr>
    <w:rPr>
      <w:rFonts w:ascii="Arial Black" w:hAnsi="Arial Black"/>
      <w:sz w:val="28"/>
      <w:szCs w:val="28"/>
    </w:rPr>
  </w:style>
  <w:style w:type="paragraph" w:styleId="BodyText">
    <w:name w:val="Body Text"/>
    <w:basedOn w:val="Normal"/>
    <w:pPr>
      <w:spacing w:after="120"/>
      <w:ind w:right="-288"/>
    </w:pPr>
    <w:rPr>
      <w:rFonts w:ascii="Arial Black" w:hAnsi="Arial Black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0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orean%20(KO).zip\Mediation-Due%20Process%20Resolution%20Agreement_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Mediation-Due Process Resolution Agreement_KO.dotx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7016 Mediation-Due Process Resolution Agreement</vt:lpstr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Mediation-Due Process Resolution Agreement</dc:title>
  <dc:subject>Mediation or Due Process Resolution</dc:subject>
  <dc:creator>Bailey, Andrea B.</dc:creator>
  <cp:keywords/>
  <dc:description>Last Revised July 2007</dc:description>
  <cp:lastModifiedBy>Bailey, Andrea B.</cp:lastModifiedBy>
  <cp:revision>1</cp:revision>
  <cp:lastPrinted>2023-05-29T23:53:00Z</cp:lastPrinted>
  <dcterms:created xsi:type="dcterms:W3CDTF">2023-08-21T19:45:00Z</dcterms:created>
  <dcterms:modified xsi:type="dcterms:W3CDTF">2023-08-21T19:45:00Z</dcterms:modified>
  <cp:category>Procedural Safeguards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39944556f39dabdf415c7063e73e86aa08125e274be650fb782ad5529cb8e496</vt:lpwstr>
  </property>
</Properties>
</file>