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0"/>
        <w:gridCol w:w="1541"/>
      </w:tblGrid>
      <w:tr w:rsidR="00792746" w:rsidRPr="005B3F1C" w14:paraId="2E01130F" w14:textId="77777777" w:rsidTr="00FE0527">
        <w:tc>
          <w:tcPr>
            <w:tcW w:w="8640" w:type="dxa"/>
            <w:tcBorders>
              <w:top w:val="nil"/>
              <w:left w:val="nil"/>
              <w:bottom w:val="nil"/>
            </w:tcBorders>
          </w:tcPr>
          <w:p w14:paraId="2D043E32" w14:textId="77777777" w:rsidR="00792746" w:rsidRPr="005B3F1C" w:rsidRDefault="00792746" w:rsidP="001934B0">
            <w:pPr>
              <w:ind w:left="-110"/>
              <w:rPr>
                <w:rFonts w:ascii="Arial Black" w:hAnsi="Arial Black" w:cs="Arial"/>
                <w:b/>
                <w:bCs/>
                <w:i/>
                <w:sz w:val="28"/>
                <w:szCs w:val="28"/>
              </w:rPr>
            </w:pPr>
            <w:r w:rsidRPr="005B3F1C">
              <w:rPr>
                <w:rFonts w:ascii="Arial Black" w:hAnsi="Arial Black" w:cs="Arial"/>
                <w:b/>
                <w:bCs/>
                <w:i/>
                <w:sz w:val="28"/>
                <w:szCs w:val="28"/>
              </w:rPr>
              <w:t>노스캐롤라이나 영유아 프로그램</w:t>
            </w:r>
          </w:p>
        </w:tc>
        <w:tc>
          <w:tcPr>
            <w:tcW w:w="1541" w:type="dxa"/>
            <w:vAlign w:val="bottom"/>
          </w:tcPr>
          <w:p w14:paraId="16D2BF49" w14:textId="77777777" w:rsidR="00792746" w:rsidRPr="005B3F1C" w:rsidRDefault="00792746" w:rsidP="001934B0">
            <w:pPr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  <w:r w:rsidRPr="005B3F1C"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B3F1C"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instrText xml:space="preserve"> </w:instrText>
            </w:r>
            <w:bookmarkStart w:id="0" w:name="Text10"/>
            <w:r w:rsidRPr="005B3F1C"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instrText xml:space="preserve">FORMTEXT </w:instrText>
            </w:r>
            <w:r w:rsidRPr="005B3F1C"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r>
            <w:r w:rsidRPr="005B3F1C"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fldChar w:fldCharType="separate"/>
            </w:r>
            <w:r w:rsidRPr="005B3F1C">
              <w:rPr>
                <w:rFonts w:ascii="Arial Narrow" w:hAnsi="Arial Narrow" w:cs="Arial"/>
                <w:b/>
                <w:bCs/>
                <w:iCs/>
                <w:noProof/>
                <w:sz w:val="20"/>
                <w:szCs w:val="20"/>
              </w:rPr>
              <w:t>     </w:t>
            </w:r>
            <w:r w:rsidRPr="005B3F1C"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fldChar w:fldCharType="end"/>
            </w:r>
            <w:bookmarkEnd w:id="0"/>
          </w:p>
        </w:tc>
      </w:tr>
    </w:tbl>
    <w:p w14:paraId="7A45017C" w14:textId="77777777" w:rsidR="008167F8" w:rsidRPr="005B3F1C" w:rsidRDefault="008167F8" w:rsidP="001934B0">
      <w:pPr>
        <w:rPr>
          <w:rFonts w:ascii="Arial Black" w:hAnsi="Arial Black" w:cs="Arial"/>
          <w:b/>
          <w:bCs/>
          <w:i/>
          <w:sz w:val="28"/>
          <w:szCs w:val="28"/>
        </w:rPr>
      </w:pPr>
      <w:r w:rsidRPr="005B3F1C">
        <w:rPr>
          <w:rFonts w:ascii="Arial Black" w:hAnsi="Arial Black" w:cs="Arial"/>
          <w:b/>
          <w:bCs/>
          <w:i/>
          <w:sz w:val="28"/>
          <w:szCs w:val="28"/>
        </w:rPr>
        <w:t>소득확인을 위한 가족신고서</w:t>
      </w:r>
    </w:p>
    <w:p w14:paraId="4456E67C" w14:textId="77777777" w:rsidR="006B16ED" w:rsidRPr="005B3F1C" w:rsidRDefault="006B16ED" w:rsidP="005B3F1C">
      <w:pPr>
        <w:shd w:val="clear" w:color="auto" w:fill="CCCCCC"/>
        <w:spacing w:before="120" w:after="120" w:line="280" w:lineRule="exact"/>
        <w:rPr>
          <w:rFonts w:ascii="Arial Narrow" w:hAnsi="Arial Narrow" w:cs="Arial"/>
          <w:b/>
          <w:bCs/>
        </w:rPr>
      </w:pPr>
      <w:r w:rsidRPr="005B3F1C">
        <w:rPr>
          <w:rFonts w:ascii="Arial Narrow" w:hAnsi="Arial Narrow" w:cs="Arial"/>
          <w:b/>
          <w:bCs/>
        </w:rPr>
        <w:t>소득 확인</w:t>
      </w:r>
    </w:p>
    <w:p w14:paraId="54D50760" w14:textId="77777777" w:rsidR="006B16ED" w:rsidRPr="005B3F1C" w:rsidRDefault="00D548CF" w:rsidP="005B3F1C">
      <w:pPr>
        <w:spacing w:before="60" w:line="280" w:lineRule="exact"/>
        <w:rPr>
          <w:rFonts w:ascii="Arial Narrow" w:hAnsi="Arial Narrow" w:cs="Arial"/>
          <w:b/>
          <w:sz w:val="19"/>
          <w:szCs w:val="19"/>
        </w:rPr>
      </w:pPr>
      <w:r w:rsidRPr="005B3F1C">
        <w:rPr>
          <w:rFonts w:ascii="Arial Narrow" w:hAnsi="Arial Narrow" w:cs="Arial"/>
          <w:sz w:val="22"/>
          <w:szCs w:val="22"/>
        </w:rPr>
        <w:t>(ITP)</w:t>
      </w:r>
      <w:r w:rsidR="009105AB" w:rsidRPr="005B3F1C">
        <w:rPr>
          <w:rFonts w:ascii="Arial Narrow" w:hAnsi="Arial Narrow" w:cs="Arial"/>
          <w:sz w:val="19"/>
          <w:szCs w:val="19"/>
        </w:rPr>
        <w:t xml:space="preserve"> 서비스 </w:t>
      </w:r>
      <w:r w:rsidR="006B4AAF" w:rsidRPr="005B3F1C">
        <w:rPr>
          <w:rFonts w:ascii="Arial Narrow" w:hAnsi="Arial Narrow" w:cs="Arial"/>
          <w:sz w:val="19"/>
          <w:szCs w:val="19"/>
        </w:rPr>
        <w:t xml:space="preserve">에 대한 가족의 비용 분담액을 결정하기 위해 </w:t>
      </w:r>
      <w:r w:rsidRPr="005B3F1C">
        <w:rPr>
          <w:rFonts w:ascii="Arial Narrow" w:hAnsi="Arial Narrow" w:cs="Arial"/>
          <w:sz w:val="22"/>
          <w:szCs w:val="22"/>
        </w:rPr>
        <w:t>CDSA</w:t>
      </w:r>
      <w:r w:rsidRPr="005B3F1C">
        <w:rPr>
          <w:rFonts w:ascii="Arial Narrow" w:hAnsi="Arial Narrow" w:cs="Arial" w:hint="cs"/>
          <w:sz w:val="22"/>
          <w:szCs w:val="22"/>
          <w:rtl/>
        </w:rPr>
        <w:t xml:space="preserve"> </w:t>
      </w:r>
      <w:r w:rsidR="006B16ED" w:rsidRPr="005B3F1C">
        <w:rPr>
          <w:rFonts w:ascii="Arial Narrow" w:hAnsi="Arial Narrow" w:cs="Arial"/>
          <w:sz w:val="19"/>
          <w:szCs w:val="19"/>
        </w:rPr>
        <w:t xml:space="preserve">귀하의 가족 소득과 가족 규모를 확인해야 합니다. 가족 조정 총소득을 결정하는 기본 방법은 필요한 연방 소득세 신고서 사본을 얻는 것입니다. 이 금액은 </w:t>
      </w:r>
      <w:r w:rsidR="007C7021" w:rsidRPr="005B3F1C">
        <w:rPr>
          <w:rFonts w:ascii="Arial Narrow" w:hAnsi="Arial Narrow"/>
          <w:sz w:val="19"/>
          <w:szCs w:val="19"/>
          <w:lang w:val="en"/>
        </w:rPr>
        <w:t xml:space="preserve">지불 능력을 </w:t>
      </w:r>
      <w:r w:rsidR="006B16ED" w:rsidRPr="005B3F1C">
        <w:rPr>
          <w:rFonts w:ascii="Arial Narrow" w:hAnsi="Arial Narrow" w:cs="Arial"/>
          <w:sz w:val="19"/>
          <w:szCs w:val="19"/>
        </w:rPr>
        <w:t xml:space="preserve">결정하기 위해 슬라이딩 수수료 규모로 계산됩니다 </w:t>
      </w:r>
      <w:r w:rsidR="00CE2F6E" w:rsidRPr="005B3F1C">
        <w:rPr>
          <w:rFonts w:ascii="Arial Narrow" w:hAnsi="Arial Narrow" w:cs="Arial"/>
          <w:sz w:val="19"/>
          <w:szCs w:val="19"/>
        </w:rPr>
        <w:t>.</w:t>
      </w:r>
    </w:p>
    <w:p w14:paraId="0B88D009" w14:textId="77777777" w:rsidR="006B16ED" w:rsidRPr="005B3F1C" w:rsidRDefault="00CE2F6E" w:rsidP="005B3F1C">
      <w:pPr>
        <w:spacing w:after="120" w:line="280" w:lineRule="exact"/>
        <w:rPr>
          <w:rFonts w:ascii="Arial Narrow" w:hAnsi="Arial Narrow" w:cs="Arial"/>
          <w:sz w:val="19"/>
          <w:szCs w:val="19"/>
        </w:rPr>
      </w:pPr>
      <w:r w:rsidRPr="005B3F1C">
        <w:rPr>
          <w:rFonts w:ascii="Arial Narrow" w:hAnsi="Arial Narrow" w:cs="Arial"/>
          <w:bCs/>
          <w:sz w:val="19"/>
          <w:szCs w:val="19"/>
        </w:rPr>
        <w:t xml:space="preserve">하기 </w:t>
      </w:r>
      <w:r w:rsidRPr="005B3F1C">
        <w:rPr>
          <w:rFonts w:ascii="Arial Narrow" w:hAnsi="Arial Narrow" w:cs="Arial"/>
          <w:b/>
          <w:sz w:val="19"/>
          <w:szCs w:val="19"/>
          <w:u w:val="single"/>
        </w:rPr>
        <w:t>전에</w:t>
      </w:r>
      <w:r w:rsidRPr="005B3F1C">
        <w:rPr>
          <w:rFonts w:ascii="Arial Narrow" w:hAnsi="Arial Narrow" w:cs="Arial"/>
          <w:b/>
          <w:sz w:val="19"/>
          <w:szCs w:val="19"/>
        </w:rPr>
        <w:t xml:space="preserve"> </w:t>
      </w:r>
      <w:r w:rsidR="00D548CF" w:rsidRPr="005B3F1C">
        <w:rPr>
          <w:rFonts w:ascii="Arial Narrow" w:hAnsi="Arial Narrow" w:cs="Arial"/>
          <w:sz w:val="22"/>
          <w:szCs w:val="22"/>
        </w:rPr>
        <w:t>CDSA</w:t>
      </w:r>
      <w:r w:rsidR="00D548CF" w:rsidRPr="005B3F1C">
        <w:rPr>
          <w:rFonts w:ascii="Arial Narrow" w:hAnsi="Arial Narrow" w:cs="Arial" w:hint="cs"/>
          <w:sz w:val="22"/>
          <w:szCs w:val="22"/>
          <w:rtl/>
        </w:rPr>
        <w:t xml:space="preserve"> </w:t>
      </w:r>
      <w:r w:rsidR="00F039D8" w:rsidRPr="005B3F1C">
        <w:rPr>
          <w:rFonts w:ascii="Arial Narrow" w:hAnsi="Arial Narrow" w:cs="Arial"/>
          <w:sz w:val="19"/>
          <w:szCs w:val="19"/>
        </w:rPr>
        <w:t>영업소에 다음 정보를 제공해야 합니다.</w:t>
      </w:r>
      <w:r w:rsidR="007C7021" w:rsidRPr="005B3F1C">
        <w:rPr>
          <w:rFonts w:ascii="Arial Narrow" w:hAnsi="Arial Narrow" w:cs="Arial"/>
          <w:b/>
          <w:sz w:val="19"/>
          <w:szCs w:val="19"/>
        </w:rPr>
        <w:t xml:space="preserve"> </w:t>
      </w:r>
      <w:r w:rsidRPr="005B3F1C">
        <w:rPr>
          <w:rFonts w:ascii="Arial Narrow" w:hAnsi="Arial Narrow" w:cs="Arial"/>
          <w:sz w:val="19"/>
          <w:szCs w:val="19"/>
        </w:rPr>
        <w:t>귀하의 자녀는 유아-유아 프로그램에 등록하고 매년 다시:</w:t>
      </w:r>
    </w:p>
    <w:p w14:paraId="1AA19ACD" w14:textId="77777777" w:rsidR="006B16ED" w:rsidRPr="005B3F1C" w:rsidRDefault="006B16ED" w:rsidP="005B3F1C">
      <w:pPr>
        <w:spacing w:line="280" w:lineRule="exact"/>
        <w:rPr>
          <w:rFonts w:ascii="Arial Narrow" w:hAnsi="Arial Narrow" w:cs="Arial"/>
          <w:b/>
        </w:rPr>
      </w:pPr>
      <w:r w:rsidRPr="005B3F1C">
        <w:rPr>
          <w:rFonts w:ascii="Arial Narrow" w:hAnsi="Arial Narrow" w:cs="Arial"/>
          <w:b/>
        </w:rPr>
        <w:t>기본 방법:</w:t>
      </w:r>
    </w:p>
    <w:p w14:paraId="44BC606C" w14:textId="77777777" w:rsidR="000048DB" w:rsidRPr="005B3F1C" w:rsidRDefault="008D63F3" w:rsidP="005B3F1C">
      <w:pPr>
        <w:spacing w:line="280" w:lineRule="exact"/>
        <w:ind w:left="360"/>
        <w:rPr>
          <w:rFonts w:ascii="Arial Narrow" w:hAnsi="Arial Narrow" w:cs="Arial"/>
          <w:sz w:val="19"/>
          <w:szCs w:val="19"/>
          <w:u w:val="single"/>
        </w:rPr>
      </w:pPr>
      <w:r w:rsidRPr="005B3F1C">
        <w:rPr>
          <w:rFonts w:ascii="Arial Narrow" w:hAnsi="Arial Narrow" w:cs="Arial"/>
          <w:sz w:val="19"/>
          <w:szCs w:val="19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5B3F1C">
        <w:rPr>
          <w:rFonts w:ascii="Arial Narrow" w:hAnsi="Arial Narrow" w:cs="Arial"/>
          <w:sz w:val="19"/>
          <w:szCs w:val="19"/>
        </w:rPr>
        <w:instrText xml:space="preserve"> FORMCHECKBOX </w:instrText>
      </w:r>
      <w:r w:rsidR="00000000">
        <w:rPr>
          <w:rFonts w:ascii="Arial Narrow" w:hAnsi="Arial Narrow" w:cs="Arial"/>
          <w:sz w:val="19"/>
          <w:szCs w:val="19"/>
        </w:rPr>
      </w:r>
      <w:r w:rsidR="00000000">
        <w:rPr>
          <w:rFonts w:ascii="Arial Narrow" w:hAnsi="Arial Narrow" w:cs="Arial"/>
          <w:sz w:val="19"/>
          <w:szCs w:val="19"/>
        </w:rPr>
        <w:fldChar w:fldCharType="separate"/>
      </w:r>
      <w:r w:rsidRPr="005B3F1C">
        <w:rPr>
          <w:rFonts w:ascii="Arial Narrow" w:hAnsi="Arial Narrow" w:cs="Arial"/>
          <w:sz w:val="19"/>
          <w:szCs w:val="19"/>
        </w:rPr>
        <w:fldChar w:fldCharType="end"/>
      </w:r>
      <w:bookmarkEnd w:id="1"/>
      <w:r w:rsidRPr="005B3F1C">
        <w:rPr>
          <w:rFonts w:ascii="Arial Narrow" w:hAnsi="Arial Narrow" w:cs="Arial"/>
          <w:sz w:val="19"/>
          <w:szCs w:val="19"/>
        </w:rPr>
        <w:t xml:space="preserve"> </w:t>
      </w:r>
      <w:r w:rsidR="000048DB" w:rsidRPr="005B3F1C">
        <w:rPr>
          <w:rFonts w:ascii="Arial Narrow" w:hAnsi="Arial Narrow" w:cs="Arial"/>
          <w:sz w:val="19"/>
          <w:szCs w:val="19"/>
          <w:u w:val="single"/>
        </w:rPr>
        <w:t>연방 소득세 양식</w:t>
      </w:r>
    </w:p>
    <w:p w14:paraId="09CBE0AF" w14:textId="77777777" w:rsidR="006B16ED" w:rsidRPr="005B3F1C" w:rsidRDefault="000048DB" w:rsidP="005B3F1C">
      <w:pPr>
        <w:spacing w:before="60" w:after="60" w:line="280" w:lineRule="exact"/>
        <w:ind w:left="360"/>
        <w:rPr>
          <w:rFonts w:ascii="Arial Narrow" w:hAnsi="Arial Narrow" w:cs="Arial"/>
          <w:sz w:val="19"/>
          <w:szCs w:val="19"/>
        </w:rPr>
      </w:pPr>
      <w:r w:rsidRPr="005B3F1C">
        <w:rPr>
          <w:rFonts w:ascii="Arial Narrow" w:hAnsi="Arial Narrow" w:cs="Arial"/>
          <w:sz w:val="19"/>
          <w:szCs w:val="19"/>
        </w:rPr>
        <w:t>가장 최근의 연방 소득세 양식 사본. 두 가족 구성원의 세금 신고서를 별도로 제출하는 경우 사용할 수 있습니다.</w:t>
      </w:r>
    </w:p>
    <w:tbl>
      <w:tblPr>
        <w:tblW w:w="0" w:type="auto"/>
        <w:tblInd w:w="475" w:type="dxa"/>
        <w:shd w:val="clear" w:color="auto" w:fill="D9D9D9"/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934B86" w:rsidRPr="005B3F1C" w14:paraId="1760400A" w14:textId="77777777" w:rsidTr="0039312E">
        <w:tc>
          <w:tcPr>
            <w:tcW w:w="9576" w:type="dxa"/>
            <w:shd w:val="clear" w:color="auto" w:fill="E6E6E6"/>
          </w:tcPr>
          <w:p w14:paraId="6D775E0E" w14:textId="77777777" w:rsidR="006903A0" w:rsidRPr="005B3F1C" w:rsidRDefault="00934B86" w:rsidP="005B3F1C">
            <w:pPr>
              <w:shd w:val="clear" w:color="auto" w:fill="E6E6E6"/>
              <w:autoSpaceDE w:val="0"/>
              <w:autoSpaceDN w:val="0"/>
              <w:adjustRightInd w:val="0"/>
              <w:spacing w:line="280" w:lineRule="exact"/>
              <w:rPr>
                <w:rFonts w:ascii="Arial Narrow" w:hAnsi="Arial Narrow" w:cs="Arial"/>
                <w:i/>
                <w:sz w:val="19"/>
                <w:szCs w:val="19"/>
              </w:rPr>
            </w:pPr>
            <w:r w:rsidRPr="005B3F1C">
              <w:rPr>
                <w:rFonts w:ascii="Arial Narrow" w:hAnsi="Arial Narrow" w:cs="Arial"/>
                <w:i/>
                <w:sz w:val="19"/>
                <w:szCs w:val="19"/>
              </w:rPr>
              <w:t>세금 양식을 사용할 수 없는 경우 차등 요금 척도와 함께 사용할 가족 단위 소득을 결정하는 데 다른 방법을 사용할 수 있습니다. 대체 방법은 확인된 총 소득에서 정해진 3% 공제를 허용합니다. 수표/급여 명세서를 사용할 수 없거나 소득이 가장 최근 급여 명세서(예: 계절 근로자, 농장 소득, 추가 소득이 있는 가족)로 정확하게 평가되지 않은 경우 고용주가 서명한 진술서를 제공할 수 있습니다.</w:t>
            </w:r>
          </w:p>
        </w:tc>
      </w:tr>
    </w:tbl>
    <w:p w14:paraId="62858A56" w14:textId="77777777" w:rsidR="002C76D6" w:rsidRPr="005B3F1C" w:rsidRDefault="002C76D6" w:rsidP="005B3F1C">
      <w:pPr>
        <w:spacing w:before="120" w:after="120" w:line="280" w:lineRule="exact"/>
        <w:rPr>
          <w:rFonts w:ascii="Arial Narrow" w:hAnsi="Arial Narrow" w:cs="Arial"/>
          <w:b/>
        </w:rPr>
      </w:pPr>
      <w:r w:rsidRPr="005B3F1C">
        <w:rPr>
          <w:rFonts w:ascii="Arial Narrow" w:hAnsi="Arial Narrow" w:cs="Arial"/>
          <w:b/>
        </w:rPr>
        <w:t>대체 방법:</w:t>
      </w:r>
    </w:p>
    <w:p w14:paraId="3818E2C1" w14:textId="77777777" w:rsidR="002C76D6" w:rsidRPr="005B3F1C" w:rsidRDefault="008D63F3" w:rsidP="005B3F1C">
      <w:pPr>
        <w:spacing w:line="280" w:lineRule="exact"/>
        <w:ind w:left="900" w:hanging="360"/>
        <w:rPr>
          <w:rFonts w:ascii="Arial Narrow" w:hAnsi="Arial Narrow" w:cs="Arial"/>
          <w:b/>
          <w:sz w:val="20"/>
          <w:szCs w:val="20"/>
        </w:rPr>
      </w:pPr>
      <w:r w:rsidRPr="005B3F1C">
        <w:rPr>
          <w:rFonts w:ascii="Arial Narrow" w:hAnsi="Arial Narrow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5B3F1C">
        <w:rPr>
          <w:rFonts w:ascii="Arial Narrow" w:hAnsi="Arial Narrow" w:cs="Arial"/>
          <w:sz w:val="20"/>
          <w:szCs w:val="20"/>
        </w:rPr>
        <w:instrText xml:space="preserve"> FORMCHECKBOX </w:instrText>
      </w:r>
      <w:r w:rsidR="00000000">
        <w:rPr>
          <w:rFonts w:ascii="Arial Narrow" w:hAnsi="Arial Narrow" w:cs="Arial"/>
          <w:sz w:val="20"/>
          <w:szCs w:val="20"/>
        </w:rPr>
      </w:r>
      <w:r w:rsidR="00000000">
        <w:rPr>
          <w:rFonts w:ascii="Arial Narrow" w:hAnsi="Arial Narrow" w:cs="Arial"/>
          <w:sz w:val="20"/>
          <w:szCs w:val="20"/>
        </w:rPr>
        <w:fldChar w:fldCharType="separate"/>
      </w:r>
      <w:r w:rsidRPr="005B3F1C">
        <w:rPr>
          <w:rFonts w:ascii="Arial Narrow" w:hAnsi="Arial Narrow" w:cs="Arial"/>
          <w:sz w:val="20"/>
          <w:szCs w:val="20"/>
        </w:rPr>
        <w:fldChar w:fldCharType="end"/>
      </w:r>
      <w:bookmarkEnd w:id="2"/>
      <w:r w:rsidR="0039312E" w:rsidRPr="005B3F1C">
        <w:rPr>
          <w:rFonts w:ascii="Arial Narrow" w:hAnsi="Arial Narrow" w:cs="Arial"/>
          <w:sz w:val="20"/>
          <w:szCs w:val="20"/>
        </w:rPr>
        <w:tab/>
      </w:r>
      <w:r w:rsidR="007C74BF" w:rsidRPr="005B3F1C">
        <w:rPr>
          <w:rFonts w:ascii="Arial Narrow" w:hAnsi="Arial Narrow" w:cs="Arial"/>
          <w:sz w:val="20"/>
          <w:szCs w:val="20"/>
          <w:u w:val="single"/>
        </w:rPr>
        <w:t>수표 스텁 또는 급여 스텁</w:t>
      </w:r>
    </w:p>
    <w:p w14:paraId="2DBFD3F7" w14:textId="77777777" w:rsidR="002C76D6" w:rsidRPr="005B3F1C" w:rsidRDefault="00923615" w:rsidP="005B3F1C">
      <w:pPr>
        <w:spacing w:after="60" w:line="280" w:lineRule="exact"/>
        <w:ind w:left="900" w:hanging="540"/>
        <w:rPr>
          <w:rFonts w:ascii="Arial Narrow" w:hAnsi="Arial Narrow" w:cs="Arial"/>
          <w:sz w:val="19"/>
          <w:szCs w:val="19"/>
        </w:rPr>
      </w:pPr>
      <w:r w:rsidRPr="005B3F1C">
        <w:rPr>
          <w:rFonts w:ascii="Arial Narrow" w:hAnsi="Arial Narrow" w:cs="Arial"/>
          <w:sz w:val="19"/>
          <w:szCs w:val="19"/>
        </w:rPr>
        <w:tab/>
      </w:r>
      <w:r w:rsidR="007C74BF" w:rsidRPr="005B3F1C">
        <w:rPr>
          <w:rFonts w:ascii="Arial Narrow" w:hAnsi="Arial Narrow" w:cs="Arial"/>
          <w:sz w:val="19"/>
          <w:szCs w:val="19"/>
        </w:rPr>
        <w:t>가장 최근 2개월 급여의 수표 명세서 또는 급여 명세서 사본</w:t>
      </w:r>
    </w:p>
    <w:p w14:paraId="33337A01" w14:textId="77777777" w:rsidR="007C74BF" w:rsidRPr="005B3F1C" w:rsidRDefault="006E7967" w:rsidP="005B3F1C">
      <w:pPr>
        <w:spacing w:after="60" w:line="280" w:lineRule="exact"/>
        <w:ind w:left="360"/>
        <w:rPr>
          <w:rFonts w:ascii="Arial Narrow" w:hAnsi="Arial Narrow" w:cs="Arial"/>
          <w:sz w:val="19"/>
          <w:szCs w:val="19"/>
        </w:rPr>
      </w:pPr>
      <w:r w:rsidRPr="005B3F1C">
        <w:rPr>
          <w:rFonts w:ascii="Arial Narrow" w:hAnsi="Arial Narrow" w:cs="Arial"/>
          <w:sz w:val="19"/>
          <w:szCs w:val="19"/>
        </w:rPr>
        <w:tab/>
      </w:r>
      <w:r w:rsidRPr="005B3F1C">
        <w:rPr>
          <w:rFonts w:ascii="Arial Narrow" w:hAnsi="Arial Narrow" w:cs="Arial"/>
          <w:sz w:val="19"/>
          <w:szCs w:val="19"/>
        </w:rPr>
        <w:tab/>
      </w:r>
      <w:r w:rsidRPr="005B3F1C">
        <w:rPr>
          <w:rFonts w:ascii="Arial Narrow" w:hAnsi="Arial Narrow" w:cs="Arial"/>
          <w:sz w:val="19"/>
          <w:szCs w:val="19"/>
        </w:rPr>
        <w:tab/>
      </w:r>
      <w:r w:rsidRPr="005B3F1C">
        <w:rPr>
          <w:rFonts w:ascii="Arial Narrow" w:hAnsi="Arial Narrow" w:cs="Arial"/>
          <w:sz w:val="19"/>
          <w:szCs w:val="19"/>
        </w:rPr>
        <w:tab/>
      </w:r>
      <w:r w:rsidRPr="005B3F1C">
        <w:rPr>
          <w:rFonts w:ascii="Arial Narrow" w:hAnsi="Arial Narrow" w:cs="Arial"/>
          <w:sz w:val="19"/>
          <w:szCs w:val="19"/>
        </w:rPr>
        <w:tab/>
      </w:r>
      <w:r w:rsidRPr="005B3F1C">
        <w:rPr>
          <w:rFonts w:ascii="Arial Narrow" w:hAnsi="Arial Narrow" w:cs="Arial"/>
          <w:b/>
          <w:sz w:val="19"/>
          <w:szCs w:val="19"/>
        </w:rPr>
        <w:t>또는</w:t>
      </w:r>
    </w:p>
    <w:p w14:paraId="58DC58F2" w14:textId="77777777" w:rsidR="007C74BF" w:rsidRPr="005B3F1C" w:rsidRDefault="008D63F3" w:rsidP="005B3F1C">
      <w:pPr>
        <w:spacing w:line="280" w:lineRule="exact"/>
        <w:ind w:left="900" w:hanging="360"/>
        <w:rPr>
          <w:rFonts w:ascii="Arial Narrow" w:hAnsi="Arial Narrow" w:cs="Arial"/>
          <w:sz w:val="19"/>
          <w:szCs w:val="19"/>
        </w:rPr>
      </w:pPr>
      <w:r w:rsidRPr="005B3F1C">
        <w:rPr>
          <w:rFonts w:ascii="Arial Narrow" w:hAnsi="Arial Narrow" w:cs="Arial"/>
          <w:sz w:val="19"/>
          <w:szCs w:val="19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5B3F1C">
        <w:rPr>
          <w:rFonts w:ascii="Arial Narrow" w:hAnsi="Arial Narrow" w:cs="Arial"/>
          <w:sz w:val="19"/>
          <w:szCs w:val="19"/>
        </w:rPr>
        <w:instrText xml:space="preserve"> FORMCHECKBOX </w:instrText>
      </w:r>
      <w:r w:rsidR="00000000">
        <w:rPr>
          <w:rFonts w:ascii="Arial Narrow" w:hAnsi="Arial Narrow" w:cs="Arial"/>
          <w:sz w:val="19"/>
          <w:szCs w:val="19"/>
        </w:rPr>
      </w:r>
      <w:r w:rsidR="00000000">
        <w:rPr>
          <w:rFonts w:ascii="Arial Narrow" w:hAnsi="Arial Narrow" w:cs="Arial"/>
          <w:sz w:val="19"/>
          <w:szCs w:val="19"/>
        </w:rPr>
        <w:fldChar w:fldCharType="separate"/>
      </w:r>
      <w:r w:rsidRPr="005B3F1C">
        <w:rPr>
          <w:rFonts w:ascii="Arial Narrow" w:hAnsi="Arial Narrow" w:cs="Arial"/>
          <w:sz w:val="19"/>
          <w:szCs w:val="19"/>
        </w:rPr>
        <w:fldChar w:fldCharType="end"/>
      </w:r>
      <w:bookmarkEnd w:id="3"/>
      <w:r w:rsidR="0039312E" w:rsidRPr="005B3F1C">
        <w:rPr>
          <w:rFonts w:ascii="Arial Narrow" w:hAnsi="Arial Narrow" w:cs="Arial"/>
          <w:sz w:val="19"/>
          <w:szCs w:val="19"/>
        </w:rPr>
        <w:tab/>
      </w:r>
      <w:r w:rsidR="007C74BF" w:rsidRPr="005B3F1C">
        <w:rPr>
          <w:rFonts w:ascii="Arial Narrow" w:hAnsi="Arial Narrow" w:cs="Arial"/>
          <w:sz w:val="19"/>
          <w:szCs w:val="19"/>
        </w:rPr>
        <w:t>고용주가 서명한 진술서</w:t>
      </w:r>
    </w:p>
    <w:p w14:paraId="184D1AED" w14:textId="77777777" w:rsidR="000B6389" w:rsidRPr="005B3F1C" w:rsidRDefault="00923615" w:rsidP="005B3F1C">
      <w:pPr>
        <w:spacing w:after="60" w:line="280" w:lineRule="exact"/>
        <w:ind w:left="900" w:hanging="540"/>
        <w:rPr>
          <w:rFonts w:ascii="Arial Narrow" w:hAnsi="Arial Narrow" w:cs="Arial"/>
          <w:sz w:val="19"/>
          <w:szCs w:val="19"/>
        </w:rPr>
      </w:pPr>
      <w:r w:rsidRPr="005B3F1C">
        <w:rPr>
          <w:rFonts w:ascii="Arial Narrow" w:hAnsi="Arial Narrow" w:cs="Arial"/>
          <w:sz w:val="19"/>
          <w:szCs w:val="19"/>
        </w:rPr>
        <w:tab/>
      </w:r>
      <w:r w:rsidR="006E7967" w:rsidRPr="005B3F1C">
        <w:rPr>
          <w:rFonts w:ascii="Arial Narrow" w:hAnsi="Arial Narrow" w:cs="Arial"/>
          <w:sz w:val="19"/>
          <w:szCs w:val="19"/>
        </w:rPr>
        <w:t>명세서에는 현재 총 소득 수준을 기준으로 연간 환산한 임금이 표시되어야 합니다.</w:t>
      </w:r>
    </w:p>
    <w:p w14:paraId="610EB5DC" w14:textId="77777777" w:rsidR="006E7967" w:rsidRPr="005B3F1C" w:rsidRDefault="00791846" w:rsidP="005B3F1C">
      <w:pPr>
        <w:shd w:val="clear" w:color="auto" w:fill="CCCCCC"/>
        <w:spacing w:before="120" w:after="120" w:line="280" w:lineRule="exact"/>
        <w:rPr>
          <w:rFonts w:ascii="Arial Narrow" w:hAnsi="Arial Narrow" w:cs="Arial"/>
          <w:b/>
        </w:rPr>
      </w:pPr>
      <w:r w:rsidRPr="005B3F1C">
        <w:rPr>
          <w:rFonts w:ascii="Arial Narrow" w:hAnsi="Arial Narrow" w:cs="Arial"/>
          <w:b/>
        </w:rPr>
        <w:t>보험정보</w:t>
      </w:r>
    </w:p>
    <w:p w14:paraId="0C63A8DE" w14:textId="77777777" w:rsidR="005E3691" w:rsidRPr="005B3F1C" w:rsidRDefault="00706EE4" w:rsidP="005B3F1C">
      <w:pPr>
        <w:spacing w:before="60" w:after="60" w:line="280" w:lineRule="exact"/>
        <w:rPr>
          <w:rFonts w:ascii="Arial Narrow" w:hAnsi="Arial Narrow" w:cs="Arial"/>
          <w:sz w:val="19"/>
          <w:szCs w:val="19"/>
        </w:rPr>
      </w:pPr>
      <w:r w:rsidRPr="005B3F1C">
        <w:rPr>
          <w:rFonts w:ascii="Arial Narrow" w:hAnsi="Arial Narrow" w:cs="Arial"/>
          <w:sz w:val="19"/>
          <w:szCs w:val="19"/>
        </w:rPr>
        <w:t xml:space="preserve">조기 개입 서비스가 보험에 청구될 수 있는지 여부를 결정하기 위해 </w:t>
      </w:r>
      <w:r w:rsidR="00D548CF" w:rsidRPr="005B3F1C">
        <w:rPr>
          <w:rFonts w:ascii="Arial Narrow" w:hAnsi="Arial Narrow" w:cs="Arial"/>
          <w:sz w:val="22"/>
          <w:szCs w:val="22"/>
        </w:rPr>
        <w:t>CDSA</w:t>
      </w:r>
      <w:r w:rsidR="00D548CF" w:rsidRPr="005B3F1C">
        <w:rPr>
          <w:rFonts w:ascii="Arial Narrow" w:hAnsi="Arial Narrow" w:cs="Arial" w:hint="cs"/>
          <w:sz w:val="22"/>
          <w:szCs w:val="22"/>
          <w:rtl/>
        </w:rPr>
        <w:t xml:space="preserve"> </w:t>
      </w:r>
      <w:r w:rsidR="00A70123" w:rsidRPr="005B3F1C">
        <w:rPr>
          <w:rFonts w:ascii="Arial Narrow" w:hAnsi="Arial Narrow" w:cs="Arial"/>
          <w:sz w:val="19"/>
          <w:szCs w:val="19"/>
        </w:rPr>
        <w:t>귀하의 보험 플랜 보장 범위를 확인해야 합니다.</w:t>
      </w:r>
    </w:p>
    <w:p w14:paraId="66520E5C" w14:textId="77777777" w:rsidR="005E3691" w:rsidRPr="005B3F1C" w:rsidRDefault="00F23DA9" w:rsidP="005B3F1C">
      <w:pPr>
        <w:spacing w:before="60" w:after="60" w:line="280" w:lineRule="exact"/>
        <w:rPr>
          <w:rFonts w:ascii="Arial Narrow" w:hAnsi="Arial Narrow" w:cs="Arial"/>
          <w:sz w:val="19"/>
          <w:szCs w:val="19"/>
        </w:rPr>
      </w:pPr>
      <w:r w:rsidRPr="005B3F1C">
        <w:rPr>
          <w:rFonts w:ascii="Arial Narrow" w:hAnsi="Arial Narrow" w:cs="Arial"/>
          <w:sz w:val="19"/>
          <w:szCs w:val="19"/>
        </w:rPr>
        <w:t xml:space="preserve">보험이용에 동의하는 경우, </w:t>
      </w:r>
      <w:r w:rsidR="00D548CF" w:rsidRPr="005B3F1C">
        <w:rPr>
          <w:rFonts w:ascii="Arial Narrow" w:hAnsi="Arial Narrow" w:cs="Arial"/>
          <w:sz w:val="22"/>
          <w:szCs w:val="22"/>
        </w:rPr>
        <w:t>CDSA</w:t>
      </w:r>
      <w:r w:rsidR="005E3691" w:rsidRPr="005B3F1C">
        <w:rPr>
          <w:rFonts w:ascii="Arial Narrow" w:hAnsi="Arial Narrow" w:cs="Arial"/>
          <w:sz w:val="19"/>
          <w:szCs w:val="19"/>
        </w:rPr>
        <w:t xml:space="preserve"> 영업소에 다음 정보를 빠른 시일 내에 제공해야 합니다. </w:t>
      </w:r>
      <w:r w:rsidR="00706EE4" w:rsidRPr="005B3F1C">
        <w:rPr>
          <w:rFonts w:ascii="Arial Narrow" w:hAnsi="Arial Narrow" w:cs="Arial"/>
          <w:sz w:val="19"/>
          <w:szCs w:val="19"/>
        </w:rPr>
        <w:t xml:space="preserve">이 정보가 변경될 때마다 </w:t>
      </w:r>
      <w:r w:rsidR="00D548CF" w:rsidRPr="005B3F1C">
        <w:rPr>
          <w:rFonts w:ascii="Arial Narrow" w:hAnsi="Arial Narrow" w:cs="Arial"/>
          <w:sz w:val="22"/>
          <w:szCs w:val="22"/>
        </w:rPr>
        <w:t>CDSA</w:t>
      </w:r>
      <w:r w:rsidR="00D548CF" w:rsidRPr="005B3F1C">
        <w:rPr>
          <w:rFonts w:ascii="Arial Narrow" w:hAnsi="Arial Narrow" w:cs="Arial" w:hint="cs"/>
          <w:sz w:val="22"/>
          <w:szCs w:val="22"/>
          <w:rtl/>
        </w:rPr>
        <w:t xml:space="preserve"> </w:t>
      </w:r>
      <w:r w:rsidR="005E3691" w:rsidRPr="005B3F1C">
        <w:rPr>
          <w:rFonts w:ascii="Arial Narrow" w:hAnsi="Arial Narrow" w:cs="Arial"/>
          <w:sz w:val="19"/>
          <w:szCs w:val="19"/>
        </w:rPr>
        <w:t>로 업데이트해야 합니다 .</w:t>
      </w:r>
    </w:p>
    <w:p w14:paraId="74FDC4B9" w14:textId="77777777" w:rsidR="002113E1" w:rsidRPr="005B3F1C" w:rsidRDefault="008D63F3" w:rsidP="005B3F1C">
      <w:pPr>
        <w:spacing w:line="280" w:lineRule="exact"/>
        <w:ind w:left="900" w:hanging="360"/>
        <w:rPr>
          <w:rFonts w:ascii="Arial Narrow" w:hAnsi="Arial Narrow" w:cs="Arial"/>
          <w:sz w:val="19"/>
          <w:szCs w:val="19"/>
        </w:rPr>
      </w:pPr>
      <w:r w:rsidRPr="005B3F1C">
        <w:rPr>
          <w:rFonts w:ascii="Arial Narrow" w:hAnsi="Arial Narrow" w:cs="Arial"/>
          <w:sz w:val="19"/>
          <w:szCs w:val="19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Pr="005B3F1C">
        <w:rPr>
          <w:rFonts w:ascii="Arial Narrow" w:hAnsi="Arial Narrow" w:cs="Arial"/>
          <w:sz w:val="19"/>
          <w:szCs w:val="19"/>
        </w:rPr>
        <w:instrText xml:space="preserve"> FORMCHECKBOX </w:instrText>
      </w:r>
      <w:r w:rsidR="00000000">
        <w:rPr>
          <w:rFonts w:ascii="Arial Narrow" w:hAnsi="Arial Narrow" w:cs="Arial"/>
          <w:sz w:val="19"/>
          <w:szCs w:val="19"/>
        </w:rPr>
      </w:r>
      <w:r w:rsidR="00000000">
        <w:rPr>
          <w:rFonts w:ascii="Arial Narrow" w:hAnsi="Arial Narrow" w:cs="Arial"/>
          <w:sz w:val="19"/>
          <w:szCs w:val="19"/>
        </w:rPr>
        <w:fldChar w:fldCharType="separate"/>
      </w:r>
      <w:r w:rsidRPr="005B3F1C">
        <w:rPr>
          <w:rFonts w:ascii="Arial Narrow" w:hAnsi="Arial Narrow" w:cs="Arial"/>
          <w:sz w:val="19"/>
          <w:szCs w:val="19"/>
        </w:rPr>
        <w:fldChar w:fldCharType="end"/>
      </w:r>
      <w:bookmarkEnd w:id="4"/>
      <w:r w:rsidR="0039312E" w:rsidRPr="005B3F1C">
        <w:rPr>
          <w:rFonts w:ascii="Arial Narrow" w:hAnsi="Arial Narrow" w:cs="Arial"/>
          <w:sz w:val="19"/>
          <w:szCs w:val="19"/>
        </w:rPr>
        <w:tab/>
      </w:r>
      <w:r w:rsidR="002113E1" w:rsidRPr="005B3F1C">
        <w:rPr>
          <w:rFonts w:ascii="Arial Narrow" w:hAnsi="Arial Narrow" w:cs="Arial"/>
          <w:sz w:val="19"/>
          <w:szCs w:val="19"/>
        </w:rPr>
        <w:t>보험 카드</w:t>
      </w:r>
    </w:p>
    <w:p w14:paraId="4670DD3A" w14:textId="77777777" w:rsidR="002113E1" w:rsidRPr="005B3F1C" w:rsidRDefault="00923615" w:rsidP="005B3F1C">
      <w:pPr>
        <w:spacing w:after="120" w:line="280" w:lineRule="exact"/>
        <w:ind w:left="907" w:hanging="360"/>
        <w:rPr>
          <w:rFonts w:ascii="Arial Narrow" w:hAnsi="Arial Narrow" w:cs="Arial"/>
          <w:sz w:val="19"/>
          <w:szCs w:val="19"/>
        </w:rPr>
      </w:pPr>
      <w:r w:rsidRPr="005B3F1C">
        <w:rPr>
          <w:rFonts w:ascii="Arial Narrow" w:hAnsi="Arial Narrow" w:cs="Arial"/>
          <w:sz w:val="19"/>
          <w:szCs w:val="19"/>
        </w:rPr>
        <w:tab/>
      </w:r>
      <w:r w:rsidR="002113E1" w:rsidRPr="005B3F1C">
        <w:rPr>
          <w:rFonts w:ascii="Arial Narrow" w:hAnsi="Arial Narrow" w:cs="Arial"/>
          <w:sz w:val="19"/>
          <w:szCs w:val="19"/>
        </w:rPr>
        <w:t>보험 카드 앞뒷면 사본</w:t>
      </w:r>
    </w:p>
    <w:p w14:paraId="72E3C2D3" w14:textId="77777777" w:rsidR="002113E1" w:rsidRPr="005B3F1C" w:rsidRDefault="005E3691" w:rsidP="005B3F1C">
      <w:pPr>
        <w:shd w:val="clear" w:color="auto" w:fill="CCCCCC"/>
        <w:spacing w:line="280" w:lineRule="exact"/>
        <w:rPr>
          <w:rFonts w:ascii="Arial Narrow" w:hAnsi="Arial Narrow" w:cs="Arial"/>
          <w:b/>
        </w:rPr>
      </w:pPr>
      <w:r w:rsidRPr="005B3F1C">
        <w:rPr>
          <w:rFonts w:ascii="Arial Narrow" w:hAnsi="Arial Narrow" w:cs="Arial"/>
          <w:b/>
        </w:rPr>
        <w:t>필수 문서 제출 일정:</w:t>
      </w:r>
    </w:p>
    <w:p w14:paraId="26B600CE" w14:textId="77777777" w:rsidR="00791846" w:rsidRPr="005B3F1C" w:rsidRDefault="00791846" w:rsidP="005B3F1C">
      <w:pPr>
        <w:spacing w:before="60" w:after="120" w:line="280" w:lineRule="exact"/>
        <w:rPr>
          <w:rFonts w:ascii="Arial Narrow" w:hAnsi="Arial Narrow" w:cs="Arial"/>
          <w:i/>
          <w:sz w:val="16"/>
          <w:szCs w:val="16"/>
        </w:rPr>
      </w:pPr>
      <w:r w:rsidRPr="005B3F1C">
        <w:rPr>
          <w:rFonts w:ascii="Arial Narrow" w:hAnsi="Arial Narrow" w:cs="Arial"/>
          <w:sz w:val="19"/>
          <w:szCs w:val="19"/>
        </w:rPr>
        <w:t xml:space="preserve">소득 확인에 필요한 정보는 </w:t>
      </w:r>
      <w:r w:rsidR="00D548CF" w:rsidRPr="005B3F1C">
        <w:rPr>
          <w:rFonts w:ascii="Arial Narrow" w:hAnsi="Arial Narrow" w:cs="Arial"/>
          <w:sz w:val="22"/>
          <w:szCs w:val="22"/>
        </w:rPr>
        <w:t>CDSA</w:t>
      </w:r>
      <w:r w:rsidR="00D548CF" w:rsidRPr="005B3F1C">
        <w:rPr>
          <w:rFonts w:ascii="Arial Narrow" w:hAnsi="Arial Narrow" w:cs="Arial" w:hint="cs"/>
          <w:sz w:val="22"/>
          <w:szCs w:val="22"/>
          <w:rtl/>
        </w:rPr>
        <w:t xml:space="preserve"> </w:t>
      </w:r>
      <w:r w:rsidRPr="005B3F1C">
        <w:rPr>
          <w:rFonts w:ascii="Arial Narrow" w:hAnsi="Arial Narrow" w:cs="Arial"/>
          <w:sz w:val="19"/>
          <w:szCs w:val="19"/>
        </w:rPr>
        <w:t>영업소에 우편, 팩스 또는 인편으로 제공해야 합니다.</w:t>
      </w:r>
      <w:r w:rsidR="008D63F3" w:rsidRPr="005B3F1C">
        <w:rPr>
          <w:rFonts w:ascii="Arial Narrow" w:hAnsi="Arial Narrow" w:cs="Arial"/>
          <w:sz w:val="19"/>
          <w:szCs w:val="19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 w:rsidR="008D63F3" w:rsidRPr="005B3F1C">
        <w:rPr>
          <w:rFonts w:ascii="Arial Narrow" w:hAnsi="Arial Narrow" w:cs="Arial"/>
          <w:sz w:val="19"/>
          <w:szCs w:val="19"/>
          <w:u w:val="single"/>
        </w:rPr>
        <w:instrText xml:space="preserve"> FORMTEXT </w:instrText>
      </w:r>
      <w:r w:rsidR="008D63F3" w:rsidRPr="005B3F1C">
        <w:rPr>
          <w:rFonts w:ascii="Arial Narrow" w:hAnsi="Arial Narrow" w:cs="Arial"/>
          <w:sz w:val="19"/>
          <w:szCs w:val="19"/>
          <w:u w:val="single"/>
        </w:rPr>
      </w:r>
      <w:r w:rsidR="008D63F3" w:rsidRPr="005B3F1C">
        <w:rPr>
          <w:rFonts w:ascii="Arial Narrow" w:hAnsi="Arial Narrow" w:cs="Arial"/>
          <w:sz w:val="19"/>
          <w:szCs w:val="19"/>
          <w:u w:val="single"/>
        </w:rPr>
        <w:fldChar w:fldCharType="separate"/>
      </w:r>
      <w:r w:rsidR="008D63F3" w:rsidRPr="005B3F1C">
        <w:rPr>
          <w:rFonts w:ascii="Arial Narrow" w:hAnsi="Arial Narrow" w:cs="Arial"/>
          <w:noProof/>
          <w:sz w:val="19"/>
          <w:szCs w:val="19"/>
          <w:u w:val="single"/>
        </w:rPr>
        <w:t>     </w:t>
      </w:r>
      <w:r w:rsidR="008D63F3" w:rsidRPr="005B3F1C">
        <w:rPr>
          <w:rFonts w:ascii="Arial Narrow" w:hAnsi="Arial Narrow" w:cs="Arial"/>
          <w:sz w:val="19"/>
          <w:szCs w:val="19"/>
          <w:u w:val="single"/>
        </w:rPr>
        <w:fldChar w:fldCharType="end"/>
      </w:r>
      <w:bookmarkEnd w:id="5"/>
      <w:r w:rsidR="006A343B" w:rsidRPr="005B3F1C">
        <w:rPr>
          <w:rFonts w:ascii="Arial Narrow" w:hAnsi="Arial Narrow" w:cs="Arial"/>
          <w:sz w:val="19"/>
          <w:szCs w:val="19"/>
        </w:rPr>
        <w:t xml:space="preserve"> </w:t>
      </w:r>
      <w:r w:rsidR="006A343B" w:rsidRPr="005B3F1C">
        <w:rPr>
          <w:rFonts w:ascii="Arial Narrow" w:hAnsi="Arial Narrow" w:cs="Arial"/>
          <w:i/>
          <w:sz w:val="16"/>
          <w:szCs w:val="16"/>
        </w:rPr>
        <w:t>[</w:t>
      </w:r>
      <w:r w:rsidR="00D548CF" w:rsidRPr="005B3F1C">
        <w:rPr>
          <w:rFonts w:ascii="Arial Narrow" w:hAnsi="Arial Narrow" w:cs="Arial"/>
          <w:i/>
          <w:sz w:val="16"/>
          <w:szCs w:val="16"/>
        </w:rPr>
        <w:t>CDSA</w:t>
      </w:r>
      <w:r w:rsidR="00D548CF" w:rsidRPr="005B3F1C">
        <w:rPr>
          <w:rFonts w:ascii="Arial Narrow" w:hAnsi="Arial Narrow" w:cs="Arial" w:hint="cs"/>
          <w:i/>
          <w:sz w:val="16"/>
          <w:szCs w:val="16"/>
          <w:rtl/>
        </w:rPr>
        <w:t xml:space="preserve"> </w:t>
      </w:r>
      <w:r w:rsidR="004E25FA" w:rsidRPr="005B3F1C">
        <w:rPr>
          <w:rFonts w:ascii="Arial Narrow" w:hAnsi="Arial Narrow" w:cs="Arial"/>
          <w:i/>
          <w:sz w:val="16"/>
          <w:szCs w:val="16"/>
        </w:rPr>
        <w:t>요구에 따라 날짜 정보를 입력해야 함]</w:t>
      </w:r>
    </w:p>
    <w:p w14:paraId="2F49A4E5" w14:textId="77777777" w:rsidR="009F34CD" w:rsidRPr="005B3F1C" w:rsidRDefault="00916282" w:rsidP="005B3F1C">
      <w:pPr>
        <w:spacing w:before="60" w:after="120" w:line="280" w:lineRule="exact"/>
        <w:rPr>
          <w:rFonts w:ascii="Arial Narrow" w:hAnsi="Arial Narrow" w:cs="Arial"/>
          <w:sz w:val="19"/>
          <w:szCs w:val="19"/>
        </w:rPr>
      </w:pPr>
      <w:r w:rsidRPr="005B3F1C">
        <w:rPr>
          <w:rFonts w:ascii="Arial Narrow" w:hAnsi="Arial Narrow" w:cs="Arial"/>
          <w:sz w:val="19"/>
          <w:szCs w:val="19"/>
        </w:rPr>
        <w:t xml:space="preserve">IFSP </w:t>
      </w:r>
      <w:r w:rsidR="001F70FD" w:rsidRPr="005B3F1C">
        <w:rPr>
          <w:rFonts w:ascii="Arial Narrow" w:hAnsi="Arial Narrow" w:cs="Arial"/>
          <w:sz w:val="19"/>
          <w:szCs w:val="19"/>
        </w:rPr>
        <w:t xml:space="preserve">날짜까지 필수 소득 정보를 받지 못한 경우 차등 요금 비율은 정보를 받을 때까지 100%로 설정됩니다. 보험 카드를 받지 못하고 보험을 확인할 수 없는 경우 영유아 프로그램 요율(메디케이드 요율)이 IFSP에서 청구 가능한 서비스에 대한 차등 요금 비율을 적용하기 위한 기본 요금으로 사용 </w:t>
      </w:r>
      <w:r w:rsidR="00D548CF" w:rsidRPr="005B3F1C">
        <w:rPr>
          <w:rFonts w:ascii="Arial Narrow" w:hAnsi="Arial Narrow" w:cs="Arial"/>
          <w:sz w:val="19"/>
          <w:szCs w:val="19"/>
        </w:rPr>
        <w:t>IFSP</w:t>
      </w:r>
      <w:r w:rsidR="007B3A0F" w:rsidRPr="005B3F1C">
        <w:rPr>
          <w:rFonts w:ascii="Arial Narrow" w:hAnsi="Arial Narrow" w:cs="Arial"/>
          <w:sz w:val="19"/>
          <w:szCs w:val="19"/>
        </w:rPr>
        <w:t xml:space="preserve">. </w:t>
      </w:r>
      <w:r w:rsidR="009F34CD" w:rsidRPr="005B3F1C">
        <w:rPr>
          <w:rFonts w:ascii="Arial Narrow" w:hAnsi="Arial Narrow" w:cs="Arial"/>
          <w:sz w:val="19"/>
          <w:szCs w:val="19"/>
        </w:rPr>
        <w:t xml:space="preserve">질문이 있는 경우 아래 연락처 정보를 사용하여 </w:t>
      </w:r>
      <w:r w:rsidR="00D548CF" w:rsidRPr="005B3F1C">
        <w:rPr>
          <w:rFonts w:ascii="Arial Narrow" w:hAnsi="Arial Narrow" w:cs="Arial"/>
          <w:sz w:val="22"/>
          <w:szCs w:val="22"/>
        </w:rPr>
        <w:t>CDSA</w:t>
      </w:r>
      <w:r w:rsidR="009F34CD" w:rsidRPr="005B3F1C">
        <w:rPr>
          <w:rFonts w:ascii="Arial Narrow" w:hAnsi="Arial Narrow" w:cs="Arial"/>
          <w:sz w:val="19"/>
          <w:szCs w:val="19"/>
        </w:rPr>
        <w:t xml:space="preserve"> 비즈니스 사무실 </w:t>
      </w:r>
      <w:r w:rsidR="007B3A0F" w:rsidRPr="005B3F1C">
        <w:rPr>
          <w:rFonts w:ascii="Arial Narrow" w:hAnsi="Arial Narrow" w:cs="Arial"/>
          <w:sz w:val="19"/>
          <w:szCs w:val="19"/>
        </w:rPr>
        <w:t>에 문의하십시오 .</w:t>
      </w:r>
    </w:p>
    <w:tbl>
      <w:tblPr>
        <w:tblW w:w="101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7"/>
        <w:gridCol w:w="3420"/>
        <w:gridCol w:w="1103"/>
        <w:gridCol w:w="3667"/>
      </w:tblGrid>
      <w:tr w:rsidR="00143B61" w:rsidRPr="005B3F1C" w14:paraId="115BF9DE" w14:textId="77777777" w:rsidTr="005B3F1C">
        <w:trPr>
          <w:trHeight w:val="20"/>
        </w:trPr>
        <w:tc>
          <w:tcPr>
            <w:tcW w:w="1957" w:type="dxa"/>
            <w:shd w:val="clear" w:color="auto" w:fill="auto"/>
            <w:vAlign w:val="center"/>
          </w:tcPr>
          <w:p w14:paraId="3747B8AA" w14:textId="77777777" w:rsidR="00143B61" w:rsidRPr="005B3F1C" w:rsidRDefault="00D548CF" w:rsidP="0096750E">
            <w:pPr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B3F1C">
              <w:rPr>
                <w:rFonts w:ascii="Arial Narrow" w:hAnsi="Arial Narrow" w:cs="Arial"/>
                <w:b/>
                <w:sz w:val="20"/>
                <w:szCs w:val="20"/>
              </w:rPr>
              <w:t>CDSA</w:t>
            </w:r>
            <w:r w:rsidRPr="005B3F1C">
              <w:rPr>
                <w:rFonts w:ascii="Arial Narrow" w:hAnsi="Arial Narrow" w:cs="Arial" w:hint="cs"/>
                <w:b/>
                <w:sz w:val="20"/>
                <w:szCs w:val="20"/>
                <w:rtl/>
              </w:rPr>
              <w:t xml:space="preserve"> </w:t>
            </w:r>
            <w:r w:rsidR="00143B61" w:rsidRPr="005B3F1C">
              <w:rPr>
                <w:rFonts w:ascii="Arial Narrow" w:hAnsi="Arial Narrow" w:cs="Arial"/>
                <w:b/>
                <w:sz w:val="20"/>
                <w:szCs w:val="20"/>
              </w:rPr>
              <w:t>연락처 정보: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55841292" w14:textId="77777777" w:rsidR="00143B61" w:rsidRPr="005B3F1C" w:rsidRDefault="00143B61" w:rsidP="001934B0">
            <w:pPr>
              <w:rPr>
                <w:rFonts w:ascii="Arial Narrow" w:hAnsi="Arial Narrow" w:cs="Arial"/>
                <w:sz w:val="20"/>
                <w:szCs w:val="20"/>
              </w:rPr>
            </w:pPr>
            <w:r w:rsidRPr="005B3F1C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6" w:name="Text1"/>
            <w:r w:rsidRPr="005B3F1C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5B3F1C">
              <w:rPr>
                <w:rFonts w:ascii="Arial Narrow" w:hAnsi="Arial Narrow" w:cs="Arial"/>
                <w:sz w:val="20"/>
                <w:szCs w:val="20"/>
              </w:rPr>
            </w:r>
            <w:r w:rsidRPr="005B3F1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5B3F1C">
              <w:rPr>
                <w:rFonts w:ascii="Arial Narrow" w:hAnsi="Arial Narrow" w:cs="Arial"/>
                <w:noProof/>
                <w:sz w:val="20"/>
                <w:szCs w:val="20"/>
              </w:rPr>
              <w:t>     </w:t>
            </w:r>
            <w:r w:rsidRPr="005B3F1C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103" w:type="dxa"/>
            <w:vMerge w:val="restart"/>
            <w:shd w:val="clear" w:color="auto" w:fill="auto"/>
          </w:tcPr>
          <w:p w14:paraId="46C94973" w14:textId="77777777" w:rsidR="00143B61" w:rsidRPr="005B3F1C" w:rsidRDefault="00143B61" w:rsidP="0096750E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B3F1C">
              <w:rPr>
                <w:rFonts w:ascii="Arial Narrow" w:hAnsi="Arial Narrow" w:cs="Arial"/>
                <w:i/>
                <w:sz w:val="20"/>
                <w:szCs w:val="20"/>
              </w:rPr>
              <w:t>우편 주소</w:t>
            </w:r>
          </w:p>
        </w:tc>
        <w:tc>
          <w:tcPr>
            <w:tcW w:w="3667" w:type="dxa"/>
            <w:shd w:val="clear" w:color="auto" w:fill="auto"/>
            <w:vAlign w:val="center"/>
          </w:tcPr>
          <w:p w14:paraId="33139586" w14:textId="77777777" w:rsidR="00143B61" w:rsidRPr="005B3F1C" w:rsidRDefault="00143B61" w:rsidP="001934B0">
            <w:pPr>
              <w:rPr>
                <w:rFonts w:ascii="Arial Narrow" w:hAnsi="Arial Narrow" w:cs="Arial"/>
                <w:sz w:val="20"/>
                <w:szCs w:val="20"/>
              </w:rPr>
            </w:pPr>
            <w:r w:rsidRPr="005B3F1C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Pr="005B3F1C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5B3F1C">
              <w:rPr>
                <w:rFonts w:ascii="Arial Narrow" w:hAnsi="Arial Narrow" w:cs="Arial"/>
                <w:sz w:val="20"/>
                <w:szCs w:val="20"/>
              </w:rPr>
            </w:r>
            <w:r w:rsidRPr="005B3F1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5B3F1C">
              <w:rPr>
                <w:rFonts w:ascii="Arial Narrow" w:hAnsi="Arial Narrow" w:cs="Arial"/>
                <w:noProof/>
                <w:sz w:val="20"/>
                <w:szCs w:val="20"/>
              </w:rPr>
              <w:t>     </w:t>
            </w:r>
            <w:r w:rsidRPr="005B3F1C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143B61" w:rsidRPr="005B3F1C" w14:paraId="20F0772D" w14:textId="77777777" w:rsidTr="005B3F1C">
        <w:trPr>
          <w:trHeight w:val="20"/>
        </w:trPr>
        <w:tc>
          <w:tcPr>
            <w:tcW w:w="1957" w:type="dxa"/>
            <w:shd w:val="clear" w:color="auto" w:fill="auto"/>
            <w:vAlign w:val="center"/>
          </w:tcPr>
          <w:p w14:paraId="108D785E" w14:textId="77777777" w:rsidR="00143B61" w:rsidRPr="005B3F1C" w:rsidRDefault="00D548CF" w:rsidP="0096750E">
            <w:pPr>
              <w:jc w:val="right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5B3F1C">
              <w:rPr>
                <w:rFonts w:ascii="Arial Narrow" w:hAnsi="Arial Narrow" w:cs="Arial"/>
                <w:i/>
                <w:sz w:val="20"/>
                <w:szCs w:val="20"/>
              </w:rPr>
              <w:t>CDSA</w:t>
            </w:r>
            <w:r w:rsidRPr="005B3F1C">
              <w:rPr>
                <w:rFonts w:ascii="Arial Narrow" w:hAnsi="Arial Narrow" w:cs="Arial" w:hint="cs"/>
                <w:i/>
                <w:sz w:val="20"/>
                <w:szCs w:val="20"/>
                <w:rtl/>
              </w:rPr>
              <w:t xml:space="preserve"> </w:t>
            </w:r>
            <w:r w:rsidR="00143B61" w:rsidRPr="005B3F1C">
              <w:rPr>
                <w:rFonts w:ascii="Arial Narrow" w:hAnsi="Arial Narrow" w:cs="Arial"/>
                <w:i/>
                <w:sz w:val="20"/>
                <w:szCs w:val="20"/>
              </w:rPr>
              <w:t>이름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1E4F62E6" w14:textId="77777777" w:rsidR="00143B61" w:rsidRPr="005B3F1C" w:rsidRDefault="00143B61" w:rsidP="001934B0">
            <w:pPr>
              <w:rPr>
                <w:rFonts w:ascii="Arial Narrow" w:hAnsi="Arial Narrow" w:cs="Arial"/>
                <w:sz w:val="20"/>
                <w:szCs w:val="20"/>
              </w:rPr>
            </w:pPr>
            <w:r w:rsidRPr="005B3F1C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8" w:name="Text2"/>
            <w:r w:rsidRPr="005B3F1C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5B3F1C">
              <w:rPr>
                <w:rFonts w:ascii="Arial Narrow" w:hAnsi="Arial Narrow" w:cs="Arial"/>
                <w:sz w:val="20"/>
                <w:szCs w:val="20"/>
              </w:rPr>
            </w:r>
            <w:r w:rsidRPr="005B3F1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5B3F1C">
              <w:rPr>
                <w:rFonts w:ascii="Arial Narrow" w:hAnsi="Arial Narrow" w:cs="Arial"/>
                <w:noProof/>
                <w:sz w:val="20"/>
                <w:szCs w:val="20"/>
              </w:rPr>
              <w:t>     </w:t>
            </w:r>
            <w:r w:rsidRPr="005B3F1C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103" w:type="dxa"/>
            <w:vMerge/>
            <w:shd w:val="clear" w:color="auto" w:fill="auto"/>
          </w:tcPr>
          <w:p w14:paraId="6691E699" w14:textId="77777777" w:rsidR="00143B61" w:rsidRPr="005B3F1C" w:rsidRDefault="00143B61" w:rsidP="0096750E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67" w:type="dxa"/>
            <w:shd w:val="clear" w:color="auto" w:fill="auto"/>
            <w:vAlign w:val="center"/>
          </w:tcPr>
          <w:p w14:paraId="06485BA5" w14:textId="77777777" w:rsidR="00143B61" w:rsidRPr="005B3F1C" w:rsidRDefault="00143B61" w:rsidP="001934B0">
            <w:pPr>
              <w:rPr>
                <w:rFonts w:ascii="Arial Narrow" w:hAnsi="Arial Narrow" w:cs="Arial"/>
                <w:sz w:val="20"/>
                <w:szCs w:val="20"/>
              </w:rPr>
            </w:pPr>
            <w:r w:rsidRPr="005B3F1C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 w:rsidRPr="005B3F1C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5B3F1C">
              <w:rPr>
                <w:rFonts w:ascii="Arial Narrow" w:hAnsi="Arial Narrow" w:cs="Arial"/>
                <w:sz w:val="20"/>
                <w:szCs w:val="20"/>
              </w:rPr>
            </w:r>
            <w:r w:rsidRPr="005B3F1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5B3F1C">
              <w:rPr>
                <w:rFonts w:ascii="Arial Narrow" w:hAnsi="Arial Narrow" w:cs="Arial"/>
                <w:noProof/>
                <w:sz w:val="20"/>
                <w:szCs w:val="20"/>
              </w:rPr>
              <w:t>     </w:t>
            </w:r>
            <w:r w:rsidRPr="005B3F1C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143B61" w:rsidRPr="005B3F1C" w14:paraId="6721839B" w14:textId="77777777" w:rsidTr="005B3F1C">
        <w:trPr>
          <w:trHeight w:val="20"/>
        </w:trPr>
        <w:tc>
          <w:tcPr>
            <w:tcW w:w="1957" w:type="dxa"/>
            <w:vMerge w:val="restart"/>
            <w:shd w:val="clear" w:color="auto" w:fill="auto"/>
          </w:tcPr>
          <w:p w14:paraId="4418AF99" w14:textId="77777777" w:rsidR="00143B61" w:rsidRPr="005B3F1C" w:rsidRDefault="00143B61" w:rsidP="0096750E">
            <w:pPr>
              <w:jc w:val="right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5B3F1C">
              <w:rPr>
                <w:rFonts w:ascii="Arial Narrow" w:hAnsi="Arial Narrow" w:cs="Arial"/>
                <w:i/>
                <w:sz w:val="20"/>
                <w:szCs w:val="20"/>
              </w:rPr>
              <w:t>영업소 연락처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0215478B" w14:textId="77777777" w:rsidR="00143B61" w:rsidRPr="005B3F1C" w:rsidRDefault="00143B61" w:rsidP="001934B0">
            <w:pPr>
              <w:rPr>
                <w:rFonts w:ascii="Arial Narrow" w:hAnsi="Arial Narrow" w:cs="Arial"/>
                <w:sz w:val="20"/>
                <w:szCs w:val="20"/>
              </w:rPr>
            </w:pPr>
            <w:r w:rsidRPr="005B3F1C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0" w:name="Text3"/>
            <w:r w:rsidRPr="005B3F1C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5B3F1C">
              <w:rPr>
                <w:rFonts w:ascii="Arial Narrow" w:hAnsi="Arial Narrow" w:cs="Arial"/>
                <w:sz w:val="20"/>
                <w:szCs w:val="20"/>
              </w:rPr>
            </w:r>
            <w:r w:rsidRPr="005B3F1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5B3F1C">
              <w:rPr>
                <w:rFonts w:ascii="Arial Narrow" w:hAnsi="Arial Narrow" w:cs="Arial"/>
                <w:noProof/>
                <w:sz w:val="20"/>
                <w:szCs w:val="20"/>
              </w:rPr>
              <w:t>     </w:t>
            </w:r>
            <w:r w:rsidRPr="005B3F1C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103" w:type="dxa"/>
            <w:shd w:val="clear" w:color="auto" w:fill="auto"/>
            <w:vAlign w:val="center"/>
          </w:tcPr>
          <w:p w14:paraId="05665380" w14:textId="77777777" w:rsidR="00143B61" w:rsidRPr="005B3F1C" w:rsidRDefault="00143B61" w:rsidP="0096750E">
            <w:pPr>
              <w:jc w:val="right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5B3F1C">
              <w:rPr>
                <w:rFonts w:ascii="Arial Narrow" w:hAnsi="Arial Narrow" w:cs="Arial"/>
                <w:i/>
                <w:sz w:val="20"/>
                <w:szCs w:val="20"/>
              </w:rPr>
              <w:t>전화 번호</w:t>
            </w:r>
          </w:p>
        </w:tc>
        <w:tc>
          <w:tcPr>
            <w:tcW w:w="3667" w:type="dxa"/>
            <w:shd w:val="clear" w:color="auto" w:fill="auto"/>
            <w:vAlign w:val="center"/>
          </w:tcPr>
          <w:p w14:paraId="419E0B3A" w14:textId="77777777" w:rsidR="00143B61" w:rsidRPr="005B3F1C" w:rsidRDefault="00143B61" w:rsidP="001934B0">
            <w:pPr>
              <w:rPr>
                <w:rFonts w:ascii="Arial Narrow" w:hAnsi="Arial Narrow" w:cs="Arial"/>
                <w:sz w:val="20"/>
                <w:szCs w:val="20"/>
              </w:rPr>
            </w:pPr>
            <w:r w:rsidRPr="005B3F1C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 w:rsidRPr="005B3F1C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5B3F1C">
              <w:rPr>
                <w:rFonts w:ascii="Arial Narrow" w:hAnsi="Arial Narrow" w:cs="Arial"/>
                <w:sz w:val="20"/>
                <w:szCs w:val="20"/>
              </w:rPr>
            </w:r>
            <w:r w:rsidRPr="005B3F1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5B3F1C">
              <w:rPr>
                <w:rFonts w:ascii="Arial Narrow" w:hAnsi="Arial Narrow" w:cs="Arial"/>
                <w:noProof/>
                <w:sz w:val="20"/>
                <w:szCs w:val="20"/>
              </w:rPr>
              <w:t>     </w:t>
            </w:r>
            <w:r w:rsidRPr="005B3F1C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143B61" w:rsidRPr="009C00E1" w14:paraId="50F6B071" w14:textId="77777777" w:rsidTr="005B3F1C">
        <w:trPr>
          <w:trHeight w:val="20"/>
        </w:trPr>
        <w:tc>
          <w:tcPr>
            <w:tcW w:w="1957" w:type="dxa"/>
            <w:vMerge/>
            <w:shd w:val="clear" w:color="auto" w:fill="auto"/>
          </w:tcPr>
          <w:p w14:paraId="0BC2B02C" w14:textId="77777777" w:rsidR="00143B61" w:rsidRPr="005B3F1C" w:rsidRDefault="00143B61" w:rsidP="001934B0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46ED39D0" w14:textId="77777777" w:rsidR="00143B61" w:rsidRPr="005B3F1C" w:rsidRDefault="00143B61" w:rsidP="001934B0">
            <w:pPr>
              <w:rPr>
                <w:rFonts w:ascii="Arial Narrow" w:hAnsi="Arial Narrow" w:cs="Arial"/>
                <w:sz w:val="20"/>
                <w:szCs w:val="20"/>
              </w:rPr>
            </w:pPr>
            <w:r w:rsidRPr="005B3F1C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 w:rsidRPr="005B3F1C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5B3F1C">
              <w:rPr>
                <w:rFonts w:ascii="Arial Narrow" w:hAnsi="Arial Narrow" w:cs="Arial"/>
                <w:sz w:val="20"/>
                <w:szCs w:val="20"/>
              </w:rPr>
            </w:r>
            <w:r w:rsidRPr="005B3F1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5B3F1C">
              <w:rPr>
                <w:rFonts w:ascii="Arial Narrow" w:hAnsi="Arial Narrow" w:cs="Arial"/>
                <w:noProof/>
                <w:sz w:val="20"/>
                <w:szCs w:val="20"/>
              </w:rPr>
              <w:t>     </w:t>
            </w:r>
            <w:r w:rsidRPr="005B3F1C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103" w:type="dxa"/>
            <w:shd w:val="clear" w:color="auto" w:fill="auto"/>
            <w:vAlign w:val="center"/>
          </w:tcPr>
          <w:p w14:paraId="15CFB263" w14:textId="77777777" w:rsidR="00143B61" w:rsidRPr="005B3F1C" w:rsidRDefault="00143B61" w:rsidP="0096750E">
            <w:pPr>
              <w:jc w:val="right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5B3F1C">
              <w:rPr>
                <w:rFonts w:ascii="Arial Narrow" w:hAnsi="Arial Narrow" w:cs="Arial"/>
                <w:i/>
                <w:sz w:val="20"/>
                <w:szCs w:val="20"/>
              </w:rPr>
              <w:t>팩스 번호</w:t>
            </w:r>
          </w:p>
        </w:tc>
        <w:tc>
          <w:tcPr>
            <w:tcW w:w="3667" w:type="dxa"/>
            <w:shd w:val="clear" w:color="auto" w:fill="auto"/>
            <w:vAlign w:val="center"/>
          </w:tcPr>
          <w:p w14:paraId="5BFB40ED" w14:textId="77777777" w:rsidR="00143B61" w:rsidRPr="009C00E1" w:rsidRDefault="00143B61" w:rsidP="001934B0">
            <w:pPr>
              <w:rPr>
                <w:rFonts w:ascii="Arial Narrow" w:hAnsi="Arial Narrow" w:cs="Arial"/>
                <w:sz w:val="20"/>
                <w:szCs w:val="20"/>
              </w:rPr>
            </w:pPr>
            <w:r w:rsidRPr="005B3F1C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3" w:name="Text7"/>
            <w:r w:rsidRPr="005B3F1C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5B3F1C">
              <w:rPr>
                <w:rFonts w:ascii="Arial Narrow" w:hAnsi="Arial Narrow" w:cs="Arial"/>
                <w:sz w:val="20"/>
                <w:szCs w:val="20"/>
              </w:rPr>
            </w:r>
            <w:r w:rsidRPr="005B3F1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5B3F1C">
              <w:rPr>
                <w:rFonts w:ascii="Arial Narrow" w:hAnsi="Arial Narrow" w:cs="Arial"/>
                <w:noProof/>
                <w:sz w:val="20"/>
                <w:szCs w:val="20"/>
              </w:rPr>
              <w:t>     </w:t>
            </w:r>
            <w:r w:rsidRPr="005B3F1C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3"/>
          </w:p>
        </w:tc>
      </w:tr>
    </w:tbl>
    <w:p w14:paraId="22DBD1EB" w14:textId="77777777" w:rsidR="00D7214F" w:rsidRPr="005B3F1C" w:rsidRDefault="00D7214F" w:rsidP="003E6148">
      <w:pPr>
        <w:tabs>
          <w:tab w:val="left" w:pos="3890"/>
          <w:tab w:val="left" w:pos="4570"/>
        </w:tabs>
        <w:rPr>
          <w:rFonts w:ascii="Arial Narrow" w:hAnsi="Arial Narrow" w:cs="Arial"/>
          <w:sz w:val="6"/>
          <w:szCs w:val="6"/>
          <w:lang w:val="en-US"/>
        </w:rPr>
      </w:pPr>
    </w:p>
    <w:sectPr w:rsidR="00D7214F" w:rsidRPr="005B3F1C" w:rsidSect="005B3F1C">
      <w:headerReference w:type="default" r:id="rId8"/>
      <w:footerReference w:type="default" r:id="rId9"/>
      <w:pgSz w:w="12240" w:h="15840" w:code="1"/>
      <w:pgMar w:top="1134" w:right="851" w:bottom="907" w:left="851" w:header="576" w:footer="57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A7FF4" w14:textId="77777777" w:rsidR="008977EC" w:rsidRDefault="008977EC">
      <w:r>
        <w:separator/>
      </w:r>
    </w:p>
  </w:endnote>
  <w:endnote w:type="continuationSeparator" w:id="0">
    <w:p w14:paraId="5053EF78" w14:textId="77777777" w:rsidR="008977EC" w:rsidRDefault="00897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FF149" w14:textId="77777777" w:rsidR="00D548CF" w:rsidRPr="008167F8" w:rsidRDefault="00D548CF" w:rsidP="00D548CF">
    <w:pPr>
      <w:pStyle w:val="Footer"/>
      <w:tabs>
        <w:tab w:val="clear" w:pos="4320"/>
        <w:tab w:val="clear" w:pos="8640"/>
        <w:tab w:val="right" w:pos="10238"/>
      </w:tabs>
      <w:ind w:right="-14"/>
      <w:rPr>
        <w:rFonts w:ascii="Arial Narrow" w:hAnsi="Arial Narrow"/>
        <w:sz w:val="16"/>
        <w:szCs w:val="16"/>
      </w:rPr>
    </w:pPr>
    <w:r w:rsidRPr="005B3F1C">
      <w:rPr>
        <w:rFonts w:ascii="Arial Narrow" w:hAnsi="Arial Narrow"/>
        <w:sz w:val="16"/>
        <w:szCs w:val="16"/>
      </w:rPr>
      <w:t xml:space="preserve">NC ITP Family Notification for Verification of Income </w:t>
    </w:r>
    <w:r w:rsidR="005B3F1C" w:rsidRPr="005B3F1C">
      <w:rPr>
        <w:rFonts w:ascii="Arial Narrow" w:hAnsi="Arial Narrow"/>
        <w:sz w:val="16"/>
        <w:szCs w:val="16"/>
      </w:rPr>
      <w:t>–</w:t>
    </w:r>
    <w:r w:rsidR="005B3F1C" w:rsidRPr="005B3F1C">
      <w:rPr>
        <w:rFonts w:ascii="Arial Narrow" w:hAnsi="Arial Narrow" w:hint="eastAsia"/>
        <w:sz w:val="16"/>
        <w:szCs w:val="16"/>
      </w:rPr>
      <w:t xml:space="preserve"> Korean </w:t>
    </w:r>
    <w:r w:rsidRPr="005B3F1C">
      <w:rPr>
        <w:rFonts w:ascii="Arial Narrow" w:hAnsi="Arial Narrow"/>
        <w:sz w:val="16"/>
        <w:szCs w:val="16"/>
      </w:rPr>
      <w:t xml:space="preserve">(4/13, Updated 7/20, 3/22) </w:t>
    </w:r>
    <w:r w:rsidRPr="005B3F1C">
      <w:rPr>
        <w:rFonts w:ascii="Arial Narrow" w:hAnsi="Arial Narrow"/>
        <w:sz w:val="16"/>
        <w:szCs w:val="16"/>
      </w:rPr>
      <w:tab/>
      <w:t xml:space="preserve">Page </w:t>
    </w:r>
    <w:r w:rsidRPr="005B3F1C">
      <w:rPr>
        <w:rStyle w:val="PageNumber"/>
        <w:rFonts w:ascii="Arial Narrow" w:hAnsi="Arial Narrow"/>
        <w:sz w:val="16"/>
        <w:szCs w:val="16"/>
      </w:rPr>
      <w:fldChar w:fldCharType="begin"/>
    </w:r>
    <w:r w:rsidRPr="005B3F1C">
      <w:rPr>
        <w:rStyle w:val="PageNumber"/>
        <w:rFonts w:ascii="Arial Narrow" w:hAnsi="Arial Narrow"/>
        <w:sz w:val="16"/>
        <w:szCs w:val="16"/>
      </w:rPr>
      <w:instrText xml:space="preserve"> PAGE </w:instrText>
    </w:r>
    <w:r w:rsidRPr="005B3F1C">
      <w:rPr>
        <w:rStyle w:val="PageNumber"/>
        <w:rFonts w:ascii="Arial Narrow" w:hAnsi="Arial Narrow"/>
        <w:sz w:val="16"/>
        <w:szCs w:val="16"/>
      </w:rPr>
      <w:fldChar w:fldCharType="separate"/>
    </w:r>
    <w:r w:rsidRPr="005B3F1C">
      <w:rPr>
        <w:rStyle w:val="PageNumber"/>
        <w:rFonts w:ascii="Arial Narrow" w:hAnsi="Arial Narrow"/>
        <w:sz w:val="16"/>
        <w:szCs w:val="16"/>
      </w:rPr>
      <w:t>1</w:t>
    </w:r>
    <w:r w:rsidRPr="005B3F1C">
      <w:rPr>
        <w:rStyle w:val="PageNumber"/>
        <w:rFonts w:ascii="Arial Narrow" w:hAnsi="Arial Narrow"/>
        <w:sz w:val="16"/>
        <w:szCs w:val="16"/>
      </w:rPr>
      <w:fldChar w:fldCharType="end"/>
    </w:r>
    <w:r w:rsidRPr="005B3F1C">
      <w:rPr>
        <w:rStyle w:val="PageNumber"/>
        <w:rFonts w:ascii="Arial Narrow" w:hAnsi="Arial Narrow"/>
        <w:sz w:val="16"/>
        <w:szCs w:val="16"/>
      </w:rPr>
      <w:t xml:space="preserve">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524B9" w14:textId="77777777" w:rsidR="008977EC" w:rsidRDefault="008977EC">
      <w:r>
        <w:separator/>
      </w:r>
    </w:p>
  </w:footnote>
  <w:footnote w:type="continuationSeparator" w:id="0">
    <w:p w14:paraId="31D57D10" w14:textId="77777777" w:rsidR="008977EC" w:rsidRDefault="008977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51AF5" w14:textId="77777777" w:rsidR="0039312E" w:rsidRPr="0039312E" w:rsidRDefault="0039312E" w:rsidP="0039312E">
    <w:pPr>
      <w:pStyle w:val="Header"/>
      <w:jc w:val="right"/>
      <w:rPr>
        <w:rFonts w:ascii="Arial Narrow" w:hAnsi="Arial Narrow"/>
        <w:sz w:val="18"/>
        <w:szCs w:val="18"/>
      </w:rPr>
    </w:pPr>
    <w:r w:rsidRPr="0039312E">
      <w:rPr>
        <w:rFonts w:ascii="Arial Narrow" w:hAnsi="Arial Narrow"/>
        <w:sz w:val="18"/>
        <w:szCs w:val="18"/>
      </w:rPr>
      <w:t>노스캐롤라이나 보건복지부</w:t>
    </w:r>
  </w:p>
  <w:p w14:paraId="4E5812BA" w14:textId="77777777" w:rsidR="0039312E" w:rsidRPr="0039312E" w:rsidRDefault="0039312E" w:rsidP="0039312E">
    <w:pPr>
      <w:pStyle w:val="Header"/>
      <w:jc w:val="right"/>
      <w:rPr>
        <w:rFonts w:ascii="Arial Narrow" w:hAnsi="Arial Narrow"/>
        <w:sz w:val="18"/>
        <w:szCs w:val="18"/>
      </w:rPr>
    </w:pPr>
    <w:r w:rsidRPr="0039312E">
      <w:rPr>
        <w:rFonts w:ascii="Arial Narrow" w:hAnsi="Arial Narrow"/>
        <w:sz w:val="18"/>
        <w:szCs w:val="18"/>
      </w:rPr>
      <w:t>아동가족복지학부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11744"/>
    <w:multiLevelType w:val="multilevel"/>
    <w:tmpl w:val="0AA2378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524"/>
        </w:tabs>
        <w:ind w:left="5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244"/>
        </w:tabs>
        <w:ind w:left="12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64"/>
        </w:tabs>
        <w:ind w:left="19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684"/>
        </w:tabs>
        <w:ind w:left="26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04"/>
        </w:tabs>
        <w:ind w:left="34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24"/>
        </w:tabs>
        <w:ind w:left="41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844"/>
        </w:tabs>
        <w:ind w:left="48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564"/>
        </w:tabs>
        <w:ind w:left="5564" w:hanging="360"/>
      </w:pPr>
      <w:rPr>
        <w:rFonts w:ascii="Wingdings" w:hAnsi="Wingdings" w:hint="default"/>
      </w:rPr>
    </w:lvl>
  </w:abstractNum>
  <w:abstractNum w:abstractNumId="1" w15:restartNumberingAfterBreak="0">
    <w:nsid w:val="09BC18DF"/>
    <w:multiLevelType w:val="hybridMultilevel"/>
    <w:tmpl w:val="436610A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C3A02D0">
      <w:start w:val="1"/>
      <w:numFmt w:val="bullet"/>
      <w:lvlText w:val=""/>
      <w:lvlJc w:val="left"/>
      <w:pPr>
        <w:tabs>
          <w:tab w:val="num" w:pos="792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CA90E72"/>
    <w:multiLevelType w:val="multilevel"/>
    <w:tmpl w:val="0AA2378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524"/>
        </w:tabs>
        <w:ind w:left="5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244"/>
        </w:tabs>
        <w:ind w:left="12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64"/>
        </w:tabs>
        <w:ind w:left="19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684"/>
        </w:tabs>
        <w:ind w:left="26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04"/>
        </w:tabs>
        <w:ind w:left="34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24"/>
        </w:tabs>
        <w:ind w:left="41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844"/>
        </w:tabs>
        <w:ind w:left="48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564"/>
        </w:tabs>
        <w:ind w:left="5564" w:hanging="360"/>
      </w:pPr>
      <w:rPr>
        <w:rFonts w:ascii="Wingdings" w:hAnsi="Wingdings" w:hint="default"/>
      </w:rPr>
    </w:lvl>
  </w:abstractNum>
  <w:abstractNum w:abstractNumId="3" w15:restartNumberingAfterBreak="0">
    <w:nsid w:val="35B47539"/>
    <w:multiLevelType w:val="hybridMultilevel"/>
    <w:tmpl w:val="83F01DAA"/>
    <w:lvl w:ilvl="0" w:tplc="6658B39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524"/>
        </w:tabs>
        <w:ind w:left="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44"/>
        </w:tabs>
        <w:ind w:left="1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64"/>
        </w:tabs>
        <w:ind w:left="1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84"/>
        </w:tabs>
        <w:ind w:left="2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04"/>
        </w:tabs>
        <w:ind w:left="3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24"/>
        </w:tabs>
        <w:ind w:left="4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44"/>
        </w:tabs>
        <w:ind w:left="4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64"/>
        </w:tabs>
        <w:ind w:left="5564" w:hanging="360"/>
      </w:pPr>
      <w:rPr>
        <w:rFonts w:ascii="Wingdings" w:hAnsi="Wingdings" w:hint="default"/>
      </w:rPr>
    </w:lvl>
  </w:abstractNum>
  <w:abstractNum w:abstractNumId="4" w15:restartNumberingAfterBreak="0">
    <w:nsid w:val="3CF95F2E"/>
    <w:multiLevelType w:val="multilevel"/>
    <w:tmpl w:val="A364D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5942E9"/>
    <w:multiLevelType w:val="hybridMultilevel"/>
    <w:tmpl w:val="BA6A2C6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C3A02D0">
      <w:start w:val="1"/>
      <w:numFmt w:val="bullet"/>
      <w:lvlText w:val=""/>
      <w:lvlJc w:val="left"/>
      <w:pPr>
        <w:tabs>
          <w:tab w:val="num" w:pos="792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F05007D"/>
    <w:multiLevelType w:val="hybridMultilevel"/>
    <w:tmpl w:val="DC9ABFA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88B66BC"/>
    <w:multiLevelType w:val="hybridMultilevel"/>
    <w:tmpl w:val="96AE0824"/>
    <w:lvl w:ilvl="0" w:tplc="B2AACB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624702536">
    <w:abstractNumId w:val="1"/>
  </w:num>
  <w:num w:numId="2" w16cid:durableId="1198667470">
    <w:abstractNumId w:val="4"/>
  </w:num>
  <w:num w:numId="3" w16cid:durableId="2026444488">
    <w:abstractNumId w:val="6"/>
  </w:num>
  <w:num w:numId="4" w16cid:durableId="2125997294">
    <w:abstractNumId w:val="7"/>
  </w:num>
  <w:num w:numId="5" w16cid:durableId="1436100599">
    <w:abstractNumId w:val="3"/>
  </w:num>
  <w:num w:numId="6" w16cid:durableId="1559823440">
    <w:abstractNumId w:val="5"/>
  </w:num>
  <w:num w:numId="7" w16cid:durableId="1021857405">
    <w:abstractNumId w:val="2"/>
  </w:num>
  <w:num w:numId="8" w16cid:durableId="10696931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cOVibZptey4BFaHwJe+kOaO5R0jPhv00lopktJguBNZNymk8IBWV1PGDyUnJKekx7IvpV8wqfDYGDmljK1acQ==" w:salt="8z2GMVToIaML256fek5Pc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033"/>
    <w:rsid w:val="00002E09"/>
    <w:rsid w:val="000048DB"/>
    <w:rsid w:val="00032E47"/>
    <w:rsid w:val="000338E1"/>
    <w:rsid w:val="000360A4"/>
    <w:rsid w:val="00046AC5"/>
    <w:rsid w:val="00055EB7"/>
    <w:rsid w:val="00056EB9"/>
    <w:rsid w:val="00060975"/>
    <w:rsid w:val="000A6468"/>
    <w:rsid w:val="000B6389"/>
    <w:rsid w:val="000C70AA"/>
    <w:rsid w:val="000F66CC"/>
    <w:rsid w:val="001119E1"/>
    <w:rsid w:val="0012502A"/>
    <w:rsid w:val="00143B61"/>
    <w:rsid w:val="0014614B"/>
    <w:rsid w:val="00152FCB"/>
    <w:rsid w:val="001568E5"/>
    <w:rsid w:val="00165250"/>
    <w:rsid w:val="001679D4"/>
    <w:rsid w:val="00174EA3"/>
    <w:rsid w:val="001767A1"/>
    <w:rsid w:val="00190C67"/>
    <w:rsid w:val="001934B0"/>
    <w:rsid w:val="001C1650"/>
    <w:rsid w:val="001C2566"/>
    <w:rsid w:val="001D1D65"/>
    <w:rsid w:val="001D4AD0"/>
    <w:rsid w:val="001D6E64"/>
    <w:rsid w:val="001E0B9E"/>
    <w:rsid w:val="001E561D"/>
    <w:rsid w:val="001F70FD"/>
    <w:rsid w:val="002113E1"/>
    <w:rsid w:val="0022663F"/>
    <w:rsid w:val="00232FFA"/>
    <w:rsid w:val="00243261"/>
    <w:rsid w:val="0025153B"/>
    <w:rsid w:val="00263B0A"/>
    <w:rsid w:val="002757E6"/>
    <w:rsid w:val="00290EE1"/>
    <w:rsid w:val="0029607B"/>
    <w:rsid w:val="00297641"/>
    <w:rsid w:val="002C2289"/>
    <w:rsid w:val="002C76D6"/>
    <w:rsid w:val="002D559A"/>
    <w:rsid w:val="00311A44"/>
    <w:rsid w:val="00322E38"/>
    <w:rsid w:val="00347397"/>
    <w:rsid w:val="0034782D"/>
    <w:rsid w:val="00374A11"/>
    <w:rsid w:val="00384EE5"/>
    <w:rsid w:val="0039312E"/>
    <w:rsid w:val="003B1086"/>
    <w:rsid w:val="003B783E"/>
    <w:rsid w:val="003C73F5"/>
    <w:rsid w:val="003E5100"/>
    <w:rsid w:val="003E6148"/>
    <w:rsid w:val="003E6D0E"/>
    <w:rsid w:val="00436EE9"/>
    <w:rsid w:val="00455A21"/>
    <w:rsid w:val="004A4A0F"/>
    <w:rsid w:val="004E0851"/>
    <w:rsid w:val="004E25FA"/>
    <w:rsid w:val="0050153C"/>
    <w:rsid w:val="005039C5"/>
    <w:rsid w:val="00513A79"/>
    <w:rsid w:val="00515760"/>
    <w:rsid w:val="0052283D"/>
    <w:rsid w:val="00570D07"/>
    <w:rsid w:val="005722D4"/>
    <w:rsid w:val="00585A0A"/>
    <w:rsid w:val="0058632D"/>
    <w:rsid w:val="005B3F1C"/>
    <w:rsid w:val="005B7DAF"/>
    <w:rsid w:val="005C0B61"/>
    <w:rsid w:val="005E18A1"/>
    <w:rsid w:val="005E3691"/>
    <w:rsid w:val="006310EB"/>
    <w:rsid w:val="00635C8E"/>
    <w:rsid w:val="00644EAF"/>
    <w:rsid w:val="00645688"/>
    <w:rsid w:val="00654344"/>
    <w:rsid w:val="0066340F"/>
    <w:rsid w:val="006903A0"/>
    <w:rsid w:val="00691E78"/>
    <w:rsid w:val="00695D0B"/>
    <w:rsid w:val="006A343B"/>
    <w:rsid w:val="006B16ED"/>
    <w:rsid w:val="006B2CB7"/>
    <w:rsid w:val="006B4AAF"/>
    <w:rsid w:val="006D1635"/>
    <w:rsid w:val="006D2B16"/>
    <w:rsid w:val="006D6477"/>
    <w:rsid w:val="006E2AFC"/>
    <w:rsid w:val="006E7967"/>
    <w:rsid w:val="006F57BD"/>
    <w:rsid w:val="00706220"/>
    <w:rsid w:val="00706EE4"/>
    <w:rsid w:val="0071623A"/>
    <w:rsid w:val="007167B5"/>
    <w:rsid w:val="00725E03"/>
    <w:rsid w:val="00750947"/>
    <w:rsid w:val="00756FB9"/>
    <w:rsid w:val="0076537B"/>
    <w:rsid w:val="00766353"/>
    <w:rsid w:val="00791846"/>
    <w:rsid w:val="00792746"/>
    <w:rsid w:val="00795A6B"/>
    <w:rsid w:val="007B3A0F"/>
    <w:rsid w:val="007C33BF"/>
    <w:rsid w:val="007C56BF"/>
    <w:rsid w:val="007C7021"/>
    <w:rsid w:val="007C74BF"/>
    <w:rsid w:val="007D7075"/>
    <w:rsid w:val="007E0312"/>
    <w:rsid w:val="007F4C7D"/>
    <w:rsid w:val="00804E4D"/>
    <w:rsid w:val="00813E22"/>
    <w:rsid w:val="0081464C"/>
    <w:rsid w:val="008167F8"/>
    <w:rsid w:val="008253AC"/>
    <w:rsid w:val="00852656"/>
    <w:rsid w:val="008832A4"/>
    <w:rsid w:val="008977EC"/>
    <w:rsid w:val="008D63F3"/>
    <w:rsid w:val="008D6FFB"/>
    <w:rsid w:val="008E01F2"/>
    <w:rsid w:val="008F442B"/>
    <w:rsid w:val="00902B58"/>
    <w:rsid w:val="009105AB"/>
    <w:rsid w:val="00916282"/>
    <w:rsid w:val="00921C50"/>
    <w:rsid w:val="00923615"/>
    <w:rsid w:val="00930DEC"/>
    <w:rsid w:val="00934B86"/>
    <w:rsid w:val="0095054A"/>
    <w:rsid w:val="00956C1E"/>
    <w:rsid w:val="0096750E"/>
    <w:rsid w:val="00980033"/>
    <w:rsid w:val="009821E0"/>
    <w:rsid w:val="00983255"/>
    <w:rsid w:val="009B10A5"/>
    <w:rsid w:val="009B15C7"/>
    <w:rsid w:val="009B5E88"/>
    <w:rsid w:val="009C00E1"/>
    <w:rsid w:val="009C7E31"/>
    <w:rsid w:val="009E7365"/>
    <w:rsid w:val="009F34CD"/>
    <w:rsid w:val="009F656C"/>
    <w:rsid w:val="00A154EE"/>
    <w:rsid w:val="00A34E34"/>
    <w:rsid w:val="00A70123"/>
    <w:rsid w:val="00A702E2"/>
    <w:rsid w:val="00A913BC"/>
    <w:rsid w:val="00A91506"/>
    <w:rsid w:val="00A926A2"/>
    <w:rsid w:val="00A97D44"/>
    <w:rsid w:val="00AD057C"/>
    <w:rsid w:val="00AD6419"/>
    <w:rsid w:val="00AE27E0"/>
    <w:rsid w:val="00B02400"/>
    <w:rsid w:val="00B27500"/>
    <w:rsid w:val="00B377B6"/>
    <w:rsid w:val="00B563BF"/>
    <w:rsid w:val="00B62E72"/>
    <w:rsid w:val="00B802D9"/>
    <w:rsid w:val="00B94E83"/>
    <w:rsid w:val="00BA17EB"/>
    <w:rsid w:val="00BA339E"/>
    <w:rsid w:val="00BB017D"/>
    <w:rsid w:val="00BB21B3"/>
    <w:rsid w:val="00BC1E70"/>
    <w:rsid w:val="00BF7B17"/>
    <w:rsid w:val="00C45E6B"/>
    <w:rsid w:val="00CA6D5C"/>
    <w:rsid w:val="00CB221D"/>
    <w:rsid w:val="00CB2E5F"/>
    <w:rsid w:val="00CC69C6"/>
    <w:rsid w:val="00CE29F7"/>
    <w:rsid w:val="00CE2F6E"/>
    <w:rsid w:val="00D41A02"/>
    <w:rsid w:val="00D548CF"/>
    <w:rsid w:val="00D55226"/>
    <w:rsid w:val="00D7214F"/>
    <w:rsid w:val="00DA3186"/>
    <w:rsid w:val="00DB4C87"/>
    <w:rsid w:val="00DC0BA7"/>
    <w:rsid w:val="00DC4652"/>
    <w:rsid w:val="00DD7BB0"/>
    <w:rsid w:val="00E47001"/>
    <w:rsid w:val="00E54439"/>
    <w:rsid w:val="00E55B97"/>
    <w:rsid w:val="00E5797D"/>
    <w:rsid w:val="00E61797"/>
    <w:rsid w:val="00E74D8B"/>
    <w:rsid w:val="00E83D6A"/>
    <w:rsid w:val="00E8615F"/>
    <w:rsid w:val="00E91E72"/>
    <w:rsid w:val="00E934E3"/>
    <w:rsid w:val="00E979FE"/>
    <w:rsid w:val="00EA10BA"/>
    <w:rsid w:val="00EC15C6"/>
    <w:rsid w:val="00EC74C3"/>
    <w:rsid w:val="00ED1EC3"/>
    <w:rsid w:val="00ED60FC"/>
    <w:rsid w:val="00EE06B2"/>
    <w:rsid w:val="00EE3504"/>
    <w:rsid w:val="00F039D8"/>
    <w:rsid w:val="00F2095E"/>
    <w:rsid w:val="00F20E67"/>
    <w:rsid w:val="00F23DA9"/>
    <w:rsid w:val="00F33C2F"/>
    <w:rsid w:val="00F33DD1"/>
    <w:rsid w:val="00F4110A"/>
    <w:rsid w:val="00F51D42"/>
    <w:rsid w:val="00F63C71"/>
    <w:rsid w:val="00F755C0"/>
    <w:rsid w:val="00F965F1"/>
    <w:rsid w:val="00FB3980"/>
    <w:rsid w:val="00FC4C5F"/>
    <w:rsid w:val="00FC776F"/>
    <w:rsid w:val="00FE0527"/>
    <w:rsid w:val="00FE4A1E"/>
    <w:rsid w:val="00FF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21F015"/>
  <w15:chartTrackingRefBased/>
  <w15:docId w15:val="{4E24F7FB-8F7C-4E8B-B088-BBB09A8A7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ko" w:eastAsia="k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34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167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167F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167F8"/>
  </w:style>
  <w:style w:type="paragraph" w:styleId="BalloonText">
    <w:name w:val="Balloon Text"/>
    <w:basedOn w:val="Normal"/>
    <w:semiHidden/>
    <w:rsid w:val="006B4AAF"/>
    <w:rPr>
      <w:rFonts w:ascii="Tahoma" w:hAnsi="Tahoma" w:cs="Tahoma"/>
      <w:sz w:val="16"/>
      <w:szCs w:val="16"/>
    </w:rPr>
  </w:style>
  <w:style w:type="character" w:styleId="Hyperlink">
    <w:name w:val="Hyperlink"/>
    <w:rsid w:val="006B4AAF"/>
    <w:rPr>
      <w:color w:val="0000FF"/>
      <w:u w:val="single"/>
    </w:rPr>
  </w:style>
  <w:style w:type="character" w:styleId="CommentReference">
    <w:name w:val="annotation reference"/>
    <w:rsid w:val="00C45E6B"/>
    <w:rPr>
      <w:sz w:val="16"/>
      <w:szCs w:val="16"/>
    </w:rPr>
  </w:style>
  <w:style w:type="paragraph" w:styleId="CommentText">
    <w:name w:val="annotation text"/>
    <w:basedOn w:val="Normal"/>
    <w:link w:val="CommentTextChar"/>
    <w:rsid w:val="00C45E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45E6B"/>
  </w:style>
  <w:style w:type="paragraph" w:styleId="CommentSubject">
    <w:name w:val="annotation subject"/>
    <w:basedOn w:val="CommentText"/>
    <w:next w:val="CommentText"/>
    <w:link w:val="CommentSubjectChar"/>
    <w:rsid w:val="00C45E6B"/>
    <w:rPr>
      <w:b/>
      <w:bCs/>
    </w:rPr>
  </w:style>
  <w:style w:type="character" w:customStyle="1" w:styleId="CommentSubjectChar">
    <w:name w:val="Comment Subject Char"/>
    <w:link w:val="CommentSubject"/>
    <w:rsid w:val="00C45E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bailey\AppData\Local\Temp\Temp1_Korean%20(KO).zip\Family%20Notification%20for%20Verification%20of%20Income_K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0E0CC-123D-4D07-8E1C-3086BEFE1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Family Notification for Verification of Income_KO.dotx</Template>
  <TotalTime>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for Verification of Income</vt:lpstr>
    </vt:vector>
  </TitlesOfParts>
  <Company>CDIS/DHHS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for Verification of Income</dc:title>
  <dc:subject>Verification of Income</dc:subject>
  <dc:creator>Bailey, Andrea B.</dc:creator>
  <cp:keywords>English</cp:keywords>
  <dc:description>Issued April 2013</dc:description>
  <cp:lastModifiedBy>Bailey, Andrea B.</cp:lastModifiedBy>
  <cp:revision>1</cp:revision>
  <cp:lastPrinted>2023-05-29T23:44:00Z</cp:lastPrinted>
  <dcterms:created xsi:type="dcterms:W3CDTF">2023-08-21T19:40:00Z</dcterms:created>
  <dcterms:modified xsi:type="dcterms:W3CDTF">2023-08-21T19:40:00Z</dcterms:modified>
  <cp:category>Fees, Billing, Reimbursement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6ffb7408eb50803ff922e2fd7e610d3f5728f4f884d87220285f04a435ba5d61</vt:lpwstr>
  </property>
</Properties>
</file>