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jc w:val="center"/>
        <w:tblLook w:val="04A0" w:firstRow="1" w:lastRow="0" w:firstColumn="1" w:lastColumn="0" w:noHBand="0" w:noVBand="1"/>
      </w:tblPr>
      <w:tblGrid>
        <w:gridCol w:w="1542"/>
        <w:gridCol w:w="240"/>
        <w:gridCol w:w="3319"/>
        <w:gridCol w:w="1469"/>
        <w:gridCol w:w="270"/>
        <w:gridCol w:w="630"/>
        <w:gridCol w:w="570"/>
        <w:gridCol w:w="330"/>
        <w:gridCol w:w="450"/>
        <w:gridCol w:w="98"/>
        <w:gridCol w:w="442"/>
        <w:gridCol w:w="1260"/>
      </w:tblGrid>
      <w:tr w:rsidR="008B363B" w:rsidRPr="005A240B" w:rsidTr="005A240B">
        <w:trPr>
          <w:trHeight w:val="130"/>
          <w:jc w:val="center"/>
        </w:trPr>
        <w:tc>
          <w:tcPr>
            <w:tcW w:w="8918" w:type="dxa"/>
            <w:gridSpan w:val="10"/>
            <w:tcBorders>
              <w:top w:val="nil"/>
              <w:left w:val="nil"/>
              <w:bottom w:val="nil"/>
            </w:tcBorders>
          </w:tcPr>
          <w:p w:rsidR="008B363B" w:rsidRPr="005A240B" w:rsidRDefault="00F83470" w:rsidP="00EB141A">
            <w:pPr>
              <w:pStyle w:val="Heading1"/>
              <w:tabs>
                <w:tab w:val="left" w:pos="1680"/>
              </w:tabs>
              <w:rPr>
                <w:rFonts w:cs="Arial"/>
                <w:i/>
                <w:sz w:val="28"/>
                <w:szCs w:val="24"/>
                <w:lang w:val="rw-RW"/>
              </w:rPr>
            </w:pPr>
            <w:r w:rsidRPr="005A240B">
              <w:rPr>
                <w:i/>
                <w:sz w:val="24"/>
                <w:szCs w:val="24"/>
                <w:lang w:val="rw-RW"/>
              </w:rPr>
              <w:t>Umugambi witaho abana batoyi muri Leta ya Carolina y’uburaruko</w:t>
            </w:r>
          </w:p>
        </w:tc>
        <w:tc>
          <w:tcPr>
            <w:tcW w:w="1702" w:type="dxa"/>
            <w:gridSpan w:val="2"/>
            <w:tcBorders>
              <w:bottom w:val="single" w:sz="2" w:space="0" w:color="auto"/>
            </w:tcBorders>
            <w:vAlign w:val="bottom"/>
          </w:tcPr>
          <w:p w:rsidR="008B363B" w:rsidRPr="005A240B" w:rsidRDefault="008B363B" w:rsidP="008B363B">
            <w:pPr>
              <w:pStyle w:val="Heading1"/>
              <w:tabs>
                <w:tab w:val="left" w:pos="1680"/>
              </w:tabs>
              <w:rPr>
                <w:rFonts w:ascii="Arial Narrow" w:hAnsi="Arial Narrow" w:cs="Arial"/>
                <w:iCs/>
                <w:sz w:val="20"/>
                <w:szCs w:val="18"/>
                <w:lang w:val="rw-RW"/>
              </w:rPr>
            </w:pPr>
            <w:r w:rsidRPr="005A240B">
              <w:rPr>
                <w:rFonts w:ascii="Arial Narrow" w:hAnsi="Arial Narrow" w:cs="Arial"/>
                <w:iCs/>
                <w:sz w:val="20"/>
                <w:szCs w:val="18"/>
                <w:lang w:val="rw-RW"/>
              </w:rPr>
              <w:fldChar w:fldCharType="begin">
                <w:ffData>
                  <w:name w:val="Text54"/>
                  <w:enabled/>
                  <w:calcOnExit w:val="0"/>
                  <w:textInput/>
                </w:ffData>
              </w:fldChar>
            </w:r>
            <w:r w:rsidRPr="005A240B">
              <w:rPr>
                <w:rFonts w:ascii="Arial Narrow" w:hAnsi="Arial Narrow" w:cs="Arial"/>
                <w:iCs/>
                <w:sz w:val="20"/>
                <w:szCs w:val="18"/>
                <w:lang w:val="rw-RW"/>
              </w:rPr>
              <w:instrText xml:space="preserve"> </w:instrText>
            </w:r>
            <w:bookmarkStart w:id="0" w:name="Text54"/>
            <w:r w:rsidRPr="005A240B">
              <w:rPr>
                <w:rFonts w:ascii="Arial Narrow" w:hAnsi="Arial Narrow" w:cs="Arial"/>
                <w:iCs/>
                <w:sz w:val="20"/>
                <w:szCs w:val="18"/>
                <w:lang w:val="rw-RW"/>
              </w:rPr>
              <w:instrText xml:space="preserve">FORMTEXT </w:instrText>
            </w:r>
            <w:r w:rsidRPr="005A240B">
              <w:rPr>
                <w:rFonts w:ascii="Arial Narrow" w:hAnsi="Arial Narrow" w:cs="Arial"/>
                <w:iCs/>
                <w:sz w:val="20"/>
                <w:szCs w:val="18"/>
                <w:lang w:val="rw-RW"/>
              </w:rPr>
            </w:r>
            <w:r w:rsidRPr="005A240B">
              <w:rPr>
                <w:rFonts w:ascii="Arial Narrow" w:hAnsi="Arial Narrow" w:cs="Arial"/>
                <w:iCs/>
                <w:sz w:val="20"/>
                <w:szCs w:val="18"/>
                <w:lang w:val="rw-RW"/>
              </w:rPr>
              <w:fldChar w:fldCharType="separate"/>
            </w:r>
            <w:r w:rsidRPr="005A240B">
              <w:rPr>
                <w:rFonts w:ascii="Arial Narrow" w:hAnsi="Arial Narrow" w:cs="Arial"/>
                <w:iCs/>
                <w:noProof/>
                <w:sz w:val="20"/>
                <w:szCs w:val="18"/>
                <w:lang w:val="rw-RW"/>
              </w:rPr>
              <w:t> </w:t>
            </w:r>
            <w:r w:rsidRPr="005A240B">
              <w:rPr>
                <w:rFonts w:ascii="Arial Narrow" w:hAnsi="Arial Narrow" w:cs="Arial"/>
                <w:iCs/>
                <w:noProof/>
                <w:sz w:val="20"/>
                <w:szCs w:val="18"/>
                <w:lang w:val="rw-RW"/>
              </w:rPr>
              <w:t> </w:t>
            </w:r>
            <w:r w:rsidRPr="005A240B">
              <w:rPr>
                <w:rFonts w:ascii="Arial Narrow" w:hAnsi="Arial Narrow" w:cs="Arial"/>
                <w:iCs/>
                <w:noProof/>
                <w:sz w:val="20"/>
                <w:szCs w:val="18"/>
                <w:lang w:val="rw-RW"/>
              </w:rPr>
              <w:t> </w:t>
            </w:r>
            <w:r w:rsidRPr="005A240B">
              <w:rPr>
                <w:rFonts w:ascii="Arial Narrow" w:hAnsi="Arial Narrow" w:cs="Arial"/>
                <w:iCs/>
                <w:noProof/>
                <w:sz w:val="20"/>
                <w:szCs w:val="18"/>
                <w:lang w:val="rw-RW"/>
              </w:rPr>
              <w:t> </w:t>
            </w:r>
            <w:r w:rsidRPr="005A240B">
              <w:rPr>
                <w:rFonts w:ascii="Arial Narrow" w:hAnsi="Arial Narrow" w:cs="Arial"/>
                <w:iCs/>
                <w:noProof/>
                <w:sz w:val="20"/>
                <w:szCs w:val="18"/>
                <w:lang w:val="rw-RW"/>
              </w:rPr>
              <w:t> </w:t>
            </w:r>
            <w:r w:rsidRPr="005A240B">
              <w:rPr>
                <w:rFonts w:ascii="Arial Narrow" w:hAnsi="Arial Narrow" w:cs="Arial"/>
                <w:iCs/>
                <w:sz w:val="20"/>
                <w:szCs w:val="18"/>
                <w:lang w:val="rw-RW"/>
              </w:rPr>
              <w:fldChar w:fldCharType="end"/>
            </w:r>
            <w:bookmarkEnd w:id="0"/>
          </w:p>
        </w:tc>
      </w:tr>
      <w:tr w:rsidR="00A6690B" w:rsidRPr="005A240B" w:rsidTr="005A240B">
        <w:trPr>
          <w:jc w:val="center"/>
        </w:trPr>
        <w:tc>
          <w:tcPr>
            <w:tcW w:w="10620" w:type="dxa"/>
            <w:gridSpan w:val="12"/>
            <w:tcBorders>
              <w:top w:val="nil"/>
              <w:left w:val="nil"/>
              <w:bottom w:val="nil"/>
              <w:right w:val="nil"/>
            </w:tcBorders>
          </w:tcPr>
          <w:p w:rsidR="00A6690B" w:rsidRPr="005A240B" w:rsidRDefault="00F83470" w:rsidP="005A240B">
            <w:pPr>
              <w:pStyle w:val="Heading2"/>
              <w:tabs>
                <w:tab w:val="left" w:pos="4180"/>
              </w:tabs>
              <w:ind w:right="-201"/>
              <w:rPr>
                <w:i/>
                <w:sz w:val="24"/>
                <w:szCs w:val="24"/>
                <w:lang w:val="rw-RW"/>
              </w:rPr>
            </w:pPr>
            <w:r w:rsidRPr="005A240B">
              <w:rPr>
                <w:i/>
                <w:sz w:val="24"/>
                <w:szCs w:val="24"/>
                <w:lang w:val="rw-RW"/>
              </w:rPr>
              <w:t>Urwandiko rw’intangamarara hamwe no kwemera ko haba umwihwezo n’isuzumwa</w:t>
            </w:r>
          </w:p>
        </w:tc>
      </w:tr>
      <w:tr w:rsidR="00521A8D" w:rsidRPr="005A240B" w:rsidTr="005A240B">
        <w:trPr>
          <w:jc w:val="center"/>
        </w:trPr>
        <w:tc>
          <w:tcPr>
            <w:tcW w:w="1782" w:type="dxa"/>
            <w:gridSpan w:val="2"/>
            <w:tcBorders>
              <w:top w:val="nil"/>
              <w:left w:val="nil"/>
              <w:bottom w:val="nil"/>
              <w:right w:val="nil"/>
            </w:tcBorders>
          </w:tcPr>
          <w:p w:rsidR="00521A8D" w:rsidRPr="005A240B" w:rsidRDefault="00F83470" w:rsidP="0034766A">
            <w:pPr>
              <w:rPr>
                <w:rFonts w:ascii="Arial Narrow" w:hAnsi="Arial Narrow"/>
                <w:sz w:val="20"/>
                <w:szCs w:val="20"/>
                <w:lang w:val="rw-RW"/>
              </w:rPr>
            </w:pPr>
            <w:r w:rsidRPr="005A240B">
              <w:rPr>
                <w:rFonts w:ascii="Arial Narrow" w:hAnsi="Arial Narrow"/>
                <w:sz w:val="20"/>
                <w:szCs w:val="20"/>
                <w:lang w:val="rw-RW"/>
              </w:rPr>
              <w:t>Amazina y’umwana</w:t>
            </w:r>
            <w:r w:rsidR="00521A8D" w:rsidRPr="005A240B">
              <w:rPr>
                <w:rFonts w:ascii="Arial Narrow" w:hAnsi="Arial Narrow"/>
                <w:sz w:val="20"/>
                <w:szCs w:val="20"/>
                <w:lang w:val="rw-RW"/>
              </w:rPr>
              <w:t xml:space="preserve">: </w:t>
            </w:r>
          </w:p>
        </w:tc>
        <w:tc>
          <w:tcPr>
            <w:tcW w:w="5058" w:type="dxa"/>
            <w:gridSpan w:val="3"/>
            <w:tcBorders>
              <w:top w:val="nil"/>
              <w:left w:val="nil"/>
              <w:bottom w:val="single" w:sz="2" w:space="0" w:color="auto"/>
              <w:right w:val="nil"/>
            </w:tcBorders>
          </w:tcPr>
          <w:p w:rsidR="00521A8D" w:rsidRPr="005A240B" w:rsidRDefault="00521A8D" w:rsidP="0034766A">
            <w:pPr>
              <w:rPr>
                <w:rFonts w:ascii="Arial Narrow" w:hAnsi="Arial Narrow"/>
                <w:sz w:val="20"/>
                <w:szCs w:val="20"/>
                <w:lang w:val="rw-RW"/>
              </w:rPr>
            </w:pPr>
            <w:r w:rsidRPr="005A240B">
              <w:rPr>
                <w:rFonts w:ascii="Arial Narrow" w:hAnsi="Arial Narrow"/>
                <w:sz w:val="20"/>
                <w:szCs w:val="20"/>
                <w:lang w:val="rw-RW"/>
              </w:rPr>
              <w:fldChar w:fldCharType="begin">
                <w:ffData>
                  <w:name w:val="Text1"/>
                  <w:enabled/>
                  <w:calcOnExit w:val="0"/>
                  <w:textInput/>
                </w:ffData>
              </w:fldChar>
            </w:r>
            <w:r w:rsidRPr="005A240B">
              <w:rPr>
                <w:rFonts w:ascii="Arial Narrow" w:hAnsi="Arial Narrow"/>
                <w:sz w:val="20"/>
                <w:szCs w:val="20"/>
                <w:lang w:val="rw-RW"/>
              </w:rPr>
              <w:instrText xml:space="preserve"> FORMTEXT </w:instrText>
            </w:r>
            <w:r w:rsidRPr="005A240B">
              <w:rPr>
                <w:rFonts w:ascii="Arial Narrow" w:hAnsi="Arial Narrow"/>
                <w:sz w:val="20"/>
                <w:szCs w:val="20"/>
                <w:lang w:val="rw-RW"/>
              </w:rPr>
            </w:r>
            <w:r w:rsidRPr="005A240B">
              <w:rPr>
                <w:rFonts w:ascii="Arial Narrow" w:hAnsi="Arial Narrow"/>
                <w:sz w:val="20"/>
                <w:szCs w:val="20"/>
                <w:lang w:val="rw-RW"/>
              </w:rPr>
              <w:fldChar w:fldCharType="separate"/>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sz w:val="20"/>
                <w:szCs w:val="20"/>
                <w:lang w:val="rw-RW"/>
              </w:rPr>
              <w:fldChar w:fldCharType="end"/>
            </w:r>
          </w:p>
        </w:tc>
        <w:tc>
          <w:tcPr>
            <w:tcW w:w="1530" w:type="dxa"/>
            <w:gridSpan w:val="3"/>
            <w:tcBorders>
              <w:top w:val="nil"/>
              <w:left w:val="nil"/>
              <w:bottom w:val="nil"/>
              <w:right w:val="nil"/>
            </w:tcBorders>
          </w:tcPr>
          <w:p w:rsidR="00521A8D" w:rsidRPr="005A240B" w:rsidRDefault="00F83470" w:rsidP="0034766A">
            <w:pPr>
              <w:rPr>
                <w:rFonts w:ascii="Arial Narrow" w:hAnsi="Arial Narrow"/>
                <w:sz w:val="20"/>
                <w:szCs w:val="20"/>
                <w:lang w:val="rw-RW"/>
              </w:rPr>
            </w:pPr>
            <w:r w:rsidRPr="005A240B">
              <w:rPr>
                <w:rFonts w:ascii="Arial Narrow" w:hAnsi="Arial Narrow"/>
                <w:sz w:val="20"/>
                <w:szCs w:val="20"/>
                <w:lang w:val="rw-RW"/>
              </w:rPr>
              <w:t>Italiki y’amavuko</w:t>
            </w:r>
            <w:r w:rsidR="00521A8D" w:rsidRPr="005A240B">
              <w:rPr>
                <w:rFonts w:ascii="Arial Narrow" w:hAnsi="Arial Narrow"/>
                <w:sz w:val="20"/>
                <w:szCs w:val="20"/>
                <w:lang w:val="rw-RW"/>
              </w:rPr>
              <w:t>:</w:t>
            </w:r>
          </w:p>
        </w:tc>
        <w:tc>
          <w:tcPr>
            <w:tcW w:w="2250" w:type="dxa"/>
            <w:gridSpan w:val="4"/>
            <w:tcBorders>
              <w:top w:val="nil"/>
              <w:left w:val="nil"/>
              <w:bottom w:val="single" w:sz="2" w:space="0" w:color="auto"/>
              <w:right w:val="nil"/>
            </w:tcBorders>
          </w:tcPr>
          <w:p w:rsidR="00521A8D" w:rsidRPr="005A240B" w:rsidRDefault="00521A8D" w:rsidP="0034766A">
            <w:pPr>
              <w:rPr>
                <w:rFonts w:ascii="Arial Narrow" w:hAnsi="Arial Narrow"/>
                <w:sz w:val="20"/>
                <w:szCs w:val="20"/>
                <w:lang w:val="rw-RW"/>
              </w:rPr>
            </w:pPr>
            <w:r w:rsidRPr="005A240B">
              <w:rPr>
                <w:rFonts w:ascii="Arial Narrow" w:hAnsi="Arial Narrow"/>
                <w:sz w:val="20"/>
                <w:szCs w:val="20"/>
                <w:lang w:val="rw-RW"/>
              </w:rPr>
              <w:fldChar w:fldCharType="begin">
                <w:ffData>
                  <w:name w:val="Text2"/>
                  <w:enabled/>
                  <w:calcOnExit w:val="0"/>
                  <w:textInput/>
                </w:ffData>
              </w:fldChar>
            </w:r>
            <w:r w:rsidRPr="005A240B">
              <w:rPr>
                <w:rFonts w:ascii="Arial Narrow" w:hAnsi="Arial Narrow"/>
                <w:sz w:val="20"/>
                <w:szCs w:val="20"/>
                <w:lang w:val="rw-RW"/>
              </w:rPr>
              <w:instrText xml:space="preserve"> FORMTEXT </w:instrText>
            </w:r>
            <w:r w:rsidRPr="005A240B">
              <w:rPr>
                <w:rFonts w:ascii="Arial Narrow" w:hAnsi="Arial Narrow"/>
                <w:sz w:val="20"/>
                <w:szCs w:val="20"/>
                <w:lang w:val="rw-RW"/>
              </w:rPr>
            </w:r>
            <w:r w:rsidRPr="005A240B">
              <w:rPr>
                <w:rFonts w:ascii="Arial Narrow" w:hAnsi="Arial Narrow"/>
                <w:sz w:val="20"/>
                <w:szCs w:val="20"/>
                <w:lang w:val="rw-RW"/>
              </w:rPr>
              <w:fldChar w:fldCharType="separate"/>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noProof/>
                <w:sz w:val="20"/>
                <w:szCs w:val="20"/>
                <w:lang w:val="rw-RW"/>
              </w:rPr>
              <w:t> </w:t>
            </w:r>
            <w:r w:rsidRPr="005A240B">
              <w:rPr>
                <w:rFonts w:ascii="Arial Narrow" w:hAnsi="Arial Narrow"/>
                <w:sz w:val="20"/>
                <w:szCs w:val="20"/>
                <w:lang w:val="rw-RW"/>
              </w:rPr>
              <w:fldChar w:fldCharType="end"/>
            </w:r>
          </w:p>
        </w:tc>
      </w:tr>
      <w:tr w:rsidR="00050F53" w:rsidRPr="005A240B" w:rsidTr="005A240B">
        <w:trPr>
          <w:jc w:val="center"/>
        </w:trPr>
        <w:tc>
          <w:tcPr>
            <w:tcW w:w="1542" w:type="dxa"/>
            <w:tcBorders>
              <w:top w:val="nil"/>
              <w:left w:val="nil"/>
              <w:bottom w:val="single" w:sz="8" w:space="0" w:color="auto"/>
              <w:right w:val="nil"/>
            </w:tcBorders>
          </w:tcPr>
          <w:p w:rsidR="00050F53" w:rsidRPr="005A240B" w:rsidRDefault="00050F53" w:rsidP="0034766A">
            <w:pPr>
              <w:rPr>
                <w:rFonts w:ascii="Arial Narrow" w:hAnsi="Arial Narrow"/>
                <w:sz w:val="12"/>
                <w:lang w:val="rw-RW"/>
              </w:rPr>
            </w:pPr>
          </w:p>
        </w:tc>
        <w:tc>
          <w:tcPr>
            <w:tcW w:w="5298" w:type="dxa"/>
            <w:gridSpan w:val="4"/>
            <w:tcBorders>
              <w:top w:val="single" w:sz="2" w:space="0" w:color="auto"/>
              <w:left w:val="nil"/>
              <w:bottom w:val="single" w:sz="8" w:space="0" w:color="auto"/>
              <w:right w:val="nil"/>
            </w:tcBorders>
          </w:tcPr>
          <w:p w:rsidR="00050F53" w:rsidRPr="005A240B" w:rsidRDefault="00050F53" w:rsidP="0034766A">
            <w:pPr>
              <w:rPr>
                <w:rFonts w:ascii="Arial Narrow" w:hAnsi="Arial Narrow"/>
                <w:sz w:val="12"/>
                <w:lang w:val="rw-RW"/>
              </w:rPr>
            </w:pPr>
          </w:p>
        </w:tc>
        <w:tc>
          <w:tcPr>
            <w:tcW w:w="1200" w:type="dxa"/>
            <w:gridSpan w:val="2"/>
            <w:tcBorders>
              <w:top w:val="nil"/>
              <w:left w:val="nil"/>
              <w:bottom w:val="single" w:sz="8" w:space="0" w:color="auto"/>
              <w:right w:val="nil"/>
            </w:tcBorders>
          </w:tcPr>
          <w:p w:rsidR="00050F53" w:rsidRPr="005A240B" w:rsidRDefault="00050F53" w:rsidP="0034766A">
            <w:pPr>
              <w:rPr>
                <w:rFonts w:ascii="Arial Narrow" w:hAnsi="Arial Narrow"/>
                <w:sz w:val="12"/>
                <w:lang w:val="rw-RW"/>
              </w:rPr>
            </w:pPr>
          </w:p>
        </w:tc>
        <w:tc>
          <w:tcPr>
            <w:tcW w:w="2580" w:type="dxa"/>
            <w:gridSpan w:val="5"/>
            <w:tcBorders>
              <w:top w:val="single" w:sz="2" w:space="0" w:color="auto"/>
              <w:left w:val="nil"/>
              <w:bottom w:val="single" w:sz="8" w:space="0" w:color="auto"/>
              <w:right w:val="nil"/>
            </w:tcBorders>
          </w:tcPr>
          <w:p w:rsidR="00050F53" w:rsidRPr="005A240B" w:rsidRDefault="00050F53" w:rsidP="0034766A">
            <w:pPr>
              <w:rPr>
                <w:rFonts w:ascii="Arial Narrow" w:hAnsi="Arial Narrow"/>
                <w:sz w:val="12"/>
                <w:lang w:val="rw-RW"/>
              </w:rPr>
            </w:pPr>
          </w:p>
        </w:tc>
      </w:tr>
      <w:tr w:rsidR="00CF6798" w:rsidRPr="005A240B" w:rsidTr="005A240B">
        <w:trPr>
          <w:jc w:val="center"/>
        </w:trPr>
        <w:tc>
          <w:tcPr>
            <w:tcW w:w="10620" w:type="dxa"/>
            <w:gridSpan w:val="12"/>
            <w:tcBorders>
              <w:top w:val="single" w:sz="8" w:space="0" w:color="auto"/>
              <w:left w:val="single" w:sz="8" w:space="0" w:color="auto"/>
              <w:bottom w:val="single" w:sz="8" w:space="0" w:color="auto"/>
              <w:right w:val="single" w:sz="8" w:space="0" w:color="auto"/>
            </w:tcBorders>
          </w:tcPr>
          <w:p w:rsidR="00CF6798" w:rsidRPr="005A240B" w:rsidRDefault="00F83470" w:rsidP="00616032">
            <w:pPr>
              <w:rPr>
                <w:rFonts w:ascii="Arial Narrow" w:hAnsi="Arial Narrow"/>
                <w:sz w:val="20"/>
                <w:szCs w:val="20"/>
                <w:lang w:val="rw-RW"/>
              </w:rPr>
            </w:pPr>
            <w:r w:rsidRPr="005A240B">
              <w:rPr>
                <w:rFonts w:ascii="Arial Narrow" w:hAnsi="Arial Narrow"/>
                <w:b/>
                <w:sz w:val="20"/>
                <w:szCs w:val="20"/>
                <w:lang w:val="rw-RW"/>
              </w:rPr>
              <w:t>Impamvu habanza kurungikwa urwandiko rw’intangamarara</w:t>
            </w:r>
            <w:r w:rsidR="001801AD" w:rsidRPr="005A240B">
              <w:rPr>
                <w:rFonts w:ascii="Arial Narrow" w:hAnsi="Arial Narrow"/>
                <w:b/>
                <w:sz w:val="20"/>
                <w:szCs w:val="20"/>
                <w:lang w:val="rw-RW"/>
              </w:rPr>
              <w:t xml:space="preserve">:  </w:t>
            </w:r>
            <w:r w:rsidR="00616032" w:rsidRPr="005A240B">
              <w:rPr>
                <w:rFonts w:ascii="Arial Narrow" w:hAnsi="Arial Narrow"/>
                <w:sz w:val="20"/>
                <w:szCs w:val="20"/>
                <w:lang w:val="rw-RW"/>
              </w:rPr>
              <w:t xml:space="preserve">ni kugira umenyeshwe ko amategeko y’igihugu asaba ikigo citaho abana </w:t>
            </w:r>
            <w:r w:rsidR="005D219E" w:rsidRPr="005A240B">
              <w:rPr>
                <w:rFonts w:ascii="Arial Narrow" w:hAnsi="Arial Narrow"/>
                <w:sz w:val="20"/>
                <w:szCs w:val="20"/>
                <w:lang w:val="rw-RW"/>
              </w:rPr>
              <w:t xml:space="preserve">(NC ITP) </w:t>
            </w:r>
            <w:r w:rsidR="00616032" w:rsidRPr="005A240B">
              <w:rPr>
                <w:rFonts w:ascii="Arial Narrow" w:hAnsi="Arial Narrow"/>
                <w:sz w:val="20"/>
                <w:szCs w:val="20"/>
                <w:lang w:val="rw-RW"/>
              </w:rPr>
              <w:t>gutanga urwandiko imisi icumi imbere (10) rukumenyesha ko hazokorwa umwihezo hongere habe isuzumwa</w:t>
            </w:r>
            <w:r w:rsidR="00A17A3B" w:rsidRPr="005A240B">
              <w:rPr>
                <w:rFonts w:ascii="Arial Narrow" w:hAnsi="Arial Narrow"/>
                <w:sz w:val="20"/>
                <w:szCs w:val="20"/>
                <w:lang w:val="rw-RW"/>
              </w:rPr>
              <w:t xml:space="preserve">. </w:t>
            </w:r>
            <w:r w:rsidR="00616032" w:rsidRPr="005A240B">
              <w:rPr>
                <w:rFonts w:ascii="Arial Narrow" w:hAnsi="Arial Narrow"/>
                <w:sz w:val="20"/>
                <w:szCs w:val="20"/>
                <w:lang w:val="rw-RW"/>
              </w:rPr>
              <w:t>Urashobora kuvyemera ndetse ukanasaba ko ivyo bikorwa biba imbere nturinde kurindira ko hahera iyo misi cumi</w:t>
            </w:r>
            <w:r w:rsidR="007F2732" w:rsidRPr="005A240B">
              <w:rPr>
                <w:rFonts w:ascii="Arial Narrow" w:hAnsi="Arial Narrow"/>
                <w:sz w:val="20"/>
                <w:szCs w:val="20"/>
                <w:lang w:val="rw-RW"/>
              </w:rPr>
              <w:t xml:space="preserve"> (10)</w:t>
            </w:r>
            <w:r w:rsidR="00A17A3B" w:rsidRPr="005A240B">
              <w:rPr>
                <w:rFonts w:ascii="Arial Narrow" w:hAnsi="Arial Narrow"/>
                <w:sz w:val="20"/>
                <w:szCs w:val="20"/>
                <w:lang w:val="rw-RW"/>
              </w:rPr>
              <w:t xml:space="preserve">. </w:t>
            </w:r>
          </w:p>
        </w:tc>
      </w:tr>
      <w:tr w:rsidR="002A4C0D" w:rsidRPr="005A240B" w:rsidTr="005A240B">
        <w:trPr>
          <w:jc w:val="center"/>
        </w:trPr>
        <w:tc>
          <w:tcPr>
            <w:tcW w:w="10620" w:type="dxa"/>
            <w:gridSpan w:val="12"/>
            <w:tcBorders>
              <w:top w:val="single" w:sz="8" w:space="0" w:color="auto"/>
              <w:left w:val="nil"/>
              <w:bottom w:val="single" w:sz="8" w:space="0" w:color="auto"/>
              <w:right w:val="nil"/>
            </w:tcBorders>
          </w:tcPr>
          <w:p w:rsidR="002A4C0D" w:rsidRPr="005A240B" w:rsidRDefault="002A4C0D" w:rsidP="0034766A">
            <w:pPr>
              <w:jc w:val="center"/>
              <w:rPr>
                <w:rFonts w:ascii="Arial Narrow" w:hAnsi="Arial Narrow"/>
                <w:b/>
                <w:sz w:val="8"/>
                <w:szCs w:val="8"/>
                <w:lang w:val="rw-RW"/>
              </w:rPr>
            </w:pPr>
          </w:p>
        </w:tc>
      </w:tr>
      <w:tr w:rsidR="00F6654D" w:rsidRPr="005A240B" w:rsidTr="005A240B">
        <w:trPr>
          <w:trHeight w:val="241"/>
          <w:jc w:val="center"/>
        </w:trPr>
        <w:tc>
          <w:tcPr>
            <w:tcW w:w="10620" w:type="dxa"/>
            <w:gridSpan w:val="12"/>
            <w:tcBorders>
              <w:top w:val="single" w:sz="8" w:space="0" w:color="auto"/>
              <w:left w:val="single" w:sz="8" w:space="0" w:color="auto"/>
              <w:bottom w:val="single" w:sz="8" w:space="0" w:color="auto"/>
              <w:right w:val="single" w:sz="8" w:space="0" w:color="auto"/>
            </w:tcBorders>
          </w:tcPr>
          <w:p w:rsidR="00F6654D" w:rsidRPr="005A240B" w:rsidRDefault="00E93C1B" w:rsidP="00E93C1B">
            <w:pPr>
              <w:jc w:val="center"/>
              <w:rPr>
                <w:rFonts w:ascii="Arial Narrow" w:hAnsi="Arial Narrow"/>
                <w:b/>
                <w:i/>
                <w:sz w:val="20"/>
                <w:szCs w:val="20"/>
                <w:lang w:val="rw-RW"/>
              </w:rPr>
            </w:pPr>
            <w:r w:rsidRPr="005A240B">
              <w:rPr>
                <w:rFonts w:ascii="Arial Narrow" w:hAnsi="Arial Narrow"/>
                <w:b/>
                <w:i/>
                <w:sz w:val="20"/>
                <w:szCs w:val="20"/>
                <w:lang w:val="rw-RW"/>
              </w:rPr>
              <w:t>Hitamwo igikorwa gihuye n’urwandiko rurungitswe kandi mwipfuza kuronkera uburenganzira</w:t>
            </w:r>
          </w:p>
        </w:tc>
      </w:tr>
      <w:tr w:rsidR="003365C9" w:rsidRPr="005A240B" w:rsidTr="005A240B">
        <w:trPr>
          <w:jc w:val="center"/>
        </w:trPr>
        <w:tc>
          <w:tcPr>
            <w:tcW w:w="10620" w:type="dxa"/>
            <w:gridSpan w:val="12"/>
            <w:tcBorders>
              <w:top w:val="single" w:sz="8" w:space="0" w:color="auto"/>
              <w:left w:val="nil"/>
              <w:bottom w:val="nil"/>
              <w:right w:val="nil"/>
            </w:tcBorders>
          </w:tcPr>
          <w:p w:rsidR="003365C9" w:rsidRPr="005A240B" w:rsidRDefault="003365C9" w:rsidP="00C00C55">
            <w:pPr>
              <w:jc w:val="center"/>
              <w:rPr>
                <w:rFonts w:ascii="Arial Narrow" w:hAnsi="Arial Narrow"/>
                <w:b/>
                <w:i/>
                <w:sz w:val="8"/>
                <w:szCs w:val="8"/>
                <w:lang w:val="rw-RW"/>
              </w:rPr>
            </w:pPr>
          </w:p>
        </w:tc>
      </w:tr>
      <w:tr w:rsidR="00F6654D" w:rsidRPr="005A240B" w:rsidTr="005A240B">
        <w:trPr>
          <w:trHeight w:val="290"/>
          <w:jc w:val="center"/>
        </w:trPr>
        <w:tc>
          <w:tcPr>
            <w:tcW w:w="5101" w:type="dxa"/>
            <w:gridSpan w:val="3"/>
            <w:tcBorders>
              <w:top w:val="single" w:sz="2" w:space="0" w:color="auto"/>
              <w:bottom w:val="nil"/>
            </w:tcBorders>
          </w:tcPr>
          <w:p w:rsidR="00F6654D" w:rsidRPr="005A240B" w:rsidRDefault="00E93C1B" w:rsidP="00E93C1B">
            <w:pPr>
              <w:tabs>
                <w:tab w:val="left" w:pos="2652"/>
                <w:tab w:val="left" w:pos="5412"/>
              </w:tabs>
              <w:spacing w:before="40" w:after="80"/>
              <w:jc w:val="center"/>
              <w:rPr>
                <w:lang w:val="rw-RW"/>
              </w:rPr>
            </w:pPr>
            <w:r w:rsidRPr="005A240B">
              <w:rPr>
                <w:rFonts w:ascii="Arial Narrow" w:hAnsi="Arial Narrow"/>
                <w:b/>
                <w:sz w:val="20"/>
                <w:szCs w:val="4"/>
                <w:lang w:val="rw-RW"/>
              </w:rPr>
              <w:t>ICO UMWIHWEZO UFATIRAKO</w:t>
            </w:r>
          </w:p>
        </w:tc>
        <w:tc>
          <w:tcPr>
            <w:tcW w:w="5519" w:type="dxa"/>
            <w:gridSpan w:val="9"/>
            <w:tcBorders>
              <w:top w:val="single" w:sz="2" w:space="0" w:color="auto"/>
              <w:bottom w:val="nil"/>
            </w:tcBorders>
          </w:tcPr>
          <w:p w:rsidR="00F6654D" w:rsidRPr="005A240B" w:rsidRDefault="00E93C1B" w:rsidP="00E93C1B">
            <w:pPr>
              <w:tabs>
                <w:tab w:val="left" w:pos="2652"/>
                <w:tab w:val="left" w:pos="5412"/>
              </w:tabs>
              <w:spacing w:before="40" w:after="80"/>
              <w:jc w:val="center"/>
              <w:rPr>
                <w:lang w:val="rw-RW"/>
              </w:rPr>
            </w:pPr>
            <w:r w:rsidRPr="005A240B">
              <w:rPr>
                <w:rFonts w:ascii="Arial Narrow" w:hAnsi="Arial Narrow"/>
                <w:b/>
                <w:sz w:val="20"/>
                <w:szCs w:val="4"/>
                <w:lang w:val="rw-RW"/>
              </w:rPr>
              <w:t>GUSUZUMA UMWANA</w:t>
            </w:r>
          </w:p>
        </w:tc>
      </w:tr>
      <w:tr w:rsidR="00F02E02" w:rsidRPr="005A240B" w:rsidTr="005A240B">
        <w:trPr>
          <w:trHeight w:val="1140"/>
          <w:jc w:val="center"/>
        </w:trPr>
        <w:tc>
          <w:tcPr>
            <w:tcW w:w="5101" w:type="dxa"/>
            <w:gridSpan w:val="3"/>
            <w:tcBorders>
              <w:top w:val="nil"/>
              <w:bottom w:val="nil"/>
            </w:tcBorders>
          </w:tcPr>
          <w:p w:rsidR="00F02E02" w:rsidRPr="005A240B" w:rsidRDefault="00E93C1B" w:rsidP="005A240B">
            <w:pPr>
              <w:tabs>
                <w:tab w:val="left" w:pos="2652"/>
                <w:tab w:val="left" w:pos="5412"/>
              </w:tabs>
              <w:spacing w:after="40"/>
              <w:rPr>
                <w:rFonts w:ascii="Arial Narrow" w:hAnsi="Arial Narrow"/>
                <w:i/>
                <w:sz w:val="20"/>
                <w:szCs w:val="4"/>
                <w:lang w:val="rw-RW"/>
              </w:rPr>
            </w:pPr>
            <w:r w:rsidRPr="005A240B">
              <w:rPr>
                <w:rFonts w:ascii="Arial Narrow" w:hAnsi="Arial Narrow"/>
                <w:b/>
                <w:sz w:val="20"/>
                <w:szCs w:val="4"/>
                <w:lang w:val="rw-RW"/>
              </w:rPr>
              <w:t>Igikorwa cashizwe imbere</w:t>
            </w:r>
            <w:r w:rsidR="00F02E02" w:rsidRPr="005A240B">
              <w:rPr>
                <w:rFonts w:ascii="Arial Narrow" w:hAnsi="Arial Narrow"/>
                <w:b/>
                <w:sz w:val="20"/>
                <w:szCs w:val="4"/>
                <w:lang w:val="rw-RW"/>
              </w:rPr>
              <w:t xml:space="preserve">: </w:t>
            </w:r>
          </w:p>
          <w:p w:rsidR="00F02E02" w:rsidRPr="005A240B" w:rsidRDefault="00F02E02" w:rsidP="005A240B">
            <w:pPr>
              <w:tabs>
                <w:tab w:val="left" w:pos="2652"/>
                <w:tab w:val="left" w:pos="5412"/>
              </w:tabs>
              <w:spacing w:after="40"/>
              <w:ind w:left="339" w:hanging="339"/>
              <w:rPr>
                <w:rFonts w:ascii="Arial Narrow" w:hAnsi="Arial Narrow"/>
                <w:sz w:val="20"/>
                <w:szCs w:val="4"/>
                <w:lang w:val="rw-RW"/>
              </w:rPr>
            </w:pPr>
            <w:r w:rsidRPr="005A240B">
              <w:rPr>
                <w:rFonts w:ascii="Arial Narrow" w:hAnsi="Arial Narrow"/>
                <w:sz w:val="20"/>
                <w:szCs w:val="4"/>
                <w:lang w:val="rw-RW"/>
              </w:rPr>
              <w:fldChar w:fldCharType="begin">
                <w:ffData>
                  <w:name w:val="Check17"/>
                  <w:enabled/>
                  <w:calcOnExit w:val="0"/>
                  <w:checkBox>
                    <w:sizeAuto/>
                    <w:default w:val="0"/>
                  </w:checkBox>
                </w:ffData>
              </w:fldChar>
            </w:r>
            <w:r w:rsidRPr="005A240B">
              <w:rPr>
                <w:rFonts w:ascii="Arial Narrow" w:hAnsi="Arial Narrow"/>
                <w:sz w:val="20"/>
                <w:szCs w:val="4"/>
                <w:lang w:val="rw-RW"/>
              </w:rPr>
              <w:instrText xml:space="preserve"> FORMCHECKBOX </w:instrText>
            </w:r>
            <w:r w:rsidR="00000000">
              <w:rPr>
                <w:rFonts w:ascii="Arial Narrow" w:hAnsi="Arial Narrow"/>
                <w:sz w:val="20"/>
                <w:szCs w:val="4"/>
                <w:lang w:val="rw-RW"/>
              </w:rPr>
            </w:r>
            <w:r w:rsidR="00000000">
              <w:rPr>
                <w:rFonts w:ascii="Arial Narrow" w:hAnsi="Arial Narrow"/>
                <w:sz w:val="20"/>
                <w:szCs w:val="4"/>
                <w:lang w:val="rw-RW"/>
              </w:rPr>
              <w:fldChar w:fldCharType="separate"/>
            </w:r>
            <w:r w:rsidRPr="005A240B">
              <w:rPr>
                <w:rFonts w:ascii="Arial Narrow" w:hAnsi="Arial Narrow"/>
                <w:sz w:val="20"/>
                <w:szCs w:val="4"/>
                <w:lang w:val="rw-RW"/>
              </w:rPr>
              <w:fldChar w:fldCharType="end"/>
            </w:r>
            <w:r w:rsidRPr="005A240B">
              <w:rPr>
                <w:rFonts w:ascii="Arial Narrow" w:hAnsi="Arial Narrow"/>
                <w:sz w:val="20"/>
                <w:szCs w:val="4"/>
                <w:lang w:val="rw-RW"/>
              </w:rPr>
              <w:t xml:space="preserve">  </w:t>
            </w:r>
            <w:r w:rsidR="00E93C1B" w:rsidRPr="005A240B">
              <w:rPr>
                <w:rFonts w:ascii="Arial Narrow" w:hAnsi="Arial Narrow"/>
                <w:sz w:val="20"/>
                <w:szCs w:val="4"/>
                <w:lang w:val="rw-RW"/>
              </w:rPr>
              <w:t>kugira umwihwezo wa mbere kugira hamenyekane ikibereye gufatirwko</w:t>
            </w:r>
            <w:r w:rsidRPr="005A240B">
              <w:rPr>
                <w:rFonts w:ascii="Arial Narrow" w:hAnsi="Arial Narrow"/>
                <w:sz w:val="20"/>
                <w:szCs w:val="4"/>
                <w:lang w:val="rw-RW"/>
              </w:rPr>
              <w:t xml:space="preserve"> </w:t>
            </w:r>
            <w:r w:rsidR="00E93C1B" w:rsidRPr="005A240B">
              <w:rPr>
                <w:rFonts w:ascii="Arial Narrow" w:hAnsi="Arial Narrow"/>
                <w:b/>
                <w:sz w:val="20"/>
                <w:szCs w:val="4"/>
                <w:lang w:val="rw-RW"/>
              </w:rPr>
              <w:t>CANKE</w:t>
            </w:r>
          </w:p>
          <w:p w:rsidR="00F02E02" w:rsidRPr="005A240B" w:rsidRDefault="00F02E02" w:rsidP="005A240B">
            <w:pPr>
              <w:tabs>
                <w:tab w:val="left" w:pos="2652"/>
                <w:tab w:val="left" w:pos="5412"/>
              </w:tabs>
              <w:spacing w:after="40"/>
              <w:ind w:left="339" w:hanging="339"/>
              <w:rPr>
                <w:rFonts w:ascii="Arial Narrow" w:hAnsi="Arial Narrow"/>
                <w:b/>
                <w:sz w:val="20"/>
                <w:szCs w:val="4"/>
                <w:lang w:val="rw-RW"/>
              </w:rPr>
            </w:pPr>
            <w:r w:rsidRPr="005A240B">
              <w:rPr>
                <w:rFonts w:ascii="Arial Narrow" w:hAnsi="Arial Narrow"/>
                <w:sz w:val="20"/>
                <w:szCs w:val="4"/>
                <w:lang w:val="rw-RW"/>
              </w:rPr>
              <w:fldChar w:fldCharType="begin">
                <w:ffData>
                  <w:name w:val="Check18"/>
                  <w:enabled/>
                  <w:calcOnExit w:val="0"/>
                  <w:checkBox>
                    <w:sizeAuto/>
                    <w:default w:val="0"/>
                  </w:checkBox>
                </w:ffData>
              </w:fldChar>
            </w:r>
            <w:r w:rsidRPr="005A240B">
              <w:rPr>
                <w:rFonts w:ascii="Arial Narrow" w:hAnsi="Arial Narrow"/>
                <w:sz w:val="20"/>
                <w:szCs w:val="4"/>
                <w:lang w:val="rw-RW"/>
              </w:rPr>
              <w:instrText xml:space="preserve"> FORMCHECKBOX </w:instrText>
            </w:r>
            <w:r w:rsidR="00000000">
              <w:rPr>
                <w:rFonts w:ascii="Arial Narrow" w:hAnsi="Arial Narrow"/>
                <w:sz w:val="20"/>
                <w:szCs w:val="4"/>
                <w:lang w:val="rw-RW"/>
              </w:rPr>
            </w:r>
            <w:r w:rsidR="00000000">
              <w:rPr>
                <w:rFonts w:ascii="Arial Narrow" w:hAnsi="Arial Narrow"/>
                <w:sz w:val="20"/>
                <w:szCs w:val="4"/>
                <w:lang w:val="rw-RW"/>
              </w:rPr>
              <w:fldChar w:fldCharType="separate"/>
            </w:r>
            <w:r w:rsidRPr="005A240B">
              <w:rPr>
                <w:rFonts w:ascii="Arial Narrow" w:hAnsi="Arial Narrow"/>
                <w:sz w:val="20"/>
                <w:szCs w:val="4"/>
                <w:lang w:val="rw-RW"/>
              </w:rPr>
              <w:fldChar w:fldCharType="end"/>
            </w:r>
            <w:r w:rsidRPr="005A240B">
              <w:rPr>
                <w:rFonts w:ascii="Arial Narrow" w:hAnsi="Arial Narrow"/>
                <w:sz w:val="20"/>
                <w:szCs w:val="4"/>
                <w:lang w:val="rw-RW"/>
              </w:rPr>
              <w:t xml:space="preserve">  </w:t>
            </w:r>
            <w:r w:rsidR="00E93C1B" w:rsidRPr="005A240B">
              <w:rPr>
                <w:rFonts w:ascii="Arial Narrow" w:hAnsi="Arial Narrow"/>
                <w:sz w:val="20"/>
                <w:szCs w:val="4"/>
                <w:lang w:val="rw-RW"/>
              </w:rPr>
              <w:t>Kugira umwihwezo umwana amaze kuja ku rutonde kugira haboneke igifatirwako mu bihari</w:t>
            </w:r>
          </w:p>
        </w:tc>
        <w:tc>
          <w:tcPr>
            <w:tcW w:w="5519" w:type="dxa"/>
            <w:gridSpan w:val="9"/>
            <w:tcBorders>
              <w:top w:val="nil"/>
              <w:bottom w:val="nil"/>
            </w:tcBorders>
          </w:tcPr>
          <w:p w:rsidR="00F02E02" w:rsidRPr="005A240B" w:rsidRDefault="00E93C1B" w:rsidP="005A240B">
            <w:pPr>
              <w:tabs>
                <w:tab w:val="left" w:pos="2652"/>
                <w:tab w:val="left" w:pos="5412"/>
              </w:tabs>
              <w:spacing w:after="40"/>
              <w:rPr>
                <w:rFonts w:ascii="Arial Narrow" w:hAnsi="Arial Narrow"/>
                <w:i/>
                <w:sz w:val="20"/>
                <w:szCs w:val="4"/>
                <w:lang w:val="rw-RW"/>
              </w:rPr>
            </w:pPr>
            <w:r w:rsidRPr="005A240B">
              <w:rPr>
                <w:rFonts w:ascii="Arial Narrow" w:hAnsi="Arial Narrow"/>
                <w:b/>
                <w:sz w:val="20"/>
                <w:szCs w:val="4"/>
                <w:lang w:val="rw-RW"/>
              </w:rPr>
              <w:t>Igikorwa cashizwe imbere</w:t>
            </w:r>
            <w:r w:rsidR="00F02E02" w:rsidRPr="005A240B">
              <w:rPr>
                <w:rFonts w:ascii="Arial Narrow" w:hAnsi="Arial Narrow"/>
                <w:b/>
                <w:sz w:val="20"/>
                <w:szCs w:val="4"/>
                <w:lang w:val="rw-RW"/>
              </w:rPr>
              <w:t xml:space="preserve">: </w:t>
            </w:r>
          </w:p>
          <w:p w:rsidR="00F02E02" w:rsidRPr="005A240B" w:rsidRDefault="00F02E02" w:rsidP="00F02E02">
            <w:pPr>
              <w:tabs>
                <w:tab w:val="left" w:pos="2652"/>
                <w:tab w:val="left" w:pos="5412"/>
              </w:tabs>
              <w:spacing w:after="40"/>
              <w:rPr>
                <w:rFonts w:ascii="Arial Narrow" w:hAnsi="Arial Narrow"/>
                <w:sz w:val="20"/>
                <w:szCs w:val="4"/>
                <w:lang w:val="rw-RW"/>
              </w:rPr>
            </w:pPr>
            <w:r w:rsidRPr="005A240B">
              <w:rPr>
                <w:rFonts w:ascii="Arial Narrow" w:hAnsi="Arial Narrow"/>
                <w:sz w:val="20"/>
                <w:szCs w:val="4"/>
                <w:lang w:val="rw-RW"/>
              </w:rPr>
              <w:fldChar w:fldCharType="begin">
                <w:ffData>
                  <w:name w:val="Check17"/>
                  <w:enabled/>
                  <w:calcOnExit w:val="0"/>
                  <w:checkBox>
                    <w:sizeAuto/>
                    <w:default w:val="0"/>
                  </w:checkBox>
                </w:ffData>
              </w:fldChar>
            </w:r>
            <w:r w:rsidRPr="005A240B">
              <w:rPr>
                <w:rFonts w:ascii="Arial Narrow" w:hAnsi="Arial Narrow"/>
                <w:sz w:val="20"/>
                <w:szCs w:val="4"/>
                <w:lang w:val="rw-RW"/>
              </w:rPr>
              <w:instrText xml:space="preserve"> FORMCHECKBOX </w:instrText>
            </w:r>
            <w:r w:rsidR="00000000">
              <w:rPr>
                <w:rFonts w:ascii="Arial Narrow" w:hAnsi="Arial Narrow"/>
                <w:sz w:val="20"/>
                <w:szCs w:val="4"/>
                <w:lang w:val="rw-RW"/>
              </w:rPr>
            </w:r>
            <w:r w:rsidR="00000000">
              <w:rPr>
                <w:rFonts w:ascii="Arial Narrow" w:hAnsi="Arial Narrow"/>
                <w:sz w:val="20"/>
                <w:szCs w:val="4"/>
                <w:lang w:val="rw-RW"/>
              </w:rPr>
              <w:fldChar w:fldCharType="separate"/>
            </w:r>
            <w:r w:rsidRPr="005A240B">
              <w:rPr>
                <w:rFonts w:ascii="Arial Narrow" w:hAnsi="Arial Narrow"/>
                <w:sz w:val="20"/>
                <w:szCs w:val="4"/>
                <w:lang w:val="rw-RW"/>
              </w:rPr>
              <w:fldChar w:fldCharType="end"/>
            </w:r>
            <w:r w:rsidRPr="005A240B">
              <w:rPr>
                <w:rFonts w:ascii="Arial Narrow" w:hAnsi="Arial Narrow"/>
                <w:sz w:val="20"/>
                <w:szCs w:val="4"/>
                <w:lang w:val="rw-RW"/>
              </w:rPr>
              <w:t xml:space="preserve">  </w:t>
            </w:r>
            <w:r w:rsidR="0026419C" w:rsidRPr="005A240B">
              <w:rPr>
                <w:rFonts w:ascii="Arial Narrow" w:hAnsi="Arial Narrow"/>
                <w:sz w:val="20"/>
                <w:szCs w:val="4"/>
                <w:lang w:val="rw-RW"/>
              </w:rPr>
              <w:t xml:space="preserve">Isuzumwa ry’umwana ku ncuro yambere </w:t>
            </w:r>
            <w:r w:rsidR="0026419C" w:rsidRPr="005A240B">
              <w:rPr>
                <w:rFonts w:ascii="Arial Narrow" w:hAnsi="Arial Narrow"/>
                <w:b/>
                <w:sz w:val="20"/>
                <w:szCs w:val="4"/>
                <w:lang w:val="rw-RW"/>
              </w:rPr>
              <w:t>CANKE</w:t>
            </w:r>
          </w:p>
          <w:p w:rsidR="00F02E02" w:rsidRPr="005A240B" w:rsidRDefault="00F02E02" w:rsidP="0026419C">
            <w:pPr>
              <w:ind w:left="360" w:hanging="360"/>
              <w:rPr>
                <w:rFonts w:ascii="Arial Narrow" w:hAnsi="Arial Narrow"/>
                <w:b/>
                <w:sz w:val="20"/>
                <w:szCs w:val="4"/>
                <w:lang w:val="rw-RW"/>
              </w:rPr>
            </w:pPr>
            <w:r w:rsidRPr="005A240B">
              <w:rPr>
                <w:rFonts w:ascii="Arial Narrow" w:hAnsi="Arial Narrow"/>
                <w:sz w:val="20"/>
                <w:szCs w:val="4"/>
                <w:lang w:val="rw-RW"/>
              </w:rPr>
              <w:fldChar w:fldCharType="begin">
                <w:ffData>
                  <w:name w:val="Check18"/>
                  <w:enabled/>
                  <w:calcOnExit w:val="0"/>
                  <w:checkBox>
                    <w:sizeAuto/>
                    <w:default w:val="0"/>
                  </w:checkBox>
                </w:ffData>
              </w:fldChar>
            </w:r>
            <w:r w:rsidRPr="005A240B">
              <w:rPr>
                <w:rFonts w:ascii="Arial Narrow" w:hAnsi="Arial Narrow"/>
                <w:sz w:val="20"/>
                <w:szCs w:val="4"/>
                <w:lang w:val="rw-RW"/>
              </w:rPr>
              <w:instrText xml:space="preserve"> FORMCHECKBOX </w:instrText>
            </w:r>
            <w:r w:rsidR="00000000">
              <w:rPr>
                <w:rFonts w:ascii="Arial Narrow" w:hAnsi="Arial Narrow"/>
                <w:sz w:val="20"/>
                <w:szCs w:val="4"/>
                <w:lang w:val="rw-RW"/>
              </w:rPr>
            </w:r>
            <w:r w:rsidR="00000000">
              <w:rPr>
                <w:rFonts w:ascii="Arial Narrow" w:hAnsi="Arial Narrow"/>
                <w:sz w:val="20"/>
                <w:szCs w:val="4"/>
                <w:lang w:val="rw-RW"/>
              </w:rPr>
              <w:fldChar w:fldCharType="separate"/>
            </w:r>
            <w:r w:rsidRPr="005A240B">
              <w:rPr>
                <w:rFonts w:ascii="Arial Narrow" w:hAnsi="Arial Narrow"/>
                <w:sz w:val="20"/>
                <w:szCs w:val="4"/>
                <w:lang w:val="rw-RW"/>
              </w:rPr>
              <w:fldChar w:fldCharType="end"/>
            </w:r>
            <w:r w:rsidRPr="005A240B">
              <w:rPr>
                <w:rFonts w:ascii="Arial Narrow" w:hAnsi="Arial Narrow"/>
                <w:sz w:val="20"/>
                <w:szCs w:val="4"/>
                <w:lang w:val="rw-RW"/>
              </w:rPr>
              <w:t xml:space="preserve">  </w:t>
            </w:r>
            <w:r w:rsidR="0026419C" w:rsidRPr="005A240B">
              <w:rPr>
                <w:rFonts w:ascii="Arial Narrow" w:hAnsi="Arial Narrow"/>
                <w:sz w:val="20"/>
                <w:szCs w:val="4"/>
                <w:lang w:val="rw-RW"/>
              </w:rPr>
              <w:t>Isuzumwa ry’umwana amaze kuja ku rutonde kugira habe gufasha mu bijanye no gushira ikirangamisi co gufasha</w:t>
            </w:r>
          </w:p>
        </w:tc>
      </w:tr>
      <w:tr w:rsidR="00521A8D" w:rsidRPr="005A240B" w:rsidTr="005A240B">
        <w:trPr>
          <w:trHeight w:val="1368"/>
          <w:jc w:val="center"/>
        </w:trPr>
        <w:tc>
          <w:tcPr>
            <w:tcW w:w="5101" w:type="dxa"/>
            <w:gridSpan w:val="3"/>
            <w:tcBorders>
              <w:top w:val="nil"/>
              <w:bottom w:val="single" w:sz="4" w:space="0" w:color="auto"/>
            </w:tcBorders>
          </w:tcPr>
          <w:p w:rsidR="00CF6798" w:rsidRPr="005A240B" w:rsidRDefault="00345D5D" w:rsidP="005A240B">
            <w:pPr>
              <w:pStyle w:val="BodyText2"/>
              <w:ind w:right="0"/>
              <w:jc w:val="left"/>
              <w:rPr>
                <w:rFonts w:ascii="Arial Narrow" w:hAnsi="Arial Narrow"/>
                <w:b/>
                <w:lang w:val="rw-RW"/>
              </w:rPr>
            </w:pPr>
            <w:r w:rsidRPr="005A240B">
              <w:rPr>
                <w:rFonts w:ascii="Arial Narrow" w:hAnsi="Arial Narrow"/>
                <w:b/>
                <w:lang w:val="rw-RW"/>
              </w:rPr>
              <w:t>Igikorwa</w:t>
            </w:r>
            <w:r w:rsidR="00F6654D" w:rsidRPr="005A240B">
              <w:rPr>
                <w:rFonts w:ascii="Arial Narrow" w:hAnsi="Arial Narrow"/>
                <w:b/>
                <w:lang w:val="rw-RW"/>
              </w:rPr>
              <w:t xml:space="preserve">: </w:t>
            </w:r>
            <w:r w:rsidR="00726551" w:rsidRPr="005A240B">
              <w:rPr>
                <w:rFonts w:ascii="Arial Narrow" w:hAnsi="Arial Narrow"/>
                <w:b/>
                <w:lang w:val="rw-RW"/>
              </w:rPr>
              <w:t>Umwihezo w</w:t>
            </w:r>
            <w:r w:rsidRPr="005A240B">
              <w:rPr>
                <w:rFonts w:ascii="Arial Narrow" w:hAnsi="Arial Narrow"/>
                <w:b/>
                <w:lang w:val="rw-RW"/>
              </w:rPr>
              <w:t>ujuje ibisabwa</w:t>
            </w:r>
          </w:p>
          <w:p w:rsidR="00521A8D" w:rsidRPr="005A240B" w:rsidRDefault="00F524E0" w:rsidP="005A240B">
            <w:pPr>
              <w:pStyle w:val="BodyText2"/>
              <w:spacing w:before="40"/>
              <w:ind w:right="0"/>
              <w:jc w:val="left"/>
              <w:rPr>
                <w:rFonts w:ascii="Arial Narrow" w:hAnsi="Arial Narrow"/>
                <w:lang w:val="rw-RW"/>
              </w:rPr>
            </w:pPr>
            <w:r w:rsidRPr="005A240B">
              <w:rPr>
                <w:rFonts w:ascii="Arial Narrow" w:hAnsi="Arial Narrow"/>
                <w:b/>
                <w:lang w:val="rw-RW"/>
              </w:rPr>
              <w:t>Imvo</w:t>
            </w:r>
            <w:r w:rsidR="00F6654D" w:rsidRPr="005A240B">
              <w:rPr>
                <w:rFonts w:ascii="Arial Narrow" w:hAnsi="Arial Narrow"/>
                <w:lang w:val="rw-RW"/>
              </w:rPr>
              <w:t xml:space="preserve">: </w:t>
            </w:r>
            <w:r w:rsidR="00345D5D" w:rsidRPr="005A240B">
              <w:rPr>
                <w:rFonts w:ascii="Arial Narrow" w:hAnsi="Arial Narrow"/>
                <w:lang w:val="rw-RW"/>
              </w:rPr>
              <w:t>Intumbero y’</w:t>
            </w:r>
            <w:r w:rsidR="00726551" w:rsidRPr="005A240B">
              <w:rPr>
                <w:rFonts w:ascii="Arial Narrow" w:hAnsi="Arial Narrow"/>
                <w:lang w:val="rw-RW"/>
              </w:rPr>
              <w:t>umwihwezo</w:t>
            </w:r>
            <w:r w:rsidR="00345D5D" w:rsidRPr="005A240B">
              <w:rPr>
                <w:rFonts w:ascii="Arial Narrow" w:hAnsi="Arial Narrow"/>
                <w:lang w:val="rw-RW"/>
              </w:rPr>
              <w:t xml:space="preserve"> ni gutomora nimba umwana guhera mu ntango canke ubu tuvuga yoba yujuje ibisabwa kugira aje ku rutonde rw’abarabwa n’ikigo citaho abana </w:t>
            </w:r>
            <w:r w:rsidR="00930643" w:rsidRPr="005A240B">
              <w:rPr>
                <w:rFonts w:ascii="Arial Narrow" w:hAnsi="Arial Narrow"/>
                <w:lang w:val="rw-RW"/>
              </w:rPr>
              <w:t>(NC ITP)</w:t>
            </w:r>
            <w:r w:rsidR="00454BBD" w:rsidRPr="005A240B">
              <w:rPr>
                <w:rFonts w:ascii="Arial Narrow" w:hAnsi="Arial Narrow"/>
                <w:lang w:val="rw-RW"/>
              </w:rPr>
              <w:t>.</w:t>
            </w:r>
          </w:p>
        </w:tc>
        <w:tc>
          <w:tcPr>
            <w:tcW w:w="5519" w:type="dxa"/>
            <w:gridSpan w:val="9"/>
            <w:tcBorders>
              <w:top w:val="nil"/>
              <w:bottom w:val="single" w:sz="4" w:space="0" w:color="auto"/>
            </w:tcBorders>
          </w:tcPr>
          <w:p w:rsidR="00521A8D" w:rsidRPr="005A240B" w:rsidRDefault="00345D5D" w:rsidP="005A240B">
            <w:pPr>
              <w:pStyle w:val="BodyText2"/>
              <w:ind w:right="0"/>
              <w:jc w:val="left"/>
              <w:rPr>
                <w:rFonts w:ascii="Arial Narrow" w:hAnsi="Arial Narrow"/>
                <w:b/>
                <w:lang w:val="rw-RW"/>
              </w:rPr>
            </w:pPr>
            <w:r w:rsidRPr="005A240B">
              <w:rPr>
                <w:rFonts w:ascii="Arial Narrow" w:hAnsi="Arial Narrow"/>
                <w:b/>
                <w:lang w:val="rw-RW"/>
              </w:rPr>
              <w:t>Igikorwa</w:t>
            </w:r>
            <w:r w:rsidR="00F6654D" w:rsidRPr="005A240B">
              <w:rPr>
                <w:rFonts w:ascii="Arial Narrow" w:hAnsi="Arial Narrow"/>
                <w:b/>
                <w:lang w:val="rw-RW"/>
              </w:rPr>
              <w:t xml:space="preserve">: </w:t>
            </w:r>
            <w:r w:rsidR="00F524E0" w:rsidRPr="005A240B">
              <w:rPr>
                <w:rFonts w:ascii="Arial Narrow" w:hAnsi="Arial Narrow"/>
                <w:b/>
                <w:lang w:val="rw-RW"/>
              </w:rPr>
              <w:t>Gusuzuma umwana</w:t>
            </w:r>
          </w:p>
          <w:p w:rsidR="00521A8D" w:rsidRPr="005A240B" w:rsidRDefault="00F524E0" w:rsidP="005A240B">
            <w:pPr>
              <w:pStyle w:val="BodyText2"/>
              <w:spacing w:before="40"/>
              <w:ind w:right="0"/>
              <w:jc w:val="left"/>
              <w:rPr>
                <w:rFonts w:ascii="Arial Narrow" w:eastAsia="Calibri" w:hAnsi="Arial Narrow" w:cs="Calibri"/>
                <w:lang w:val="rw-RW"/>
              </w:rPr>
            </w:pPr>
            <w:r w:rsidRPr="005A240B">
              <w:rPr>
                <w:rFonts w:ascii="Arial Narrow" w:eastAsia="Calibri" w:hAnsi="Arial Narrow" w:cs="Calibri"/>
                <w:b/>
                <w:lang w:val="rw-RW"/>
              </w:rPr>
              <w:t>Imvo</w:t>
            </w:r>
            <w:r w:rsidR="00F6654D" w:rsidRPr="005A240B">
              <w:rPr>
                <w:rFonts w:ascii="Arial Narrow" w:eastAsia="Calibri" w:hAnsi="Arial Narrow" w:cs="Calibri"/>
                <w:lang w:val="rw-RW"/>
              </w:rPr>
              <w:t xml:space="preserve">: </w:t>
            </w:r>
            <w:r w:rsidRPr="005A240B">
              <w:rPr>
                <w:rFonts w:ascii="Arial Narrow" w:eastAsia="Calibri" w:hAnsi="Arial Narrow" w:cs="Calibri"/>
                <w:lang w:val="rw-RW"/>
              </w:rPr>
              <w:t>gusuzuma umwana kugira ngo amenyekane ko akwije ibisabwa bikorwa imbere y’uko hashirwa urutonde rw’ibikorwa azokorerwa ari mu muryango</w:t>
            </w:r>
            <w:r w:rsidR="005D219E" w:rsidRPr="005A240B">
              <w:rPr>
                <w:rFonts w:ascii="Arial Narrow" w:eastAsia="Calibri" w:hAnsi="Arial Narrow" w:cs="Calibri"/>
                <w:lang w:val="rw-RW"/>
              </w:rPr>
              <w:t xml:space="preserve"> (</w:t>
            </w:r>
            <w:r w:rsidR="00904F33" w:rsidRPr="005A240B">
              <w:rPr>
                <w:rFonts w:ascii="Arial Narrow" w:eastAsia="Calibri" w:hAnsi="Arial Narrow" w:cs="Calibri"/>
                <w:lang w:val="rw-RW"/>
              </w:rPr>
              <w:t>IFSP</w:t>
            </w:r>
            <w:r w:rsidR="005D219E" w:rsidRPr="005A240B">
              <w:rPr>
                <w:rFonts w:ascii="Arial Narrow" w:eastAsia="Calibri" w:hAnsi="Arial Narrow" w:cs="Calibri"/>
                <w:lang w:val="rw-RW"/>
              </w:rPr>
              <w:t>)</w:t>
            </w:r>
            <w:r w:rsidR="00F6654D" w:rsidRPr="005A240B">
              <w:rPr>
                <w:rFonts w:ascii="Arial Narrow" w:eastAsia="Calibri" w:hAnsi="Arial Narrow" w:cs="Calibri"/>
                <w:lang w:val="rw-RW"/>
              </w:rPr>
              <w:t xml:space="preserve"> </w:t>
            </w:r>
            <w:r w:rsidRPr="005A240B">
              <w:rPr>
                <w:rFonts w:ascii="Arial Narrow" w:eastAsia="Calibri" w:hAnsi="Arial Narrow" w:cs="Calibri"/>
                <w:lang w:val="rw-RW"/>
              </w:rPr>
              <w:t>bazohereza abajejwe gutegura ivyo gufasha</w:t>
            </w:r>
            <w:r w:rsidR="00521A8D" w:rsidRPr="005A240B">
              <w:rPr>
                <w:rFonts w:ascii="Arial Narrow" w:eastAsia="Calibri" w:hAnsi="Arial Narrow" w:cs="Calibri"/>
                <w:lang w:val="rw-RW"/>
              </w:rPr>
              <w:t xml:space="preserve">. </w:t>
            </w:r>
            <w:r w:rsidRPr="005A240B">
              <w:rPr>
                <w:rFonts w:ascii="Arial Narrow" w:eastAsia="Calibri" w:hAnsi="Arial Narrow" w:cs="Calibri"/>
                <w:lang w:val="rw-RW"/>
              </w:rPr>
              <w:t>Ayandi masuzumwa ashobora kuba umwana amaze gushirwa ku rutonde rw’abakeneye gukorerwa ibikorwa biba bihari</w:t>
            </w:r>
            <w:r w:rsidR="00521A8D" w:rsidRPr="005A240B">
              <w:rPr>
                <w:rFonts w:ascii="Arial Narrow" w:eastAsia="Calibri" w:hAnsi="Arial Narrow" w:cs="Calibri"/>
                <w:lang w:val="rw-RW"/>
              </w:rPr>
              <w:t>.</w:t>
            </w:r>
          </w:p>
        </w:tc>
      </w:tr>
      <w:tr w:rsidR="00D956B5" w:rsidRPr="005A240B" w:rsidTr="005A240B">
        <w:trPr>
          <w:jc w:val="center"/>
        </w:trPr>
        <w:tc>
          <w:tcPr>
            <w:tcW w:w="10620" w:type="dxa"/>
            <w:gridSpan w:val="12"/>
            <w:tcBorders>
              <w:left w:val="nil"/>
              <w:bottom w:val="single" w:sz="12" w:space="0" w:color="auto"/>
              <w:right w:val="nil"/>
            </w:tcBorders>
          </w:tcPr>
          <w:p w:rsidR="00D956B5" w:rsidRPr="005A240B" w:rsidRDefault="00D956B5" w:rsidP="0034766A">
            <w:pPr>
              <w:jc w:val="center"/>
              <w:rPr>
                <w:rFonts w:ascii="Arial Narrow" w:hAnsi="Arial Narrow"/>
                <w:b/>
                <w:sz w:val="8"/>
                <w:szCs w:val="8"/>
                <w:lang w:val="rw-RW"/>
              </w:rPr>
            </w:pPr>
          </w:p>
        </w:tc>
      </w:tr>
      <w:tr w:rsidR="006E1331" w:rsidRPr="005A240B" w:rsidTr="005A240B">
        <w:trPr>
          <w:trHeight w:val="303"/>
          <w:jc w:val="center"/>
        </w:trPr>
        <w:tc>
          <w:tcPr>
            <w:tcW w:w="5101" w:type="dxa"/>
            <w:gridSpan w:val="3"/>
            <w:tcBorders>
              <w:top w:val="single" w:sz="12" w:space="0" w:color="auto"/>
              <w:bottom w:val="single" w:sz="12" w:space="0" w:color="auto"/>
            </w:tcBorders>
            <w:vAlign w:val="center"/>
          </w:tcPr>
          <w:p w:rsidR="006E1331" w:rsidRPr="005A240B" w:rsidRDefault="00EB051A" w:rsidP="00203D9E">
            <w:pPr>
              <w:tabs>
                <w:tab w:val="left" w:pos="2652"/>
                <w:tab w:val="left" w:pos="5412"/>
              </w:tabs>
              <w:jc w:val="center"/>
              <w:rPr>
                <w:rFonts w:ascii="Arial Narrow" w:hAnsi="Arial Narrow"/>
                <w:b/>
                <w:sz w:val="20"/>
                <w:szCs w:val="4"/>
                <w:lang w:val="rw-RW"/>
              </w:rPr>
            </w:pPr>
            <w:r w:rsidRPr="005A240B">
              <w:rPr>
                <w:rFonts w:ascii="Arial Narrow" w:hAnsi="Arial Narrow"/>
                <w:b/>
                <w:sz w:val="20"/>
                <w:szCs w:val="4"/>
                <w:lang w:val="rw-RW"/>
              </w:rPr>
              <w:t>K</w:t>
            </w:r>
            <w:r w:rsidR="00932454" w:rsidRPr="005A240B">
              <w:rPr>
                <w:rFonts w:ascii="Arial Narrow" w:hAnsi="Arial Narrow"/>
                <w:b/>
                <w:sz w:val="20"/>
                <w:szCs w:val="4"/>
                <w:lang w:val="rw-RW"/>
              </w:rPr>
              <w:t>wemera</w:t>
            </w:r>
            <w:r w:rsidR="00203D9E" w:rsidRPr="005A240B">
              <w:rPr>
                <w:rFonts w:ascii="Arial Narrow" w:hAnsi="Arial Narrow"/>
                <w:b/>
                <w:sz w:val="20"/>
                <w:szCs w:val="4"/>
                <w:lang w:val="rw-RW"/>
              </w:rPr>
              <w:t xml:space="preserve"> </w:t>
            </w:r>
            <w:r w:rsidR="00932454" w:rsidRPr="005A240B">
              <w:rPr>
                <w:rFonts w:ascii="Arial Narrow" w:hAnsi="Arial Narrow"/>
                <w:b/>
                <w:sz w:val="20"/>
                <w:szCs w:val="4"/>
                <w:lang w:val="rw-RW"/>
              </w:rPr>
              <w:t>u</w:t>
            </w:r>
            <w:r w:rsidR="00203D9E" w:rsidRPr="005A240B">
              <w:rPr>
                <w:rFonts w:ascii="Arial Narrow" w:hAnsi="Arial Narrow"/>
                <w:b/>
                <w:sz w:val="20"/>
                <w:szCs w:val="4"/>
                <w:lang w:val="rw-RW"/>
              </w:rPr>
              <w:t>mwihwezo</w:t>
            </w:r>
            <w:r w:rsidRPr="005A240B">
              <w:rPr>
                <w:rFonts w:ascii="Arial Narrow" w:hAnsi="Arial Narrow"/>
                <w:b/>
                <w:sz w:val="20"/>
                <w:szCs w:val="4"/>
                <w:lang w:val="rw-RW"/>
              </w:rPr>
              <w:t xml:space="preserve"> </w:t>
            </w:r>
            <w:r w:rsidR="00203D9E" w:rsidRPr="005A240B">
              <w:rPr>
                <w:rFonts w:ascii="Arial Narrow" w:hAnsi="Arial Narrow"/>
                <w:b/>
                <w:sz w:val="20"/>
                <w:szCs w:val="4"/>
                <w:lang w:val="rw-RW"/>
              </w:rPr>
              <w:t>w</w:t>
            </w:r>
            <w:r w:rsidR="00181377" w:rsidRPr="005A240B">
              <w:rPr>
                <w:rFonts w:ascii="Arial Narrow" w:hAnsi="Arial Narrow"/>
                <w:b/>
                <w:sz w:val="20"/>
                <w:szCs w:val="4"/>
                <w:lang w:val="rw-RW"/>
              </w:rPr>
              <w:t>o gutororokanya</w:t>
            </w:r>
            <w:r w:rsidRPr="005A240B">
              <w:rPr>
                <w:rFonts w:ascii="Arial Narrow" w:hAnsi="Arial Narrow"/>
                <w:b/>
                <w:sz w:val="20"/>
                <w:szCs w:val="4"/>
                <w:lang w:val="rw-RW"/>
              </w:rPr>
              <w:t xml:space="preserve"> ibisabwa</w:t>
            </w:r>
          </w:p>
        </w:tc>
        <w:tc>
          <w:tcPr>
            <w:tcW w:w="5519" w:type="dxa"/>
            <w:gridSpan w:val="9"/>
            <w:tcBorders>
              <w:top w:val="single" w:sz="12" w:space="0" w:color="auto"/>
              <w:bottom w:val="single" w:sz="12" w:space="0" w:color="auto"/>
            </w:tcBorders>
            <w:vAlign w:val="center"/>
          </w:tcPr>
          <w:p w:rsidR="006E1331" w:rsidRPr="005A240B" w:rsidRDefault="00EB051A" w:rsidP="00EB051A">
            <w:pPr>
              <w:jc w:val="center"/>
              <w:rPr>
                <w:rFonts w:ascii="Arial Narrow" w:hAnsi="Arial Narrow"/>
                <w:b/>
                <w:sz w:val="20"/>
                <w:szCs w:val="20"/>
                <w:lang w:val="rw-RW"/>
              </w:rPr>
            </w:pPr>
            <w:r w:rsidRPr="005A240B">
              <w:rPr>
                <w:rFonts w:ascii="Arial Narrow" w:hAnsi="Arial Narrow"/>
                <w:b/>
                <w:sz w:val="20"/>
                <w:szCs w:val="20"/>
                <w:lang w:val="rw-RW"/>
              </w:rPr>
              <w:t>Kwemeranya kw’isuzumwa ry’umwana</w:t>
            </w:r>
          </w:p>
        </w:tc>
      </w:tr>
      <w:tr w:rsidR="006E1331" w:rsidRPr="005A240B" w:rsidTr="005A240B">
        <w:trPr>
          <w:jc w:val="center"/>
        </w:trPr>
        <w:tc>
          <w:tcPr>
            <w:tcW w:w="5101" w:type="dxa"/>
            <w:gridSpan w:val="3"/>
            <w:tcBorders>
              <w:top w:val="single" w:sz="12" w:space="0" w:color="auto"/>
              <w:bottom w:val="nil"/>
            </w:tcBorders>
          </w:tcPr>
          <w:p w:rsidR="006E1331" w:rsidRPr="005A240B" w:rsidRDefault="00AC6BDD" w:rsidP="005A240B">
            <w:pPr>
              <w:tabs>
                <w:tab w:val="left" w:pos="5412"/>
              </w:tabs>
              <w:spacing w:before="40"/>
              <w:ind w:right="52"/>
              <w:rPr>
                <w:rFonts w:ascii="Arial Narrow" w:hAnsi="Arial Narrow"/>
                <w:b/>
                <w:sz w:val="20"/>
                <w:szCs w:val="4"/>
                <w:lang w:val="rw-RW"/>
              </w:rPr>
            </w:pPr>
            <w:r w:rsidRPr="005A240B">
              <w:rPr>
                <w:rFonts w:ascii="Arial Narrow" w:hAnsi="Arial Narrow"/>
                <w:b/>
                <w:sz w:val="20"/>
                <w:szCs w:val="20"/>
                <w:lang w:val="rw-RW"/>
              </w:rPr>
              <w:t>Naramenyeshejwe</w:t>
            </w:r>
            <w:r w:rsidRPr="005A240B">
              <w:rPr>
                <w:rFonts w:ascii="Arial Narrow" w:hAnsi="Arial Narrow"/>
                <w:sz w:val="20"/>
                <w:szCs w:val="20"/>
                <w:lang w:val="rw-RW"/>
              </w:rPr>
              <w:t xml:space="preserve"> </w:t>
            </w:r>
            <w:r w:rsidRPr="005A240B">
              <w:rPr>
                <w:rFonts w:ascii="Arial Narrow" w:hAnsi="Arial Narrow"/>
                <w:b/>
                <w:sz w:val="20"/>
                <w:szCs w:val="20"/>
                <w:lang w:val="rw-RW"/>
              </w:rPr>
              <w:t>bihagije</w:t>
            </w:r>
            <w:r w:rsidRPr="005A240B">
              <w:rPr>
                <w:rFonts w:ascii="Arial Narrow" w:hAnsi="Arial Narrow"/>
                <w:sz w:val="20"/>
                <w:szCs w:val="20"/>
                <w:lang w:val="rw-RW"/>
              </w:rPr>
              <w:t xml:space="preserve"> ibianye n’</w:t>
            </w:r>
            <w:r w:rsidR="00181377" w:rsidRPr="005A240B">
              <w:rPr>
                <w:rFonts w:ascii="Arial Narrow" w:hAnsi="Arial Narrow"/>
                <w:sz w:val="20"/>
                <w:szCs w:val="20"/>
                <w:lang w:val="rw-RW"/>
              </w:rPr>
              <w:t>umwihwezo wo gutororokanya</w:t>
            </w:r>
            <w:r w:rsidRPr="005A240B">
              <w:rPr>
                <w:rFonts w:ascii="Arial Narrow" w:hAnsi="Arial Narrow"/>
                <w:sz w:val="20"/>
                <w:szCs w:val="20"/>
                <w:lang w:val="rw-RW"/>
              </w:rPr>
              <w:t xml:space="preserve"> ibisabwa</w:t>
            </w:r>
            <w:r w:rsidR="00A17A3B" w:rsidRPr="005A240B">
              <w:rPr>
                <w:rFonts w:ascii="Arial Narrow" w:hAnsi="Arial Narrow"/>
                <w:sz w:val="20"/>
                <w:szCs w:val="20"/>
                <w:lang w:val="rw-RW"/>
              </w:rPr>
              <w:t>.</w:t>
            </w:r>
            <w:r w:rsidRPr="005A240B">
              <w:rPr>
                <w:rFonts w:ascii="Arial Narrow" w:hAnsi="Arial Narrow"/>
                <w:sz w:val="20"/>
                <w:szCs w:val="20"/>
                <w:lang w:val="rw-RW"/>
              </w:rPr>
              <w:t xml:space="preserve"> Ndazi neza ko ndavyemeyre ku gushaka ata gahato kandi ko nshobora gusokoramwo akarenge biciye mu nyandiko</w:t>
            </w:r>
            <w:r w:rsidR="006D13CD" w:rsidRPr="005A240B">
              <w:rPr>
                <w:rFonts w:ascii="Arial Narrow" w:hAnsi="Arial Narrow"/>
                <w:sz w:val="20"/>
                <w:szCs w:val="20"/>
                <w:lang w:val="rw-RW"/>
              </w:rPr>
              <w:t xml:space="preserve"> umwanya uwo ari wo wose</w:t>
            </w:r>
            <w:r w:rsidR="00A17A3B" w:rsidRPr="005A240B">
              <w:rPr>
                <w:rFonts w:ascii="Arial Narrow" w:hAnsi="Arial Narrow"/>
                <w:sz w:val="20"/>
                <w:szCs w:val="20"/>
                <w:lang w:val="rw-RW"/>
              </w:rPr>
              <w:t xml:space="preserve">. </w:t>
            </w:r>
            <w:r w:rsidR="006D13CD" w:rsidRPr="005A240B">
              <w:rPr>
                <w:rFonts w:ascii="Arial Narrow" w:hAnsi="Arial Narrow"/>
                <w:sz w:val="20"/>
                <w:szCs w:val="20"/>
                <w:lang w:val="rw-RW"/>
              </w:rPr>
              <w:t>Ndazi ko umwana wanje atazogirirwa uwo mwihwezo kiretse jewe</w:t>
            </w:r>
            <w:r w:rsidR="00326FFB" w:rsidRPr="005A240B">
              <w:rPr>
                <w:rFonts w:ascii="Arial Narrow" w:hAnsi="Arial Narrow"/>
                <w:sz w:val="20"/>
                <w:szCs w:val="20"/>
                <w:lang w:val="rw-RW"/>
              </w:rPr>
              <w:t xml:space="preserve"> nyene</w:t>
            </w:r>
            <w:r w:rsidR="006D13CD" w:rsidRPr="005A240B">
              <w:rPr>
                <w:rFonts w:ascii="Arial Narrow" w:hAnsi="Arial Narrow"/>
                <w:sz w:val="20"/>
                <w:szCs w:val="20"/>
                <w:lang w:val="rw-RW"/>
              </w:rPr>
              <w:t xml:space="preserve"> ntanze uruhusha rwanditse</w:t>
            </w:r>
            <w:r w:rsidR="006E1331" w:rsidRPr="005A240B">
              <w:rPr>
                <w:rFonts w:ascii="Arial Narrow" w:hAnsi="Arial Narrow"/>
                <w:sz w:val="20"/>
                <w:szCs w:val="20"/>
                <w:lang w:val="rw-RW"/>
              </w:rPr>
              <w:t>.</w:t>
            </w:r>
          </w:p>
        </w:tc>
        <w:tc>
          <w:tcPr>
            <w:tcW w:w="5519" w:type="dxa"/>
            <w:gridSpan w:val="9"/>
            <w:tcBorders>
              <w:top w:val="single" w:sz="12" w:space="0" w:color="auto"/>
              <w:bottom w:val="nil"/>
            </w:tcBorders>
          </w:tcPr>
          <w:p w:rsidR="006E1331" w:rsidRPr="005A240B" w:rsidRDefault="00AA4255" w:rsidP="0064259D">
            <w:pPr>
              <w:rPr>
                <w:rFonts w:ascii="Arial Narrow" w:hAnsi="Arial Narrow"/>
                <w:b/>
                <w:sz w:val="20"/>
                <w:szCs w:val="20"/>
                <w:lang w:val="rw-RW"/>
              </w:rPr>
            </w:pPr>
            <w:r w:rsidRPr="005A240B">
              <w:rPr>
                <w:rFonts w:ascii="Arial Narrow" w:hAnsi="Arial Narrow"/>
                <w:b/>
                <w:sz w:val="20"/>
                <w:szCs w:val="20"/>
                <w:lang w:val="rw-RW"/>
              </w:rPr>
              <w:t>Naramenyeshejwe</w:t>
            </w:r>
            <w:r w:rsidRPr="005A240B">
              <w:rPr>
                <w:rFonts w:ascii="Arial Narrow" w:hAnsi="Arial Narrow"/>
                <w:sz w:val="20"/>
                <w:szCs w:val="20"/>
                <w:lang w:val="rw-RW"/>
              </w:rPr>
              <w:t xml:space="preserve"> </w:t>
            </w:r>
            <w:r w:rsidRPr="005A240B">
              <w:rPr>
                <w:rFonts w:ascii="Arial Narrow" w:hAnsi="Arial Narrow"/>
                <w:b/>
                <w:sz w:val="20"/>
                <w:szCs w:val="20"/>
                <w:lang w:val="rw-RW"/>
              </w:rPr>
              <w:t>bihagije</w:t>
            </w:r>
            <w:r w:rsidRPr="005A240B">
              <w:rPr>
                <w:rFonts w:ascii="Arial Narrow" w:hAnsi="Arial Narrow"/>
                <w:sz w:val="20"/>
                <w:szCs w:val="20"/>
                <w:lang w:val="rw-RW"/>
              </w:rPr>
              <w:t xml:space="preserve"> ibianye n’isuzumwa ry</w:t>
            </w:r>
            <w:r w:rsidR="00181377" w:rsidRPr="005A240B">
              <w:rPr>
                <w:rFonts w:ascii="Arial Narrow" w:hAnsi="Arial Narrow"/>
                <w:sz w:val="20"/>
                <w:szCs w:val="20"/>
                <w:lang w:val="rw-RW"/>
              </w:rPr>
              <w:t>o kuraba ko</w:t>
            </w:r>
            <w:r w:rsidRPr="005A240B">
              <w:rPr>
                <w:rFonts w:ascii="Arial Narrow" w:hAnsi="Arial Narrow"/>
                <w:sz w:val="20"/>
                <w:szCs w:val="20"/>
                <w:lang w:val="rw-RW"/>
              </w:rPr>
              <w:t xml:space="preserve"> ibisabwa</w:t>
            </w:r>
            <w:r w:rsidR="00181377" w:rsidRPr="005A240B">
              <w:rPr>
                <w:rFonts w:ascii="Arial Narrow" w:hAnsi="Arial Narrow"/>
                <w:sz w:val="20"/>
                <w:szCs w:val="20"/>
                <w:lang w:val="rw-RW"/>
              </w:rPr>
              <w:t xml:space="preserve"> bikwiye.</w:t>
            </w:r>
            <w:r w:rsidRPr="005A240B">
              <w:rPr>
                <w:rFonts w:ascii="Arial Narrow" w:hAnsi="Arial Narrow"/>
                <w:sz w:val="20"/>
                <w:szCs w:val="20"/>
                <w:lang w:val="rw-RW"/>
              </w:rPr>
              <w:t xml:space="preserve"> Ndazi neza ko ndavyemeyre ku gushaka ata gahato kandi ko nshobora gusokoramwo akarenge biciye mu nyandiko umwanya uwo ari wo wose</w:t>
            </w:r>
            <w:r w:rsidR="00A17A3B" w:rsidRPr="005A240B">
              <w:rPr>
                <w:rFonts w:ascii="Arial Narrow" w:hAnsi="Arial Narrow"/>
                <w:sz w:val="20"/>
                <w:szCs w:val="20"/>
                <w:lang w:val="rw-RW"/>
              </w:rPr>
              <w:t>.</w:t>
            </w:r>
            <w:r w:rsidRPr="005A240B">
              <w:rPr>
                <w:rFonts w:ascii="Arial Narrow" w:hAnsi="Arial Narrow"/>
                <w:sz w:val="20"/>
                <w:szCs w:val="20"/>
                <w:lang w:val="rw-RW"/>
              </w:rPr>
              <w:t xml:space="preserve"> Ndazi ko umwana wanje atazogirirwa iryo suzumwa kiretse jewe</w:t>
            </w:r>
            <w:r w:rsidR="00326FFB" w:rsidRPr="005A240B">
              <w:rPr>
                <w:rFonts w:ascii="Arial Narrow" w:hAnsi="Arial Narrow"/>
                <w:sz w:val="20"/>
                <w:szCs w:val="20"/>
                <w:lang w:val="rw-RW"/>
              </w:rPr>
              <w:t xml:space="preserve"> nyene</w:t>
            </w:r>
            <w:r w:rsidRPr="005A240B">
              <w:rPr>
                <w:rFonts w:ascii="Arial Narrow" w:hAnsi="Arial Narrow"/>
                <w:sz w:val="20"/>
                <w:szCs w:val="20"/>
                <w:lang w:val="rw-RW"/>
              </w:rPr>
              <w:t xml:space="preserve"> ntanze uruhusha rwanditse</w:t>
            </w:r>
            <w:r w:rsidR="006E1331" w:rsidRPr="005A240B">
              <w:rPr>
                <w:rFonts w:ascii="Arial Narrow" w:hAnsi="Arial Narrow"/>
                <w:sz w:val="20"/>
                <w:szCs w:val="20"/>
                <w:lang w:val="rw-RW"/>
              </w:rPr>
              <w:t>.</w:t>
            </w:r>
          </w:p>
        </w:tc>
      </w:tr>
      <w:tr w:rsidR="006E1331" w:rsidRPr="005A240B" w:rsidTr="005A240B">
        <w:trPr>
          <w:trHeight w:val="594"/>
          <w:jc w:val="center"/>
        </w:trPr>
        <w:tc>
          <w:tcPr>
            <w:tcW w:w="5101" w:type="dxa"/>
            <w:gridSpan w:val="3"/>
            <w:tcBorders>
              <w:top w:val="nil"/>
            </w:tcBorders>
          </w:tcPr>
          <w:p w:rsidR="006E1331" w:rsidRPr="005A240B" w:rsidRDefault="004D62A1" w:rsidP="001453DF">
            <w:pPr>
              <w:tabs>
                <w:tab w:val="left" w:pos="796"/>
                <w:tab w:val="left" w:pos="1876"/>
              </w:tabs>
              <w:spacing w:before="40"/>
              <w:ind w:left="540" w:hanging="540"/>
              <w:rPr>
                <w:rFonts w:ascii="Arial Narrow" w:hAnsi="Arial Narrow"/>
                <w:sz w:val="20"/>
                <w:szCs w:val="20"/>
                <w:lang w:val="rw-RW"/>
              </w:rPr>
            </w:pPr>
            <w:r w:rsidRPr="005A240B">
              <w:rPr>
                <w:rFonts w:ascii="Arial Narrow" w:hAnsi="Arial Narrow"/>
                <w:sz w:val="20"/>
                <w:szCs w:val="20"/>
                <w:u w:val="single"/>
                <w:lang w:val="rw-RW"/>
              </w:rPr>
              <w:fldChar w:fldCharType="begin">
                <w:ffData>
                  <w:name w:val="Text48"/>
                  <w:enabled/>
                  <w:calcOnExit w:val="0"/>
                  <w:textInput/>
                </w:ffData>
              </w:fldChar>
            </w:r>
            <w:bookmarkStart w:id="1" w:name="Text48"/>
            <w:r w:rsidRPr="005A240B">
              <w:rPr>
                <w:rFonts w:ascii="Arial Narrow" w:hAnsi="Arial Narrow"/>
                <w:sz w:val="20"/>
                <w:szCs w:val="20"/>
                <w:u w:val="single"/>
                <w:lang w:val="rw-RW"/>
              </w:rPr>
              <w:instrText xml:space="preserve"> FORMTEXT </w:instrText>
            </w:r>
            <w:r w:rsidRPr="005A240B">
              <w:rPr>
                <w:rFonts w:ascii="Arial Narrow" w:hAnsi="Arial Narrow"/>
                <w:sz w:val="20"/>
                <w:szCs w:val="20"/>
                <w:u w:val="single"/>
                <w:lang w:val="rw-RW"/>
              </w:rPr>
            </w:r>
            <w:r w:rsidRPr="005A240B">
              <w:rPr>
                <w:rFonts w:ascii="Arial Narrow" w:hAnsi="Arial Narrow"/>
                <w:sz w:val="20"/>
                <w:szCs w:val="20"/>
                <w:u w:val="single"/>
                <w:lang w:val="rw-RW"/>
              </w:rPr>
              <w:fldChar w:fldCharType="separate"/>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sz w:val="20"/>
                <w:szCs w:val="20"/>
                <w:u w:val="single"/>
                <w:lang w:val="rw-RW"/>
              </w:rPr>
              <w:fldChar w:fldCharType="end"/>
            </w:r>
            <w:bookmarkEnd w:id="1"/>
            <w:r w:rsidR="006E1331" w:rsidRPr="005A240B">
              <w:rPr>
                <w:rFonts w:ascii="Arial Narrow" w:hAnsi="Arial Narrow"/>
                <w:sz w:val="20"/>
                <w:szCs w:val="20"/>
                <w:lang w:val="rw-RW"/>
              </w:rPr>
              <w:t xml:space="preserve"> </w:t>
            </w:r>
            <w:r w:rsidR="006E1331" w:rsidRPr="005A240B">
              <w:rPr>
                <w:rFonts w:ascii="Arial Narrow" w:hAnsi="Arial Narrow"/>
                <w:b/>
                <w:bCs/>
                <w:i/>
                <w:sz w:val="20"/>
                <w:szCs w:val="20"/>
                <w:lang w:val="rw-RW"/>
              </w:rPr>
              <w:t>(</w:t>
            </w:r>
            <w:r w:rsidR="001453DF" w:rsidRPr="005A240B">
              <w:rPr>
                <w:rFonts w:ascii="Arial Narrow" w:hAnsi="Arial Narrow"/>
                <w:b/>
                <w:bCs/>
                <w:i/>
                <w:sz w:val="20"/>
                <w:szCs w:val="20"/>
                <w:lang w:val="rw-RW"/>
              </w:rPr>
              <w:t>Mu ntango</w:t>
            </w:r>
            <w:r w:rsidR="006E1331" w:rsidRPr="005A240B">
              <w:rPr>
                <w:rFonts w:ascii="Arial Narrow" w:hAnsi="Arial Narrow"/>
                <w:b/>
                <w:bCs/>
                <w:i/>
                <w:sz w:val="20"/>
                <w:szCs w:val="20"/>
                <w:lang w:val="rw-RW"/>
              </w:rPr>
              <w:t>)</w:t>
            </w:r>
            <w:r w:rsidR="006E1331" w:rsidRPr="005A240B">
              <w:rPr>
                <w:rFonts w:ascii="Arial Narrow" w:hAnsi="Arial Narrow"/>
                <w:sz w:val="20"/>
                <w:szCs w:val="20"/>
                <w:lang w:val="rw-RW"/>
              </w:rPr>
              <w:t xml:space="preserve"> </w:t>
            </w:r>
            <w:r w:rsidR="001453DF" w:rsidRPr="005A240B">
              <w:rPr>
                <w:rFonts w:ascii="Arial Narrow" w:hAnsi="Arial Narrow"/>
                <w:sz w:val="20"/>
                <w:szCs w:val="20"/>
                <w:lang w:val="rw-RW"/>
              </w:rPr>
              <w:t>Ntanze uruhusha ku kigo</w:t>
            </w:r>
            <w:r w:rsidR="006E1331" w:rsidRPr="005A240B">
              <w:rPr>
                <w:rFonts w:ascii="Arial Narrow" w:hAnsi="Arial Narrow"/>
                <w:sz w:val="20"/>
                <w:szCs w:val="20"/>
                <w:lang w:val="rw-RW"/>
              </w:rPr>
              <w:t xml:space="preserve"> </w:t>
            </w:r>
            <w:r w:rsidR="00930643" w:rsidRPr="005A240B">
              <w:rPr>
                <w:rFonts w:ascii="Arial Narrow" w:hAnsi="Arial Narrow"/>
                <w:sz w:val="20"/>
                <w:szCs w:val="20"/>
                <w:lang w:val="rw-RW"/>
              </w:rPr>
              <w:t>NC ITP</w:t>
            </w:r>
            <w:r w:rsidR="001453DF" w:rsidRPr="005A240B">
              <w:rPr>
                <w:rFonts w:ascii="Arial Narrow" w:hAnsi="Arial Narrow"/>
                <w:sz w:val="20"/>
                <w:szCs w:val="20"/>
                <w:lang w:val="rw-RW"/>
              </w:rPr>
              <w:t xml:space="preserve"> gukora umwihwezo wo kuraba ko ibisabwa bikwiye nk’uko vyavuzwe aho hejuru</w:t>
            </w:r>
            <w:r w:rsidR="006E1331" w:rsidRPr="005A240B">
              <w:rPr>
                <w:rFonts w:ascii="Arial Narrow" w:hAnsi="Arial Narrow"/>
                <w:sz w:val="20"/>
                <w:szCs w:val="20"/>
                <w:lang w:val="rw-RW"/>
              </w:rPr>
              <w:t>.</w:t>
            </w:r>
          </w:p>
        </w:tc>
        <w:tc>
          <w:tcPr>
            <w:tcW w:w="5519" w:type="dxa"/>
            <w:gridSpan w:val="9"/>
            <w:tcBorders>
              <w:top w:val="nil"/>
            </w:tcBorders>
          </w:tcPr>
          <w:p w:rsidR="006E1331" w:rsidRPr="005A240B" w:rsidRDefault="004D62A1" w:rsidP="00181377">
            <w:pPr>
              <w:ind w:left="540" w:hanging="540"/>
              <w:rPr>
                <w:rFonts w:ascii="Arial Narrow" w:hAnsi="Arial Narrow"/>
                <w:b/>
                <w:sz w:val="20"/>
                <w:szCs w:val="20"/>
                <w:lang w:val="rw-RW"/>
              </w:rPr>
            </w:pPr>
            <w:r w:rsidRPr="005A240B">
              <w:rPr>
                <w:rFonts w:ascii="Arial Narrow" w:hAnsi="Arial Narrow"/>
                <w:sz w:val="20"/>
                <w:szCs w:val="20"/>
                <w:u w:val="single"/>
                <w:lang w:val="rw-RW"/>
              </w:rPr>
              <w:fldChar w:fldCharType="begin">
                <w:ffData>
                  <w:name w:val="Text49"/>
                  <w:enabled/>
                  <w:calcOnExit w:val="0"/>
                  <w:textInput/>
                </w:ffData>
              </w:fldChar>
            </w:r>
            <w:bookmarkStart w:id="2" w:name="Text49"/>
            <w:r w:rsidRPr="005A240B">
              <w:rPr>
                <w:rFonts w:ascii="Arial Narrow" w:hAnsi="Arial Narrow"/>
                <w:sz w:val="20"/>
                <w:szCs w:val="20"/>
                <w:u w:val="single"/>
                <w:lang w:val="rw-RW"/>
              </w:rPr>
              <w:instrText xml:space="preserve"> FORMTEXT </w:instrText>
            </w:r>
            <w:r w:rsidRPr="005A240B">
              <w:rPr>
                <w:rFonts w:ascii="Arial Narrow" w:hAnsi="Arial Narrow"/>
                <w:sz w:val="20"/>
                <w:szCs w:val="20"/>
                <w:u w:val="single"/>
                <w:lang w:val="rw-RW"/>
              </w:rPr>
            </w:r>
            <w:r w:rsidRPr="005A240B">
              <w:rPr>
                <w:rFonts w:ascii="Arial Narrow" w:hAnsi="Arial Narrow"/>
                <w:sz w:val="20"/>
                <w:szCs w:val="20"/>
                <w:u w:val="single"/>
                <w:lang w:val="rw-RW"/>
              </w:rPr>
              <w:fldChar w:fldCharType="separate"/>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noProof/>
                <w:sz w:val="20"/>
                <w:szCs w:val="20"/>
                <w:u w:val="single"/>
                <w:lang w:val="rw-RW"/>
              </w:rPr>
              <w:t> </w:t>
            </w:r>
            <w:r w:rsidRPr="005A240B">
              <w:rPr>
                <w:rFonts w:ascii="Arial Narrow" w:hAnsi="Arial Narrow"/>
                <w:sz w:val="20"/>
                <w:szCs w:val="20"/>
                <w:u w:val="single"/>
                <w:lang w:val="rw-RW"/>
              </w:rPr>
              <w:fldChar w:fldCharType="end"/>
            </w:r>
            <w:bookmarkEnd w:id="2"/>
            <w:r w:rsidR="006E1331" w:rsidRPr="005A240B">
              <w:rPr>
                <w:rFonts w:ascii="Arial Narrow" w:hAnsi="Arial Narrow"/>
                <w:sz w:val="20"/>
                <w:szCs w:val="20"/>
                <w:lang w:val="rw-RW"/>
              </w:rPr>
              <w:t xml:space="preserve"> </w:t>
            </w:r>
            <w:r w:rsidR="006E1331" w:rsidRPr="005A240B">
              <w:rPr>
                <w:rFonts w:ascii="Arial Narrow" w:hAnsi="Arial Narrow"/>
                <w:b/>
                <w:bCs/>
                <w:i/>
                <w:sz w:val="20"/>
                <w:szCs w:val="20"/>
                <w:lang w:val="rw-RW"/>
              </w:rPr>
              <w:t>(</w:t>
            </w:r>
            <w:r w:rsidR="001453DF" w:rsidRPr="005A240B">
              <w:rPr>
                <w:rFonts w:ascii="Arial Narrow" w:hAnsi="Arial Narrow"/>
                <w:b/>
                <w:bCs/>
                <w:i/>
                <w:sz w:val="20"/>
                <w:szCs w:val="20"/>
                <w:lang w:val="rw-RW"/>
              </w:rPr>
              <w:t>Mu ntango</w:t>
            </w:r>
            <w:r w:rsidR="006E1331" w:rsidRPr="005A240B">
              <w:rPr>
                <w:rFonts w:ascii="Arial Narrow" w:hAnsi="Arial Narrow"/>
                <w:b/>
                <w:bCs/>
                <w:i/>
                <w:sz w:val="20"/>
                <w:szCs w:val="20"/>
                <w:lang w:val="rw-RW"/>
              </w:rPr>
              <w:t>)</w:t>
            </w:r>
            <w:r w:rsidR="006E1331" w:rsidRPr="005A240B">
              <w:rPr>
                <w:rFonts w:ascii="Arial Narrow" w:hAnsi="Arial Narrow"/>
                <w:b/>
                <w:bCs/>
                <w:sz w:val="20"/>
                <w:szCs w:val="20"/>
                <w:lang w:val="rw-RW"/>
              </w:rPr>
              <w:t xml:space="preserve"> </w:t>
            </w:r>
            <w:r w:rsidR="00181377" w:rsidRPr="005A240B">
              <w:rPr>
                <w:rFonts w:ascii="Arial Narrow" w:hAnsi="Arial Narrow"/>
                <w:bCs/>
                <w:sz w:val="20"/>
                <w:szCs w:val="20"/>
                <w:lang w:val="rw-RW"/>
              </w:rPr>
              <w:t>Ndatanze uruhusha</w:t>
            </w:r>
            <w:r w:rsidR="00181377" w:rsidRPr="005A240B">
              <w:rPr>
                <w:rFonts w:ascii="Arial Narrow" w:hAnsi="Arial Narrow"/>
                <w:sz w:val="20"/>
                <w:szCs w:val="20"/>
                <w:lang w:val="rw-RW"/>
              </w:rPr>
              <w:t xml:space="preserve"> ku kigo</w:t>
            </w:r>
            <w:r w:rsidR="006E1331" w:rsidRPr="005A240B">
              <w:rPr>
                <w:rFonts w:ascii="Arial Narrow" w:hAnsi="Arial Narrow"/>
                <w:sz w:val="20"/>
                <w:szCs w:val="20"/>
                <w:lang w:val="rw-RW"/>
              </w:rPr>
              <w:t xml:space="preserve"> </w:t>
            </w:r>
            <w:r w:rsidR="00930643" w:rsidRPr="005A240B">
              <w:rPr>
                <w:rFonts w:ascii="Arial Narrow" w:hAnsi="Arial Narrow"/>
                <w:sz w:val="20"/>
                <w:szCs w:val="20"/>
                <w:lang w:val="rw-RW"/>
              </w:rPr>
              <w:t xml:space="preserve">NC ITP </w:t>
            </w:r>
            <w:r w:rsidR="00181377" w:rsidRPr="005A240B">
              <w:rPr>
                <w:rFonts w:ascii="Arial Narrow" w:hAnsi="Arial Narrow"/>
                <w:sz w:val="20"/>
                <w:szCs w:val="20"/>
                <w:lang w:val="rw-RW"/>
              </w:rPr>
              <w:t>rwo kugira isuzumwa nk’uko vyavuzwe ngaho hejuru</w:t>
            </w:r>
            <w:r w:rsidR="006E1331" w:rsidRPr="005A240B">
              <w:rPr>
                <w:rFonts w:ascii="Arial Narrow" w:hAnsi="Arial Narrow"/>
                <w:sz w:val="20"/>
                <w:szCs w:val="20"/>
                <w:lang w:val="rw-RW"/>
              </w:rPr>
              <w:t>.</w:t>
            </w:r>
          </w:p>
        </w:tc>
      </w:tr>
      <w:tr w:rsidR="00E72227" w:rsidRPr="005A240B" w:rsidTr="005A240B">
        <w:trPr>
          <w:trHeight w:val="20"/>
          <w:jc w:val="center"/>
        </w:trPr>
        <w:tc>
          <w:tcPr>
            <w:tcW w:w="10620" w:type="dxa"/>
            <w:gridSpan w:val="12"/>
            <w:tcBorders>
              <w:left w:val="nil"/>
              <w:bottom w:val="nil"/>
              <w:right w:val="nil"/>
            </w:tcBorders>
          </w:tcPr>
          <w:p w:rsidR="00E72227" w:rsidRPr="005A240B" w:rsidRDefault="00E72227" w:rsidP="003E1B68">
            <w:pPr>
              <w:tabs>
                <w:tab w:val="left" w:pos="796"/>
                <w:tab w:val="left" w:pos="1876"/>
              </w:tabs>
              <w:spacing w:before="40"/>
              <w:rPr>
                <w:rFonts w:ascii="Arial Narrow" w:hAnsi="Arial Narrow"/>
                <w:b/>
                <w:sz w:val="2"/>
                <w:szCs w:val="2"/>
                <w:lang w:val="rw-RW"/>
              </w:rPr>
            </w:pPr>
          </w:p>
        </w:tc>
      </w:tr>
      <w:tr w:rsidR="000A45FD" w:rsidRPr="005A240B" w:rsidTr="005A240B">
        <w:trPr>
          <w:trHeight w:val="3303"/>
          <w:jc w:val="center"/>
        </w:trPr>
        <w:tc>
          <w:tcPr>
            <w:tcW w:w="10620" w:type="dxa"/>
            <w:gridSpan w:val="12"/>
            <w:tcBorders>
              <w:top w:val="nil"/>
              <w:left w:val="nil"/>
              <w:bottom w:val="nil"/>
              <w:right w:val="nil"/>
            </w:tcBorders>
          </w:tcPr>
          <w:p w:rsidR="003E1B68" w:rsidRPr="005A240B" w:rsidRDefault="006C4BEA" w:rsidP="003E1B68">
            <w:pPr>
              <w:tabs>
                <w:tab w:val="left" w:pos="796"/>
                <w:tab w:val="left" w:pos="1876"/>
              </w:tabs>
              <w:spacing w:before="40"/>
              <w:rPr>
                <w:rFonts w:ascii="Arial Narrow" w:hAnsi="Arial Narrow"/>
                <w:b/>
                <w:sz w:val="20"/>
                <w:szCs w:val="20"/>
                <w:lang w:val="rw-RW"/>
              </w:rPr>
            </w:pPr>
            <w:r w:rsidRPr="005A240B">
              <w:rPr>
                <w:rFonts w:ascii="Arial Narrow" w:hAnsi="Arial Narrow"/>
                <w:b/>
                <w:sz w:val="20"/>
                <w:szCs w:val="20"/>
                <w:lang w:val="rw-RW"/>
              </w:rPr>
              <w:t>Kwemera ibijnye na fagitire y’ubwishingizi</w:t>
            </w:r>
            <w:r w:rsidR="003E1B68" w:rsidRPr="005A240B">
              <w:rPr>
                <w:rFonts w:ascii="Arial Narrow" w:hAnsi="Arial Narrow"/>
                <w:b/>
                <w:sz w:val="20"/>
                <w:szCs w:val="20"/>
                <w:lang w:val="rw-RW"/>
              </w:rPr>
              <w:t xml:space="preserve">/ </w:t>
            </w:r>
            <w:r w:rsidRPr="005A240B">
              <w:rPr>
                <w:rFonts w:ascii="Arial Narrow" w:hAnsi="Arial Narrow"/>
                <w:b/>
                <w:sz w:val="20"/>
                <w:szCs w:val="20"/>
                <w:lang w:val="rw-RW"/>
              </w:rPr>
              <w:t>ubwishingizi bwo kwa muganga</w:t>
            </w:r>
          </w:p>
          <w:p w:rsidR="003E1B68" w:rsidRPr="005A240B" w:rsidRDefault="004D62A1" w:rsidP="00A17A3B">
            <w:pPr>
              <w:ind w:left="534" w:hanging="534"/>
              <w:rPr>
                <w:rFonts w:ascii="Arial Narrow" w:eastAsia="Calibri" w:hAnsi="Arial Narrow" w:cs="Arial"/>
                <w:sz w:val="20"/>
                <w:szCs w:val="20"/>
                <w:lang w:val="rw-RW"/>
              </w:rPr>
            </w:pPr>
            <w:r w:rsidRPr="005A240B">
              <w:rPr>
                <w:rFonts w:ascii="Arial Narrow" w:eastAsia="Calibri" w:hAnsi="Arial Narrow" w:cs="Arial"/>
                <w:sz w:val="20"/>
                <w:szCs w:val="20"/>
                <w:u w:val="single"/>
                <w:lang w:val="rw-RW"/>
              </w:rPr>
              <w:fldChar w:fldCharType="begin">
                <w:ffData>
                  <w:name w:val="Text50"/>
                  <w:enabled/>
                  <w:calcOnExit w:val="0"/>
                  <w:textInput/>
                </w:ffData>
              </w:fldChar>
            </w:r>
            <w:bookmarkStart w:id="3" w:name="Text50"/>
            <w:r w:rsidRPr="005A240B">
              <w:rPr>
                <w:rFonts w:ascii="Arial Narrow" w:eastAsia="Calibri" w:hAnsi="Arial Narrow" w:cs="Arial"/>
                <w:sz w:val="20"/>
                <w:szCs w:val="20"/>
                <w:u w:val="single"/>
                <w:lang w:val="rw-RW"/>
              </w:rPr>
              <w:instrText xml:space="preserve"> FORMTEXT </w:instrText>
            </w:r>
            <w:r w:rsidRPr="005A240B">
              <w:rPr>
                <w:rFonts w:ascii="Arial Narrow" w:eastAsia="Calibri" w:hAnsi="Arial Narrow" w:cs="Arial"/>
                <w:sz w:val="20"/>
                <w:szCs w:val="20"/>
                <w:u w:val="single"/>
                <w:lang w:val="rw-RW"/>
              </w:rPr>
            </w:r>
            <w:r w:rsidRPr="005A240B">
              <w:rPr>
                <w:rFonts w:ascii="Arial Narrow" w:eastAsia="Calibri" w:hAnsi="Arial Narrow" w:cs="Arial"/>
                <w:sz w:val="20"/>
                <w:szCs w:val="20"/>
                <w:u w:val="single"/>
                <w:lang w:val="rw-RW"/>
              </w:rPr>
              <w:fldChar w:fldCharType="separate"/>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sz w:val="20"/>
                <w:szCs w:val="20"/>
                <w:u w:val="single"/>
                <w:lang w:val="rw-RW"/>
              </w:rPr>
              <w:fldChar w:fldCharType="end"/>
            </w:r>
            <w:bookmarkEnd w:id="3"/>
            <w:r w:rsidR="003E1B68" w:rsidRPr="005A240B">
              <w:rPr>
                <w:rFonts w:ascii="Arial Narrow" w:eastAsia="Calibri" w:hAnsi="Arial Narrow" w:cs="Arial"/>
                <w:b/>
                <w:bCs/>
                <w:sz w:val="20"/>
                <w:szCs w:val="20"/>
                <w:lang w:val="rw-RW"/>
              </w:rPr>
              <w:t xml:space="preserve"> </w:t>
            </w:r>
            <w:r w:rsidR="003E1B68" w:rsidRPr="005A240B">
              <w:rPr>
                <w:rFonts w:ascii="Arial Narrow" w:eastAsia="Calibri" w:hAnsi="Arial Narrow" w:cs="Arial"/>
                <w:b/>
                <w:i/>
                <w:sz w:val="20"/>
                <w:szCs w:val="20"/>
                <w:lang w:val="rw-RW"/>
              </w:rPr>
              <w:t>(</w:t>
            </w:r>
            <w:r w:rsidR="006C4BEA" w:rsidRPr="005A240B">
              <w:rPr>
                <w:rFonts w:ascii="Arial Narrow" w:eastAsia="Calibri" w:hAnsi="Arial Narrow" w:cs="Arial"/>
                <w:b/>
                <w:i/>
                <w:sz w:val="20"/>
                <w:szCs w:val="20"/>
                <w:lang w:val="rw-RW"/>
              </w:rPr>
              <w:t>Mu ntango</w:t>
            </w:r>
            <w:r w:rsidR="003E1B68" w:rsidRPr="005A240B">
              <w:rPr>
                <w:rFonts w:ascii="Arial Narrow" w:eastAsia="Calibri" w:hAnsi="Arial Narrow" w:cs="Arial"/>
                <w:b/>
                <w:i/>
                <w:sz w:val="20"/>
                <w:szCs w:val="20"/>
                <w:lang w:val="rw-RW"/>
              </w:rPr>
              <w:t>)</w:t>
            </w:r>
            <w:r w:rsidR="003E1B68" w:rsidRPr="005A240B">
              <w:rPr>
                <w:rFonts w:ascii="Arial Narrow" w:eastAsia="Calibri" w:hAnsi="Arial Narrow" w:cs="Arial"/>
                <w:b/>
                <w:bCs/>
                <w:sz w:val="20"/>
                <w:szCs w:val="20"/>
                <w:lang w:val="rw-RW"/>
              </w:rPr>
              <w:t xml:space="preserve"> </w:t>
            </w:r>
            <w:r w:rsidR="00E22F2A" w:rsidRPr="005A240B">
              <w:rPr>
                <w:rFonts w:ascii="Arial Narrow" w:hAnsi="Arial Narrow" w:cs="Arial"/>
                <w:bCs/>
                <w:sz w:val="20"/>
                <w:lang w:val="rw-RW"/>
              </w:rPr>
              <w:t>Naronse urwete rwa</w:t>
            </w:r>
            <w:r w:rsidR="00E22F2A" w:rsidRPr="005A240B">
              <w:rPr>
                <w:rFonts w:ascii="Arial Narrow" w:hAnsi="Arial Narrow" w:cs="Arial"/>
                <w:sz w:val="20"/>
                <w:lang w:val="rw-RW"/>
              </w:rPr>
              <w:t xml:space="preserve"> </w:t>
            </w:r>
            <w:r w:rsidR="00E22F2A" w:rsidRPr="005A240B">
              <w:rPr>
                <w:rFonts w:ascii="Arial Narrow" w:hAnsi="Arial Narrow" w:cs="Arial"/>
                <w:i/>
                <w:sz w:val="20"/>
                <w:lang w:val="rw-RW"/>
              </w:rPr>
              <w:t>NC ITP</w:t>
            </w:r>
            <w:r w:rsidR="00E22F2A" w:rsidRPr="005A240B">
              <w:rPr>
                <w:rFonts w:ascii="Arial Narrow" w:hAnsi="Arial Narrow" w:cs="Arial"/>
                <w:b/>
                <w:i/>
                <w:sz w:val="20"/>
                <w:lang w:val="rw-RW"/>
              </w:rPr>
              <w:t xml:space="preserve"> </w:t>
            </w:r>
            <w:r w:rsidR="00E22F2A" w:rsidRPr="005A240B">
              <w:rPr>
                <w:rFonts w:ascii="Arial Narrow" w:hAnsi="Arial Narrow" w:cs="Arial"/>
                <w:sz w:val="20"/>
                <w:lang w:val="rw-RW"/>
              </w:rPr>
              <w:t>rwemeza ko narishe. Uru rwete rurabana ngukwishingira mu bigo vya Leta hamwe n’ivy’abikorera ivyabo nararusiguriwe kandi ndarutahura</w:t>
            </w:r>
            <w:r w:rsidR="003E1B68" w:rsidRPr="005A240B">
              <w:rPr>
                <w:rFonts w:ascii="Arial Narrow" w:eastAsia="Calibri" w:hAnsi="Arial Narrow" w:cs="Arial"/>
                <w:sz w:val="20"/>
                <w:szCs w:val="20"/>
                <w:lang w:val="rw-RW"/>
              </w:rPr>
              <w:t xml:space="preserve">. </w:t>
            </w:r>
          </w:p>
          <w:p w:rsidR="003E1B68" w:rsidRPr="005A240B" w:rsidRDefault="004D62A1" w:rsidP="00A17A3B">
            <w:pPr>
              <w:ind w:left="534" w:hanging="534"/>
              <w:rPr>
                <w:rFonts w:ascii="Arial Narrow" w:eastAsia="Calibri" w:hAnsi="Arial Narrow" w:cs="Arial"/>
                <w:sz w:val="20"/>
                <w:szCs w:val="20"/>
                <w:lang w:val="rw-RW"/>
              </w:rPr>
            </w:pPr>
            <w:r w:rsidRPr="005A240B">
              <w:rPr>
                <w:rFonts w:ascii="Arial Narrow" w:eastAsia="Calibri" w:hAnsi="Arial Narrow" w:cs="Arial"/>
                <w:sz w:val="20"/>
                <w:szCs w:val="20"/>
                <w:u w:val="single"/>
                <w:lang w:val="rw-RW"/>
              </w:rPr>
              <w:fldChar w:fldCharType="begin">
                <w:ffData>
                  <w:name w:val="Text51"/>
                  <w:enabled/>
                  <w:calcOnExit w:val="0"/>
                  <w:textInput/>
                </w:ffData>
              </w:fldChar>
            </w:r>
            <w:bookmarkStart w:id="4" w:name="Text51"/>
            <w:r w:rsidRPr="005A240B">
              <w:rPr>
                <w:rFonts w:ascii="Arial Narrow" w:eastAsia="Calibri" w:hAnsi="Arial Narrow" w:cs="Arial"/>
                <w:sz w:val="20"/>
                <w:szCs w:val="20"/>
                <w:u w:val="single"/>
                <w:lang w:val="rw-RW"/>
              </w:rPr>
              <w:instrText xml:space="preserve"> FORMTEXT </w:instrText>
            </w:r>
            <w:r w:rsidRPr="005A240B">
              <w:rPr>
                <w:rFonts w:ascii="Arial Narrow" w:eastAsia="Calibri" w:hAnsi="Arial Narrow" w:cs="Arial"/>
                <w:sz w:val="20"/>
                <w:szCs w:val="20"/>
                <w:u w:val="single"/>
                <w:lang w:val="rw-RW"/>
              </w:rPr>
            </w:r>
            <w:r w:rsidRPr="005A240B">
              <w:rPr>
                <w:rFonts w:ascii="Arial Narrow" w:eastAsia="Calibri" w:hAnsi="Arial Narrow" w:cs="Arial"/>
                <w:sz w:val="20"/>
                <w:szCs w:val="20"/>
                <w:u w:val="single"/>
                <w:lang w:val="rw-RW"/>
              </w:rPr>
              <w:fldChar w:fldCharType="separate"/>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noProof/>
                <w:sz w:val="20"/>
                <w:szCs w:val="20"/>
                <w:u w:val="single"/>
                <w:lang w:val="rw-RW"/>
              </w:rPr>
              <w:t> </w:t>
            </w:r>
            <w:r w:rsidRPr="005A240B">
              <w:rPr>
                <w:rFonts w:ascii="Arial Narrow" w:eastAsia="Calibri" w:hAnsi="Arial Narrow" w:cs="Arial"/>
                <w:sz w:val="20"/>
                <w:szCs w:val="20"/>
                <w:u w:val="single"/>
                <w:lang w:val="rw-RW"/>
              </w:rPr>
              <w:fldChar w:fldCharType="end"/>
            </w:r>
            <w:bookmarkEnd w:id="4"/>
            <w:r w:rsidR="003E1B68" w:rsidRPr="005A240B">
              <w:rPr>
                <w:rFonts w:ascii="Arial Narrow" w:eastAsia="Calibri" w:hAnsi="Arial Narrow" w:cs="Arial"/>
                <w:sz w:val="20"/>
                <w:szCs w:val="20"/>
                <w:lang w:val="rw-RW"/>
              </w:rPr>
              <w:t xml:space="preserve"> </w:t>
            </w:r>
            <w:r w:rsidR="003E1B68" w:rsidRPr="005A240B">
              <w:rPr>
                <w:rFonts w:ascii="Arial Narrow" w:eastAsia="Calibri" w:hAnsi="Arial Narrow" w:cs="Arial"/>
                <w:b/>
                <w:bCs/>
                <w:i/>
                <w:sz w:val="20"/>
                <w:szCs w:val="20"/>
                <w:lang w:val="rw-RW"/>
              </w:rPr>
              <w:t>(</w:t>
            </w:r>
            <w:r w:rsidR="00E22F2A" w:rsidRPr="005A240B">
              <w:rPr>
                <w:rFonts w:ascii="Arial Narrow" w:eastAsia="Calibri" w:hAnsi="Arial Narrow" w:cs="Arial"/>
                <w:b/>
                <w:bCs/>
                <w:i/>
                <w:sz w:val="20"/>
                <w:szCs w:val="20"/>
                <w:lang w:val="rw-RW"/>
              </w:rPr>
              <w:t>Mu ntango</w:t>
            </w:r>
            <w:r w:rsidR="003E1B68" w:rsidRPr="005A240B">
              <w:rPr>
                <w:rFonts w:ascii="Arial Narrow" w:eastAsia="Calibri" w:hAnsi="Arial Narrow" w:cs="Arial"/>
                <w:b/>
                <w:bCs/>
                <w:i/>
                <w:sz w:val="20"/>
                <w:szCs w:val="20"/>
                <w:lang w:val="rw-RW"/>
              </w:rPr>
              <w:t>)</w:t>
            </w:r>
            <w:r w:rsidR="003E1B68" w:rsidRPr="005A240B">
              <w:rPr>
                <w:rFonts w:ascii="Arial Narrow" w:eastAsia="Calibri" w:hAnsi="Arial Narrow" w:cs="Arial"/>
                <w:sz w:val="20"/>
                <w:szCs w:val="20"/>
                <w:lang w:val="rw-RW"/>
              </w:rPr>
              <w:t xml:space="preserve"> </w:t>
            </w:r>
            <w:r w:rsidR="00E22F2A" w:rsidRPr="005A240B">
              <w:rPr>
                <w:rFonts w:ascii="Arial Narrow" w:eastAsia="Calibri" w:hAnsi="Arial Narrow" w:cs="Arial"/>
                <w:sz w:val="20"/>
                <w:szCs w:val="20"/>
                <w:lang w:val="rw-RW"/>
              </w:rPr>
              <w:t>Ndemera ko umwihwezo</w:t>
            </w:r>
            <w:r w:rsidR="003E1B68" w:rsidRPr="005A240B">
              <w:rPr>
                <w:rFonts w:ascii="Arial Narrow" w:eastAsia="Calibri" w:hAnsi="Arial Narrow" w:cs="Arial"/>
                <w:sz w:val="20"/>
                <w:szCs w:val="20"/>
                <w:lang w:val="rw-RW"/>
              </w:rPr>
              <w:t xml:space="preserve">, </w:t>
            </w:r>
            <w:r w:rsidR="00E22F2A" w:rsidRPr="005A240B">
              <w:rPr>
                <w:rFonts w:ascii="Arial Narrow" w:eastAsia="Calibri" w:hAnsi="Arial Narrow" w:cs="Arial"/>
                <w:sz w:val="20"/>
                <w:szCs w:val="20"/>
                <w:lang w:val="rw-RW"/>
              </w:rPr>
              <w:t>isuzumwa hamwe n’ibikorwa vy’ibiro vy’umuhuzabikorwa bikorwa ataco imiryango yose irinze gusabwa nk’indishi</w:t>
            </w:r>
            <w:r w:rsidR="003E1B68" w:rsidRPr="005A240B">
              <w:rPr>
                <w:rFonts w:ascii="Arial Narrow" w:eastAsia="Calibri" w:hAnsi="Arial Narrow" w:cs="Arial"/>
                <w:sz w:val="20"/>
                <w:szCs w:val="20"/>
                <w:lang w:val="rw-RW"/>
              </w:rPr>
              <w:t xml:space="preserve">, </w:t>
            </w:r>
            <w:r w:rsidR="00E22F2A" w:rsidRPr="005A240B">
              <w:rPr>
                <w:rFonts w:ascii="Arial Narrow" w:eastAsia="Calibri" w:hAnsi="Arial Narrow" w:cs="Arial"/>
                <w:sz w:val="20"/>
                <w:szCs w:val="20"/>
                <w:lang w:val="rw-RW"/>
              </w:rPr>
              <w:t>hatitaweho uruhusha rwo kurihisha inyungu ku bwishingizi bwafashwe mu mashirahamwe ya Leta canke y’</w:t>
            </w:r>
            <w:r w:rsidR="005D4EE9" w:rsidRPr="005A240B">
              <w:rPr>
                <w:rFonts w:ascii="Arial Narrow" w:eastAsia="Calibri" w:hAnsi="Arial Narrow" w:cs="Arial"/>
                <w:sz w:val="20"/>
                <w:szCs w:val="20"/>
                <w:lang w:val="rw-RW"/>
              </w:rPr>
              <w:t>abikorera utwabo</w:t>
            </w:r>
            <w:r w:rsidR="003E1B68" w:rsidRPr="005A240B">
              <w:rPr>
                <w:rFonts w:ascii="Arial Narrow" w:eastAsia="Calibri" w:hAnsi="Arial Narrow" w:cs="Arial"/>
                <w:sz w:val="20"/>
                <w:szCs w:val="20"/>
                <w:lang w:val="rw-RW"/>
              </w:rPr>
              <w:t xml:space="preserve">. </w:t>
            </w:r>
          </w:p>
          <w:p w:rsidR="00557D9C" w:rsidRPr="005A240B" w:rsidRDefault="003E1B68" w:rsidP="005A240B">
            <w:pPr>
              <w:rPr>
                <w:color w:val="1F497D"/>
                <w:lang w:val="rw-RW"/>
              </w:rPr>
            </w:pPr>
            <w:r w:rsidRPr="005A240B">
              <w:rPr>
                <w:rFonts w:ascii="Arial Narrow" w:eastAsia="Calibri" w:hAnsi="Arial Narrow" w:cs="Arial"/>
                <w:b/>
                <w:bCs/>
                <w:sz w:val="20"/>
                <w:szCs w:val="20"/>
                <w:lang w:val="rw-RW"/>
              </w:rPr>
              <w:fldChar w:fldCharType="begin">
                <w:ffData>
                  <w:name w:val="Check14"/>
                  <w:enabled/>
                  <w:calcOnExit w:val="0"/>
                  <w:checkBox>
                    <w:sizeAuto/>
                    <w:default w:val="0"/>
                  </w:checkBox>
                </w:ffData>
              </w:fldChar>
            </w:r>
            <w:r w:rsidRPr="005A240B">
              <w:rPr>
                <w:rFonts w:ascii="Arial Narrow" w:eastAsia="Calibri" w:hAnsi="Arial Narrow" w:cs="Arial"/>
                <w:b/>
                <w:bCs/>
                <w:sz w:val="20"/>
                <w:szCs w:val="20"/>
                <w:lang w:val="rw-RW"/>
              </w:rPr>
              <w:instrText xml:space="preserve"> FORMCHECKBOX </w:instrText>
            </w:r>
            <w:r w:rsidR="00000000">
              <w:rPr>
                <w:rFonts w:ascii="Arial Narrow" w:eastAsia="Calibri" w:hAnsi="Arial Narrow" w:cs="Arial"/>
                <w:b/>
                <w:bCs/>
                <w:sz w:val="20"/>
                <w:szCs w:val="20"/>
                <w:lang w:val="rw-RW"/>
              </w:rPr>
            </w:r>
            <w:r w:rsidR="00000000">
              <w:rPr>
                <w:rFonts w:ascii="Arial Narrow" w:eastAsia="Calibri" w:hAnsi="Arial Narrow" w:cs="Arial"/>
                <w:b/>
                <w:bCs/>
                <w:sz w:val="20"/>
                <w:szCs w:val="20"/>
                <w:lang w:val="rw-RW"/>
              </w:rPr>
              <w:fldChar w:fldCharType="separate"/>
            </w:r>
            <w:r w:rsidRPr="005A240B">
              <w:rPr>
                <w:rFonts w:ascii="Arial Narrow" w:eastAsia="Calibri" w:hAnsi="Arial Narrow" w:cs="Arial"/>
                <w:b/>
                <w:bCs/>
                <w:sz w:val="20"/>
                <w:szCs w:val="20"/>
                <w:lang w:val="rw-RW"/>
              </w:rPr>
              <w:fldChar w:fldCharType="end"/>
            </w:r>
            <w:r w:rsidRPr="005A240B">
              <w:rPr>
                <w:rFonts w:ascii="Arial Narrow" w:eastAsia="Calibri" w:hAnsi="Arial Narrow" w:cs="Arial"/>
                <w:bCs/>
                <w:sz w:val="20"/>
                <w:szCs w:val="20"/>
                <w:lang w:val="rw-RW"/>
              </w:rPr>
              <w:t xml:space="preserve"> </w:t>
            </w:r>
            <w:r w:rsidR="001E7BBC" w:rsidRPr="005A240B">
              <w:rPr>
                <w:rFonts w:ascii="Arial Narrow" w:eastAsia="Calibri" w:hAnsi="Arial Narrow" w:cs="Arial"/>
                <w:sz w:val="20"/>
                <w:szCs w:val="20"/>
                <w:lang w:val="rw-RW"/>
              </w:rPr>
              <w:t>Ndarutanga</w:t>
            </w:r>
            <w:r w:rsidRPr="005A240B">
              <w:rPr>
                <w:rFonts w:ascii="Arial Narrow" w:eastAsia="Calibri" w:hAnsi="Arial Narrow" w:cs="Arial"/>
                <w:sz w:val="20"/>
                <w:szCs w:val="20"/>
                <w:lang w:val="rw-RW"/>
              </w:rPr>
              <w:t xml:space="preserve">    </w:t>
            </w:r>
            <w:r w:rsidRPr="005A240B">
              <w:rPr>
                <w:rFonts w:ascii="Arial Narrow" w:hAnsi="Arial Narrow"/>
                <w:sz w:val="20"/>
                <w:szCs w:val="20"/>
                <w:lang w:val="rw-RW"/>
              </w:rPr>
              <w:fldChar w:fldCharType="begin">
                <w:ffData>
                  <w:name w:val="Check3"/>
                  <w:enabled/>
                  <w:calcOnExit w:val="0"/>
                  <w:checkBox>
                    <w:sizeAuto/>
                    <w:default w:val="0"/>
                  </w:checkBox>
                </w:ffData>
              </w:fldChar>
            </w:r>
            <w:r w:rsidRPr="005A240B">
              <w:rPr>
                <w:rFonts w:ascii="Arial Narrow" w:hAnsi="Arial Narrow"/>
                <w:sz w:val="20"/>
                <w:szCs w:val="20"/>
                <w:lang w:val="rw-RW"/>
              </w:rPr>
              <w:instrText xml:space="preserve"> FORMCHECKBOX </w:instrText>
            </w:r>
            <w:r w:rsidR="00000000">
              <w:rPr>
                <w:rFonts w:ascii="Arial Narrow" w:hAnsi="Arial Narrow"/>
                <w:sz w:val="20"/>
                <w:szCs w:val="20"/>
                <w:lang w:val="rw-RW"/>
              </w:rPr>
            </w:r>
            <w:r w:rsidR="00000000">
              <w:rPr>
                <w:rFonts w:ascii="Arial Narrow" w:hAnsi="Arial Narrow"/>
                <w:sz w:val="20"/>
                <w:szCs w:val="20"/>
                <w:lang w:val="rw-RW"/>
              </w:rPr>
              <w:fldChar w:fldCharType="separate"/>
            </w:r>
            <w:r w:rsidRPr="005A240B">
              <w:rPr>
                <w:rFonts w:ascii="Arial Narrow" w:hAnsi="Arial Narrow"/>
                <w:sz w:val="20"/>
                <w:szCs w:val="20"/>
                <w:lang w:val="rw-RW"/>
              </w:rPr>
              <w:fldChar w:fldCharType="end"/>
            </w:r>
            <w:r w:rsidRPr="005A240B">
              <w:rPr>
                <w:rFonts w:ascii="Arial Narrow" w:hAnsi="Arial Narrow"/>
                <w:sz w:val="20"/>
                <w:szCs w:val="20"/>
                <w:lang w:val="rw-RW"/>
              </w:rPr>
              <w:t xml:space="preserve"> </w:t>
            </w:r>
            <w:r w:rsidR="001E7BBC" w:rsidRPr="005A240B">
              <w:rPr>
                <w:rFonts w:ascii="Arial Narrow" w:hAnsi="Arial Narrow"/>
                <w:sz w:val="20"/>
                <w:szCs w:val="20"/>
                <w:lang w:val="rw-RW"/>
              </w:rPr>
              <w:t>Sintanga uruhusha ku kigo</w:t>
            </w:r>
            <w:r w:rsidRPr="005A240B">
              <w:rPr>
                <w:rFonts w:ascii="Arial Narrow" w:eastAsia="Calibri" w:hAnsi="Arial Narrow" w:cs="Arial"/>
                <w:sz w:val="20"/>
                <w:szCs w:val="20"/>
                <w:lang w:val="rw-RW"/>
              </w:rPr>
              <w:t xml:space="preserve"> </w:t>
            </w:r>
            <w:r w:rsidR="00930643" w:rsidRPr="005A240B">
              <w:rPr>
                <w:rFonts w:ascii="Arial Narrow" w:eastAsia="Calibri" w:hAnsi="Arial Narrow" w:cs="Arial"/>
                <w:sz w:val="20"/>
                <w:szCs w:val="20"/>
                <w:lang w:val="rw-RW"/>
              </w:rPr>
              <w:t xml:space="preserve">NC ITP </w:t>
            </w:r>
            <w:r w:rsidR="001E7BBC" w:rsidRPr="005A240B">
              <w:rPr>
                <w:rFonts w:ascii="Arial Narrow" w:eastAsia="Calibri" w:hAnsi="Arial Narrow" w:cs="Arial"/>
                <w:sz w:val="20"/>
                <w:szCs w:val="20"/>
                <w:lang w:val="rw-RW"/>
              </w:rPr>
              <w:t>kandi ngo nemerere ibiro vy’ab</w:t>
            </w:r>
            <w:r w:rsidR="00936752" w:rsidRPr="005A240B">
              <w:rPr>
                <w:rFonts w:ascii="Arial Narrow" w:eastAsia="Calibri" w:hAnsi="Arial Narrow" w:cs="Arial"/>
                <w:sz w:val="20"/>
                <w:szCs w:val="20"/>
                <w:lang w:val="rw-RW"/>
              </w:rPr>
              <w:t>o bashanya ngo barihishe ubwishingizi bwo mw’ishirahamwe atari irya Leta na</w:t>
            </w:r>
            <w:r w:rsidRPr="005A240B">
              <w:rPr>
                <w:rFonts w:ascii="Arial Narrow" w:eastAsia="Calibri" w:hAnsi="Arial Narrow" w:cs="Arial"/>
                <w:sz w:val="20"/>
                <w:szCs w:val="20"/>
                <w:lang w:val="rw-RW"/>
              </w:rPr>
              <w:t xml:space="preserve"> / </w:t>
            </w:r>
            <w:r w:rsidR="00936752" w:rsidRPr="005A240B">
              <w:rPr>
                <w:rFonts w:ascii="Arial Narrow" w:eastAsia="Calibri" w:hAnsi="Arial Narrow" w:cs="Arial"/>
                <w:sz w:val="20"/>
                <w:szCs w:val="20"/>
                <w:lang w:val="rw-RW"/>
              </w:rPr>
              <w:t>canke irya Leta</w:t>
            </w:r>
            <w:r w:rsidR="00961E5E" w:rsidRPr="005A240B">
              <w:rPr>
                <w:rFonts w:ascii="Arial Narrow" w:eastAsia="Calibri" w:hAnsi="Arial Narrow" w:cs="Arial"/>
                <w:sz w:val="20"/>
                <w:szCs w:val="20"/>
                <w:lang w:val="rw-RW"/>
              </w:rPr>
              <w:t xml:space="preserve"> (</w:t>
            </w:r>
            <w:r w:rsidR="00936752" w:rsidRPr="005A240B">
              <w:rPr>
                <w:rFonts w:ascii="Arial Narrow" w:eastAsia="Calibri" w:hAnsi="Arial Narrow" w:cs="Arial"/>
                <w:sz w:val="20"/>
                <w:szCs w:val="20"/>
                <w:lang w:val="rw-RW"/>
              </w:rPr>
              <w:t>Ubwisingizi bwo kwa muganga</w:t>
            </w:r>
            <w:r w:rsidR="00961E5E" w:rsidRPr="005A240B">
              <w:rPr>
                <w:rFonts w:ascii="Arial Narrow" w:eastAsia="Calibri" w:hAnsi="Arial Narrow" w:cs="Arial"/>
                <w:sz w:val="20"/>
                <w:szCs w:val="20"/>
                <w:lang w:val="rw-RW"/>
              </w:rPr>
              <w:t>)</w:t>
            </w:r>
            <w:r w:rsidRPr="005A240B">
              <w:rPr>
                <w:rFonts w:ascii="Arial Narrow" w:eastAsia="Calibri" w:hAnsi="Arial Narrow" w:cs="Arial"/>
                <w:sz w:val="20"/>
                <w:szCs w:val="20"/>
                <w:lang w:val="rw-RW"/>
              </w:rPr>
              <w:t xml:space="preserve">, </w:t>
            </w:r>
            <w:r w:rsidR="00A460B3" w:rsidRPr="005A240B">
              <w:rPr>
                <w:rFonts w:ascii="Arial Narrow" w:eastAsia="Calibri" w:hAnsi="Arial Narrow" w:cs="Arial"/>
                <w:sz w:val="20"/>
                <w:szCs w:val="20"/>
                <w:lang w:val="rw-RW"/>
              </w:rPr>
              <w:t>inyandiko ku mwana wanje</w:t>
            </w:r>
            <w:r w:rsidRPr="005A240B">
              <w:rPr>
                <w:rFonts w:ascii="Arial Narrow" w:eastAsia="Calibri" w:hAnsi="Arial Narrow" w:cs="Arial"/>
                <w:sz w:val="20"/>
                <w:szCs w:val="20"/>
                <w:lang w:val="rw-RW"/>
              </w:rPr>
              <w:t xml:space="preserve">, </w:t>
            </w:r>
            <w:r w:rsidR="00A460B3" w:rsidRPr="005A240B">
              <w:rPr>
                <w:rFonts w:ascii="Arial Narrow" w:eastAsia="Calibri" w:hAnsi="Arial Narrow" w:cs="Arial"/>
                <w:sz w:val="20"/>
                <w:szCs w:val="20"/>
                <w:lang w:val="rw-RW"/>
              </w:rPr>
              <w:t>umwihwezo wo kurondera ibisabwa no</w:t>
            </w:r>
            <w:r w:rsidR="00FF7767" w:rsidRPr="005A240B">
              <w:rPr>
                <w:rFonts w:ascii="Arial Narrow" w:eastAsia="Calibri" w:hAnsi="Arial Narrow" w:cs="Arial"/>
                <w:sz w:val="20"/>
                <w:szCs w:val="20"/>
                <w:lang w:val="rw-RW"/>
              </w:rPr>
              <w:t>/</w:t>
            </w:r>
            <w:r w:rsidR="00A460B3" w:rsidRPr="005A240B">
              <w:rPr>
                <w:rFonts w:ascii="Arial Narrow" w:eastAsia="Calibri" w:hAnsi="Arial Narrow" w:cs="Arial"/>
                <w:sz w:val="20"/>
                <w:szCs w:val="20"/>
                <w:lang w:val="rw-RW"/>
              </w:rPr>
              <w:t>canke isuzumwa ry’umwana wanje</w:t>
            </w:r>
            <w:r w:rsidRPr="005A240B">
              <w:rPr>
                <w:rFonts w:ascii="Arial Narrow" w:eastAsia="Calibri" w:hAnsi="Arial Narrow" w:cs="Arial"/>
                <w:sz w:val="20"/>
                <w:szCs w:val="20"/>
                <w:lang w:val="rw-RW"/>
              </w:rPr>
              <w:t xml:space="preserve"> </w:t>
            </w:r>
            <w:r w:rsidRPr="005A240B">
              <w:rPr>
                <w:rFonts w:ascii="Arial Narrow" w:eastAsia="Calibri" w:hAnsi="Arial Narrow" w:cs="Arial"/>
                <w:i/>
                <w:sz w:val="20"/>
                <w:szCs w:val="20"/>
                <w:lang w:val="rw-RW"/>
              </w:rPr>
              <w:t>(</w:t>
            </w:r>
            <w:r w:rsidR="00083AB7" w:rsidRPr="005A240B">
              <w:rPr>
                <w:rFonts w:ascii="Arial Narrow" w:eastAsia="Calibri" w:hAnsi="Arial Narrow" w:cs="Arial"/>
                <w:i/>
                <w:sz w:val="20"/>
                <w:szCs w:val="20"/>
                <w:lang w:val="rw-RW"/>
              </w:rPr>
              <w:t>kandi nk’uko biri mu bikorwa vyo mu biro vy’umuhuzabikorwa nk’uko vyakozwe mbere y</w:t>
            </w:r>
            <w:r w:rsidR="00F93873" w:rsidRPr="005A240B">
              <w:rPr>
                <w:rFonts w:ascii="Arial Narrow" w:eastAsia="Calibri" w:hAnsi="Arial Narrow" w:cs="Arial"/>
                <w:i/>
                <w:sz w:val="20"/>
                <w:szCs w:val="20"/>
                <w:lang w:val="rw-RW"/>
              </w:rPr>
              <w:t xml:space="preserve">’uko hatangura </w:t>
            </w:r>
            <w:r w:rsidR="00083AB7" w:rsidRPr="005A240B">
              <w:rPr>
                <w:rFonts w:ascii="Arial Narrow" w:eastAsia="Calibri" w:hAnsi="Arial Narrow" w:cs="Arial"/>
                <w:i/>
                <w:sz w:val="20"/>
                <w:szCs w:val="20"/>
                <w:lang w:val="rw-RW"/>
              </w:rPr>
              <w:t>ishirwho ry’integuro</w:t>
            </w:r>
            <w:r w:rsidRPr="005A240B">
              <w:rPr>
                <w:rFonts w:ascii="Arial Narrow" w:eastAsia="Calibri" w:hAnsi="Arial Narrow" w:cs="Arial"/>
                <w:i/>
                <w:sz w:val="20"/>
                <w:szCs w:val="20"/>
                <w:lang w:val="rw-RW"/>
              </w:rPr>
              <w:t xml:space="preserve"> IFSP)</w:t>
            </w:r>
            <w:r w:rsidR="00A17A3B" w:rsidRPr="005A240B">
              <w:rPr>
                <w:rFonts w:ascii="Arial Narrow" w:eastAsia="Calibri" w:hAnsi="Arial Narrow" w:cs="Arial"/>
                <w:sz w:val="20"/>
                <w:szCs w:val="20"/>
                <w:lang w:val="rw-RW"/>
              </w:rPr>
              <w:t xml:space="preserve">. </w:t>
            </w:r>
            <w:r w:rsidR="00BD4373" w:rsidRPr="005A240B">
              <w:rPr>
                <w:rFonts w:ascii="Arial Narrow" w:eastAsia="Calibri" w:hAnsi="Arial Narrow" w:cs="Arial"/>
                <w:sz w:val="20"/>
                <w:szCs w:val="20"/>
                <w:lang w:val="rw-RW"/>
              </w:rPr>
              <w:t>Ndatanze uruhusha rwo gutanga amakuro yo kwa muganga canke n’izindi nzandiko bijanye kandi zikenewe kugira inzira yo kurondera ubwishingizi ishoboke</w:t>
            </w:r>
            <w:r w:rsidR="00153A76" w:rsidRPr="005A240B">
              <w:rPr>
                <w:rFonts w:ascii="Arial Narrow" w:hAnsi="Arial Narrow"/>
                <w:sz w:val="20"/>
                <w:szCs w:val="20"/>
                <w:lang w:val="rw-RW"/>
              </w:rPr>
              <w:t>.</w:t>
            </w:r>
            <w:r w:rsidR="00153A76" w:rsidRPr="005A240B">
              <w:rPr>
                <w:lang w:val="rw-RW"/>
              </w:rPr>
              <w:t xml:space="preserve"> </w:t>
            </w:r>
            <w:r w:rsidR="00BD4373" w:rsidRPr="005A240B">
              <w:rPr>
                <w:rFonts w:ascii="Arial Narrow" w:hAnsi="Arial Narrow"/>
                <w:sz w:val="20"/>
                <w:szCs w:val="20"/>
                <w:lang w:val="rw-RW"/>
              </w:rPr>
              <w:t>Mu gihe umwana wanje afise ubwishingizi bw’impanuka n’ubwo kwa muganga</w:t>
            </w:r>
            <w:r w:rsidR="005A240B">
              <w:rPr>
                <w:rFonts w:ascii="Arial Narrow" w:hAnsi="Arial Narrow"/>
                <w:sz w:val="20"/>
                <w:szCs w:val="20"/>
                <w:lang w:val="rw-RW"/>
              </w:rPr>
              <w:t xml:space="preserve"> </w:t>
            </w:r>
            <w:r w:rsidR="00794D1A" w:rsidRPr="005A240B">
              <w:rPr>
                <w:rFonts w:ascii="Arial Narrow" w:hAnsi="Arial Narrow" w:cs="Arial"/>
                <w:sz w:val="20"/>
                <w:lang w:val="rw-RW"/>
              </w:rPr>
              <w:t>Ndemera ko umwana wanje yatanze ubwishingizi agura n’ikarata yo kwivurizako mw’ishirahamwe ry’ubwishingizi ry’abikorera utwabo, ayo nayo ategerezwa kubiharura yisunze amategeko agenga amakarata yo kwivurizako, imbere y’uko umuntu ashobora kuronka inyungu zijanye n’iyo karata</w:t>
            </w:r>
          </w:p>
        </w:tc>
      </w:tr>
      <w:tr w:rsidR="00A6690B" w:rsidRPr="005A240B" w:rsidTr="005A240B">
        <w:trPr>
          <w:trHeight w:val="288"/>
          <w:jc w:val="center"/>
        </w:trPr>
        <w:tc>
          <w:tcPr>
            <w:tcW w:w="6570" w:type="dxa"/>
            <w:gridSpan w:val="4"/>
            <w:tcBorders>
              <w:top w:val="nil"/>
              <w:left w:val="nil"/>
              <w:right w:val="nil"/>
            </w:tcBorders>
          </w:tcPr>
          <w:p w:rsidR="00A6690B" w:rsidRPr="005A240B" w:rsidRDefault="00166DA3" w:rsidP="004D62A1">
            <w:pPr>
              <w:tabs>
                <w:tab w:val="left" w:pos="796"/>
                <w:tab w:val="left" w:pos="1876"/>
              </w:tabs>
              <w:spacing w:after="20"/>
              <w:rPr>
                <w:rFonts w:ascii="Arial Narrow" w:hAnsi="Arial Narrow" w:cs="Arial"/>
                <w:sz w:val="20"/>
                <w:szCs w:val="20"/>
                <w:lang w:val="rw-RW"/>
              </w:rPr>
            </w:pPr>
            <w:r w:rsidRPr="005A240B">
              <w:rPr>
                <w:rFonts w:ascii="Arial Narrow" w:hAnsi="Arial Narrow" w:cs="Arial"/>
                <w:sz w:val="20"/>
                <w:szCs w:val="20"/>
                <w:lang w:val="rw-RW"/>
              </w:rPr>
              <w:t>Umukono w’umuvyeyi</w:t>
            </w:r>
            <w:r w:rsidR="00A6690B" w:rsidRPr="005A240B">
              <w:rPr>
                <w:rFonts w:ascii="Arial Narrow" w:hAnsi="Arial Narrow" w:cs="Arial"/>
                <w:sz w:val="20"/>
                <w:szCs w:val="20"/>
                <w:lang w:val="rw-RW"/>
              </w:rPr>
              <w:t xml:space="preserve"> </w:t>
            </w:r>
            <w:r w:rsidR="00A6690B" w:rsidRPr="005A240B">
              <w:rPr>
                <w:rFonts w:ascii="Arial Narrow" w:hAnsi="Arial Narrow" w:cs="Arial"/>
                <w:sz w:val="20"/>
                <w:szCs w:val="20"/>
                <w:lang w:val="rw-RW"/>
              </w:rPr>
              <w:fldChar w:fldCharType="begin">
                <w:ffData>
                  <w:name w:val="Text52"/>
                  <w:enabled/>
                  <w:calcOnExit w:val="0"/>
                  <w:textInput/>
                </w:ffData>
              </w:fldChar>
            </w:r>
            <w:bookmarkStart w:id="5" w:name="Text52"/>
            <w:r w:rsidR="00A6690B" w:rsidRPr="005A240B">
              <w:rPr>
                <w:rFonts w:ascii="Arial Narrow" w:hAnsi="Arial Narrow" w:cs="Arial"/>
                <w:sz w:val="20"/>
                <w:szCs w:val="20"/>
                <w:lang w:val="rw-RW"/>
              </w:rPr>
              <w:instrText xml:space="preserve"> FORMTEXT </w:instrText>
            </w:r>
            <w:r w:rsidR="00A6690B" w:rsidRPr="005A240B">
              <w:rPr>
                <w:rFonts w:ascii="Arial Narrow" w:hAnsi="Arial Narrow" w:cs="Arial"/>
                <w:sz w:val="20"/>
                <w:szCs w:val="20"/>
                <w:lang w:val="rw-RW"/>
              </w:rPr>
            </w:r>
            <w:r w:rsidR="00A6690B" w:rsidRPr="005A240B">
              <w:rPr>
                <w:rFonts w:ascii="Arial Narrow" w:hAnsi="Arial Narrow" w:cs="Arial"/>
                <w:sz w:val="20"/>
                <w:szCs w:val="20"/>
                <w:lang w:val="rw-RW"/>
              </w:rPr>
              <w:fldChar w:fldCharType="separate"/>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sz w:val="20"/>
                <w:szCs w:val="20"/>
                <w:lang w:val="rw-RW"/>
              </w:rPr>
              <w:fldChar w:fldCharType="end"/>
            </w:r>
            <w:bookmarkEnd w:id="5"/>
          </w:p>
        </w:tc>
        <w:tc>
          <w:tcPr>
            <w:tcW w:w="270" w:type="dxa"/>
            <w:tcBorders>
              <w:top w:val="nil"/>
              <w:left w:val="nil"/>
              <w:bottom w:val="nil"/>
              <w:right w:val="nil"/>
            </w:tcBorders>
          </w:tcPr>
          <w:p w:rsidR="00A6690B" w:rsidRPr="005A240B" w:rsidRDefault="00A6690B" w:rsidP="004D62A1">
            <w:pPr>
              <w:tabs>
                <w:tab w:val="left" w:pos="796"/>
                <w:tab w:val="left" w:pos="1876"/>
              </w:tabs>
              <w:spacing w:after="20"/>
              <w:rPr>
                <w:rFonts w:ascii="Arial Narrow" w:hAnsi="Arial Narrow" w:cs="Arial"/>
                <w:sz w:val="20"/>
                <w:szCs w:val="20"/>
                <w:lang w:val="rw-RW"/>
              </w:rPr>
            </w:pPr>
          </w:p>
        </w:tc>
        <w:tc>
          <w:tcPr>
            <w:tcW w:w="3780" w:type="dxa"/>
            <w:gridSpan w:val="7"/>
            <w:tcBorders>
              <w:top w:val="nil"/>
              <w:left w:val="nil"/>
              <w:bottom w:val="single" w:sz="4" w:space="0" w:color="auto"/>
              <w:right w:val="nil"/>
            </w:tcBorders>
          </w:tcPr>
          <w:p w:rsidR="00A6690B" w:rsidRPr="005A240B" w:rsidRDefault="00166DA3" w:rsidP="004D62A1">
            <w:pPr>
              <w:tabs>
                <w:tab w:val="left" w:pos="796"/>
                <w:tab w:val="left" w:pos="1876"/>
              </w:tabs>
              <w:spacing w:after="20"/>
              <w:rPr>
                <w:rFonts w:ascii="Arial Narrow" w:hAnsi="Arial Narrow" w:cs="Arial"/>
                <w:sz w:val="8"/>
                <w:szCs w:val="8"/>
                <w:lang w:val="rw-RW"/>
              </w:rPr>
            </w:pPr>
            <w:r w:rsidRPr="005A240B">
              <w:rPr>
                <w:rFonts w:ascii="Arial Narrow" w:hAnsi="Arial Narrow" w:cs="Arial"/>
                <w:sz w:val="20"/>
                <w:szCs w:val="20"/>
                <w:lang w:val="rw-RW"/>
              </w:rPr>
              <w:t>Italiki</w:t>
            </w:r>
            <w:r w:rsidR="00A6690B" w:rsidRPr="005A240B">
              <w:rPr>
                <w:rFonts w:ascii="Arial Narrow" w:hAnsi="Arial Narrow" w:cs="Arial"/>
                <w:sz w:val="20"/>
                <w:szCs w:val="20"/>
                <w:lang w:val="rw-RW"/>
              </w:rPr>
              <w:t xml:space="preserve"> </w:t>
            </w:r>
            <w:r w:rsidR="00A6690B" w:rsidRPr="005A240B">
              <w:rPr>
                <w:rFonts w:ascii="Arial Narrow" w:hAnsi="Arial Narrow" w:cs="Arial"/>
                <w:sz w:val="20"/>
                <w:szCs w:val="20"/>
                <w:lang w:val="rw-RW"/>
              </w:rPr>
              <w:fldChar w:fldCharType="begin">
                <w:ffData>
                  <w:name w:val="Text53"/>
                  <w:enabled/>
                  <w:calcOnExit w:val="0"/>
                  <w:textInput/>
                </w:ffData>
              </w:fldChar>
            </w:r>
            <w:bookmarkStart w:id="6" w:name="Text53"/>
            <w:r w:rsidR="00A6690B" w:rsidRPr="005A240B">
              <w:rPr>
                <w:rFonts w:ascii="Arial Narrow" w:hAnsi="Arial Narrow" w:cs="Arial"/>
                <w:sz w:val="20"/>
                <w:szCs w:val="20"/>
                <w:lang w:val="rw-RW"/>
              </w:rPr>
              <w:instrText xml:space="preserve"> FORMTEXT </w:instrText>
            </w:r>
            <w:r w:rsidR="00A6690B" w:rsidRPr="005A240B">
              <w:rPr>
                <w:rFonts w:ascii="Arial Narrow" w:hAnsi="Arial Narrow" w:cs="Arial"/>
                <w:sz w:val="20"/>
                <w:szCs w:val="20"/>
                <w:lang w:val="rw-RW"/>
              </w:rPr>
            </w:r>
            <w:r w:rsidR="00A6690B" w:rsidRPr="005A240B">
              <w:rPr>
                <w:rFonts w:ascii="Arial Narrow" w:hAnsi="Arial Narrow" w:cs="Arial"/>
                <w:sz w:val="20"/>
                <w:szCs w:val="20"/>
                <w:lang w:val="rw-RW"/>
              </w:rPr>
              <w:fldChar w:fldCharType="separate"/>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noProof/>
                <w:sz w:val="20"/>
                <w:szCs w:val="20"/>
                <w:lang w:val="rw-RW"/>
              </w:rPr>
              <w:t> </w:t>
            </w:r>
            <w:r w:rsidR="00A6690B" w:rsidRPr="005A240B">
              <w:rPr>
                <w:rFonts w:ascii="Arial Narrow" w:hAnsi="Arial Narrow" w:cs="Arial"/>
                <w:sz w:val="20"/>
                <w:szCs w:val="20"/>
                <w:lang w:val="rw-RW"/>
              </w:rPr>
              <w:fldChar w:fldCharType="end"/>
            </w:r>
            <w:bookmarkEnd w:id="6"/>
          </w:p>
        </w:tc>
      </w:tr>
      <w:tr w:rsidR="00A6690B" w:rsidRPr="005A240B" w:rsidTr="005A240B">
        <w:trPr>
          <w:trHeight w:val="143"/>
          <w:jc w:val="center"/>
        </w:trPr>
        <w:tc>
          <w:tcPr>
            <w:tcW w:w="6570" w:type="dxa"/>
            <w:gridSpan w:val="4"/>
            <w:vMerge w:val="restart"/>
          </w:tcPr>
          <w:p w:rsidR="00A6690B" w:rsidRPr="005A240B" w:rsidRDefault="00166DA3" w:rsidP="009457BA">
            <w:pPr>
              <w:ind w:left="72" w:right="72"/>
              <w:rPr>
                <w:rFonts w:ascii="Arial Narrow" w:hAnsi="Arial Narrow"/>
                <w:sz w:val="19"/>
                <w:szCs w:val="19"/>
                <w:lang w:val="rw-RW"/>
              </w:rPr>
            </w:pPr>
            <w:bookmarkStart w:id="7" w:name="_Hlk142929928"/>
            <w:r w:rsidRPr="005A240B">
              <w:rPr>
                <w:rFonts w:ascii="Arial Narrow" w:hAnsi="Arial Narrow" w:cs="Arial"/>
                <w:sz w:val="19"/>
                <w:szCs w:val="19"/>
                <w:lang w:val="rw-RW"/>
              </w:rPr>
              <w:t xml:space="preserve">ikopi y’urwandiko ruvuye mu kigo  </w:t>
            </w:r>
            <w:r w:rsidRPr="005A240B">
              <w:rPr>
                <w:rFonts w:ascii="Arial Narrow" w:hAnsi="Arial Narrow" w:cs="Arial"/>
                <w:b/>
                <w:i/>
                <w:sz w:val="19"/>
                <w:szCs w:val="19"/>
                <w:u w:val="single"/>
                <w:lang w:val="rw-RW"/>
              </w:rPr>
              <w:t>North Carolina Infant-Toddler Program ruvuga ibijanye n;uburenganzira bw’umwana n’umuryango</w:t>
            </w:r>
            <w:r w:rsidRPr="005A240B">
              <w:rPr>
                <w:rFonts w:ascii="Arial Narrow" w:hAnsi="Arial Narrow" w:cs="Arial"/>
                <w:b/>
                <w:i/>
                <w:sz w:val="19"/>
                <w:szCs w:val="19"/>
                <w:lang w:val="rw-RW"/>
              </w:rPr>
              <w:t xml:space="preserve"> </w:t>
            </w:r>
            <w:r w:rsidRPr="005A240B">
              <w:rPr>
                <w:rFonts w:ascii="Arial Narrow" w:hAnsi="Arial Narrow" w:cs="Arial"/>
                <w:sz w:val="19"/>
                <w:szCs w:val="19"/>
                <w:lang w:val="rw-RW"/>
              </w:rPr>
              <w:t>urayishikirizwa kandi uburenganzira buvugwa kubwa kino gikorwa hamwe n’intambuko zo gucunga umutekano zarahinyanyuwe zongera ziratomorwa neza nk’izije kwunganira koko urwete rw’intangamarara. Muri ibi rero harimwo ingingo zose zirabana n’umutekano zisanzwe ziri ngaho</w:t>
            </w:r>
            <w:r w:rsidRPr="005A240B">
              <w:rPr>
                <w:rFonts w:ascii="Arial Narrow" w:hAnsi="Arial Narrow"/>
                <w:sz w:val="19"/>
                <w:szCs w:val="19"/>
                <w:lang w:val="rw-RW"/>
              </w:rPr>
              <w:t>, harimwo insiguro zijanye n’ivyo kwumvikana, gukurikirana urubanza muri sentare hamwe n’intambuko zisabwa kugira umuntu yiture ubutungane n’ikiringo gitegekanirijwe izo ntambuko.</w:t>
            </w:r>
          </w:p>
        </w:tc>
        <w:tc>
          <w:tcPr>
            <w:tcW w:w="270" w:type="dxa"/>
            <w:vMerge w:val="restart"/>
            <w:tcBorders>
              <w:top w:val="nil"/>
            </w:tcBorders>
          </w:tcPr>
          <w:p w:rsidR="00A6690B" w:rsidRPr="005A240B" w:rsidRDefault="00A6690B" w:rsidP="00C00C55">
            <w:pPr>
              <w:rPr>
                <w:rFonts w:ascii="Arial" w:hAnsi="Arial" w:cs="Arial"/>
                <w:b/>
                <w:sz w:val="16"/>
                <w:szCs w:val="20"/>
                <w:lang w:val="rw-RW"/>
              </w:rPr>
            </w:pPr>
          </w:p>
        </w:tc>
        <w:tc>
          <w:tcPr>
            <w:tcW w:w="3780" w:type="dxa"/>
            <w:gridSpan w:val="7"/>
            <w:tcBorders>
              <w:bottom w:val="nil"/>
            </w:tcBorders>
          </w:tcPr>
          <w:p w:rsidR="00A6690B" w:rsidRPr="005A240B" w:rsidRDefault="001D47C7" w:rsidP="00C00C55">
            <w:pPr>
              <w:spacing w:before="40"/>
              <w:rPr>
                <w:rFonts w:ascii="Arial Narrow" w:hAnsi="Arial Narrow" w:cs="Arial"/>
                <w:b/>
                <w:sz w:val="19"/>
                <w:szCs w:val="19"/>
                <w:lang w:val="rw-RW"/>
              </w:rPr>
            </w:pPr>
            <w:r w:rsidRPr="005A240B">
              <w:rPr>
                <w:rFonts w:ascii="Arial Narrow" w:hAnsi="Arial Narrow" w:cs="Arial"/>
                <w:b/>
                <w:sz w:val="19"/>
                <w:szCs w:val="19"/>
                <w:lang w:val="rw-RW"/>
              </w:rPr>
              <w:t xml:space="preserve">For CDSA Use </w:t>
            </w:r>
            <w:r w:rsidRPr="005A240B">
              <w:rPr>
                <w:rFonts w:ascii="Arial Narrow" w:hAnsi="Arial Narrow" w:cs="Arial"/>
                <w:sz w:val="19"/>
                <w:szCs w:val="19"/>
                <w:lang w:val="rw-RW"/>
              </w:rPr>
              <w:t>(check and complete all that apply):</w:t>
            </w:r>
          </w:p>
        </w:tc>
      </w:tr>
      <w:tr w:rsidR="00A53298" w:rsidRPr="005A240B" w:rsidTr="005A240B">
        <w:trPr>
          <w:trHeight w:val="288"/>
          <w:jc w:val="center"/>
        </w:trPr>
        <w:tc>
          <w:tcPr>
            <w:tcW w:w="6570" w:type="dxa"/>
            <w:gridSpan w:val="4"/>
            <w:vMerge/>
          </w:tcPr>
          <w:p w:rsidR="00A6690B" w:rsidRPr="005A240B" w:rsidRDefault="00A6690B" w:rsidP="00C00C55">
            <w:pPr>
              <w:rPr>
                <w:rFonts w:ascii="Arial Narrow" w:hAnsi="Arial Narrow"/>
                <w:sz w:val="20"/>
                <w:szCs w:val="20"/>
                <w:lang w:val="rw-RW"/>
              </w:rPr>
            </w:pPr>
          </w:p>
        </w:tc>
        <w:tc>
          <w:tcPr>
            <w:tcW w:w="270" w:type="dxa"/>
            <w:vMerge/>
          </w:tcPr>
          <w:p w:rsidR="00A6690B" w:rsidRPr="005A240B" w:rsidRDefault="00A6690B" w:rsidP="00C00C55">
            <w:pPr>
              <w:rPr>
                <w:rFonts w:ascii="Arial Narrow" w:hAnsi="Arial Narrow"/>
                <w:sz w:val="20"/>
                <w:szCs w:val="20"/>
                <w:lang w:val="rw-RW"/>
              </w:rPr>
            </w:pPr>
          </w:p>
        </w:tc>
        <w:bookmarkStart w:id="8" w:name="Check29"/>
        <w:tc>
          <w:tcPr>
            <w:tcW w:w="630" w:type="dxa"/>
            <w:tcBorders>
              <w:top w:val="nil"/>
              <w:bottom w:val="nil"/>
              <w:right w:val="nil"/>
            </w:tcBorders>
          </w:tcPr>
          <w:p w:rsidR="00A6690B" w:rsidRPr="005A240B" w:rsidRDefault="00A6690B" w:rsidP="00C00C55">
            <w:pPr>
              <w:rPr>
                <w:rFonts w:ascii="Arial Narrow" w:hAnsi="Arial Narrow"/>
                <w:sz w:val="19"/>
                <w:szCs w:val="19"/>
                <w:lang w:val="rw-RW"/>
              </w:rPr>
            </w:pPr>
            <w:r w:rsidRPr="005A240B">
              <w:rPr>
                <w:rFonts w:ascii="Arial Narrow" w:hAnsi="Arial Narrow"/>
                <w:sz w:val="19"/>
                <w:szCs w:val="19"/>
                <w:lang w:val="rw-RW"/>
              </w:rPr>
              <w:fldChar w:fldCharType="begin">
                <w:ffData>
                  <w:name w:val="Check29"/>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8"/>
          </w:p>
        </w:tc>
        <w:tc>
          <w:tcPr>
            <w:tcW w:w="1350" w:type="dxa"/>
            <w:gridSpan w:val="3"/>
            <w:tcBorders>
              <w:top w:val="nil"/>
              <w:left w:val="nil"/>
              <w:bottom w:val="nil"/>
              <w:right w:val="nil"/>
            </w:tcBorders>
          </w:tcPr>
          <w:p w:rsidR="00A6690B" w:rsidRPr="005A240B" w:rsidRDefault="001D47C7" w:rsidP="00C00C55">
            <w:pPr>
              <w:ind w:right="-108"/>
              <w:rPr>
                <w:rFonts w:ascii="Arial Narrow" w:hAnsi="Arial Narrow"/>
                <w:sz w:val="19"/>
                <w:szCs w:val="19"/>
                <w:lang w:val="rw-RW"/>
              </w:rPr>
            </w:pPr>
            <w:r w:rsidRPr="005A240B">
              <w:rPr>
                <w:rFonts w:ascii="Arial Narrow" w:hAnsi="Arial Narrow"/>
                <w:sz w:val="19"/>
                <w:szCs w:val="19"/>
                <w:lang w:val="rw-RW"/>
              </w:rPr>
              <w:t>Notice mailed on</w:t>
            </w:r>
          </w:p>
        </w:tc>
        <w:bookmarkStart w:id="9" w:name="Text47"/>
        <w:tc>
          <w:tcPr>
            <w:tcW w:w="1800" w:type="dxa"/>
            <w:gridSpan w:val="3"/>
            <w:tcBorders>
              <w:top w:val="nil"/>
              <w:left w:val="nil"/>
            </w:tcBorders>
          </w:tcPr>
          <w:p w:rsidR="00A6690B" w:rsidRPr="005A240B" w:rsidRDefault="00A6690B" w:rsidP="00C00C55">
            <w:pPr>
              <w:rPr>
                <w:rFonts w:ascii="Arial Narrow" w:hAnsi="Arial Narrow"/>
                <w:sz w:val="19"/>
                <w:szCs w:val="19"/>
                <w:lang w:val="rw-RW"/>
              </w:rPr>
            </w:pPr>
            <w:r w:rsidRPr="005A240B">
              <w:rPr>
                <w:rFonts w:ascii="Arial Narrow" w:hAnsi="Arial Narrow"/>
                <w:sz w:val="19"/>
                <w:szCs w:val="19"/>
                <w:lang w:val="rw-RW"/>
              </w:rPr>
              <w:fldChar w:fldCharType="begin">
                <w:ffData>
                  <w:name w:val="Text47"/>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bookmarkEnd w:id="9"/>
          </w:p>
        </w:tc>
      </w:tr>
      <w:tr w:rsidR="00A53298" w:rsidRPr="005A240B" w:rsidTr="005A240B">
        <w:trPr>
          <w:trHeight w:val="288"/>
          <w:jc w:val="center"/>
        </w:trPr>
        <w:tc>
          <w:tcPr>
            <w:tcW w:w="6570" w:type="dxa"/>
            <w:gridSpan w:val="4"/>
            <w:vMerge/>
          </w:tcPr>
          <w:p w:rsidR="00A6690B" w:rsidRPr="005A240B" w:rsidRDefault="00A6690B" w:rsidP="00C00C55">
            <w:pPr>
              <w:rPr>
                <w:rFonts w:ascii="Arial Narrow" w:hAnsi="Arial Narrow"/>
                <w:sz w:val="20"/>
                <w:szCs w:val="20"/>
                <w:lang w:val="rw-RW"/>
              </w:rPr>
            </w:pPr>
          </w:p>
        </w:tc>
        <w:tc>
          <w:tcPr>
            <w:tcW w:w="270" w:type="dxa"/>
            <w:vMerge/>
          </w:tcPr>
          <w:p w:rsidR="00A6690B" w:rsidRPr="005A240B" w:rsidRDefault="00A6690B" w:rsidP="00C00C55">
            <w:pPr>
              <w:rPr>
                <w:rFonts w:ascii="Arial Narrow" w:hAnsi="Arial Narrow"/>
                <w:sz w:val="20"/>
                <w:szCs w:val="20"/>
                <w:lang w:val="rw-RW"/>
              </w:rPr>
            </w:pPr>
          </w:p>
        </w:tc>
        <w:bookmarkStart w:id="10" w:name="Check30"/>
        <w:tc>
          <w:tcPr>
            <w:tcW w:w="630" w:type="dxa"/>
            <w:tcBorders>
              <w:top w:val="nil"/>
              <w:bottom w:val="nil"/>
              <w:right w:val="nil"/>
            </w:tcBorders>
          </w:tcPr>
          <w:p w:rsidR="00A6690B" w:rsidRPr="005A240B" w:rsidRDefault="00A6690B" w:rsidP="00C00C55">
            <w:pPr>
              <w:rPr>
                <w:rFonts w:ascii="Arial Narrow" w:hAnsi="Arial Narrow"/>
                <w:sz w:val="19"/>
                <w:szCs w:val="19"/>
                <w:lang w:val="rw-RW"/>
              </w:rPr>
            </w:pPr>
            <w:r w:rsidRPr="005A240B">
              <w:rPr>
                <w:rFonts w:ascii="Arial Narrow" w:hAnsi="Arial Narrow"/>
                <w:sz w:val="19"/>
                <w:szCs w:val="19"/>
                <w:lang w:val="rw-RW"/>
              </w:rPr>
              <w:fldChar w:fldCharType="begin">
                <w:ffData>
                  <w:name w:val="Check30"/>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10"/>
          </w:p>
        </w:tc>
        <w:tc>
          <w:tcPr>
            <w:tcW w:w="1890" w:type="dxa"/>
            <w:gridSpan w:val="5"/>
            <w:tcBorders>
              <w:top w:val="nil"/>
              <w:left w:val="nil"/>
              <w:bottom w:val="nil"/>
              <w:right w:val="nil"/>
            </w:tcBorders>
          </w:tcPr>
          <w:p w:rsidR="00A6690B" w:rsidRPr="005A240B" w:rsidRDefault="001D47C7" w:rsidP="00C00C55">
            <w:pPr>
              <w:ind w:right="-107"/>
              <w:rPr>
                <w:rFonts w:ascii="Arial Narrow" w:hAnsi="Arial Narrow"/>
                <w:sz w:val="19"/>
                <w:szCs w:val="19"/>
                <w:lang w:val="rw-RW"/>
              </w:rPr>
            </w:pPr>
            <w:r w:rsidRPr="005A240B">
              <w:rPr>
                <w:rFonts w:ascii="Arial Narrow" w:hAnsi="Arial Narrow"/>
                <w:sz w:val="19"/>
                <w:szCs w:val="19"/>
                <w:lang w:val="rw-RW"/>
              </w:rPr>
              <w:t>Notice hand-delivered on</w:t>
            </w:r>
          </w:p>
        </w:tc>
        <w:tc>
          <w:tcPr>
            <w:tcW w:w="1260" w:type="dxa"/>
            <w:tcBorders>
              <w:left w:val="nil"/>
            </w:tcBorders>
          </w:tcPr>
          <w:p w:rsidR="00A6690B" w:rsidRPr="005A240B" w:rsidRDefault="00A6690B" w:rsidP="00C00C55">
            <w:pPr>
              <w:rPr>
                <w:rFonts w:ascii="Arial Narrow" w:hAnsi="Arial Narrow"/>
                <w:sz w:val="19"/>
                <w:szCs w:val="19"/>
                <w:u w:val="single"/>
                <w:lang w:val="rw-RW"/>
              </w:rPr>
            </w:pPr>
            <w:r w:rsidRPr="005A240B">
              <w:rPr>
                <w:rFonts w:ascii="Arial Narrow" w:hAnsi="Arial Narrow"/>
                <w:sz w:val="19"/>
                <w:szCs w:val="19"/>
                <w:lang w:val="rw-RW"/>
              </w:rPr>
              <w:fldChar w:fldCharType="begin">
                <w:ffData>
                  <w:name w:val=""/>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p>
        </w:tc>
      </w:tr>
      <w:tr w:rsidR="00A53298" w:rsidRPr="005A240B" w:rsidTr="005A240B">
        <w:trPr>
          <w:trHeight w:val="98"/>
          <w:jc w:val="center"/>
        </w:trPr>
        <w:tc>
          <w:tcPr>
            <w:tcW w:w="6570" w:type="dxa"/>
            <w:gridSpan w:val="4"/>
            <w:vMerge/>
          </w:tcPr>
          <w:p w:rsidR="00A6690B" w:rsidRPr="005A240B" w:rsidRDefault="00A6690B" w:rsidP="00C00C55">
            <w:pPr>
              <w:rPr>
                <w:rFonts w:ascii="Arial Narrow" w:hAnsi="Arial Narrow"/>
                <w:sz w:val="20"/>
                <w:szCs w:val="20"/>
                <w:lang w:val="rw-RW"/>
              </w:rPr>
            </w:pPr>
          </w:p>
        </w:tc>
        <w:tc>
          <w:tcPr>
            <w:tcW w:w="270" w:type="dxa"/>
            <w:vMerge/>
          </w:tcPr>
          <w:p w:rsidR="00A6690B" w:rsidRPr="005A240B" w:rsidRDefault="00A6690B" w:rsidP="00C00C55">
            <w:pPr>
              <w:rPr>
                <w:rFonts w:ascii="Arial Narrow" w:hAnsi="Arial Narrow"/>
                <w:sz w:val="20"/>
                <w:szCs w:val="20"/>
                <w:lang w:val="rw-RW"/>
              </w:rPr>
            </w:pPr>
          </w:p>
        </w:tc>
        <w:bookmarkStart w:id="11" w:name="Check31"/>
        <w:tc>
          <w:tcPr>
            <w:tcW w:w="630" w:type="dxa"/>
            <w:vMerge w:val="restart"/>
            <w:tcBorders>
              <w:top w:val="nil"/>
              <w:right w:val="nil"/>
            </w:tcBorders>
          </w:tcPr>
          <w:p w:rsidR="00A6690B" w:rsidRPr="005A240B" w:rsidRDefault="00A6690B" w:rsidP="00957931">
            <w:pPr>
              <w:spacing w:before="40"/>
              <w:rPr>
                <w:rFonts w:ascii="Arial Narrow" w:hAnsi="Arial Narrow"/>
                <w:sz w:val="19"/>
                <w:szCs w:val="19"/>
                <w:lang w:val="rw-RW"/>
              </w:rPr>
            </w:pPr>
            <w:r w:rsidRPr="005A240B">
              <w:rPr>
                <w:rFonts w:ascii="Arial Narrow" w:hAnsi="Arial Narrow"/>
                <w:sz w:val="19"/>
                <w:szCs w:val="19"/>
                <w:lang w:val="rw-RW"/>
              </w:rPr>
              <w:fldChar w:fldCharType="begin">
                <w:ffData>
                  <w:name w:val="Check31"/>
                  <w:enabled/>
                  <w:calcOnExit w:val="0"/>
                  <w:checkBox>
                    <w:sizeAuto/>
                    <w:default w:val="0"/>
                  </w:checkBox>
                </w:ffData>
              </w:fldChar>
            </w:r>
            <w:r w:rsidRPr="005A240B">
              <w:rPr>
                <w:rFonts w:ascii="Arial Narrow" w:hAnsi="Arial Narrow"/>
                <w:sz w:val="19"/>
                <w:szCs w:val="19"/>
                <w:lang w:val="rw-RW"/>
              </w:rPr>
              <w:instrText xml:space="preserve"> FORMCHECKBOX </w:instrText>
            </w:r>
            <w:r w:rsidR="00000000">
              <w:rPr>
                <w:rFonts w:ascii="Arial Narrow" w:hAnsi="Arial Narrow"/>
                <w:sz w:val="19"/>
                <w:szCs w:val="19"/>
                <w:lang w:val="rw-RW"/>
              </w:rPr>
            </w:r>
            <w:r w:rsidR="00000000">
              <w:rPr>
                <w:rFonts w:ascii="Arial Narrow" w:hAnsi="Arial Narrow"/>
                <w:sz w:val="19"/>
                <w:szCs w:val="19"/>
                <w:lang w:val="rw-RW"/>
              </w:rPr>
              <w:fldChar w:fldCharType="separate"/>
            </w:r>
            <w:r w:rsidRPr="005A240B">
              <w:rPr>
                <w:rFonts w:ascii="Arial Narrow" w:hAnsi="Arial Narrow"/>
                <w:sz w:val="19"/>
                <w:szCs w:val="19"/>
                <w:lang w:val="rw-RW"/>
              </w:rPr>
              <w:fldChar w:fldCharType="end"/>
            </w:r>
            <w:bookmarkEnd w:id="11"/>
          </w:p>
        </w:tc>
        <w:tc>
          <w:tcPr>
            <w:tcW w:w="1890" w:type="dxa"/>
            <w:gridSpan w:val="5"/>
            <w:tcBorders>
              <w:top w:val="nil"/>
              <w:left w:val="nil"/>
              <w:bottom w:val="nil"/>
              <w:right w:val="nil"/>
            </w:tcBorders>
          </w:tcPr>
          <w:p w:rsidR="00A6690B" w:rsidRPr="005A240B" w:rsidRDefault="001D47C7" w:rsidP="00C00C55">
            <w:pPr>
              <w:ind w:right="-98"/>
              <w:rPr>
                <w:rFonts w:ascii="Arial Narrow" w:hAnsi="Arial Narrow"/>
                <w:color w:val="000000"/>
                <w:sz w:val="19"/>
                <w:szCs w:val="19"/>
                <w:lang w:val="rw-RW"/>
              </w:rPr>
            </w:pPr>
            <w:r w:rsidRPr="005A240B">
              <w:rPr>
                <w:rFonts w:ascii="Arial Narrow" w:hAnsi="Arial Narrow"/>
                <w:color w:val="000000"/>
                <w:sz w:val="19"/>
                <w:szCs w:val="19"/>
                <w:lang w:val="rw-RW"/>
              </w:rPr>
              <w:t>Parent agreed o</w:t>
            </w:r>
            <w:r w:rsidRPr="005A240B">
              <w:rPr>
                <w:rFonts w:ascii="Arial Narrow" w:hAnsi="Arial Narrow"/>
                <w:sz w:val="19"/>
                <w:szCs w:val="19"/>
                <w:lang w:val="rw-RW"/>
              </w:rPr>
              <w:t>n</w:t>
            </w:r>
          </w:p>
        </w:tc>
        <w:tc>
          <w:tcPr>
            <w:tcW w:w="1260" w:type="dxa"/>
            <w:tcBorders>
              <w:left w:val="nil"/>
              <w:bottom w:val="single" w:sz="4" w:space="0" w:color="auto"/>
            </w:tcBorders>
          </w:tcPr>
          <w:p w:rsidR="00A6690B" w:rsidRPr="005A240B" w:rsidRDefault="00A6690B" w:rsidP="00C00C55">
            <w:pPr>
              <w:rPr>
                <w:rFonts w:ascii="Arial Narrow" w:hAnsi="Arial Narrow"/>
                <w:i/>
                <w:sz w:val="19"/>
                <w:szCs w:val="19"/>
                <w:lang w:val="rw-RW"/>
              </w:rPr>
            </w:pPr>
            <w:r w:rsidRPr="005A240B">
              <w:rPr>
                <w:rFonts w:ascii="Arial Narrow" w:hAnsi="Arial Narrow"/>
                <w:sz w:val="19"/>
                <w:szCs w:val="19"/>
                <w:lang w:val="rw-RW"/>
              </w:rPr>
              <w:fldChar w:fldCharType="begin">
                <w:ffData>
                  <w:name w:val=""/>
                  <w:enabled/>
                  <w:calcOnExit w:val="0"/>
                  <w:textInput>
                    <w:type w:val="date"/>
                    <w:format w:val="M/d/yy"/>
                  </w:textInput>
                </w:ffData>
              </w:fldChar>
            </w:r>
            <w:r w:rsidRPr="005A240B">
              <w:rPr>
                <w:rFonts w:ascii="Arial Narrow" w:hAnsi="Arial Narrow"/>
                <w:sz w:val="19"/>
                <w:szCs w:val="19"/>
                <w:lang w:val="rw-RW"/>
              </w:rPr>
              <w:instrText xml:space="preserve"> FORMTEXT </w:instrText>
            </w:r>
            <w:r w:rsidRPr="005A240B">
              <w:rPr>
                <w:rFonts w:ascii="Arial Narrow" w:hAnsi="Arial Narrow"/>
                <w:sz w:val="19"/>
                <w:szCs w:val="19"/>
                <w:lang w:val="rw-RW"/>
              </w:rPr>
            </w:r>
            <w:r w:rsidRPr="005A240B">
              <w:rPr>
                <w:rFonts w:ascii="Arial Narrow" w:hAnsi="Arial Narrow"/>
                <w:sz w:val="19"/>
                <w:szCs w:val="19"/>
                <w:lang w:val="rw-RW"/>
              </w:rPr>
              <w:fldChar w:fldCharType="separate"/>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noProof/>
                <w:sz w:val="19"/>
                <w:szCs w:val="19"/>
                <w:lang w:val="rw-RW"/>
              </w:rPr>
              <w:t> </w:t>
            </w:r>
            <w:r w:rsidRPr="005A240B">
              <w:rPr>
                <w:rFonts w:ascii="Arial Narrow" w:hAnsi="Arial Narrow"/>
                <w:sz w:val="19"/>
                <w:szCs w:val="19"/>
                <w:lang w:val="rw-RW"/>
              </w:rPr>
              <w:fldChar w:fldCharType="end"/>
            </w:r>
          </w:p>
        </w:tc>
      </w:tr>
      <w:tr w:rsidR="00A6690B" w:rsidRPr="005A240B" w:rsidTr="005A240B">
        <w:trPr>
          <w:trHeight w:val="512"/>
          <w:jc w:val="center"/>
        </w:trPr>
        <w:tc>
          <w:tcPr>
            <w:tcW w:w="6570" w:type="dxa"/>
            <w:gridSpan w:val="4"/>
            <w:vMerge/>
          </w:tcPr>
          <w:p w:rsidR="00A6690B" w:rsidRPr="005A240B" w:rsidRDefault="00A6690B" w:rsidP="00C00C55">
            <w:pPr>
              <w:rPr>
                <w:rFonts w:ascii="Arial Narrow" w:hAnsi="Arial Narrow"/>
                <w:sz w:val="20"/>
                <w:szCs w:val="20"/>
                <w:lang w:val="rw-RW"/>
              </w:rPr>
            </w:pPr>
          </w:p>
        </w:tc>
        <w:tc>
          <w:tcPr>
            <w:tcW w:w="270" w:type="dxa"/>
            <w:vMerge/>
          </w:tcPr>
          <w:p w:rsidR="00A6690B" w:rsidRPr="005A240B" w:rsidRDefault="00A6690B" w:rsidP="00C00C55">
            <w:pPr>
              <w:rPr>
                <w:rFonts w:ascii="Arial Narrow" w:hAnsi="Arial Narrow"/>
                <w:sz w:val="20"/>
                <w:szCs w:val="20"/>
                <w:lang w:val="rw-RW"/>
              </w:rPr>
            </w:pPr>
          </w:p>
        </w:tc>
        <w:tc>
          <w:tcPr>
            <w:tcW w:w="630" w:type="dxa"/>
            <w:vMerge/>
            <w:tcBorders>
              <w:right w:val="nil"/>
            </w:tcBorders>
          </w:tcPr>
          <w:p w:rsidR="00A6690B" w:rsidRPr="005A240B" w:rsidRDefault="00A6690B" w:rsidP="00C00C55">
            <w:pPr>
              <w:spacing w:before="80"/>
              <w:rPr>
                <w:rFonts w:ascii="Arial Narrow" w:hAnsi="Arial Narrow"/>
                <w:i/>
                <w:sz w:val="19"/>
                <w:szCs w:val="19"/>
                <w:lang w:val="rw-RW"/>
              </w:rPr>
            </w:pPr>
          </w:p>
        </w:tc>
        <w:tc>
          <w:tcPr>
            <w:tcW w:w="3150" w:type="dxa"/>
            <w:gridSpan w:val="6"/>
            <w:tcBorders>
              <w:top w:val="nil"/>
              <w:left w:val="nil"/>
            </w:tcBorders>
          </w:tcPr>
          <w:p w:rsidR="00A6690B" w:rsidRPr="005A240B" w:rsidRDefault="001D47C7" w:rsidP="00C00C55">
            <w:pPr>
              <w:rPr>
                <w:rFonts w:ascii="Arial Narrow" w:hAnsi="Arial Narrow"/>
                <w:i/>
                <w:sz w:val="19"/>
                <w:szCs w:val="19"/>
                <w:lang w:val="rw-RW"/>
              </w:rPr>
            </w:pPr>
            <w:r w:rsidRPr="005A240B">
              <w:rPr>
                <w:rFonts w:ascii="Arial Narrow" w:hAnsi="Arial Narrow"/>
                <w:sz w:val="19"/>
                <w:szCs w:val="19"/>
                <w:lang w:val="rw-RW"/>
              </w:rPr>
              <w:t>to have the proposed action(s) occur sooner and not wait the ten (10) day prior notice time</w:t>
            </w:r>
          </w:p>
        </w:tc>
      </w:tr>
      <w:bookmarkEnd w:id="7"/>
    </w:tbl>
    <w:p w:rsidR="009457BA" w:rsidRPr="005A240B" w:rsidRDefault="009457BA" w:rsidP="005D219E">
      <w:pPr>
        <w:rPr>
          <w:rFonts w:ascii="Arial Narrow" w:hAnsi="Arial Narrow"/>
          <w:sz w:val="2"/>
          <w:szCs w:val="2"/>
          <w:lang w:val="rw-RW"/>
        </w:rPr>
      </w:pPr>
    </w:p>
    <w:sectPr w:rsidR="009457BA" w:rsidRPr="005A240B" w:rsidSect="005A240B">
      <w:headerReference w:type="default" r:id="rId7"/>
      <w:footerReference w:type="default" r:id="rId8"/>
      <w:type w:val="continuous"/>
      <w:pgSz w:w="12240" w:h="15840" w:code="1"/>
      <w:pgMar w:top="720" w:right="864" w:bottom="720" w:left="864"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555" w:rsidRDefault="00C10555">
      <w:r>
        <w:separator/>
      </w:r>
    </w:p>
  </w:endnote>
  <w:endnote w:type="continuationSeparator" w:id="0">
    <w:p w:rsidR="00C10555" w:rsidRDefault="00C1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7C7" w:rsidRPr="00635246" w:rsidRDefault="001D47C7" w:rsidP="001D47C7">
    <w:pPr>
      <w:pStyle w:val="Footer"/>
      <w:tabs>
        <w:tab w:val="clear" w:pos="8640"/>
        <w:tab w:val="right" w:pos="10200"/>
      </w:tabs>
      <w:rPr>
        <w:rStyle w:val="PageNumber"/>
        <w:sz w:val="18"/>
        <w:szCs w:val="18"/>
      </w:rPr>
    </w:pPr>
    <w:r w:rsidRPr="005A240B">
      <w:rPr>
        <w:rFonts w:ascii="Arial Narrow" w:hAnsi="Arial Narrow"/>
        <w:sz w:val="18"/>
        <w:szCs w:val="18"/>
      </w:rPr>
      <w:t>NC ITP Consent for Eligibility Evaluation and/or Child Assessment</w:t>
    </w:r>
    <w:r w:rsidRPr="005A240B">
      <w:rPr>
        <w:rFonts w:ascii="Arial Narrow" w:hAnsi="Arial Narrow"/>
        <w:sz w:val="18"/>
        <w:szCs w:val="18"/>
      </w:rPr>
      <w:tab/>
      <w:t xml:space="preserve"> </w:t>
    </w:r>
    <w:r w:rsidR="005A240B">
      <w:rPr>
        <w:rFonts w:ascii="Arial Narrow" w:hAnsi="Arial Narrow"/>
        <w:sz w:val="18"/>
        <w:szCs w:val="18"/>
      </w:rPr>
      <w:t xml:space="preserve">- Kirundi </w:t>
    </w:r>
    <w:r w:rsidRPr="005A240B">
      <w:rPr>
        <w:rFonts w:ascii="Arial Narrow" w:hAnsi="Arial Narrow"/>
        <w:sz w:val="18"/>
        <w:szCs w:val="18"/>
      </w:rPr>
      <w:t>(Revised 7/13, Updated 8/19, 4/20, 7/20, 4/22)</w:t>
    </w:r>
    <w:r w:rsidRPr="005A240B">
      <w:rPr>
        <w:rFonts w:ascii="Arial Narrow" w:hAnsi="Arial Narrow"/>
        <w:sz w:val="18"/>
        <w:szCs w:val="18"/>
      </w:rPr>
      <w:tab/>
      <w:t>Page</w:t>
    </w:r>
    <w:r w:rsidRPr="005A240B">
      <w:rPr>
        <w:rStyle w:val="PageNumber"/>
        <w:sz w:val="18"/>
        <w:szCs w:val="18"/>
      </w:rPr>
      <w:t xml:space="preserve"> </w:t>
    </w:r>
    <w:r w:rsidRPr="005A240B">
      <w:rPr>
        <w:rStyle w:val="PageNumber"/>
        <w:sz w:val="18"/>
        <w:szCs w:val="18"/>
      </w:rPr>
      <w:fldChar w:fldCharType="begin"/>
    </w:r>
    <w:r w:rsidRPr="005A240B">
      <w:rPr>
        <w:rStyle w:val="PageNumber"/>
        <w:sz w:val="18"/>
        <w:szCs w:val="18"/>
      </w:rPr>
      <w:instrText xml:space="preserve"> PAGE </w:instrText>
    </w:r>
    <w:r w:rsidRPr="005A240B">
      <w:rPr>
        <w:rStyle w:val="PageNumber"/>
        <w:sz w:val="18"/>
        <w:szCs w:val="18"/>
      </w:rPr>
      <w:fldChar w:fldCharType="separate"/>
    </w:r>
    <w:r w:rsidRPr="005A240B">
      <w:rPr>
        <w:rStyle w:val="PageNumber"/>
        <w:noProof/>
        <w:sz w:val="18"/>
        <w:szCs w:val="18"/>
      </w:rPr>
      <w:t>2</w:t>
    </w:r>
    <w:r w:rsidRPr="005A240B">
      <w:rPr>
        <w:rStyle w:val="PageNumber"/>
        <w:sz w:val="18"/>
        <w:szCs w:val="18"/>
      </w:rPr>
      <w:fldChar w:fldCharType="end"/>
    </w:r>
    <w:r w:rsidRPr="005A240B">
      <w:rPr>
        <w:rStyle w:val="PageNumber"/>
        <w:sz w:val="18"/>
        <w:szCs w:val="18"/>
      </w:rPr>
      <w:t xml:space="preserve"> of </w:t>
    </w:r>
    <w:r w:rsidRPr="005A240B">
      <w:rPr>
        <w:rStyle w:val="PageNumber"/>
        <w:sz w:val="18"/>
        <w:szCs w:val="18"/>
      </w:rPr>
      <w:fldChar w:fldCharType="begin"/>
    </w:r>
    <w:r w:rsidRPr="005A240B">
      <w:rPr>
        <w:rStyle w:val="PageNumber"/>
        <w:sz w:val="18"/>
        <w:szCs w:val="18"/>
      </w:rPr>
      <w:instrText xml:space="preserve"> NUMPAGES </w:instrText>
    </w:r>
    <w:r w:rsidRPr="005A240B">
      <w:rPr>
        <w:rStyle w:val="PageNumber"/>
        <w:sz w:val="18"/>
        <w:szCs w:val="18"/>
      </w:rPr>
      <w:fldChar w:fldCharType="separate"/>
    </w:r>
    <w:r w:rsidRPr="005A240B">
      <w:rPr>
        <w:rStyle w:val="PageNumber"/>
        <w:noProof/>
        <w:sz w:val="18"/>
        <w:szCs w:val="18"/>
      </w:rPr>
      <w:t>2</w:t>
    </w:r>
    <w:r w:rsidRPr="005A240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555" w:rsidRDefault="00C10555">
      <w:r>
        <w:separator/>
      </w:r>
    </w:p>
  </w:footnote>
  <w:footnote w:type="continuationSeparator" w:id="0">
    <w:p w:rsidR="00C10555" w:rsidRDefault="00C1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6B6" w:rsidRPr="005A240B" w:rsidRDefault="002636B6" w:rsidP="002636B6">
    <w:pPr>
      <w:ind w:left="720" w:hanging="720"/>
      <w:jc w:val="right"/>
      <w:rPr>
        <w:rFonts w:ascii="Arial Narrow" w:hAnsi="Arial Narrow"/>
        <w:sz w:val="18"/>
        <w:szCs w:val="18"/>
        <w:lang w:val="rw-RW"/>
      </w:rPr>
    </w:pPr>
    <w:r w:rsidRPr="005A240B">
      <w:rPr>
        <w:rFonts w:ascii="Arial Narrow" w:hAnsi="Arial Narrow"/>
        <w:sz w:val="18"/>
        <w:szCs w:val="18"/>
        <w:lang w:val="rw-RW"/>
      </w:rPr>
      <w:t>Ubuyobozi bwa Leta ya Carolina y’uburaruko bwitaho amagara y’abantu n’ibikorwa bijanye</w:t>
    </w:r>
  </w:p>
  <w:p w:rsidR="002636B6" w:rsidRPr="005A240B" w:rsidRDefault="002636B6" w:rsidP="002636B6">
    <w:pPr>
      <w:pStyle w:val="Header"/>
      <w:jc w:val="right"/>
      <w:rPr>
        <w:sz w:val="18"/>
        <w:szCs w:val="18"/>
        <w:lang w:val="rw-RW"/>
      </w:rPr>
    </w:pPr>
    <w:r w:rsidRPr="005A240B">
      <w:rPr>
        <w:sz w:val="18"/>
        <w:szCs w:val="18"/>
        <w:lang w:val="rw-RW"/>
      </w:rPr>
      <w:t>Igisata c’ineza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7253462">
    <w:abstractNumId w:val="10"/>
  </w:num>
  <w:num w:numId="2" w16cid:durableId="1577936959">
    <w:abstractNumId w:val="19"/>
  </w:num>
  <w:num w:numId="3" w16cid:durableId="158159722">
    <w:abstractNumId w:val="1"/>
  </w:num>
  <w:num w:numId="4" w16cid:durableId="1012269598">
    <w:abstractNumId w:val="16"/>
  </w:num>
  <w:num w:numId="5" w16cid:durableId="1351368658">
    <w:abstractNumId w:val="6"/>
  </w:num>
  <w:num w:numId="6" w16cid:durableId="1621298053">
    <w:abstractNumId w:val="8"/>
  </w:num>
  <w:num w:numId="7" w16cid:durableId="532234075">
    <w:abstractNumId w:val="17"/>
  </w:num>
  <w:num w:numId="8" w16cid:durableId="1517882253">
    <w:abstractNumId w:val="5"/>
  </w:num>
  <w:num w:numId="9" w16cid:durableId="1451245080">
    <w:abstractNumId w:val="18"/>
  </w:num>
  <w:num w:numId="10" w16cid:durableId="1799882810">
    <w:abstractNumId w:val="14"/>
  </w:num>
  <w:num w:numId="11" w16cid:durableId="1231429218">
    <w:abstractNumId w:val="7"/>
  </w:num>
  <w:num w:numId="12" w16cid:durableId="1203588778">
    <w:abstractNumId w:val="15"/>
  </w:num>
  <w:num w:numId="13" w16cid:durableId="1992637686">
    <w:abstractNumId w:val="20"/>
  </w:num>
  <w:num w:numId="14" w16cid:durableId="1521119933">
    <w:abstractNumId w:val="9"/>
  </w:num>
  <w:num w:numId="15" w16cid:durableId="831799933">
    <w:abstractNumId w:val="12"/>
  </w:num>
  <w:num w:numId="16" w16cid:durableId="1444768809">
    <w:abstractNumId w:val="22"/>
  </w:num>
  <w:num w:numId="17" w16cid:durableId="1750342694">
    <w:abstractNumId w:val="13"/>
  </w:num>
  <w:num w:numId="18" w16cid:durableId="24406739">
    <w:abstractNumId w:val="21"/>
  </w:num>
  <w:num w:numId="19" w16cid:durableId="1568759451">
    <w:abstractNumId w:val="3"/>
  </w:num>
  <w:num w:numId="20" w16cid:durableId="859049396">
    <w:abstractNumId w:val="4"/>
  </w:num>
  <w:num w:numId="21" w16cid:durableId="163781599">
    <w:abstractNumId w:val="23"/>
  </w:num>
  <w:num w:numId="22" w16cid:durableId="1467119334">
    <w:abstractNumId w:val="11"/>
  </w:num>
  <w:num w:numId="23" w16cid:durableId="1687251787">
    <w:abstractNumId w:val="2"/>
  </w:num>
  <w:num w:numId="24" w16cid:durableId="184099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lrUQHFsArs++WmcS0T3bfICCmo0KTBJ4ILx5OcWT2B9qWJGYKh3tDCapYps0wEUasvWndHgfAwsMmPe3pe2Q==" w:salt="WwWeI9Qqh2Wily9Tj/FzD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C2"/>
    <w:rsid w:val="000021BB"/>
    <w:rsid w:val="00004A06"/>
    <w:rsid w:val="0001014B"/>
    <w:rsid w:val="00012404"/>
    <w:rsid w:val="00012A61"/>
    <w:rsid w:val="000141C0"/>
    <w:rsid w:val="0001461C"/>
    <w:rsid w:val="00021462"/>
    <w:rsid w:val="0002385D"/>
    <w:rsid w:val="00025A46"/>
    <w:rsid w:val="00031AD9"/>
    <w:rsid w:val="00041486"/>
    <w:rsid w:val="00043F09"/>
    <w:rsid w:val="00046357"/>
    <w:rsid w:val="00050F53"/>
    <w:rsid w:val="00053E8C"/>
    <w:rsid w:val="000603AA"/>
    <w:rsid w:val="00065C1D"/>
    <w:rsid w:val="00066E21"/>
    <w:rsid w:val="0006744C"/>
    <w:rsid w:val="00075708"/>
    <w:rsid w:val="0007572C"/>
    <w:rsid w:val="0007789E"/>
    <w:rsid w:val="00083AB7"/>
    <w:rsid w:val="000A0C82"/>
    <w:rsid w:val="000A45FD"/>
    <w:rsid w:val="000A5483"/>
    <w:rsid w:val="000B3B72"/>
    <w:rsid w:val="000B4FD0"/>
    <w:rsid w:val="000B53F9"/>
    <w:rsid w:val="000C15B7"/>
    <w:rsid w:val="000C1ABE"/>
    <w:rsid w:val="000C2D3C"/>
    <w:rsid w:val="000C6B70"/>
    <w:rsid w:val="000D673C"/>
    <w:rsid w:val="000E557D"/>
    <w:rsid w:val="001113EE"/>
    <w:rsid w:val="001161D7"/>
    <w:rsid w:val="0012082D"/>
    <w:rsid w:val="00127B55"/>
    <w:rsid w:val="00132AB0"/>
    <w:rsid w:val="00135285"/>
    <w:rsid w:val="001453DF"/>
    <w:rsid w:val="00150A07"/>
    <w:rsid w:val="00153A76"/>
    <w:rsid w:val="00155721"/>
    <w:rsid w:val="00156257"/>
    <w:rsid w:val="00160BF2"/>
    <w:rsid w:val="00166DA3"/>
    <w:rsid w:val="0017016B"/>
    <w:rsid w:val="001746BC"/>
    <w:rsid w:val="001801AD"/>
    <w:rsid w:val="00181377"/>
    <w:rsid w:val="00182E92"/>
    <w:rsid w:val="00184942"/>
    <w:rsid w:val="00185225"/>
    <w:rsid w:val="001876D4"/>
    <w:rsid w:val="001911ED"/>
    <w:rsid w:val="001921E4"/>
    <w:rsid w:val="0019304F"/>
    <w:rsid w:val="00197E5A"/>
    <w:rsid w:val="001A4B86"/>
    <w:rsid w:val="001B3E02"/>
    <w:rsid w:val="001C6F35"/>
    <w:rsid w:val="001D47C7"/>
    <w:rsid w:val="001E2B62"/>
    <w:rsid w:val="001E7BBC"/>
    <w:rsid w:val="001F079D"/>
    <w:rsid w:val="001F085B"/>
    <w:rsid w:val="001F2A64"/>
    <w:rsid w:val="001F6909"/>
    <w:rsid w:val="001F78A7"/>
    <w:rsid w:val="00203D9E"/>
    <w:rsid w:val="00203F96"/>
    <w:rsid w:val="0021286F"/>
    <w:rsid w:val="00215C3E"/>
    <w:rsid w:val="00215DA5"/>
    <w:rsid w:val="002162DF"/>
    <w:rsid w:val="00235A0A"/>
    <w:rsid w:val="002439B9"/>
    <w:rsid w:val="00257170"/>
    <w:rsid w:val="002624EE"/>
    <w:rsid w:val="002636B6"/>
    <w:rsid w:val="0026419C"/>
    <w:rsid w:val="0026532D"/>
    <w:rsid w:val="002654CC"/>
    <w:rsid w:val="00267F61"/>
    <w:rsid w:val="00281B26"/>
    <w:rsid w:val="002A01CB"/>
    <w:rsid w:val="002A4C0D"/>
    <w:rsid w:val="002A6F49"/>
    <w:rsid w:val="002B21FE"/>
    <w:rsid w:val="002C3169"/>
    <w:rsid w:val="002C519E"/>
    <w:rsid w:val="002D0E38"/>
    <w:rsid w:val="002E05B0"/>
    <w:rsid w:val="002E222E"/>
    <w:rsid w:val="002F1CA4"/>
    <w:rsid w:val="002F6F1D"/>
    <w:rsid w:val="00307669"/>
    <w:rsid w:val="003107C9"/>
    <w:rsid w:val="00312DCF"/>
    <w:rsid w:val="00313A74"/>
    <w:rsid w:val="003205CF"/>
    <w:rsid w:val="00326FFB"/>
    <w:rsid w:val="00333864"/>
    <w:rsid w:val="003365C9"/>
    <w:rsid w:val="0034025A"/>
    <w:rsid w:val="003402AA"/>
    <w:rsid w:val="00341BF0"/>
    <w:rsid w:val="00345D5D"/>
    <w:rsid w:val="0034766A"/>
    <w:rsid w:val="0037243C"/>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752C"/>
    <w:rsid w:val="003E0E8F"/>
    <w:rsid w:val="003E1B68"/>
    <w:rsid w:val="003E4CE3"/>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781E"/>
    <w:rsid w:val="00530FC4"/>
    <w:rsid w:val="00534CB6"/>
    <w:rsid w:val="0053636F"/>
    <w:rsid w:val="0054142B"/>
    <w:rsid w:val="0054480B"/>
    <w:rsid w:val="00557D9C"/>
    <w:rsid w:val="00566692"/>
    <w:rsid w:val="00573813"/>
    <w:rsid w:val="005800D6"/>
    <w:rsid w:val="00586BA9"/>
    <w:rsid w:val="00592B86"/>
    <w:rsid w:val="005A05D5"/>
    <w:rsid w:val="005A240B"/>
    <w:rsid w:val="005A5357"/>
    <w:rsid w:val="005A54BB"/>
    <w:rsid w:val="005C1463"/>
    <w:rsid w:val="005C1854"/>
    <w:rsid w:val="005C235B"/>
    <w:rsid w:val="005C2B85"/>
    <w:rsid w:val="005C320E"/>
    <w:rsid w:val="005C5807"/>
    <w:rsid w:val="005D219E"/>
    <w:rsid w:val="005D4EE9"/>
    <w:rsid w:val="005D6C70"/>
    <w:rsid w:val="005E58B3"/>
    <w:rsid w:val="005E7915"/>
    <w:rsid w:val="005F66F8"/>
    <w:rsid w:val="005F7EDF"/>
    <w:rsid w:val="006018B2"/>
    <w:rsid w:val="0060566E"/>
    <w:rsid w:val="0060691B"/>
    <w:rsid w:val="00615DE6"/>
    <w:rsid w:val="00616032"/>
    <w:rsid w:val="00616369"/>
    <w:rsid w:val="00622EB0"/>
    <w:rsid w:val="006234D0"/>
    <w:rsid w:val="006321ED"/>
    <w:rsid w:val="00635246"/>
    <w:rsid w:val="00635362"/>
    <w:rsid w:val="0064259D"/>
    <w:rsid w:val="006637D1"/>
    <w:rsid w:val="00672F0B"/>
    <w:rsid w:val="00674696"/>
    <w:rsid w:val="0067566B"/>
    <w:rsid w:val="00677E4A"/>
    <w:rsid w:val="00695209"/>
    <w:rsid w:val="006A221F"/>
    <w:rsid w:val="006A6C59"/>
    <w:rsid w:val="006C4BEA"/>
    <w:rsid w:val="006D13CD"/>
    <w:rsid w:val="006D5BCD"/>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5F7E"/>
    <w:rsid w:val="00726551"/>
    <w:rsid w:val="00744AE8"/>
    <w:rsid w:val="00745446"/>
    <w:rsid w:val="00754D02"/>
    <w:rsid w:val="007659CE"/>
    <w:rsid w:val="00767D70"/>
    <w:rsid w:val="007754B4"/>
    <w:rsid w:val="0077787E"/>
    <w:rsid w:val="007811AF"/>
    <w:rsid w:val="00783D4C"/>
    <w:rsid w:val="007860F3"/>
    <w:rsid w:val="007904E8"/>
    <w:rsid w:val="00794D1A"/>
    <w:rsid w:val="00795B20"/>
    <w:rsid w:val="00796D8F"/>
    <w:rsid w:val="007A06CA"/>
    <w:rsid w:val="007C4622"/>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4C4B"/>
    <w:rsid w:val="00817822"/>
    <w:rsid w:val="008222BE"/>
    <w:rsid w:val="00823F67"/>
    <w:rsid w:val="00824412"/>
    <w:rsid w:val="00824524"/>
    <w:rsid w:val="00840054"/>
    <w:rsid w:val="00850495"/>
    <w:rsid w:val="00850AE7"/>
    <w:rsid w:val="008555FE"/>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D0872"/>
    <w:rsid w:val="008D6482"/>
    <w:rsid w:val="008D6867"/>
    <w:rsid w:val="008E7036"/>
    <w:rsid w:val="008F0C62"/>
    <w:rsid w:val="008F7535"/>
    <w:rsid w:val="009014AC"/>
    <w:rsid w:val="00904F33"/>
    <w:rsid w:val="0091352F"/>
    <w:rsid w:val="00925B1C"/>
    <w:rsid w:val="00927CAB"/>
    <w:rsid w:val="00930643"/>
    <w:rsid w:val="00932454"/>
    <w:rsid w:val="00932822"/>
    <w:rsid w:val="0093613B"/>
    <w:rsid w:val="00936752"/>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D249D"/>
    <w:rsid w:val="009F15CB"/>
    <w:rsid w:val="009F21B0"/>
    <w:rsid w:val="00A04BD1"/>
    <w:rsid w:val="00A055B6"/>
    <w:rsid w:val="00A102DA"/>
    <w:rsid w:val="00A108BE"/>
    <w:rsid w:val="00A17A3B"/>
    <w:rsid w:val="00A23D36"/>
    <w:rsid w:val="00A26FF2"/>
    <w:rsid w:val="00A36D9B"/>
    <w:rsid w:val="00A460B3"/>
    <w:rsid w:val="00A47013"/>
    <w:rsid w:val="00A522CC"/>
    <w:rsid w:val="00A53298"/>
    <w:rsid w:val="00A53566"/>
    <w:rsid w:val="00A54804"/>
    <w:rsid w:val="00A54827"/>
    <w:rsid w:val="00A552A0"/>
    <w:rsid w:val="00A60F3B"/>
    <w:rsid w:val="00A62481"/>
    <w:rsid w:val="00A6690B"/>
    <w:rsid w:val="00A66B31"/>
    <w:rsid w:val="00A67F6D"/>
    <w:rsid w:val="00A71088"/>
    <w:rsid w:val="00A73721"/>
    <w:rsid w:val="00A738AB"/>
    <w:rsid w:val="00A83E56"/>
    <w:rsid w:val="00A905F9"/>
    <w:rsid w:val="00A9407A"/>
    <w:rsid w:val="00A95C4E"/>
    <w:rsid w:val="00AA34A4"/>
    <w:rsid w:val="00AA4255"/>
    <w:rsid w:val="00AA4FCB"/>
    <w:rsid w:val="00AB263A"/>
    <w:rsid w:val="00AB51ED"/>
    <w:rsid w:val="00AB77AA"/>
    <w:rsid w:val="00AC5580"/>
    <w:rsid w:val="00AC6BDD"/>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548A9"/>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D4373"/>
    <w:rsid w:val="00BE3F65"/>
    <w:rsid w:val="00BF5485"/>
    <w:rsid w:val="00C002FC"/>
    <w:rsid w:val="00C00C55"/>
    <w:rsid w:val="00C04E79"/>
    <w:rsid w:val="00C10555"/>
    <w:rsid w:val="00C138F0"/>
    <w:rsid w:val="00C2040A"/>
    <w:rsid w:val="00C24474"/>
    <w:rsid w:val="00C27AF4"/>
    <w:rsid w:val="00C27C63"/>
    <w:rsid w:val="00C330B8"/>
    <w:rsid w:val="00C37ED6"/>
    <w:rsid w:val="00C51C9B"/>
    <w:rsid w:val="00C522CF"/>
    <w:rsid w:val="00C56094"/>
    <w:rsid w:val="00C62076"/>
    <w:rsid w:val="00C8186A"/>
    <w:rsid w:val="00CA4B7A"/>
    <w:rsid w:val="00CA66D1"/>
    <w:rsid w:val="00CB0DF5"/>
    <w:rsid w:val="00CB36A4"/>
    <w:rsid w:val="00CC0856"/>
    <w:rsid w:val="00CC20E9"/>
    <w:rsid w:val="00CC2A26"/>
    <w:rsid w:val="00CD22F9"/>
    <w:rsid w:val="00CE3B3D"/>
    <w:rsid w:val="00CE6FA3"/>
    <w:rsid w:val="00CF1DA5"/>
    <w:rsid w:val="00CF3704"/>
    <w:rsid w:val="00CF529E"/>
    <w:rsid w:val="00CF6798"/>
    <w:rsid w:val="00CF6F68"/>
    <w:rsid w:val="00CF7E3B"/>
    <w:rsid w:val="00D026DA"/>
    <w:rsid w:val="00D03B8F"/>
    <w:rsid w:val="00D06AD4"/>
    <w:rsid w:val="00D10DC2"/>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516D"/>
    <w:rsid w:val="00DA661F"/>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639F"/>
    <w:rsid w:val="00E02615"/>
    <w:rsid w:val="00E031DE"/>
    <w:rsid w:val="00E05FB3"/>
    <w:rsid w:val="00E102AC"/>
    <w:rsid w:val="00E1205B"/>
    <w:rsid w:val="00E207EF"/>
    <w:rsid w:val="00E22F2A"/>
    <w:rsid w:val="00E23EBA"/>
    <w:rsid w:val="00E26C05"/>
    <w:rsid w:val="00E35E5E"/>
    <w:rsid w:val="00E42C07"/>
    <w:rsid w:val="00E43298"/>
    <w:rsid w:val="00E465F0"/>
    <w:rsid w:val="00E5433B"/>
    <w:rsid w:val="00E55172"/>
    <w:rsid w:val="00E62A7F"/>
    <w:rsid w:val="00E66890"/>
    <w:rsid w:val="00E713A9"/>
    <w:rsid w:val="00E71B04"/>
    <w:rsid w:val="00E72227"/>
    <w:rsid w:val="00E8716E"/>
    <w:rsid w:val="00E93C1B"/>
    <w:rsid w:val="00E946A5"/>
    <w:rsid w:val="00E946BA"/>
    <w:rsid w:val="00E97E96"/>
    <w:rsid w:val="00EA248D"/>
    <w:rsid w:val="00EA2951"/>
    <w:rsid w:val="00EB051A"/>
    <w:rsid w:val="00EB5EF3"/>
    <w:rsid w:val="00EB6A7D"/>
    <w:rsid w:val="00EC1186"/>
    <w:rsid w:val="00EC286D"/>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44EB7"/>
    <w:rsid w:val="00F454E9"/>
    <w:rsid w:val="00F524E0"/>
    <w:rsid w:val="00F55AD8"/>
    <w:rsid w:val="00F6654D"/>
    <w:rsid w:val="00F75290"/>
    <w:rsid w:val="00F775FA"/>
    <w:rsid w:val="00F812F9"/>
    <w:rsid w:val="00F8289B"/>
    <w:rsid w:val="00F829AD"/>
    <w:rsid w:val="00F83470"/>
    <w:rsid w:val="00F83713"/>
    <w:rsid w:val="00F93873"/>
    <w:rsid w:val="00F95EDE"/>
    <w:rsid w:val="00F97E59"/>
    <w:rsid w:val="00FA1DB6"/>
    <w:rsid w:val="00FB15FE"/>
    <w:rsid w:val="00FB4B31"/>
    <w:rsid w:val="00FB7B29"/>
    <w:rsid w:val="00FC1727"/>
    <w:rsid w:val="00FC6943"/>
    <w:rsid w:val="00FC7149"/>
    <w:rsid w:val="00FD73B6"/>
    <w:rsid w:val="00FD77C9"/>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4A95"/>
  <w15:chartTrackingRefBased/>
  <w15:docId w15:val="{1C04F1D0-1CED-45E1-9BDE-75E37655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ascii="Arial Narrow" w:hAnsi="Arial Narrow"/>
      <w:sz w:val="20"/>
      <w:szCs w:val="20"/>
    </w:rPr>
  </w:style>
  <w:style w:type="paragraph" w:styleId="Footer">
    <w:name w:val="footer"/>
    <w:basedOn w:val="Normal"/>
    <w:link w:val="FooterChar"/>
    <w:rsid w:val="00417CDC"/>
    <w:pPr>
      <w:tabs>
        <w:tab w:val="center" w:pos="4320"/>
        <w:tab w:val="right" w:pos="8640"/>
      </w:tabs>
    </w:pPr>
  </w:style>
  <w:style w:type="paragraph" w:styleId="BalloonText">
    <w:name w:val="Balloon Text"/>
    <w:basedOn w:val="Normal"/>
    <w:semiHidden/>
    <w:rsid w:val="0002385D"/>
    <w:rPr>
      <w:rFonts w:ascii="Tahoma" w:hAnsi="Tahoma" w:cs="Tahoma"/>
      <w:sz w:val="16"/>
      <w:szCs w:val="16"/>
    </w:rPr>
  </w:style>
  <w:style w:type="character" w:styleId="PageNumber">
    <w:name w:val="page number"/>
    <w:rsid w:val="003C2389"/>
    <w:rPr>
      <w:rFonts w:ascii="Arial Narrow"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b/>
      <w:bCs/>
    </w:rPr>
  </w:style>
  <w:style w:type="character" w:customStyle="1" w:styleId="HeaderChar">
    <w:name w:val="Header Char"/>
    <w:basedOn w:val="DefaultParagraphFont"/>
    <w:link w:val="Header"/>
    <w:uiPriority w:val="99"/>
    <w:rsid w:val="003F43BB"/>
    <w:rPr>
      <w:rFonts w:ascii="Arial Narrow" w:hAnsi="Arial Narrow"/>
    </w:rPr>
  </w:style>
  <w:style w:type="character" w:customStyle="1" w:styleId="FooterChar">
    <w:name w:val="Footer Char"/>
    <w:basedOn w:val="DefaultParagraphFont"/>
    <w:link w:val="Footer"/>
    <w:rsid w:val="001D47C7"/>
    <w:rPr>
      <w:rFonts w:ascii="Lucida Bright"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Prior%20Written%20Notice%20&amp;%20Consent%20for%20Evaluation%20&amp;%20Assessmen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Assessment_KR.dotx</Template>
  <TotalTime>0</TotalTime>
  <Pages>1</Pages>
  <Words>763</Words>
  <Characters>4353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PWN &amp; Consent for Evaluation &amp; Assessment</vt:lpstr>
      <vt:lpstr>Prior Written Notice &amp; Consent for Evaluation &amp; Assessment</vt:lpstr>
    </vt:vector>
  </TitlesOfParts>
  <Company>DHHS DPH Early Intervention</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2013-07-09T11:17:00Z</cp:lastPrinted>
  <dcterms:created xsi:type="dcterms:W3CDTF">2023-08-15T19:29:00Z</dcterms:created>
  <dcterms:modified xsi:type="dcterms:W3CDTF">2023-08-15T19:29:00Z</dcterms:modified>
</cp:coreProperties>
</file>