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12" w:type="dxa"/>
        <w:jc w:val="center"/>
        <w:tblLook w:val="04A0" w:firstRow="1" w:lastRow="0" w:firstColumn="1" w:lastColumn="0" w:noHBand="0" w:noVBand="1"/>
      </w:tblPr>
      <w:tblGrid>
        <w:gridCol w:w="1449"/>
        <w:gridCol w:w="108"/>
        <w:gridCol w:w="3641"/>
        <w:gridCol w:w="292"/>
        <w:gridCol w:w="270"/>
        <w:gridCol w:w="540"/>
        <w:gridCol w:w="1530"/>
        <w:gridCol w:w="360"/>
        <w:gridCol w:w="90"/>
        <w:gridCol w:w="990"/>
        <w:gridCol w:w="1242"/>
      </w:tblGrid>
      <w:tr w:rsidR="0086669A" w:rsidRPr="00B841B2" w14:paraId="5E03EC09" w14:textId="77777777" w:rsidTr="00D76CC5">
        <w:trPr>
          <w:trHeight w:val="130"/>
          <w:jc w:val="center"/>
        </w:trPr>
        <w:tc>
          <w:tcPr>
            <w:tcW w:w="9270" w:type="dxa"/>
            <w:gridSpan w:val="10"/>
            <w:tcBorders>
              <w:top w:val="nil"/>
              <w:left w:val="nil"/>
              <w:bottom w:val="nil"/>
            </w:tcBorders>
          </w:tcPr>
          <w:p w14:paraId="6A0E586F" w14:textId="77777777" w:rsidR="0086669A" w:rsidRPr="00B841B2" w:rsidRDefault="0086669A" w:rsidP="0086669A">
            <w:pPr>
              <w:pStyle w:val="Heading1"/>
              <w:tabs>
                <w:tab w:val="left" w:pos="1680"/>
              </w:tabs>
              <w:rPr>
                <w:rFonts w:cs="Arial"/>
                <w:b/>
                <w:bCs/>
                <w:i/>
                <w:sz w:val="28"/>
                <w:szCs w:val="24"/>
                <w:lang w:val="ru-RU"/>
              </w:rPr>
            </w:pPr>
            <w:r w:rsidRPr="00B841B2">
              <w:rPr>
                <w:b/>
                <w:bCs/>
                <w:i/>
                <w:sz w:val="28"/>
                <w:szCs w:val="28"/>
                <w:lang w:val="ru-RU"/>
              </w:rPr>
              <w:t xml:space="preserve">Программа штата Северная Каролина для младенцев и 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bottom"/>
          </w:tcPr>
          <w:p w14:paraId="436392CF" w14:textId="77777777" w:rsidR="0086669A" w:rsidRPr="00B841B2" w:rsidRDefault="0086669A" w:rsidP="0086669A">
            <w:pPr>
              <w:pStyle w:val="Heading1"/>
              <w:tabs>
                <w:tab w:val="left" w:pos="1680"/>
              </w:tabs>
              <w:rPr>
                <w:rFonts w:ascii="Arial Narrow" w:hAnsi="Arial Narrow" w:cs="Arial"/>
                <w:b/>
                <w:bCs/>
                <w:iCs/>
                <w:sz w:val="20"/>
                <w:szCs w:val="18"/>
                <w:lang w:val="ru-RU"/>
              </w:rPr>
            </w:pPr>
            <w:r w:rsidRPr="00B841B2">
              <w:rPr>
                <w:rFonts w:ascii="Arial Narrow" w:hAnsi="Arial Narrow" w:cs="Arial"/>
                <w:b/>
                <w:bCs/>
                <w:iCs/>
                <w:sz w:val="20"/>
                <w:szCs w:val="18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841B2">
              <w:rPr>
                <w:rFonts w:ascii="Arial Narrow" w:hAnsi="Arial Narrow" w:cs="Arial"/>
                <w:b/>
                <w:bCs/>
                <w:iCs/>
                <w:sz w:val="20"/>
                <w:szCs w:val="18"/>
                <w:lang w:val="ru-RU"/>
              </w:rPr>
              <w:instrText xml:space="preserve"> </w:instrText>
            </w:r>
            <w:bookmarkStart w:id="0" w:name="Text54"/>
            <w:r w:rsidRPr="00B841B2">
              <w:rPr>
                <w:rFonts w:ascii="Arial Narrow" w:hAnsi="Arial Narrow" w:cs="Arial"/>
                <w:b/>
                <w:bCs/>
                <w:iCs/>
                <w:sz w:val="20"/>
                <w:szCs w:val="18"/>
                <w:lang w:val="ru-RU"/>
              </w:rPr>
              <w:instrText xml:space="preserve">FORMTEXT </w:instrText>
            </w:r>
            <w:r w:rsidRPr="00B841B2">
              <w:rPr>
                <w:rFonts w:ascii="Arial Narrow" w:hAnsi="Arial Narrow" w:cs="Arial"/>
                <w:b/>
                <w:bCs/>
                <w:iCs/>
                <w:sz w:val="20"/>
                <w:szCs w:val="18"/>
                <w:lang w:val="ru-RU"/>
              </w:rPr>
            </w:r>
            <w:r w:rsidRPr="00B841B2">
              <w:rPr>
                <w:rFonts w:ascii="Arial Narrow" w:hAnsi="Arial Narrow" w:cs="Arial"/>
                <w:b/>
                <w:bCs/>
                <w:iCs/>
                <w:sz w:val="20"/>
                <w:szCs w:val="18"/>
                <w:lang w:val="ru-RU"/>
              </w:rPr>
              <w:fldChar w:fldCharType="separate"/>
            </w:r>
            <w:r w:rsidRPr="00B841B2">
              <w:rPr>
                <w:rFonts w:ascii="Arial Narrow" w:hAnsi="Arial Narrow" w:cs="Arial"/>
                <w:b/>
                <w:bCs/>
                <w:iCs/>
                <w:sz w:val="20"/>
                <w:szCs w:val="18"/>
                <w:lang w:val="ru-RU"/>
              </w:rPr>
              <w:t> </w:t>
            </w:r>
            <w:r w:rsidRPr="00B841B2">
              <w:rPr>
                <w:rFonts w:ascii="Arial Narrow" w:hAnsi="Arial Narrow" w:cs="Arial"/>
                <w:b/>
                <w:bCs/>
                <w:iCs/>
                <w:sz w:val="20"/>
                <w:szCs w:val="18"/>
                <w:lang w:val="ru-RU"/>
              </w:rPr>
              <w:t> </w:t>
            </w:r>
            <w:r w:rsidRPr="00B841B2">
              <w:rPr>
                <w:rFonts w:ascii="Arial Narrow" w:hAnsi="Arial Narrow" w:cs="Arial"/>
                <w:b/>
                <w:bCs/>
                <w:iCs/>
                <w:sz w:val="20"/>
                <w:szCs w:val="18"/>
                <w:lang w:val="ru-RU"/>
              </w:rPr>
              <w:t> </w:t>
            </w:r>
            <w:r w:rsidRPr="00B841B2">
              <w:rPr>
                <w:rFonts w:ascii="Arial Narrow" w:hAnsi="Arial Narrow" w:cs="Arial"/>
                <w:b/>
                <w:bCs/>
                <w:iCs/>
                <w:sz w:val="20"/>
                <w:szCs w:val="18"/>
                <w:lang w:val="ru-RU"/>
              </w:rPr>
              <w:t> </w:t>
            </w:r>
            <w:r w:rsidRPr="00B841B2">
              <w:rPr>
                <w:rFonts w:ascii="Arial Narrow" w:hAnsi="Arial Narrow" w:cs="Arial"/>
                <w:b/>
                <w:bCs/>
                <w:iCs/>
                <w:sz w:val="20"/>
                <w:szCs w:val="18"/>
                <w:lang w:val="ru-RU"/>
              </w:rPr>
              <w:t> </w:t>
            </w:r>
            <w:r w:rsidRPr="00B841B2">
              <w:rPr>
                <w:rFonts w:ascii="Arial Narrow" w:hAnsi="Arial Narrow" w:cs="Arial"/>
                <w:b/>
                <w:bCs/>
                <w:iCs/>
                <w:sz w:val="20"/>
                <w:szCs w:val="18"/>
                <w:lang w:val="ru-RU"/>
              </w:rPr>
              <w:fldChar w:fldCharType="end"/>
            </w:r>
            <w:bookmarkEnd w:id="0"/>
          </w:p>
        </w:tc>
      </w:tr>
      <w:tr w:rsidR="0086669A" w:rsidRPr="00B841B2" w14:paraId="497B20E8" w14:textId="77777777" w:rsidTr="00957931">
        <w:trPr>
          <w:jc w:val="center"/>
        </w:trPr>
        <w:tc>
          <w:tcPr>
            <w:tcW w:w="105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782F121" w14:textId="77777777" w:rsidR="00B841B2" w:rsidRPr="00B841B2" w:rsidRDefault="00B841B2" w:rsidP="00B841B2">
            <w:pPr>
              <w:pStyle w:val="Heading2"/>
              <w:tabs>
                <w:tab w:val="left" w:pos="4180"/>
              </w:tabs>
              <w:spacing w:after="0"/>
              <w:rPr>
                <w:b/>
                <w:bCs/>
                <w:i/>
                <w:lang w:val="ru-RU"/>
              </w:rPr>
            </w:pPr>
            <w:r w:rsidRPr="00B841B2">
              <w:rPr>
                <w:b/>
                <w:bCs/>
                <w:i/>
                <w:lang w:val="ru-RU"/>
              </w:rPr>
              <w:t xml:space="preserve">детей ясельного возраста </w:t>
            </w:r>
          </w:p>
          <w:p w14:paraId="5569735A" w14:textId="77777777" w:rsidR="0086669A" w:rsidRPr="00B841B2" w:rsidRDefault="0086669A" w:rsidP="0086669A">
            <w:pPr>
              <w:pStyle w:val="Heading2"/>
              <w:tabs>
                <w:tab w:val="left" w:pos="4180"/>
              </w:tabs>
              <w:rPr>
                <w:b/>
                <w:bCs/>
                <w:i/>
                <w:sz w:val="32"/>
                <w:szCs w:val="32"/>
                <w:lang w:val="ru-RU"/>
              </w:rPr>
            </w:pPr>
            <w:r w:rsidRPr="00B841B2">
              <w:rPr>
                <w:b/>
                <w:bCs/>
                <w:i/>
                <w:lang w:val="ru-RU"/>
              </w:rPr>
              <w:t>Предварительное письменное уведомление и согласие на анализ и оценку</w:t>
            </w:r>
          </w:p>
        </w:tc>
      </w:tr>
      <w:tr w:rsidR="00521A8D" w:rsidRPr="00B841B2" w14:paraId="641EABA0" w14:textId="77777777" w:rsidTr="004F5FC6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13AA3CA0" w14:textId="77777777" w:rsidR="00521A8D" w:rsidRPr="00B841B2" w:rsidRDefault="00EE0856" w:rsidP="0034766A">
            <w:pPr>
              <w:rPr>
                <w:rFonts w:ascii="Arial Narrow" w:hAnsi="Arial Narrow"/>
                <w:lang w:val="ru-RU"/>
              </w:rPr>
            </w:pPr>
            <w:r w:rsidRPr="00B841B2">
              <w:rPr>
                <w:rFonts w:ascii="Arial Narrow" w:hAnsi="Arial Narrow"/>
                <w:lang w:val="ru-RU"/>
              </w:rPr>
              <w:t>Имя ребенка</w:t>
            </w:r>
            <w:r w:rsidR="00521A8D" w:rsidRPr="00B841B2">
              <w:rPr>
                <w:rFonts w:ascii="Arial Narrow" w:hAnsi="Arial Narrow"/>
                <w:lang w:val="ru-RU"/>
              </w:rPr>
              <w:t xml:space="preserve">: 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E47F86" w14:textId="77777777" w:rsidR="00521A8D" w:rsidRPr="00B841B2" w:rsidRDefault="00521A8D" w:rsidP="0034766A">
            <w:pPr>
              <w:rPr>
                <w:rFonts w:ascii="Arial Narrow" w:hAnsi="Arial Narrow"/>
                <w:lang w:val="ru-RU"/>
              </w:rPr>
            </w:pPr>
            <w:r w:rsidRPr="00B841B2">
              <w:rPr>
                <w:rFonts w:ascii="Arial Narrow" w:hAnsi="Arial Narrow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B2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B841B2">
              <w:rPr>
                <w:rFonts w:ascii="Arial Narrow" w:hAnsi="Arial Narrow"/>
                <w:lang w:val="ru-RU"/>
              </w:rPr>
            </w:r>
            <w:r w:rsidRPr="00B841B2">
              <w:rPr>
                <w:rFonts w:ascii="Arial Narrow" w:hAnsi="Arial Narrow"/>
                <w:lang w:val="ru-RU"/>
              </w:rPr>
              <w:fldChar w:fldCharType="separate"/>
            </w:r>
            <w:r w:rsidRPr="00B841B2">
              <w:rPr>
                <w:rFonts w:ascii="Arial Narrow" w:hAnsi="Arial Narrow"/>
                <w:lang w:val="ru-RU"/>
              </w:rPr>
              <w:t> </w:t>
            </w:r>
            <w:r w:rsidRPr="00B841B2">
              <w:rPr>
                <w:rFonts w:ascii="Arial Narrow" w:hAnsi="Arial Narrow"/>
                <w:lang w:val="ru-RU"/>
              </w:rPr>
              <w:t> </w:t>
            </w:r>
            <w:r w:rsidRPr="00B841B2">
              <w:rPr>
                <w:rFonts w:ascii="Arial Narrow" w:hAnsi="Arial Narrow"/>
                <w:lang w:val="ru-RU"/>
              </w:rPr>
              <w:t> </w:t>
            </w:r>
            <w:r w:rsidRPr="00B841B2">
              <w:rPr>
                <w:rFonts w:ascii="Arial Narrow" w:hAnsi="Arial Narrow"/>
                <w:lang w:val="ru-RU"/>
              </w:rPr>
              <w:t> </w:t>
            </w:r>
            <w:r w:rsidRPr="00B841B2">
              <w:rPr>
                <w:rFonts w:ascii="Arial Narrow" w:hAnsi="Arial Narrow"/>
                <w:lang w:val="ru-RU"/>
              </w:rPr>
              <w:t> </w:t>
            </w:r>
            <w:r w:rsidRPr="00B841B2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CF066" w14:textId="77777777" w:rsidR="00521A8D" w:rsidRPr="00B841B2" w:rsidRDefault="00EE0856" w:rsidP="0034766A">
            <w:pPr>
              <w:rPr>
                <w:rFonts w:ascii="Arial Narrow" w:hAnsi="Arial Narrow"/>
                <w:lang w:val="ru-RU"/>
              </w:rPr>
            </w:pPr>
            <w:r w:rsidRPr="00B841B2">
              <w:rPr>
                <w:rFonts w:ascii="Arial Narrow" w:hAnsi="Arial Narrow"/>
                <w:lang w:val="ru-RU"/>
              </w:rPr>
              <w:t>Дата рождения: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E9F6627" w14:textId="77777777" w:rsidR="00521A8D" w:rsidRPr="00B841B2" w:rsidRDefault="00521A8D" w:rsidP="0034766A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B841B2">
              <w:rPr>
                <w:rFonts w:ascii="Arial Narrow" w:hAnsi="Arial Narrow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41B2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B841B2">
              <w:rPr>
                <w:rFonts w:ascii="Arial Narrow" w:hAnsi="Arial Narrow"/>
                <w:lang w:val="ru-RU"/>
              </w:rPr>
            </w:r>
            <w:r w:rsidRPr="00B841B2">
              <w:rPr>
                <w:rFonts w:ascii="Arial Narrow" w:hAnsi="Arial Narrow"/>
                <w:lang w:val="ru-RU"/>
              </w:rPr>
              <w:fldChar w:fldCharType="separate"/>
            </w:r>
            <w:r w:rsidRPr="00B841B2">
              <w:rPr>
                <w:rFonts w:ascii="Arial Narrow" w:hAnsi="Arial Narrow"/>
                <w:lang w:val="ru-RU"/>
              </w:rPr>
              <w:t> </w:t>
            </w:r>
            <w:r w:rsidRPr="00B841B2">
              <w:rPr>
                <w:rFonts w:ascii="Arial Narrow" w:hAnsi="Arial Narrow"/>
                <w:lang w:val="ru-RU"/>
              </w:rPr>
              <w:t> </w:t>
            </w:r>
            <w:r w:rsidRPr="00B841B2">
              <w:rPr>
                <w:rFonts w:ascii="Arial Narrow" w:hAnsi="Arial Narrow"/>
                <w:lang w:val="ru-RU"/>
              </w:rPr>
              <w:t> </w:t>
            </w:r>
            <w:r w:rsidRPr="00B841B2">
              <w:rPr>
                <w:rFonts w:ascii="Arial Narrow" w:hAnsi="Arial Narrow"/>
                <w:lang w:val="ru-RU"/>
              </w:rPr>
              <w:t> </w:t>
            </w:r>
            <w:r w:rsidRPr="00B841B2">
              <w:rPr>
                <w:rFonts w:ascii="Arial Narrow" w:hAnsi="Arial Narrow"/>
                <w:lang w:val="ru-RU"/>
              </w:rPr>
              <w:t> </w:t>
            </w:r>
            <w:r w:rsidRPr="00B841B2">
              <w:rPr>
                <w:rFonts w:ascii="Arial Narrow" w:hAnsi="Arial Narrow"/>
                <w:lang w:val="ru-RU"/>
              </w:rPr>
              <w:fldChar w:fldCharType="end"/>
            </w:r>
          </w:p>
        </w:tc>
      </w:tr>
      <w:tr w:rsidR="00050F53" w:rsidRPr="00B841B2" w14:paraId="398A184E" w14:textId="77777777" w:rsidTr="004F5FC6">
        <w:trPr>
          <w:jc w:val="center"/>
        </w:trPr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AB0194" w14:textId="77777777" w:rsidR="00050F53" w:rsidRPr="00B841B2" w:rsidRDefault="00050F53" w:rsidP="0034766A">
            <w:pPr>
              <w:rPr>
                <w:rFonts w:ascii="Arial Narrow" w:hAnsi="Arial Narrow"/>
                <w:sz w:val="12"/>
                <w:lang w:val="ru-RU"/>
              </w:rPr>
            </w:pPr>
          </w:p>
        </w:tc>
        <w:tc>
          <w:tcPr>
            <w:tcW w:w="4203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4668462F" w14:textId="77777777" w:rsidR="00050F53" w:rsidRPr="00B841B2" w:rsidRDefault="00050F53" w:rsidP="0034766A">
            <w:pPr>
              <w:rPr>
                <w:rFonts w:ascii="Arial Narrow" w:hAnsi="Arial Narrow"/>
                <w:sz w:val="12"/>
                <w:lang w:val="ru-RU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59547D" w14:textId="77777777" w:rsidR="00050F53" w:rsidRPr="00B841B2" w:rsidRDefault="00050F53" w:rsidP="0034766A">
            <w:pPr>
              <w:rPr>
                <w:rFonts w:ascii="Arial Narrow" w:hAnsi="Arial Narrow"/>
                <w:sz w:val="12"/>
                <w:lang w:val="ru-RU"/>
              </w:rPr>
            </w:pPr>
          </w:p>
        </w:tc>
        <w:tc>
          <w:tcPr>
            <w:tcW w:w="2322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630B09F6" w14:textId="77777777" w:rsidR="00050F53" w:rsidRPr="00B841B2" w:rsidRDefault="00050F53" w:rsidP="0034766A">
            <w:pPr>
              <w:rPr>
                <w:rFonts w:ascii="Arial Narrow" w:hAnsi="Arial Narrow"/>
                <w:sz w:val="12"/>
                <w:lang w:val="ru-RU"/>
              </w:rPr>
            </w:pPr>
          </w:p>
        </w:tc>
      </w:tr>
      <w:tr w:rsidR="0086669A" w:rsidRPr="00B841B2" w14:paraId="200ED07D" w14:textId="77777777" w:rsidTr="00957931">
        <w:trPr>
          <w:jc w:val="center"/>
        </w:trPr>
        <w:tc>
          <w:tcPr>
            <w:tcW w:w="105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33E6F" w14:textId="77777777" w:rsidR="0086669A" w:rsidRPr="00B841B2" w:rsidRDefault="0086669A" w:rsidP="0086669A">
            <w:pPr>
              <w:rPr>
                <w:rFonts w:ascii="Arial Narrow" w:hAnsi="Arial Narrow"/>
                <w:bCs/>
                <w:sz w:val="18"/>
                <w:szCs w:val="18"/>
                <w:lang w:val="ru-RU"/>
              </w:rPr>
            </w:pPr>
            <w:r w:rsidRPr="00B841B2">
              <w:rPr>
                <w:rFonts w:ascii="Arial Narrow" w:eastAsia="Arial Narrow" w:hAnsi="Arial Narrow" w:cs="Arial Narrow"/>
                <w:b/>
                <w:sz w:val="18"/>
                <w:szCs w:val="18"/>
                <w:lang w:val="ru-RU"/>
              </w:rPr>
              <w:t xml:space="preserve">Причина предварительного письменного уведомления: </w:t>
            </w:r>
            <w:r w:rsidRPr="00B841B2"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  <w:t>Настоящим уведомляем вас о том, что федеральные правила и правила штата требуют, чтобы Программа штата Северная Каролина для младенцев и детей ясельного возраста (NC ITP) направляла письменное уведомление за десять (10) дней до проведения оценки и азалища мероприятий. Вы можете согласиться на то, чтобы предлагаемые действия были выполнены раньше, чтобы не ожидат десять (10) дней.</w:t>
            </w:r>
          </w:p>
        </w:tc>
      </w:tr>
      <w:tr w:rsidR="0086669A" w:rsidRPr="00B841B2" w14:paraId="6D301B57" w14:textId="77777777" w:rsidTr="003D42CD">
        <w:trPr>
          <w:trHeight w:val="88"/>
          <w:jc w:val="center"/>
        </w:trPr>
        <w:tc>
          <w:tcPr>
            <w:tcW w:w="1051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3610CAC" w14:textId="77777777" w:rsidR="0086669A" w:rsidRPr="00B841B2" w:rsidRDefault="0086669A" w:rsidP="0086669A">
            <w:pPr>
              <w:jc w:val="center"/>
              <w:rPr>
                <w:rFonts w:ascii="Arial Narrow" w:hAnsi="Arial Narrow"/>
                <w:b/>
                <w:sz w:val="10"/>
                <w:szCs w:val="10"/>
                <w:lang w:val="ru-RU"/>
              </w:rPr>
            </w:pPr>
          </w:p>
        </w:tc>
      </w:tr>
      <w:tr w:rsidR="0086669A" w:rsidRPr="00B841B2" w14:paraId="349A0FB9" w14:textId="77777777" w:rsidTr="00957931">
        <w:trPr>
          <w:trHeight w:val="241"/>
          <w:jc w:val="center"/>
        </w:trPr>
        <w:tc>
          <w:tcPr>
            <w:tcW w:w="105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5D85B" w14:textId="77777777" w:rsidR="0086669A" w:rsidRPr="00B841B2" w:rsidRDefault="0086669A" w:rsidP="0086669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ru-RU"/>
              </w:rPr>
            </w:pPr>
            <w:r w:rsidRPr="00B841B2">
              <w:rPr>
                <w:rFonts w:ascii="Arial Narrow" w:hAnsi="Arial Narrow"/>
                <w:b/>
                <w:i/>
                <w:sz w:val="20"/>
                <w:szCs w:val="20"/>
                <w:lang w:val="ru-RU"/>
              </w:rPr>
              <w:t>Выберите соответствующие действия, для которых предоставляется предварительное письменное уведомление и запрашивается согласие</w:t>
            </w:r>
          </w:p>
        </w:tc>
      </w:tr>
      <w:tr w:rsidR="0086669A" w:rsidRPr="00B841B2" w14:paraId="3895B851" w14:textId="77777777" w:rsidTr="00957931">
        <w:trPr>
          <w:jc w:val="center"/>
        </w:trPr>
        <w:tc>
          <w:tcPr>
            <w:tcW w:w="10512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59FEEE" w14:textId="77777777" w:rsidR="0086669A" w:rsidRPr="00B841B2" w:rsidRDefault="0086669A" w:rsidP="0086669A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  <w:lang w:val="ru-RU"/>
              </w:rPr>
            </w:pPr>
          </w:p>
        </w:tc>
      </w:tr>
      <w:tr w:rsidR="0086669A" w:rsidRPr="00B841B2" w14:paraId="39122671" w14:textId="77777777" w:rsidTr="003D42CD">
        <w:trPr>
          <w:trHeight w:val="74"/>
          <w:jc w:val="center"/>
        </w:trPr>
        <w:tc>
          <w:tcPr>
            <w:tcW w:w="5198" w:type="dxa"/>
            <w:gridSpan w:val="3"/>
            <w:tcBorders>
              <w:top w:val="single" w:sz="2" w:space="0" w:color="auto"/>
              <w:bottom w:val="nil"/>
            </w:tcBorders>
          </w:tcPr>
          <w:p w14:paraId="62CCDCAE" w14:textId="77777777" w:rsidR="0086669A" w:rsidRPr="00B841B2" w:rsidRDefault="0086669A" w:rsidP="003D42CD">
            <w:pPr>
              <w:tabs>
                <w:tab w:val="left" w:pos="2652"/>
                <w:tab w:val="left" w:pos="5412"/>
              </w:tabs>
              <w:jc w:val="center"/>
              <w:rPr>
                <w:sz w:val="18"/>
                <w:szCs w:val="2"/>
                <w:lang w:val="ru-RU"/>
              </w:rPr>
            </w:pPr>
            <w:r w:rsidRPr="00B841B2">
              <w:rPr>
                <w:rFonts w:ascii="Arial Narrow" w:hAnsi="Arial Narrow"/>
                <w:b/>
                <w:sz w:val="18"/>
                <w:szCs w:val="2"/>
                <w:lang w:val="ru-RU"/>
              </w:rPr>
              <w:t>ОЦЕНКА ПРАВА НА УЧАСТИЕ</w:t>
            </w:r>
          </w:p>
        </w:tc>
        <w:tc>
          <w:tcPr>
            <w:tcW w:w="5314" w:type="dxa"/>
            <w:gridSpan w:val="8"/>
            <w:tcBorders>
              <w:top w:val="single" w:sz="2" w:space="0" w:color="auto"/>
              <w:bottom w:val="nil"/>
            </w:tcBorders>
          </w:tcPr>
          <w:p w14:paraId="683AF692" w14:textId="77777777" w:rsidR="0086669A" w:rsidRPr="00B841B2" w:rsidRDefault="0086669A" w:rsidP="003D42CD">
            <w:pPr>
              <w:tabs>
                <w:tab w:val="left" w:pos="2652"/>
                <w:tab w:val="left" w:pos="5412"/>
              </w:tabs>
              <w:jc w:val="center"/>
              <w:rPr>
                <w:b/>
                <w:sz w:val="18"/>
                <w:szCs w:val="2"/>
                <w:lang w:val="ru-RU"/>
              </w:rPr>
            </w:pPr>
            <w:r w:rsidRPr="00B841B2">
              <w:rPr>
                <w:rFonts w:asciiTheme="minorBidi" w:hAnsiTheme="minorBidi" w:cstheme="minorBidi"/>
                <w:b/>
                <w:sz w:val="18"/>
                <w:szCs w:val="2"/>
                <w:lang w:val="ru-RU"/>
              </w:rPr>
              <w:t>ОЦЕНКА РЕБЕНКА</w:t>
            </w:r>
          </w:p>
        </w:tc>
      </w:tr>
      <w:tr w:rsidR="0086669A" w:rsidRPr="00B841B2" w14:paraId="1B41A40A" w14:textId="77777777" w:rsidTr="00562EE9">
        <w:trPr>
          <w:trHeight w:val="20"/>
          <w:jc w:val="center"/>
        </w:trPr>
        <w:tc>
          <w:tcPr>
            <w:tcW w:w="5198" w:type="dxa"/>
            <w:gridSpan w:val="3"/>
            <w:tcBorders>
              <w:top w:val="nil"/>
              <w:bottom w:val="nil"/>
            </w:tcBorders>
          </w:tcPr>
          <w:p w14:paraId="08598A02" w14:textId="77777777" w:rsidR="0086669A" w:rsidRPr="00B841B2" w:rsidRDefault="0086669A" w:rsidP="0086669A">
            <w:pPr>
              <w:tabs>
                <w:tab w:val="left" w:pos="2652"/>
                <w:tab w:val="left" w:pos="5412"/>
              </w:tabs>
              <w:spacing w:before="40" w:after="80"/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  <w:r w:rsidRPr="00B841B2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Предлагаемое действие: </w:t>
            </w:r>
          </w:p>
          <w:p w14:paraId="6E1010BE" w14:textId="77777777" w:rsidR="0086669A" w:rsidRPr="00B841B2" w:rsidRDefault="0086669A" w:rsidP="0086669A">
            <w:pPr>
              <w:tabs>
                <w:tab w:val="left" w:pos="2652"/>
                <w:tab w:val="left" w:pos="5412"/>
              </w:tabs>
              <w:spacing w:after="40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B841B2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B2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B841B2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Pr="00B841B2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="00B841B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841B2"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  <w:t>Первоначальная оценка для определения приемлемости ИЛИ</w:t>
            </w:r>
          </w:p>
          <w:p w14:paraId="795F34B1" w14:textId="77777777" w:rsidR="0086669A" w:rsidRPr="00B841B2" w:rsidRDefault="0086669A" w:rsidP="00B841B2">
            <w:pPr>
              <w:ind w:left="331" w:hanging="331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B841B2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B2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B841B2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Pr="00B841B2">
              <w:rPr>
                <w:rFonts w:ascii="Arial Narrow" w:hAnsi="Arial Narrow"/>
                <w:sz w:val="18"/>
                <w:szCs w:val="18"/>
                <w:lang w:val="ru-RU"/>
              </w:rPr>
              <w:t xml:space="preserve">  Оценка</w:t>
            </w:r>
            <w:r w:rsidRPr="00B841B2"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  <w:t xml:space="preserve"> после зачисления для определения текущего права на участие</w:t>
            </w:r>
          </w:p>
        </w:tc>
        <w:tc>
          <w:tcPr>
            <w:tcW w:w="5314" w:type="dxa"/>
            <w:gridSpan w:val="8"/>
            <w:tcBorders>
              <w:top w:val="nil"/>
              <w:bottom w:val="nil"/>
            </w:tcBorders>
          </w:tcPr>
          <w:p w14:paraId="54756B40" w14:textId="77777777" w:rsidR="0086669A" w:rsidRPr="00B841B2" w:rsidRDefault="0086669A" w:rsidP="0086669A">
            <w:pPr>
              <w:tabs>
                <w:tab w:val="left" w:pos="2652"/>
                <w:tab w:val="left" w:pos="5412"/>
              </w:tabs>
              <w:spacing w:before="40" w:after="80"/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  <w:r w:rsidRPr="00B841B2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Предлагаемое действие: </w:t>
            </w:r>
          </w:p>
          <w:p w14:paraId="37A06751" w14:textId="77777777" w:rsidR="0086669A" w:rsidRPr="00B841B2" w:rsidRDefault="0086669A" w:rsidP="0086669A">
            <w:pPr>
              <w:tabs>
                <w:tab w:val="left" w:pos="2652"/>
                <w:tab w:val="left" w:pos="5412"/>
              </w:tabs>
              <w:spacing w:after="40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B841B2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B2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B841B2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Pr="00B841B2">
              <w:rPr>
                <w:rFonts w:ascii="Arial Narrow" w:hAnsi="Arial Narrow"/>
                <w:sz w:val="18"/>
                <w:szCs w:val="18"/>
                <w:lang w:val="ru-RU"/>
              </w:rPr>
              <w:t xml:space="preserve">  Первоначальная оценка ребенка </w:t>
            </w:r>
            <w:r w:rsidRPr="00B841B2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ИЛИ</w:t>
            </w:r>
          </w:p>
          <w:p w14:paraId="1FA86BF0" w14:textId="77777777" w:rsidR="0086669A" w:rsidRPr="00B841B2" w:rsidRDefault="0086669A" w:rsidP="00B841B2">
            <w:pPr>
              <w:ind w:left="331" w:hanging="331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B841B2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B2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B841B2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Pr="00B841B2">
              <w:rPr>
                <w:rFonts w:ascii="Arial Narrow" w:hAnsi="Arial Narrow"/>
                <w:sz w:val="18"/>
                <w:szCs w:val="18"/>
                <w:lang w:val="ru-RU"/>
              </w:rPr>
              <w:t xml:space="preserve">  Оценка ребенка после зачисления для помощи в планировании вмешательства</w:t>
            </w:r>
          </w:p>
        </w:tc>
      </w:tr>
      <w:tr w:rsidR="0086669A" w:rsidRPr="00B841B2" w14:paraId="02493E75" w14:textId="77777777" w:rsidTr="00562EE9">
        <w:trPr>
          <w:trHeight w:val="20"/>
          <w:jc w:val="center"/>
        </w:trPr>
        <w:tc>
          <w:tcPr>
            <w:tcW w:w="5198" w:type="dxa"/>
            <w:gridSpan w:val="3"/>
            <w:tcBorders>
              <w:top w:val="nil"/>
              <w:bottom w:val="single" w:sz="4" w:space="0" w:color="auto"/>
            </w:tcBorders>
          </w:tcPr>
          <w:p w14:paraId="403EE2E8" w14:textId="77777777" w:rsidR="0086669A" w:rsidRPr="00B841B2" w:rsidRDefault="0086669A" w:rsidP="00866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0"/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before="120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val="ru-RU"/>
              </w:rPr>
            </w:pPr>
            <w:r w:rsidRPr="00B841B2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val="ru-RU"/>
              </w:rPr>
              <w:t xml:space="preserve">Действие: </w:t>
            </w:r>
            <w:r w:rsidRPr="00B841B2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ru-RU"/>
              </w:rPr>
              <w:t>оценка права на участие</w:t>
            </w:r>
          </w:p>
          <w:p w14:paraId="4793BEDD" w14:textId="77777777" w:rsidR="0086669A" w:rsidRPr="00B841B2" w:rsidRDefault="0086669A" w:rsidP="0086669A">
            <w:pPr>
              <w:pStyle w:val="BodyText2"/>
              <w:spacing w:before="120"/>
              <w:ind w:right="0"/>
              <w:jc w:val="left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B841B2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val="ru-RU"/>
              </w:rPr>
              <w:t xml:space="preserve">Причина. </w:t>
            </w:r>
            <w:r w:rsidRPr="00B841B2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ru-RU"/>
              </w:rPr>
              <w:t>Целью оценки является определение первоначального или текущего права вашего ребенка на участие в программе штата Северная Каролина для младенцев и детей ясельного возраста (</w:t>
            </w:r>
            <w:r w:rsidR="00D15479" w:rsidRPr="00B841B2"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  <w:t>NC ITP</w:t>
            </w:r>
            <w:r w:rsidRPr="00B841B2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ru-RU"/>
              </w:rPr>
              <w:t>).</w:t>
            </w:r>
          </w:p>
        </w:tc>
        <w:tc>
          <w:tcPr>
            <w:tcW w:w="5314" w:type="dxa"/>
            <w:gridSpan w:val="8"/>
            <w:tcBorders>
              <w:top w:val="nil"/>
              <w:bottom w:val="single" w:sz="4" w:space="0" w:color="auto"/>
            </w:tcBorders>
          </w:tcPr>
          <w:p w14:paraId="0A0E034C" w14:textId="77777777" w:rsidR="0086669A" w:rsidRPr="00B841B2" w:rsidRDefault="0086669A" w:rsidP="0086669A">
            <w:pPr>
              <w:rPr>
                <w:rFonts w:asciiTheme="minorBidi" w:hAnsiTheme="minorBidi" w:cstheme="minorBidi"/>
                <w:bCs/>
                <w:sz w:val="18"/>
                <w:szCs w:val="18"/>
                <w:lang w:val="ru-RU"/>
              </w:rPr>
            </w:pPr>
            <w:r w:rsidRPr="00B841B2">
              <w:rPr>
                <w:rFonts w:asciiTheme="minorBidi" w:hAnsiTheme="minorBidi" w:cstheme="minorBidi"/>
                <w:b/>
                <w:sz w:val="18"/>
                <w:szCs w:val="18"/>
                <w:lang w:val="ru-RU"/>
              </w:rPr>
              <w:t xml:space="preserve">Действие: </w:t>
            </w:r>
            <w:r w:rsidRPr="00B841B2">
              <w:rPr>
                <w:rFonts w:asciiTheme="minorBidi" w:hAnsiTheme="minorBidi" w:cstheme="minorBidi"/>
                <w:bCs/>
                <w:sz w:val="18"/>
                <w:szCs w:val="18"/>
                <w:lang w:val="ru-RU"/>
              </w:rPr>
              <w:t>Оценка ребенка</w:t>
            </w:r>
          </w:p>
          <w:p w14:paraId="56A13A5F" w14:textId="77777777" w:rsidR="0086669A" w:rsidRPr="00B841B2" w:rsidRDefault="0086669A" w:rsidP="0086669A">
            <w:pPr>
              <w:pStyle w:val="BodyText2"/>
              <w:spacing w:before="80"/>
              <w:ind w:right="0"/>
              <w:jc w:val="left"/>
              <w:rPr>
                <w:rFonts w:asciiTheme="minorBidi" w:eastAsia="Calibri" w:hAnsiTheme="minorBidi" w:cstheme="minorBidi"/>
                <w:sz w:val="18"/>
                <w:szCs w:val="18"/>
                <w:lang w:val="ru-RU"/>
              </w:rPr>
            </w:pPr>
            <w:r w:rsidRPr="00B841B2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val="ru-RU"/>
              </w:rPr>
              <w:t>Причина</w:t>
            </w:r>
            <w:r w:rsidRPr="00B841B2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ru-RU"/>
              </w:rPr>
              <w:t xml:space="preserve">: Оценка детей, имеющих право на получение помощи, проводится до первоначальной разработки Индивидуального плана семейного обслуживания </w:t>
            </w:r>
            <w:r w:rsidRPr="00B841B2"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  <w:t>(</w:t>
            </w:r>
            <w:r w:rsidR="00D15479" w:rsidRPr="00B841B2">
              <w:rPr>
                <w:rFonts w:ascii="Arial Narrow" w:eastAsia="Calibri" w:hAnsi="Arial Narrow" w:cs="Calibri"/>
                <w:lang w:val="ru-RU"/>
              </w:rPr>
              <w:t>IFSP</w:t>
            </w:r>
            <w:r w:rsidRPr="00B841B2"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  <w:t xml:space="preserve">), </w:t>
            </w:r>
            <w:r w:rsidRPr="00B841B2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ru-RU"/>
              </w:rPr>
              <w:t>для информирования</w:t>
            </w:r>
            <w:r w:rsidRPr="00B841B2"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  <w:t xml:space="preserve"> </w:t>
            </w:r>
            <w:r w:rsidRPr="00B841B2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ru-RU"/>
              </w:rPr>
              <w:t>о планировани</w:t>
            </w:r>
            <w:r w:rsidRPr="00B841B2"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  <w:t>е</w:t>
            </w:r>
            <w:r w:rsidRPr="00B841B2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ru-RU"/>
              </w:rPr>
              <w:t xml:space="preserve"> вмешательства. Дополнительные оценки могут быть проведены после зачисления в Программу по мере необходимости, чтобы помочь в планировании текущего вмешательства.</w:t>
            </w:r>
          </w:p>
        </w:tc>
      </w:tr>
      <w:tr w:rsidR="0086669A" w:rsidRPr="00B841B2" w14:paraId="1459B34A" w14:textId="77777777" w:rsidTr="00635362">
        <w:trPr>
          <w:jc w:val="center"/>
        </w:trPr>
        <w:tc>
          <w:tcPr>
            <w:tcW w:w="10512" w:type="dxa"/>
            <w:gridSpan w:val="11"/>
            <w:tcBorders>
              <w:left w:val="nil"/>
              <w:bottom w:val="single" w:sz="12" w:space="0" w:color="auto"/>
              <w:right w:val="nil"/>
            </w:tcBorders>
          </w:tcPr>
          <w:p w14:paraId="4EEDD037" w14:textId="77777777" w:rsidR="0086669A" w:rsidRPr="00B841B2" w:rsidRDefault="0086669A" w:rsidP="0086669A">
            <w:pPr>
              <w:jc w:val="center"/>
              <w:rPr>
                <w:rFonts w:ascii="Arial Narrow" w:hAnsi="Arial Narrow"/>
                <w:b/>
                <w:sz w:val="8"/>
                <w:szCs w:val="8"/>
                <w:lang w:val="ru-RU"/>
              </w:rPr>
            </w:pPr>
          </w:p>
        </w:tc>
      </w:tr>
      <w:tr w:rsidR="0086669A" w:rsidRPr="00B841B2" w14:paraId="282C7E29" w14:textId="77777777" w:rsidTr="00635362">
        <w:trPr>
          <w:trHeight w:val="303"/>
          <w:jc w:val="center"/>
        </w:trPr>
        <w:tc>
          <w:tcPr>
            <w:tcW w:w="519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3FD82D" w14:textId="77777777" w:rsidR="0086669A" w:rsidRPr="00B841B2" w:rsidRDefault="0086669A" w:rsidP="0086669A">
            <w:pPr>
              <w:tabs>
                <w:tab w:val="left" w:pos="2652"/>
                <w:tab w:val="left" w:pos="5412"/>
              </w:tabs>
              <w:jc w:val="center"/>
              <w:rPr>
                <w:rFonts w:ascii="Arial Narrow" w:hAnsi="Arial Narrow"/>
                <w:b/>
                <w:sz w:val="20"/>
                <w:szCs w:val="4"/>
                <w:lang w:val="ru-RU"/>
              </w:rPr>
            </w:pPr>
            <w:r w:rsidRPr="00B841B2">
              <w:rPr>
                <w:rFonts w:ascii="Arial Narrow" w:hAnsi="Arial Narrow"/>
                <w:b/>
                <w:sz w:val="20"/>
                <w:szCs w:val="4"/>
                <w:lang w:val="ru-RU"/>
              </w:rPr>
              <w:t>Согласие на оценку права на участие</w:t>
            </w:r>
          </w:p>
        </w:tc>
        <w:tc>
          <w:tcPr>
            <w:tcW w:w="5314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551C53" w14:textId="77777777" w:rsidR="0086669A" w:rsidRPr="00B841B2" w:rsidRDefault="0086669A" w:rsidP="0086669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B841B2">
              <w:rPr>
                <w:rFonts w:ascii="Arial Narrow" w:hAnsi="Arial Narrow"/>
                <w:b/>
                <w:sz w:val="20"/>
                <w:szCs w:val="20"/>
                <w:lang w:val="ru-RU"/>
              </w:rPr>
              <w:t>Согласие на оценку ребенка</w:t>
            </w:r>
          </w:p>
        </w:tc>
      </w:tr>
      <w:tr w:rsidR="0086669A" w:rsidRPr="00B841B2" w14:paraId="6B121FA9" w14:textId="77777777" w:rsidTr="000219FE">
        <w:trPr>
          <w:trHeight w:val="20"/>
          <w:jc w:val="center"/>
        </w:trPr>
        <w:tc>
          <w:tcPr>
            <w:tcW w:w="5198" w:type="dxa"/>
            <w:gridSpan w:val="3"/>
            <w:tcBorders>
              <w:top w:val="single" w:sz="12" w:space="0" w:color="auto"/>
              <w:bottom w:val="nil"/>
            </w:tcBorders>
          </w:tcPr>
          <w:p w14:paraId="4DF0B4D9" w14:textId="77777777" w:rsidR="0086669A" w:rsidRPr="00B841B2" w:rsidRDefault="0086669A" w:rsidP="0086669A">
            <w:pPr>
              <w:tabs>
                <w:tab w:val="left" w:pos="2652"/>
                <w:tab w:val="left" w:pos="5412"/>
              </w:tabs>
              <w:spacing w:before="40" w:after="80"/>
              <w:rPr>
                <w:rFonts w:ascii="Arial Narrow" w:hAnsi="Arial Narrow"/>
                <w:b/>
                <w:sz w:val="20"/>
                <w:szCs w:val="4"/>
                <w:lang w:val="ru-RU"/>
              </w:rPr>
            </w:pPr>
            <w:r w:rsidRPr="00B841B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Мне была представлена </w:t>
            </w:r>
            <w:r w:rsidRPr="00B841B2">
              <w:rPr>
                <w:rFonts w:ascii="Arial Narrow" w:eastAsia="Arial Narrow" w:hAnsi="Arial Narrow" w:cs="Arial Narrow"/>
                <w:b/>
                <w:sz w:val="20"/>
                <w:szCs w:val="20"/>
                <w:lang w:val="ru-RU"/>
              </w:rPr>
              <w:t>полная информация</w:t>
            </w:r>
            <w:r w:rsidRPr="00B841B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, относящейся к оценке приемлемости. Я понимаю, что мое согласие является добровольным и может быть отозвано в письменной форме в любое время. Я понимаю, что мой ребенок не будет проходить оценку соответствия требованиям, если я не дам письменное согласие.</w:t>
            </w:r>
          </w:p>
        </w:tc>
        <w:tc>
          <w:tcPr>
            <w:tcW w:w="5314" w:type="dxa"/>
            <w:gridSpan w:val="8"/>
            <w:tcBorders>
              <w:top w:val="single" w:sz="12" w:space="0" w:color="auto"/>
              <w:bottom w:val="nil"/>
            </w:tcBorders>
          </w:tcPr>
          <w:p w14:paraId="2656CD63" w14:textId="77777777" w:rsidR="0086669A" w:rsidRPr="00B841B2" w:rsidRDefault="0086669A" w:rsidP="0086669A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B841B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Мне была представлена </w:t>
            </w:r>
            <w:r w:rsidRPr="00B841B2">
              <w:rPr>
                <w:rFonts w:ascii="Arial Narrow" w:eastAsia="Arial Narrow" w:hAnsi="Arial Narrow" w:cs="Arial Narrow"/>
                <w:b/>
                <w:sz w:val="20"/>
                <w:szCs w:val="20"/>
                <w:lang w:val="ru-RU"/>
              </w:rPr>
              <w:t>полная информация</w:t>
            </w:r>
            <w:r w:rsidRPr="00B841B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, относящейся к оценке ребенка. Я понимаю, что мое согласие является добровольным и может быть отозвано в письменной форме в любое время. Я понимаю, что мой ребенок не получит оценку, если я не дам свое письменное согласие</w:t>
            </w:r>
          </w:p>
        </w:tc>
      </w:tr>
      <w:tr w:rsidR="0086669A" w:rsidRPr="00B841B2" w14:paraId="54D4BEE3" w14:textId="77777777" w:rsidTr="000219FE">
        <w:trPr>
          <w:trHeight w:val="20"/>
          <w:jc w:val="center"/>
        </w:trPr>
        <w:tc>
          <w:tcPr>
            <w:tcW w:w="5198" w:type="dxa"/>
            <w:gridSpan w:val="3"/>
            <w:tcBorders>
              <w:top w:val="nil"/>
            </w:tcBorders>
          </w:tcPr>
          <w:p w14:paraId="31558849" w14:textId="77777777" w:rsidR="0086669A" w:rsidRPr="00B841B2" w:rsidRDefault="0086669A" w:rsidP="0086669A">
            <w:pPr>
              <w:tabs>
                <w:tab w:val="left" w:pos="796"/>
                <w:tab w:val="left" w:pos="1876"/>
              </w:tabs>
              <w:spacing w:before="40"/>
              <w:ind w:left="540" w:hanging="54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841B2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B841B2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B841B2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r>
            <w:r w:rsidRPr="00B841B2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fldChar w:fldCharType="separate"/>
            </w:r>
            <w:r w:rsidRPr="00B841B2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 </w:t>
            </w:r>
            <w:r w:rsidRPr="00B841B2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 </w:t>
            </w:r>
            <w:r w:rsidRPr="00B841B2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 </w:t>
            </w:r>
            <w:r w:rsidRPr="00B841B2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 </w:t>
            </w:r>
            <w:r w:rsidRPr="00B841B2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 </w:t>
            </w:r>
            <w:r w:rsidRPr="00B841B2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fldChar w:fldCharType="end"/>
            </w:r>
            <w:bookmarkEnd w:id="1"/>
            <w:r w:rsidRPr="00B841B2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B841B2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lang w:val="ru-RU"/>
              </w:rPr>
              <w:t>(указать инициалы</w:t>
            </w:r>
            <w:r w:rsidRPr="00B841B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)</w:t>
            </w:r>
            <w:r w:rsidR="00D15479" w:rsidRPr="00B841B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B841B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Я даю свое согласие на проведение Программой оценки</w:t>
            </w:r>
            <w:r w:rsidR="00D15479" w:rsidRPr="00B841B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D15479" w:rsidRPr="00B841B2">
              <w:rPr>
                <w:rFonts w:ascii="Arial Narrow" w:eastAsia="Calibri" w:hAnsi="Arial Narrow" w:cs="Arial"/>
                <w:sz w:val="20"/>
                <w:szCs w:val="20"/>
                <w:lang w:val="ru-RU"/>
              </w:rPr>
              <w:t>NC ITP</w:t>
            </w:r>
            <w:r w:rsidRPr="00B841B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 приемлемости, как это описано выше.</w:t>
            </w:r>
          </w:p>
        </w:tc>
        <w:tc>
          <w:tcPr>
            <w:tcW w:w="5314" w:type="dxa"/>
            <w:gridSpan w:val="8"/>
            <w:tcBorders>
              <w:top w:val="nil"/>
            </w:tcBorders>
          </w:tcPr>
          <w:p w14:paraId="395A35F5" w14:textId="77777777" w:rsidR="0086669A" w:rsidRPr="00B841B2" w:rsidRDefault="0086669A" w:rsidP="0086669A">
            <w:pPr>
              <w:ind w:left="540" w:hanging="54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B841B2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B841B2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B841B2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r>
            <w:r w:rsidRPr="00B841B2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fldChar w:fldCharType="separate"/>
            </w:r>
            <w:r w:rsidRPr="00B841B2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 </w:t>
            </w:r>
            <w:r w:rsidRPr="00B841B2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 </w:t>
            </w:r>
            <w:r w:rsidRPr="00B841B2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 </w:t>
            </w:r>
            <w:r w:rsidRPr="00B841B2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 </w:t>
            </w:r>
            <w:r w:rsidRPr="00B841B2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 </w:t>
            </w:r>
            <w:r w:rsidRPr="00B841B2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fldChar w:fldCharType="end"/>
            </w:r>
            <w:bookmarkEnd w:id="2"/>
            <w:r w:rsidRPr="00B841B2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B841B2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lang w:val="ru-RU"/>
              </w:rPr>
              <w:t>(указать инициалы</w:t>
            </w:r>
            <w:r w:rsidRPr="00B841B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) Я даю свое согласие на проведение Программой  оценки</w:t>
            </w:r>
            <w:r w:rsidR="00D15479" w:rsidRPr="00B841B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D15479" w:rsidRPr="00B841B2">
              <w:rPr>
                <w:rFonts w:ascii="Arial Narrow" w:eastAsia="Calibri" w:hAnsi="Arial Narrow" w:cs="Arial"/>
                <w:sz w:val="20"/>
                <w:szCs w:val="20"/>
                <w:lang w:val="ru-RU"/>
              </w:rPr>
              <w:t>NC ITP</w:t>
            </w:r>
            <w:r w:rsidRPr="00B841B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, как это описано выше.</w:t>
            </w:r>
          </w:p>
        </w:tc>
      </w:tr>
      <w:tr w:rsidR="0086669A" w:rsidRPr="00B841B2" w14:paraId="5C6B2121" w14:textId="77777777" w:rsidTr="000219FE">
        <w:trPr>
          <w:trHeight w:val="20"/>
          <w:jc w:val="center"/>
        </w:trPr>
        <w:tc>
          <w:tcPr>
            <w:tcW w:w="10512" w:type="dxa"/>
            <w:gridSpan w:val="11"/>
            <w:tcBorders>
              <w:left w:val="nil"/>
              <w:bottom w:val="nil"/>
              <w:right w:val="nil"/>
            </w:tcBorders>
          </w:tcPr>
          <w:p w14:paraId="00ABDDDD" w14:textId="77777777" w:rsidR="0086669A" w:rsidRPr="00B841B2" w:rsidRDefault="0086669A" w:rsidP="0086669A">
            <w:pPr>
              <w:tabs>
                <w:tab w:val="left" w:pos="796"/>
                <w:tab w:val="left" w:pos="1876"/>
              </w:tabs>
              <w:spacing w:before="40"/>
              <w:rPr>
                <w:rFonts w:ascii="Arial Narrow" w:hAnsi="Arial Narrow"/>
                <w:b/>
                <w:sz w:val="2"/>
                <w:szCs w:val="2"/>
                <w:lang w:val="ru-RU"/>
              </w:rPr>
            </w:pPr>
          </w:p>
        </w:tc>
      </w:tr>
      <w:tr w:rsidR="0086669A" w:rsidRPr="00B841B2" w14:paraId="4A45159A" w14:textId="77777777" w:rsidTr="000219FE">
        <w:trPr>
          <w:trHeight w:val="20"/>
          <w:jc w:val="center"/>
        </w:trPr>
        <w:tc>
          <w:tcPr>
            <w:tcW w:w="105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E2D186" w14:textId="77777777" w:rsidR="0086669A" w:rsidRPr="00B841B2" w:rsidRDefault="0086669A" w:rsidP="0086669A">
            <w:pPr>
              <w:ind w:left="534" w:hanging="53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841B2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 xml:space="preserve">Согласие на </w:t>
            </w:r>
            <w:r w:rsidRPr="00B841B2">
              <w:rPr>
                <w:rFonts w:ascii="Arial" w:eastAsia="Arial" w:hAnsi="Arial" w:cs="Arial"/>
                <w:sz w:val="16"/>
                <w:szCs w:val="16"/>
                <w:lang w:val="ru-RU"/>
              </w:rPr>
              <w:t>выставление счетов на страхование / Медикэйд</w:t>
            </w:r>
          </w:p>
          <w:p w14:paraId="5C8CBB26" w14:textId="77777777" w:rsidR="0086669A" w:rsidRPr="00B841B2" w:rsidRDefault="0086669A" w:rsidP="0086669A">
            <w:pPr>
              <w:ind w:left="534" w:hanging="53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841B2">
              <w:rPr>
                <w:rFonts w:asciiTheme="minorBidi" w:eastAsia="Calibri" w:hAnsiTheme="minorBidi" w:cstheme="minorBidi"/>
                <w:b/>
                <w:sz w:val="16"/>
                <w:szCs w:val="16"/>
                <w:u w:val="single"/>
                <w:lang w:val="ru-R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B841B2">
              <w:rPr>
                <w:rFonts w:asciiTheme="minorBidi" w:eastAsia="Calibri" w:hAnsiTheme="minorBidi" w:cstheme="minorBidi"/>
                <w:b/>
                <w:sz w:val="16"/>
                <w:szCs w:val="16"/>
                <w:u w:val="single"/>
                <w:lang w:val="ru-RU"/>
              </w:rPr>
              <w:instrText xml:space="preserve"> FORMTEXT </w:instrText>
            </w:r>
            <w:r w:rsidRPr="00B841B2">
              <w:rPr>
                <w:rFonts w:asciiTheme="minorBidi" w:eastAsia="Calibri" w:hAnsiTheme="minorBidi" w:cstheme="minorBidi"/>
                <w:b/>
                <w:sz w:val="16"/>
                <w:szCs w:val="16"/>
                <w:u w:val="single"/>
                <w:lang w:val="ru-RU"/>
              </w:rPr>
            </w:r>
            <w:r w:rsidRPr="00B841B2">
              <w:rPr>
                <w:rFonts w:asciiTheme="minorBidi" w:eastAsia="Calibri" w:hAnsiTheme="minorBidi" w:cstheme="minorBidi"/>
                <w:b/>
                <w:sz w:val="16"/>
                <w:szCs w:val="16"/>
                <w:u w:val="single"/>
                <w:lang w:val="ru-RU"/>
              </w:rPr>
              <w:fldChar w:fldCharType="separate"/>
            </w:r>
            <w:r w:rsidRPr="00B841B2">
              <w:rPr>
                <w:rFonts w:asciiTheme="minorBidi" w:eastAsia="Calibri" w:hAnsiTheme="minorBidi" w:cstheme="minorBidi"/>
                <w:b/>
                <w:sz w:val="16"/>
                <w:szCs w:val="16"/>
                <w:u w:val="single"/>
                <w:lang w:val="ru-RU"/>
              </w:rPr>
              <w:t> </w:t>
            </w:r>
            <w:r w:rsidRPr="00B841B2">
              <w:rPr>
                <w:rFonts w:asciiTheme="minorBidi" w:eastAsia="Calibri" w:hAnsiTheme="minorBidi" w:cstheme="minorBidi"/>
                <w:b/>
                <w:sz w:val="16"/>
                <w:szCs w:val="16"/>
                <w:u w:val="single"/>
                <w:lang w:val="ru-RU"/>
              </w:rPr>
              <w:t> </w:t>
            </w:r>
            <w:r w:rsidRPr="00B841B2">
              <w:rPr>
                <w:rFonts w:asciiTheme="minorBidi" w:eastAsia="Calibri" w:hAnsiTheme="minorBidi" w:cstheme="minorBidi"/>
                <w:b/>
                <w:sz w:val="16"/>
                <w:szCs w:val="16"/>
                <w:u w:val="single"/>
                <w:lang w:val="ru-RU"/>
              </w:rPr>
              <w:t> </w:t>
            </w:r>
            <w:r w:rsidRPr="00B841B2">
              <w:rPr>
                <w:rFonts w:asciiTheme="minorBidi" w:eastAsia="Calibri" w:hAnsiTheme="minorBidi" w:cstheme="minorBidi"/>
                <w:b/>
                <w:sz w:val="16"/>
                <w:szCs w:val="16"/>
                <w:u w:val="single"/>
                <w:lang w:val="ru-RU"/>
              </w:rPr>
              <w:t> </w:t>
            </w:r>
            <w:r w:rsidRPr="00B841B2">
              <w:rPr>
                <w:rFonts w:asciiTheme="minorBidi" w:eastAsia="Calibri" w:hAnsiTheme="minorBidi" w:cstheme="minorBidi"/>
                <w:b/>
                <w:sz w:val="16"/>
                <w:szCs w:val="16"/>
                <w:u w:val="single"/>
                <w:lang w:val="ru-RU"/>
              </w:rPr>
              <w:t> </w:t>
            </w:r>
            <w:r w:rsidRPr="00B841B2">
              <w:rPr>
                <w:rFonts w:asciiTheme="minorBidi" w:eastAsia="Calibri" w:hAnsiTheme="minorBidi" w:cstheme="minorBidi"/>
                <w:b/>
                <w:sz w:val="16"/>
                <w:szCs w:val="16"/>
                <w:u w:val="single"/>
                <w:lang w:val="ru-RU"/>
              </w:rPr>
              <w:fldChar w:fldCharType="end"/>
            </w:r>
            <w:bookmarkEnd w:id="3"/>
            <w:r w:rsidRPr="00B841B2">
              <w:rPr>
                <w:rFonts w:asciiTheme="minorBidi" w:eastAsia="Calibri" w:hAnsiTheme="minorBidi" w:cstheme="minorBidi"/>
                <w:b/>
                <w:sz w:val="16"/>
                <w:szCs w:val="16"/>
                <w:lang w:val="ru-RU"/>
              </w:rPr>
              <w:t xml:space="preserve"> </w:t>
            </w:r>
            <w:r w:rsidRPr="00B841B2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(</w:t>
            </w:r>
            <w:r w:rsidRPr="00B841B2">
              <w:rPr>
                <w:rFonts w:ascii="Arial" w:eastAsia="Arial" w:hAnsi="Arial" w:cs="Arial"/>
                <w:b/>
                <w:i/>
                <w:sz w:val="16"/>
                <w:szCs w:val="16"/>
                <w:lang w:val="ru-RU"/>
              </w:rPr>
              <w:t>указать инициалы)</w:t>
            </w:r>
            <w:r w:rsidRPr="00B841B2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Я получил копию Уведомления графика платежей учпстия в </w:t>
            </w:r>
            <w:r w:rsidR="00D15479" w:rsidRPr="00B841B2">
              <w:rPr>
                <w:rFonts w:ascii="Arial Narrow" w:eastAsia="Calibri" w:hAnsi="Arial Narrow" w:cs="Arial"/>
                <w:sz w:val="20"/>
                <w:szCs w:val="20"/>
                <w:lang w:val="ru-RU"/>
              </w:rPr>
              <w:t>NC ITP</w:t>
            </w:r>
            <w:r w:rsidRPr="00B841B2">
              <w:rPr>
                <w:rFonts w:ascii="Arial" w:eastAsia="Arial" w:hAnsi="Arial" w:cs="Arial"/>
                <w:sz w:val="16"/>
                <w:szCs w:val="16"/>
                <w:lang w:val="ru-RU"/>
              </w:rPr>
              <w:t>. Уведомления, связанные с выставлением счетов за частные и государственные страховые выплаты, были мне разъяснены, и я полностью их понимаю.</w:t>
            </w:r>
            <w:bookmarkStart w:id="4" w:name="2et92p0" w:colFirst="0" w:colLast="0"/>
            <w:bookmarkEnd w:id="4"/>
          </w:p>
          <w:p w14:paraId="1DF486DC" w14:textId="77777777" w:rsidR="0086669A" w:rsidRPr="00B841B2" w:rsidRDefault="0086669A" w:rsidP="00B841B2">
            <w:pPr>
              <w:spacing w:after="6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841B2">
              <w:rPr>
                <w:rFonts w:asciiTheme="minorBidi" w:eastAsia="Calibri" w:hAnsiTheme="minorBidi" w:cstheme="minorBidi"/>
                <w:bCs/>
                <w:sz w:val="16"/>
                <w:szCs w:val="16"/>
                <w:u w:val="single"/>
                <w:lang w:val="ru-R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 w:rsidRPr="00B841B2">
              <w:rPr>
                <w:rFonts w:asciiTheme="minorBidi" w:eastAsia="Calibri" w:hAnsiTheme="minorBidi" w:cstheme="minorBidi"/>
                <w:bCs/>
                <w:sz w:val="16"/>
                <w:szCs w:val="16"/>
                <w:u w:val="single"/>
                <w:lang w:val="ru-RU"/>
              </w:rPr>
              <w:instrText xml:space="preserve"> FORMTEXT </w:instrText>
            </w:r>
            <w:r w:rsidRPr="00B841B2">
              <w:rPr>
                <w:rFonts w:asciiTheme="minorBidi" w:eastAsia="Calibri" w:hAnsiTheme="minorBidi" w:cstheme="minorBidi"/>
                <w:bCs/>
                <w:sz w:val="16"/>
                <w:szCs w:val="16"/>
                <w:u w:val="single"/>
                <w:lang w:val="ru-RU"/>
              </w:rPr>
            </w:r>
            <w:r w:rsidRPr="00B841B2">
              <w:rPr>
                <w:rFonts w:asciiTheme="minorBidi" w:eastAsia="Calibri" w:hAnsiTheme="minorBidi" w:cstheme="minorBidi"/>
                <w:bCs/>
                <w:sz w:val="16"/>
                <w:szCs w:val="16"/>
                <w:u w:val="single"/>
                <w:lang w:val="ru-RU"/>
              </w:rPr>
              <w:fldChar w:fldCharType="separate"/>
            </w:r>
            <w:r w:rsidRPr="00B841B2">
              <w:rPr>
                <w:rFonts w:asciiTheme="minorBidi" w:eastAsia="Calibri" w:hAnsiTheme="minorBidi" w:cstheme="minorBidi"/>
                <w:bCs/>
                <w:sz w:val="16"/>
                <w:szCs w:val="16"/>
                <w:u w:val="single"/>
                <w:lang w:val="ru-RU"/>
              </w:rPr>
              <w:t> </w:t>
            </w:r>
            <w:r w:rsidRPr="00B841B2">
              <w:rPr>
                <w:rFonts w:asciiTheme="minorBidi" w:eastAsia="Calibri" w:hAnsiTheme="minorBidi" w:cstheme="minorBidi"/>
                <w:bCs/>
                <w:sz w:val="16"/>
                <w:szCs w:val="16"/>
                <w:u w:val="single"/>
                <w:lang w:val="ru-RU"/>
              </w:rPr>
              <w:t> </w:t>
            </w:r>
            <w:r w:rsidRPr="00B841B2">
              <w:rPr>
                <w:rFonts w:asciiTheme="minorBidi" w:eastAsia="Calibri" w:hAnsiTheme="minorBidi" w:cstheme="minorBidi"/>
                <w:bCs/>
                <w:sz w:val="16"/>
                <w:szCs w:val="16"/>
                <w:u w:val="single"/>
                <w:lang w:val="ru-RU"/>
              </w:rPr>
              <w:t> </w:t>
            </w:r>
            <w:r w:rsidRPr="00B841B2">
              <w:rPr>
                <w:rFonts w:asciiTheme="minorBidi" w:eastAsia="Calibri" w:hAnsiTheme="minorBidi" w:cstheme="minorBidi"/>
                <w:bCs/>
                <w:sz w:val="16"/>
                <w:szCs w:val="16"/>
                <w:u w:val="single"/>
                <w:lang w:val="ru-RU"/>
              </w:rPr>
              <w:t> </w:t>
            </w:r>
            <w:r w:rsidRPr="00B841B2">
              <w:rPr>
                <w:rFonts w:asciiTheme="minorBidi" w:eastAsia="Calibri" w:hAnsiTheme="minorBidi" w:cstheme="minorBidi"/>
                <w:bCs/>
                <w:sz w:val="16"/>
                <w:szCs w:val="16"/>
                <w:u w:val="single"/>
                <w:lang w:val="ru-RU"/>
              </w:rPr>
              <w:t> </w:t>
            </w:r>
            <w:r w:rsidRPr="00B841B2">
              <w:rPr>
                <w:rFonts w:asciiTheme="minorBidi" w:eastAsia="Calibri" w:hAnsiTheme="minorBidi" w:cstheme="minorBidi"/>
                <w:bCs/>
                <w:sz w:val="16"/>
                <w:szCs w:val="16"/>
                <w:u w:val="single"/>
                <w:lang w:val="ru-RU"/>
              </w:rPr>
              <w:fldChar w:fldCharType="end"/>
            </w:r>
            <w:bookmarkEnd w:id="5"/>
            <w:r w:rsidRPr="00B841B2">
              <w:rPr>
                <w:rFonts w:asciiTheme="minorBidi" w:eastAsia="Calibri" w:hAnsiTheme="minorBidi" w:cstheme="minorBidi"/>
                <w:sz w:val="16"/>
                <w:szCs w:val="16"/>
                <w:lang w:val="ru-RU"/>
              </w:rPr>
              <w:t xml:space="preserve"> </w:t>
            </w:r>
            <w:r w:rsidRPr="00B841B2">
              <w:rPr>
                <w:rFonts w:ascii="Arial" w:eastAsia="Arial" w:hAnsi="Arial" w:cs="Arial"/>
                <w:b/>
                <w:i/>
                <w:sz w:val="16"/>
                <w:szCs w:val="16"/>
                <w:lang w:val="ru-RU"/>
              </w:rPr>
              <w:t>указать инициалы</w:t>
            </w:r>
            <w:r w:rsidRPr="00B841B2">
              <w:rPr>
                <w:rFonts w:ascii="Arial" w:eastAsia="Arial" w:hAnsi="Arial" w:cs="Arial"/>
                <w:sz w:val="16"/>
                <w:szCs w:val="16"/>
                <w:lang w:val="ru-RU"/>
              </w:rPr>
              <w:t>) Я понимаю, что дейчтвия по оценке и координации услуг предоставляются бесплатно для всех семей, независимо от их согласия на выставление счетов по частным или государственным страховым пособиям.</w:t>
            </w:r>
          </w:p>
          <w:p w14:paraId="48E66888" w14:textId="77777777" w:rsidR="0086669A" w:rsidRPr="00B841B2" w:rsidRDefault="0086669A" w:rsidP="000219FE">
            <w:pPr>
              <w:rPr>
                <w:rFonts w:asciiTheme="minorBidi" w:eastAsia="Calibri" w:hAnsiTheme="minorBidi" w:cstheme="minorBidi"/>
                <w:sz w:val="20"/>
                <w:szCs w:val="20"/>
                <w:lang w:val="ru-RU"/>
              </w:rPr>
            </w:pPr>
            <w:r w:rsidRPr="00B841B2">
              <w:rPr>
                <w:rFonts w:asciiTheme="minorBidi" w:eastAsia="Calibri" w:hAnsiTheme="minorBidi" w:cstheme="minorBidi"/>
                <w:b/>
                <w:bCs/>
                <w:sz w:val="16"/>
                <w:szCs w:val="16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B2">
              <w:rPr>
                <w:rFonts w:asciiTheme="minorBidi" w:eastAsia="Calibri" w:hAnsiTheme="minorBidi" w:cstheme="minorBidi"/>
                <w:b/>
                <w:bCs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Theme="minorBidi" w:eastAsia="Calibri" w:hAnsiTheme="minorBidi" w:cstheme="minorBidi"/>
                <w:b/>
                <w:bCs/>
                <w:sz w:val="16"/>
                <w:szCs w:val="16"/>
                <w:lang w:val="ru-RU"/>
              </w:rPr>
            </w:r>
            <w:r w:rsidR="00000000">
              <w:rPr>
                <w:rFonts w:asciiTheme="minorBidi" w:eastAsia="Calibri" w:hAnsiTheme="minorBidi" w:cstheme="minorBidi"/>
                <w:b/>
                <w:bCs/>
                <w:sz w:val="16"/>
                <w:szCs w:val="16"/>
                <w:lang w:val="ru-RU"/>
              </w:rPr>
              <w:fldChar w:fldCharType="separate"/>
            </w:r>
            <w:r w:rsidRPr="00B841B2">
              <w:rPr>
                <w:rFonts w:asciiTheme="minorBidi" w:eastAsia="Calibri" w:hAnsiTheme="minorBidi" w:cstheme="minorBidi"/>
                <w:b/>
                <w:bCs/>
                <w:sz w:val="16"/>
                <w:szCs w:val="16"/>
                <w:lang w:val="ru-RU"/>
              </w:rPr>
              <w:fldChar w:fldCharType="end"/>
            </w:r>
            <w:r w:rsidRPr="00B841B2">
              <w:rPr>
                <w:rFonts w:asciiTheme="minorBidi" w:eastAsia="Calibri" w:hAnsiTheme="minorBidi" w:cstheme="minorBidi"/>
                <w:bCs/>
                <w:sz w:val="16"/>
                <w:szCs w:val="16"/>
                <w:lang w:val="ru-RU"/>
              </w:rPr>
              <w:t xml:space="preserve"> Я Даю</w:t>
            </w:r>
            <w:r w:rsidRPr="00B841B2">
              <w:rPr>
                <w:rFonts w:asciiTheme="minorBidi" w:eastAsia="Calibri" w:hAnsiTheme="minorBidi" w:cstheme="minorBidi"/>
                <w:sz w:val="16"/>
                <w:szCs w:val="16"/>
                <w:lang w:val="ru-RU"/>
              </w:rPr>
              <w:t xml:space="preserve">   </w:t>
            </w:r>
            <w:r w:rsidRPr="00B841B2">
              <w:rPr>
                <w:rFonts w:asciiTheme="minorBidi" w:hAnsiTheme="minorBidi" w:cstheme="minorBidi"/>
                <w:sz w:val="16"/>
                <w:szCs w:val="16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B2">
              <w:rPr>
                <w:rFonts w:asciiTheme="minorBidi" w:hAnsiTheme="minorBidi" w:cstheme="minorBidi"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sz w:val="16"/>
                <w:szCs w:val="16"/>
                <w:lang w:val="ru-RU"/>
              </w:rPr>
            </w:r>
            <w:r w:rsidR="00000000">
              <w:rPr>
                <w:rFonts w:asciiTheme="minorBidi" w:hAnsiTheme="minorBidi" w:cstheme="minorBidi"/>
                <w:sz w:val="16"/>
                <w:szCs w:val="16"/>
                <w:lang w:val="ru-RU"/>
              </w:rPr>
              <w:fldChar w:fldCharType="separate"/>
            </w:r>
            <w:r w:rsidRPr="00B841B2">
              <w:rPr>
                <w:rFonts w:asciiTheme="minorBidi" w:hAnsiTheme="minorBidi" w:cstheme="minorBidi"/>
                <w:sz w:val="16"/>
                <w:szCs w:val="16"/>
                <w:lang w:val="ru-RU"/>
              </w:rPr>
              <w:fldChar w:fldCharType="end"/>
            </w:r>
            <w:r w:rsidRPr="00B841B2">
              <w:rPr>
                <w:rFonts w:asciiTheme="minorBidi" w:hAnsiTheme="minorBidi" w:cstheme="minorBidi"/>
                <w:sz w:val="16"/>
                <w:szCs w:val="16"/>
                <w:lang w:val="ru-RU"/>
              </w:rPr>
              <w:t xml:space="preserve"> </w:t>
            </w:r>
            <w:r w:rsidRPr="00B841B2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Я не даю согласие на то, чтобы </w:t>
            </w:r>
            <w:r w:rsidR="00D15479" w:rsidRPr="00B841B2">
              <w:rPr>
                <w:rFonts w:ascii="Arial Narrow" w:eastAsia="Calibri" w:hAnsi="Arial Narrow" w:cs="Arial"/>
                <w:sz w:val="20"/>
                <w:szCs w:val="20"/>
                <w:lang w:val="ru-RU"/>
              </w:rPr>
              <w:t xml:space="preserve">NC ITP </w:t>
            </w:r>
            <w:r w:rsidRPr="00B841B2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и уполномоченные поставщики услуг выставляли счета на частную страховку и/или государственную страховку (медпомощь) в отношении моего ребенка, для оценки соответствия требованиям и/или оценки ребенка (а также связанной с этим деятельности по координации услуг, если применимо) до первоначальной разработки </w:t>
            </w:r>
            <w:r w:rsidR="00D15479" w:rsidRPr="00B841B2">
              <w:rPr>
                <w:rFonts w:ascii="Arial Narrow" w:eastAsia="Calibri" w:hAnsi="Arial Narrow" w:cs="Arial"/>
                <w:i/>
                <w:sz w:val="20"/>
                <w:szCs w:val="20"/>
                <w:lang w:val="ru-RU"/>
              </w:rPr>
              <w:t>IFSP</w:t>
            </w:r>
            <w:r w:rsidRPr="00B841B2">
              <w:rPr>
                <w:rFonts w:ascii="Arial" w:eastAsia="Arial" w:hAnsi="Arial" w:cs="Arial"/>
                <w:sz w:val="16"/>
                <w:szCs w:val="16"/>
                <w:lang w:val="ru-RU"/>
              </w:rPr>
              <w:t>). Я разрешаю раскрытие медицинской или клинической информации, необходимой для обработки страховых компаний данных. Если мой ребенок застрахован частной страховкой и программой «Медикэйд», я понимаю, что программа «Медикэйд» заключается в том, что сначала должен быть выставлен счет по частной страховке, прежде чем можно будет получить доступ к льготам «Медикэйд».</w:t>
            </w:r>
          </w:p>
        </w:tc>
      </w:tr>
      <w:tr w:rsidR="0086669A" w:rsidRPr="00B841B2" w14:paraId="4E486B89" w14:textId="77777777" w:rsidTr="00B841B2">
        <w:trPr>
          <w:trHeight w:val="360"/>
          <w:jc w:val="center"/>
        </w:trPr>
        <w:tc>
          <w:tcPr>
            <w:tcW w:w="549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75A99DF" w14:textId="77777777" w:rsidR="0086669A" w:rsidRPr="00B841B2" w:rsidRDefault="0086669A" w:rsidP="00B841B2">
            <w:pPr>
              <w:tabs>
                <w:tab w:val="left" w:pos="796"/>
                <w:tab w:val="left" w:pos="1876"/>
              </w:tabs>
              <w:spacing w:after="2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Подпись родителя </w:t>
            </w:r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DF38D" w14:textId="77777777" w:rsidR="0086669A" w:rsidRPr="00B841B2" w:rsidRDefault="0086669A" w:rsidP="00B841B2">
            <w:pPr>
              <w:tabs>
                <w:tab w:val="left" w:pos="796"/>
                <w:tab w:val="left" w:pos="1876"/>
              </w:tabs>
              <w:spacing w:after="2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47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054581" w14:textId="77777777" w:rsidR="0086669A" w:rsidRPr="00B841B2" w:rsidRDefault="0086669A" w:rsidP="00B841B2">
            <w:pPr>
              <w:tabs>
                <w:tab w:val="left" w:pos="796"/>
                <w:tab w:val="left" w:pos="1876"/>
              </w:tabs>
              <w:spacing w:after="20"/>
              <w:rPr>
                <w:rFonts w:ascii="Arial Narrow" w:hAnsi="Arial Narrow" w:cs="Arial"/>
                <w:sz w:val="8"/>
                <w:szCs w:val="8"/>
                <w:lang w:val="ru-RU"/>
              </w:rPr>
            </w:pPr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Дата </w:t>
            </w:r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B841B2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7"/>
          </w:p>
        </w:tc>
      </w:tr>
      <w:tr w:rsidR="0086669A" w:rsidRPr="00B841B2" w14:paraId="70FDE383" w14:textId="77777777" w:rsidTr="000219FE">
        <w:trPr>
          <w:trHeight w:val="20"/>
          <w:jc w:val="center"/>
        </w:trPr>
        <w:tc>
          <w:tcPr>
            <w:tcW w:w="5490" w:type="dxa"/>
            <w:gridSpan w:val="4"/>
            <w:vMerge w:val="restart"/>
          </w:tcPr>
          <w:p w14:paraId="4B524268" w14:textId="77777777" w:rsidR="00B841B2" w:rsidRPr="00B841B2" w:rsidRDefault="0086669A" w:rsidP="00B841B2">
            <w:pPr>
              <w:ind w:left="72" w:right="7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B841B2">
              <w:rPr>
                <w:rFonts w:ascii="Arial" w:eastAsia="Arial" w:hAnsi="Arial" w:cs="Arial"/>
                <w:sz w:val="16"/>
                <w:szCs w:val="16"/>
                <w:lang w:val="ru-RU"/>
              </w:rPr>
              <w:t>Уведомление родителей о правах ребенка и семьи и процедурных гарантиях: вам предоставляется копия документа «Уведомление о правах ребенка и семьи Северной Каролины для детей младшего возраста», а соответствующие права и процессуальные гарантии рассматриваются и разъясняются в качестве дополнения ко всем предварительным письменным уведомлениям и формам. Эта информация включает в себя все доступные процессуальные гарантии, в том числе описание медиации, надлежащей правовой процедуры и процедур рассмотрения жалоб в штате, а также сроки этих рассмотрения.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2DCA6F3E" w14:textId="77777777" w:rsidR="0086669A" w:rsidRPr="00B841B2" w:rsidRDefault="0086669A" w:rsidP="0086669A">
            <w:pPr>
              <w:rPr>
                <w:rFonts w:ascii="Arial" w:hAnsi="Arial" w:cs="Arial"/>
                <w:bCs/>
                <w:sz w:val="16"/>
                <w:szCs w:val="20"/>
                <w:lang w:val="ru-RU"/>
              </w:rPr>
            </w:pPr>
          </w:p>
        </w:tc>
        <w:tc>
          <w:tcPr>
            <w:tcW w:w="4752" w:type="dxa"/>
            <w:gridSpan w:val="6"/>
            <w:tcBorders>
              <w:bottom w:val="nil"/>
            </w:tcBorders>
          </w:tcPr>
          <w:p w14:paraId="4A1A60BC" w14:textId="77777777" w:rsidR="0086669A" w:rsidRPr="00B841B2" w:rsidRDefault="00D15479" w:rsidP="0086669A">
            <w:pPr>
              <w:spacing w:before="40"/>
              <w:rPr>
                <w:rFonts w:ascii="Arial Narrow" w:hAnsi="Arial Narrow" w:cs="Arial"/>
                <w:bCs/>
                <w:sz w:val="19"/>
                <w:szCs w:val="19"/>
                <w:lang w:val="ru-RU"/>
              </w:rPr>
            </w:pPr>
            <w:r w:rsidRPr="00B841B2">
              <w:rPr>
                <w:rFonts w:ascii="Arial Narrow" w:hAnsi="Arial Narrow" w:cs="Arial"/>
                <w:b/>
                <w:sz w:val="19"/>
                <w:szCs w:val="19"/>
                <w:lang w:val="ru-RU"/>
              </w:rPr>
              <w:t xml:space="preserve">For CDSA Use </w:t>
            </w:r>
            <w:r w:rsidRPr="00B841B2">
              <w:rPr>
                <w:rFonts w:ascii="Arial Narrow" w:hAnsi="Arial Narrow" w:cs="Arial"/>
                <w:sz w:val="19"/>
                <w:szCs w:val="19"/>
                <w:lang w:val="ru-RU"/>
              </w:rPr>
              <w:t>(check and complete all that apply):</w:t>
            </w:r>
          </w:p>
        </w:tc>
      </w:tr>
      <w:tr w:rsidR="00D15479" w:rsidRPr="00B841B2" w14:paraId="269483A1" w14:textId="77777777" w:rsidTr="00B841B2">
        <w:trPr>
          <w:trHeight w:val="20"/>
          <w:jc w:val="center"/>
        </w:trPr>
        <w:tc>
          <w:tcPr>
            <w:tcW w:w="5490" w:type="dxa"/>
            <w:gridSpan w:val="4"/>
            <w:vMerge/>
          </w:tcPr>
          <w:p w14:paraId="570E02E9" w14:textId="77777777" w:rsidR="00D15479" w:rsidRPr="00B841B2" w:rsidRDefault="00D15479" w:rsidP="00D1547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270" w:type="dxa"/>
            <w:vMerge/>
          </w:tcPr>
          <w:p w14:paraId="4F929B41" w14:textId="77777777" w:rsidR="00D15479" w:rsidRPr="00B841B2" w:rsidRDefault="00D15479" w:rsidP="00D1547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bookmarkStart w:id="8" w:name="Check29"/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465AFB0F" w14:textId="77777777" w:rsidR="00D15479" w:rsidRPr="00B841B2" w:rsidRDefault="00D15479" w:rsidP="00D15479">
            <w:pPr>
              <w:rPr>
                <w:rFonts w:ascii="Arial Narrow" w:hAnsi="Arial Narrow"/>
                <w:bCs/>
                <w:sz w:val="19"/>
                <w:szCs w:val="19"/>
                <w:lang w:val="ru-RU"/>
              </w:rPr>
            </w:pPr>
            <w:r w:rsidRPr="00B841B2">
              <w:rPr>
                <w:rFonts w:ascii="Arial Narrow" w:hAnsi="Arial Narrow"/>
                <w:bCs/>
                <w:sz w:val="19"/>
                <w:szCs w:val="19"/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B2">
              <w:rPr>
                <w:rFonts w:ascii="Arial Narrow" w:hAnsi="Arial Narrow"/>
                <w:bCs/>
                <w:sz w:val="19"/>
                <w:szCs w:val="19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9"/>
                <w:szCs w:val="19"/>
                <w:lang w:val="ru-RU"/>
              </w:rPr>
            </w:r>
            <w:r w:rsidR="00000000">
              <w:rPr>
                <w:rFonts w:ascii="Arial Narrow" w:hAnsi="Arial Narrow"/>
                <w:bCs/>
                <w:sz w:val="19"/>
                <w:szCs w:val="19"/>
                <w:lang w:val="ru-RU"/>
              </w:rPr>
              <w:fldChar w:fldCharType="separate"/>
            </w:r>
            <w:r w:rsidRPr="00B841B2">
              <w:rPr>
                <w:rFonts w:ascii="Arial Narrow" w:hAnsi="Arial Narrow"/>
                <w:bCs/>
                <w:sz w:val="19"/>
                <w:szCs w:val="19"/>
                <w:lang w:val="ru-RU"/>
              </w:rPr>
              <w:fldChar w:fldCharType="end"/>
            </w:r>
            <w:bookmarkEnd w:id="8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B5E3E40" w14:textId="77777777" w:rsidR="00D15479" w:rsidRPr="00B841B2" w:rsidRDefault="00D15479" w:rsidP="00D15479">
            <w:pPr>
              <w:ind w:right="-108"/>
              <w:rPr>
                <w:rFonts w:ascii="Arial Narrow" w:hAnsi="Arial Narrow"/>
                <w:bCs/>
                <w:sz w:val="19"/>
                <w:szCs w:val="19"/>
                <w:lang w:val="ru-RU"/>
              </w:rPr>
            </w:pP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t xml:space="preserve">Notice mailed on </w:t>
            </w:r>
          </w:p>
        </w:tc>
        <w:bookmarkStart w:id="9" w:name="Text47"/>
        <w:tc>
          <w:tcPr>
            <w:tcW w:w="2682" w:type="dxa"/>
            <w:gridSpan w:val="4"/>
            <w:tcBorders>
              <w:top w:val="nil"/>
              <w:left w:val="nil"/>
            </w:tcBorders>
          </w:tcPr>
          <w:p w14:paraId="5986E1E2" w14:textId="77777777" w:rsidR="00D15479" w:rsidRPr="00B841B2" w:rsidRDefault="00D15479" w:rsidP="00D15479">
            <w:pPr>
              <w:rPr>
                <w:rFonts w:ascii="Arial Narrow" w:hAnsi="Arial Narrow"/>
                <w:bCs/>
                <w:sz w:val="19"/>
                <w:szCs w:val="19"/>
                <w:lang w:val="ru-RU"/>
              </w:rPr>
            </w:pP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instrText xml:space="preserve"> FORMTEXT </w:instrText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fldChar w:fldCharType="separate"/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fldChar w:fldCharType="end"/>
            </w:r>
            <w:bookmarkEnd w:id="9"/>
          </w:p>
        </w:tc>
      </w:tr>
      <w:tr w:rsidR="00D15479" w:rsidRPr="00B841B2" w14:paraId="186E620F" w14:textId="77777777" w:rsidTr="00B841B2">
        <w:trPr>
          <w:trHeight w:val="20"/>
          <w:jc w:val="center"/>
        </w:trPr>
        <w:tc>
          <w:tcPr>
            <w:tcW w:w="5490" w:type="dxa"/>
            <w:gridSpan w:val="4"/>
            <w:vMerge/>
          </w:tcPr>
          <w:p w14:paraId="2A8A79E0" w14:textId="77777777" w:rsidR="00D15479" w:rsidRPr="00B841B2" w:rsidRDefault="00D15479" w:rsidP="00D1547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270" w:type="dxa"/>
            <w:vMerge/>
          </w:tcPr>
          <w:p w14:paraId="1D725DAB" w14:textId="77777777" w:rsidR="00D15479" w:rsidRPr="00B841B2" w:rsidRDefault="00D15479" w:rsidP="00D1547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bookmarkStart w:id="10" w:name="Check30"/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4780340D" w14:textId="77777777" w:rsidR="00D15479" w:rsidRPr="00B841B2" w:rsidRDefault="00D15479" w:rsidP="00D15479">
            <w:pPr>
              <w:rPr>
                <w:rFonts w:ascii="Arial Narrow" w:hAnsi="Arial Narrow"/>
                <w:bCs/>
                <w:sz w:val="19"/>
                <w:szCs w:val="19"/>
                <w:lang w:val="ru-RU"/>
              </w:rPr>
            </w:pPr>
            <w:r w:rsidRPr="00B841B2">
              <w:rPr>
                <w:rFonts w:ascii="Arial Narrow" w:hAnsi="Arial Narrow"/>
                <w:bCs/>
                <w:sz w:val="19"/>
                <w:szCs w:val="19"/>
                <w:lang w:val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B2">
              <w:rPr>
                <w:rFonts w:ascii="Arial Narrow" w:hAnsi="Arial Narrow"/>
                <w:bCs/>
                <w:sz w:val="19"/>
                <w:szCs w:val="19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9"/>
                <w:szCs w:val="19"/>
                <w:lang w:val="ru-RU"/>
              </w:rPr>
            </w:r>
            <w:r w:rsidR="00000000">
              <w:rPr>
                <w:rFonts w:ascii="Arial Narrow" w:hAnsi="Arial Narrow"/>
                <w:bCs/>
                <w:sz w:val="19"/>
                <w:szCs w:val="19"/>
                <w:lang w:val="ru-RU"/>
              </w:rPr>
              <w:fldChar w:fldCharType="separate"/>
            </w:r>
            <w:r w:rsidRPr="00B841B2">
              <w:rPr>
                <w:rFonts w:ascii="Arial Narrow" w:hAnsi="Arial Narrow"/>
                <w:bCs/>
                <w:sz w:val="19"/>
                <w:szCs w:val="19"/>
                <w:lang w:val="ru-RU"/>
              </w:rPr>
              <w:fldChar w:fldCharType="end"/>
            </w:r>
            <w:bookmarkEnd w:id="10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9A2C7" w14:textId="77777777" w:rsidR="00D15479" w:rsidRPr="00B841B2" w:rsidRDefault="00D15479" w:rsidP="00D15479">
            <w:pPr>
              <w:ind w:right="-107"/>
              <w:rPr>
                <w:rFonts w:ascii="Arial Narrow" w:hAnsi="Arial Narrow"/>
                <w:bCs/>
                <w:sz w:val="19"/>
                <w:szCs w:val="19"/>
                <w:lang w:val="ru-RU"/>
              </w:rPr>
            </w:pP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t>Notice hand-delivered on</w:t>
            </w:r>
          </w:p>
        </w:tc>
        <w:tc>
          <w:tcPr>
            <w:tcW w:w="2232" w:type="dxa"/>
            <w:gridSpan w:val="2"/>
            <w:tcBorders>
              <w:left w:val="nil"/>
            </w:tcBorders>
          </w:tcPr>
          <w:p w14:paraId="35C66DC8" w14:textId="77777777" w:rsidR="00D15479" w:rsidRPr="00B841B2" w:rsidRDefault="00D15479" w:rsidP="00D15479">
            <w:pPr>
              <w:rPr>
                <w:rFonts w:ascii="Arial Narrow" w:hAnsi="Arial Narrow"/>
                <w:bCs/>
                <w:sz w:val="19"/>
                <w:szCs w:val="19"/>
                <w:u w:val="single"/>
                <w:lang w:val="ru-RU"/>
              </w:rPr>
            </w:pP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instrText xml:space="preserve"> FORMTEXT </w:instrText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fldChar w:fldCharType="separate"/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fldChar w:fldCharType="end"/>
            </w:r>
          </w:p>
        </w:tc>
      </w:tr>
      <w:tr w:rsidR="00D15479" w:rsidRPr="00B841B2" w14:paraId="1B440EF9" w14:textId="77777777" w:rsidTr="00B841B2">
        <w:trPr>
          <w:trHeight w:val="20"/>
          <w:jc w:val="center"/>
        </w:trPr>
        <w:tc>
          <w:tcPr>
            <w:tcW w:w="5490" w:type="dxa"/>
            <w:gridSpan w:val="4"/>
            <w:vMerge/>
          </w:tcPr>
          <w:p w14:paraId="5DB4891A" w14:textId="77777777" w:rsidR="00D15479" w:rsidRPr="00B841B2" w:rsidRDefault="00D15479" w:rsidP="00D1547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270" w:type="dxa"/>
            <w:vMerge/>
          </w:tcPr>
          <w:p w14:paraId="71FC985D" w14:textId="77777777" w:rsidR="00D15479" w:rsidRPr="00B841B2" w:rsidRDefault="00D15479" w:rsidP="00D1547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bookmarkStart w:id="11" w:name="Check31"/>
        <w:tc>
          <w:tcPr>
            <w:tcW w:w="540" w:type="dxa"/>
            <w:vMerge w:val="restart"/>
            <w:tcBorders>
              <w:top w:val="nil"/>
              <w:right w:val="nil"/>
            </w:tcBorders>
          </w:tcPr>
          <w:p w14:paraId="026E1389" w14:textId="77777777" w:rsidR="00D15479" w:rsidRPr="00B841B2" w:rsidRDefault="00D15479" w:rsidP="00D15479">
            <w:pPr>
              <w:spacing w:before="40"/>
              <w:rPr>
                <w:rFonts w:ascii="Arial Narrow" w:hAnsi="Arial Narrow"/>
                <w:bCs/>
                <w:sz w:val="19"/>
                <w:szCs w:val="19"/>
                <w:lang w:val="ru-RU"/>
              </w:rPr>
            </w:pPr>
            <w:r w:rsidRPr="00B841B2">
              <w:rPr>
                <w:rFonts w:ascii="Arial Narrow" w:hAnsi="Arial Narrow"/>
                <w:bCs/>
                <w:sz w:val="19"/>
                <w:szCs w:val="19"/>
                <w:lang w:val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B2">
              <w:rPr>
                <w:rFonts w:ascii="Arial Narrow" w:hAnsi="Arial Narrow"/>
                <w:bCs/>
                <w:sz w:val="19"/>
                <w:szCs w:val="19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9"/>
                <w:szCs w:val="19"/>
                <w:lang w:val="ru-RU"/>
              </w:rPr>
            </w:r>
            <w:r w:rsidR="00000000">
              <w:rPr>
                <w:rFonts w:ascii="Arial Narrow" w:hAnsi="Arial Narrow"/>
                <w:bCs/>
                <w:sz w:val="19"/>
                <w:szCs w:val="19"/>
                <w:lang w:val="ru-RU"/>
              </w:rPr>
              <w:fldChar w:fldCharType="separate"/>
            </w:r>
            <w:r w:rsidRPr="00B841B2">
              <w:rPr>
                <w:rFonts w:ascii="Arial Narrow" w:hAnsi="Arial Narrow"/>
                <w:bCs/>
                <w:sz w:val="19"/>
                <w:szCs w:val="19"/>
                <w:lang w:val="ru-RU"/>
              </w:rPr>
              <w:fldChar w:fldCharType="end"/>
            </w:r>
            <w:bookmarkEnd w:id="11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3F02A09" w14:textId="77777777" w:rsidR="00D15479" w:rsidRPr="00B841B2" w:rsidRDefault="00D15479" w:rsidP="00D15479">
            <w:pPr>
              <w:ind w:right="-98"/>
              <w:rPr>
                <w:rFonts w:ascii="Arial Narrow" w:hAnsi="Arial Narrow"/>
                <w:bCs/>
                <w:color w:val="000000"/>
                <w:sz w:val="19"/>
                <w:szCs w:val="19"/>
                <w:lang w:val="ru-RU"/>
              </w:rPr>
            </w:pPr>
            <w:r w:rsidRPr="00B841B2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Parent agreed o</w:t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t>n</w:t>
            </w:r>
          </w:p>
        </w:tc>
        <w:tc>
          <w:tcPr>
            <w:tcW w:w="2682" w:type="dxa"/>
            <w:gridSpan w:val="4"/>
            <w:tcBorders>
              <w:left w:val="nil"/>
              <w:bottom w:val="single" w:sz="4" w:space="0" w:color="auto"/>
            </w:tcBorders>
          </w:tcPr>
          <w:p w14:paraId="3F898F1D" w14:textId="77777777" w:rsidR="00D15479" w:rsidRPr="00B841B2" w:rsidRDefault="00D15479" w:rsidP="00D15479">
            <w:pPr>
              <w:rPr>
                <w:rFonts w:ascii="Arial Narrow" w:hAnsi="Arial Narrow"/>
                <w:bCs/>
                <w:i/>
                <w:sz w:val="19"/>
                <w:szCs w:val="19"/>
                <w:lang w:val="ru-RU"/>
              </w:rPr>
            </w:pP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instrText xml:space="preserve"> FORMTEXT </w:instrText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fldChar w:fldCharType="separate"/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fldChar w:fldCharType="end"/>
            </w:r>
          </w:p>
        </w:tc>
      </w:tr>
      <w:tr w:rsidR="00D15479" w:rsidRPr="00B841B2" w14:paraId="5EB4E9DA" w14:textId="77777777" w:rsidTr="000219FE">
        <w:trPr>
          <w:trHeight w:val="20"/>
          <w:jc w:val="center"/>
        </w:trPr>
        <w:tc>
          <w:tcPr>
            <w:tcW w:w="5490" w:type="dxa"/>
            <w:gridSpan w:val="4"/>
            <w:vMerge/>
          </w:tcPr>
          <w:p w14:paraId="1CFF2C38" w14:textId="77777777" w:rsidR="00D15479" w:rsidRPr="00B841B2" w:rsidRDefault="00D15479" w:rsidP="00D1547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270" w:type="dxa"/>
            <w:vMerge/>
          </w:tcPr>
          <w:p w14:paraId="045017F2" w14:textId="77777777" w:rsidR="00D15479" w:rsidRPr="00B841B2" w:rsidRDefault="00D15479" w:rsidP="00D1547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vMerge/>
            <w:tcBorders>
              <w:right w:val="nil"/>
            </w:tcBorders>
          </w:tcPr>
          <w:p w14:paraId="0FB349DA" w14:textId="77777777" w:rsidR="00D15479" w:rsidRPr="00B841B2" w:rsidRDefault="00D15479" w:rsidP="00D15479">
            <w:pPr>
              <w:spacing w:before="80"/>
              <w:rPr>
                <w:rFonts w:ascii="Arial Narrow" w:hAnsi="Arial Narrow"/>
                <w:bCs/>
                <w:i/>
                <w:sz w:val="19"/>
                <w:szCs w:val="19"/>
                <w:lang w:val="ru-RU"/>
              </w:rPr>
            </w:pPr>
          </w:p>
        </w:tc>
        <w:tc>
          <w:tcPr>
            <w:tcW w:w="4212" w:type="dxa"/>
            <w:gridSpan w:val="5"/>
            <w:tcBorders>
              <w:top w:val="nil"/>
              <w:left w:val="nil"/>
            </w:tcBorders>
          </w:tcPr>
          <w:p w14:paraId="6C24E6BE" w14:textId="77777777" w:rsidR="00D15479" w:rsidRPr="00B841B2" w:rsidRDefault="00D15479" w:rsidP="00D15479">
            <w:pPr>
              <w:rPr>
                <w:rFonts w:ascii="Arial Narrow" w:hAnsi="Arial Narrow"/>
                <w:bCs/>
                <w:i/>
                <w:sz w:val="19"/>
                <w:szCs w:val="19"/>
                <w:lang w:val="ru-RU"/>
              </w:rPr>
            </w:pPr>
            <w:r w:rsidRPr="00B841B2">
              <w:rPr>
                <w:rFonts w:ascii="Arial Narrow" w:hAnsi="Arial Narrow"/>
                <w:sz w:val="19"/>
                <w:szCs w:val="19"/>
                <w:lang w:val="ru-RU"/>
              </w:rPr>
              <w:t>to have the proposed action(s) occur sooner and not wait the ten (10) day prior notice time.</w:t>
            </w:r>
          </w:p>
        </w:tc>
      </w:tr>
    </w:tbl>
    <w:p w14:paraId="5D7C4083" w14:textId="77777777" w:rsidR="009457BA" w:rsidRPr="00B841B2" w:rsidRDefault="009457BA" w:rsidP="003D42CD">
      <w:pPr>
        <w:rPr>
          <w:rFonts w:ascii="Arial Narrow" w:hAnsi="Arial Narrow"/>
          <w:bCs/>
          <w:sz w:val="4"/>
          <w:szCs w:val="4"/>
          <w:lang w:val="ru-RU"/>
        </w:rPr>
      </w:pPr>
    </w:p>
    <w:sectPr w:rsidR="009457BA" w:rsidRPr="00B841B2" w:rsidSect="00B841B2">
      <w:headerReference w:type="default" r:id="rId7"/>
      <w:footerReference w:type="default" r:id="rId8"/>
      <w:type w:val="continuous"/>
      <w:pgSz w:w="12240" w:h="15840" w:code="1"/>
      <w:pgMar w:top="1008" w:right="1008" w:bottom="720" w:left="1008" w:header="634" w:footer="6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EE31" w14:textId="77777777" w:rsidR="00196047" w:rsidRDefault="00196047">
      <w:r>
        <w:separator/>
      </w:r>
    </w:p>
  </w:endnote>
  <w:endnote w:type="continuationSeparator" w:id="0">
    <w:p w14:paraId="6DDF6321" w14:textId="77777777" w:rsidR="00196047" w:rsidRDefault="0019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F4A0" w14:textId="77777777" w:rsidR="00D15479" w:rsidRPr="00635246" w:rsidRDefault="00D15479" w:rsidP="00D15479">
    <w:pPr>
      <w:pStyle w:val="Footer"/>
      <w:tabs>
        <w:tab w:val="clear" w:pos="8640"/>
        <w:tab w:val="right" w:pos="10200"/>
      </w:tabs>
      <w:rPr>
        <w:rStyle w:val="PageNumber"/>
        <w:sz w:val="18"/>
        <w:szCs w:val="18"/>
      </w:rPr>
    </w:pPr>
    <w:r w:rsidRPr="00B841B2">
      <w:rPr>
        <w:rFonts w:ascii="Arial Narrow" w:hAnsi="Arial Narrow"/>
        <w:sz w:val="18"/>
        <w:szCs w:val="18"/>
      </w:rPr>
      <w:t>NC ITP Consent for Eligibility Evaluation and/or Child Assessment</w:t>
    </w:r>
    <w:r w:rsidRPr="00B841B2">
      <w:rPr>
        <w:rFonts w:ascii="Arial Narrow" w:hAnsi="Arial Narrow"/>
        <w:sz w:val="18"/>
        <w:szCs w:val="18"/>
      </w:rPr>
      <w:tab/>
      <w:t xml:space="preserve"> </w:t>
    </w:r>
    <w:r w:rsidR="00B841B2" w:rsidRPr="00B841B2">
      <w:rPr>
        <w:rFonts w:ascii="Arial Narrow" w:hAnsi="Arial Narrow"/>
        <w:sz w:val="18"/>
        <w:szCs w:val="18"/>
      </w:rPr>
      <w:t xml:space="preserve">- Russian </w:t>
    </w:r>
    <w:r w:rsidRPr="00B841B2">
      <w:rPr>
        <w:rFonts w:ascii="Arial Narrow" w:hAnsi="Arial Narrow"/>
        <w:sz w:val="18"/>
        <w:szCs w:val="18"/>
      </w:rPr>
      <w:t>(Revised 7/13, Updated 8/19, 4/20, 7/20, 4/22)</w:t>
    </w:r>
    <w:r w:rsidRPr="00B841B2">
      <w:rPr>
        <w:rFonts w:ascii="Arial Narrow" w:hAnsi="Arial Narrow"/>
        <w:sz w:val="18"/>
        <w:szCs w:val="18"/>
      </w:rPr>
      <w:tab/>
      <w:t>Page</w:t>
    </w:r>
    <w:r w:rsidRPr="00B841B2">
      <w:rPr>
        <w:rStyle w:val="PageNumber"/>
        <w:sz w:val="18"/>
        <w:szCs w:val="18"/>
      </w:rPr>
      <w:t xml:space="preserve"> </w:t>
    </w:r>
    <w:r w:rsidRPr="00B841B2">
      <w:rPr>
        <w:rStyle w:val="PageNumber"/>
        <w:sz w:val="18"/>
        <w:szCs w:val="18"/>
      </w:rPr>
      <w:fldChar w:fldCharType="begin"/>
    </w:r>
    <w:r w:rsidRPr="00B841B2">
      <w:rPr>
        <w:rStyle w:val="PageNumber"/>
        <w:sz w:val="18"/>
        <w:szCs w:val="18"/>
      </w:rPr>
      <w:instrText xml:space="preserve"> PAGE </w:instrText>
    </w:r>
    <w:r w:rsidRPr="00B841B2">
      <w:rPr>
        <w:rStyle w:val="PageNumber"/>
        <w:sz w:val="18"/>
        <w:szCs w:val="18"/>
      </w:rPr>
      <w:fldChar w:fldCharType="separate"/>
    </w:r>
    <w:r w:rsidRPr="00B841B2">
      <w:rPr>
        <w:rStyle w:val="PageNumber"/>
        <w:sz w:val="18"/>
        <w:szCs w:val="18"/>
      </w:rPr>
      <w:t>1</w:t>
    </w:r>
    <w:r w:rsidRPr="00B841B2">
      <w:rPr>
        <w:rStyle w:val="PageNumber"/>
        <w:sz w:val="18"/>
        <w:szCs w:val="18"/>
      </w:rPr>
      <w:fldChar w:fldCharType="end"/>
    </w:r>
    <w:r w:rsidRPr="00B841B2">
      <w:rPr>
        <w:rStyle w:val="PageNumber"/>
        <w:sz w:val="18"/>
        <w:szCs w:val="18"/>
      </w:rPr>
      <w:t xml:space="preserve"> of </w:t>
    </w:r>
    <w:r w:rsidRPr="00B841B2">
      <w:rPr>
        <w:rStyle w:val="PageNumber"/>
        <w:sz w:val="18"/>
        <w:szCs w:val="18"/>
      </w:rPr>
      <w:fldChar w:fldCharType="begin"/>
    </w:r>
    <w:r w:rsidRPr="00B841B2">
      <w:rPr>
        <w:rStyle w:val="PageNumber"/>
        <w:sz w:val="18"/>
        <w:szCs w:val="18"/>
      </w:rPr>
      <w:instrText xml:space="preserve"> NUMPAGES </w:instrText>
    </w:r>
    <w:r w:rsidRPr="00B841B2">
      <w:rPr>
        <w:rStyle w:val="PageNumber"/>
        <w:sz w:val="18"/>
        <w:szCs w:val="18"/>
      </w:rPr>
      <w:fldChar w:fldCharType="separate"/>
    </w:r>
    <w:r w:rsidRPr="00B841B2">
      <w:rPr>
        <w:rStyle w:val="PageNumber"/>
        <w:sz w:val="18"/>
        <w:szCs w:val="18"/>
      </w:rPr>
      <w:t>1</w:t>
    </w:r>
    <w:r w:rsidRPr="00B841B2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25CD" w14:textId="77777777" w:rsidR="00196047" w:rsidRDefault="00196047">
      <w:r>
        <w:separator/>
      </w:r>
    </w:p>
  </w:footnote>
  <w:footnote w:type="continuationSeparator" w:id="0">
    <w:p w14:paraId="39EBA471" w14:textId="77777777" w:rsidR="00196047" w:rsidRDefault="0019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0DF9" w14:textId="77777777" w:rsidR="001A0594" w:rsidRPr="001A0594" w:rsidRDefault="001A0594" w:rsidP="001A0594">
    <w:pPr>
      <w:pStyle w:val="Header"/>
      <w:jc w:val="right"/>
      <w:rPr>
        <w:sz w:val="18"/>
        <w:szCs w:val="18"/>
        <w:lang w:val="ru-RU"/>
      </w:rPr>
    </w:pPr>
    <w:r w:rsidRPr="001A0594">
      <w:rPr>
        <w:rFonts w:hint="eastAsia"/>
        <w:sz w:val="18"/>
        <w:szCs w:val="18"/>
        <w:lang w:val="ru-RU"/>
      </w:rPr>
      <w:t>Департамент</w:t>
    </w:r>
    <w:r w:rsidRPr="001A0594">
      <w:rPr>
        <w:sz w:val="18"/>
        <w:szCs w:val="18"/>
        <w:lang w:val="ru-RU"/>
      </w:rPr>
      <w:t xml:space="preserve"> </w:t>
    </w:r>
    <w:r w:rsidRPr="001A0594">
      <w:rPr>
        <w:rFonts w:hint="eastAsia"/>
        <w:sz w:val="18"/>
        <w:szCs w:val="18"/>
        <w:lang w:val="ru-RU"/>
      </w:rPr>
      <w:t>здравоохранения</w:t>
    </w:r>
    <w:r w:rsidRPr="001A0594">
      <w:rPr>
        <w:sz w:val="18"/>
        <w:szCs w:val="18"/>
        <w:lang w:val="ru-RU"/>
      </w:rPr>
      <w:t xml:space="preserve"> </w:t>
    </w:r>
    <w:r w:rsidRPr="001A0594">
      <w:rPr>
        <w:rFonts w:hint="eastAsia"/>
        <w:sz w:val="18"/>
        <w:szCs w:val="18"/>
        <w:lang w:val="ru-RU"/>
      </w:rPr>
      <w:t>и</w:t>
    </w:r>
    <w:r w:rsidRPr="001A0594">
      <w:rPr>
        <w:sz w:val="18"/>
        <w:szCs w:val="18"/>
        <w:lang w:val="ru-RU"/>
      </w:rPr>
      <w:t xml:space="preserve"> </w:t>
    </w:r>
    <w:r w:rsidRPr="001A0594">
      <w:rPr>
        <w:rFonts w:hint="eastAsia"/>
        <w:sz w:val="18"/>
        <w:szCs w:val="18"/>
        <w:lang w:val="ru-RU"/>
      </w:rPr>
      <w:t>социальных</w:t>
    </w:r>
    <w:r w:rsidRPr="001A0594">
      <w:rPr>
        <w:sz w:val="18"/>
        <w:szCs w:val="18"/>
        <w:lang w:val="ru-RU"/>
      </w:rPr>
      <w:t xml:space="preserve"> </w:t>
    </w:r>
    <w:r w:rsidRPr="001A0594">
      <w:rPr>
        <w:rFonts w:hint="eastAsia"/>
        <w:sz w:val="18"/>
        <w:szCs w:val="18"/>
        <w:lang w:val="ru-RU"/>
      </w:rPr>
      <w:t>служб</w:t>
    </w:r>
    <w:r w:rsidRPr="001A0594">
      <w:rPr>
        <w:sz w:val="18"/>
        <w:szCs w:val="18"/>
        <w:lang w:val="ru-RU"/>
      </w:rPr>
      <w:t xml:space="preserve"> </w:t>
    </w:r>
    <w:r w:rsidRPr="001A0594">
      <w:rPr>
        <w:rFonts w:hint="eastAsia"/>
        <w:sz w:val="18"/>
        <w:szCs w:val="18"/>
        <w:lang w:val="ru-RU"/>
      </w:rPr>
      <w:t>Северной</w:t>
    </w:r>
    <w:r w:rsidRPr="001A0594">
      <w:rPr>
        <w:sz w:val="18"/>
        <w:szCs w:val="18"/>
        <w:lang w:val="ru-RU"/>
      </w:rPr>
      <w:t xml:space="preserve"> </w:t>
    </w:r>
    <w:r w:rsidRPr="001A0594">
      <w:rPr>
        <w:rFonts w:hint="eastAsia"/>
        <w:sz w:val="18"/>
        <w:szCs w:val="18"/>
        <w:lang w:val="ru-RU"/>
      </w:rPr>
      <w:t>Каролины</w:t>
    </w:r>
  </w:p>
  <w:p w14:paraId="7EDDD0C9" w14:textId="77777777" w:rsidR="00D46F12" w:rsidRPr="001A0594" w:rsidRDefault="001A0594" w:rsidP="001A0594">
    <w:pPr>
      <w:pStyle w:val="Header"/>
      <w:jc w:val="right"/>
      <w:rPr>
        <w:lang w:val="ru-RU"/>
      </w:rPr>
    </w:pPr>
    <w:r w:rsidRPr="001A0594">
      <w:rPr>
        <w:rFonts w:hint="eastAsia"/>
        <w:sz w:val="18"/>
        <w:szCs w:val="18"/>
        <w:lang w:val="ru-RU"/>
      </w:rPr>
      <w:t>Отдел</w:t>
    </w:r>
    <w:r w:rsidRPr="001A0594">
      <w:rPr>
        <w:sz w:val="18"/>
        <w:szCs w:val="18"/>
        <w:lang w:val="ru-RU"/>
      </w:rPr>
      <w:t xml:space="preserve"> </w:t>
    </w:r>
    <w:r w:rsidRPr="001A0594">
      <w:rPr>
        <w:rFonts w:hint="eastAsia"/>
        <w:sz w:val="18"/>
        <w:szCs w:val="18"/>
        <w:lang w:val="ru-RU"/>
      </w:rPr>
      <w:t>по</w:t>
    </w:r>
    <w:r w:rsidRPr="001A0594">
      <w:rPr>
        <w:sz w:val="18"/>
        <w:szCs w:val="18"/>
        <w:lang w:val="ru-RU"/>
      </w:rPr>
      <w:t xml:space="preserve"> </w:t>
    </w:r>
    <w:r w:rsidRPr="001A0594">
      <w:rPr>
        <w:rFonts w:hint="eastAsia"/>
        <w:sz w:val="18"/>
        <w:szCs w:val="18"/>
        <w:lang w:val="ru-RU"/>
      </w:rPr>
      <w:t>делам</w:t>
    </w:r>
    <w:r w:rsidRPr="001A0594">
      <w:rPr>
        <w:sz w:val="18"/>
        <w:szCs w:val="18"/>
        <w:lang w:val="ru-RU"/>
      </w:rPr>
      <w:t xml:space="preserve"> </w:t>
    </w:r>
    <w:r w:rsidRPr="001A0594">
      <w:rPr>
        <w:rFonts w:hint="eastAsia"/>
        <w:sz w:val="18"/>
        <w:szCs w:val="18"/>
        <w:lang w:val="ru-RU"/>
      </w:rPr>
      <w:t>семьи</w:t>
    </w:r>
    <w:r w:rsidRPr="001A0594">
      <w:rPr>
        <w:sz w:val="18"/>
        <w:szCs w:val="18"/>
        <w:lang w:val="ru-RU"/>
      </w:rPr>
      <w:t xml:space="preserve"> </w:t>
    </w:r>
    <w:r w:rsidRPr="001A0594">
      <w:rPr>
        <w:rFonts w:hint="eastAsia"/>
        <w:sz w:val="18"/>
        <w:szCs w:val="18"/>
        <w:lang w:val="ru-RU"/>
      </w:rPr>
      <w:t>и</w:t>
    </w:r>
    <w:r w:rsidRPr="001A0594">
      <w:rPr>
        <w:sz w:val="18"/>
        <w:szCs w:val="18"/>
        <w:lang w:val="ru-RU"/>
      </w:rPr>
      <w:t xml:space="preserve"> </w:t>
    </w:r>
    <w:r w:rsidRPr="001A0594">
      <w:rPr>
        <w:rFonts w:hint="eastAsia"/>
        <w:sz w:val="18"/>
        <w:szCs w:val="18"/>
        <w:lang w:val="ru-RU"/>
      </w:rPr>
      <w:t>детей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501"/>
    <w:multiLevelType w:val="hybridMultilevel"/>
    <w:tmpl w:val="616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5CD1"/>
    <w:multiLevelType w:val="hybridMultilevel"/>
    <w:tmpl w:val="0C6E568C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B52"/>
    <w:multiLevelType w:val="hybridMultilevel"/>
    <w:tmpl w:val="AD4CBB44"/>
    <w:lvl w:ilvl="0" w:tplc="D28610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8F26D2"/>
    <w:multiLevelType w:val="hybridMultilevel"/>
    <w:tmpl w:val="E3F6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74417"/>
    <w:multiLevelType w:val="hybridMultilevel"/>
    <w:tmpl w:val="C4A4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71633"/>
    <w:multiLevelType w:val="hybridMultilevel"/>
    <w:tmpl w:val="C412A308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12200"/>
    <w:multiLevelType w:val="hybridMultilevel"/>
    <w:tmpl w:val="223E014E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1D6D"/>
    <w:multiLevelType w:val="hybridMultilevel"/>
    <w:tmpl w:val="0A06CCF6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566E"/>
    <w:multiLevelType w:val="hybridMultilevel"/>
    <w:tmpl w:val="03D2E384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27CAD"/>
    <w:multiLevelType w:val="multilevel"/>
    <w:tmpl w:val="0C6E568C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B47BA"/>
    <w:multiLevelType w:val="hybridMultilevel"/>
    <w:tmpl w:val="77D810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026AF"/>
    <w:multiLevelType w:val="hybridMultilevel"/>
    <w:tmpl w:val="E6EC7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33F0D"/>
    <w:multiLevelType w:val="hybridMultilevel"/>
    <w:tmpl w:val="13AAD184"/>
    <w:lvl w:ilvl="0" w:tplc="16A2A87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827AA"/>
    <w:multiLevelType w:val="hybridMultilevel"/>
    <w:tmpl w:val="C04830E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5534719A"/>
    <w:multiLevelType w:val="hybridMultilevel"/>
    <w:tmpl w:val="DF5677E0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218F3"/>
    <w:multiLevelType w:val="hybridMultilevel"/>
    <w:tmpl w:val="9A66DA5E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66A03"/>
    <w:multiLevelType w:val="hybridMultilevel"/>
    <w:tmpl w:val="87AE8582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71363"/>
    <w:multiLevelType w:val="hybridMultilevel"/>
    <w:tmpl w:val="D1647D4C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12B4"/>
    <w:multiLevelType w:val="hybridMultilevel"/>
    <w:tmpl w:val="7B7CE640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64A31"/>
    <w:multiLevelType w:val="multilevel"/>
    <w:tmpl w:val="77D8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B1C1A"/>
    <w:multiLevelType w:val="hybridMultilevel"/>
    <w:tmpl w:val="91F4DA70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90C68"/>
    <w:multiLevelType w:val="hybridMultilevel"/>
    <w:tmpl w:val="75E0973E"/>
    <w:lvl w:ilvl="0" w:tplc="171C04C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A4855"/>
    <w:multiLevelType w:val="hybridMultilevel"/>
    <w:tmpl w:val="71124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5717734">
    <w:abstractNumId w:val="10"/>
  </w:num>
  <w:num w:numId="2" w16cid:durableId="632298818">
    <w:abstractNumId w:val="19"/>
  </w:num>
  <w:num w:numId="3" w16cid:durableId="1786926554">
    <w:abstractNumId w:val="1"/>
  </w:num>
  <w:num w:numId="4" w16cid:durableId="1347289622">
    <w:abstractNumId w:val="16"/>
  </w:num>
  <w:num w:numId="5" w16cid:durableId="417335891">
    <w:abstractNumId w:val="6"/>
  </w:num>
  <w:num w:numId="6" w16cid:durableId="1020738432">
    <w:abstractNumId w:val="8"/>
  </w:num>
  <w:num w:numId="7" w16cid:durableId="102964639">
    <w:abstractNumId w:val="17"/>
  </w:num>
  <w:num w:numId="8" w16cid:durableId="903565768">
    <w:abstractNumId w:val="5"/>
  </w:num>
  <w:num w:numId="9" w16cid:durableId="2124767311">
    <w:abstractNumId w:val="18"/>
  </w:num>
  <w:num w:numId="10" w16cid:durableId="1591161647">
    <w:abstractNumId w:val="14"/>
  </w:num>
  <w:num w:numId="11" w16cid:durableId="1208303022">
    <w:abstractNumId w:val="7"/>
  </w:num>
  <w:num w:numId="12" w16cid:durableId="639306630">
    <w:abstractNumId w:val="15"/>
  </w:num>
  <w:num w:numId="13" w16cid:durableId="668866261">
    <w:abstractNumId w:val="20"/>
  </w:num>
  <w:num w:numId="14" w16cid:durableId="599922010">
    <w:abstractNumId w:val="9"/>
  </w:num>
  <w:num w:numId="15" w16cid:durableId="68843701">
    <w:abstractNumId w:val="12"/>
  </w:num>
  <w:num w:numId="16" w16cid:durableId="1841459609">
    <w:abstractNumId w:val="22"/>
  </w:num>
  <w:num w:numId="17" w16cid:durableId="2125229242">
    <w:abstractNumId w:val="13"/>
  </w:num>
  <w:num w:numId="18" w16cid:durableId="1098209633">
    <w:abstractNumId w:val="21"/>
  </w:num>
  <w:num w:numId="19" w16cid:durableId="434442251">
    <w:abstractNumId w:val="3"/>
  </w:num>
  <w:num w:numId="20" w16cid:durableId="1727685476">
    <w:abstractNumId w:val="4"/>
  </w:num>
  <w:num w:numId="21" w16cid:durableId="1473868715">
    <w:abstractNumId w:val="23"/>
  </w:num>
  <w:num w:numId="22" w16cid:durableId="1249077220">
    <w:abstractNumId w:val="11"/>
  </w:num>
  <w:num w:numId="23" w16cid:durableId="263922884">
    <w:abstractNumId w:val="2"/>
  </w:num>
  <w:num w:numId="24" w16cid:durableId="184943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wR5BGmXFnYQ++302gIjs1EaHZiENeNgqRS6HgWHTlCIDWDnU1C1p0+ZQ/zFdNI/X2TSb24RAJEpE7mwFyvqQg==" w:salt="uo/M6i0ZX2NCvYHw45TBy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F5"/>
    <w:rsid w:val="000021BB"/>
    <w:rsid w:val="00004A06"/>
    <w:rsid w:val="0001014B"/>
    <w:rsid w:val="00012404"/>
    <w:rsid w:val="00012A61"/>
    <w:rsid w:val="000141C0"/>
    <w:rsid w:val="0001461C"/>
    <w:rsid w:val="00021462"/>
    <w:rsid w:val="000219FE"/>
    <w:rsid w:val="0002385D"/>
    <w:rsid w:val="00025A46"/>
    <w:rsid w:val="00031AD9"/>
    <w:rsid w:val="00041486"/>
    <w:rsid w:val="00043F09"/>
    <w:rsid w:val="00046357"/>
    <w:rsid w:val="00050F53"/>
    <w:rsid w:val="00053E8C"/>
    <w:rsid w:val="000603AA"/>
    <w:rsid w:val="00065C1D"/>
    <w:rsid w:val="00066E21"/>
    <w:rsid w:val="0006744C"/>
    <w:rsid w:val="00075708"/>
    <w:rsid w:val="0007572C"/>
    <w:rsid w:val="00076B53"/>
    <w:rsid w:val="0007789E"/>
    <w:rsid w:val="000A0C82"/>
    <w:rsid w:val="000A45FD"/>
    <w:rsid w:val="000A5483"/>
    <w:rsid w:val="000B3B72"/>
    <w:rsid w:val="000B4FD0"/>
    <w:rsid w:val="000B53F9"/>
    <w:rsid w:val="000C15B7"/>
    <w:rsid w:val="000C1ABE"/>
    <w:rsid w:val="000C2D3C"/>
    <w:rsid w:val="000C6B70"/>
    <w:rsid w:val="000D673C"/>
    <w:rsid w:val="000E557D"/>
    <w:rsid w:val="001113EE"/>
    <w:rsid w:val="001161D7"/>
    <w:rsid w:val="0012082D"/>
    <w:rsid w:val="00127B55"/>
    <w:rsid w:val="00132AB0"/>
    <w:rsid w:val="00135285"/>
    <w:rsid w:val="00150A07"/>
    <w:rsid w:val="00153A76"/>
    <w:rsid w:val="00155721"/>
    <w:rsid w:val="00156257"/>
    <w:rsid w:val="00160BF2"/>
    <w:rsid w:val="0017016B"/>
    <w:rsid w:val="001746BC"/>
    <w:rsid w:val="001801AD"/>
    <w:rsid w:val="00182E92"/>
    <w:rsid w:val="00184942"/>
    <w:rsid w:val="00185225"/>
    <w:rsid w:val="001876D4"/>
    <w:rsid w:val="001911ED"/>
    <w:rsid w:val="001921E4"/>
    <w:rsid w:val="0019304F"/>
    <w:rsid w:val="00196047"/>
    <w:rsid w:val="00197E5A"/>
    <w:rsid w:val="001A0594"/>
    <w:rsid w:val="001A4B86"/>
    <w:rsid w:val="001B3E02"/>
    <w:rsid w:val="001C6F35"/>
    <w:rsid w:val="001E2B62"/>
    <w:rsid w:val="001F079D"/>
    <w:rsid w:val="001F085B"/>
    <w:rsid w:val="001F2A64"/>
    <w:rsid w:val="001F6909"/>
    <w:rsid w:val="001F78A7"/>
    <w:rsid w:val="00203F96"/>
    <w:rsid w:val="0021286F"/>
    <w:rsid w:val="00215C3E"/>
    <w:rsid w:val="00215DA5"/>
    <w:rsid w:val="002162DF"/>
    <w:rsid w:val="00235A0A"/>
    <w:rsid w:val="002439B9"/>
    <w:rsid w:val="00257170"/>
    <w:rsid w:val="002624EE"/>
    <w:rsid w:val="0026532D"/>
    <w:rsid w:val="002654CC"/>
    <w:rsid w:val="00267F61"/>
    <w:rsid w:val="00281B26"/>
    <w:rsid w:val="002A01CB"/>
    <w:rsid w:val="002A4C0D"/>
    <w:rsid w:val="002A6F49"/>
    <w:rsid w:val="002B21FE"/>
    <w:rsid w:val="002C3169"/>
    <w:rsid w:val="002C519E"/>
    <w:rsid w:val="002D0E38"/>
    <w:rsid w:val="002E05B0"/>
    <w:rsid w:val="002E222E"/>
    <w:rsid w:val="002F1CA4"/>
    <w:rsid w:val="002F6F1D"/>
    <w:rsid w:val="00307669"/>
    <w:rsid w:val="003107C9"/>
    <w:rsid w:val="00312DCF"/>
    <w:rsid w:val="00313A74"/>
    <w:rsid w:val="00316DF5"/>
    <w:rsid w:val="003205CF"/>
    <w:rsid w:val="00333864"/>
    <w:rsid w:val="003365C9"/>
    <w:rsid w:val="0034025A"/>
    <w:rsid w:val="003402AA"/>
    <w:rsid w:val="00341BF0"/>
    <w:rsid w:val="0034766A"/>
    <w:rsid w:val="0037243C"/>
    <w:rsid w:val="00373DDA"/>
    <w:rsid w:val="00374C4A"/>
    <w:rsid w:val="00375AE5"/>
    <w:rsid w:val="00384E34"/>
    <w:rsid w:val="00385358"/>
    <w:rsid w:val="00385EEA"/>
    <w:rsid w:val="00386938"/>
    <w:rsid w:val="00387BAD"/>
    <w:rsid w:val="0039551E"/>
    <w:rsid w:val="00395915"/>
    <w:rsid w:val="003A1E68"/>
    <w:rsid w:val="003B442C"/>
    <w:rsid w:val="003B4FC0"/>
    <w:rsid w:val="003C0B60"/>
    <w:rsid w:val="003C2389"/>
    <w:rsid w:val="003C3F25"/>
    <w:rsid w:val="003D42CD"/>
    <w:rsid w:val="003D5D48"/>
    <w:rsid w:val="003D752C"/>
    <w:rsid w:val="003E0E8F"/>
    <w:rsid w:val="003E1B68"/>
    <w:rsid w:val="003E4CE3"/>
    <w:rsid w:val="003F3598"/>
    <w:rsid w:val="003F3EBC"/>
    <w:rsid w:val="003F43BB"/>
    <w:rsid w:val="00404C0C"/>
    <w:rsid w:val="00406595"/>
    <w:rsid w:val="0041014A"/>
    <w:rsid w:val="0041642B"/>
    <w:rsid w:val="00417CDC"/>
    <w:rsid w:val="004269DE"/>
    <w:rsid w:val="0042766F"/>
    <w:rsid w:val="00441E3C"/>
    <w:rsid w:val="004424C4"/>
    <w:rsid w:val="004435DB"/>
    <w:rsid w:val="00444E77"/>
    <w:rsid w:val="00454BBD"/>
    <w:rsid w:val="00460696"/>
    <w:rsid w:val="00472C65"/>
    <w:rsid w:val="00473F77"/>
    <w:rsid w:val="00474C3B"/>
    <w:rsid w:val="0047663A"/>
    <w:rsid w:val="0048289F"/>
    <w:rsid w:val="00483EEF"/>
    <w:rsid w:val="0049427F"/>
    <w:rsid w:val="00496673"/>
    <w:rsid w:val="00496D04"/>
    <w:rsid w:val="004A1A54"/>
    <w:rsid w:val="004A5A8B"/>
    <w:rsid w:val="004A5DE7"/>
    <w:rsid w:val="004B37BB"/>
    <w:rsid w:val="004C21ED"/>
    <w:rsid w:val="004C6222"/>
    <w:rsid w:val="004D62A1"/>
    <w:rsid w:val="004E2D7B"/>
    <w:rsid w:val="004E77C6"/>
    <w:rsid w:val="004F5FC6"/>
    <w:rsid w:val="00501997"/>
    <w:rsid w:val="005168E5"/>
    <w:rsid w:val="00521A8D"/>
    <w:rsid w:val="005264F3"/>
    <w:rsid w:val="00526719"/>
    <w:rsid w:val="0052781E"/>
    <w:rsid w:val="00530FC4"/>
    <w:rsid w:val="00534CB6"/>
    <w:rsid w:val="0053636F"/>
    <w:rsid w:val="0054142B"/>
    <w:rsid w:val="0054480B"/>
    <w:rsid w:val="00557D9C"/>
    <w:rsid w:val="00562EE9"/>
    <w:rsid w:val="00566692"/>
    <w:rsid w:val="00573813"/>
    <w:rsid w:val="005800D6"/>
    <w:rsid w:val="00586BA9"/>
    <w:rsid w:val="00592B86"/>
    <w:rsid w:val="005A05D5"/>
    <w:rsid w:val="005A5357"/>
    <w:rsid w:val="005A54BB"/>
    <w:rsid w:val="005C1463"/>
    <w:rsid w:val="005C1854"/>
    <w:rsid w:val="005C235B"/>
    <w:rsid w:val="005C2B85"/>
    <w:rsid w:val="005C320E"/>
    <w:rsid w:val="005C5807"/>
    <w:rsid w:val="005D219E"/>
    <w:rsid w:val="005D6C70"/>
    <w:rsid w:val="005E58B3"/>
    <w:rsid w:val="005E7915"/>
    <w:rsid w:val="005F66F8"/>
    <w:rsid w:val="005F7EDF"/>
    <w:rsid w:val="006018B2"/>
    <w:rsid w:val="006040FD"/>
    <w:rsid w:val="0060566E"/>
    <w:rsid w:val="0060691B"/>
    <w:rsid w:val="00615DE6"/>
    <w:rsid w:val="00616369"/>
    <w:rsid w:val="00622EB0"/>
    <w:rsid w:val="006234D0"/>
    <w:rsid w:val="006321ED"/>
    <w:rsid w:val="00635246"/>
    <w:rsid w:val="00635362"/>
    <w:rsid w:val="0064259D"/>
    <w:rsid w:val="006637D1"/>
    <w:rsid w:val="00672F0B"/>
    <w:rsid w:val="00674696"/>
    <w:rsid w:val="0067566B"/>
    <w:rsid w:val="00677E4A"/>
    <w:rsid w:val="00695209"/>
    <w:rsid w:val="006A221F"/>
    <w:rsid w:val="006A6C59"/>
    <w:rsid w:val="006D5BCD"/>
    <w:rsid w:val="006E1331"/>
    <w:rsid w:val="006E3C6A"/>
    <w:rsid w:val="006E4C87"/>
    <w:rsid w:val="006F08C0"/>
    <w:rsid w:val="006F42C7"/>
    <w:rsid w:val="006F531E"/>
    <w:rsid w:val="006F76D8"/>
    <w:rsid w:val="0070038C"/>
    <w:rsid w:val="00702B32"/>
    <w:rsid w:val="00706850"/>
    <w:rsid w:val="0071427D"/>
    <w:rsid w:val="00717D29"/>
    <w:rsid w:val="00720527"/>
    <w:rsid w:val="00723F7C"/>
    <w:rsid w:val="00725F7E"/>
    <w:rsid w:val="00744AE8"/>
    <w:rsid w:val="00745446"/>
    <w:rsid w:val="00754D02"/>
    <w:rsid w:val="007659CE"/>
    <w:rsid w:val="00767D70"/>
    <w:rsid w:val="007754B4"/>
    <w:rsid w:val="0077787E"/>
    <w:rsid w:val="007811AF"/>
    <w:rsid w:val="00783D4C"/>
    <w:rsid w:val="007860F3"/>
    <w:rsid w:val="007904E8"/>
    <w:rsid w:val="00795B20"/>
    <w:rsid w:val="00796D8F"/>
    <w:rsid w:val="007A06CA"/>
    <w:rsid w:val="007C5A0F"/>
    <w:rsid w:val="007C6C05"/>
    <w:rsid w:val="007D14DD"/>
    <w:rsid w:val="007E2C6D"/>
    <w:rsid w:val="007E38F7"/>
    <w:rsid w:val="007E4D50"/>
    <w:rsid w:val="007E5483"/>
    <w:rsid w:val="007F01FA"/>
    <w:rsid w:val="007F1AAE"/>
    <w:rsid w:val="007F2732"/>
    <w:rsid w:val="007F5322"/>
    <w:rsid w:val="007F7B34"/>
    <w:rsid w:val="008021C7"/>
    <w:rsid w:val="0080342F"/>
    <w:rsid w:val="008047B8"/>
    <w:rsid w:val="00805339"/>
    <w:rsid w:val="00814C4B"/>
    <w:rsid w:val="00817822"/>
    <w:rsid w:val="00817C72"/>
    <w:rsid w:val="008222BE"/>
    <w:rsid w:val="00823F67"/>
    <w:rsid w:val="00824412"/>
    <w:rsid w:val="00824524"/>
    <w:rsid w:val="00840054"/>
    <w:rsid w:val="00850495"/>
    <w:rsid w:val="00850AE7"/>
    <w:rsid w:val="008555FE"/>
    <w:rsid w:val="00863D2D"/>
    <w:rsid w:val="008641FA"/>
    <w:rsid w:val="0086669A"/>
    <w:rsid w:val="0086674C"/>
    <w:rsid w:val="00872397"/>
    <w:rsid w:val="00874F38"/>
    <w:rsid w:val="008753D1"/>
    <w:rsid w:val="00882DF4"/>
    <w:rsid w:val="00882E17"/>
    <w:rsid w:val="00884A09"/>
    <w:rsid w:val="00885CE2"/>
    <w:rsid w:val="00896CB2"/>
    <w:rsid w:val="008A0FD4"/>
    <w:rsid w:val="008A19C3"/>
    <w:rsid w:val="008B008F"/>
    <w:rsid w:val="008B363B"/>
    <w:rsid w:val="008B4F49"/>
    <w:rsid w:val="008D0872"/>
    <w:rsid w:val="008D6482"/>
    <w:rsid w:val="008D6867"/>
    <w:rsid w:val="008E7036"/>
    <w:rsid w:val="008F0C62"/>
    <w:rsid w:val="008F7535"/>
    <w:rsid w:val="009014AC"/>
    <w:rsid w:val="00904F33"/>
    <w:rsid w:val="0091352F"/>
    <w:rsid w:val="00925B1C"/>
    <w:rsid w:val="00927CAB"/>
    <w:rsid w:val="00930643"/>
    <w:rsid w:val="00932822"/>
    <w:rsid w:val="0093613B"/>
    <w:rsid w:val="009457BA"/>
    <w:rsid w:val="009527E8"/>
    <w:rsid w:val="009564D9"/>
    <w:rsid w:val="00957931"/>
    <w:rsid w:val="0096002A"/>
    <w:rsid w:val="00961E5E"/>
    <w:rsid w:val="00963529"/>
    <w:rsid w:val="00964530"/>
    <w:rsid w:val="0096724A"/>
    <w:rsid w:val="0097322C"/>
    <w:rsid w:val="00986F08"/>
    <w:rsid w:val="00991D45"/>
    <w:rsid w:val="009929F6"/>
    <w:rsid w:val="00994548"/>
    <w:rsid w:val="009A0909"/>
    <w:rsid w:val="009A372F"/>
    <w:rsid w:val="009A50CF"/>
    <w:rsid w:val="009A68F9"/>
    <w:rsid w:val="009A7490"/>
    <w:rsid w:val="009A7A64"/>
    <w:rsid w:val="009B0BD4"/>
    <w:rsid w:val="009B50AD"/>
    <w:rsid w:val="009B6ED8"/>
    <w:rsid w:val="009D249D"/>
    <w:rsid w:val="009F15CB"/>
    <w:rsid w:val="009F21B0"/>
    <w:rsid w:val="00A04BD1"/>
    <w:rsid w:val="00A055B6"/>
    <w:rsid w:val="00A102DA"/>
    <w:rsid w:val="00A108BE"/>
    <w:rsid w:val="00A17A3B"/>
    <w:rsid w:val="00A23D36"/>
    <w:rsid w:val="00A26FF2"/>
    <w:rsid w:val="00A36D9B"/>
    <w:rsid w:val="00A47013"/>
    <w:rsid w:val="00A522CC"/>
    <w:rsid w:val="00A53298"/>
    <w:rsid w:val="00A53566"/>
    <w:rsid w:val="00A54804"/>
    <w:rsid w:val="00A54827"/>
    <w:rsid w:val="00A552A0"/>
    <w:rsid w:val="00A60F3B"/>
    <w:rsid w:val="00A62481"/>
    <w:rsid w:val="00A6690B"/>
    <w:rsid w:val="00A66B31"/>
    <w:rsid w:val="00A71088"/>
    <w:rsid w:val="00A73721"/>
    <w:rsid w:val="00A738AB"/>
    <w:rsid w:val="00A75A54"/>
    <w:rsid w:val="00A83E56"/>
    <w:rsid w:val="00A905F9"/>
    <w:rsid w:val="00A9407A"/>
    <w:rsid w:val="00A95C4E"/>
    <w:rsid w:val="00AA34A4"/>
    <w:rsid w:val="00AB263A"/>
    <w:rsid w:val="00AB51ED"/>
    <w:rsid w:val="00AB77AA"/>
    <w:rsid w:val="00AC5580"/>
    <w:rsid w:val="00AD21BA"/>
    <w:rsid w:val="00AD315F"/>
    <w:rsid w:val="00AD7C8F"/>
    <w:rsid w:val="00AE09EB"/>
    <w:rsid w:val="00AE3195"/>
    <w:rsid w:val="00AE7464"/>
    <w:rsid w:val="00AF1881"/>
    <w:rsid w:val="00AF1C6D"/>
    <w:rsid w:val="00AF1E91"/>
    <w:rsid w:val="00B001FA"/>
    <w:rsid w:val="00B313D7"/>
    <w:rsid w:val="00B3645C"/>
    <w:rsid w:val="00B3748A"/>
    <w:rsid w:val="00B40BE3"/>
    <w:rsid w:val="00B52E88"/>
    <w:rsid w:val="00B545CB"/>
    <w:rsid w:val="00B621BC"/>
    <w:rsid w:val="00B63E04"/>
    <w:rsid w:val="00B64C72"/>
    <w:rsid w:val="00B658FB"/>
    <w:rsid w:val="00B65955"/>
    <w:rsid w:val="00B6742C"/>
    <w:rsid w:val="00B718F8"/>
    <w:rsid w:val="00B721B4"/>
    <w:rsid w:val="00B82234"/>
    <w:rsid w:val="00B83C30"/>
    <w:rsid w:val="00B841B2"/>
    <w:rsid w:val="00B86BB7"/>
    <w:rsid w:val="00B870C1"/>
    <w:rsid w:val="00B94E1E"/>
    <w:rsid w:val="00B959A3"/>
    <w:rsid w:val="00BA4132"/>
    <w:rsid w:val="00BB06D1"/>
    <w:rsid w:val="00BC3E93"/>
    <w:rsid w:val="00BC6175"/>
    <w:rsid w:val="00BC7306"/>
    <w:rsid w:val="00BD1617"/>
    <w:rsid w:val="00BD2488"/>
    <w:rsid w:val="00BE3F65"/>
    <w:rsid w:val="00BF5485"/>
    <w:rsid w:val="00C002FC"/>
    <w:rsid w:val="00C00C55"/>
    <w:rsid w:val="00C04E79"/>
    <w:rsid w:val="00C138F0"/>
    <w:rsid w:val="00C2040A"/>
    <w:rsid w:val="00C24474"/>
    <w:rsid w:val="00C27AF4"/>
    <w:rsid w:val="00C27C63"/>
    <w:rsid w:val="00C330B8"/>
    <w:rsid w:val="00C37ED6"/>
    <w:rsid w:val="00C51C9B"/>
    <w:rsid w:val="00C522CF"/>
    <w:rsid w:val="00C56094"/>
    <w:rsid w:val="00C62076"/>
    <w:rsid w:val="00C8186A"/>
    <w:rsid w:val="00CA4B7A"/>
    <w:rsid w:val="00CA66D1"/>
    <w:rsid w:val="00CB0DF5"/>
    <w:rsid w:val="00CB36A4"/>
    <w:rsid w:val="00CC0856"/>
    <w:rsid w:val="00CC20E9"/>
    <w:rsid w:val="00CC2A26"/>
    <w:rsid w:val="00CD22F9"/>
    <w:rsid w:val="00CE3B3D"/>
    <w:rsid w:val="00CE6FA3"/>
    <w:rsid w:val="00CF1DA5"/>
    <w:rsid w:val="00CF3704"/>
    <w:rsid w:val="00CF529E"/>
    <w:rsid w:val="00CF6798"/>
    <w:rsid w:val="00CF6F68"/>
    <w:rsid w:val="00CF7E3B"/>
    <w:rsid w:val="00D026DA"/>
    <w:rsid w:val="00D03B8F"/>
    <w:rsid w:val="00D06AD4"/>
    <w:rsid w:val="00D15479"/>
    <w:rsid w:val="00D16056"/>
    <w:rsid w:val="00D16D4B"/>
    <w:rsid w:val="00D215A4"/>
    <w:rsid w:val="00D303D6"/>
    <w:rsid w:val="00D316C5"/>
    <w:rsid w:val="00D326EA"/>
    <w:rsid w:val="00D4258F"/>
    <w:rsid w:val="00D43B79"/>
    <w:rsid w:val="00D4580C"/>
    <w:rsid w:val="00D46F12"/>
    <w:rsid w:val="00D555CC"/>
    <w:rsid w:val="00D663D5"/>
    <w:rsid w:val="00D76CC5"/>
    <w:rsid w:val="00D829AA"/>
    <w:rsid w:val="00D855ED"/>
    <w:rsid w:val="00D86E44"/>
    <w:rsid w:val="00D90BB0"/>
    <w:rsid w:val="00D956B5"/>
    <w:rsid w:val="00DA661F"/>
    <w:rsid w:val="00DB02EA"/>
    <w:rsid w:val="00DB415E"/>
    <w:rsid w:val="00DB597E"/>
    <w:rsid w:val="00DB73DA"/>
    <w:rsid w:val="00DC0115"/>
    <w:rsid w:val="00DC3A44"/>
    <w:rsid w:val="00DC6C17"/>
    <w:rsid w:val="00DC7737"/>
    <w:rsid w:val="00DD2337"/>
    <w:rsid w:val="00DD237F"/>
    <w:rsid w:val="00DD3507"/>
    <w:rsid w:val="00DD3D0D"/>
    <w:rsid w:val="00DD4E9E"/>
    <w:rsid w:val="00DD58D6"/>
    <w:rsid w:val="00DE57B6"/>
    <w:rsid w:val="00DF273A"/>
    <w:rsid w:val="00DF5585"/>
    <w:rsid w:val="00DF639F"/>
    <w:rsid w:val="00E02615"/>
    <w:rsid w:val="00E031DE"/>
    <w:rsid w:val="00E05FB3"/>
    <w:rsid w:val="00E102AC"/>
    <w:rsid w:val="00E1205B"/>
    <w:rsid w:val="00E207EF"/>
    <w:rsid w:val="00E23EBA"/>
    <w:rsid w:val="00E26C05"/>
    <w:rsid w:val="00E35E5E"/>
    <w:rsid w:val="00E42C07"/>
    <w:rsid w:val="00E43298"/>
    <w:rsid w:val="00E465F0"/>
    <w:rsid w:val="00E5433B"/>
    <w:rsid w:val="00E55172"/>
    <w:rsid w:val="00E62A7F"/>
    <w:rsid w:val="00E66890"/>
    <w:rsid w:val="00E713A9"/>
    <w:rsid w:val="00E71B04"/>
    <w:rsid w:val="00E72227"/>
    <w:rsid w:val="00E72847"/>
    <w:rsid w:val="00E8716E"/>
    <w:rsid w:val="00E946A5"/>
    <w:rsid w:val="00E946BA"/>
    <w:rsid w:val="00E97E96"/>
    <w:rsid w:val="00EA248D"/>
    <w:rsid w:val="00EA2951"/>
    <w:rsid w:val="00EB59B8"/>
    <w:rsid w:val="00EB5EF3"/>
    <w:rsid w:val="00EB6A7D"/>
    <w:rsid w:val="00EC1186"/>
    <w:rsid w:val="00EC286D"/>
    <w:rsid w:val="00EE0856"/>
    <w:rsid w:val="00EE5B72"/>
    <w:rsid w:val="00EE5BAF"/>
    <w:rsid w:val="00EE7D83"/>
    <w:rsid w:val="00EF077A"/>
    <w:rsid w:val="00EF126B"/>
    <w:rsid w:val="00EF14A4"/>
    <w:rsid w:val="00EF7263"/>
    <w:rsid w:val="00F02513"/>
    <w:rsid w:val="00F02E02"/>
    <w:rsid w:val="00F0447C"/>
    <w:rsid w:val="00F05503"/>
    <w:rsid w:val="00F24584"/>
    <w:rsid w:val="00F26474"/>
    <w:rsid w:val="00F27F0B"/>
    <w:rsid w:val="00F30859"/>
    <w:rsid w:val="00F44EB7"/>
    <w:rsid w:val="00F454E9"/>
    <w:rsid w:val="00F55AD8"/>
    <w:rsid w:val="00F6654D"/>
    <w:rsid w:val="00F75290"/>
    <w:rsid w:val="00F775FA"/>
    <w:rsid w:val="00F812F9"/>
    <w:rsid w:val="00F8289B"/>
    <w:rsid w:val="00F829AD"/>
    <w:rsid w:val="00F83713"/>
    <w:rsid w:val="00F95EDE"/>
    <w:rsid w:val="00F97E59"/>
    <w:rsid w:val="00FA1DB6"/>
    <w:rsid w:val="00FB15FE"/>
    <w:rsid w:val="00FB4B31"/>
    <w:rsid w:val="00FB7B29"/>
    <w:rsid w:val="00FC1727"/>
    <w:rsid w:val="00FC6943"/>
    <w:rsid w:val="00FC7149"/>
    <w:rsid w:val="00FD73B6"/>
    <w:rsid w:val="00FD77C9"/>
    <w:rsid w:val="00FE6EF7"/>
    <w:rsid w:val="00FF76E8"/>
    <w:rsid w:val="00FF7767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D03FAB"/>
  <w15:chartTrackingRefBased/>
  <w15:docId w15:val="{94A0A139-CC72-4732-88E0-A6AEB56A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3D5"/>
    <w:rPr>
      <w:rFonts w:ascii="Lucida Bright" w:hAnsi="Lucida Bright"/>
      <w:sz w:val="22"/>
      <w:szCs w:val="22"/>
    </w:rPr>
  </w:style>
  <w:style w:type="paragraph" w:styleId="Heading1">
    <w:name w:val="heading 1"/>
    <w:basedOn w:val="Normal"/>
    <w:next w:val="Normal"/>
    <w:qFormat/>
    <w:rsid w:val="00CD22F9"/>
    <w:pPr>
      <w:keepNext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A905F9"/>
    <w:pPr>
      <w:keepNext/>
      <w:spacing w:after="120"/>
      <w:outlineLvl w:val="1"/>
    </w:pPr>
    <w:rPr>
      <w:rFonts w:ascii="Arial Black" w:hAnsi="Arial Black"/>
      <w:sz w:val="28"/>
      <w:szCs w:val="28"/>
    </w:rPr>
  </w:style>
  <w:style w:type="paragraph" w:styleId="Heading3">
    <w:name w:val="heading 3"/>
    <w:basedOn w:val="Normal"/>
    <w:next w:val="Normal"/>
    <w:qFormat/>
    <w:rsid w:val="00E02615"/>
    <w:pPr>
      <w:keepNext/>
      <w:tabs>
        <w:tab w:val="left" w:pos="796"/>
        <w:tab w:val="left" w:pos="1876"/>
      </w:tabs>
      <w:outlineLvl w:val="2"/>
    </w:pPr>
    <w:rPr>
      <w:rFonts w:ascii="Arial Narrow" w:hAnsi="Arial Narrow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1E2B62"/>
    <w:pPr>
      <w:jc w:val="center"/>
    </w:pPr>
    <w:rPr>
      <w:b/>
      <w:bCs/>
      <w:szCs w:val="20"/>
    </w:rPr>
  </w:style>
  <w:style w:type="paragraph" w:styleId="BodyText2">
    <w:name w:val="Body Text 2"/>
    <w:basedOn w:val="Normal"/>
    <w:rsid w:val="00840054"/>
    <w:pPr>
      <w:tabs>
        <w:tab w:val="left" w:pos="-108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right="-360"/>
      <w:jc w:val="both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84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2389"/>
    <w:pPr>
      <w:tabs>
        <w:tab w:val="center" w:pos="4320"/>
        <w:tab w:val="right" w:pos="8640"/>
      </w:tabs>
    </w:pPr>
    <w:rPr>
      <w:rFonts w:ascii="Arial Narrow" w:hAnsi="Arial Narrow"/>
      <w:sz w:val="20"/>
      <w:szCs w:val="20"/>
    </w:rPr>
  </w:style>
  <w:style w:type="paragraph" w:styleId="Footer">
    <w:name w:val="footer"/>
    <w:basedOn w:val="Normal"/>
    <w:rsid w:val="00417C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385D"/>
    <w:rPr>
      <w:rFonts w:ascii="Tahoma" w:hAnsi="Tahoma" w:cs="Tahoma"/>
      <w:sz w:val="16"/>
      <w:szCs w:val="16"/>
    </w:rPr>
  </w:style>
  <w:style w:type="character" w:styleId="PageNumber">
    <w:name w:val="page number"/>
    <w:rsid w:val="003C2389"/>
    <w:rPr>
      <w:rFonts w:ascii="Arial Narrow" w:hAnsi="Arial Narrow"/>
      <w:sz w:val="20"/>
      <w:szCs w:val="20"/>
    </w:rPr>
  </w:style>
  <w:style w:type="character" w:styleId="CommentReference">
    <w:name w:val="annotation reference"/>
    <w:rsid w:val="009306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0643"/>
    <w:rPr>
      <w:sz w:val="20"/>
      <w:szCs w:val="20"/>
    </w:rPr>
  </w:style>
  <w:style w:type="character" w:customStyle="1" w:styleId="CommentTextChar">
    <w:name w:val="Comment Text Char"/>
    <w:link w:val="CommentText"/>
    <w:rsid w:val="00930643"/>
    <w:rPr>
      <w:rFonts w:ascii="Lucida Bright" w:hAnsi="Lucida Bright"/>
    </w:rPr>
  </w:style>
  <w:style w:type="paragraph" w:styleId="CommentSubject">
    <w:name w:val="annotation subject"/>
    <w:basedOn w:val="CommentText"/>
    <w:next w:val="CommentText"/>
    <w:link w:val="CommentSubjectChar"/>
    <w:rsid w:val="00930643"/>
    <w:rPr>
      <w:b/>
      <w:bCs/>
    </w:rPr>
  </w:style>
  <w:style w:type="character" w:customStyle="1" w:styleId="CommentSubjectChar">
    <w:name w:val="Comment Subject Char"/>
    <w:link w:val="CommentSubject"/>
    <w:rsid w:val="00930643"/>
    <w:rPr>
      <w:rFonts w:ascii="Lucida Bright" w:hAnsi="Lucida Bright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F43BB"/>
    <w:rPr>
      <w:rFonts w:ascii="Arial Narrow" w:hAnsi="Arial Narrow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66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86669A"/>
    <w:rPr>
      <w:rFonts w:ascii="Georgia" w:eastAsia="Georgia" w:hAnsi="Georgia" w:cs="Georgia"/>
      <w:i/>
      <w:color w:val="666666"/>
      <w:sz w:val="48"/>
      <w:szCs w:val="4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Prior%20Written%20Notice%20&amp;%20Consent%20for%20Evaluation%20&amp;%20Assessment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Prior Written Notice &amp; Consent for Evaluation &amp; Assessment_RU.dotx</Template>
  <TotalTime>1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PWN &amp; Consent for Evaluation &amp; Assessment</vt:lpstr>
    </vt:vector>
  </TitlesOfParts>
  <Company>DHHS DPH Early Intervention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PWN &amp; Consent for Evaluation &amp; Assessment</dc:title>
  <dc:subject/>
  <dc:creator>Bailey, Andrea B.</dc:creator>
  <cp:keywords>English</cp:keywords>
  <cp:lastModifiedBy>Bailey, Andrea B.</cp:lastModifiedBy>
  <cp:revision>1</cp:revision>
  <cp:lastPrinted>2023-05-29T11:46:00Z</cp:lastPrinted>
  <dcterms:created xsi:type="dcterms:W3CDTF">2023-08-09T19:18:00Z</dcterms:created>
  <dcterms:modified xsi:type="dcterms:W3CDTF">2023-08-09T19:19:00Z</dcterms:modified>
</cp:coreProperties>
</file>