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10" w:type="dxa"/>
        <w:tblInd w:w="8455" w:type="dxa"/>
        <w:tblLook w:val="04A0" w:firstRow="1" w:lastRow="0" w:firstColumn="1" w:lastColumn="0" w:noHBand="0" w:noVBand="1"/>
      </w:tblPr>
      <w:tblGrid>
        <w:gridCol w:w="1710"/>
      </w:tblGrid>
      <w:tr w:rsidR="006156E8" w:rsidRPr="006156E8" w14:paraId="6AE50E8A" w14:textId="77777777" w:rsidTr="006156E8">
        <w:trPr>
          <w:trHeight w:val="288"/>
        </w:trPr>
        <w:tc>
          <w:tcPr>
            <w:tcW w:w="1710" w:type="dxa"/>
            <w:vAlign w:val="bottom"/>
          </w:tcPr>
          <w:p w14:paraId="4ECB5E14" w14:textId="77777777" w:rsidR="006156E8" w:rsidRPr="006156E8" w:rsidRDefault="006156E8" w:rsidP="006156E8">
            <w:pPr>
              <w:pStyle w:val="Heading2"/>
              <w:jc w:val="left"/>
              <w:rPr>
                <w:rFonts w:ascii="Arial Narrow" w:hAnsi="Arial Narrow"/>
                <w:b w:val="0"/>
                <w:bCs/>
                <w:kern w:val="28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kern w:val="28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bCs/>
                <w:kern w:val="28"/>
                <w:sz w:val="22"/>
                <w:szCs w:val="22"/>
              </w:rPr>
              <w:instrText xml:space="preserve"> </w:instrText>
            </w:r>
            <w:bookmarkStart w:id="0" w:name="Text43"/>
            <w:r>
              <w:rPr>
                <w:rFonts w:ascii="Arial Narrow" w:hAnsi="Arial Narrow"/>
                <w:b w:val="0"/>
                <w:bCs/>
                <w:kern w:val="28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/>
                <w:b w:val="0"/>
                <w:bCs/>
                <w:kern w:val="28"/>
                <w:sz w:val="22"/>
                <w:szCs w:val="22"/>
              </w:rPr>
            </w:r>
            <w:r>
              <w:rPr>
                <w:rFonts w:ascii="Arial Narrow" w:hAnsi="Arial Narrow"/>
                <w:b w:val="0"/>
                <w:bCs/>
                <w:kern w:val="28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bCs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 w:val="0"/>
                <w:bCs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 w:val="0"/>
                <w:bCs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 w:val="0"/>
                <w:bCs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 w:val="0"/>
                <w:bCs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 w:val="0"/>
                <w:bCs/>
                <w:kern w:val="28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706BA5D6" w14:textId="77777777" w:rsidR="007F57AF" w:rsidRDefault="007F57AF" w:rsidP="007F57AF">
      <w:pPr>
        <w:pStyle w:val="Heading2"/>
        <w:ind w:left="-86"/>
        <w:jc w:val="left"/>
        <w:rPr>
          <w:rFonts w:ascii="Arial Black" w:hAnsi="Arial Black"/>
          <w:b w:val="0"/>
          <w:bCs/>
          <w:i/>
          <w:iCs/>
          <w:kern w:val="28"/>
          <w:sz w:val="32"/>
          <w:szCs w:val="32"/>
        </w:rPr>
      </w:pPr>
      <w:r>
        <w:rPr>
          <w:rFonts w:ascii="Arial Black" w:hAnsi="Arial Black"/>
          <w:b w:val="0"/>
          <w:bCs/>
          <w:i/>
          <w:iCs/>
          <w:kern w:val="28"/>
          <w:sz w:val="32"/>
          <w:szCs w:val="32"/>
        </w:rPr>
        <w:t>North Carolina Infant-Toddler Program</w:t>
      </w:r>
    </w:p>
    <w:p w14:paraId="6CC5FD8C" w14:textId="77777777" w:rsidR="000144F5" w:rsidRPr="007F57AF" w:rsidRDefault="002A3A7A" w:rsidP="007A3F2F">
      <w:pPr>
        <w:pStyle w:val="Heading2"/>
        <w:spacing w:after="80"/>
        <w:ind w:left="-90"/>
        <w:jc w:val="left"/>
        <w:rPr>
          <w:rFonts w:ascii="Arial Black" w:hAnsi="Arial Black"/>
          <w:b w:val="0"/>
          <w:bCs/>
          <w:i/>
          <w:iCs/>
          <w:kern w:val="28"/>
          <w:sz w:val="32"/>
          <w:szCs w:val="32"/>
        </w:rPr>
      </w:pPr>
      <w:r w:rsidRPr="005C72FD">
        <w:rPr>
          <w:rFonts w:ascii="Arial Black" w:hAnsi="Arial Black"/>
          <w:b w:val="0"/>
          <w:bCs/>
          <w:i/>
          <w:iCs/>
          <w:kern w:val="28"/>
          <w:sz w:val="32"/>
          <w:szCs w:val="32"/>
        </w:rPr>
        <w:t xml:space="preserve">Referral </w:t>
      </w:r>
      <w:r>
        <w:rPr>
          <w:rFonts w:ascii="Arial Black" w:hAnsi="Arial Black"/>
          <w:b w:val="0"/>
          <w:bCs/>
          <w:i/>
          <w:iCs/>
          <w:kern w:val="28"/>
          <w:sz w:val="32"/>
          <w:szCs w:val="32"/>
        </w:rPr>
        <w:t xml:space="preserve">Update </w:t>
      </w:r>
      <w:r w:rsidRPr="005C72FD">
        <w:rPr>
          <w:rFonts w:ascii="Arial Black" w:hAnsi="Arial Black"/>
          <w:b w:val="0"/>
          <w:bCs/>
          <w:i/>
          <w:iCs/>
          <w:kern w:val="28"/>
          <w:sz w:val="32"/>
          <w:szCs w:val="32"/>
        </w:rPr>
        <w:t>Form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58"/>
        <w:gridCol w:w="344"/>
        <w:gridCol w:w="1707"/>
        <w:gridCol w:w="23"/>
        <w:gridCol w:w="323"/>
        <w:gridCol w:w="236"/>
        <w:gridCol w:w="2406"/>
        <w:gridCol w:w="236"/>
        <w:gridCol w:w="827"/>
        <w:gridCol w:w="247"/>
        <w:gridCol w:w="993"/>
        <w:gridCol w:w="269"/>
        <w:gridCol w:w="1931"/>
        <w:gridCol w:w="269"/>
      </w:tblGrid>
      <w:tr w:rsidR="002A3A7A" w:rsidRPr="002A3A7A" w14:paraId="7CE9FD77" w14:textId="77777777" w:rsidTr="007A3F2F">
        <w:trPr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D8FA" w14:textId="77777777" w:rsidR="002A3A7A" w:rsidRPr="002A3A7A" w:rsidRDefault="002A3A7A" w:rsidP="003403C8">
            <w:pPr>
              <w:tabs>
                <w:tab w:val="left" w:pos="469"/>
                <w:tab w:val="left" w:pos="8280"/>
              </w:tabs>
              <w:rPr>
                <w:rFonts w:ascii="Arial Narrow" w:hAnsi="Arial Narrow"/>
                <w:sz w:val="22"/>
              </w:rPr>
            </w:pPr>
            <w:r w:rsidRPr="002A3A7A">
              <w:rPr>
                <w:rFonts w:ascii="Arial Narrow" w:hAnsi="Arial Narrow"/>
                <w:sz w:val="22"/>
              </w:rPr>
              <w:t xml:space="preserve">To: </w:t>
            </w:r>
          </w:p>
        </w:tc>
        <w:tc>
          <w:tcPr>
            <w:tcW w:w="6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C9EB3" w14:textId="77777777" w:rsidR="002A3A7A" w:rsidRPr="002A3A7A" w:rsidRDefault="002A3A7A" w:rsidP="003403C8">
            <w:pPr>
              <w:tabs>
                <w:tab w:val="left" w:pos="469"/>
                <w:tab w:val="left" w:pos="8280"/>
              </w:tabs>
              <w:rPr>
                <w:rFonts w:ascii="Arial Narrow" w:hAnsi="Arial Narrow"/>
                <w:sz w:val="22"/>
              </w:rPr>
            </w:pPr>
            <w:r w:rsidRPr="002A3A7A"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A3A7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A3A7A">
              <w:rPr>
                <w:rFonts w:ascii="Arial Narrow" w:hAnsi="Arial Narrow"/>
                <w:sz w:val="22"/>
              </w:rPr>
            </w:r>
            <w:r w:rsidRPr="002A3A7A">
              <w:rPr>
                <w:rFonts w:ascii="Arial Narrow" w:hAnsi="Arial Narrow"/>
                <w:sz w:val="22"/>
              </w:rPr>
              <w:fldChar w:fldCharType="separate"/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1157D" w14:textId="77777777" w:rsidR="002A3A7A" w:rsidRPr="002A3A7A" w:rsidRDefault="002A3A7A" w:rsidP="003403C8">
            <w:pPr>
              <w:tabs>
                <w:tab w:val="left" w:pos="469"/>
                <w:tab w:val="left" w:pos="82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252CC" w14:textId="77777777" w:rsidR="002A3A7A" w:rsidRPr="002A3A7A" w:rsidRDefault="002A3A7A" w:rsidP="003403C8">
            <w:pPr>
              <w:tabs>
                <w:tab w:val="left" w:pos="8280"/>
              </w:tabs>
              <w:rPr>
                <w:rFonts w:ascii="Arial Narrow" w:hAnsi="Arial Narrow"/>
                <w:sz w:val="22"/>
              </w:rPr>
            </w:pPr>
            <w:r w:rsidRPr="002A3A7A">
              <w:rPr>
                <w:rFonts w:ascii="Arial Narrow" w:hAnsi="Arial Narrow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A3A7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A3A7A">
              <w:rPr>
                <w:rFonts w:ascii="Arial Narrow" w:hAnsi="Arial Narrow"/>
                <w:sz w:val="22"/>
              </w:rPr>
            </w:r>
            <w:r w:rsidRPr="002A3A7A">
              <w:rPr>
                <w:rFonts w:ascii="Arial Narrow" w:hAnsi="Arial Narrow"/>
                <w:sz w:val="22"/>
              </w:rPr>
              <w:fldChar w:fldCharType="separate"/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F35A7" w14:textId="77777777" w:rsidR="002A3A7A" w:rsidRPr="002A3A7A" w:rsidRDefault="002A3A7A" w:rsidP="003403C8">
            <w:pPr>
              <w:tabs>
                <w:tab w:val="left" w:pos="8280"/>
              </w:tabs>
              <w:rPr>
                <w:rFonts w:ascii="Arial Narrow" w:hAnsi="Arial Narrow"/>
                <w:sz w:val="22"/>
              </w:rPr>
            </w:pPr>
          </w:p>
        </w:tc>
      </w:tr>
      <w:tr w:rsidR="002A3A7A" w:rsidRPr="002D2BE6" w14:paraId="5F17BB04" w14:textId="77777777" w:rsidTr="007A3F2F">
        <w:trPr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DA81B" w14:textId="77777777" w:rsidR="002A3A7A" w:rsidRPr="002D2BE6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6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E09D" w14:textId="77777777" w:rsidR="002A3A7A" w:rsidRPr="002D2BE6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  <w:r w:rsidRPr="002D2BE6">
              <w:rPr>
                <w:rFonts w:ascii="Arial Narrow" w:hAnsi="Arial Narrow"/>
                <w:i/>
                <w:sz w:val="18"/>
              </w:rPr>
              <w:t>Referral Source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A17B" w14:textId="77777777" w:rsidR="002A3A7A" w:rsidRPr="002D2BE6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6B93B" w14:textId="77777777" w:rsidR="002A3A7A" w:rsidRPr="002D2BE6" w:rsidRDefault="002A3A7A" w:rsidP="003403C8">
            <w:pPr>
              <w:tabs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  <w:r w:rsidRPr="002D2BE6">
              <w:rPr>
                <w:rFonts w:ascii="Arial Narrow" w:hAnsi="Arial Narrow"/>
                <w:i/>
                <w:sz w:val="18"/>
              </w:rPr>
              <w:t>Fax Number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0C90" w14:textId="77777777" w:rsidR="002A3A7A" w:rsidRPr="002D2BE6" w:rsidRDefault="002A3A7A" w:rsidP="003403C8">
            <w:pPr>
              <w:tabs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</w:p>
        </w:tc>
      </w:tr>
      <w:tr w:rsidR="002A3A7A" w:rsidRPr="007F57AF" w14:paraId="4548D6DB" w14:textId="77777777" w:rsidTr="007A3F2F">
        <w:trPr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E65F7" w14:textId="77777777" w:rsidR="002A3A7A" w:rsidRPr="007F57AF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A8295" w14:textId="77777777" w:rsidR="002A3A7A" w:rsidRPr="007F57AF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sz w:val="22"/>
                <w:szCs w:val="22"/>
              </w:rPr>
            </w:pPr>
            <w:r w:rsidRPr="007F57A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F57A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57AF">
              <w:rPr>
                <w:rFonts w:ascii="Arial Narrow" w:hAnsi="Arial Narrow"/>
                <w:sz w:val="22"/>
                <w:szCs w:val="22"/>
              </w:rPr>
            </w:r>
            <w:r w:rsidRPr="007F57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05D68" w14:textId="77777777" w:rsidR="002A3A7A" w:rsidRPr="007F57AF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C1901" w14:textId="77777777" w:rsidR="002A3A7A" w:rsidRPr="007F57AF" w:rsidRDefault="002A3A7A" w:rsidP="003403C8">
            <w:pPr>
              <w:tabs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sz w:val="22"/>
                <w:szCs w:val="22"/>
              </w:rPr>
            </w:pPr>
            <w:r w:rsidRPr="007F57A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F57A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57AF">
              <w:rPr>
                <w:rFonts w:ascii="Arial Narrow" w:hAnsi="Arial Narrow"/>
                <w:sz w:val="22"/>
                <w:szCs w:val="22"/>
              </w:rPr>
            </w:r>
            <w:r w:rsidRPr="007F57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F403" w14:textId="77777777" w:rsidR="002A3A7A" w:rsidRPr="007F57AF" w:rsidRDefault="002A3A7A" w:rsidP="003403C8">
            <w:pPr>
              <w:tabs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3A7A" w:rsidRPr="002D2BE6" w14:paraId="372799AF" w14:textId="77777777" w:rsidTr="007A3F2F">
        <w:trPr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5924" w14:textId="77777777" w:rsidR="002A3A7A" w:rsidRPr="002D2BE6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6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D37BCB" w14:textId="77777777" w:rsidR="002A3A7A" w:rsidRPr="002D2BE6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  <w:r w:rsidRPr="002D2BE6">
              <w:rPr>
                <w:rFonts w:ascii="Arial Narrow" w:hAnsi="Arial Narrow"/>
                <w:i/>
                <w:sz w:val="18"/>
              </w:rPr>
              <w:t>Address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D9AF" w14:textId="77777777" w:rsidR="002A3A7A" w:rsidRPr="002D2BE6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EBFE97" w14:textId="77777777" w:rsidR="002A3A7A" w:rsidRPr="002D2BE6" w:rsidRDefault="002A3A7A" w:rsidP="003403C8">
            <w:pPr>
              <w:tabs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  <w:r w:rsidRPr="002D2BE6">
              <w:rPr>
                <w:rFonts w:ascii="Arial Narrow" w:hAnsi="Arial Narrow"/>
                <w:i/>
                <w:sz w:val="18"/>
              </w:rPr>
              <w:t>Date Referred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D5F9" w14:textId="77777777" w:rsidR="002A3A7A" w:rsidRPr="002D2BE6" w:rsidRDefault="002A3A7A" w:rsidP="003403C8">
            <w:pPr>
              <w:tabs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</w:p>
        </w:tc>
      </w:tr>
      <w:tr w:rsidR="002A3A7A" w:rsidRPr="002A3A7A" w14:paraId="6DE98052" w14:textId="77777777" w:rsidTr="007A3F2F">
        <w:trPr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9B74" w14:textId="77777777" w:rsidR="002A3A7A" w:rsidRPr="002A3A7A" w:rsidRDefault="002A3A7A" w:rsidP="003403C8">
            <w:pPr>
              <w:tabs>
                <w:tab w:val="left" w:pos="469"/>
                <w:tab w:val="left" w:pos="8280"/>
              </w:tabs>
              <w:rPr>
                <w:rFonts w:ascii="Arial Narrow" w:hAnsi="Arial Narrow"/>
                <w:sz w:val="22"/>
              </w:rPr>
            </w:pPr>
            <w:r w:rsidRPr="002A3A7A">
              <w:rPr>
                <w:rFonts w:ascii="Arial Narrow" w:hAnsi="Arial Narrow"/>
                <w:sz w:val="22"/>
              </w:rPr>
              <w:t>Re:</w:t>
            </w:r>
          </w:p>
        </w:tc>
        <w:tc>
          <w:tcPr>
            <w:tcW w:w="6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B728D" w14:textId="77777777" w:rsidR="002A3A7A" w:rsidRPr="002A3A7A" w:rsidRDefault="002A3A7A" w:rsidP="003403C8">
            <w:pPr>
              <w:tabs>
                <w:tab w:val="left" w:pos="469"/>
                <w:tab w:val="left" w:pos="8280"/>
              </w:tabs>
              <w:rPr>
                <w:rFonts w:ascii="Arial Narrow" w:hAnsi="Arial Narrow"/>
                <w:sz w:val="22"/>
              </w:rPr>
            </w:pPr>
            <w:r w:rsidRPr="002A3A7A">
              <w:rPr>
                <w:rFonts w:ascii="Arial Narrow" w:hAnsi="Arial Narrow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A3A7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A3A7A">
              <w:rPr>
                <w:rFonts w:ascii="Arial Narrow" w:hAnsi="Arial Narrow"/>
                <w:sz w:val="22"/>
              </w:rPr>
            </w:r>
            <w:r w:rsidRPr="002A3A7A">
              <w:rPr>
                <w:rFonts w:ascii="Arial Narrow" w:hAnsi="Arial Narrow"/>
                <w:sz w:val="22"/>
              </w:rPr>
              <w:fldChar w:fldCharType="separate"/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7B04" w14:textId="77777777" w:rsidR="002A3A7A" w:rsidRPr="002A3A7A" w:rsidRDefault="002A3A7A" w:rsidP="003403C8">
            <w:pPr>
              <w:tabs>
                <w:tab w:val="left" w:pos="469"/>
                <w:tab w:val="left" w:pos="82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A2298" w14:textId="77777777" w:rsidR="002A3A7A" w:rsidRPr="002A3A7A" w:rsidRDefault="002A3A7A" w:rsidP="003403C8">
            <w:pPr>
              <w:tabs>
                <w:tab w:val="left" w:pos="8280"/>
              </w:tabs>
              <w:rPr>
                <w:rFonts w:ascii="Arial Narrow" w:hAnsi="Arial Narrow"/>
                <w:sz w:val="22"/>
              </w:rPr>
            </w:pPr>
            <w:r w:rsidRPr="002A3A7A">
              <w:rPr>
                <w:rFonts w:ascii="Arial Narrow" w:hAnsi="Arial Narrow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3A7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A3A7A">
              <w:rPr>
                <w:rFonts w:ascii="Arial Narrow" w:hAnsi="Arial Narrow"/>
                <w:sz w:val="22"/>
              </w:rPr>
            </w:r>
            <w:r w:rsidRPr="002A3A7A">
              <w:rPr>
                <w:rFonts w:ascii="Arial Narrow" w:hAnsi="Arial Narrow"/>
                <w:sz w:val="22"/>
              </w:rPr>
              <w:fldChar w:fldCharType="separate"/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noProof/>
                <w:sz w:val="22"/>
              </w:rPr>
              <w:t> </w:t>
            </w:r>
            <w:r w:rsidRPr="002A3A7A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DE867" w14:textId="77777777" w:rsidR="002A3A7A" w:rsidRPr="002A3A7A" w:rsidRDefault="002A3A7A" w:rsidP="003403C8">
            <w:pPr>
              <w:tabs>
                <w:tab w:val="left" w:pos="8280"/>
              </w:tabs>
              <w:rPr>
                <w:rFonts w:ascii="Arial Narrow" w:hAnsi="Arial Narrow"/>
                <w:sz w:val="22"/>
              </w:rPr>
            </w:pPr>
          </w:p>
        </w:tc>
      </w:tr>
      <w:tr w:rsidR="002A3A7A" w:rsidRPr="00E35F14" w14:paraId="14A034C9" w14:textId="77777777" w:rsidTr="007A3F2F">
        <w:trPr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BFE1" w14:textId="77777777" w:rsidR="002A3A7A" w:rsidRPr="007F57AF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9D867" w14:textId="77777777" w:rsidR="002A3A7A" w:rsidRPr="002D2BE6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  <w:r w:rsidRPr="002D2BE6">
              <w:rPr>
                <w:rFonts w:ascii="Arial Narrow" w:hAnsi="Arial Narrow"/>
                <w:i/>
                <w:sz w:val="18"/>
              </w:rPr>
              <w:t>Child’s Name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D410" w14:textId="77777777" w:rsidR="002A3A7A" w:rsidRPr="002D2BE6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B7522F" w14:textId="77777777" w:rsidR="002A3A7A" w:rsidRPr="002D2BE6" w:rsidRDefault="002A3A7A" w:rsidP="003403C8">
            <w:pPr>
              <w:tabs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  <w:r w:rsidRPr="002D2BE6">
              <w:rPr>
                <w:rFonts w:ascii="Arial Narrow" w:hAnsi="Arial Narrow"/>
                <w:i/>
                <w:sz w:val="18"/>
              </w:rPr>
              <w:t>Date of Birth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D640" w14:textId="77777777" w:rsidR="002A3A7A" w:rsidRPr="002D2BE6" w:rsidRDefault="002A3A7A" w:rsidP="003403C8">
            <w:pPr>
              <w:tabs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</w:p>
        </w:tc>
      </w:tr>
      <w:tr w:rsidR="002A3A7A" w:rsidRPr="007F57AF" w14:paraId="2AD65D62" w14:textId="77777777" w:rsidTr="007A3F2F">
        <w:trPr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5CD32" w14:textId="77777777" w:rsidR="002A3A7A" w:rsidRPr="007F57AF" w:rsidRDefault="002A3A7A" w:rsidP="003403C8">
            <w:pPr>
              <w:tabs>
                <w:tab w:val="left" w:pos="469"/>
                <w:tab w:val="left" w:pos="82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DF0A0" w14:textId="77777777" w:rsidR="002A3A7A" w:rsidRPr="007F57AF" w:rsidRDefault="002A3A7A" w:rsidP="003403C8">
            <w:pPr>
              <w:tabs>
                <w:tab w:val="left" w:pos="469"/>
                <w:tab w:val="left" w:pos="8280"/>
              </w:tabs>
              <w:rPr>
                <w:rFonts w:ascii="Arial Narrow" w:hAnsi="Arial Narrow"/>
                <w:sz w:val="22"/>
                <w:szCs w:val="22"/>
              </w:rPr>
            </w:pPr>
            <w:r w:rsidRPr="007F57A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F57A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57AF">
              <w:rPr>
                <w:rFonts w:ascii="Arial Narrow" w:hAnsi="Arial Narrow"/>
                <w:sz w:val="22"/>
                <w:szCs w:val="22"/>
              </w:rPr>
            </w:r>
            <w:r w:rsidRPr="007F57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EE76" w14:textId="77777777" w:rsidR="002A3A7A" w:rsidRPr="007F57AF" w:rsidRDefault="002A3A7A" w:rsidP="003403C8">
            <w:pPr>
              <w:tabs>
                <w:tab w:val="left" w:pos="469"/>
                <w:tab w:val="left" w:pos="82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CF184" w14:textId="77777777" w:rsidR="002A3A7A" w:rsidRPr="007F57AF" w:rsidRDefault="002A3A7A" w:rsidP="003403C8">
            <w:pPr>
              <w:tabs>
                <w:tab w:val="left" w:pos="8280"/>
              </w:tabs>
              <w:rPr>
                <w:rFonts w:ascii="Arial Narrow" w:hAnsi="Arial Narrow"/>
                <w:sz w:val="22"/>
                <w:szCs w:val="22"/>
              </w:rPr>
            </w:pPr>
            <w:r w:rsidRPr="007F57A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F57A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57AF">
              <w:rPr>
                <w:rFonts w:ascii="Arial Narrow" w:hAnsi="Arial Narrow"/>
                <w:sz w:val="22"/>
                <w:szCs w:val="22"/>
              </w:rPr>
            </w:r>
            <w:r w:rsidRPr="007F57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57A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4E2F" w14:textId="77777777" w:rsidR="002A3A7A" w:rsidRPr="007F57AF" w:rsidRDefault="002A3A7A" w:rsidP="003403C8">
            <w:pPr>
              <w:tabs>
                <w:tab w:val="left" w:pos="82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3A7A" w:rsidRPr="00E35F14" w14:paraId="767CD346" w14:textId="77777777" w:rsidTr="007A3F2F">
        <w:trPr>
          <w:trHeight w:val="224"/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93943" w14:textId="77777777" w:rsidR="002A3A7A" w:rsidRPr="007F57AF" w:rsidRDefault="002A3A7A" w:rsidP="007F57AF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A6B62D" w14:textId="77777777" w:rsidR="002A3A7A" w:rsidRPr="002D2BE6" w:rsidRDefault="002A3A7A" w:rsidP="007F57AF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  <w:r w:rsidRPr="002D2BE6">
              <w:rPr>
                <w:rFonts w:ascii="Arial Narrow" w:hAnsi="Arial Narrow"/>
                <w:i/>
                <w:sz w:val="18"/>
              </w:rPr>
              <w:t>Family’s Address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7B97B" w14:textId="77777777" w:rsidR="002A3A7A" w:rsidRPr="002D2BE6" w:rsidRDefault="002A3A7A" w:rsidP="007F57AF">
            <w:pPr>
              <w:tabs>
                <w:tab w:val="left" w:pos="469"/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839B6A" w14:textId="77777777" w:rsidR="002A3A7A" w:rsidRPr="002D2BE6" w:rsidRDefault="002A3A7A" w:rsidP="007F57AF">
            <w:pPr>
              <w:tabs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  <w:r w:rsidRPr="002D2BE6">
              <w:rPr>
                <w:rFonts w:ascii="Arial Narrow" w:hAnsi="Arial Narrow"/>
                <w:i/>
                <w:sz w:val="18"/>
              </w:rPr>
              <w:t>Family’s Phone Number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3BE6" w14:textId="77777777" w:rsidR="002A3A7A" w:rsidRPr="002D2BE6" w:rsidRDefault="002A3A7A" w:rsidP="007F57AF">
            <w:pPr>
              <w:tabs>
                <w:tab w:val="left" w:pos="3900"/>
                <w:tab w:val="left" w:pos="4137"/>
                <w:tab w:val="left" w:pos="8280"/>
              </w:tabs>
              <w:rPr>
                <w:rFonts w:ascii="Arial Narrow" w:hAnsi="Arial Narrow"/>
                <w:i/>
                <w:sz w:val="18"/>
              </w:rPr>
            </w:pPr>
          </w:p>
        </w:tc>
      </w:tr>
      <w:tr w:rsidR="002A3A7A" w:rsidRPr="002A3A7A" w14:paraId="097D69C6" w14:textId="77777777" w:rsidTr="002A3A7A">
        <w:trPr>
          <w:jc w:val="center"/>
        </w:trPr>
        <w:tc>
          <w:tcPr>
            <w:tcW w:w="10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213C6" w14:textId="77777777" w:rsidR="002A3A7A" w:rsidRPr="002A3A7A" w:rsidRDefault="002A3A7A" w:rsidP="007A3F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This child was referred to Children’s Developmental Services Agency (CDSA), the lead agency for the NC Infant-Toddler Program (ITP)</w:t>
            </w:r>
            <w:r w:rsidR="007A3F2F" w:rsidRPr="002A3A7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A3A7A">
              <w:rPr>
                <w:rFonts w:ascii="Arial Narrow" w:hAnsi="Arial Narrow"/>
                <w:sz w:val="20"/>
                <w:szCs w:val="20"/>
              </w:rPr>
              <w:t>The following is a summary of the status of that referral:</w:t>
            </w:r>
          </w:p>
        </w:tc>
      </w:tr>
      <w:tr w:rsidR="002A3A7A" w:rsidRPr="002A3A7A" w14:paraId="610CBB56" w14:textId="77777777" w:rsidTr="007A3F2F">
        <w:trPr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986A" w14:textId="77777777" w:rsidR="002A3A7A" w:rsidRPr="002A3A7A" w:rsidRDefault="002A3A7A" w:rsidP="003403C8">
            <w:pPr>
              <w:spacing w:before="40"/>
              <w:ind w:right="-4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0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D8ED" w14:textId="77777777" w:rsidR="002A3A7A" w:rsidRPr="002A3A7A" w:rsidRDefault="002A3A7A" w:rsidP="007A3F2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Repeated attempts have been made to contact this family</w:t>
            </w:r>
            <w:r w:rsidR="007A3F2F" w:rsidRPr="002A3A7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A3A7A">
              <w:rPr>
                <w:rFonts w:ascii="Arial Narrow" w:hAnsi="Arial Narrow"/>
                <w:sz w:val="20"/>
                <w:szCs w:val="20"/>
              </w:rPr>
              <w:t xml:space="preserve">If we are unable to reach the family by </w:t>
            </w:r>
            <w:bookmarkStart w:id="10" w:name="Text1"/>
            <w:r w:rsidRPr="002A3A7A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7A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2A3A7A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2A3A7A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2A3A7A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2A3A7A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bookmarkEnd w:id="10"/>
            <w:r w:rsidRPr="002A3A7A">
              <w:rPr>
                <w:rFonts w:ascii="Arial Narrow" w:hAnsi="Arial Narrow"/>
                <w:sz w:val="20"/>
                <w:szCs w:val="20"/>
              </w:rPr>
              <w:t>, the record will be closed</w:t>
            </w:r>
            <w:r w:rsidR="007A3F2F" w:rsidRPr="002A3A7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A3A7A">
              <w:rPr>
                <w:rFonts w:ascii="Arial Narrow" w:hAnsi="Arial Narrow"/>
                <w:sz w:val="20"/>
                <w:szCs w:val="20"/>
              </w:rPr>
              <w:t>If the contact information has changed please let us know and we will attempt to contact the family again</w:t>
            </w:r>
            <w:r w:rsidR="007A3F2F" w:rsidRPr="002A3A7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2A3A7A" w:rsidRPr="002A3A7A" w14:paraId="448DB14E" w14:textId="77777777" w:rsidTr="007A3F2F">
        <w:trPr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B7C5" w14:textId="77777777" w:rsidR="002A3A7A" w:rsidRPr="002A3A7A" w:rsidRDefault="002A3A7A" w:rsidP="003403C8">
            <w:pPr>
              <w:spacing w:before="40"/>
              <w:ind w:right="-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0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5DF20" w14:textId="77777777" w:rsidR="002A3A7A" w:rsidRPr="002A3A7A" w:rsidRDefault="002A3A7A" w:rsidP="007A3F2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The parent(s) chose not to have their child evaluated by the Infant-Toddler Program to determine eligibility and the record has been closed</w:t>
            </w:r>
            <w:r w:rsidR="007A3F2F" w:rsidRPr="002A3A7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A3A7A">
              <w:rPr>
                <w:rFonts w:ascii="Arial Narrow" w:hAnsi="Arial Narrow"/>
                <w:sz w:val="20"/>
                <w:szCs w:val="20"/>
              </w:rPr>
              <w:t>Please contact the family to discuss this matter.</w:t>
            </w:r>
          </w:p>
        </w:tc>
      </w:tr>
      <w:tr w:rsidR="007A3F2F" w:rsidRPr="002A3A7A" w14:paraId="16AB7C69" w14:textId="77777777" w:rsidTr="00211168">
        <w:trPr>
          <w:jc w:val="center"/>
        </w:trPr>
        <w:tc>
          <w:tcPr>
            <w:tcW w:w="10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DFA5" w14:textId="77777777" w:rsidR="007A3F2F" w:rsidRPr="002A3A7A" w:rsidRDefault="007A3F2F" w:rsidP="003403C8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</w:p>
        </w:tc>
      </w:tr>
      <w:tr w:rsidR="002A3A7A" w:rsidRPr="002A3A7A" w14:paraId="733D2621" w14:textId="77777777" w:rsidTr="007A3F2F">
        <w:trPr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75DA" w14:textId="77777777" w:rsidR="002A3A7A" w:rsidRPr="002A3A7A" w:rsidRDefault="002A3A7A" w:rsidP="003403C8">
            <w:pPr>
              <w:spacing w:before="40"/>
              <w:ind w:right="-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FE65" w14:textId="77777777" w:rsidR="002A3A7A" w:rsidRPr="002A3A7A" w:rsidRDefault="002A3A7A" w:rsidP="007A3F2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The child has been evaluated</w:t>
            </w:r>
            <w:r w:rsidR="007A3F2F" w:rsidRPr="002A3A7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A3A7A">
              <w:rPr>
                <w:rFonts w:ascii="Arial Narrow" w:hAnsi="Arial Narrow"/>
                <w:sz w:val="20"/>
                <w:szCs w:val="20"/>
              </w:rPr>
              <w:t>However, the parent(s) or legal guardian declined to sign a consent form authorizing the Infant-Toddler Program to share the results of that evaluation with your practice/agency</w:t>
            </w:r>
            <w:r w:rsidR="007A3F2F" w:rsidRPr="002A3A7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A3A7A">
              <w:rPr>
                <w:rFonts w:ascii="Arial Narrow" w:hAnsi="Arial Narrow"/>
                <w:sz w:val="20"/>
                <w:szCs w:val="20"/>
              </w:rPr>
              <w:t>Please contact the family to discuss this matter.</w:t>
            </w:r>
          </w:p>
        </w:tc>
      </w:tr>
      <w:tr w:rsidR="002A3A7A" w:rsidRPr="002A3A7A" w14:paraId="4679EB47" w14:textId="77777777" w:rsidTr="007A3F2F">
        <w:trPr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BE19" w14:textId="77777777" w:rsidR="002A3A7A" w:rsidRPr="002A3A7A" w:rsidRDefault="002A3A7A" w:rsidP="003403C8">
            <w:pPr>
              <w:spacing w:before="40"/>
              <w:ind w:right="-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0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6D2C" w14:textId="77777777" w:rsidR="002A3A7A" w:rsidRPr="002A3A7A" w:rsidRDefault="002A3A7A" w:rsidP="007A3F2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The child has been evaluated</w:t>
            </w:r>
            <w:r w:rsidR="007A3F2F" w:rsidRPr="002A3A7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A3A7A">
              <w:rPr>
                <w:rFonts w:ascii="Arial Narrow" w:hAnsi="Arial Narrow"/>
                <w:sz w:val="20"/>
                <w:szCs w:val="20"/>
              </w:rPr>
              <w:t>The parent(s) or legal guardian signed a consent form authorizing the Infant -Toddler Program to share the results of that evaluation with your practice/agency</w:t>
            </w:r>
            <w:r w:rsidR="007A3F2F" w:rsidRPr="002A3A7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A3A7A">
              <w:rPr>
                <w:rFonts w:ascii="Arial Narrow" w:hAnsi="Arial Narrow"/>
                <w:sz w:val="20"/>
                <w:szCs w:val="20"/>
              </w:rPr>
              <w:t>The results are below:</w:t>
            </w:r>
          </w:p>
        </w:tc>
      </w:tr>
      <w:tr w:rsidR="002A3A7A" w:rsidRPr="002A3A7A" w14:paraId="726D645B" w14:textId="77777777" w:rsidTr="007A3F2F">
        <w:trPr>
          <w:trHeight w:val="144"/>
          <w:jc w:val="center"/>
        </w:trPr>
        <w:tc>
          <w:tcPr>
            <w:tcW w:w="10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3E8C5" w14:textId="77777777" w:rsidR="002A3A7A" w:rsidRPr="002A3A7A" w:rsidRDefault="002A3A7A" w:rsidP="007A3F2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The child has been found to be: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5AF93" w14:textId="77777777" w:rsidR="002A3A7A" w:rsidRPr="002A3A7A" w:rsidRDefault="002A3A7A" w:rsidP="003403C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2A3A7A" w14:paraId="6B8FA0DE" w14:textId="77777777" w:rsidTr="007A3F2F">
        <w:trPr>
          <w:trHeight w:val="259"/>
          <w:jc w:val="center"/>
        </w:trPr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FDB9C" w14:textId="77777777" w:rsidR="002A3A7A" w:rsidRPr="002A3A7A" w:rsidRDefault="002A3A7A" w:rsidP="003403C8">
            <w:pPr>
              <w:tabs>
                <w:tab w:val="num" w:pos="-2171"/>
              </w:tabs>
              <w:spacing w:before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8E6E3" w14:textId="77777777" w:rsidR="002A3A7A" w:rsidRPr="002A3A7A" w:rsidRDefault="002A3A7A" w:rsidP="007A3F2F">
            <w:pPr>
              <w:tabs>
                <w:tab w:val="num" w:pos="-2171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Ineligible for the Infant-Toddler Program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E4592" w14:textId="77777777" w:rsidR="002A3A7A" w:rsidRPr="002A3A7A" w:rsidRDefault="002A3A7A" w:rsidP="003403C8">
            <w:pPr>
              <w:tabs>
                <w:tab w:val="num" w:pos="-217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2A3A7A" w14:paraId="73BE70F8" w14:textId="77777777" w:rsidTr="007A3F2F">
        <w:trPr>
          <w:trHeight w:val="259"/>
          <w:jc w:val="center"/>
        </w:trPr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52A6" w14:textId="77777777" w:rsidR="002A3A7A" w:rsidRPr="002A3A7A" w:rsidRDefault="002A3A7A" w:rsidP="003403C8">
            <w:pPr>
              <w:tabs>
                <w:tab w:val="num" w:pos="-2171"/>
              </w:tabs>
              <w:spacing w:before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E504B" w14:textId="77777777" w:rsidR="002A3A7A" w:rsidRPr="002A3A7A" w:rsidRDefault="002A3A7A" w:rsidP="007A3F2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Eligible, however, parent(s) or legal guardian declined services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B2A9B" w14:textId="77777777" w:rsidR="002A3A7A" w:rsidRPr="002A3A7A" w:rsidRDefault="002A3A7A" w:rsidP="003403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2A3A7A" w14:paraId="51A4B5DC" w14:textId="77777777" w:rsidTr="007A3F2F">
        <w:trPr>
          <w:trHeight w:val="259"/>
          <w:jc w:val="center"/>
        </w:trPr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D340" w14:textId="77777777" w:rsidR="002A3A7A" w:rsidRPr="002A3A7A" w:rsidRDefault="002A3A7A" w:rsidP="003403C8">
            <w:pPr>
              <w:tabs>
                <w:tab w:val="num" w:pos="-2171"/>
              </w:tabs>
              <w:spacing w:before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3383" w14:textId="77777777" w:rsidR="002A3A7A" w:rsidRPr="002A3A7A" w:rsidRDefault="002A3A7A" w:rsidP="007A3F2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Eligible and; will receive services</w:t>
            </w:r>
            <w:r w:rsidR="007A3F2F" w:rsidRPr="002A3A7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A3A7A">
              <w:rPr>
                <w:rFonts w:ascii="Arial Narrow" w:hAnsi="Arial Narrow"/>
                <w:sz w:val="20"/>
                <w:szCs w:val="20"/>
              </w:rPr>
              <w:t>The eligibility category for the child is indicated below: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60CC5" w14:textId="77777777" w:rsidR="002A3A7A" w:rsidRPr="002A3A7A" w:rsidRDefault="002A3A7A" w:rsidP="003403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05777A" w14:paraId="0376F5A1" w14:textId="77777777" w:rsidTr="007A3F2F">
        <w:trPr>
          <w:jc w:val="center"/>
        </w:trPr>
        <w:tc>
          <w:tcPr>
            <w:tcW w:w="10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1A006" w14:textId="77777777" w:rsidR="002A3A7A" w:rsidRPr="0005777A" w:rsidRDefault="002A3A7A" w:rsidP="007A3F2F">
            <w:pPr>
              <w:tabs>
                <w:tab w:val="left" w:pos="3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5777A">
              <w:rPr>
                <w:rFonts w:ascii="Arial Narrow" w:hAnsi="Arial Narrow"/>
                <w:sz w:val="20"/>
                <w:szCs w:val="20"/>
              </w:rPr>
              <w:tab/>
              <w:t xml:space="preserve">Developmental Delay: (for more information about ITP Eligibility criteria: </w:t>
            </w:r>
            <w:hyperlink r:id="rId9" w:history="1">
              <w:r w:rsidR="0005777A" w:rsidRPr="0005777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https://ncdhhs.gov/itp-beearly</w:t>
              </w:r>
            </w:hyperlink>
            <w:r w:rsidRPr="0005777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DDA0" w14:textId="77777777" w:rsidR="002A3A7A" w:rsidRPr="0005777A" w:rsidRDefault="002A3A7A" w:rsidP="003403C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2A3A7A" w14:paraId="0BC0A8A2" w14:textId="77777777" w:rsidTr="007A3F2F">
        <w:trPr>
          <w:trHeight w:val="259"/>
          <w:jc w:val="center"/>
        </w:trPr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9E54D" w14:textId="77777777" w:rsidR="002A3A7A" w:rsidRPr="002A3A7A" w:rsidRDefault="002A3A7A" w:rsidP="003403C8">
            <w:pPr>
              <w:tabs>
                <w:tab w:val="num" w:pos="-2171"/>
              </w:tabs>
              <w:spacing w:before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E7D36" w14:textId="77777777" w:rsidR="002A3A7A" w:rsidRPr="002A3A7A" w:rsidRDefault="002A3A7A" w:rsidP="007A3F2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Cognitive development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649F9" w14:textId="77777777" w:rsidR="002A3A7A" w:rsidRPr="002A3A7A" w:rsidRDefault="002A3A7A" w:rsidP="003403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2A3A7A" w14:paraId="20C01FE8" w14:textId="77777777" w:rsidTr="007A3F2F">
        <w:trPr>
          <w:trHeight w:val="259"/>
          <w:jc w:val="center"/>
        </w:trPr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1F3CA" w14:textId="77777777" w:rsidR="002A3A7A" w:rsidRPr="002A3A7A" w:rsidRDefault="002A3A7A" w:rsidP="003403C8">
            <w:pPr>
              <w:tabs>
                <w:tab w:val="num" w:pos="-2171"/>
              </w:tabs>
              <w:spacing w:before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27B47" w14:textId="77777777" w:rsidR="002A3A7A" w:rsidRPr="002A3A7A" w:rsidRDefault="002A3A7A" w:rsidP="007A3F2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Physical development, including gross and fine motor function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260B" w14:textId="77777777" w:rsidR="002A3A7A" w:rsidRPr="002A3A7A" w:rsidRDefault="002A3A7A" w:rsidP="003403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2A3A7A" w14:paraId="55DD5B18" w14:textId="77777777" w:rsidTr="007A3F2F">
        <w:trPr>
          <w:trHeight w:val="259"/>
          <w:jc w:val="center"/>
        </w:trPr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CBB2" w14:textId="77777777" w:rsidR="002A3A7A" w:rsidRPr="002A3A7A" w:rsidRDefault="002A3A7A" w:rsidP="003403C8">
            <w:pPr>
              <w:tabs>
                <w:tab w:val="num" w:pos="-2171"/>
              </w:tabs>
              <w:spacing w:before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26B5" w14:textId="77777777" w:rsidR="002A3A7A" w:rsidRPr="002A3A7A" w:rsidRDefault="002A3A7A" w:rsidP="007A3F2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Communication development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CCB1" w14:textId="77777777" w:rsidR="002A3A7A" w:rsidRPr="002A3A7A" w:rsidRDefault="002A3A7A" w:rsidP="003403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2A3A7A" w14:paraId="20F71ECC" w14:textId="77777777" w:rsidTr="007A3F2F">
        <w:trPr>
          <w:trHeight w:val="259"/>
          <w:jc w:val="center"/>
        </w:trPr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9BC9" w14:textId="77777777" w:rsidR="002A3A7A" w:rsidRPr="002A3A7A" w:rsidRDefault="002A3A7A" w:rsidP="003403C8">
            <w:pPr>
              <w:tabs>
                <w:tab w:val="num" w:pos="-2171"/>
              </w:tabs>
              <w:spacing w:before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465D" w14:textId="77777777" w:rsidR="002A3A7A" w:rsidRPr="002A3A7A" w:rsidRDefault="002A3A7A" w:rsidP="007A3F2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Social-emotional development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172E" w14:textId="77777777" w:rsidR="002A3A7A" w:rsidRPr="002A3A7A" w:rsidRDefault="002A3A7A" w:rsidP="003403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2A3A7A" w14:paraId="7572C9A3" w14:textId="77777777" w:rsidTr="007A3F2F">
        <w:trPr>
          <w:trHeight w:val="259"/>
          <w:jc w:val="center"/>
        </w:trPr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53ED8" w14:textId="77777777" w:rsidR="002A3A7A" w:rsidRPr="002A3A7A" w:rsidRDefault="002A3A7A" w:rsidP="003403C8">
            <w:pPr>
              <w:tabs>
                <w:tab w:val="num" w:pos="-2171"/>
              </w:tabs>
              <w:spacing w:before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8A9EE" w14:textId="77777777" w:rsidR="002A3A7A" w:rsidRPr="002A3A7A" w:rsidRDefault="002A3A7A" w:rsidP="007A3F2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Adaptive development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BD18D" w14:textId="77777777" w:rsidR="002A3A7A" w:rsidRPr="002A3A7A" w:rsidRDefault="002A3A7A" w:rsidP="003403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2A3A7A" w14:paraId="456CA419" w14:textId="77777777" w:rsidTr="007A3F2F">
        <w:trPr>
          <w:jc w:val="center"/>
        </w:trPr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73FD" w14:textId="77777777" w:rsidR="002A3A7A" w:rsidRPr="002A3A7A" w:rsidRDefault="002A3A7A" w:rsidP="003403C8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A3A7A">
              <w:rPr>
                <w:rFonts w:ascii="Arial Narrow" w:hAnsi="Arial Narrow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7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4A1D3" w14:textId="77777777" w:rsidR="002A3A7A" w:rsidRPr="002A3A7A" w:rsidRDefault="002A3A7A" w:rsidP="003403C8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11197" w14:textId="77777777" w:rsidR="002A3A7A" w:rsidRPr="002A3A7A" w:rsidRDefault="002A3A7A" w:rsidP="003403C8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2A3A7A" w:rsidRPr="002A3A7A" w14:paraId="469C5340" w14:textId="77777777" w:rsidTr="007A3F2F">
        <w:trPr>
          <w:jc w:val="center"/>
        </w:trPr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2F8A" w14:textId="77777777" w:rsidR="002A3A7A" w:rsidRPr="002A3A7A" w:rsidRDefault="002A3A7A" w:rsidP="007A3F2F">
            <w:pPr>
              <w:tabs>
                <w:tab w:val="left" w:pos="360"/>
              </w:tabs>
              <w:spacing w:before="2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ab/>
              <w:t>Established Condition(s):</w:t>
            </w:r>
          </w:p>
        </w:tc>
        <w:tc>
          <w:tcPr>
            <w:tcW w:w="7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CC6E0" w14:textId="77777777" w:rsidR="002A3A7A" w:rsidRPr="002A3A7A" w:rsidRDefault="002A3A7A" w:rsidP="007A3F2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3A7A">
              <w:rPr>
                <w:rFonts w:ascii="Arial Narrow" w:hAnsi="Arial Narrow"/>
                <w:sz w:val="20"/>
                <w:szCs w:val="20"/>
              </w:rPr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6886C" w14:textId="77777777" w:rsidR="002A3A7A" w:rsidRPr="002A3A7A" w:rsidRDefault="002A3A7A" w:rsidP="003403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2F2157" w14:paraId="65969858" w14:textId="77777777" w:rsidTr="007A3F2F">
        <w:trPr>
          <w:trHeight w:val="80"/>
          <w:jc w:val="center"/>
        </w:trPr>
        <w:tc>
          <w:tcPr>
            <w:tcW w:w="10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AB0B" w14:textId="77777777" w:rsidR="002A3A7A" w:rsidRPr="002F2157" w:rsidRDefault="002A3A7A" w:rsidP="003403C8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8BB50" w14:textId="77777777" w:rsidR="002A3A7A" w:rsidRPr="002F2157" w:rsidRDefault="002A3A7A" w:rsidP="003403C8">
            <w:pPr>
              <w:rPr>
                <w:rFonts w:ascii="Arial Narrow" w:hAnsi="Arial Narrow"/>
                <w:sz w:val="4"/>
              </w:rPr>
            </w:pPr>
          </w:p>
        </w:tc>
      </w:tr>
      <w:tr w:rsidR="002A3A7A" w:rsidRPr="002A3A7A" w14:paraId="2C6EFCB9" w14:textId="77777777" w:rsidTr="002A3A7A">
        <w:trPr>
          <w:trHeight w:val="855"/>
          <w:jc w:val="center"/>
        </w:trPr>
        <w:tc>
          <w:tcPr>
            <w:tcW w:w="10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4F38" w14:textId="77777777" w:rsidR="002A3A7A" w:rsidRPr="002A3A7A" w:rsidRDefault="002A3A7A" w:rsidP="003403C8">
            <w:pPr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>For children who are found eligible and have accepted services, the ITP/CDSA has facilitated development of an Individualized Family Service Plan (IFSP) with input and guidance from the family and CDSA team</w:t>
            </w:r>
            <w:r w:rsidR="007A3F2F" w:rsidRPr="002A3A7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A3A7A">
              <w:rPr>
                <w:rFonts w:ascii="Arial Narrow" w:hAnsi="Arial Narrow"/>
                <w:sz w:val="20"/>
                <w:szCs w:val="20"/>
              </w:rPr>
              <w:t>Please feel free to contact me with questions, suggestions or other input relative to the development of this child’s IFSP or if you need additional information.</w:t>
            </w:r>
          </w:p>
        </w:tc>
      </w:tr>
      <w:tr w:rsidR="002A3A7A" w:rsidRPr="002A3A7A" w14:paraId="72855D9E" w14:textId="77777777" w:rsidTr="007A3F2F">
        <w:trPr>
          <w:trHeight w:val="288"/>
          <w:jc w:val="center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215D5" w14:textId="77777777" w:rsidR="002A3A7A" w:rsidRPr="002A3A7A" w:rsidRDefault="002A3A7A" w:rsidP="003403C8">
            <w:pPr>
              <w:tabs>
                <w:tab w:val="left" w:pos="469"/>
                <w:tab w:val="left" w:pos="8832"/>
                <w:tab w:val="left" w:pos="9103"/>
              </w:tabs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t xml:space="preserve">From: </w:t>
            </w:r>
          </w:p>
        </w:tc>
        <w:tc>
          <w:tcPr>
            <w:tcW w:w="73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C50F0" w14:textId="77777777" w:rsidR="002A3A7A" w:rsidRPr="002A3A7A" w:rsidRDefault="002A3A7A" w:rsidP="003403C8">
            <w:pPr>
              <w:tabs>
                <w:tab w:val="left" w:pos="469"/>
                <w:tab w:val="left" w:pos="8832"/>
                <w:tab w:val="left" w:pos="9103"/>
              </w:tabs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3A7A">
              <w:rPr>
                <w:rFonts w:ascii="Arial Narrow" w:hAnsi="Arial Narrow"/>
                <w:sz w:val="20"/>
                <w:szCs w:val="20"/>
              </w:rPr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9E8BE" w14:textId="77777777" w:rsidR="002A3A7A" w:rsidRPr="002A3A7A" w:rsidRDefault="002A3A7A" w:rsidP="003403C8">
            <w:pPr>
              <w:tabs>
                <w:tab w:val="left" w:pos="469"/>
                <w:tab w:val="left" w:pos="8832"/>
                <w:tab w:val="left" w:pos="910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2ADE5" w14:textId="77777777" w:rsidR="002A3A7A" w:rsidRPr="002A3A7A" w:rsidRDefault="002A3A7A" w:rsidP="003403C8">
            <w:pPr>
              <w:tabs>
                <w:tab w:val="left" w:pos="469"/>
                <w:tab w:val="left" w:pos="8832"/>
                <w:tab w:val="left" w:pos="9103"/>
              </w:tabs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3A7A">
              <w:rPr>
                <w:rFonts w:ascii="Arial Narrow" w:hAnsi="Arial Narrow"/>
                <w:sz w:val="20"/>
                <w:szCs w:val="20"/>
              </w:rPr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6011B" w14:textId="77777777" w:rsidR="002A3A7A" w:rsidRPr="002A3A7A" w:rsidRDefault="002A3A7A" w:rsidP="003403C8">
            <w:pPr>
              <w:tabs>
                <w:tab w:val="left" w:pos="469"/>
                <w:tab w:val="left" w:pos="8832"/>
                <w:tab w:val="left" w:pos="9103"/>
              </w:tabs>
              <w:ind w:left="1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2A3A7A" w14:paraId="4AE3CF04" w14:textId="77777777" w:rsidTr="007A3F2F">
        <w:trPr>
          <w:jc w:val="center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7D6C" w14:textId="77777777" w:rsidR="002A3A7A" w:rsidRPr="002A3A7A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832"/>
                <w:tab w:val="left" w:pos="9103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3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895800" w14:textId="77777777" w:rsidR="002A3A7A" w:rsidRPr="002A3A7A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832"/>
                <w:tab w:val="left" w:pos="9103"/>
              </w:tabs>
              <w:ind w:left="5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2A3A7A">
              <w:rPr>
                <w:rFonts w:ascii="Arial Narrow" w:hAnsi="Arial Narrow"/>
                <w:i/>
                <w:sz w:val="20"/>
                <w:szCs w:val="20"/>
              </w:rPr>
              <w:t>Name/Position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1C196" w14:textId="77777777" w:rsidR="002A3A7A" w:rsidRPr="002A3A7A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832"/>
                <w:tab w:val="left" w:pos="9103"/>
              </w:tabs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6C3E58" w14:textId="77777777" w:rsidR="002A3A7A" w:rsidRPr="002A3A7A" w:rsidRDefault="002A3A7A" w:rsidP="003403C8">
            <w:pPr>
              <w:tabs>
                <w:tab w:val="left" w:pos="3900"/>
                <w:tab w:val="left" w:pos="4137"/>
                <w:tab w:val="left" w:pos="8832"/>
                <w:tab w:val="left" w:pos="9103"/>
              </w:tabs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2A3A7A">
              <w:rPr>
                <w:rFonts w:ascii="Arial Narrow" w:hAnsi="Arial Narrow"/>
                <w:i/>
                <w:sz w:val="20"/>
                <w:szCs w:val="20"/>
              </w:rPr>
              <w:t>Date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8390" w14:textId="77777777" w:rsidR="002A3A7A" w:rsidRPr="002A3A7A" w:rsidRDefault="002A3A7A" w:rsidP="003403C8">
            <w:pPr>
              <w:tabs>
                <w:tab w:val="left" w:pos="3900"/>
                <w:tab w:val="left" w:pos="4137"/>
                <w:tab w:val="left" w:pos="8832"/>
                <w:tab w:val="left" w:pos="9103"/>
              </w:tabs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3A7A" w:rsidRPr="002A3A7A" w14:paraId="5DEA46B4" w14:textId="77777777" w:rsidTr="007A3F2F">
        <w:trPr>
          <w:jc w:val="center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A848" w14:textId="77777777" w:rsidR="002A3A7A" w:rsidRPr="002A3A7A" w:rsidRDefault="002A3A7A" w:rsidP="003403C8">
            <w:pPr>
              <w:tabs>
                <w:tab w:val="left" w:pos="469"/>
                <w:tab w:val="left" w:pos="8832"/>
                <w:tab w:val="left" w:pos="910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98974" w14:textId="77777777" w:rsidR="002A3A7A" w:rsidRPr="002A3A7A" w:rsidRDefault="002A3A7A" w:rsidP="003403C8">
            <w:pPr>
              <w:tabs>
                <w:tab w:val="left" w:pos="469"/>
                <w:tab w:val="left" w:pos="8832"/>
                <w:tab w:val="left" w:pos="9103"/>
              </w:tabs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3A7A">
              <w:rPr>
                <w:rFonts w:ascii="Arial Narrow" w:hAnsi="Arial Narrow"/>
                <w:sz w:val="20"/>
                <w:szCs w:val="20"/>
              </w:rPr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B02ED" w14:textId="77777777" w:rsidR="002A3A7A" w:rsidRPr="002A3A7A" w:rsidRDefault="002A3A7A" w:rsidP="003403C8">
            <w:pPr>
              <w:tabs>
                <w:tab w:val="left" w:pos="469"/>
                <w:tab w:val="left" w:pos="8832"/>
                <w:tab w:val="left" w:pos="910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C2B7D" w14:textId="77777777" w:rsidR="002A3A7A" w:rsidRPr="002A3A7A" w:rsidRDefault="002A3A7A" w:rsidP="003403C8">
            <w:pPr>
              <w:tabs>
                <w:tab w:val="left" w:pos="469"/>
                <w:tab w:val="left" w:pos="8832"/>
                <w:tab w:val="left" w:pos="9103"/>
              </w:tabs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3A7A">
              <w:rPr>
                <w:rFonts w:ascii="Arial Narrow" w:hAnsi="Arial Narrow"/>
                <w:sz w:val="20"/>
                <w:szCs w:val="20"/>
              </w:rPr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D621A" w14:textId="77777777" w:rsidR="002A3A7A" w:rsidRPr="002A3A7A" w:rsidRDefault="002A3A7A" w:rsidP="003403C8">
            <w:pPr>
              <w:tabs>
                <w:tab w:val="left" w:pos="469"/>
                <w:tab w:val="left" w:pos="8832"/>
                <w:tab w:val="left" w:pos="910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97DDA" w14:textId="77777777" w:rsidR="002A3A7A" w:rsidRPr="002A3A7A" w:rsidRDefault="002A3A7A" w:rsidP="003403C8">
            <w:pPr>
              <w:tabs>
                <w:tab w:val="left" w:pos="469"/>
                <w:tab w:val="left" w:pos="8832"/>
                <w:tab w:val="left" w:pos="9103"/>
              </w:tabs>
              <w:rPr>
                <w:rFonts w:ascii="Arial Narrow" w:hAnsi="Arial Narrow"/>
                <w:sz w:val="20"/>
                <w:szCs w:val="20"/>
              </w:rPr>
            </w:pPr>
            <w:r w:rsidRPr="002A3A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2A3A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A3A7A">
              <w:rPr>
                <w:rFonts w:ascii="Arial Narrow" w:hAnsi="Arial Narrow"/>
                <w:sz w:val="20"/>
                <w:szCs w:val="20"/>
              </w:rPr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A3A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D827" w14:textId="77777777" w:rsidR="002A3A7A" w:rsidRPr="002A3A7A" w:rsidRDefault="002A3A7A" w:rsidP="003403C8">
            <w:pPr>
              <w:tabs>
                <w:tab w:val="left" w:pos="469"/>
                <w:tab w:val="left" w:pos="8832"/>
                <w:tab w:val="left" w:pos="910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7A" w:rsidRPr="002A3A7A" w14:paraId="045A8BEA" w14:textId="77777777" w:rsidTr="007A3F2F">
        <w:trPr>
          <w:jc w:val="center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4F03" w14:textId="77777777" w:rsidR="002A3A7A" w:rsidRPr="002A3A7A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832"/>
                <w:tab w:val="left" w:pos="9103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8F2E4F" w14:textId="77777777" w:rsidR="002A3A7A" w:rsidRPr="002A3A7A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832"/>
                <w:tab w:val="left" w:pos="9103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2A3A7A">
              <w:rPr>
                <w:rFonts w:ascii="Arial Narrow" w:hAnsi="Arial Narrow"/>
                <w:i/>
                <w:sz w:val="20"/>
                <w:szCs w:val="20"/>
              </w:rPr>
              <w:t>Phone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6F3B" w14:textId="77777777" w:rsidR="002A3A7A" w:rsidRPr="002A3A7A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832"/>
                <w:tab w:val="left" w:pos="9103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E7FECD" w14:textId="77777777" w:rsidR="002A3A7A" w:rsidRPr="002A3A7A" w:rsidRDefault="002A3A7A" w:rsidP="003403C8">
            <w:pPr>
              <w:tabs>
                <w:tab w:val="left" w:pos="3900"/>
                <w:tab w:val="left" w:pos="4137"/>
                <w:tab w:val="left" w:pos="8832"/>
                <w:tab w:val="left" w:pos="9103"/>
              </w:tabs>
              <w:ind w:left="40"/>
              <w:rPr>
                <w:rFonts w:ascii="Arial Narrow" w:hAnsi="Arial Narrow"/>
                <w:i/>
                <w:sz w:val="20"/>
                <w:szCs w:val="20"/>
              </w:rPr>
            </w:pPr>
            <w:r w:rsidRPr="002A3A7A">
              <w:rPr>
                <w:rFonts w:ascii="Arial Narrow" w:hAnsi="Arial Narrow"/>
                <w:i/>
                <w:sz w:val="20"/>
                <w:szCs w:val="20"/>
              </w:rPr>
              <w:t xml:space="preserve">Fax Number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6EC8C" w14:textId="77777777" w:rsidR="002A3A7A" w:rsidRPr="002A3A7A" w:rsidRDefault="002A3A7A" w:rsidP="003403C8">
            <w:pPr>
              <w:tabs>
                <w:tab w:val="left" w:pos="3900"/>
                <w:tab w:val="left" w:pos="4137"/>
                <w:tab w:val="left" w:pos="8832"/>
                <w:tab w:val="left" w:pos="9103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D63D1" w14:textId="77777777" w:rsidR="002A3A7A" w:rsidRPr="002A3A7A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832"/>
                <w:tab w:val="left" w:pos="9103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2A3A7A">
              <w:rPr>
                <w:rFonts w:ascii="Arial Narrow" w:hAnsi="Arial Narrow"/>
                <w:i/>
                <w:sz w:val="20"/>
                <w:szCs w:val="20"/>
              </w:rPr>
              <w:t>E-Mail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222A" w14:textId="77777777" w:rsidR="002A3A7A" w:rsidRPr="002A3A7A" w:rsidRDefault="002A3A7A" w:rsidP="003403C8">
            <w:pPr>
              <w:tabs>
                <w:tab w:val="left" w:pos="469"/>
                <w:tab w:val="left" w:pos="3900"/>
                <w:tab w:val="left" w:pos="4137"/>
                <w:tab w:val="left" w:pos="8832"/>
                <w:tab w:val="left" w:pos="9103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20B63DCB" w14:textId="77777777" w:rsidR="002A3A7A" w:rsidRPr="002A3A7A" w:rsidRDefault="002A3A7A" w:rsidP="002A3A7A">
      <w:pPr>
        <w:rPr>
          <w:rFonts w:ascii="Arial Narrow" w:hAnsi="Arial Narrow"/>
          <w:sz w:val="14"/>
        </w:rPr>
      </w:pPr>
    </w:p>
    <w:sectPr w:rsidR="002A3A7A" w:rsidRPr="002A3A7A" w:rsidSect="002A3A7A">
      <w:headerReference w:type="default" r:id="rId10"/>
      <w:footerReference w:type="even" r:id="rId11"/>
      <w:footerReference w:type="default" r:id="rId12"/>
      <w:pgSz w:w="12240" w:h="15840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E6BB" w14:textId="77777777" w:rsidR="00F70114" w:rsidRDefault="00F70114" w:rsidP="002A3A7A">
      <w:r>
        <w:separator/>
      </w:r>
    </w:p>
  </w:endnote>
  <w:endnote w:type="continuationSeparator" w:id="0">
    <w:p w14:paraId="0975C6D4" w14:textId="77777777" w:rsidR="00F70114" w:rsidRDefault="00F70114" w:rsidP="002A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63B4" w14:textId="77777777" w:rsidR="003403C8" w:rsidRDefault="003403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FE415" w14:textId="77777777" w:rsidR="003403C8" w:rsidRDefault="003403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987B" w14:textId="77777777" w:rsidR="003403C8" w:rsidRPr="006F7305" w:rsidRDefault="003403C8">
    <w:pPr>
      <w:pStyle w:val="Footer"/>
      <w:tabs>
        <w:tab w:val="clear" w:pos="8640"/>
        <w:tab w:val="right" w:pos="10260"/>
      </w:tabs>
      <w:ind w:right="72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>
        <w:rPr>
          <w:rFonts w:ascii="Arial Narrow" w:hAnsi="Arial Narrow"/>
          <w:sz w:val="18"/>
          <w:szCs w:val="18"/>
        </w:rPr>
        <w:t>ITP</w:t>
      </w:r>
    </w:smartTag>
    <w:r w:rsidRPr="006F7305">
      <w:rPr>
        <w:rFonts w:ascii="Arial Narrow" w:hAnsi="Arial Narrow"/>
        <w:sz w:val="18"/>
        <w:szCs w:val="18"/>
      </w:rPr>
      <w:t xml:space="preserve"> R</w:t>
    </w:r>
    <w:r>
      <w:rPr>
        <w:rFonts w:ascii="Arial Narrow" w:hAnsi="Arial Narrow"/>
        <w:sz w:val="18"/>
        <w:szCs w:val="18"/>
      </w:rPr>
      <w:t xml:space="preserve">eferral </w:t>
    </w:r>
    <w:r w:rsidR="002A3A7A">
      <w:rPr>
        <w:rFonts w:ascii="Arial Narrow" w:hAnsi="Arial Narrow"/>
        <w:sz w:val="18"/>
        <w:szCs w:val="18"/>
      </w:rPr>
      <w:t xml:space="preserve">Update </w:t>
    </w:r>
    <w:r>
      <w:rPr>
        <w:rFonts w:ascii="Arial Narrow" w:hAnsi="Arial Narrow"/>
        <w:sz w:val="18"/>
        <w:szCs w:val="18"/>
      </w:rPr>
      <w:t xml:space="preserve">Form (Revised </w:t>
    </w:r>
    <w:r w:rsidR="002A3A7A">
      <w:rPr>
        <w:rFonts w:ascii="Arial Narrow" w:hAnsi="Arial Narrow"/>
        <w:sz w:val="18"/>
        <w:szCs w:val="18"/>
      </w:rPr>
      <w:t>March 2014</w:t>
    </w:r>
    <w:r w:rsidR="007A3F2F">
      <w:rPr>
        <w:rFonts w:ascii="Arial Narrow" w:hAnsi="Arial Narrow"/>
        <w:sz w:val="18"/>
        <w:szCs w:val="18"/>
      </w:rPr>
      <w:t>, Updated 7/20</w:t>
    </w:r>
    <w:r w:rsidR="000678AE">
      <w:rPr>
        <w:rFonts w:ascii="Arial Narrow" w:hAnsi="Arial Narrow"/>
        <w:sz w:val="18"/>
        <w:szCs w:val="18"/>
      </w:rPr>
      <w:t>, 3/22</w:t>
    </w:r>
    <w:r w:rsidR="009F51E8">
      <w:rPr>
        <w:rFonts w:ascii="Arial Narrow" w:hAnsi="Arial Narrow"/>
        <w:sz w:val="18"/>
        <w:szCs w:val="18"/>
      </w:rPr>
      <w:t>, 6/23</w:t>
    </w:r>
    <w:r>
      <w:rPr>
        <w:rFonts w:ascii="Arial Narrow" w:hAnsi="Arial Narrow"/>
        <w:sz w:val="18"/>
        <w:szCs w:val="18"/>
      </w:rPr>
      <w:t>)</w:t>
    </w:r>
    <w:r w:rsidR="002A3A7A">
      <w:rPr>
        <w:rFonts w:ascii="Arial Narrow" w:hAnsi="Arial Narrow"/>
        <w:sz w:val="18"/>
        <w:szCs w:val="18"/>
      </w:rPr>
      <w:tab/>
      <w:t xml:space="preserve">Page 1 of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276C" w14:textId="77777777" w:rsidR="00F70114" w:rsidRDefault="00F70114" w:rsidP="002A3A7A">
      <w:r>
        <w:separator/>
      </w:r>
    </w:p>
  </w:footnote>
  <w:footnote w:type="continuationSeparator" w:id="0">
    <w:p w14:paraId="39896D72" w14:textId="77777777" w:rsidR="00F70114" w:rsidRDefault="00F70114" w:rsidP="002A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7C31" w14:textId="77777777" w:rsidR="003403C8" w:rsidRDefault="003403C8">
    <w:pPr>
      <w:pStyle w:val="Heading2"/>
      <w:jc w:val="right"/>
      <w:rPr>
        <w:rFonts w:ascii="Arial Narrow" w:hAnsi="Arial Narrow"/>
        <w:b w:val="0"/>
        <w:kern w:val="28"/>
        <w:sz w:val="18"/>
        <w:szCs w:val="18"/>
      </w:rPr>
    </w:pPr>
    <w:r w:rsidRPr="000828D8">
      <w:rPr>
        <w:rFonts w:ascii="Arial Narrow" w:hAnsi="Arial Narrow"/>
        <w:b w:val="0"/>
        <w:kern w:val="28"/>
        <w:sz w:val="18"/>
        <w:szCs w:val="18"/>
      </w:rPr>
      <w:t>North Carolina Departmen</w:t>
    </w:r>
    <w:r>
      <w:rPr>
        <w:rFonts w:ascii="Arial Narrow" w:hAnsi="Arial Narrow"/>
        <w:b w:val="0"/>
        <w:kern w:val="28"/>
        <w:sz w:val="18"/>
        <w:szCs w:val="18"/>
      </w:rPr>
      <w:t>t of Health and Human Services</w:t>
    </w:r>
  </w:p>
  <w:p w14:paraId="34164522" w14:textId="77777777" w:rsidR="003403C8" w:rsidRPr="000828D8" w:rsidRDefault="003403C8">
    <w:pPr>
      <w:pStyle w:val="Heading2"/>
      <w:jc w:val="right"/>
      <w:rPr>
        <w:rFonts w:ascii="Arial Narrow" w:hAnsi="Arial Narrow"/>
        <w:b w:val="0"/>
        <w:bCs/>
        <w:kern w:val="28"/>
        <w:sz w:val="18"/>
        <w:szCs w:val="18"/>
      </w:rPr>
    </w:pPr>
    <w:r w:rsidRPr="000828D8">
      <w:rPr>
        <w:rFonts w:ascii="Arial Narrow" w:hAnsi="Arial Narrow"/>
        <w:b w:val="0"/>
        <w:kern w:val="28"/>
        <w:sz w:val="18"/>
        <w:szCs w:val="18"/>
      </w:rPr>
      <w:t xml:space="preserve">Division of </w:t>
    </w:r>
    <w:r w:rsidR="000678AE">
      <w:rPr>
        <w:rFonts w:ascii="Arial Narrow" w:hAnsi="Arial Narrow"/>
        <w:b w:val="0"/>
        <w:kern w:val="28"/>
        <w:sz w:val="18"/>
        <w:szCs w:val="18"/>
      </w:rPr>
      <w:t>Child and Family Well-Being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wQa95rpSjvWH7ju3bNeE7LyqHxgoA4Ddcbb7ZPGMkNvt3qdUduqwspDolymvAvV8vvylyeju8Bd4ao6bHC9gsg==" w:salt="8wYMK8R92vGK0sicb4dP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B5"/>
    <w:rsid w:val="000144F5"/>
    <w:rsid w:val="0005777A"/>
    <w:rsid w:val="000678AE"/>
    <w:rsid w:val="000F2951"/>
    <w:rsid w:val="001764B5"/>
    <w:rsid w:val="002A3A7A"/>
    <w:rsid w:val="002F38C0"/>
    <w:rsid w:val="003403C8"/>
    <w:rsid w:val="0037320F"/>
    <w:rsid w:val="004E7352"/>
    <w:rsid w:val="006156E8"/>
    <w:rsid w:val="006565F0"/>
    <w:rsid w:val="006D38D6"/>
    <w:rsid w:val="00776B82"/>
    <w:rsid w:val="007A3F2F"/>
    <w:rsid w:val="007F57AF"/>
    <w:rsid w:val="008062B0"/>
    <w:rsid w:val="009F51E8"/>
    <w:rsid w:val="00CD0DFF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CFFDB8C"/>
  <w15:chartTrackingRefBased/>
  <w15:docId w15:val="{7EE85EBD-545F-47BD-B741-556A0E41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7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3A7A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A3A7A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2A3A7A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rsid w:val="002A3A7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2A3A7A"/>
  </w:style>
  <w:style w:type="paragraph" w:styleId="Header">
    <w:name w:val="header"/>
    <w:basedOn w:val="Normal"/>
    <w:link w:val="HeaderChar"/>
    <w:rsid w:val="002A3A7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2A3A7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2A3A7A"/>
    <w:rPr>
      <w:color w:val="0000FF"/>
      <w:u w:val="single"/>
    </w:rPr>
  </w:style>
  <w:style w:type="table" w:styleId="TableGrid">
    <w:name w:val="Table Grid"/>
    <w:basedOn w:val="TableNormal"/>
    <w:uiPriority w:val="59"/>
    <w:rsid w:val="007A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cdhhs.gov/itp-beearl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Ready%20for%20Posting\Referral%20Updat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09D9-F2B9-4FB7-8E4A-D0C02E87E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dcef4-3956-40fb-8035-47aafddd599b"/>
    <ds:schemaRef ds:uri="3c095afb-e4be-4faf-96cd-0f879a88b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CC739-F075-4E72-A5A1-57846685F781}">
  <ds:schemaRefs>
    <ds:schemaRef ds:uri="http://schemas.microsoft.com/office/2006/metadata/properties"/>
    <ds:schemaRef ds:uri="http://schemas.microsoft.com/office/infopath/2007/PartnerControls"/>
    <ds:schemaRef ds:uri="3c095afb-e4be-4faf-96cd-0f879a88bd33"/>
    <ds:schemaRef ds:uri="156dcef4-3956-40fb-8035-47aafddd599b"/>
  </ds:schemaRefs>
</ds:datastoreItem>
</file>

<file path=customXml/itemProps3.xml><?xml version="1.0" encoding="utf-8"?>
<ds:datastoreItem xmlns:ds="http://schemas.openxmlformats.org/officeDocument/2006/customXml" ds:itemID="{AB7CC554-0625-4A68-8EB7-317F1F501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Update Form.dotx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Links>
    <vt:vector size="6" baseType="variant">
      <vt:variant>
        <vt:i4>2556004</vt:i4>
      </vt:variant>
      <vt:variant>
        <vt:i4>41</vt:i4>
      </vt:variant>
      <vt:variant>
        <vt:i4>0</vt:i4>
      </vt:variant>
      <vt:variant>
        <vt:i4>5</vt:i4>
      </vt:variant>
      <vt:variant>
        <vt:lpwstr>http://www.beearly.nc.gov/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Update Form</dc:title>
  <dc:subject/>
  <dc:creator>Bailey, Andrea B.</dc:creator>
  <cp:keywords/>
  <cp:lastModifiedBy>Bailey, Andrea B.</cp:lastModifiedBy>
  <cp:revision>1</cp:revision>
  <dcterms:created xsi:type="dcterms:W3CDTF">2023-07-11T18:49:00Z</dcterms:created>
  <dcterms:modified xsi:type="dcterms:W3CDTF">2023-07-11T18:49:00Z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