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602"/>
      </w:tblGrid>
      <w:tr w:rsidR="0058754B" w:rsidRPr="0058754B" w14:paraId="3706013F" w14:textId="77777777" w:rsidTr="0058754B">
        <w:trPr>
          <w:jc w:val="right"/>
        </w:trPr>
        <w:tc>
          <w:tcPr>
            <w:tcW w:w="1602" w:type="dxa"/>
            <w:vAlign w:val="bottom"/>
          </w:tcPr>
          <w:p w14:paraId="0E32341D" w14:textId="77777777" w:rsidR="0058754B" w:rsidRPr="0058754B" w:rsidRDefault="0058754B" w:rsidP="0058754B">
            <w:pPr>
              <w:spacing w:before="40"/>
              <w:rPr>
                <w:rFonts w:ascii="Arial Narrow" w:hAnsi="Arial Narrow"/>
                <w:iCs/>
                <w:sz w:val="20"/>
                <w:szCs w:val="20"/>
              </w:rPr>
            </w:pPr>
            <w:r w:rsidRPr="0058754B">
              <w:rPr>
                <w:rFonts w:ascii="Arial Narrow" w:hAnsi="Arial Narrow" w:hint="eastAsia"/>
                <w:iCs/>
                <w:sz w:val="20"/>
                <w:szCs w:val="20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58754B">
              <w:rPr>
                <w:rFonts w:ascii="Arial Narrow" w:hAnsi="Arial Narrow" w:hint="eastAsia"/>
                <w:iCs/>
                <w:sz w:val="20"/>
                <w:szCs w:val="20"/>
              </w:rPr>
              <w:instrText xml:space="preserve"> FORMTEXT </w:instrText>
            </w:r>
            <w:r w:rsidRPr="0058754B">
              <w:rPr>
                <w:rFonts w:ascii="Arial Narrow" w:hAnsi="Arial Narrow" w:hint="eastAsia"/>
                <w:iCs/>
                <w:sz w:val="20"/>
                <w:szCs w:val="20"/>
              </w:rPr>
            </w:r>
            <w:r w:rsidRPr="0058754B">
              <w:rPr>
                <w:rFonts w:ascii="Arial Narrow" w:hAnsi="Arial Narrow" w:hint="eastAsia"/>
                <w:i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iCs/>
                <w:sz w:val="20"/>
                <w:szCs w:val="20"/>
              </w:rPr>
              <w:t>     </w:t>
            </w:r>
            <w:r w:rsidRPr="0058754B">
              <w:rPr>
                <w:rFonts w:ascii="Arial Narrow" w:hAnsi="Arial Narrow" w:hint="eastAsia"/>
                <w:iCs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7C6A9703" w14:textId="77777777" w:rsidR="00027B11" w:rsidRPr="005F5792" w:rsidRDefault="00F611C4" w:rsidP="00073B6E">
      <w:pPr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 w:hint="eastAsia"/>
          <w:b/>
          <w:bCs/>
          <w:i/>
          <w:sz w:val="28"/>
          <w:szCs w:val="28"/>
        </w:rPr>
        <w:t>北卡罗来纳州婴幼儿计划</w:t>
      </w:r>
      <w:r>
        <w:rPr>
          <w:rFonts w:ascii="Arial Black" w:hAnsi="Arial Black" w:hint="eastAsia"/>
          <w:i/>
          <w:sz w:val="28"/>
          <w:szCs w:val="28"/>
        </w:rPr>
        <w:t xml:space="preserve"> </w:t>
      </w:r>
    </w:p>
    <w:p w14:paraId="20305916" w14:textId="77777777" w:rsidR="000525DD" w:rsidRPr="004F0012" w:rsidRDefault="00F611C4" w:rsidP="004609F0">
      <w:pPr>
        <w:pStyle w:val="Heading1"/>
        <w:spacing w:after="120"/>
        <w:ind w:right="-36"/>
        <w:rPr>
          <w:b/>
          <w:bCs/>
          <w:spacing w:val="-10"/>
          <w:kern w:val="32"/>
          <w:sz w:val="30"/>
          <w:szCs w:val="30"/>
        </w:rPr>
      </w:pPr>
      <w:r w:rsidRPr="004F0012">
        <w:rPr>
          <w:rFonts w:hint="eastAsia"/>
          <w:b/>
          <w:bCs/>
          <w:sz w:val="30"/>
          <w:szCs w:val="30"/>
        </w:rPr>
        <w:t>家长要求调解和</w:t>
      </w:r>
      <w:r w:rsidRPr="004F0012">
        <w:rPr>
          <w:rFonts w:hint="eastAsia"/>
          <w:b/>
          <w:bCs/>
          <w:sz w:val="30"/>
          <w:szCs w:val="30"/>
        </w:rPr>
        <w:t>/</w:t>
      </w:r>
      <w:r w:rsidRPr="004F0012">
        <w:rPr>
          <w:rFonts w:hint="eastAsia"/>
          <w:b/>
          <w:bCs/>
          <w:sz w:val="30"/>
          <w:szCs w:val="30"/>
        </w:rPr>
        <w:t>或行政相关程序的申请书</w:t>
      </w:r>
      <w:r w:rsidRPr="004F0012">
        <w:rPr>
          <w:rFonts w:hint="eastAsia"/>
          <w:b/>
          <w:bCs/>
          <w:sz w:val="30"/>
          <w:szCs w:val="30"/>
        </w:rPr>
        <w:t xml:space="preserve"> </w:t>
      </w: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5"/>
        <w:gridCol w:w="272"/>
        <w:gridCol w:w="514"/>
        <w:gridCol w:w="384"/>
        <w:gridCol w:w="245"/>
        <w:gridCol w:w="1539"/>
        <w:gridCol w:w="360"/>
        <w:gridCol w:w="271"/>
        <w:gridCol w:w="273"/>
        <w:gridCol w:w="85"/>
        <w:gridCol w:w="1571"/>
        <w:gridCol w:w="14"/>
        <w:gridCol w:w="216"/>
        <w:gridCol w:w="281"/>
        <w:gridCol w:w="239"/>
        <w:gridCol w:w="471"/>
        <w:gridCol w:w="352"/>
        <w:gridCol w:w="734"/>
        <w:gridCol w:w="196"/>
        <w:gridCol w:w="158"/>
        <w:gridCol w:w="1636"/>
        <w:gridCol w:w="26"/>
        <w:gridCol w:w="251"/>
        <w:gridCol w:w="6"/>
      </w:tblGrid>
      <w:tr w:rsidR="00A46317" w:rsidRPr="00DB20DE" w14:paraId="0240D21F" w14:textId="77777777" w:rsidTr="00052922">
        <w:trPr>
          <w:gridBefore w:val="1"/>
          <w:wBefore w:w="8" w:type="pct"/>
          <w:trHeight w:val="360"/>
          <w:jc w:val="center"/>
        </w:trPr>
        <w:tc>
          <w:tcPr>
            <w:tcW w:w="5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6525E" w14:textId="77777777" w:rsidR="00454995" w:rsidRPr="00DB20DE" w:rsidRDefault="00454995" w:rsidP="00DB20DE">
            <w:pPr>
              <w:ind w:right="-144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sz w:val="20"/>
                <w:szCs w:val="20"/>
              </w:rPr>
              <w:t>儿童姓名：</w:t>
            </w:r>
          </w:p>
        </w:tc>
        <w:tc>
          <w:tcPr>
            <w:tcW w:w="2752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22D4E3" w14:textId="77777777" w:rsidR="00454995" w:rsidRPr="00DB20DE" w:rsidRDefault="009054CE" w:rsidP="00DB20DE">
            <w:pPr>
              <w:ind w:right="-144"/>
              <w:rPr>
                <w:rFonts w:ascii="Arial Narrow" w:hAnsi="Arial Narrow"/>
                <w:b/>
                <w:sz w:val="20"/>
                <w:szCs w:val="20"/>
              </w:rPr>
            </w:pPr>
            <w:r w:rsidRPr="00DB20DE">
              <w:rPr>
                <w:rFonts w:ascii="Arial Narrow" w:hAnsi="Arial Narrow" w:hint="eastAsia"/>
                <w:b/>
                <w:sz w:val="20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B20DE">
              <w:rPr>
                <w:rFonts w:ascii="Arial Narrow" w:hAnsi="Arial Narrow" w:hint="eastAsia"/>
                <w:b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 w:hint="eastAsia"/>
                <w:b/>
                <w:sz w:val="20"/>
                <w:szCs w:val="20"/>
              </w:rPr>
            </w:r>
            <w:r w:rsidRPr="00DB20DE">
              <w:rPr>
                <w:rFonts w:ascii="Arial Narrow" w:hAnsi="Arial Narrow" w:hint="eastAsia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b/>
                <w:sz w:val="20"/>
                <w:szCs w:val="20"/>
              </w:rPr>
              <w:t>     </w:t>
            </w:r>
            <w:r w:rsidRPr="00DB20DE">
              <w:rPr>
                <w:rFonts w:ascii="Arial Narrow" w:hAnsi="Arial Narrow" w:hint="eastAsia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DE24F" w14:textId="77777777" w:rsidR="00454995" w:rsidRPr="00DB20DE" w:rsidRDefault="00A46317" w:rsidP="00DB20DE">
            <w:pPr>
              <w:ind w:right="-14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hint="eastAsia"/>
                <w:b/>
                <w:sz w:val="20"/>
                <w:szCs w:val="20"/>
              </w:rPr>
              <w:t>出生日期：</w:t>
            </w:r>
          </w:p>
        </w:tc>
        <w:bookmarkStart w:id="2" w:name="Text11"/>
        <w:tc>
          <w:tcPr>
            <w:tcW w:w="102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EF9C03" w14:textId="77777777" w:rsidR="00454995" w:rsidRPr="00DB20DE" w:rsidRDefault="003863D9" w:rsidP="00DB20DE">
            <w:pPr>
              <w:ind w:right="-144"/>
              <w:rPr>
                <w:rFonts w:ascii="Arial Narrow" w:hAnsi="Arial Narrow"/>
                <w:b/>
                <w:sz w:val="20"/>
                <w:szCs w:val="20"/>
              </w:rPr>
            </w:pPr>
            <w:r w:rsidRPr="00DB20DE">
              <w:rPr>
                <w:rFonts w:ascii="Arial Narrow" w:hAnsi="Arial Narrow" w:hint="eastAsia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DB20DE">
              <w:rPr>
                <w:rFonts w:ascii="Arial Narrow" w:hAnsi="Arial Narrow" w:hint="eastAsia"/>
                <w:b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 w:hint="eastAsia"/>
                <w:b/>
                <w:sz w:val="20"/>
                <w:szCs w:val="20"/>
              </w:rPr>
            </w:r>
            <w:r w:rsidRPr="00DB20DE">
              <w:rPr>
                <w:rFonts w:ascii="Arial Narrow" w:hAnsi="Arial Narrow" w:hint="eastAsia"/>
                <w:b/>
                <w:sz w:val="20"/>
                <w:szCs w:val="20"/>
              </w:rPr>
              <w:fldChar w:fldCharType="separate"/>
            </w:r>
            <w:r w:rsidR="004F0012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4F0012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4F0012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4F0012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4F0012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DB20DE">
              <w:rPr>
                <w:rFonts w:ascii="Arial Narrow" w:hAnsi="Arial Narrow" w:hint="eastAsia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454995" w:rsidRPr="00DB20DE" w14:paraId="4BABD635" w14:textId="77777777" w:rsidTr="00052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pct"/>
          <w:trHeight w:val="288"/>
          <w:jc w:val="center"/>
        </w:trPr>
        <w:tc>
          <w:tcPr>
            <w:tcW w:w="700" w:type="pct"/>
            <w:gridSpan w:val="4"/>
            <w:shd w:val="clear" w:color="auto" w:fill="auto"/>
            <w:vAlign w:val="bottom"/>
          </w:tcPr>
          <w:p w14:paraId="0BC99721" w14:textId="77777777" w:rsidR="00454995" w:rsidRPr="00DB20DE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儿童地址：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</w:p>
        </w:tc>
        <w:tc>
          <w:tcPr>
            <w:tcW w:w="4291" w:type="pct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B77261" w14:textId="77777777"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B20DE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 w:hint="eastAsia"/>
                <w:sz w:val="20"/>
                <w:szCs w:val="20"/>
              </w:rPr>
            </w:r>
            <w:r w:rsidRPr="00DB20DE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DB20DE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3"/>
          </w:p>
        </w:tc>
      </w:tr>
      <w:tr w:rsidR="00454995" w:rsidRPr="00DB20DE" w14:paraId="18D623FF" w14:textId="77777777" w:rsidTr="00052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pct"/>
          <w:trHeight w:val="288"/>
          <w:jc w:val="center"/>
        </w:trPr>
        <w:tc>
          <w:tcPr>
            <w:tcW w:w="700" w:type="pct"/>
            <w:gridSpan w:val="4"/>
            <w:shd w:val="clear" w:color="auto" w:fill="auto"/>
            <w:vAlign w:val="bottom"/>
          </w:tcPr>
          <w:p w14:paraId="1A459E27" w14:textId="77777777" w:rsidR="00454995" w:rsidRPr="00DB20DE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91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D0EB0C" w14:textId="77777777"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DB20DE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 w:hint="eastAsia"/>
                <w:sz w:val="20"/>
                <w:szCs w:val="20"/>
              </w:rPr>
            </w:r>
            <w:r w:rsidRPr="00DB20DE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DB20DE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4"/>
          </w:p>
        </w:tc>
      </w:tr>
      <w:tr w:rsidR="004A41CD" w:rsidRPr="00DB20DE" w14:paraId="5B85C4B7" w14:textId="77777777" w:rsidTr="00052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pct"/>
          <w:trHeight w:val="288"/>
          <w:jc w:val="center"/>
        </w:trPr>
        <w:tc>
          <w:tcPr>
            <w:tcW w:w="700" w:type="pct"/>
            <w:gridSpan w:val="4"/>
            <w:shd w:val="clear" w:color="auto" w:fill="auto"/>
            <w:vAlign w:val="bottom"/>
          </w:tcPr>
          <w:p w14:paraId="6A2FB232" w14:textId="77777777" w:rsidR="00454995" w:rsidRPr="00DB20DE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家长姓名：</w:t>
            </w:r>
          </w:p>
        </w:tc>
        <w:tc>
          <w:tcPr>
            <w:tcW w:w="4291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D409B9" w14:textId="77777777"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DB20DE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 w:hint="eastAsia"/>
                <w:sz w:val="20"/>
                <w:szCs w:val="20"/>
              </w:rPr>
            </w:r>
            <w:r w:rsidRPr="00DB20DE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DB20DE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5"/>
          </w:p>
        </w:tc>
      </w:tr>
      <w:tr w:rsidR="004A41CD" w:rsidRPr="00DB20DE" w14:paraId="7F8EFF84" w14:textId="77777777" w:rsidTr="00052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pct"/>
          <w:trHeight w:val="288"/>
          <w:jc w:val="center"/>
        </w:trPr>
        <w:tc>
          <w:tcPr>
            <w:tcW w:w="700" w:type="pct"/>
            <w:gridSpan w:val="4"/>
            <w:shd w:val="clear" w:color="auto" w:fill="auto"/>
            <w:vAlign w:val="bottom"/>
          </w:tcPr>
          <w:p w14:paraId="35D87766" w14:textId="77777777" w:rsidR="00454995" w:rsidRPr="00DB20DE" w:rsidRDefault="00A46317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家长地址：</w:t>
            </w:r>
          </w:p>
        </w:tc>
        <w:tc>
          <w:tcPr>
            <w:tcW w:w="4291" w:type="pct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695281" w14:textId="77777777"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DB20DE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 w:hint="eastAsia"/>
                <w:sz w:val="20"/>
                <w:szCs w:val="20"/>
              </w:rPr>
            </w:r>
            <w:r w:rsidRPr="00DB20DE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DB20DE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6"/>
          </w:p>
        </w:tc>
      </w:tr>
      <w:tr w:rsidR="004A41CD" w:rsidRPr="00DB20DE" w14:paraId="1EC41971" w14:textId="77777777" w:rsidTr="00052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pct"/>
          <w:trHeight w:val="288"/>
          <w:jc w:val="center"/>
        </w:trPr>
        <w:tc>
          <w:tcPr>
            <w:tcW w:w="700" w:type="pct"/>
            <w:gridSpan w:val="4"/>
            <w:shd w:val="clear" w:color="auto" w:fill="auto"/>
            <w:vAlign w:val="bottom"/>
          </w:tcPr>
          <w:p w14:paraId="2BED774C" w14:textId="77777777" w:rsidR="00454995" w:rsidRPr="00DB20DE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91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065A54" w14:textId="77777777"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DB20DE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 w:hint="eastAsia"/>
                <w:sz w:val="20"/>
                <w:szCs w:val="20"/>
              </w:rPr>
            </w:r>
            <w:r w:rsidRPr="00DB20DE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DB20DE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7"/>
          </w:p>
        </w:tc>
      </w:tr>
      <w:tr w:rsidR="00EA6B02" w:rsidRPr="00DB20DE" w14:paraId="2F7E5D42" w14:textId="77777777" w:rsidTr="00052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pct"/>
          <w:trHeight w:val="288"/>
          <w:jc w:val="center"/>
        </w:trPr>
        <w:tc>
          <w:tcPr>
            <w:tcW w:w="700" w:type="pct"/>
            <w:gridSpan w:val="4"/>
            <w:shd w:val="clear" w:color="auto" w:fill="auto"/>
            <w:vAlign w:val="bottom"/>
          </w:tcPr>
          <w:p w14:paraId="6410BE1E" w14:textId="77777777" w:rsidR="00454995" w:rsidRPr="00DB20DE" w:rsidRDefault="00A46317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家长电话：</w:t>
            </w:r>
          </w:p>
        </w:tc>
        <w:tc>
          <w:tcPr>
            <w:tcW w:w="2034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5A7C55" w14:textId="77777777"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DB20DE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 w:hint="eastAsia"/>
                <w:sz w:val="20"/>
                <w:szCs w:val="20"/>
              </w:rPr>
            </w:r>
            <w:r w:rsidRPr="00DB20DE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DB20DE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71" w:type="pct"/>
            <w:gridSpan w:val="5"/>
            <w:shd w:val="clear" w:color="auto" w:fill="auto"/>
            <w:vAlign w:val="bottom"/>
          </w:tcPr>
          <w:p w14:paraId="3760B740" w14:textId="77777777" w:rsidR="00454995" w:rsidRPr="00DB20DE" w:rsidRDefault="00A46317" w:rsidP="00DB20DE">
            <w:pPr>
              <w:ind w:right="-14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最佳通话时间：</w:t>
            </w:r>
          </w:p>
        </w:tc>
        <w:tc>
          <w:tcPr>
            <w:tcW w:w="1486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62DB29" w14:textId="77777777"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B20DE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 w:hint="eastAsia"/>
                <w:sz w:val="20"/>
                <w:szCs w:val="20"/>
              </w:rPr>
            </w:r>
            <w:r w:rsidRPr="00DB20DE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DB20DE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9"/>
          </w:p>
        </w:tc>
      </w:tr>
      <w:tr w:rsidR="00EA6B02" w:rsidRPr="00DB20DE" w14:paraId="5CF02395" w14:textId="77777777" w:rsidTr="00052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pct"/>
          <w:trHeight w:val="288"/>
          <w:jc w:val="center"/>
        </w:trPr>
        <w:tc>
          <w:tcPr>
            <w:tcW w:w="700" w:type="pct"/>
            <w:gridSpan w:val="4"/>
            <w:shd w:val="clear" w:color="auto" w:fill="auto"/>
            <w:vAlign w:val="bottom"/>
          </w:tcPr>
          <w:p w14:paraId="1DCC6AA5" w14:textId="77777777" w:rsidR="00454995" w:rsidRPr="00DB20DE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34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240239" w14:textId="77777777"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DB20DE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 w:hint="eastAsia"/>
                <w:sz w:val="20"/>
                <w:szCs w:val="20"/>
              </w:rPr>
            </w:r>
            <w:r w:rsidRPr="00DB20DE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DB20DE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71" w:type="pct"/>
            <w:gridSpan w:val="5"/>
            <w:shd w:val="clear" w:color="auto" w:fill="auto"/>
            <w:vAlign w:val="bottom"/>
          </w:tcPr>
          <w:p w14:paraId="6E762D14" w14:textId="77777777" w:rsidR="00454995" w:rsidRPr="00DB20DE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6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AC5971" w14:textId="77777777"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DB20DE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 w:hint="eastAsia"/>
                <w:sz w:val="20"/>
                <w:szCs w:val="20"/>
              </w:rPr>
            </w:r>
            <w:r w:rsidRPr="00DB20DE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DB20DE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11"/>
          </w:p>
        </w:tc>
      </w:tr>
      <w:tr w:rsidR="004566D8" w:rsidRPr="00DB20DE" w14:paraId="0BCBC078" w14:textId="77777777" w:rsidTr="00052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pct"/>
          <w:trHeight w:val="20"/>
          <w:jc w:val="center"/>
        </w:trPr>
        <w:tc>
          <w:tcPr>
            <w:tcW w:w="1908" w:type="pct"/>
            <w:gridSpan w:val="8"/>
            <w:shd w:val="clear" w:color="auto" w:fill="auto"/>
            <w:vAlign w:val="bottom"/>
          </w:tcPr>
          <w:p w14:paraId="0391FBAD" w14:textId="77777777" w:rsidR="004566D8" w:rsidRPr="00DB20DE" w:rsidRDefault="004566D8" w:rsidP="00DB20DE">
            <w:pPr>
              <w:ind w:right="-144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084" w:type="pct"/>
            <w:gridSpan w:val="15"/>
            <w:shd w:val="clear" w:color="auto" w:fill="auto"/>
            <w:vAlign w:val="bottom"/>
          </w:tcPr>
          <w:p w14:paraId="1270C895" w14:textId="77777777" w:rsidR="004566D8" w:rsidRPr="00DB20DE" w:rsidRDefault="004566D8" w:rsidP="00DB20DE">
            <w:pPr>
              <w:ind w:right="-144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D2950" w:rsidRPr="00DB20DE" w14:paraId="70EEEDF8" w14:textId="77777777" w:rsidTr="00052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pct"/>
          <w:trHeight w:val="20"/>
          <w:jc w:val="center"/>
        </w:trPr>
        <w:tc>
          <w:tcPr>
            <w:tcW w:w="4992" w:type="pct"/>
            <w:gridSpan w:val="23"/>
            <w:shd w:val="pct10" w:color="auto" w:fill="E6E6E6"/>
            <w:vAlign w:val="bottom"/>
          </w:tcPr>
          <w:p w14:paraId="22A361E2" w14:textId="77777777" w:rsidR="000D2950" w:rsidRPr="00DB20DE" w:rsidRDefault="000D2950" w:rsidP="00DB20DE">
            <w:pPr>
              <w:ind w:right="-144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54995" w:rsidRPr="00DB20DE" w14:paraId="36210952" w14:textId="77777777" w:rsidTr="00052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pct"/>
          <w:trHeight w:val="288"/>
          <w:jc w:val="center"/>
        </w:trPr>
        <w:tc>
          <w:tcPr>
            <w:tcW w:w="1461" w:type="pct"/>
            <w:gridSpan w:val="5"/>
            <w:shd w:val="clear" w:color="auto" w:fill="auto"/>
            <w:vAlign w:val="bottom"/>
          </w:tcPr>
          <w:p w14:paraId="192C3F41" w14:textId="77777777" w:rsidR="00454995" w:rsidRPr="00DB20DE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申诉对象机构名称：</w:t>
            </w:r>
          </w:p>
        </w:tc>
        <w:tc>
          <w:tcPr>
            <w:tcW w:w="3531" w:type="pct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835357" w14:textId="77777777"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DB20DE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 w:hint="eastAsia"/>
                <w:sz w:val="20"/>
                <w:szCs w:val="20"/>
              </w:rPr>
            </w:r>
            <w:r w:rsidRPr="00DB20DE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DB20DE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12"/>
          </w:p>
        </w:tc>
      </w:tr>
      <w:tr w:rsidR="00454995" w:rsidRPr="00DB20DE" w14:paraId="7778CCC8" w14:textId="77777777" w:rsidTr="00052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pct"/>
          <w:trHeight w:val="288"/>
          <w:jc w:val="center"/>
        </w:trPr>
        <w:tc>
          <w:tcPr>
            <w:tcW w:w="1950" w:type="pct"/>
            <w:gridSpan w:val="9"/>
            <w:shd w:val="clear" w:color="auto" w:fill="auto"/>
            <w:vAlign w:val="bottom"/>
          </w:tcPr>
          <w:p w14:paraId="2C6F6B07" w14:textId="77777777" w:rsidR="00454995" w:rsidRPr="00DB20DE" w:rsidRDefault="00454995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申诉对象个人姓名（如适用）：</w:t>
            </w:r>
          </w:p>
        </w:tc>
        <w:tc>
          <w:tcPr>
            <w:tcW w:w="3042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69B605" w14:textId="77777777" w:rsidR="00454995" w:rsidRPr="00DB20DE" w:rsidRDefault="00D35744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DB20DE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 w:hint="eastAsia"/>
                <w:sz w:val="20"/>
                <w:szCs w:val="20"/>
              </w:rPr>
            </w:r>
            <w:r w:rsidRPr="00DB20DE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DB20DE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13"/>
          </w:p>
        </w:tc>
      </w:tr>
      <w:tr w:rsidR="00A46317" w:rsidRPr="00DB20DE" w14:paraId="5C8C6B23" w14:textId="77777777" w:rsidTr="00052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pct"/>
          <w:trHeight w:val="288"/>
          <w:jc w:val="center"/>
        </w:trPr>
        <w:tc>
          <w:tcPr>
            <w:tcW w:w="389" w:type="pct"/>
            <w:gridSpan w:val="2"/>
            <w:shd w:val="clear" w:color="auto" w:fill="auto"/>
            <w:vAlign w:val="bottom"/>
          </w:tcPr>
          <w:p w14:paraId="7055153B" w14:textId="77777777" w:rsidR="00A46317" w:rsidRPr="00DB20DE" w:rsidRDefault="00A46317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地址：</w:t>
            </w:r>
          </w:p>
        </w:tc>
        <w:tc>
          <w:tcPr>
            <w:tcW w:w="4602" w:type="pct"/>
            <w:gridSpan w:val="21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B1C6CF3" w14:textId="77777777" w:rsidR="00A46317" w:rsidRPr="00DB20DE" w:rsidRDefault="00A46317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DB20DE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 w:hint="eastAsia"/>
                <w:sz w:val="20"/>
                <w:szCs w:val="20"/>
              </w:rPr>
            </w:r>
            <w:r w:rsidRPr="00DB20DE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DB20DE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14"/>
          </w:p>
        </w:tc>
      </w:tr>
      <w:tr w:rsidR="00A46317" w:rsidRPr="00DB20DE" w14:paraId="596969DF" w14:textId="77777777" w:rsidTr="00052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pct"/>
          <w:trHeight w:val="288"/>
          <w:jc w:val="center"/>
        </w:trPr>
        <w:tc>
          <w:tcPr>
            <w:tcW w:w="389" w:type="pct"/>
            <w:gridSpan w:val="2"/>
            <w:shd w:val="clear" w:color="auto" w:fill="auto"/>
            <w:vAlign w:val="bottom"/>
          </w:tcPr>
          <w:p w14:paraId="11F6F4C9" w14:textId="77777777" w:rsidR="00A46317" w:rsidRPr="00DB20DE" w:rsidRDefault="00A46317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电话：</w:t>
            </w:r>
          </w:p>
        </w:tc>
        <w:tc>
          <w:tcPr>
            <w:tcW w:w="15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A19790B" w14:textId="77777777" w:rsidR="00A46317" w:rsidRPr="00DB20DE" w:rsidRDefault="00A46317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DB20DE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 w:hint="eastAsia"/>
                <w:sz w:val="20"/>
                <w:szCs w:val="20"/>
              </w:rPr>
            </w:r>
            <w:r w:rsidRPr="00DB20DE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DB20DE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084" w:type="pct"/>
            <w:gridSpan w:val="15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4E457369" w14:textId="77777777" w:rsidR="00A46317" w:rsidRPr="00DB20DE" w:rsidRDefault="00A46317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2950" w:rsidRPr="00DB20DE" w14:paraId="3687BFEE" w14:textId="77777777" w:rsidTr="00052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pct"/>
          <w:trHeight w:val="20"/>
          <w:jc w:val="center"/>
        </w:trPr>
        <w:tc>
          <w:tcPr>
            <w:tcW w:w="4992" w:type="pct"/>
            <w:gridSpan w:val="23"/>
            <w:shd w:val="pct10" w:color="auto" w:fill="E6E6E6"/>
            <w:vAlign w:val="bottom"/>
          </w:tcPr>
          <w:p w14:paraId="3C0F6AFA" w14:textId="77777777" w:rsidR="000D2950" w:rsidRPr="00DB20DE" w:rsidRDefault="000D2950" w:rsidP="00DB20DE">
            <w:pPr>
              <w:ind w:right="-144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54995" w:rsidRPr="00DB20DE" w14:paraId="35534FE7" w14:textId="77777777" w:rsidTr="00052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pct"/>
          <w:trHeight w:val="432"/>
          <w:jc w:val="center"/>
        </w:trPr>
        <w:tc>
          <w:tcPr>
            <w:tcW w:w="4992" w:type="pct"/>
            <w:gridSpan w:val="23"/>
            <w:shd w:val="clear" w:color="auto" w:fill="auto"/>
            <w:vAlign w:val="bottom"/>
          </w:tcPr>
          <w:p w14:paraId="10DACF67" w14:textId="77777777" w:rsidR="00454995" w:rsidRPr="00DB20DE" w:rsidRDefault="00A46317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请提供一份事实陈述，说明申诉的性质。（如有必要，可另附一页）。</w:t>
            </w:r>
          </w:p>
        </w:tc>
      </w:tr>
      <w:bookmarkStart w:id="16" w:name="Text18"/>
      <w:tr w:rsidR="00454995" w:rsidRPr="00DB20DE" w14:paraId="5386F76C" w14:textId="77777777" w:rsidTr="00FD2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pct"/>
          <w:trHeight w:val="3411"/>
          <w:jc w:val="center"/>
        </w:trPr>
        <w:tc>
          <w:tcPr>
            <w:tcW w:w="4992" w:type="pct"/>
            <w:gridSpan w:val="23"/>
            <w:tcBorders>
              <w:bottom w:val="double" w:sz="4" w:space="0" w:color="auto"/>
            </w:tcBorders>
            <w:shd w:val="clear" w:color="auto" w:fill="auto"/>
          </w:tcPr>
          <w:p w14:paraId="582D0E35" w14:textId="77777777" w:rsidR="00454995" w:rsidRPr="00DB20DE" w:rsidRDefault="00A550CF" w:rsidP="00DB20DE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DB20DE">
              <w:rPr>
                <w:rFonts w:ascii="Arial Narrow" w:hAnsi="Arial Narrow" w:hint="eastAsia"/>
                <w:sz w:val="20"/>
                <w:szCs w:val="20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maxLength w:val="1375"/>
                  </w:textInput>
                </w:ffData>
              </w:fldChar>
            </w:r>
            <w:r w:rsidRPr="00DB20DE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DB20DE">
              <w:rPr>
                <w:rFonts w:ascii="Arial Narrow" w:hAnsi="Arial Narrow" w:hint="eastAsia"/>
                <w:sz w:val="20"/>
                <w:szCs w:val="20"/>
              </w:rPr>
            </w:r>
            <w:r w:rsidRPr="00DB20DE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hint="eastAsia"/>
                <w:sz w:val="20"/>
                <w:szCs w:val="20"/>
              </w:rPr>
              <w:t>     </w:t>
            </w:r>
            <w:r w:rsidRPr="00DB20DE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16"/>
          </w:p>
        </w:tc>
      </w:tr>
      <w:tr w:rsidR="00454995" w:rsidRPr="00DB20DE" w14:paraId="45C94423" w14:textId="77777777" w:rsidTr="000529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pct"/>
          <w:trHeight w:val="648"/>
          <w:jc w:val="center"/>
        </w:trPr>
        <w:tc>
          <w:tcPr>
            <w:tcW w:w="4992" w:type="pct"/>
            <w:gridSpan w:val="23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14:paraId="7BCEC0D9" w14:textId="77777777" w:rsidR="00454995" w:rsidRPr="00DB20DE" w:rsidRDefault="00454995" w:rsidP="00DB20DE">
            <w:pPr>
              <w:ind w:left="2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本人了解，通过填写此表格并将其提交给以下地址的北卡罗来纳州婴幼儿计划，</w:t>
            </w:r>
            <w:r>
              <w:rPr>
                <w:rFonts w:ascii="Arial Narrow" w:hAnsi="Arial Narrow" w:hint="eastAsia"/>
                <w:sz w:val="20"/>
                <w:szCs w:val="20"/>
              </w:rPr>
              <w:br w:type="textWrapping" w:clear="all"/>
            </w:r>
            <w:r>
              <w:rPr>
                <w:rFonts w:ascii="Arial Narrow" w:hAnsi="Arial Narrow" w:hint="eastAsia"/>
                <w:sz w:val="20"/>
                <w:szCs w:val="20"/>
              </w:rPr>
              <w:t>本人正式申请调解和</w:t>
            </w:r>
            <w:r>
              <w:rPr>
                <w:rFonts w:ascii="Arial Narrow" w:hAnsi="Arial Narrow" w:hint="eastAsia"/>
                <w:sz w:val="20"/>
                <w:szCs w:val="20"/>
              </w:rPr>
              <w:t>/</w:t>
            </w:r>
            <w:r>
              <w:rPr>
                <w:rFonts w:ascii="Arial Narrow" w:hAnsi="Arial Narrow" w:hint="eastAsia"/>
                <w:sz w:val="20"/>
                <w:szCs w:val="20"/>
              </w:rPr>
              <w:t>或行政相关程序听证会。</w:t>
            </w:r>
          </w:p>
        </w:tc>
      </w:tr>
      <w:tr w:rsidR="004A41CD" w:rsidRPr="00DB20DE" w14:paraId="3C404F20" w14:textId="77777777" w:rsidTr="000529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pct"/>
          <w:trHeight w:val="930"/>
          <w:jc w:val="center"/>
        </w:trPr>
        <w:tc>
          <w:tcPr>
            <w:tcW w:w="4992" w:type="pct"/>
            <w:gridSpan w:val="23"/>
            <w:tcBorders>
              <w:top w:val="nil"/>
            </w:tcBorders>
            <w:shd w:val="clear" w:color="auto" w:fill="auto"/>
            <w:vAlign w:val="center"/>
          </w:tcPr>
          <w:p w14:paraId="5547BD91" w14:textId="77777777" w:rsidR="004A41CD" w:rsidRPr="00DB20DE" w:rsidRDefault="004A41CD" w:rsidP="00DB20DE">
            <w:pPr>
              <w:ind w:left="2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本人了解，在解决分歧方面，本人在北卡罗来纳州婴幼儿计划下享有某些儿童和家庭权利。本人已收到</w:t>
            </w:r>
            <w:r>
              <w:rPr>
                <w:rFonts w:ascii="Arial Narrow" w:hAnsi="Arial Narrow" w:hint="eastAsia"/>
                <w:i/>
                <w:iCs/>
                <w:sz w:val="20"/>
                <w:szCs w:val="20"/>
              </w:rPr>
              <w:t>《北卡罗来纳州婴幼儿计划儿童和家庭权利通知》</w:t>
            </w:r>
            <w:r>
              <w:rPr>
                <w:rFonts w:ascii="Arial Narrow" w:hAnsi="Arial Narrow" w:hint="eastAsia"/>
                <w:sz w:val="20"/>
                <w:szCs w:val="20"/>
              </w:rPr>
              <w:t>的副本。本人已被告知并理解本人在该婴幼儿计划下的权利。</w:t>
            </w:r>
            <w:r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</w:p>
        </w:tc>
      </w:tr>
      <w:tr w:rsidR="004A41CD" w:rsidRPr="00DB20DE" w14:paraId="61B4AE6F" w14:textId="77777777" w:rsidTr="000529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pct"/>
          <w:trHeight w:val="423"/>
          <w:jc w:val="center"/>
        </w:trPr>
        <w:tc>
          <w:tcPr>
            <w:tcW w:w="13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28443D" w14:textId="77777777" w:rsidR="004A41CD" w:rsidRPr="00DB20DE" w:rsidRDefault="004A41CD" w:rsidP="005875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5" w:type="pct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5CE81D2" w14:textId="77777777" w:rsidR="004A41CD" w:rsidRPr="00DB20DE" w:rsidRDefault="0058754B" w:rsidP="005875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hint="eastAsia"/>
                <w:sz w:val="22"/>
                <w:szCs w:val="22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 Narrow" w:hAnsi="Arial Narrow" w:hint="eastAsia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hint="eastAsia"/>
                <w:sz w:val="22"/>
                <w:szCs w:val="22"/>
              </w:rPr>
            </w:r>
            <w:r>
              <w:rPr>
                <w:rFonts w:ascii="Arial Narrow" w:hAnsi="Arial Narrow" w:hint="eastAsia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hint="eastAsia"/>
                <w:sz w:val="22"/>
                <w:szCs w:val="22"/>
              </w:rPr>
              <w:t>     </w:t>
            </w:r>
            <w:r>
              <w:rPr>
                <w:rFonts w:ascii="Arial Narrow" w:hAnsi="Arial Narrow" w:hint="eastAsia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18" w:type="pct"/>
            <w:shd w:val="clear" w:color="auto" w:fill="auto"/>
            <w:vAlign w:val="bottom"/>
          </w:tcPr>
          <w:p w14:paraId="1E572ED5" w14:textId="77777777" w:rsidR="004A41CD" w:rsidRPr="00DB20DE" w:rsidRDefault="004A41CD" w:rsidP="005875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54" w:type="pct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1AC572E" w14:textId="77777777" w:rsidR="004A41CD" w:rsidRPr="00DB20DE" w:rsidRDefault="0058754B" w:rsidP="0087558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hint="eastAsia"/>
                <w:sz w:val="22"/>
                <w:szCs w:val="22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 Narrow" w:hAnsi="Arial Narrow" w:hint="eastAsia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hint="eastAsia"/>
                <w:sz w:val="22"/>
                <w:szCs w:val="22"/>
              </w:rPr>
            </w:r>
            <w:r>
              <w:rPr>
                <w:rFonts w:ascii="Arial Narrow" w:hAnsi="Arial Narrow" w:hint="eastAsia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hint="eastAsia"/>
                <w:sz w:val="22"/>
                <w:szCs w:val="22"/>
              </w:rPr>
              <w:t>     </w:t>
            </w:r>
            <w:r>
              <w:rPr>
                <w:rFonts w:ascii="Arial Narrow" w:hAnsi="Arial Narrow" w:hint="eastAsia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39" w:type="pct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994339" w14:textId="77777777" w:rsidR="004A41CD" w:rsidRPr="00DB20DE" w:rsidRDefault="004A41CD" w:rsidP="0058754B">
            <w:pPr>
              <w:ind w:left="18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1CD" w:rsidRPr="00DB20DE" w14:paraId="72005E5D" w14:textId="77777777" w:rsidTr="000529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" w:type="pct"/>
          <w:trHeight w:val="288"/>
          <w:jc w:val="center"/>
        </w:trPr>
        <w:tc>
          <w:tcPr>
            <w:tcW w:w="135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6B94B229" w14:textId="77777777" w:rsidR="004A41CD" w:rsidRPr="00DB20DE" w:rsidRDefault="004A41CD" w:rsidP="0058754B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845" w:type="pct"/>
            <w:gridSpan w:val="1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283C6EE" w14:textId="77777777" w:rsidR="004A41CD" w:rsidRPr="00DB20DE" w:rsidRDefault="004A41CD" w:rsidP="0058754B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 w:hint="eastAsia"/>
                <w:i/>
                <w:sz w:val="18"/>
                <w:szCs w:val="18"/>
              </w:rPr>
              <w:t>家长签名</w:t>
            </w:r>
          </w:p>
        </w:tc>
        <w:tc>
          <w:tcPr>
            <w:tcW w:w="118" w:type="pct"/>
            <w:tcBorders>
              <w:bottom w:val="double" w:sz="4" w:space="0" w:color="auto"/>
            </w:tcBorders>
            <w:shd w:val="clear" w:color="auto" w:fill="auto"/>
          </w:tcPr>
          <w:p w14:paraId="54737200" w14:textId="77777777" w:rsidR="004A41CD" w:rsidRPr="00DB20DE" w:rsidRDefault="004A41CD" w:rsidP="0058754B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754" w:type="pct"/>
            <w:gridSpan w:val="6"/>
            <w:tcBorders>
              <w:bottom w:val="double" w:sz="4" w:space="0" w:color="auto"/>
            </w:tcBorders>
            <w:shd w:val="clear" w:color="auto" w:fill="auto"/>
          </w:tcPr>
          <w:p w14:paraId="6BE94629" w14:textId="77777777" w:rsidR="004A41CD" w:rsidRPr="00DB20DE" w:rsidRDefault="004A41CD" w:rsidP="0058754B">
            <w:pPr>
              <w:ind w:left="16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 w:hint="eastAsia"/>
                <w:i/>
                <w:sz w:val="18"/>
                <w:szCs w:val="18"/>
              </w:rPr>
              <w:t>日期</w:t>
            </w:r>
          </w:p>
        </w:tc>
        <w:tc>
          <w:tcPr>
            <w:tcW w:w="139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6F357CC4" w14:textId="77777777" w:rsidR="004A41CD" w:rsidRPr="00DB20DE" w:rsidRDefault="004A41CD" w:rsidP="0058754B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271BAB" w:rsidRPr="00271BAB" w14:paraId="5E339080" w14:textId="77777777" w:rsidTr="00052922">
        <w:trPr>
          <w:gridAfter w:val="1"/>
          <w:wAfter w:w="3" w:type="pct"/>
          <w:trHeight w:val="20"/>
          <w:jc w:val="center"/>
        </w:trPr>
        <w:tc>
          <w:tcPr>
            <w:tcW w:w="4997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44" w:type="dxa"/>
              <w:right w:w="115" w:type="dxa"/>
            </w:tcMar>
            <w:vAlign w:val="center"/>
          </w:tcPr>
          <w:p w14:paraId="13311D09" w14:textId="77777777" w:rsidR="00271BAB" w:rsidRPr="00271BAB" w:rsidRDefault="00271BAB" w:rsidP="00CD1389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</w:tr>
      <w:tr w:rsidR="003863D9" w:rsidRPr="00FD2644" w14:paraId="13CAB6DB" w14:textId="77777777" w:rsidTr="00052922">
        <w:trPr>
          <w:gridAfter w:val="1"/>
          <w:wAfter w:w="3" w:type="pct"/>
          <w:trHeight w:val="288"/>
          <w:jc w:val="center"/>
        </w:trPr>
        <w:tc>
          <w:tcPr>
            <w:tcW w:w="164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4" w:type="dxa"/>
              <w:right w:w="115" w:type="dxa"/>
            </w:tcMar>
            <w:vAlign w:val="center"/>
          </w:tcPr>
          <w:p w14:paraId="7B3B5B1C" w14:textId="77777777" w:rsidR="003863D9" w:rsidRPr="00FD2644" w:rsidRDefault="003863D9" w:rsidP="000D3620">
            <w:pPr>
              <w:rPr>
                <w:rFonts w:ascii="Arial Narrow" w:hAnsi="Arial Narrow"/>
                <w:sz w:val="20"/>
                <w:szCs w:val="20"/>
              </w:rPr>
            </w:pPr>
            <w:r w:rsidRPr="00FD2644">
              <w:rPr>
                <w:rFonts w:ascii="Arial Narrow" w:hAnsi="Arial Narrow" w:hint="eastAsia"/>
                <w:sz w:val="20"/>
                <w:szCs w:val="20"/>
              </w:rPr>
              <w:t>Early Intervention Section Part C Director</w:t>
            </w:r>
          </w:p>
          <w:p w14:paraId="2F232E7E" w14:textId="77777777" w:rsidR="003863D9" w:rsidRPr="00FD2644" w:rsidRDefault="003863D9" w:rsidP="000D3620">
            <w:pPr>
              <w:rPr>
                <w:rFonts w:ascii="Arial Narrow" w:hAnsi="Arial Narrow"/>
                <w:sz w:val="20"/>
                <w:szCs w:val="20"/>
              </w:rPr>
            </w:pPr>
            <w:r w:rsidRPr="00FD2644">
              <w:rPr>
                <w:rFonts w:ascii="Arial Narrow" w:hAnsi="Arial Narrow" w:hint="eastAsia"/>
                <w:sz w:val="20"/>
                <w:szCs w:val="20"/>
              </w:rPr>
              <w:t>Division of Child and Family Well-Being</w:t>
            </w:r>
          </w:p>
          <w:p w14:paraId="73BB7236" w14:textId="77777777" w:rsidR="003863D9" w:rsidRPr="00FD2644" w:rsidRDefault="003863D9" w:rsidP="00947204">
            <w:pPr>
              <w:rPr>
                <w:rFonts w:ascii="Arial Narrow" w:hAnsi="Arial Narrow"/>
                <w:sz w:val="20"/>
                <w:szCs w:val="20"/>
              </w:rPr>
            </w:pPr>
            <w:r w:rsidRPr="00FD2644">
              <w:rPr>
                <w:rFonts w:ascii="Arial Narrow" w:hAnsi="Arial Narrow" w:hint="eastAsia"/>
                <w:sz w:val="20"/>
                <w:szCs w:val="20"/>
              </w:rPr>
              <w:t>1916 Mail Service Center</w:t>
            </w:r>
          </w:p>
          <w:p w14:paraId="791964AB" w14:textId="77777777" w:rsidR="003863D9" w:rsidRPr="00FD2644" w:rsidRDefault="003863D9" w:rsidP="00947204">
            <w:pPr>
              <w:rPr>
                <w:rFonts w:ascii="Arial Narrow" w:hAnsi="Arial Narrow"/>
                <w:sz w:val="20"/>
                <w:szCs w:val="20"/>
              </w:rPr>
            </w:pPr>
            <w:r w:rsidRPr="00FD2644">
              <w:rPr>
                <w:rFonts w:ascii="Arial Narrow" w:hAnsi="Arial Narrow" w:hint="eastAsia"/>
                <w:sz w:val="20"/>
                <w:szCs w:val="20"/>
              </w:rPr>
              <w:t>Raleigh, NC 27699-1916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7F96B" w14:textId="77777777" w:rsidR="003863D9" w:rsidRPr="00FD2644" w:rsidRDefault="003863D9" w:rsidP="004902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685D1B" w14:textId="77777777" w:rsidR="003863D9" w:rsidRPr="00FD2644" w:rsidRDefault="003863D9" w:rsidP="0094720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D2644">
              <w:rPr>
                <w:rFonts w:ascii="Arial Narrow" w:hAnsi="Arial Narrow" w:hint="eastAsia"/>
                <w:b/>
                <w:sz w:val="20"/>
                <w:szCs w:val="20"/>
              </w:rPr>
              <w:t>For Office Use Only</w:t>
            </w:r>
          </w:p>
        </w:tc>
        <w:tc>
          <w:tcPr>
            <w:tcW w:w="114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C8A97A" w14:textId="77777777" w:rsidR="003863D9" w:rsidRPr="00FD2644" w:rsidRDefault="003863D9" w:rsidP="003863D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9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1A90E6" w14:textId="77777777" w:rsidR="003863D9" w:rsidRPr="00FD2644" w:rsidRDefault="003863D9" w:rsidP="00CD138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135B0C1" w14:textId="77777777" w:rsidR="003863D9" w:rsidRPr="00FD2644" w:rsidRDefault="003863D9" w:rsidP="00CD138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863D9" w:rsidRPr="00FD2644" w14:paraId="1A738180" w14:textId="77777777" w:rsidTr="00052922">
        <w:trPr>
          <w:gridAfter w:val="1"/>
          <w:wAfter w:w="3" w:type="pct"/>
          <w:trHeight w:val="288"/>
          <w:jc w:val="center"/>
        </w:trPr>
        <w:tc>
          <w:tcPr>
            <w:tcW w:w="164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5A1C2" w14:textId="77777777" w:rsidR="003863D9" w:rsidRPr="00FD2644" w:rsidRDefault="003863D9" w:rsidP="004902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AB8424" w14:textId="77777777" w:rsidR="003863D9" w:rsidRPr="00FD2644" w:rsidRDefault="003863D9" w:rsidP="004902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8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F92BCD" w14:textId="77777777" w:rsidR="003863D9" w:rsidRPr="00FD2644" w:rsidRDefault="003863D9" w:rsidP="00A550CF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FD2644">
              <w:rPr>
                <w:rFonts w:ascii="Arial Narrow" w:hAnsi="Arial Narrow" w:hint="eastAsi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644">
              <w:rPr>
                <w:rFonts w:ascii="Arial Narrow" w:hAnsi="Arial Narrow" w:hint="eastAs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D2644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r w:rsidRPr="00FD2644">
              <w:rPr>
                <w:rFonts w:ascii="Arial Narrow" w:hAnsi="Arial Narrow" w:hint="eastAsia"/>
                <w:sz w:val="20"/>
                <w:szCs w:val="20"/>
              </w:rPr>
              <w:t>Date received by CDSA</w:t>
            </w:r>
          </w:p>
        </w:tc>
        <w:bookmarkStart w:id="19" w:name="Text17"/>
        <w:tc>
          <w:tcPr>
            <w:tcW w:w="102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121F54" w14:textId="77777777" w:rsidR="003863D9" w:rsidRPr="00FD2644" w:rsidRDefault="003863D9" w:rsidP="003863D9">
            <w:pPr>
              <w:rPr>
                <w:rFonts w:ascii="Arial Narrow" w:hAnsi="Arial Narrow"/>
                <w:sz w:val="20"/>
                <w:szCs w:val="20"/>
              </w:rPr>
            </w:pPr>
            <w:r w:rsidRPr="00FD2644">
              <w:rPr>
                <w:rFonts w:ascii="Arial Narrow" w:hAnsi="Arial Narrow" w:hint="eastAsi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FD2644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FD2644">
              <w:rPr>
                <w:rFonts w:ascii="Arial Narrow" w:hAnsi="Arial Narrow" w:hint="eastAsia"/>
                <w:sz w:val="20"/>
                <w:szCs w:val="20"/>
              </w:rPr>
            </w:r>
            <w:r w:rsidRPr="00FD2644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 w:rsidR="004F0012" w:rsidRPr="00FD26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F0012" w:rsidRPr="00FD26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F0012" w:rsidRPr="00FD26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F0012" w:rsidRPr="00FD26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F0012" w:rsidRPr="00FD26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D2644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99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48BAC7" w14:textId="77777777" w:rsidR="003863D9" w:rsidRPr="00FD2644" w:rsidRDefault="003863D9" w:rsidP="003863D9">
            <w:pPr>
              <w:rPr>
                <w:rFonts w:ascii="Arial Narrow" w:hAnsi="Arial Narrow"/>
                <w:sz w:val="20"/>
                <w:szCs w:val="20"/>
              </w:rPr>
            </w:pPr>
            <w:r w:rsidRPr="00FD2644">
              <w:rPr>
                <w:rFonts w:ascii="Arial Narrow" w:hAnsi="Arial Narrow" w:hint="eastAsi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 w:rsidRPr="00FD2644">
              <w:rPr>
                <w:rFonts w:ascii="Arial Narrow" w:hAnsi="Arial Narrow" w:hint="eastAs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D2644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bookmarkEnd w:id="20"/>
            <w:r w:rsidRPr="00FD2644">
              <w:rPr>
                <w:rFonts w:ascii="Arial Narrow" w:hAnsi="Arial Narrow" w:hint="eastAsia"/>
                <w:sz w:val="20"/>
                <w:szCs w:val="20"/>
              </w:rPr>
              <w:t xml:space="preserve"> N/A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320EEE" w14:textId="77777777" w:rsidR="003863D9" w:rsidRPr="00FD2644" w:rsidRDefault="003863D9" w:rsidP="003863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63D9" w:rsidRPr="00A46317" w14:paraId="7EEEA087" w14:textId="77777777" w:rsidTr="00052922">
        <w:trPr>
          <w:gridAfter w:val="1"/>
          <w:wAfter w:w="3" w:type="pct"/>
          <w:trHeight w:val="288"/>
          <w:jc w:val="center"/>
        </w:trPr>
        <w:tc>
          <w:tcPr>
            <w:tcW w:w="164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BD873" w14:textId="77777777" w:rsidR="003863D9" w:rsidRPr="00FD2644" w:rsidRDefault="003863D9" w:rsidP="004902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EBA285" w14:textId="77777777" w:rsidR="003863D9" w:rsidRPr="00FD2644" w:rsidRDefault="003863D9" w:rsidP="004902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0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C6B3FD" w14:textId="77777777" w:rsidR="003863D9" w:rsidRPr="00FD2644" w:rsidRDefault="003863D9" w:rsidP="00A550CF">
            <w:pPr>
              <w:ind w:right="-144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D2644">
              <w:rPr>
                <w:rFonts w:ascii="Arial Narrow" w:hAnsi="Arial Narrow" w:hint="eastAsi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644">
              <w:rPr>
                <w:rFonts w:ascii="Arial Narrow" w:hAnsi="Arial Narrow" w:hint="eastAs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D2644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  <w:r w:rsidRPr="00FD2644">
              <w:rPr>
                <w:rFonts w:ascii="Arial Narrow" w:hAnsi="Arial Narrow" w:hint="eastAsia"/>
                <w:sz w:val="20"/>
                <w:szCs w:val="20"/>
              </w:rPr>
              <w:t xml:space="preserve">Date received by Early Intervention Section Central Office 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F3CB7F" w14:textId="77777777" w:rsidR="003863D9" w:rsidRPr="00FD2644" w:rsidRDefault="003863D9" w:rsidP="003863D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D2644">
              <w:rPr>
                <w:rFonts w:ascii="Arial Narrow" w:hAnsi="Arial Narrow" w:hint="eastAsi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yyyy'年'M'月'd'日' H:mm:ss"/>
                  </w:textInput>
                </w:ffData>
              </w:fldChar>
            </w:r>
            <w:r w:rsidRPr="00FD2644">
              <w:rPr>
                <w:rFonts w:ascii="Arial Narrow" w:hAnsi="Arial Narrow" w:hint="eastAsia"/>
                <w:sz w:val="20"/>
                <w:szCs w:val="20"/>
              </w:rPr>
              <w:instrText xml:space="preserve"> FORMTEXT </w:instrText>
            </w:r>
            <w:r w:rsidRPr="00FD2644">
              <w:rPr>
                <w:rFonts w:ascii="Arial Narrow" w:hAnsi="Arial Narrow" w:hint="eastAsia"/>
                <w:sz w:val="20"/>
                <w:szCs w:val="20"/>
              </w:rPr>
            </w:r>
            <w:r w:rsidRPr="00FD2644">
              <w:rPr>
                <w:rFonts w:ascii="Arial Narrow" w:hAnsi="Arial Narrow" w:hint="eastAsia"/>
                <w:sz w:val="20"/>
                <w:szCs w:val="20"/>
              </w:rPr>
              <w:fldChar w:fldCharType="separate"/>
            </w:r>
            <w:r w:rsidR="004F0012" w:rsidRPr="00FD26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F0012" w:rsidRPr="00FD26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F0012" w:rsidRPr="00FD26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F0012" w:rsidRPr="00FD26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F0012" w:rsidRPr="00FD264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D2644">
              <w:rPr>
                <w:rFonts w:ascii="Arial Narrow" w:hAnsi="Arial Narrow" w:hint="eastAsia"/>
                <w:sz w:val="20"/>
                <w:szCs w:val="20"/>
              </w:rPr>
              <w:fldChar w:fldCharType="end"/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D2B822" w14:textId="77777777" w:rsidR="003863D9" w:rsidRPr="00A46317" w:rsidRDefault="003863D9" w:rsidP="003863D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</w:tr>
      <w:tr w:rsidR="003863D9" w:rsidRPr="00A46317" w14:paraId="6911EFE3" w14:textId="77777777" w:rsidTr="00052922">
        <w:trPr>
          <w:gridAfter w:val="1"/>
          <w:wAfter w:w="3" w:type="pct"/>
          <w:trHeight w:val="70"/>
          <w:jc w:val="center"/>
        </w:trPr>
        <w:tc>
          <w:tcPr>
            <w:tcW w:w="1647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5361" w14:textId="77777777" w:rsidR="003863D9" w:rsidRPr="00A46317" w:rsidRDefault="003863D9" w:rsidP="004902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387F4A" w14:textId="77777777" w:rsidR="003863D9" w:rsidRPr="00A46317" w:rsidRDefault="003863D9" w:rsidP="004902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780590" w14:textId="77777777" w:rsidR="003863D9" w:rsidRPr="004A41CD" w:rsidRDefault="003863D9" w:rsidP="004A41C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A2A52" w14:textId="77777777" w:rsidR="003863D9" w:rsidRPr="004A41CD" w:rsidRDefault="003863D9" w:rsidP="004A41C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670CA" w14:textId="77777777" w:rsidR="003863D9" w:rsidRPr="004A41CD" w:rsidRDefault="003863D9" w:rsidP="004A41CD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</w:tbl>
    <w:p w14:paraId="702CD6FD" w14:textId="77777777" w:rsidR="0058754B" w:rsidRPr="003D2013" w:rsidRDefault="0058754B" w:rsidP="00065706">
      <w:pPr>
        <w:ind w:left="1440" w:hanging="1440"/>
        <w:rPr>
          <w:rFonts w:ascii="Arial Narrow" w:hAnsi="Arial Narrow" w:cs="Arial"/>
          <w:sz w:val="14"/>
          <w:szCs w:val="14"/>
        </w:rPr>
      </w:pPr>
    </w:p>
    <w:sectPr w:rsidR="0058754B" w:rsidRPr="003D2013" w:rsidSect="00065706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152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FF586" w14:textId="77777777" w:rsidR="00CB7D60" w:rsidRDefault="00CB7D60">
      <w:r>
        <w:separator/>
      </w:r>
    </w:p>
  </w:endnote>
  <w:endnote w:type="continuationSeparator" w:id="0">
    <w:p w14:paraId="2ADC72EB" w14:textId="77777777" w:rsidR="00CB7D60" w:rsidRDefault="00CB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D948" w14:textId="77777777" w:rsidR="004609F0" w:rsidRPr="00B02EE3" w:rsidRDefault="004609F0" w:rsidP="004609F0">
    <w:pPr>
      <w:pStyle w:val="Footer"/>
      <w:tabs>
        <w:tab w:val="clear" w:pos="8640"/>
        <w:tab w:val="right" w:pos="10260"/>
      </w:tabs>
      <w:rPr>
        <w:rFonts w:ascii="Arial Narrow" w:hAnsi="Arial Narrow"/>
        <w:sz w:val="18"/>
        <w:szCs w:val="18"/>
      </w:rPr>
    </w:pPr>
    <w:r w:rsidRPr="00FD2644">
      <w:rPr>
        <w:rFonts w:ascii="Arial Narrow" w:hAnsi="Arial Narrow" w:hint="eastAsia"/>
        <w:sz w:val="18"/>
        <w:szCs w:val="18"/>
      </w:rPr>
      <w:t xml:space="preserve">NC ITP Request Mediation/Due Process </w:t>
    </w:r>
    <w:r w:rsidR="00FD2644" w:rsidRPr="00FD2644">
      <w:rPr>
        <w:rFonts w:ascii="Arial Narrow" w:hAnsi="Arial Narrow"/>
        <w:sz w:val="18"/>
        <w:szCs w:val="18"/>
      </w:rPr>
      <w:t xml:space="preserve">– Chinese </w:t>
    </w:r>
    <w:r w:rsidRPr="00FD2644">
      <w:rPr>
        <w:rFonts w:ascii="Arial Narrow" w:hAnsi="Arial Narrow" w:hint="eastAsia"/>
        <w:sz w:val="18"/>
        <w:szCs w:val="18"/>
      </w:rPr>
      <w:t>(Revised 7/07, Updated 7/20, 4/22)</w:t>
    </w:r>
    <w:r w:rsidRPr="00FD2644">
      <w:rPr>
        <w:rFonts w:ascii="Arial Narrow" w:hAnsi="Arial Narrow" w:hint="eastAsia"/>
        <w:sz w:val="18"/>
        <w:szCs w:val="18"/>
      </w:rPr>
      <w:tab/>
      <w:t xml:space="preserve">Page </w:t>
    </w:r>
    <w:r w:rsidRPr="00FD2644">
      <w:rPr>
        <w:rStyle w:val="PageNumber"/>
        <w:rFonts w:ascii="Arial Narrow" w:hAnsi="Arial Narrow" w:hint="eastAsia"/>
        <w:sz w:val="18"/>
        <w:szCs w:val="18"/>
      </w:rPr>
      <w:fldChar w:fldCharType="begin"/>
    </w:r>
    <w:r w:rsidRPr="00FD2644">
      <w:rPr>
        <w:rStyle w:val="PageNumber"/>
        <w:rFonts w:ascii="Arial Narrow" w:hAnsi="Arial Narrow" w:hint="eastAsia"/>
        <w:sz w:val="18"/>
        <w:szCs w:val="18"/>
      </w:rPr>
      <w:instrText xml:space="preserve"> PAGE </w:instrText>
    </w:r>
    <w:r w:rsidRPr="00FD2644">
      <w:rPr>
        <w:rStyle w:val="PageNumber"/>
        <w:rFonts w:ascii="Arial Narrow" w:hAnsi="Arial Narrow" w:hint="eastAsia"/>
        <w:sz w:val="18"/>
        <w:szCs w:val="18"/>
      </w:rPr>
      <w:fldChar w:fldCharType="separate"/>
    </w:r>
    <w:r w:rsidR="004A41CD" w:rsidRPr="00FD2644">
      <w:rPr>
        <w:rStyle w:val="PageNumber"/>
        <w:rFonts w:ascii="Arial Narrow" w:hAnsi="Arial Narrow" w:hint="eastAsia"/>
        <w:sz w:val="18"/>
        <w:szCs w:val="18"/>
      </w:rPr>
      <w:t>2</w:t>
    </w:r>
    <w:r w:rsidRPr="00FD2644">
      <w:rPr>
        <w:rStyle w:val="PageNumber"/>
        <w:rFonts w:ascii="Arial Narrow" w:hAnsi="Arial Narrow" w:hint="eastAsia"/>
        <w:sz w:val="18"/>
        <w:szCs w:val="18"/>
      </w:rPr>
      <w:fldChar w:fldCharType="end"/>
    </w:r>
    <w:r w:rsidRPr="00FD2644">
      <w:rPr>
        <w:rStyle w:val="PageNumber"/>
        <w:rFonts w:ascii="Arial Narrow" w:hAnsi="Arial Narrow" w:hint="eastAsia"/>
        <w:sz w:val="18"/>
        <w:szCs w:val="18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7FF8E" w14:textId="77777777" w:rsidR="00CB7D60" w:rsidRDefault="00CB7D60">
      <w:r>
        <w:separator/>
      </w:r>
    </w:p>
  </w:footnote>
  <w:footnote w:type="continuationSeparator" w:id="0">
    <w:p w14:paraId="15612F98" w14:textId="77777777" w:rsidR="00CB7D60" w:rsidRDefault="00CB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E419" w14:textId="77777777" w:rsidR="00074E68" w:rsidRDefault="00000000">
    <w:pPr>
      <w:pStyle w:val="Header"/>
    </w:pPr>
    <w:r>
      <w:pict w14:anchorId="0C2E98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29" type="#_x0000_t136" style="position:absolute;margin-left:0;margin-top:0;width:529.35pt;height:211.7pt;rotation:315;z-index:-251657728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草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1014" w14:textId="77777777" w:rsidR="00A46317" w:rsidRDefault="00A46317" w:rsidP="00A46317">
    <w:pPr>
      <w:ind w:left="1440" w:hanging="144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 w:hint="eastAsia"/>
        <w:sz w:val="18"/>
        <w:szCs w:val="18"/>
      </w:rPr>
      <w:t>北卡罗来纳州卫生与公众服务部</w:t>
    </w:r>
  </w:p>
  <w:p w14:paraId="5612AA3A" w14:textId="77777777" w:rsidR="00B02EE3" w:rsidRPr="00C27091" w:rsidRDefault="00B02EE3" w:rsidP="00C27091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 w:hint="eastAsia"/>
        <w:sz w:val="18"/>
        <w:szCs w:val="18"/>
      </w:rPr>
      <w:t>儿童与家庭福利司</w:t>
    </w:r>
  </w:p>
  <w:p w14:paraId="2519608B" w14:textId="77777777" w:rsidR="002F5283" w:rsidRPr="00A46317" w:rsidRDefault="002F5283" w:rsidP="00065706">
    <w:pPr>
      <w:spacing w:after="120"/>
      <w:ind w:left="1440" w:hanging="1440"/>
      <w:jc w:val="right"/>
      <w:rPr>
        <w:rFonts w:ascii="Arial Narrow" w:hAnsi="Arial Narrow"/>
        <w:sz w:val="18"/>
        <w:szCs w:val="18"/>
      </w:rPr>
    </w:pPr>
  </w:p>
  <w:p w14:paraId="5999766F" w14:textId="77777777" w:rsidR="00FD2644" w:rsidRDefault="00FD264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7DF1" w14:textId="77777777" w:rsidR="00074E68" w:rsidRDefault="00000000">
    <w:pPr>
      <w:pStyle w:val="Header"/>
    </w:pPr>
    <w:r>
      <w:pict w14:anchorId="72A604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28" type="#_x0000_t136" style="position:absolute;margin-left:0;margin-top:0;width:529.35pt;height:211.7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草案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30363"/>
    <w:multiLevelType w:val="multilevel"/>
    <w:tmpl w:val="44247C2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0B415B"/>
    <w:multiLevelType w:val="hybridMultilevel"/>
    <w:tmpl w:val="58EEFF94"/>
    <w:lvl w:ilvl="0" w:tplc="5B460B2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969118A"/>
    <w:multiLevelType w:val="hybridMultilevel"/>
    <w:tmpl w:val="18802FE4"/>
    <w:lvl w:ilvl="0" w:tplc="FFFFFFFF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8730925">
    <w:abstractNumId w:val="2"/>
  </w:num>
  <w:num w:numId="2" w16cid:durableId="1041704533">
    <w:abstractNumId w:val="1"/>
  </w:num>
  <w:num w:numId="3" w16cid:durableId="1400714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LiSpHPY9z3TfuicDIWXfyOEg+7NOlekM1bMBuEw7ebJLC5zKq5G6M4dWoBOxNNwIYXdrRMPePsWW+dLSNH62w==" w:salt="3Scdc5TS2eCX8Z0TISW+Lw==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B9"/>
    <w:rsid w:val="0000772E"/>
    <w:rsid w:val="00027A85"/>
    <w:rsid w:val="00027B11"/>
    <w:rsid w:val="00037EB2"/>
    <w:rsid w:val="00041D77"/>
    <w:rsid w:val="000525DD"/>
    <w:rsid w:val="00052922"/>
    <w:rsid w:val="00065706"/>
    <w:rsid w:val="00066F06"/>
    <w:rsid w:val="00073B6E"/>
    <w:rsid w:val="00074E68"/>
    <w:rsid w:val="00084AA7"/>
    <w:rsid w:val="000D2950"/>
    <w:rsid w:val="000D3620"/>
    <w:rsid w:val="000D4E65"/>
    <w:rsid w:val="000E4159"/>
    <w:rsid w:val="0019344B"/>
    <w:rsid w:val="001945F1"/>
    <w:rsid w:val="001D2129"/>
    <w:rsid w:val="002022BB"/>
    <w:rsid w:val="002064CC"/>
    <w:rsid w:val="00271BAB"/>
    <w:rsid w:val="00276DC7"/>
    <w:rsid w:val="002A7060"/>
    <w:rsid w:val="002B1C15"/>
    <w:rsid w:val="002D79CD"/>
    <w:rsid w:val="002E4F5E"/>
    <w:rsid w:val="002F3AA5"/>
    <w:rsid w:val="002F5283"/>
    <w:rsid w:val="003232B8"/>
    <w:rsid w:val="00353F5F"/>
    <w:rsid w:val="00365F86"/>
    <w:rsid w:val="003863D9"/>
    <w:rsid w:val="00386A79"/>
    <w:rsid w:val="00386D75"/>
    <w:rsid w:val="003954FD"/>
    <w:rsid w:val="003D2013"/>
    <w:rsid w:val="003D271B"/>
    <w:rsid w:val="00413448"/>
    <w:rsid w:val="0043247E"/>
    <w:rsid w:val="0044086C"/>
    <w:rsid w:val="00451110"/>
    <w:rsid w:val="00454995"/>
    <w:rsid w:val="004566D8"/>
    <w:rsid w:val="004609F0"/>
    <w:rsid w:val="00462FAA"/>
    <w:rsid w:val="004902D3"/>
    <w:rsid w:val="004A41CD"/>
    <w:rsid w:val="004B556A"/>
    <w:rsid w:val="004E49CE"/>
    <w:rsid w:val="004F0012"/>
    <w:rsid w:val="004F11D0"/>
    <w:rsid w:val="00502273"/>
    <w:rsid w:val="00565F29"/>
    <w:rsid w:val="0058754B"/>
    <w:rsid w:val="005A1177"/>
    <w:rsid w:val="005A2072"/>
    <w:rsid w:val="005B45F9"/>
    <w:rsid w:val="005D138F"/>
    <w:rsid w:val="005E551F"/>
    <w:rsid w:val="005F5792"/>
    <w:rsid w:val="00637D79"/>
    <w:rsid w:val="00654EF0"/>
    <w:rsid w:val="00665B8B"/>
    <w:rsid w:val="006674B9"/>
    <w:rsid w:val="0067609E"/>
    <w:rsid w:val="00683AC6"/>
    <w:rsid w:val="006A27A4"/>
    <w:rsid w:val="006A59E6"/>
    <w:rsid w:val="006B1ED9"/>
    <w:rsid w:val="006B3472"/>
    <w:rsid w:val="006E25D1"/>
    <w:rsid w:val="006F2DB9"/>
    <w:rsid w:val="00733479"/>
    <w:rsid w:val="007366A1"/>
    <w:rsid w:val="00743A9F"/>
    <w:rsid w:val="007669E9"/>
    <w:rsid w:val="00793EC9"/>
    <w:rsid w:val="00794E31"/>
    <w:rsid w:val="007A3FF5"/>
    <w:rsid w:val="007D677B"/>
    <w:rsid w:val="008274DC"/>
    <w:rsid w:val="008573EA"/>
    <w:rsid w:val="0087558D"/>
    <w:rsid w:val="008F2185"/>
    <w:rsid w:val="009054CE"/>
    <w:rsid w:val="00916BDE"/>
    <w:rsid w:val="009443D9"/>
    <w:rsid w:val="00947204"/>
    <w:rsid w:val="00994BF5"/>
    <w:rsid w:val="009A3EBF"/>
    <w:rsid w:val="009F008B"/>
    <w:rsid w:val="009F22FA"/>
    <w:rsid w:val="00A07FCE"/>
    <w:rsid w:val="00A1711C"/>
    <w:rsid w:val="00A2335A"/>
    <w:rsid w:val="00A46317"/>
    <w:rsid w:val="00A550CF"/>
    <w:rsid w:val="00A87166"/>
    <w:rsid w:val="00AA62D3"/>
    <w:rsid w:val="00AB7FD8"/>
    <w:rsid w:val="00AC0D78"/>
    <w:rsid w:val="00AC7269"/>
    <w:rsid w:val="00AF5A96"/>
    <w:rsid w:val="00B02EE3"/>
    <w:rsid w:val="00B40089"/>
    <w:rsid w:val="00B81AF2"/>
    <w:rsid w:val="00B8527F"/>
    <w:rsid w:val="00BA2A24"/>
    <w:rsid w:val="00BC582B"/>
    <w:rsid w:val="00BD28D4"/>
    <w:rsid w:val="00BD6A41"/>
    <w:rsid w:val="00BD7F2C"/>
    <w:rsid w:val="00C12AA1"/>
    <w:rsid w:val="00C2663C"/>
    <w:rsid w:val="00C406D1"/>
    <w:rsid w:val="00C53BB1"/>
    <w:rsid w:val="00C775B9"/>
    <w:rsid w:val="00C86A86"/>
    <w:rsid w:val="00C95600"/>
    <w:rsid w:val="00CB7D60"/>
    <w:rsid w:val="00CC0E21"/>
    <w:rsid w:val="00CC2D31"/>
    <w:rsid w:val="00CD1389"/>
    <w:rsid w:val="00CE2DDF"/>
    <w:rsid w:val="00D03EB0"/>
    <w:rsid w:val="00D35744"/>
    <w:rsid w:val="00D726CC"/>
    <w:rsid w:val="00D91C1D"/>
    <w:rsid w:val="00D95633"/>
    <w:rsid w:val="00DA3349"/>
    <w:rsid w:val="00DB20DE"/>
    <w:rsid w:val="00DC344A"/>
    <w:rsid w:val="00DD0CA0"/>
    <w:rsid w:val="00E23325"/>
    <w:rsid w:val="00E417BE"/>
    <w:rsid w:val="00E74BF6"/>
    <w:rsid w:val="00E77494"/>
    <w:rsid w:val="00E87911"/>
    <w:rsid w:val="00E963E8"/>
    <w:rsid w:val="00EA6B02"/>
    <w:rsid w:val="00EB39DF"/>
    <w:rsid w:val="00EC0A70"/>
    <w:rsid w:val="00ED5408"/>
    <w:rsid w:val="00EF7520"/>
    <w:rsid w:val="00F060A6"/>
    <w:rsid w:val="00F112C3"/>
    <w:rsid w:val="00F30903"/>
    <w:rsid w:val="00F6087C"/>
    <w:rsid w:val="00F611C4"/>
    <w:rsid w:val="00F7377F"/>
    <w:rsid w:val="00FB1070"/>
    <w:rsid w:val="00FC42B2"/>
    <w:rsid w:val="00FD2644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DBF13"/>
  <w15:chartTrackingRefBased/>
  <w15:docId w15:val="{C3B7B2C3-EABC-43C8-B13C-085399B0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525DD"/>
    <w:pPr>
      <w:keepNext/>
      <w:outlineLvl w:val="0"/>
    </w:pPr>
    <w:rPr>
      <w:rFonts w:ascii="Arial Black" w:hAnsi="Arial Black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49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54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A6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6B0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054CE"/>
    <w:pPr>
      <w:jc w:val="center"/>
    </w:pPr>
    <w:rPr>
      <w:b/>
      <w:bCs/>
      <w:szCs w:val="20"/>
    </w:rPr>
  </w:style>
  <w:style w:type="character" w:styleId="PageNumber">
    <w:name w:val="page number"/>
    <w:basedOn w:val="DefaultParagraphFont"/>
    <w:rsid w:val="004609F0"/>
  </w:style>
  <w:style w:type="paragraph" w:customStyle="1" w:styleId="Default">
    <w:name w:val="Default"/>
    <w:rsid w:val="00462F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Default"/>
    <w:next w:val="Default"/>
    <w:rsid w:val="00462FAA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B02E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Chinese%20(CH).zip\Request%20for%20Mediation-Due%20Process_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Mediation-Due Process_CH.dotx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7017 Request for Mediation-Due Process</vt:lpstr>
    </vt:vector>
  </TitlesOfParts>
  <Company> 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Mediation-Due Process</dc:title>
  <dc:subject>Request for Mediation or Due Process</dc:subject>
  <dc:creator>Bailey, Andrea B.</dc:creator>
  <cp:keywords>English</cp:keywords>
  <dc:description>Last Revised July 2007</dc:description>
  <cp:lastModifiedBy>Bailey, Andrea B.</cp:lastModifiedBy>
  <cp:revision>1</cp:revision>
  <cp:lastPrinted>2007-05-16T18:55:00Z</cp:lastPrinted>
  <dcterms:created xsi:type="dcterms:W3CDTF">2023-08-07T21:11:00Z</dcterms:created>
  <dcterms:modified xsi:type="dcterms:W3CDTF">2023-08-07T21:11:00Z</dcterms:modified>
  <cp:category>Procedural Safeguards</cp:category>
</cp:coreProperties>
</file>