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02"/>
      </w:tblGrid>
      <w:tr w:rsidR="0058754B" w:rsidRPr="0058754B" w14:paraId="4FDA9DB7" w14:textId="77777777" w:rsidTr="0058754B">
        <w:trPr>
          <w:jc w:val="right"/>
        </w:trPr>
        <w:tc>
          <w:tcPr>
            <w:tcW w:w="1602" w:type="dxa"/>
            <w:vAlign w:val="bottom"/>
          </w:tcPr>
          <w:p w14:paraId="1B4C0EA5" w14:textId="77777777" w:rsidR="0058754B" w:rsidRPr="0058754B" w:rsidRDefault="0058754B" w:rsidP="0058754B">
            <w:pPr>
              <w:spacing w:before="40"/>
              <w:rPr>
                <w:rFonts w:ascii="Arial Narrow" w:hAnsi="Arial Narrow"/>
                <w:iCs/>
                <w:sz w:val="20"/>
                <w:szCs w:val="20"/>
              </w:rPr>
            </w:pPr>
            <w:r w:rsidRPr="0058754B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58754B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8754B">
              <w:rPr>
                <w:rFonts w:ascii="Arial Narrow" w:hAnsi="Arial Narrow"/>
                <w:sz w:val="20"/>
              </w:rPr>
            </w:r>
            <w:r w:rsidRPr="0058754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58754B"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</w:tr>
    </w:tbl>
    <w:p w14:paraId="10E16427" w14:textId="77777777" w:rsidR="00027B11" w:rsidRPr="005F5792" w:rsidRDefault="00F611C4" w:rsidP="00AC48A8">
      <w:pPr>
        <w:ind w:left="-180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</w:rPr>
        <w:t xml:space="preserve">Programme pour nourrissons et tout-petits </w:t>
      </w:r>
    </w:p>
    <w:p w14:paraId="31CBEA82" w14:textId="77777777" w:rsidR="000525DD" w:rsidRPr="004609F0" w:rsidRDefault="00F611C4" w:rsidP="00AC48A8">
      <w:pPr>
        <w:pStyle w:val="Heading1"/>
        <w:spacing w:after="120"/>
        <w:ind w:left="-180" w:right="-36"/>
        <w:rPr>
          <w:spacing w:val="-10"/>
          <w:kern w:val="32"/>
          <w:sz w:val="30"/>
          <w:szCs w:val="30"/>
        </w:rPr>
      </w:pPr>
      <w:r>
        <w:rPr>
          <w:sz w:val="30"/>
        </w:rPr>
        <w:t xml:space="preserve">Demande parentale de médiation et/ou de procédure judiciaire administrative officielle 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"/>
        <w:gridCol w:w="270"/>
        <w:gridCol w:w="795"/>
        <w:gridCol w:w="450"/>
        <w:gridCol w:w="244"/>
        <w:gridCol w:w="1916"/>
        <w:gridCol w:w="255"/>
        <w:gridCol w:w="272"/>
        <w:gridCol w:w="86"/>
        <w:gridCol w:w="17"/>
        <w:gridCol w:w="1556"/>
        <w:gridCol w:w="11"/>
        <w:gridCol w:w="219"/>
        <w:gridCol w:w="279"/>
        <w:gridCol w:w="240"/>
        <w:gridCol w:w="396"/>
        <w:gridCol w:w="1087"/>
        <w:gridCol w:w="174"/>
        <w:gridCol w:w="360"/>
        <w:gridCol w:w="630"/>
        <w:gridCol w:w="1159"/>
        <w:gridCol w:w="30"/>
        <w:gridCol w:w="255"/>
      </w:tblGrid>
      <w:tr w:rsidR="00A46317" w:rsidRPr="00DB20DE" w14:paraId="74F8C5D7" w14:textId="77777777" w:rsidTr="00CF3EE5">
        <w:trPr>
          <w:gridBefore w:val="1"/>
          <w:wBefore w:w="7" w:type="pct"/>
          <w:trHeight w:val="360"/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05BDC" w14:textId="77777777" w:rsidR="00454995" w:rsidRPr="00DB20DE" w:rsidRDefault="00454995" w:rsidP="00DB20DE">
            <w:pPr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Nom de </w:t>
            </w:r>
            <w:r w:rsidR="009D7501">
              <w:rPr>
                <w:rFonts w:ascii="Arial Narrow" w:hAnsi="Arial Narrow"/>
                <w:b/>
                <w:sz w:val="20"/>
              </w:rPr>
              <w:t>l’enfant :</w:t>
            </w:r>
          </w:p>
        </w:tc>
        <w:tc>
          <w:tcPr>
            <w:tcW w:w="256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0F091" w14:textId="77777777" w:rsidR="00454995" w:rsidRPr="00DB20DE" w:rsidRDefault="009054CE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 w:rsidRPr="00DB20DE">
              <w:rPr>
                <w:rFonts w:ascii="Arial Narrow" w:hAnsi="Arial Narrow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B20DE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b/>
                <w:sz w:val="20"/>
              </w:rPr>
            </w:r>
            <w:r w:rsidRPr="00DB20DE"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</w:rPr>
              <w:t>     </w:t>
            </w:r>
            <w:r w:rsidRPr="00DB20DE">
              <w:rPr>
                <w:rFonts w:ascii="Arial Narrow" w:hAnsi="Arial Narrow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7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9EF61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Date de naissance :</w:t>
            </w:r>
          </w:p>
        </w:tc>
        <w:bookmarkStart w:id="2" w:name="Text11"/>
        <w:tc>
          <w:tcPr>
            <w:tcW w:w="9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0103BA" w14:textId="77777777" w:rsidR="00454995" w:rsidRPr="00DB20DE" w:rsidRDefault="003863D9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 w:rsidRPr="00DB20DE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DB20DE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b/>
                <w:sz w:val="20"/>
              </w:rPr>
            </w:r>
            <w:r w:rsidRPr="00DB20DE">
              <w:rPr>
                <w:rFonts w:ascii="Arial Narrow" w:hAnsi="Arial Narrow"/>
                <w:b/>
                <w:sz w:val="20"/>
              </w:rPr>
              <w:fldChar w:fldCharType="separate"/>
            </w:r>
            <w:r w:rsidR="00A43128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A43128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A43128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A43128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A43128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DB20DE">
              <w:rPr>
                <w:rFonts w:ascii="Arial Narrow" w:hAnsi="Arial Narrow"/>
                <w:b/>
                <w:sz w:val="20"/>
              </w:rPr>
              <w:fldChar w:fldCharType="end"/>
            </w:r>
            <w:bookmarkEnd w:id="2"/>
          </w:p>
        </w:tc>
      </w:tr>
      <w:tr w:rsidR="00454995" w:rsidRPr="00DB20DE" w14:paraId="636108EE" w14:textId="77777777" w:rsidTr="00CF3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  <w:jc w:val="center"/>
        </w:trPr>
        <w:tc>
          <w:tcPr>
            <w:tcW w:w="821" w:type="pct"/>
            <w:gridSpan w:val="4"/>
            <w:shd w:val="clear" w:color="auto" w:fill="auto"/>
            <w:vAlign w:val="bottom"/>
          </w:tcPr>
          <w:p w14:paraId="06CAD00E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Adresse de l’enfant: </w:t>
            </w:r>
          </w:p>
        </w:tc>
        <w:tc>
          <w:tcPr>
            <w:tcW w:w="4172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C61CF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B20D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</w:rPr>
            </w:r>
            <w:r w:rsidRPr="00DB20D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</w:tr>
      <w:tr w:rsidR="00454995" w:rsidRPr="00DB20DE" w14:paraId="7034B416" w14:textId="77777777" w:rsidTr="00CF3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  <w:jc w:val="center"/>
        </w:trPr>
        <w:tc>
          <w:tcPr>
            <w:tcW w:w="821" w:type="pct"/>
            <w:gridSpan w:val="4"/>
            <w:shd w:val="clear" w:color="auto" w:fill="auto"/>
            <w:vAlign w:val="bottom"/>
          </w:tcPr>
          <w:p w14:paraId="1CA07E49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2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19789B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B20D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</w:rPr>
            </w:r>
            <w:r w:rsidRPr="00DB20D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</w:tr>
      <w:tr w:rsidR="004A41CD" w:rsidRPr="00DB20DE" w14:paraId="369D7DD6" w14:textId="77777777" w:rsidTr="00CF3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  <w:jc w:val="center"/>
        </w:trPr>
        <w:tc>
          <w:tcPr>
            <w:tcW w:w="821" w:type="pct"/>
            <w:gridSpan w:val="4"/>
            <w:shd w:val="clear" w:color="auto" w:fill="auto"/>
            <w:vAlign w:val="bottom"/>
          </w:tcPr>
          <w:p w14:paraId="30EDB1C5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Nom du parent:</w:t>
            </w:r>
          </w:p>
        </w:tc>
        <w:tc>
          <w:tcPr>
            <w:tcW w:w="4172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C99D1F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B20D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</w:rPr>
            </w:r>
            <w:r w:rsidRPr="00DB20D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</w:tr>
      <w:tr w:rsidR="004A41CD" w:rsidRPr="00DB20DE" w14:paraId="1B2C4855" w14:textId="77777777" w:rsidTr="00CF3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  <w:jc w:val="center"/>
        </w:trPr>
        <w:tc>
          <w:tcPr>
            <w:tcW w:w="821" w:type="pct"/>
            <w:gridSpan w:val="4"/>
            <w:shd w:val="clear" w:color="auto" w:fill="auto"/>
            <w:vAlign w:val="bottom"/>
          </w:tcPr>
          <w:p w14:paraId="52F150D5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Adresse du parent:</w:t>
            </w:r>
          </w:p>
        </w:tc>
        <w:tc>
          <w:tcPr>
            <w:tcW w:w="4172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B6F045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B20D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</w:rPr>
            </w:r>
            <w:r w:rsidRPr="00DB20D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</w:tr>
      <w:tr w:rsidR="004A41CD" w:rsidRPr="00DB20DE" w14:paraId="0F319DA1" w14:textId="77777777" w:rsidTr="00CF3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  <w:jc w:val="center"/>
        </w:trPr>
        <w:tc>
          <w:tcPr>
            <w:tcW w:w="821" w:type="pct"/>
            <w:gridSpan w:val="4"/>
            <w:shd w:val="clear" w:color="auto" w:fill="auto"/>
            <w:vAlign w:val="bottom"/>
          </w:tcPr>
          <w:p w14:paraId="0CDFA060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2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183EE4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B20D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</w:rPr>
            </w:r>
            <w:r w:rsidRPr="00DB20D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</w:tr>
      <w:tr w:rsidR="00EA6B02" w:rsidRPr="00DB20DE" w14:paraId="64E5DC6C" w14:textId="77777777" w:rsidTr="00FA4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  <w:jc w:val="center"/>
        </w:trPr>
        <w:tc>
          <w:tcPr>
            <w:tcW w:w="821" w:type="pct"/>
            <w:gridSpan w:val="4"/>
            <w:shd w:val="clear" w:color="auto" w:fill="auto"/>
            <w:vAlign w:val="bottom"/>
          </w:tcPr>
          <w:p w14:paraId="7D78D312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Téléphone du parent:</w:t>
            </w:r>
          </w:p>
        </w:tc>
        <w:tc>
          <w:tcPr>
            <w:tcW w:w="1919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46527A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B20D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</w:rPr>
            </w:r>
            <w:r w:rsidRPr="00DB20D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1117" w:type="pct"/>
            <w:gridSpan w:val="6"/>
            <w:shd w:val="clear" w:color="auto" w:fill="auto"/>
            <w:vAlign w:val="bottom"/>
          </w:tcPr>
          <w:p w14:paraId="67D6CC63" w14:textId="77777777" w:rsidR="00454995" w:rsidRPr="00DB20DE" w:rsidRDefault="00A46317" w:rsidP="00DB20DE">
            <w:pPr>
              <w:ind w:right="-14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Temps préférable à appeler:</w:t>
            </w:r>
          </w:p>
        </w:tc>
        <w:tc>
          <w:tcPr>
            <w:tcW w:w="113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BE967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B20D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</w:rPr>
            </w:r>
            <w:r w:rsidRPr="00DB20D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</w:tr>
      <w:tr w:rsidR="00EA6B02" w:rsidRPr="00DB20DE" w14:paraId="04FBCC61" w14:textId="77777777" w:rsidTr="00FA4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  <w:jc w:val="center"/>
        </w:trPr>
        <w:tc>
          <w:tcPr>
            <w:tcW w:w="821" w:type="pct"/>
            <w:gridSpan w:val="4"/>
            <w:shd w:val="clear" w:color="auto" w:fill="auto"/>
            <w:vAlign w:val="bottom"/>
          </w:tcPr>
          <w:p w14:paraId="61460A6D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9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0AE6B7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B20D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</w:rPr>
            </w:r>
            <w:r w:rsidRPr="00DB20D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  <w:tc>
          <w:tcPr>
            <w:tcW w:w="1117" w:type="pct"/>
            <w:gridSpan w:val="6"/>
            <w:shd w:val="clear" w:color="auto" w:fill="auto"/>
            <w:vAlign w:val="bottom"/>
          </w:tcPr>
          <w:p w14:paraId="5841E2A1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A026C2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B20D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</w:rPr>
            </w:r>
            <w:r w:rsidRPr="00DB20D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</w:tr>
      <w:tr w:rsidR="004566D8" w:rsidRPr="00DB20DE" w14:paraId="1041A80D" w14:textId="77777777" w:rsidTr="00CF3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0"/>
          <w:jc w:val="center"/>
        </w:trPr>
        <w:tc>
          <w:tcPr>
            <w:tcW w:w="1961" w:type="pct"/>
            <w:gridSpan w:val="7"/>
            <w:shd w:val="clear" w:color="auto" w:fill="auto"/>
            <w:vAlign w:val="bottom"/>
          </w:tcPr>
          <w:p w14:paraId="4ADC47EE" w14:textId="77777777" w:rsidR="004566D8" w:rsidRPr="00DB20DE" w:rsidRDefault="004566D8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32" w:type="pct"/>
            <w:gridSpan w:val="15"/>
            <w:shd w:val="clear" w:color="auto" w:fill="auto"/>
            <w:vAlign w:val="bottom"/>
          </w:tcPr>
          <w:p w14:paraId="7FC0531E" w14:textId="77777777" w:rsidR="004566D8" w:rsidRPr="00DB20DE" w:rsidRDefault="004566D8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D2950" w:rsidRPr="00DB20DE" w14:paraId="3390CA51" w14:textId="77777777" w:rsidTr="00CF3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0"/>
          <w:jc w:val="center"/>
        </w:trPr>
        <w:tc>
          <w:tcPr>
            <w:tcW w:w="4993" w:type="pct"/>
            <w:gridSpan w:val="22"/>
            <w:shd w:val="pct10" w:color="auto" w:fill="E6E6E6"/>
            <w:vAlign w:val="bottom"/>
          </w:tcPr>
          <w:p w14:paraId="41D8C1D4" w14:textId="77777777" w:rsidR="000D2950" w:rsidRPr="00DB20DE" w:rsidRDefault="000D2950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54995" w:rsidRPr="00DB20DE" w14:paraId="00CD7604" w14:textId="77777777" w:rsidTr="00472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  <w:jc w:val="center"/>
        </w:trPr>
        <w:tc>
          <w:tcPr>
            <w:tcW w:w="2009" w:type="pct"/>
            <w:gridSpan w:val="9"/>
            <w:shd w:val="clear" w:color="auto" w:fill="auto"/>
            <w:vAlign w:val="bottom"/>
          </w:tcPr>
          <w:p w14:paraId="54AE5945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Nom de l'agence contre qui la plainte est déposée :</w:t>
            </w:r>
          </w:p>
        </w:tc>
        <w:tc>
          <w:tcPr>
            <w:tcW w:w="2984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A38FB9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B20D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</w:rPr>
            </w:r>
            <w:r w:rsidRPr="00DB20D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</w:tr>
      <w:tr w:rsidR="00454995" w:rsidRPr="00DB20DE" w14:paraId="350339E8" w14:textId="77777777" w:rsidTr="00472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  <w:jc w:val="center"/>
        </w:trPr>
        <w:tc>
          <w:tcPr>
            <w:tcW w:w="2001" w:type="pct"/>
            <w:gridSpan w:val="8"/>
            <w:shd w:val="clear" w:color="auto" w:fill="auto"/>
            <w:vAlign w:val="bottom"/>
          </w:tcPr>
          <w:p w14:paraId="653527B4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Nom </w:t>
            </w:r>
            <w:r w:rsidR="002A64A0">
              <w:rPr>
                <w:rFonts w:ascii="Arial Narrow" w:hAnsi="Arial Narrow"/>
                <w:sz w:val="20"/>
              </w:rPr>
              <w:t>de la</w:t>
            </w:r>
            <w:r>
              <w:rPr>
                <w:rFonts w:ascii="Arial Narrow" w:hAnsi="Arial Narrow"/>
                <w:sz w:val="20"/>
              </w:rPr>
              <w:t xml:space="preserve"> personne contre qui la plainte est déposée :</w:t>
            </w:r>
          </w:p>
        </w:tc>
        <w:tc>
          <w:tcPr>
            <w:tcW w:w="2992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4123B2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B20D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</w:rPr>
            </w:r>
            <w:r w:rsidRPr="00DB20D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</w:tr>
      <w:tr w:rsidR="00A46317" w:rsidRPr="00DB20DE" w14:paraId="064E2D64" w14:textId="77777777" w:rsidTr="00472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  <w:jc w:val="center"/>
        </w:trPr>
        <w:tc>
          <w:tcPr>
            <w:tcW w:w="497" w:type="pct"/>
            <w:gridSpan w:val="2"/>
            <w:shd w:val="clear" w:color="auto" w:fill="auto"/>
            <w:vAlign w:val="bottom"/>
          </w:tcPr>
          <w:p w14:paraId="57D155BE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Adresse:</w:t>
            </w:r>
          </w:p>
        </w:tc>
        <w:tc>
          <w:tcPr>
            <w:tcW w:w="4496" w:type="pct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4D33969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B20D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</w:rPr>
            </w:r>
            <w:r w:rsidRPr="00DB20D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</w:tr>
      <w:tr w:rsidR="00A46317" w:rsidRPr="00DB20DE" w14:paraId="09BEAA12" w14:textId="77777777" w:rsidTr="00472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  <w:jc w:val="center"/>
        </w:trPr>
        <w:tc>
          <w:tcPr>
            <w:tcW w:w="497" w:type="pct"/>
            <w:gridSpan w:val="2"/>
            <w:shd w:val="clear" w:color="auto" w:fill="auto"/>
            <w:vAlign w:val="bottom"/>
          </w:tcPr>
          <w:p w14:paraId="00300A4F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Téléphone:</w:t>
            </w:r>
          </w:p>
        </w:tc>
        <w:tc>
          <w:tcPr>
            <w:tcW w:w="1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0815EC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B20D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</w:rPr>
            </w:r>
            <w:r w:rsidRPr="00DB20D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</w:tc>
        <w:tc>
          <w:tcPr>
            <w:tcW w:w="3032" w:type="pct"/>
            <w:gridSpan w:val="15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73DD26F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950" w:rsidRPr="00DB20DE" w14:paraId="771C08D9" w14:textId="77777777" w:rsidTr="00CF3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0"/>
          <w:jc w:val="center"/>
        </w:trPr>
        <w:tc>
          <w:tcPr>
            <w:tcW w:w="4993" w:type="pct"/>
            <w:gridSpan w:val="22"/>
            <w:shd w:val="pct10" w:color="auto" w:fill="E6E6E6"/>
            <w:vAlign w:val="bottom"/>
          </w:tcPr>
          <w:p w14:paraId="728F1B6D" w14:textId="77777777" w:rsidR="000D2950" w:rsidRPr="00DB20DE" w:rsidRDefault="000D2950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54995" w:rsidRPr="00DB20DE" w14:paraId="6B79416D" w14:textId="77777777" w:rsidTr="00CF3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432"/>
          <w:jc w:val="center"/>
        </w:trPr>
        <w:tc>
          <w:tcPr>
            <w:tcW w:w="4993" w:type="pct"/>
            <w:gridSpan w:val="22"/>
            <w:shd w:val="clear" w:color="auto" w:fill="auto"/>
            <w:vAlign w:val="bottom"/>
          </w:tcPr>
          <w:p w14:paraId="098C6E89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Veuillez fournir un exposé des faits décrivant la nature de la plainte. (Vous pouvez </w:t>
            </w:r>
            <w:r w:rsidR="00A43128">
              <w:rPr>
                <w:rFonts w:ascii="Arial Narrow" w:hAnsi="Arial Narrow"/>
                <w:sz w:val="20"/>
              </w:rPr>
              <w:t>attacher</w:t>
            </w:r>
            <w:r>
              <w:rPr>
                <w:rFonts w:ascii="Arial Narrow" w:hAnsi="Arial Narrow"/>
                <w:sz w:val="20"/>
              </w:rPr>
              <w:t xml:space="preserve"> une page supplémentaire si nécessaire).</w:t>
            </w:r>
          </w:p>
        </w:tc>
      </w:tr>
      <w:bookmarkStart w:id="16" w:name="Text18"/>
      <w:tr w:rsidR="00454995" w:rsidRPr="00DB20DE" w14:paraId="35C212DF" w14:textId="77777777" w:rsidTr="00CF3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601"/>
          <w:jc w:val="center"/>
        </w:trPr>
        <w:tc>
          <w:tcPr>
            <w:tcW w:w="4993" w:type="pct"/>
            <w:gridSpan w:val="22"/>
            <w:tcBorders>
              <w:bottom w:val="double" w:sz="4" w:space="0" w:color="auto"/>
            </w:tcBorders>
            <w:shd w:val="clear" w:color="auto" w:fill="auto"/>
          </w:tcPr>
          <w:p w14:paraId="25CFF3A0" w14:textId="77777777" w:rsidR="00454995" w:rsidRPr="0017701C" w:rsidRDefault="00A550CF" w:rsidP="00FA4EC7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maxLength w:val="1375"/>
                  </w:textInput>
                </w:ffData>
              </w:fldChar>
            </w:r>
            <w:r w:rsidRPr="00DB20D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B20DE">
              <w:rPr>
                <w:rFonts w:ascii="Arial Narrow" w:hAnsi="Arial Narrow"/>
                <w:sz w:val="20"/>
              </w:rPr>
            </w:r>
            <w:r w:rsidRPr="00DB20D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DB20DE"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</w:tr>
      <w:tr w:rsidR="00454995" w:rsidRPr="00DB20DE" w14:paraId="44B8679E" w14:textId="77777777" w:rsidTr="00CF3E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648"/>
          <w:jc w:val="center"/>
        </w:trPr>
        <w:tc>
          <w:tcPr>
            <w:tcW w:w="4993" w:type="pct"/>
            <w:gridSpan w:val="22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715AD55E" w14:textId="77777777" w:rsidR="00454995" w:rsidRPr="00DB20DE" w:rsidRDefault="00454995" w:rsidP="00DB20DE">
            <w:pPr>
              <w:ind w:left="2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Je comprends qu'en remplissant et en soumettant ce formulaire au programme pour nourrissons et tout-petits de Caroline du Nord à l'adresse ci-dessous, je dépose une demande officielle de médiation et/ou une audience de procédure judiciaire administrative officielle.</w:t>
            </w:r>
          </w:p>
        </w:tc>
      </w:tr>
      <w:tr w:rsidR="004A41CD" w:rsidRPr="00DB20DE" w14:paraId="532DB75E" w14:textId="77777777" w:rsidTr="00CF3E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930"/>
          <w:jc w:val="center"/>
        </w:trPr>
        <w:tc>
          <w:tcPr>
            <w:tcW w:w="4993" w:type="pct"/>
            <w:gridSpan w:val="22"/>
            <w:tcBorders>
              <w:top w:val="nil"/>
            </w:tcBorders>
            <w:shd w:val="clear" w:color="auto" w:fill="auto"/>
            <w:vAlign w:val="center"/>
          </w:tcPr>
          <w:p w14:paraId="716BE499" w14:textId="77777777" w:rsidR="004A41CD" w:rsidRPr="00DB20DE" w:rsidRDefault="004A41CD" w:rsidP="00DB20DE">
            <w:pPr>
              <w:ind w:left="2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Je comprends que j'ai certains droits de l'enfant et de la famille dans le cadre du programme pour nourrissons et tout-petits de Caroline du Nord en ce qui concerne la résolution des désaccords</w:t>
            </w:r>
            <w:r w:rsidR="00623A36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J'ai reçu une copie de la notification des droits de l'enfant et de la famille du programme pour nourrissons et tout-petits de Caroline du Nord. J'ai été informé et je comprends mes droits dans le cadre du Programme pour Nourrissons et tout-petits </w:t>
            </w:r>
          </w:p>
        </w:tc>
      </w:tr>
      <w:tr w:rsidR="004A41CD" w:rsidRPr="00DB20DE" w14:paraId="7DE6EF67" w14:textId="77777777" w:rsidTr="00472A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423"/>
          <w:jc w:val="center"/>
        </w:trPr>
        <w:tc>
          <w:tcPr>
            <w:tcW w:w="1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E07FAC" w14:textId="77777777" w:rsidR="004A41CD" w:rsidRPr="00DB20DE" w:rsidRDefault="004A41CD" w:rsidP="005875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6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E8E99E4" w14:textId="77777777" w:rsidR="004A41CD" w:rsidRPr="00DB20DE" w:rsidRDefault="0058754B" w:rsidP="005875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7"/>
          </w:p>
        </w:tc>
        <w:tc>
          <w:tcPr>
            <w:tcW w:w="112" w:type="pct"/>
            <w:shd w:val="clear" w:color="auto" w:fill="auto"/>
            <w:vAlign w:val="bottom"/>
          </w:tcPr>
          <w:p w14:paraId="0FB28058" w14:textId="77777777" w:rsidR="004A41CD" w:rsidRPr="00DB20DE" w:rsidRDefault="004A41CD" w:rsidP="005875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6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F27281" w14:textId="77777777" w:rsidR="004A41CD" w:rsidRPr="00DB20DE" w:rsidRDefault="0058754B" w:rsidP="008755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8"/>
          </w:p>
        </w:tc>
        <w:tc>
          <w:tcPr>
            <w:tcW w:w="133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1FA417" w14:textId="77777777" w:rsidR="004A41CD" w:rsidRPr="00DB20DE" w:rsidRDefault="004A41CD" w:rsidP="0058754B">
            <w:pPr>
              <w:ind w:left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1CD" w:rsidRPr="00DB20DE" w14:paraId="7F96C3D9" w14:textId="77777777" w:rsidTr="00472A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  <w:jc w:val="center"/>
        </w:trPr>
        <w:tc>
          <w:tcPr>
            <w:tcW w:w="126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F7B3596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46" w:type="pct"/>
            <w:gridSpan w:val="1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4C37603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</w:rPr>
              <w:t>Signature du parent:</w:t>
            </w:r>
          </w:p>
        </w:tc>
        <w:tc>
          <w:tcPr>
            <w:tcW w:w="112" w:type="pct"/>
            <w:tcBorders>
              <w:bottom w:val="double" w:sz="4" w:space="0" w:color="auto"/>
            </w:tcBorders>
            <w:shd w:val="clear" w:color="auto" w:fill="auto"/>
          </w:tcPr>
          <w:p w14:paraId="6993259B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76" w:type="pct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4D16A750" w14:textId="77777777" w:rsidR="004A41CD" w:rsidRPr="00DB20DE" w:rsidRDefault="004A41CD" w:rsidP="0058754B">
            <w:pPr>
              <w:ind w:left="16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</w:rPr>
              <w:t>Date</w:t>
            </w:r>
          </w:p>
        </w:tc>
        <w:tc>
          <w:tcPr>
            <w:tcW w:w="13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1D9980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271BAB" w:rsidRPr="00271BAB" w14:paraId="358BCCEE" w14:textId="77777777" w:rsidTr="00472AF1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55E461E1" w14:textId="77777777" w:rsidR="00271BAB" w:rsidRPr="00271BAB" w:rsidRDefault="00271BAB" w:rsidP="00CD1389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3863D9" w:rsidRPr="00FA4EC7" w14:paraId="120C09A8" w14:textId="77777777" w:rsidTr="00472AF1">
        <w:trPr>
          <w:trHeight w:val="288"/>
          <w:jc w:val="center"/>
        </w:trPr>
        <w:tc>
          <w:tcPr>
            <w:tcW w:w="17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4F419848" w14:textId="77777777" w:rsidR="001E1B14" w:rsidRPr="00FA4EC7" w:rsidRDefault="001E1B14" w:rsidP="001E1B1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4EC7">
              <w:rPr>
                <w:rFonts w:ascii="Arial Narrow" w:hAnsi="Arial Narrow"/>
                <w:sz w:val="20"/>
                <w:szCs w:val="20"/>
                <w:lang w:val="en-US"/>
              </w:rPr>
              <w:t>Early Intervention Section Part C Director</w:t>
            </w:r>
          </w:p>
          <w:p w14:paraId="227BE97C" w14:textId="77777777" w:rsidR="001E1B14" w:rsidRPr="00FA4EC7" w:rsidRDefault="001E1B14" w:rsidP="001E1B1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4EC7">
              <w:rPr>
                <w:rFonts w:ascii="Arial Narrow" w:hAnsi="Arial Narrow"/>
                <w:sz w:val="20"/>
                <w:szCs w:val="20"/>
                <w:lang w:val="en-US"/>
              </w:rPr>
              <w:t>Division of Child and Family Well-Being</w:t>
            </w:r>
          </w:p>
          <w:p w14:paraId="06B90009" w14:textId="77777777" w:rsidR="001E1B14" w:rsidRPr="00FA4EC7" w:rsidRDefault="001E1B14" w:rsidP="001E1B1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4EC7">
              <w:rPr>
                <w:rFonts w:ascii="Arial Narrow" w:hAnsi="Arial Narrow"/>
                <w:sz w:val="20"/>
                <w:szCs w:val="20"/>
                <w:lang w:val="en-US"/>
              </w:rPr>
              <w:t>1916 Mail Service Center</w:t>
            </w:r>
          </w:p>
          <w:p w14:paraId="0242FF6A" w14:textId="77777777" w:rsidR="003863D9" w:rsidRPr="00FA4EC7" w:rsidRDefault="001E1B14" w:rsidP="001E1B1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4EC7">
              <w:rPr>
                <w:rFonts w:ascii="Arial Narrow" w:hAnsi="Arial Narrow"/>
                <w:sz w:val="20"/>
                <w:szCs w:val="20"/>
                <w:lang w:val="en-US"/>
              </w:rPr>
              <w:t>Raleigh, NC 27699-1916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D2414" w14:textId="77777777" w:rsidR="003863D9" w:rsidRPr="00FA4EC7" w:rsidRDefault="003863D9" w:rsidP="004902D3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6DF14E" w14:textId="77777777" w:rsidR="003863D9" w:rsidRPr="00FA4EC7" w:rsidRDefault="001E1B14" w:rsidP="00947204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A4E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For Office Use Only</w:t>
            </w:r>
          </w:p>
        </w:tc>
        <w:tc>
          <w:tcPr>
            <w:tcW w:w="104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F063D" w14:textId="77777777" w:rsidR="003863D9" w:rsidRPr="00FA4EC7" w:rsidRDefault="003863D9" w:rsidP="003863D9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9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2F483F" w14:textId="77777777" w:rsidR="003863D9" w:rsidRPr="00FA4EC7" w:rsidRDefault="003863D9" w:rsidP="00CD1389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F37CEB" w14:textId="77777777" w:rsidR="003863D9" w:rsidRPr="00FA4EC7" w:rsidRDefault="003863D9" w:rsidP="00CD1389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3863D9" w:rsidRPr="00FA4EC7" w14:paraId="4BF6EFE8" w14:textId="77777777" w:rsidTr="00472AF1">
        <w:trPr>
          <w:trHeight w:val="288"/>
          <w:jc w:val="center"/>
        </w:trPr>
        <w:tc>
          <w:tcPr>
            <w:tcW w:w="172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B340A" w14:textId="77777777" w:rsidR="003863D9" w:rsidRPr="00FA4EC7" w:rsidRDefault="003863D9" w:rsidP="004902D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6864CF" w14:textId="77777777" w:rsidR="003863D9" w:rsidRPr="00FA4EC7" w:rsidRDefault="003863D9" w:rsidP="004902D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0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F038BB" w14:textId="77777777" w:rsidR="003863D9" w:rsidRPr="00FA4EC7" w:rsidRDefault="003863D9" w:rsidP="00A550CF">
            <w:pPr>
              <w:ind w:right="-14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4EC7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EC7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n-US"/>
              </w:rPr>
            </w:r>
            <w:r w:rsidR="00000000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FA4EC7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FA4EC7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1E1B14" w:rsidRPr="00FA4EC7">
              <w:rPr>
                <w:rFonts w:ascii="Arial Narrow" w:hAnsi="Arial Narrow"/>
                <w:sz w:val="20"/>
                <w:szCs w:val="20"/>
                <w:lang w:val="en-US"/>
              </w:rPr>
              <w:t>Date received by CDSA</w:t>
            </w:r>
          </w:p>
        </w:tc>
        <w:bookmarkStart w:id="19" w:name="Text17"/>
        <w:tc>
          <w:tcPr>
            <w:tcW w:w="9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D4E7A" w14:textId="77777777" w:rsidR="003863D9" w:rsidRPr="00FA4EC7" w:rsidRDefault="003863D9" w:rsidP="003863D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4EC7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FA4EC7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FA4EC7">
              <w:rPr>
                <w:rFonts w:ascii="Arial Narrow" w:hAnsi="Arial Narrow"/>
                <w:sz w:val="20"/>
                <w:lang w:val="en-US"/>
              </w:rPr>
            </w:r>
            <w:r w:rsidRPr="00FA4EC7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A43128" w:rsidRPr="00FA4EC7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A43128" w:rsidRPr="00FA4EC7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A43128" w:rsidRPr="00FA4EC7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A43128" w:rsidRPr="00FA4EC7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A43128" w:rsidRPr="00FA4EC7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FA4EC7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19"/>
          </w:p>
        </w:tc>
        <w:tc>
          <w:tcPr>
            <w:tcW w:w="10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716B" w14:textId="77777777" w:rsidR="003863D9" w:rsidRPr="00FA4EC7" w:rsidRDefault="003863D9" w:rsidP="001E1B1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4EC7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FA4EC7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n-US"/>
              </w:rPr>
            </w:r>
            <w:r w:rsidR="00000000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FA4EC7"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0"/>
            <w:r w:rsidRPr="00FA4EC7">
              <w:rPr>
                <w:rFonts w:ascii="Arial Narrow" w:hAnsi="Arial Narrow"/>
                <w:sz w:val="20"/>
                <w:lang w:val="en-US"/>
              </w:rPr>
              <w:t xml:space="preserve"> N</w:t>
            </w:r>
            <w:r w:rsidR="001E1B14" w:rsidRPr="00FA4EC7">
              <w:rPr>
                <w:rFonts w:ascii="Arial Narrow" w:hAnsi="Arial Narrow"/>
                <w:sz w:val="20"/>
                <w:lang w:val="en-US"/>
              </w:rPr>
              <w:t>/A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A3DA34" w14:textId="77777777" w:rsidR="003863D9" w:rsidRPr="00FA4EC7" w:rsidRDefault="003863D9" w:rsidP="003863D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863D9" w:rsidRPr="00FA4EC7" w14:paraId="0C2F6751" w14:textId="77777777" w:rsidTr="00472AF1">
        <w:trPr>
          <w:trHeight w:val="288"/>
          <w:jc w:val="center"/>
        </w:trPr>
        <w:tc>
          <w:tcPr>
            <w:tcW w:w="172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E6A3A" w14:textId="77777777" w:rsidR="003863D9" w:rsidRPr="00FA4EC7" w:rsidRDefault="003863D9" w:rsidP="004902D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1E0FD5" w14:textId="77777777" w:rsidR="003863D9" w:rsidRPr="00FA4EC7" w:rsidRDefault="003863D9" w:rsidP="004902D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85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523346" w14:textId="77777777" w:rsidR="003863D9" w:rsidRPr="00FA4EC7" w:rsidRDefault="003863D9" w:rsidP="00A550CF">
            <w:pPr>
              <w:ind w:right="-144"/>
              <w:rPr>
                <w:rFonts w:ascii="Arial Narrow" w:hAnsi="Arial Narrow"/>
                <w:sz w:val="20"/>
                <w:szCs w:val="20"/>
                <w:u w:val="single"/>
                <w:lang w:val="en-US"/>
              </w:rPr>
            </w:pPr>
            <w:r w:rsidRPr="00FA4EC7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EC7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n-US"/>
              </w:rPr>
            </w:r>
            <w:r w:rsidR="00000000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FA4EC7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FA4EC7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1E1B14" w:rsidRPr="00FA4EC7">
              <w:rPr>
                <w:rFonts w:ascii="Arial Narrow" w:hAnsi="Arial Narrow"/>
                <w:sz w:val="20"/>
                <w:szCs w:val="20"/>
                <w:lang w:val="en-US"/>
              </w:rPr>
              <w:t>Date received by Early Intervention Section Central Office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85D68D" w14:textId="77777777" w:rsidR="003863D9" w:rsidRPr="00FA4EC7" w:rsidRDefault="003863D9" w:rsidP="003863D9">
            <w:pPr>
              <w:rPr>
                <w:rFonts w:ascii="Arial Narrow" w:hAnsi="Arial Narrow"/>
                <w:sz w:val="20"/>
                <w:szCs w:val="20"/>
                <w:u w:val="single"/>
                <w:lang w:val="en-US"/>
              </w:rPr>
            </w:pPr>
            <w:r w:rsidRPr="00FA4EC7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FA4EC7">
              <w:rPr>
                <w:rFonts w:ascii="Arial Narrow" w:hAnsi="Arial Narrow"/>
                <w:sz w:val="20"/>
                <w:lang w:val="en-US"/>
              </w:rPr>
              <w:instrText xml:space="preserve"> FORMTEXT </w:instrText>
            </w:r>
            <w:r w:rsidRPr="00FA4EC7">
              <w:rPr>
                <w:rFonts w:ascii="Arial Narrow" w:hAnsi="Arial Narrow"/>
                <w:sz w:val="20"/>
                <w:lang w:val="en-US"/>
              </w:rPr>
            </w:r>
            <w:r w:rsidRPr="00FA4EC7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="00A43128" w:rsidRPr="00FA4EC7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A43128" w:rsidRPr="00FA4EC7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A43128" w:rsidRPr="00FA4EC7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A43128" w:rsidRPr="00FA4EC7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="00A43128" w:rsidRPr="00FA4EC7">
              <w:rPr>
                <w:rFonts w:ascii="Arial Narrow" w:hAnsi="Arial Narrow"/>
                <w:noProof/>
                <w:sz w:val="20"/>
                <w:lang w:val="en-US"/>
              </w:rPr>
              <w:t> </w:t>
            </w:r>
            <w:r w:rsidRPr="00FA4EC7">
              <w:rPr>
                <w:rFonts w:ascii="Arial Narrow" w:hAnsi="Arial Narrow"/>
                <w:sz w:val="20"/>
                <w:lang w:val="en-US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84BC0E" w14:textId="77777777" w:rsidR="003863D9" w:rsidRPr="00FA4EC7" w:rsidRDefault="003863D9" w:rsidP="003863D9">
            <w:pPr>
              <w:rPr>
                <w:rFonts w:ascii="Arial Narrow" w:hAnsi="Arial Narrow"/>
                <w:sz w:val="20"/>
                <w:szCs w:val="20"/>
                <w:u w:val="single"/>
                <w:lang w:val="en-US"/>
              </w:rPr>
            </w:pPr>
          </w:p>
        </w:tc>
      </w:tr>
      <w:tr w:rsidR="003863D9" w:rsidRPr="00FA4EC7" w14:paraId="022ED676" w14:textId="77777777" w:rsidTr="00472AF1">
        <w:trPr>
          <w:trHeight w:val="70"/>
          <w:jc w:val="center"/>
        </w:trPr>
        <w:tc>
          <w:tcPr>
            <w:tcW w:w="172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637" w14:textId="77777777" w:rsidR="003863D9" w:rsidRPr="00FA4EC7" w:rsidRDefault="003863D9" w:rsidP="004902D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BA0C5" w14:textId="77777777" w:rsidR="003863D9" w:rsidRPr="00FA4EC7" w:rsidRDefault="003863D9" w:rsidP="004902D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942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D34F4D" w14:textId="77777777" w:rsidR="003863D9" w:rsidRPr="00FA4EC7" w:rsidRDefault="003863D9" w:rsidP="004A41CD">
            <w:pPr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10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61D7C" w14:textId="77777777" w:rsidR="003863D9" w:rsidRPr="00FA4EC7" w:rsidRDefault="003863D9" w:rsidP="004A41CD">
            <w:pPr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5CFB9" w14:textId="77777777" w:rsidR="003863D9" w:rsidRPr="00FA4EC7" w:rsidRDefault="003863D9" w:rsidP="004A41CD">
            <w:pPr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</w:tr>
    </w:tbl>
    <w:p w14:paraId="59E60FB5" w14:textId="77777777" w:rsidR="0058754B" w:rsidRPr="00FA4EC7" w:rsidRDefault="0058754B" w:rsidP="00065706">
      <w:pPr>
        <w:ind w:left="1440" w:hanging="1440"/>
        <w:rPr>
          <w:rFonts w:ascii="Arial Narrow" w:hAnsi="Arial Narrow" w:cs="Arial"/>
          <w:sz w:val="14"/>
          <w:szCs w:val="14"/>
          <w:lang w:val="en-US"/>
        </w:rPr>
      </w:pPr>
    </w:p>
    <w:sectPr w:rsidR="0058754B" w:rsidRPr="00FA4EC7" w:rsidSect="0006570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52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96A5" w14:textId="77777777" w:rsidR="006D6C29" w:rsidRDefault="006D6C29">
      <w:r>
        <w:separator/>
      </w:r>
    </w:p>
  </w:endnote>
  <w:endnote w:type="continuationSeparator" w:id="0">
    <w:p w14:paraId="4DC9AB93" w14:textId="77777777" w:rsidR="006D6C29" w:rsidRDefault="006D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D4ED" w14:textId="77777777" w:rsidR="004609F0" w:rsidRPr="00FA4EC7" w:rsidRDefault="00494161" w:rsidP="00494161">
    <w:pPr>
      <w:pStyle w:val="Footer"/>
      <w:tabs>
        <w:tab w:val="clear" w:pos="8640"/>
        <w:tab w:val="right" w:pos="10260"/>
      </w:tabs>
      <w:rPr>
        <w:rFonts w:ascii="Arial Narrow" w:hAnsi="Arial Narrow"/>
        <w:sz w:val="18"/>
        <w:szCs w:val="18"/>
        <w:lang w:val="en-US"/>
      </w:rPr>
    </w:pPr>
    <w:r w:rsidRPr="00FA4EC7">
      <w:rPr>
        <w:rFonts w:ascii="Arial Narrow" w:hAnsi="Arial Narrow"/>
        <w:sz w:val="18"/>
        <w:szCs w:val="18"/>
        <w:lang w:val="en-US"/>
      </w:rPr>
      <w:t xml:space="preserve">NC </w:t>
    </w:r>
    <w:smartTag w:uri="urn:schemas-microsoft-com:office:smarttags" w:element="stockticker">
      <w:r w:rsidRPr="00FA4EC7">
        <w:rPr>
          <w:rFonts w:ascii="Arial Narrow" w:hAnsi="Arial Narrow"/>
          <w:sz w:val="18"/>
          <w:szCs w:val="18"/>
          <w:lang w:val="en-US"/>
        </w:rPr>
        <w:t>ITP</w:t>
      </w:r>
    </w:smartTag>
    <w:r w:rsidRPr="00FA4EC7">
      <w:rPr>
        <w:rFonts w:ascii="Arial Narrow" w:hAnsi="Arial Narrow"/>
        <w:sz w:val="18"/>
        <w:szCs w:val="18"/>
        <w:lang w:val="en-US"/>
      </w:rPr>
      <w:t xml:space="preserve"> Request Mediation/Due Process </w:t>
    </w:r>
    <w:r w:rsidR="00FA4EC7" w:rsidRPr="00FA4EC7">
      <w:rPr>
        <w:rFonts w:ascii="Arial Narrow" w:hAnsi="Arial Narrow"/>
        <w:sz w:val="18"/>
        <w:szCs w:val="18"/>
        <w:lang w:val="en-US"/>
      </w:rPr>
      <w:t xml:space="preserve">– French </w:t>
    </w:r>
    <w:r w:rsidRPr="00FA4EC7">
      <w:rPr>
        <w:rFonts w:ascii="Arial Narrow" w:hAnsi="Arial Narrow"/>
        <w:sz w:val="18"/>
        <w:szCs w:val="18"/>
        <w:lang w:val="en-US"/>
      </w:rPr>
      <w:t>(Revised 7/07, Updated 7/20, 4/22)</w:t>
    </w:r>
    <w:r w:rsidRPr="00FA4EC7">
      <w:rPr>
        <w:rFonts w:ascii="Arial Narrow" w:hAnsi="Arial Narrow"/>
        <w:sz w:val="18"/>
        <w:szCs w:val="18"/>
        <w:lang w:val="en-US"/>
      </w:rPr>
      <w:tab/>
      <w:t xml:space="preserve">Page </w:t>
    </w:r>
    <w:r w:rsidRPr="00FA4EC7">
      <w:rPr>
        <w:rStyle w:val="PageNumber"/>
        <w:rFonts w:ascii="Arial Narrow" w:hAnsi="Arial Narrow"/>
        <w:sz w:val="18"/>
        <w:szCs w:val="18"/>
        <w:lang w:val="en-US"/>
      </w:rPr>
      <w:fldChar w:fldCharType="begin"/>
    </w:r>
    <w:r w:rsidRPr="00FA4EC7">
      <w:rPr>
        <w:rStyle w:val="PageNumber"/>
        <w:rFonts w:ascii="Arial Narrow" w:hAnsi="Arial Narrow"/>
        <w:sz w:val="18"/>
        <w:szCs w:val="18"/>
        <w:lang w:val="en-US"/>
      </w:rPr>
      <w:instrText xml:space="preserve"> PAGE </w:instrText>
    </w:r>
    <w:r w:rsidRPr="00FA4EC7">
      <w:rPr>
        <w:rStyle w:val="PageNumber"/>
        <w:rFonts w:ascii="Arial Narrow" w:hAnsi="Arial Narrow"/>
        <w:sz w:val="18"/>
        <w:szCs w:val="18"/>
        <w:lang w:val="en-US"/>
      </w:rPr>
      <w:fldChar w:fldCharType="separate"/>
    </w:r>
    <w:r w:rsidR="0017701C" w:rsidRPr="00FA4EC7">
      <w:rPr>
        <w:rStyle w:val="PageNumber"/>
        <w:rFonts w:ascii="Arial Narrow" w:hAnsi="Arial Narrow"/>
        <w:sz w:val="18"/>
        <w:szCs w:val="18"/>
        <w:lang w:val="en-US"/>
      </w:rPr>
      <w:t>1</w:t>
    </w:r>
    <w:r w:rsidRPr="00FA4EC7">
      <w:rPr>
        <w:rStyle w:val="PageNumber"/>
        <w:rFonts w:ascii="Arial Narrow" w:hAnsi="Arial Narrow"/>
        <w:sz w:val="18"/>
        <w:szCs w:val="18"/>
        <w:lang w:val="en-US"/>
      </w:rPr>
      <w:fldChar w:fldCharType="end"/>
    </w:r>
    <w:r w:rsidRPr="00FA4EC7">
      <w:rPr>
        <w:rStyle w:val="PageNumber"/>
        <w:rFonts w:ascii="Arial Narrow" w:hAnsi="Arial Narrow"/>
        <w:sz w:val="18"/>
        <w:szCs w:val="18"/>
        <w:lang w:val="en-US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6C18" w14:textId="77777777" w:rsidR="006D6C29" w:rsidRDefault="006D6C29">
      <w:r>
        <w:separator/>
      </w:r>
    </w:p>
  </w:footnote>
  <w:footnote w:type="continuationSeparator" w:id="0">
    <w:p w14:paraId="20BBA21D" w14:textId="77777777" w:rsidR="006D6C29" w:rsidRDefault="006D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6D7F" w14:textId="77777777" w:rsidR="00074E68" w:rsidRDefault="00000000">
    <w:pPr>
      <w:pStyle w:val="Header"/>
    </w:pPr>
    <w:r>
      <w:pict w14:anchorId="4CA7BB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9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VERSION PRÉLIMINA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D097" w14:textId="77777777" w:rsidR="00A46317" w:rsidRDefault="00A46317" w:rsidP="00A46317">
    <w:pPr>
      <w:ind w:left="1440" w:hanging="14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Département de la santé et des services sociaux de Caroline du Nord</w:t>
    </w:r>
  </w:p>
  <w:p w14:paraId="410F0AB2" w14:textId="77777777" w:rsidR="00B02EE3" w:rsidRPr="00C27091" w:rsidRDefault="00B02EE3" w:rsidP="00FA4EC7">
    <w:pPr>
      <w:pStyle w:val="Header"/>
      <w:spacing w:after="12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Division du bien-être de l'enfant et de la famille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D658" w14:textId="77777777" w:rsidR="00074E68" w:rsidRDefault="00000000">
    <w:pPr>
      <w:pStyle w:val="Header"/>
    </w:pPr>
    <w:r>
      <w:pict w14:anchorId="59D5E5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8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VERSION PRÉLIMINA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544803">
    <w:abstractNumId w:val="2"/>
  </w:num>
  <w:num w:numId="2" w16cid:durableId="2026129815">
    <w:abstractNumId w:val="1"/>
  </w:num>
  <w:num w:numId="3" w16cid:durableId="164627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q3koitflyGuJsh2Qzgn9Y9U6mMu4Ic16DddBZJ5lG9lPucGmMHgZQeUwxEvAm5jPs5eBz373ch5Dg+q41vmA==" w:salt="Pr9r3IbdmFsaWDDnKndg0g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32"/>
    <w:rsid w:val="0000772E"/>
    <w:rsid w:val="00027A85"/>
    <w:rsid w:val="00027B11"/>
    <w:rsid w:val="00037EB2"/>
    <w:rsid w:val="00041D77"/>
    <w:rsid w:val="000525DD"/>
    <w:rsid w:val="00052922"/>
    <w:rsid w:val="00065706"/>
    <w:rsid w:val="00066F06"/>
    <w:rsid w:val="00073B6E"/>
    <w:rsid w:val="00074E68"/>
    <w:rsid w:val="00084AA7"/>
    <w:rsid w:val="000D2950"/>
    <w:rsid w:val="000D3620"/>
    <w:rsid w:val="000D4E65"/>
    <w:rsid w:val="000E4159"/>
    <w:rsid w:val="0017701C"/>
    <w:rsid w:val="0019344B"/>
    <w:rsid w:val="001945F1"/>
    <w:rsid w:val="001D2129"/>
    <w:rsid w:val="001E1B14"/>
    <w:rsid w:val="002022BB"/>
    <w:rsid w:val="002064CC"/>
    <w:rsid w:val="00271BAB"/>
    <w:rsid w:val="00276DC7"/>
    <w:rsid w:val="002A64A0"/>
    <w:rsid w:val="002A7060"/>
    <w:rsid w:val="002B1C15"/>
    <w:rsid w:val="002D79CD"/>
    <w:rsid w:val="002E4F5E"/>
    <w:rsid w:val="002F3AA5"/>
    <w:rsid w:val="002F5283"/>
    <w:rsid w:val="003232B8"/>
    <w:rsid w:val="00353F5F"/>
    <w:rsid w:val="00365F86"/>
    <w:rsid w:val="003863D9"/>
    <w:rsid w:val="00386A79"/>
    <w:rsid w:val="00386D75"/>
    <w:rsid w:val="003954FD"/>
    <w:rsid w:val="003D2013"/>
    <w:rsid w:val="003D271B"/>
    <w:rsid w:val="00413448"/>
    <w:rsid w:val="0043247E"/>
    <w:rsid w:val="0044086C"/>
    <w:rsid w:val="00451110"/>
    <w:rsid w:val="00454995"/>
    <w:rsid w:val="004566D8"/>
    <w:rsid w:val="004609F0"/>
    <w:rsid w:val="00462FAA"/>
    <w:rsid w:val="00472AF1"/>
    <w:rsid w:val="004902D3"/>
    <w:rsid w:val="00494161"/>
    <w:rsid w:val="004A41CD"/>
    <w:rsid w:val="004B556A"/>
    <w:rsid w:val="004E49CE"/>
    <w:rsid w:val="004F11D0"/>
    <w:rsid w:val="00502273"/>
    <w:rsid w:val="00565F29"/>
    <w:rsid w:val="0058754B"/>
    <w:rsid w:val="005A1177"/>
    <w:rsid w:val="005A2072"/>
    <w:rsid w:val="005B45F9"/>
    <w:rsid w:val="005D138F"/>
    <w:rsid w:val="005E551F"/>
    <w:rsid w:val="005F5792"/>
    <w:rsid w:val="00623A36"/>
    <w:rsid w:val="00637D79"/>
    <w:rsid w:val="00654EF0"/>
    <w:rsid w:val="00665B8B"/>
    <w:rsid w:val="006674B9"/>
    <w:rsid w:val="0067609E"/>
    <w:rsid w:val="00683AC6"/>
    <w:rsid w:val="006A27A4"/>
    <w:rsid w:val="006A59E6"/>
    <w:rsid w:val="006B1ED9"/>
    <w:rsid w:val="006B3472"/>
    <w:rsid w:val="006D6C29"/>
    <w:rsid w:val="006E25D1"/>
    <w:rsid w:val="00733479"/>
    <w:rsid w:val="007366A1"/>
    <w:rsid w:val="00743A9F"/>
    <w:rsid w:val="007669E9"/>
    <w:rsid w:val="00793EC9"/>
    <w:rsid w:val="00794E31"/>
    <w:rsid w:val="007A3FF5"/>
    <w:rsid w:val="007D677B"/>
    <w:rsid w:val="008274DC"/>
    <w:rsid w:val="008573EA"/>
    <w:rsid w:val="0087558D"/>
    <w:rsid w:val="008F2185"/>
    <w:rsid w:val="009054CE"/>
    <w:rsid w:val="00916BDE"/>
    <w:rsid w:val="009443D9"/>
    <w:rsid w:val="00947204"/>
    <w:rsid w:val="00994BF5"/>
    <w:rsid w:val="009A3EBF"/>
    <w:rsid w:val="009D7501"/>
    <w:rsid w:val="009E5632"/>
    <w:rsid w:val="009F008B"/>
    <w:rsid w:val="009F22FA"/>
    <w:rsid w:val="00A07FCE"/>
    <w:rsid w:val="00A1711C"/>
    <w:rsid w:val="00A2335A"/>
    <w:rsid w:val="00A43128"/>
    <w:rsid w:val="00A46317"/>
    <w:rsid w:val="00A550CF"/>
    <w:rsid w:val="00A87166"/>
    <w:rsid w:val="00AA62D3"/>
    <w:rsid w:val="00AB7FD8"/>
    <w:rsid w:val="00AC0D78"/>
    <w:rsid w:val="00AC48A8"/>
    <w:rsid w:val="00AC7269"/>
    <w:rsid w:val="00AF41AF"/>
    <w:rsid w:val="00AF5A96"/>
    <w:rsid w:val="00B02EE3"/>
    <w:rsid w:val="00B40089"/>
    <w:rsid w:val="00B81AF2"/>
    <w:rsid w:val="00B8527F"/>
    <w:rsid w:val="00BA2A24"/>
    <w:rsid w:val="00BC582B"/>
    <w:rsid w:val="00BD28D4"/>
    <w:rsid w:val="00BD6A41"/>
    <w:rsid w:val="00BD7F2C"/>
    <w:rsid w:val="00C12AA1"/>
    <w:rsid w:val="00C2663C"/>
    <w:rsid w:val="00C406D1"/>
    <w:rsid w:val="00C47636"/>
    <w:rsid w:val="00C53BB1"/>
    <w:rsid w:val="00C775B9"/>
    <w:rsid w:val="00C86A86"/>
    <w:rsid w:val="00C95600"/>
    <w:rsid w:val="00CC0E21"/>
    <w:rsid w:val="00CC2D31"/>
    <w:rsid w:val="00CD1389"/>
    <w:rsid w:val="00CF3EE5"/>
    <w:rsid w:val="00D03EB0"/>
    <w:rsid w:val="00D35744"/>
    <w:rsid w:val="00D4411E"/>
    <w:rsid w:val="00D726CC"/>
    <w:rsid w:val="00D91C1D"/>
    <w:rsid w:val="00D95633"/>
    <w:rsid w:val="00DA3349"/>
    <w:rsid w:val="00DB20DE"/>
    <w:rsid w:val="00DC344A"/>
    <w:rsid w:val="00DD0CA0"/>
    <w:rsid w:val="00E23325"/>
    <w:rsid w:val="00E417BE"/>
    <w:rsid w:val="00E74BF6"/>
    <w:rsid w:val="00E77494"/>
    <w:rsid w:val="00E87911"/>
    <w:rsid w:val="00E963E8"/>
    <w:rsid w:val="00EA6B02"/>
    <w:rsid w:val="00EB39DF"/>
    <w:rsid w:val="00EC0A70"/>
    <w:rsid w:val="00ED5408"/>
    <w:rsid w:val="00EF7520"/>
    <w:rsid w:val="00F060A6"/>
    <w:rsid w:val="00F112C3"/>
    <w:rsid w:val="00F30903"/>
    <w:rsid w:val="00F6087C"/>
    <w:rsid w:val="00F611C4"/>
    <w:rsid w:val="00F7377F"/>
    <w:rsid w:val="00FA4EC7"/>
    <w:rsid w:val="00FB1070"/>
    <w:rsid w:val="00FC42B2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65099F3"/>
  <w15:chartTrackingRefBased/>
  <w15:docId w15:val="{7AE04117-1F20-420D-A537-7946863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525DD"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A6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B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054CE"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  <w:rsid w:val="004609F0"/>
  </w:style>
  <w:style w:type="paragraph" w:customStyle="1" w:styleId="Default">
    <w:name w:val="Default"/>
    <w:rsid w:val="00462F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462FAA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02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French%20(FR).zip\Request%20for%20Mediation-Due%20Process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Mediation-Due Process_FR.dotx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7017 Request for Mediation-Due Process</vt:lpstr>
    </vt:vector>
  </TitlesOfParts>
  <Company> 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Mediation-Due Process</dc:title>
  <dc:subject>Request for Mediation or Due Process</dc:subject>
  <dc:creator>Bailey, Andrea B.</dc:creator>
  <cp:keywords>English</cp:keywords>
  <dc:description>Last Revised July 2007</dc:description>
  <cp:lastModifiedBy>Bailey, Andrea B.</cp:lastModifiedBy>
  <cp:revision>1</cp:revision>
  <cp:lastPrinted>2007-05-16T18:55:00Z</cp:lastPrinted>
  <dcterms:created xsi:type="dcterms:W3CDTF">2023-08-14T16:02:00Z</dcterms:created>
  <dcterms:modified xsi:type="dcterms:W3CDTF">2023-08-14T16:02:00Z</dcterms:modified>
  <cp:category>Procedural Safeguards</cp:category>
</cp:coreProperties>
</file>