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02"/>
      </w:tblGrid>
      <w:tr w:rsidR="0058754B" w:rsidRPr="0058754B" w:rsidTr="0058754B">
        <w:trPr>
          <w:jc w:val="right"/>
        </w:trPr>
        <w:tc>
          <w:tcPr>
            <w:tcW w:w="1602" w:type="dxa"/>
            <w:vAlign w:val="bottom"/>
          </w:tcPr>
          <w:p w:rsidR="0058754B" w:rsidRPr="0058754B" w:rsidRDefault="0058754B" w:rsidP="0058754B">
            <w:pPr>
              <w:spacing w:before="40"/>
              <w:rPr>
                <w:rFonts w:ascii="Arial Narrow" w:hAnsi="Arial Narrow"/>
                <w:iCs/>
                <w:sz w:val="20"/>
                <w:szCs w:val="20"/>
              </w:rPr>
            </w:pPr>
            <w:r w:rsidRPr="0058754B"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58754B"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 w:rsidRPr="0058754B">
              <w:rPr>
                <w:rFonts w:ascii="Arial Narrow" w:hAnsi="Arial Narrow"/>
                <w:iCs/>
                <w:sz w:val="20"/>
                <w:szCs w:val="20"/>
              </w:rPr>
            </w:r>
            <w:r w:rsidRPr="0058754B"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 w:rsidRPr="0058754B">
              <w:rPr>
                <w:rFonts w:ascii="Arial Narrow" w:hAnsi="Arial Narrow"/>
                <w:iCs/>
                <w:noProof/>
                <w:sz w:val="20"/>
                <w:szCs w:val="20"/>
              </w:rPr>
              <w:t>     </w:t>
            </w:r>
            <w:r w:rsidRPr="0058754B"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027B11" w:rsidRPr="00870356" w:rsidRDefault="00F611C4" w:rsidP="00073B6E">
      <w:pPr>
        <w:rPr>
          <w:rFonts w:ascii="Arial Black" w:hAnsi="Arial Black"/>
          <w:b/>
          <w:bCs/>
          <w:i/>
          <w:sz w:val="28"/>
          <w:szCs w:val="28"/>
        </w:rPr>
      </w:pPr>
      <w:r w:rsidRPr="00870356">
        <w:rPr>
          <w:rFonts w:ascii="Arial Black" w:hAnsi="Arial Black"/>
          <w:b/>
          <w:bCs/>
          <w:i/>
          <w:sz w:val="28"/>
          <w:szCs w:val="28"/>
        </w:rPr>
        <w:t>노스캐롤라이나 영유아 프로그램</w:t>
      </w:r>
    </w:p>
    <w:p w:rsidR="000525DD" w:rsidRPr="00870356" w:rsidRDefault="00F611C4" w:rsidP="004609F0">
      <w:pPr>
        <w:pStyle w:val="Heading1"/>
        <w:spacing w:after="120"/>
        <w:ind w:right="-36"/>
        <w:rPr>
          <w:b/>
          <w:bCs/>
          <w:spacing w:val="-10"/>
          <w:kern w:val="32"/>
          <w:sz w:val="30"/>
          <w:szCs w:val="30"/>
        </w:rPr>
      </w:pPr>
      <w:r w:rsidRPr="00870356">
        <w:rPr>
          <w:b/>
          <w:bCs/>
          <w:spacing w:val="-10"/>
          <w:kern w:val="32"/>
          <w:sz w:val="30"/>
          <w:szCs w:val="30"/>
        </w:rPr>
        <w:t>중재 및/또는 행정 적법 절차에 대한 학부모 요청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75"/>
        <w:gridCol w:w="511"/>
        <w:gridCol w:w="657"/>
        <w:gridCol w:w="359"/>
        <w:gridCol w:w="1798"/>
        <w:gridCol w:w="265"/>
        <w:gridCol w:w="98"/>
        <w:gridCol w:w="347"/>
        <w:gridCol w:w="585"/>
        <w:gridCol w:w="1057"/>
        <w:gridCol w:w="92"/>
        <w:gridCol w:w="166"/>
        <w:gridCol w:w="72"/>
        <w:gridCol w:w="449"/>
        <w:gridCol w:w="1110"/>
        <w:gridCol w:w="172"/>
        <w:gridCol w:w="628"/>
        <w:gridCol w:w="1354"/>
        <w:gridCol w:w="265"/>
      </w:tblGrid>
      <w:tr w:rsidR="00A46317" w:rsidRPr="00DB20DE" w:rsidTr="0094720B">
        <w:trPr>
          <w:trHeight w:val="360"/>
          <w:jc w:val="center"/>
        </w:trPr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995" w:rsidRPr="00DB20DE" w:rsidRDefault="00454995" w:rsidP="00DB20DE">
            <w:pPr>
              <w:ind w:right="-14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20DE">
              <w:rPr>
                <w:rFonts w:ascii="Arial Narrow" w:hAnsi="Arial Narrow" w:cs="Arial"/>
                <w:b/>
                <w:sz w:val="20"/>
                <w:szCs w:val="20"/>
              </w:rPr>
              <w:t>아이의 이름:</w:t>
            </w:r>
          </w:p>
        </w:tc>
        <w:tc>
          <w:tcPr>
            <w:tcW w:w="257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4995" w:rsidRPr="00DB20DE" w:rsidRDefault="009054CE" w:rsidP="00DB20DE">
            <w:pPr>
              <w:ind w:right="-144"/>
              <w:rPr>
                <w:rFonts w:ascii="Arial Narrow" w:hAnsi="Arial Narrow"/>
                <w:b/>
                <w:sz w:val="20"/>
                <w:szCs w:val="20"/>
              </w:rPr>
            </w:pPr>
            <w:r w:rsidRPr="00DB20DE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B20DE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b/>
                <w:sz w:val="20"/>
                <w:szCs w:val="20"/>
              </w:rPr>
            </w:r>
            <w:r w:rsidRPr="00DB20D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995" w:rsidRPr="00DB20DE" w:rsidRDefault="00A46317" w:rsidP="0094720B">
            <w:pPr>
              <w:ind w:right="-144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B20DE">
              <w:rPr>
                <w:rFonts w:ascii="Arial Narrow" w:hAnsi="Arial Narrow"/>
                <w:b/>
                <w:sz w:val="20"/>
                <w:szCs w:val="20"/>
              </w:rPr>
              <w:t>생일:</w:t>
            </w:r>
          </w:p>
        </w:tc>
        <w:bookmarkStart w:id="2" w:name="Text11"/>
        <w:tc>
          <w:tcPr>
            <w:tcW w:w="10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4995" w:rsidRPr="00DB20DE" w:rsidRDefault="003863D9" w:rsidP="00DB20DE">
            <w:pPr>
              <w:ind w:right="-144"/>
              <w:rPr>
                <w:rFonts w:ascii="Arial Narrow" w:hAnsi="Arial Narrow"/>
                <w:b/>
                <w:sz w:val="20"/>
                <w:szCs w:val="20"/>
              </w:rPr>
            </w:pPr>
            <w:r w:rsidRPr="00DB20DE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B20DE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b/>
                <w:sz w:val="20"/>
                <w:szCs w:val="20"/>
              </w:rPr>
            </w:r>
            <w:r w:rsidRPr="00DB20D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B20DE">
              <w:rPr>
                <w:rFonts w:ascii="Arial Narrow" w:hAnsi="Arial Narrow"/>
                <w:b/>
                <w:noProof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454995" w:rsidRPr="00DB20DE" w:rsidTr="0094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78" w:type="pct"/>
            <w:gridSpan w:val="4"/>
            <w:shd w:val="clear" w:color="auto" w:fill="auto"/>
            <w:vAlign w:val="bottom"/>
          </w:tcPr>
          <w:p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>자녀의 주소:</w:t>
            </w:r>
          </w:p>
        </w:tc>
        <w:tc>
          <w:tcPr>
            <w:tcW w:w="4122" w:type="pct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</w:tr>
      <w:tr w:rsidR="00454995" w:rsidRPr="00DB20DE" w:rsidTr="0094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78" w:type="pct"/>
            <w:gridSpan w:val="4"/>
            <w:shd w:val="clear" w:color="auto" w:fill="auto"/>
            <w:vAlign w:val="bottom"/>
          </w:tcPr>
          <w:p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2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  <w:tr w:rsidR="004A41CD" w:rsidRPr="00DB20DE" w:rsidTr="0094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78" w:type="pct"/>
            <w:gridSpan w:val="4"/>
            <w:shd w:val="clear" w:color="auto" w:fill="auto"/>
            <w:vAlign w:val="bottom"/>
          </w:tcPr>
          <w:p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>부모 이름:</w:t>
            </w:r>
          </w:p>
        </w:tc>
        <w:tc>
          <w:tcPr>
            <w:tcW w:w="4122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</w:tr>
      <w:tr w:rsidR="004A41CD" w:rsidRPr="00DB20DE" w:rsidTr="0094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78" w:type="pct"/>
            <w:gridSpan w:val="4"/>
            <w:shd w:val="clear" w:color="auto" w:fill="auto"/>
            <w:vAlign w:val="bottom"/>
          </w:tcPr>
          <w:p w:rsidR="00454995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>학부모 주소:</w:t>
            </w:r>
          </w:p>
        </w:tc>
        <w:tc>
          <w:tcPr>
            <w:tcW w:w="4122" w:type="pct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</w:tr>
      <w:tr w:rsidR="004A41CD" w:rsidRPr="00DB20DE" w:rsidTr="0094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78" w:type="pct"/>
            <w:gridSpan w:val="4"/>
            <w:shd w:val="clear" w:color="auto" w:fill="auto"/>
            <w:vAlign w:val="bottom"/>
          </w:tcPr>
          <w:p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2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94720B" w:rsidRPr="00DB20DE" w:rsidTr="0094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78" w:type="pct"/>
            <w:gridSpan w:val="4"/>
            <w:shd w:val="clear" w:color="auto" w:fill="auto"/>
            <w:vAlign w:val="bottom"/>
          </w:tcPr>
          <w:p w:rsidR="00454995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>부모님 전화번호:</w:t>
            </w:r>
          </w:p>
        </w:tc>
        <w:tc>
          <w:tcPr>
            <w:tcW w:w="202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11" w:type="pct"/>
            <w:gridSpan w:val="7"/>
            <w:shd w:val="clear" w:color="auto" w:fill="auto"/>
            <w:vAlign w:val="bottom"/>
          </w:tcPr>
          <w:p w:rsidR="00454995" w:rsidRPr="00DB20DE" w:rsidRDefault="00A46317" w:rsidP="00DB20DE">
            <w:pPr>
              <w:ind w:right="-14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>통화하기 가장 좋은 시간: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94720B" w:rsidRPr="00DB20DE" w:rsidTr="0094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78" w:type="pct"/>
            <w:gridSpan w:val="4"/>
            <w:shd w:val="clear" w:color="auto" w:fill="auto"/>
            <w:vAlign w:val="bottom"/>
          </w:tcPr>
          <w:p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11" w:type="pct"/>
            <w:gridSpan w:val="7"/>
            <w:shd w:val="clear" w:color="auto" w:fill="auto"/>
            <w:vAlign w:val="bottom"/>
          </w:tcPr>
          <w:p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</w:tr>
      <w:tr w:rsidR="004566D8" w:rsidRPr="00DB20DE" w:rsidTr="0094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882" w:type="pct"/>
            <w:gridSpan w:val="6"/>
            <w:shd w:val="clear" w:color="auto" w:fill="auto"/>
            <w:vAlign w:val="bottom"/>
          </w:tcPr>
          <w:p w:rsidR="004566D8" w:rsidRPr="00DB20DE" w:rsidRDefault="004566D8" w:rsidP="00DB20DE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118" w:type="pct"/>
            <w:gridSpan w:val="13"/>
            <w:shd w:val="clear" w:color="auto" w:fill="auto"/>
            <w:vAlign w:val="bottom"/>
          </w:tcPr>
          <w:p w:rsidR="004566D8" w:rsidRPr="00DB20DE" w:rsidRDefault="004566D8" w:rsidP="00DB20DE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D2950" w:rsidRPr="00DB20DE" w:rsidTr="0094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000" w:type="pct"/>
            <w:gridSpan w:val="19"/>
            <w:shd w:val="pct10" w:color="auto" w:fill="E6E6E6"/>
            <w:vAlign w:val="bottom"/>
          </w:tcPr>
          <w:p w:rsidR="000D2950" w:rsidRPr="00DB20DE" w:rsidRDefault="000D2950" w:rsidP="00DB20DE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54995" w:rsidRPr="00DB20DE" w:rsidTr="0094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100" w:type="pct"/>
            <w:gridSpan w:val="8"/>
            <w:shd w:val="clear" w:color="auto" w:fill="auto"/>
            <w:vAlign w:val="bottom"/>
          </w:tcPr>
          <w:p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>반대하는 기관 불만 사항의 이름:</w:t>
            </w:r>
          </w:p>
        </w:tc>
        <w:tc>
          <w:tcPr>
            <w:tcW w:w="2900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</w:tr>
      <w:tr w:rsidR="00454995" w:rsidRPr="00DB20DE" w:rsidTr="0094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385" w:type="pct"/>
            <w:gridSpan w:val="9"/>
            <w:shd w:val="clear" w:color="auto" w:fill="auto"/>
            <w:vAlign w:val="bottom"/>
          </w:tcPr>
          <w:p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>불만을 제기한 사람의 이름(해당되는 경우):</w:t>
            </w:r>
          </w:p>
        </w:tc>
        <w:tc>
          <w:tcPr>
            <w:tcW w:w="2615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D5408" w:rsidRPr="00DB20D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</w:tr>
      <w:tr w:rsidR="00A46317" w:rsidRPr="00DB20DE" w:rsidTr="0094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83" w:type="pct"/>
            <w:gridSpan w:val="2"/>
            <w:shd w:val="clear" w:color="auto" w:fill="auto"/>
            <w:vAlign w:val="bottom"/>
          </w:tcPr>
          <w:p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>주소:</w:t>
            </w:r>
          </w:p>
        </w:tc>
        <w:tc>
          <w:tcPr>
            <w:tcW w:w="4617" w:type="pct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B20D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</w:tr>
      <w:tr w:rsidR="00A46317" w:rsidRPr="00DB20DE" w:rsidTr="0094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83" w:type="pct"/>
            <w:gridSpan w:val="2"/>
            <w:shd w:val="clear" w:color="auto" w:fill="auto"/>
            <w:vAlign w:val="bottom"/>
          </w:tcPr>
          <w:p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>핸드폰: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B20D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18" w:type="pct"/>
            <w:gridSpan w:val="13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950" w:rsidRPr="00DB20DE" w:rsidTr="0094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000" w:type="pct"/>
            <w:gridSpan w:val="19"/>
            <w:shd w:val="pct10" w:color="auto" w:fill="E6E6E6"/>
            <w:vAlign w:val="bottom"/>
          </w:tcPr>
          <w:p w:rsidR="000D2950" w:rsidRPr="00DB20DE" w:rsidRDefault="000D2950" w:rsidP="00DB20DE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54995" w:rsidRPr="00DB20DE" w:rsidTr="0094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5000" w:type="pct"/>
            <w:gridSpan w:val="19"/>
            <w:shd w:val="clear" w:color="auto" w:fill="auto"/>
            <w:vAlign w:val="bottom"/>
          </w:tcPr>
          <w:p w:rsidR="00454995" w:rsidRPr="008D5309" w:rsidRDefault="00A46317" w:rsidP="00DB20DE">
            <w:pPr>
              <w:ind w:right="-144"/>
              <w:rPr>
                <w:rFonts w:ascii="Arial Narrow" w:hAnsi="Arial Narrow"/>
                <w:sz w:val="18"/>
                <w:szCs w:val="18"/>
              </w:rPr>
            </w:pPr>
            <w:r w:rsidRPr="008D5309">
              <w:rPr>
                <w:rFonts w:ascii="Arial Narrow" w:hAnsi="Arial Narrow"/>
                <w:sz w:val="18"/>
                <w:szCs w:val="18"/>
              </w:rPr>
              <w:t>불만 사항의 성격을 설명하는 사실 진술을 제공하십시오. (필요한 경우 추가 페이지를 첨부할 수 있습니다.)</w:t>
            </w:r>
          </w:p>
        </w:tc>
      </w:tr>
      <w:bookmarkStart w:id="16" w:name="Text18"/>
      <w:tr w:rsidR="00454995" w:rsidRPr="00DB20DE" w:rsidTr="0094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87"/>
          <w:jc w:val="center"/>
        </w:trPr>
        <w:tc>
          <w:tcPr>
            <w:tcW w:w="5000" w:type="pct"/>
            <w:gridSpan w:val="19"/>
            <w:tcBorders>
              <w:bottom w:val="double" w:sz="4" w:space="0" w:color="auto"/>
            </w:tcBorders>
            <w:shd w:val="clear" w:color="auto" w:fill="auto"/>
          </w:tcPr>
          <w:p w:rsidR="00454995" w:rsidRPr="00DB20DE" w:rsidRDefault="00A550CF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375"/>
                  </w:textInput>
                </w:ffData>
              </w:fldChar>
            </w:r>
            <w:r w:rsidRPr="00DB2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  <w:szCs w:val="20"/>
              </w:rPr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B20D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</w:tr>
      <w:tr w:rsidR="00454995" w:rsidRPr="00DB20DE" w:rsidTr="009472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5000" w:type="pct"/>
            <w:gridSpan w:val="19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454995" w:rsidRPr="00DB20DE" w:rsidRDefault="00454995" w:rsidP="00DB20DE">
            <w:pPr>
              <w:ind w:left="23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 xml:space="preserve">본인은 이 양식을 작성하여 아래 주소의 North Carolina 영유아 프로그램에 제출함으로써 </w:t>
            </w:r>
            <w:r w:rsidR="006A59E6" w:rsidRPr="00DB20DE">
              <w:rPr>
                <w:rFonts w:ascii="Arial Narrow" w:hAnsi="Arial Narrow"/>
                <w:sz w:val="20"/>
                <w:szCs w:val="20"/>
              </w:rPr>
              <w:br w:type="textWrapping" w:clear="all"/>
            </w:r>
            <w:r w:rsidRPr="00DB20DE">
              <w:rPr>
                <w:rFonts w:ascii="Arial Narrow" w:hAnsi="Arial Narrow"/>
                <w:sz w:val="20"/>
                <w:szCs w:val="20"/>
              </w:rPr>
              <w:t>중재 및/또는 행정적 적법 절차 심의회에 대한 공식 요청을 제출함을 이해합니다.</w:t>
            </w:r>
          </w:p>
        </w:tc>
      </w:tr>
      <w:tr w:rsidR="004A41CD" w:rsidRPr="00DB20DE" w:rsidTr="009472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30"/>
          <w:jc w:val="center"/>
        </w:trPr>
        <w:tc>
          <w:tcPr>
            <w:tcW w:w="5000" w:type="pct"/>
            <w:gridSpan w:val="19"/>
            <w:tcBorders>
              <w:top w:val="nil"/>
            </w:tcBorders>
            <w:shd w:val="clear" w:color="auto" w:fill="auto"/>
            <w:vAlign w:val="center"/>
          </w:tcPr>
          <w:p w:rsidR="004A41CD" w:rsidRPr="00DB20DE" w:rsidRDefault="004A41CD" w:rsidP="00DB20DE">
            <w:pPr>
              <w:ind w:left="23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  <w:szCs w:val="20"/>
              </w:rPr>
              <w:t xml:space="preserve">본인은 불일치 해결과 관련하여 노스캐롤라이나 영유아 프로그램에 따라 특정 아동 및 가족 권리가 있음을 이해합니다. 본인은 </w:t>
            </w:r>
            <w:r w:rsidRPr="0087558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노스캐롤라이나 영유아 프로그램의 아동 및 가족 권리 통지서 </w:t>
            </w:r>
            <w:r w:rsidRPr="00DB20DE">
              <w:rPr>
                <w:rFonts w:ascii="Arial Narrow" w:hAnsi="Arial Narrow"/>
                <w:sz w:val="20"/>
                <w:szCs w:val="20"/>
              </w:rPr>
              <w:t>사본을 받았습니다 . 나는 유아-유아 프로그램에 따른 나의 권리에 대해 알고 있고 이해하고 있습니다.</w:t>
            </w:r>
          </w:p>
        </w:tc>
      </w:tr>
      <w:tr w:rsidR="0094720B" w:rsidRPr="00DB20DE" w:rsidTr="009472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  <w:jc w:val="center"/>
        </w:trPr>
        <w:tc>
          <w:tcPr>
            <w:tcW w:w="13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A41CD" w:rsidRPr="00DB20DE" w:rsidRDefault="004A41CD" w:rsidP="005875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11" w:type="pct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A41CD" w:rsidRPr="00DB20DE" w:rsidRDefault="0058754B" w:rsidP="005875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6" w:type="pct"/>
            <w:gridSpan w:val="2"/>
            <w:shd w:val="clear" w:color="auto" w:fill="auto"/>
            <w:vAlign w:val="bottom"/>
          </w:tcPr>
          <w:p w:rsidR="004A41CD" w:rsidRPr="00DB20DE" w:rsidRDefault="004A41CD" w:rsidP="005875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8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A41CD" w:rsidRPr="00DB20DE" w:rsidRDefault="0058754B" w:rsidP="0087558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A41CD" w:rsidRPr="00DB20DE" w:rsidRDefault="004A41CD" w:rsidP="0058754B">
            <w:pPr>
              <w:ind w:left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720B" w:rsidRPr="00DB20DE" w:rsidTr="009472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34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:rsidR="004A41CD" w:rsidRPr="00DB20DE" w:rsidRDefault="004A41CD" w:rsidP="0058754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11" w:type="pct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A41CD" w:rsidRPr="00DB20DE" w:rsidRDefault="004A41CD" w:rsidP="0058754B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B20DE">
              <w:rPr>
                <w:rFonts w:ascii="Arial Narrow" w:hAnsi="Arial Narrow"/>
                <w:i/>
                <w:sz w:val="18"/>
                <w:szCs w:val="18"/>
              </w:rPr>
              <w:t>학부모 서명</w:t>
            </w:r>
          </w:p>
        </w:tc>
        <w:tc>
          <w:tcPr>
            <w:tcW w:w="116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A41CD" w:rsidRPr="00DB20DE" w:rsidRDefault="004A41CD" w:rsidP="0058754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8" w:type="pct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4A41CD" w:rsidRPr="00DB20DE" w:rsidRDefault="004A41CD" w:rsidP="0058754B">
            <w:pPr>
              <w:ind w:left="16"/>
              <w:rPr>
                <w:rFonts w:ascii="Arial Narrow" w:hAnsi="Arial Narrow"/>
                <w:i/>
                <w:sz w:val="18"/>
                <w:szCs w:val="18"/>
              </w:rPr>
            </w:pPr>
            <w:r w:rsidRPr="00DB20DE">
              <w:rPr>
                <w:rFonts w:ascii="Arial Narrow" w:hAnsi="Arial Narrow"/>
                <w:i/>
                <w:sz w:val="18"/>
                <w:szCs w:val="18"/>
              </w:rPr>
              <w:t>날짜</w:t>
            </w:r>
          </w:p>
        </w:tc>
        <w:tc>
          <w:tcPr>
            <w:tcW w:w="132" w:type="pct"/>
            <w:tcBorders>
              <w:bottom w:val="double" w:sz="4" w:space="0" w:color="auto"/>
            </w:tcBorders>
            <w:shd w:val="clear" w:color="auto" w:fill="auto"/>
          </w:tcPr>
          <w:p w:rsidR="004A41CD" w:rsidRPr="00DB20DE" w:rsidRDefault="004A41CD" w:rsidP="0058754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271BAB" w:rsidRPr="00271BAB" w:rsidTr="0094720B">
        <w:trPr>
          <w:trHeight w:val="20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:rsidR="00271BAB" w:rsidRPr="00271BAB" w:rsidRDefault="00271BAB" w:rsidP="00CD1389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</w:tr>
      <w:tr w:rsidR="0094720B" w:rsidRPr="0094720B" w:rsidTr="0094720B">
        <w:trPr>
          <w:trHeight w:val="288"/>
          <w:jc w:val="center"/>
        </w:trPr>
        <w:tc>
          <w:tcPr>
            <w:tcW w:w="175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:rsidR="0094720B" w:rsidRPr="0094720B" w:rsidRDefault="0094720B" w:rsidP="0094720B">
            <w:pPr>
              <w:ind w:right="-120"/>
              <w:rPr>
                <w:rFonts w:ascii="Arial Narrow" w:hAnsi="Arial Narrow"/>
                <w:sz w:val="18"/>
                <w:szCs w:val="18"/>
              </w:rPr>
            </w:pPr>
            <w:r w:rsidRPr="0094720B">
              <w:rPr>
                <w:rFonts w:ascii="Arial Narrow" w:hAnsi="Arial Narrow"/>
                <w:sz w:val="18"/>
                <w:szCs w:val="18"/>
              </w:rPr>
              <w:t>Early Intervention Section Part C Director</w:t>
            </w:r>
          </w:p>
          <w:p w:rsidR="0094720B" w:rsidRPr="0094720B" w:rsidRDefault="0094720B" w:rsidP="0094720B">
            <w:pPr>
              <w:ind w:right="-120"/>
              <w:rPr>
                <w:rFonts w:ascii="Arial Narrow" w:hAnsi="Arial Narrow"/>
                <w:sz w:val="18"/>
                <w:szCs w:val="18"/>
              </w:rPr>
            </w:pPr>
            <w:r w:rsidRPr="0094720B">
              <w:rPr>
                <w:rFonts w:ascii="Arial Narrow" w:hAnsi="Arial Narrow"/>
                <w:sz w:val="18"/>
                <w:szCs w:val="18"/>
              </w:rPr>
              <w:t>Division of Child and Family Well-Being</w:t>
            </w:r>
          </w:p>
          <w:p w:rsidR="0094720B" w:rsidRPr="0094720B" w:rsidRDefault="0094720B" w:rsidP="00EE6E44">
            <w:pPr>
              <w:rPr>
                <w:rFonts w:ascii="Arial Narrow" w:hAnsi="Arial Narrow"/>
                <w:sz w:val="18"/>
                <w:szCs w:val="18"/>
              </w:rPr>
            </w:pPr>
            <w:r w:rsidRPr="0094720B">
              <w:rPr>
                <w:rFonts w:ascii="Arial Narrow" w:hAnsi="Arial Narrow"/>
                <w:sz w:val="18"/>
                <w:szCs w:val="18"/>
              </w:rPr>
              <w:t>1916 Mail Service Center</w:t>
            </w:r>
          </w:p>
          <w:p w:rsidR="0094720B" w:rsidRPr="0094720B" w:rsidRDefault="0094720B" w:rsidP="00EE6E44">
            <w:pPr>
              <w:rPr>
                <w:rFonts w:ascii="Arial Narrow" w:hAnsi="Arial Narrow"/>
                <w:sz w:val="20"/>
                <w:szCs w:val="20"/>
              </w:rPr>
            </w:pPr>
            <w:r w:rsidRPr="0094720B">
              <w:rPr>
                <w:rFonts w:ascii="Arial Narrow" w:hAnsi="Arial Narrow"/>
                <w:sz w:val="18"/>
                <w:szCs w:val="18"/>
              </w:rPr>
              <w:t>Raleigh, NC 27699-1916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20B" w:rsidRPr="0094720B" w:rsidRDefault="0094720B" w:rsidP="00EE6E4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9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720B" w:rsidRPr="0094720B" w:rsidRDefault="0094720B" w:rsidP="00EE6E4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4720B">
              <w:rPr>
                <w:rFonts w:ascii="Arial Narrow" w:hAnsi="Arial Narrow" w:cs="Arial"/>
                <w:b/>
                <w:sz w:val="16"/>
                <w:szCs w:val="16"/>
              </w:rPr>
              <w:t>For Office Use Only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720B" w:rsidRPr="0094720B" w:rsidRDefault="0094720B" w:rsidP="00EE6E4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720B" w:rsidRPr="0094720B" w:rsidRDefault="0094720B" w:rsidP="00EE6E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4720B" w:rsidRPr="0094720B" w:rsidTr="0094720B">
        <w:trPr>
          <w:trHeight w:val="288"/>
          <w:jc w:val="center"/>
        </w:trPr>
        <w:tc>
          <w:tcPr>
            <w:tcW w:w="175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3D9" w:rsidRPr="0094720B" w:rsidRDefault="003863D9" w:rsidP="00490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63D9" w:rsidRPr="0094720B" w:rsidRDefault="003863D9" w:rsidP="004902D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63D9" w:rsidRPr="0094720B" w:rsidRDefault="003863D9" w:rsidP="00A550CF">
            <w:pPr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9472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472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E6E44" w:rsidRPr="0094720B">
              <w:rPr>
                <w:rFonts w:ascii="Arial Narrow" w:hAnsi="Arial Narrow"/>
                <w:sz w:val="16"/>
                <w:szCs w:val="16"/>
              </w:rPr>
              <w:t xml:space="preserve"> Date received by CDSA</w:t>
            </w:r>
          </w:p>
        </w:tc>
        <w:bookmarkStart w:id="19" w:name="Text17"/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3D9" w:rsidRPr="0094720B" w:rsidRDefault="003863D9" w:rsidP="003863D9">
            <w:pPr>
              <w:rPr>
                <w:rFonts w:ascii="Arial Narrow" w:hAnsi="Arial Narrow"/>
                <w:sz w:val="16"/>
                <w:szCs w:val="16"/>
              </w:rPr>
            </w:pPr>
            <w:r w:rsidRPr="009472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9472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4720B">
              <w:rPr>
                <w:rFonts w:ascii="Arial Narrow" w:hAnsi="Arial Narrow"/>
                <w:sz w:val="16"/>
                <w:szCs w:val="16"/>
              </w:rPr>
            </w:r>
            <w:r w:rsidRPr="009472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4720B">
              <w:rPr>
                <w:rFonts w:ascii="Arial Narrow" w:hAnsi="Arial Narrow"/>
                <w:sz w:val="16"/>
                <w:szCs w:val="16"/>
              </w:rPr>
              <w:t>     </w:t>
            </w:r>
            <w:r w:rsidRPr="0094720B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3D9" w:rsidRPr="0094720B" w:rsidRDefault="003863D9" w:rsidP="003863D9">
            <w:pPr>
              <w:rPr>
                <w:rFonts w:ascii="Arial Narrow" w:hAnsi="Arial Narrow"/>
                <w:sz w:val="16"/>
                <w:szCs w:val="16"/>
              </w:rPr>
            </w:pPr>
            <w:r w:rsidRPr="009472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9472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4720B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0"/>
            <w:r w:rsidR="00EE6E44" w:rsidRPr="0094720B">
              <w:rPr>
                <w:rFonts w:ascii="Arial Narrow" w:hAnsi="Arial Narrow"/>
                <w:sz w:val="16"/>
                <w:szCs w:val="16"/>
              </w:rPr>
              <w:t xml:space="preserve"> N/A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63D9" w:rsidRPr="0094720B" w:rsidRDefault="003863D9" w:rsidP="003863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720B" w:rsidRPr="00A46317" w:rsidTr="0094720B">
        <w:trPr>
          <w:trHeight w:val="288"/>
          <w:jc w:val="center"/>
        </w:trPr>
        <w:tc>
          <w:tcPr>
            <w:tcW w:w="175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3D9" w:rsidRPr="0094720B" w:rsidRDefault="003863D9" w:rsidP="00490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63D9" w:rsidRPr="0094720B" w:rsidRDefault="003863D9" w:rsidP="004902D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80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63D9" w:rsidRPr="0094720B" w:rsidRDefault="003863D9" w:rsidP="00A550CF">
            <w:pPr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9472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472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E6E44" w:rsidRPr="0094720B">
              <w:rPr>
                <w:rFonts w:ascii="Arial Narrow" w:hAnsi="Arial Narrow"/>
                <w:sz w:val="16"/>
                <w:szCs w:val="16"/>
              </w:rPr>
              <w:t xml:space="preserve"> Date received by Early Intervention Section Central Office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3D9" w:rsidRPr="0094720B" w:rsidRDefault="003863D9" w:rsidP="003863D9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9472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9472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4720B">
              <w:rPr>
                <w:rFonts w:ascii="Arial Narrow" w:hAnsi="Arial Narrow"/>
                <w:sz w:val="16"/>
                <w:szCs w:val="16"/>
              </w:rPr>
            </w:r>
            <w:r w:rsidRPr="009472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4720B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9472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63D9" w:rsidRPr="00A46317" w:rsidRDefault="003863D9" w:rsidP="003863D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94720B" w:rsidRPr="00A46317" w:rsidTr="0094720B">
        <w:trPr>
          <w:trHeight w:val="70"/>
          <w:jc w:val="center"/>
        </w:trPr>
        <w:tc>
          <w:tcPr>
            <w:tcW w:w="175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D9" w:rsidRPr="00A46317" w:rsidRDefault="003863D9" w:rsidP="00490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63D9" w:rsidRPr="0094720B" w:rsidRDefault="003863D9" w:rsidP="004902D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3D9" w:rsidRPr="0094720B" w:rsidRDefault="003863D9" w:rsidP="004A41C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3D9" w:rsidRPr="0094720B" w:rsidRDefault="003863D9" w:rsidP="004A41C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3D9" w:rsidRPr="004A41CD" w:rsidRDefault="003863D9" w:rsidP="004A41CD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:rsidR="0058754B" w:rsidRPr="0094720B" w:rsidRDefault="0058754B" w:rsidP="00065706">
      <w:pPr>
        <w:ind w:left="1440" w:hanging="1440"/>
        <w:rPr>
          <w:rFonts w:ascii="Arial Narrow" w:hAnsi="Arial Narrow" w:cs="Arial"/>
          <w:sz w:val="6"/>
          <w:szCs w:val="6"/>
        </w:rPr>
      </w:pPr>
    </w:p>
    <w:sectPr w:rsidR="0058754B" w:rsidRPr="0094720B" w:rsidSect="0094720B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08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3BF0" w:rsidRDefault="000E3BF0">
      <w:r>
        <w:separator/>
      </w:r>
    </w:p>
  </w:endnote>
  <w:endnote w:type="continuationSeparator" w:id="0">
    <w:p w:rsidR="000E3BF0" w:rsidRDefault="000E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6E44" w:rsidRPr="00B02EE3" w:rsidRDefault="00EE6E44" w:rsidP="00EE6E44">
    <w:pPr>
      <w:pStyle w:val="Footer"/>
      <w:tabs>
        <w:tab w:val="clear" w:pos="8640"/>
        <w:tab w:val="right" w:pos="10260"/>
      </w:tabs>
      <w:rPr>
        <w:rFonts w:ascii="Arial Narrow" w:hAnsi="Arial Narrow"/>
        <w:sz w:val="18"/>
        <w:szCs w:val="18"/>
      </w:rPr>
    </w:pPr>
    <w:r w:rsidRPr="0094720B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94720B">
        <w:rPr>
          <w:rFonts w:ascii="Arial Narrow" w:hAnsi="Arial Narrow"/>
          <w:sz w:val="18"/>
          <w:szCs w:val="18"/>
        </w:rPr>
        <w:t>ITP</w:t>
      </w:r>
    </w:smartTag>
    <w:r w:rsidRPr="0094720B">
      <w:rPr>
        <w:rFonts w:ascii="Arial Narrow" w:hAnsi="Arial Narrow"/>
        <w:sz w:val="18"/>
        <w:szCs w:val="18"/>
      </w:rPr>
      <w:t xml:space="preserve"> Request Mediation/Due Process </w:t>
    </w:r>
    <w:r w:rsidR="0094720B" w:rsidRPr="0094720B">
      <w:rPr>
        <w:rFonts w:ascii="Arial Narrow" w:hAnsi="Arial Narrow"/>
        <w:sz w:val="18"/>
        <w:szCs w:val="18"/>
      </w:rPr>
      <w:t>–</w:t>
    </w:r>
    <w:r w:rsidR="0094720B" w:rsidRPr="0094720B">
      <w:rPr>
        <w:rFonts w:ascii="Arial Narrow" w:hAnsi="Arial Narrow" w:hint="eastAsia"/>
        <w:sz w:val="18"/>
        <w:szCs w:val="18"/>
      </w:rPr>
      <w:t xml:space="preserve"> Korean </w:t>
    </w:r>
    <w:r w:rsidRPr="0094720B">
      <w:rPr>
        <w:rFonts w:ascii="Arial Narrow" w:hAnsi="Arial Narrow"/>
        <w:sz w:val="18"/>
        <w:szCs w:val="18"/>
      </w:rPr>
      <w:t>(Revised 7/07, Updated 7/20, 4/22)</w:t>
    </w:r>
    <w:r w:rsidRPr="0094720B">
      <w:rPr>
        <w:rFonts w:ascii="Arial Narrow" w:hAnsi="Arial Narrow"/>
        <w:sz w:val="18"/>
        <w:szCs w:val="18"/>
      </w:rPr>
      <w:tab/>
      <w:t xml:space="preserve">Page </w:t>
    </w:r>
    <w:r w:rsidRPr="0094720B">
      <w:rPr>
        <w:rStyle w:val="PageNumber"/>
        <w:rFonts w:ascii="Arial Narrow" w:hAnsi="Arial Narrow"/>
        <w:sz w:val="18"/>
        <w:szCs w:val="18"/>
      </w:rPr>
      <w:fldChar w:fldCharType="begin"/>
    </w:r>
    <w:r w:rsidRPr="0094720B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94720B">
      <w:rPr>
        <w:rStyle w:val="PageNumber"/>
        <w:rFonts w:ascii="Arial Narrow" w:hAnsi="Arial Narrow"/>
        <w:sz w:val="18"/>
        <w:szCs w:val="18"/>
      </w:rPr>
      <w:fldChar w:fldCharType="separate"/>
    </w:r>
    <w:r w:rsidRPr="0094720B">
      <w:rPr>
        <w:rStyle w:val="PageNumber"/>
        <w:rFonts w:ascii="Arial Narrow" w:hAnsi="Arial Narrow"/>
        <w:sz w:val="18"/>
        <w:szCs w:val="18"/>
      </w:rPr>
      <w:t>1</w:t>
    </w:r>
    <w:r w:rsidRPr="0094720B">
      <w:rPr>
        <w:rStyle w:val="PageNumber"/>
        <w:rFonts w:ascii="Arial Narrow" w:hAnsi="Arial Narrow"/>
        <w:sz w:val="18"/>
        <w:szCs w:val="18"/>
      </w:rPr>
      <w:fldChar w:fldCharType="end"/>
    </w:r>
    <w:r w:rsidRPr="0094720B">
      <w:rPr>
        <w:rStyle w:val="PageNumber"/>
        <w:rFonts w:ascii="Arial Narrow" w:hAnsi="Arial Narrow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3BF0" w:rsidRDefault="000E3BF0">
      <w:r>
        <w:separator/>
      </w:r>
    </w:p>
  </w:footnote>
  <w:footnote w:type="continuationSeparator" w:id="0">
    <w:p w:rsidR="000E3BF0" w:rsidRDefault="000E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4E68" w:rsidRDefault="00000000">
    <w:pPr>
      <w:pStyle w:val="Header"/>
    </w:pPr>
    <w:r>
      <w:rPr>
        <w:noProof/>
      </w:rPr>
      <w:pict w14:anchorId="2BADFE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9" type="#_x0000_t136" style="position:absolute;margin-left:0;margin-top:0;width:529.35pt;height:211.7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6317" w:rsidRDefault="00A46317" w:rsidP="00A46317">
    <w:pPr>
      <w:ind w:left="1440" w:hanging="1440"/>
      <w:jc w:val="right"/>
      <w:rPr>
        <w:rFonts w:ascii="Arial Narrow" w:hAnsi="Arial Narrow"/>
        <w:sz w:val="18"/>
        <w:szCs w:val="18"/>
      </w:rPr>
    </w:pPr>
    <w:r w:rsidRPr="00A46317">
      <w:rPr>
        <w:rFonts w:ascii="Arial Narrow" w:hAnsi="Arial Narrow"/>
        <w:sz w:val="18"/>
        <w:szCs w:val="18"/>
      </w:rPr>
      <w:t>노스캐롤라이나 보건복지부</w:t>
    </w:r>
  </w:p>
  <w:p w:rsidR="00B02EE3" w:rsidRPr="00C27091" w:rsidRDefault="00B02EE3" w:rsidP="0094720B">
    <w:pPr>
      <w:pStyle w:val="Header"/>
      <w:spacing w:after="12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아동가족복지학부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4E68" w:rsidRDefault="00000000">
    <w:pPr>
      <w:pStyle w:val="Header"/>
    </w:pPr>
    <w:r>
      <w:rPr>
        <w:noProof/>
      </w:rPr>
      <w:pict w14:anchorId="4D0EA9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8" type="#_x0000_t136" style="position:absolute;margin-left:0;margin-top:0;width:529.35pt;height:211.7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0363"/>
    <w:multiLevelType w:val="multilevel"/>
    <w:tmpl w:val="44247C2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0B415B"/>
    <w:multiLevelType w:val="hybridMultilevel"/>
    <w:tmpl w:val="58EEFF94"/>
    <w:lvl w:ilvl="0" w:tplc="5B460B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9012417">
    <w:abstractNumId w:val="2"/>
  </w:num>
  <w:num w:numId="2" w16cid:durableId="716466508">
    <w:abstractNumId w:val="1"/>
  </w:num>
  <w:num w:numId="3" w16cid:durableId="132975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1KGkT/flxASW5TRfHpPbhXM0+E1al0t6RrpvLNuQ/yHn/GKMYTRiQIR8GvXwkZkBbYS5YOqVU5cY9AtuXNdtw==" w:salt="HFWCZRHK0OzceyFR5hb8MA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7CA"/>
    <w:rsid w:val="0000772E"/>
    <w:rsid w:val="00027A85"/>
    <w:rsid w:val="00027B11"/>
    <w:rsid w:val="00037EB2"/>
    <w:rsid w:val="00041D77"/>
    <w:rsid w:val="000525DD"/>
    <w:rsid w:val="00052922"/>
    <w:rsid w:val="00065706"/>
    <w:rsid w:val="00066F06"/>
    <w:rsid w:val="00073B6E"/>
    <w:rsid w:val="00074E68"/>
    <w:rsid w:val="00084AA7"/>
    <w:rsid w:val="000D2950"/>
    <w:rsid w:val="000D3620"/>
    <w:rsid w:val="000D4E65"/>
    <w:rsid w:val="000E3BF0"/>
    <w:rsid w:val="000E4159"/>
    <w:rsid w:val="0010549D"/>
    <w:rsid w:val="0019344B"/>
    <w:rsid w:val="001945F1"/>
    <w:rsid w:val="001D2129"/>
    <w:rsid w:val="002022BB"/>
    <w:rsid w:val="002064CC"/>
    <w:rsid w:val="00271BAB"/>
    <w:rsid w:val="00276DC7"/>
    <w:rsid w:val="002A40BB"/>
    <w:rsid w:val="002A7060"/>
    <w:rsid w:val="002B1C15"/>
    <w:rsid w:val="002D79CD"/>
    <w:rsid w:val="002E4F5E"/>
    <w:rsid w:val="002F3AA5"/>
    <w:rsid w:val="002F5283"/>
    <w:rsid w:val="003232B8"/>
    <w:rsid w:val="003233E7"/>
    <w:rsid w:val="00353F5F"/>
    <w:rsid w:val="00365F86"/>
    <w:rsid w:val="003863D9"/>
    <w:rsid w:val="00386A79"/>
    <w:rsid w:val="00386D75"/>
    <w:rsid w:val="003954FD"/>
    <w:rsid w:val="003D2013"/>
    <w:rsid w:val="003D271B"/>
    <w:rsid w:val="00413448"/>
    <w:rsid w:val="0043247E"/>
    <w:rsid w:val="0044086C"/>
    <w:rsid w:val="00451110"/>
    <w:rsid w:val="00454995"/>
    <w:rsid w:val="004566D8"/>
    <w:rsid w:val="004609F0"/>
    <w:rsid w:val="00462FAA"/>
    <w:rsid w:val="004902D3"/>
    <w:rsid w:val="004A41CD"/>
    <w:rsid w:val="004B556A"/>
    <w:rsid w:val="004E49CE"/>
    <w:rsid w:val="004F11D0"/>
    <w:rsid w:val="00502273"/>
    <w:rsid w:val="00565F29"/>
    <w:rsid w:val="0058754B"/>
    <w:rsid w:val="005A1177"/>
    <w:rsid w:val="005A2072"/>
    <w:rsid w:val="005B45F9"/>
    <w:rsid w:val="005D138F"/>
    <w:rsid w:val="005E551F"/>
    <w:rsid w:val="005F5792"/>
    <w:rsid w:val="00627653"/>
    <w:rsid w:val="00637D79"/>
    <w:rsid w:val="00654EF0"/>
    <w:rsid w:val="0066286B"/>
    <w:rsid w:val="00665B8B"/>
    <w:rsid w:val="006674B9"/>
    <w:rsid w:val="0067609E"/>
    <w:rsid w:val="00683AC6"/>
    <w:rsid w:val="006A27A4"/>
    <w:rsid w:val="006A59E6"/>
    <w:rsid w:val="006B1ED9"/>
    <w:rsid w:val="006B3472"/>
    <w:rsid w:val="006B4F27"/>
    <w:rsid w:val="006E25D1"/>
    <w:rsid w:val="007107CA"/>
    <w:rsid w:val="00733479"/>
    <w:rsid w:val="007366A1"/>
    <w:rsid w:val="00743A9F"/>
    <w:rsid w:val="007669E9"/>
    <w:rsid w:val="00793EC9"/>
    <w:rsid w:val="00794E31"/>
    <w:rsid w:val="007A3FF5"/>
    <w:rsid w:val="007D677B"/>
    <w:rsid w:val="008274DC"/>
    <w:rsid w:val="008573EA"/>
    <w:rsid w:val="00870356"/>
    <w:rsid w:val="0087558D"/>
    <w:rsid w:val="008D5309"/>
    <w:rsid w:val="008F2185"/>
    <w:rsid w:val="009054CE"/>
    <w:rsid w:val="00916BDE"/>
    <w:rsid w:val="009443D9"/>
    <w:rsid w:val="00947204"/>
    <w:rsid w:val="0094720B"/>
    <w:rsid w:val="009752DC"/>
    <w:rsid w:val="00994BF5"/>
    <w:rsid w:val="009A3EBF"/>
    <w:rsid w:val="009F008B"/>
    <w:rsid w:val="009F22FA"/>
    <w:rsid w:val="00A07FCE"/>
    <w:rsid w:val="00A1711C"/>
    <w:rsid w:val="00A2335A"/>
    <w:rsid w:val="00A46317"/>
    <w:rsid w:val="00A550CF"/>
    <w:rsid w:val="00A87166"/>
    <w:rsid w:val="00AA62D3"/>
    <w:rsid w:val="00AB1B96"/>
    <w:rsid w:val="00AB7FD8"/>
    <w:rsid w:val="00AC0D78"/>
    <w:rsid w:val="00AC7269"/>
    <w:rsid w:val="00AF5A96"/>
    <w:rsid w:val="00B02EE3"/>
    <w:rsid w:val="00B40089"/>
    <w:rsid w:val="00B81AF2"/>
    <w:rsid w:val="00B8527F"/>
    <w:rsid w:val="00BA2A24"/>
    <w:rsid w:val="00BC582B"/>
    <w:rsid w:val="00BD28D4"/>
    <w:rsid w:val="00BD6A41"/>
    <w:rsid w:val="00BD7F2C"/>
    <w:rsid w:val="00C12AA1"/>
    <w:rsid w:val="00C2663C"/>
    <w:rsid w:val="00C406D1"/>
    <w:rsid w:val="00C53BB1"/>
    <w:rsid w:val="00C775B9"/>
    <w:rsid w:val="00C86A86"/>
    <w:rsid w:val="00C95600"/>
    <w:rsid w:val="00CC0E21"/>
    <w:rsid w:val="00CC2D31"/>
    <w:rsid w:val="00CC353B"/>
    <w:rsid w:val="00CD1389"/>
    <w:rsid w:val="00D03EB0"/>
    <w:rsid w:val="00D35744"/>
    <w:rsid w:val="00D62AC0"/>
    <w:rsid w:val="00D726CC"/>
    <w:rsid w:val="00D91C1D"/>
    <w:rsid w:val="00D95633"/>
    <w:rsid w:val="00DA3349"/>
    <w:rsid w:val="00DB20DE"/>
    <w:rsid w:val="00DC344A"/>
    <w:rsid w:val="00DD0CA0"/>
    <w:rsid w:val="00E23325"/>
    <w:rsid w:val="00E417BE"/>
    <w:rsid w:val="00E74BF6"/>
    <w:rsid w:val="00E77494"/>
    <w:rsid w:val="00E87911"/>
    <w:rsid w:val="00E963E8"/>
    <w:rsid w:val="00EA6B02"/>
    <w:rsid w:val="00EB39DF"/>
    <w:rsid w:val="00EC0A70"/>
    <w:rsid w:val="00ED5408"/>
    <w:rsid w:val="00EE6E44"/>
    <w:rsid w:val="00EF7520"/>
    <w:rsid w:val="00F060A6"/>
    <w:rsid w:val="00F112C3"/>
    <w:rsid w:val="00F30903"/>
    <w:rsid w:val="00F6087C"/>
    <w:rsid w:val="00F611C4"/>
    <w:rsid w:val="00F7377F"/>
    <w:rsid w:val="00FB1070"/>
    <w:rsid w:val="00FC42B2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848B91C"/>
  <w15:chartTrackingRefBased/>
  <w15:docId w15:val="{6FE036FE-EAF4-4108-B380-0B8DD10B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ko" w:eastAsia="k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525DD"/>
    <w:pPr>
      <w:keepNext/>
      <w:outlineLvl w:val="0"/>
    </w:pPr>
    <w:rPr>
      <w:rFonts w:ascii="Arial Black" w:hAnsi="Arial Black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4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A6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6B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054CE"/>
    <w:pPr>
      <w:jc w:val="center"/>
    </w:pPr>
    <w:rPr>
      <w:b/>
      <w:bCs/>
      <w:szCs w:val="20"/>
    </w:rPr>
  </w:style>
  <w:style w:type="character" w:styleId="PageNumber">
    <w:name w:val="page number"/>
    <w:basedOn w:val="DefaultParagraphFont"/>
    <w:rsid w:val="004609F0"/>
  </w:style>
  <w:style w:type="paragraph" w:customStyle="1" w:styleId="Default">
    <w:name w:val="Default"/>
    <w:rsid w:val="00462F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462FAA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B02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Request%20for%20Mediation-Due%20Process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Mediation-Due Process_KO.dotx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7017 Request for Mediation-Due Process</vt:lpstr>
    </vt:vector>
  </TitlesOfParts>
  <Company> 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Mediation-Due Process</dc:title>
  <dc:subject>Request for Mediation or Due Process</dc:subject>
  <dc:creator>Bailey, Andrea B.</dc:creator>
  <cp:keywords>English</cp:keywords>
  <dc:description>Last Revised July 2007</dc:description>
  <cp:lastModifiedBy>Bailey, Andrea B.</cp:lastModifiedBy>
  <cp:revision>1</cp:revision>
  <cp:lastPrinted>2023-05-30T00:05:00Z</cp:lastPrinted>
  <dcterms:created xsi:type="dcterms:W3CDTF">2023-08-21T19:49:00Z</dcterms:created>
  <dcterms:modified xsi:type="dcterms:W3CDTF">2023-08-21T19:50:00Z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722f8667bf395a50b78143f299fd51e20bee084298711a7bc1724b33c1e82c34</vt:lpwstr>
  </property>
</Properties>
</file>