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02"/>
      </w:tblGrid>
      <w:tr w:rsidR="0058754B" w:rsidRPr="002D546C" w14:paraId="4E3CC62E" w14:textId="77777777" w:rsidTr="0058754B">
        <w:trPr>
          <w:jc w:val="right"/>
        </w:trPr>
        <w:tc>
          <w:tcPr>
            <w:tcW w:w="1602" w:type="dxa"/>
            <w:vAlign w:val="bottom"/>
          </w:tcPr>
          <w:p w14:paraId="5B6F0C6E" w14:textId="77777777" w:rsidR="0058754B" w:rsidRPr="002D546C" w:rsidRDefault="0058754B" w:rsidP="0058754B">
            <w:pPr>
              <w:spacing w:before="4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2D546C">
              <w:rPr>
                <w:rFonts w:ascii="Arial Narrow" w:hAnsi="Arial Narrow"/>
                <w:iCs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iCs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separate"/>
            </w:r>
            <w:r w:rsidRPr="002D546C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</w:tr>
    </w:tbl>
    <w:p w14:paraId="0C8BB3F9" w14:textId="77777777" w:rsidR="00027B11" w:rsidRPr="002D546C" w:rsidRDefault="0012770F" w:rsidP="00073B6E">
      <w:pPr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</w:pPr>
      <w:r w:rsidRPr="002D546C"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  <w:t>Программа штата Северная Каролина для младенцев и детей ясельного возраста</w:t>
      </w:r>
      <w:r w:rsidR="00073B6E" w:rsidRPr="002D546C"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  <w:t xml:space="preserve"> </w:t>
      </w:r>
    </w:p>
    <w:p w14:paraId="66840217" w14:textId="77777777" w:rsidR="000525DD" w:rsidRPr="002D546C" w:rsidRDefault="00027EAF" w:rsidP="006235E8">
      <w:pPr>
        <w:pStyle w:val="Heading1"/>
        <w:spacing w:after="120"/>
        <w:ind w:right="-36"/>
        <w:rPr>
          <w:rFonts w:asciiTheme="minorBidi" w:hAnsiTheme="minorBidi" w:cstheme="minorBidi"/>
          <w:b/>
          <w:bCs/>
          <w:spacing w:val="-10"/>
          <w:kern w:val="32"/>
          <w:lang w:val="ru-RU"/>
        </w:rPr>
      </w:pPr>
      <w:r w:rsidRPr="002D546C">
        <w:rPr>
          <w:rFonts w:asciiTheme="minorBidi" w:hAnsiTheme="minorBidi" w:cstheme="minorBidi"/>
          <w:b/>
          <w:bCs/>
          <w:spacing w:val="-10"/>
          <w:kern w:val="32"/>
          <w:lang w:val="ru-RU"/>
        </w:rPr>
        <w:t>Р</w:t>
      </w:r>
      <w:r w:rsidR="007A31E6" w:rsidRPr="002D546C">
        <w:rPr>
          <w:rFonts w:asciiTheme="minorBidi" w:hAnsiTheme="minorBidi" w:cstheme="minorBidi"/>
          <w:b/>
          <w:bCs/>
          <w:spacing w:val="-10"/>
          <w:kern w:val="32"/>
          <w:lang w:val="ru-RU"/>
        </w:rPr>
        <w:t>одительский</w:t>
      </w:r>
      <w:r w:rsidR="0012770F" w:rsidRPr="002D546C">
        <w:rPr>
          <w:rFonts w:asciiTheme="minorBidi" w:hAnsiTheme="minorBidi" w:cstheme="minorBidi"/>
          <w:b/>
          <w:bCs/>
          <w:spacing w:val="-10"/>
          <w:kern w:val="32"/>
          <w:lang w:val="ru-RU"/>
        </w:rPr>
        <w:t xml:space="preserve"> </w:t>
      </w:r>
      <w:r w:rsidRPr="002D546C">
        <w:rPr>
          <w:rFonts w:asciiTheme="minorBidi" w:hAnsiTheme="minorBidi" w:cstheme="minorBidi"/>
          <w:b/>
          <w:bCs/>
          <w:spacing w:val="-10"/>
          <w:kern w:val="32"/>
          <w:lang w:val="ru-RU"/>
        </w:rPr>
        <w:t xml:space="preserve">запрос на проведение процедуры медиации </w:t>
      </w:r>
      <w:r w:rsidR="0012770F" w:rsidRPr="002D546C">
        <w:rPr>
          <w:rFonts w:asciiTheme="minorBidi" w:hAnsiTheme="minorBidi" w:cstheme="minorBidi"/>
          <w:b/>
          <w:bCs/>
          <w:spacing w:val="-10"/>
          <w:kern w:val="32"/>
          <w:lang w:val="ru-RU"/>
        </w:rPr>
        <w:t>и/или надлежащем административном процессе</w:t>
      </w:r>
      <w:r w:rsidR="00073B6E" w:rsidRPr="002D546C">
        <w:rPr>
          <w:rFonts w:asciiTheme="minorBidi" w:hAnsiTheme="minorBidi" w:cstheme="minorBidi"/>
          <w:b/>
          <w:bCs/>
          <w:spacing w:val="-10"/>
          <w:kern w:val="32"/>
          <w:lang w:val="ru-RU"/>
        </w:rPr>
        <w:t xml:space="preserve"> 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73"/>
        <w:gridCol w:w="800"/>
        <w:gridCol w:w="452"/>
        <w:gridCol w:w="363"/>
        <w:gridCol w:w="1886"/>
        <w:gridCol w:w="271"/>
        <w:gridCol w:w="258"/>
        <w:gridCol w:w="101"/>
        <w:gridCol w:w="720"/>
        <w:gridCol w:w="720"/>
        <w:gridCol w:w="563"/>
        <w:gridCol w:w="258"/>
        <w:gridCol w:w="239"/>
        <w:gridCol w:w="24"/>
        <w:gridCol w:w="19"/>
        <w:gridCol w:w="789"/>
        <w:gridCol w:w="286"/>
        <w:gridCol w:w="464"/>
        <w:gridCol w:w="176"/>
        <w:gridCol w:w="983"/>
        <w:gridCol w:w="800"/>
        <w:gridCol w:w="58"/>
        <w:gridCol w:w="247"/>
      </w:tblGrid>
      <w:tr w:rsidR="00A46317" w:rsidRPr="002D546C" w14:paraId="6A372B32" w14:textId="77777777" w:rsidTr="002D546C">
        <w:trPr>
          <w:trHeight w:val="360"/>
          <w:jc w:val="center"/>
        </w:trPr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113C1" w14:textId="77777777" w:rsidR="00454995" w:rsidRPr="002D546C" w:rsidRDefault="0012770F" w:rsidP="00DB20DE">
            <w:pPr>
              <w:ind w:right="-144"/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Имя ребенка</w:t>
            </w:r>
            <w:r w:rsidR="00454995" w:rsidRPr="002D546C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251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6FC66D" w14:textId="77777777" w:rsidR="00454995" w:rsidRPr="002D546C" w:rsidRDefault="009054CE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fldChar w:fldCharType="separate"/>
            </w:r>
            <w:r w:rsidR="00ED5408"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fldChar w:fldCharType="end"/>
            </w:r>
            <w:bookmarkEnd w:id="1"/>
          </w:p>
        </w:tc>
        <w:tc>
          <w:tcPr>
            <w:tcW w:w="8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C326B" w14:textId="77777777" w:rsidR="00454995" w:rsidRPr="002D546C" w:rsidRDefault="0012770F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t>Дата рождения</w:t>
            </w:r>
            <w:r w:rsidR="00A46317"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t>:</w:t>
            </w:r>
          </w:p>
        </w:tc>
        <w:bookmarkStart w:id="2" w:name="Text11"/>
        <w:tc>
          <w:tcPr>
            <w:tcW w:w="97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C6FF26" w14:textId="77777777" w:rsidR="00454995" w:rsidRPr="002D546C" w:rsidRDefault="003863D9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fldChar w:fldCharType="separate"/>
            </w:r>
            <w:r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b/>
                <w:sz w:val="20"/>
                <w:szCs w:val="20"/>
                <w:lang w:val="ru-RU"/>
              </w:rPr>
              <w:fldChar w:fldCharType="end"/>
            </w:r>
            <w:bookmarkEnd w:id="2"/>
          </w:p>
        </w:tc>
      </w:tr>
      <w:tr w:rsidR="00454995" w:rsidRPr="002D546C" w14:paraId="1BFAA380" w14:textId="77777777" w:rsidTr="002D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09" w:type="pct"/>
            <w:gridSpan w:val="3"/>
            <w:shd w:val="clear" w:color="auto" w:fill="auto"/>
            <w:vAlign w:val="bottom"/>
          </w:tcPr>
          <w:p w14:paraId="6181078F" w14:textId="77777777" w:rsidR="00454995" w:rsidRPr="002D546C" w:rsidRDefault="0012770F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Адрес ребенка</w:t>
            </w:r>
            <w:r w:rsidR="00A46317" w:rsidRPr="002D546C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 w:rsidR="00454995" w:rsidRPr="002D546C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291" w:type="pct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0BF675" w14:textId="77777777" w:rsidR="00454995" w:rsidRPr="002D546C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3"/>
          </w:p>
        </w:tc>
      </w:tr>
      <w:tr w:rsidR="00454995" w:rsidRPr="002D546C" w14:paraId="7B1B1F40" w14:textId="77777777" w:rsidTr="002D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09" w:type="pct"/>
            <w:gridSpan w:val="3"/>
            <w:shd w:val="clear" w:color="auto" w:fill="auto"/>
            <w:vAlign w:val="bottom"/>
          </w:tcPr>
          <w:p w14:paraId="795F136E" w14:textId="77777777" w:rsidR="00454995" w:rsidRPr="002D546C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4291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794A10" w14:textId="77777777" w:rsidR="00454995" w:rsidRPr="002D546C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4"/>
          </w:p>
        </w:tc>
      </w:tr>
      <w:tr w:rsidR="004A41CD" w:rsidRPr="002D546C" w14:paraId="1720151E" w14:textId="77777777" w:rsidTr="002D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78" w:type="pct"/>
            <w:gridSpan w:val="4"/>
            <w:shd w:val="clear" w:color="auto" w:fill="auto"/>
            <w:vAlign w:val="bottom"/>
          </w:tcPr>
          <w:p w14:paraId="5A8AD97A" w14:textId="77777777" w:rsidR="00454995" w:rsidRPr="002D546C" w:rsidRDefault="0012770F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Имена родителей</w:t>
            </w:r>
            <w:r w:rsidR="00A46317" w:rsidRPr="002D546C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4122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C607A5" w14:textId="77777777" w:rsidR="00454995" w:rsidRPr="002D546C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5"/>
          </w:p>
        </w:tc>
      </w:tr>
      <w:tr w:rsidR="004A41CD" w:rsidRPr="002D546C" w14:paraId="773DAB59" w14:textId="77777777" w:rsidTr="002D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78" w:type="pct"/>
            <w:gridSpan w:val="4"/>
            <w:shd w:val="clear" w:color="auto" w:fill="auto"/>
            <w:vAlign w:val="bottom"/>
          </w:tcPr>
          <w:p w14:paraId="44D6E103" w14:textId="77777777" w:rsidR="00454995" w:rsidRPr="002D546C" w:rsidRDefault="0012770F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Адрес родителей</w:t>
            </w:r>
            <w:r w:rsidR="00A46317" w:rsidRPr="002D546C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4122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830403" w14:textId="77777777" w:rsidR="00454995" w:rsidRPr="002D546C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6"/>
          </w:p>
        </w:tc>
      </w:tr>
      <w:tr w:rsidR="004A41CD" w:rsidRPr="002D546C" w14:paraId="62E10E05" w14:textId="77777777" w:rsidTr="002D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78" w:type="pct"/>
            <w:gridSpan w:val="4"/>
            <w:shd w:val="clear" w:color="auto" w:fill="auto"/>
            <w:vAlign w:val="bottom"/>
          </w:tcPr>
          <w:p w14:paraId="13E36162" w14:textId="77777777" w:rsidR="00454995" w:rsidRPr="002D546C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4122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1BB450" w14:textId="77777777" w:rsidR="00454995" w:rsidRPr="002D546C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7"/>
          </w:p>
        </w:tc>
      </w:tr>
      <w:tr w:rsidR="00EA6B02" w:rsidRPr="002D546C" w14:paraId="746967AE" w14:textId="77777777" w:rsidTr="002D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78" w:type="pct"/>
            <w:gridSpan w:val="4"/>
            <w:shd w:val="clear" w:color="auto" w:fill="auto"/>
            <w:vAlign w:val="bottom"/>
          </w:tcPr>
          <w:p w14:paraId="6EE3AF0E" w14:textId="77777777" w:rsidR="00454995" w:rsidRPr="002D546C" w:rsidRDefault="0012770F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Телефон родителей</w:t>
            </w:r>
            <w:r w:rsidR="00A46317" w:rsidRPr="002D546C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BF92BD" w14:textId="77777777" w:rsidR="00454995" w:rsidRPr="002D546C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8"/>
          </w:p>
        </w:tc>
        <w:tc>
          <w:tcPr>
            <w:tcW w:w="1013" w:type="pct"/>
            <w:gridSpan w:val="7"/>
            <w:shd w:val="clear" w:color="auto" w:fill="auto"/>
            <w:vAlign w:val="bottom"/>
          </w:tcPr>
          <w:p w14:paraId="636D30CE" w14:textId="77777777" w:rsidR="00454995" w:rsidRPr="002D546C" w:rsidRDefault="0012770F" w:rsidP="00DB20DE">
            <w:pPr>
              <w:ind w:right="-144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Лучшее время для звонка</w:t>
            </w:r>
            <w:r w:rsidR="00A46317" w:rsidRPr="002D546C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126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F62800" w14:textId="77777777" w:rsidR="00454995" w:rsidRPr="002D546C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9"/>
          </w:p>
        </w:tc>
      </w:tr>
      <w:tr w:rsidR="00EA6B02" w:rsidRPr="002D546C" w14:paraId="36FCF753" w14:textId="77777777" w:rsidTr="002D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78" w:type="pct"/>
            <w:gridSpan w:val="4"/>
            <w:shd w:val="clear" w:color="auto" w:fill="auto"/>
            <w:vAlign w:val="bottom"/>
          </w:tcPr>
          <w:p w14:paraId="0ABB7CC5" w14:textId="77777777" w:rsidR="00454995" w:rsidRPr="002D546C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AE3D19" w14:textId="77777777" w:rsidR="00454995" w:rsidRPr="002D546C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0"/>
          </w:p>
        </w:tc>
        <w:tc>
          <w:tcPr>
            <w:tcW w:w="367" w:type="pct"/>
            <w:shd w:val="clear" w:color="auto" w:fill="auto"/>
            <w:vAlign w:val="bottom"/>
          </w:tcPr>
          <w:p w14:paraId="186AD661" w14:textId="77777777" w:rsidR="00454995" w:rsidRPr="002D546C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40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AF0919" w14:textId="77777777" w:rsidR="00454995" w:rsidRPr="002D546C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1"/>
          </w:p>
        </w:tc>
      </w:tr>
      <w:tr w:rsidR="004566D8" w:rsidRPr="002D546C" w14:paraId="4E1025F2" w14:textId="77777777" w:rsidTr="002D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001" w:type="pct"/>
            <w:gridSpan w:val="7"/>
            <w:shd w:val="clear" w:color="auto" w:fill="auto"/>
            <w:vAlign w:val="bottom"/>
          </w:tcPr>
          <w:p w14:paraId="21A8EC91" w14:textId="77777777" w:rsidR="004566D8" w:rsidRPr="002D546C" w:rsidRDefault="004566D8" w:rsidP="00DB20DE">
            <w:pPr>
              <w:ind w:right="-144"/>
              <w:rPr>
                <w:rFonts w:ascii="Arial Narrow" w:hAnsi="Arial Narrow"/>
                <w:sz w:val="8"/>
                <w:szCs w:val="8"/>
                <w:lang w:val="ru-RU"/>
              </w:rPr>
            </w:pPr>
          </w:p>
        </w:tc>
        <w:tc>
          <w:tcPr>
            <w:tcW w:w="2999" w:type="pct"/>
            <w:gridSpan w:val="16"/>
            <w:shd w:val="clear" w:color="auto" w:fill="auto"/>
            <w:vAlign w:val="bottom"/>
          </w:tcPr>
          <w:p w14:paraId="6888401A" w14:textId="77777777" w:rsidR="004566D8" w:rsidRPr="002D546C" w:rsidRDefault="004566D8" w:rsidP="00DB20DE">
            <w:pPr>
              <w:ind w:right="-144"/>
              <w:rPr>
                <w:rFonts w:ascii="Arial Narrow" w:hAnsi="Arial Narrow"/>
                <w:sz w:val="8"/>
                <w:szCs w:val="8"/>
                <w:lang w:val="ru-RU"/>
              </w:rPr>
            </w:pPr>
          </w:p>
        </w:tc>
      </w:tr>
      <w:tr w:rsidR="000D2950" w:rsidRPr="002D546C" w14:paraId="1A4151C6" w14:textId="77777777" w:rsidTr="00F51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000" w:type="pct"/>
            <w:gridSpan w:val="23"/>
            <w:shd w:val="pct10" w:color="auto" w:fill="E6E6E6"/>
            <w:vAlign w:val="bottom"/>
          </w:tcPr>
          <w:p w14:paraId="5C8CA275" w14:textId="77777777" w:rsidR="000D2950" w:rsidRPr="002D546C" w:rsidRDefault="000D2950" w:rsidP="00DB20DE">
            <w:pPr>
              <w:ind w:right="-144"/>
              <w:rPr>
                <w:rFonts w:ascii="Arial Narrow" w:hAnsi="Arial Narrow"/>
                <w:sz w:val="8"/>
                <w:szCs w:val="8"/>
                <w:lang w:val="ru-RU"/>
              </w:rPr>
            </w:pPr>
          </w:p>
        </w:tc>
      </w:tr>
      <w:tr w:rsidR="00454995" w:rsidRPr="002D546C" w14:paraId="5C61C34F" w14:textId="77777777" w:rsidTr="002D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048" w:type="pct"/>
            <w:gridSpan w:val="8"/>
            <w:shd w:val="clear" w:color="auto" w:fill="auto"/>
            <w:vAlign w:val="bottom"/>
          </w:tcPr>
          <w:p w14:paraId="56EAE8A7" w14:textId="77777777" w:rsidR="00454995" w:rsidRPr="002D546C" w:rsidRDefault="0012770F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Название агентства</w:t>
            </w:r>
            <w:r w:rsidR="00AA6C83" w:rsidRPr="002D546C">
              <w:rPr>
                <w:rFonts w:ascii="Arial Narrow" w:hAnsi="Arial Narrow"/>
                <w:sz w:val="20"/>
                <w:szCs w:val="20"/>
                <w:lang w:val="ru-RU"/>
              </w:rPr>
              <w:t>, против которого подана жалоба</w:t>
            </w:r>
          </w:p>
        </w:tc>
        <w:tc>
          <w:tcPr>
            <w:tcW w:w="2952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EC32B3" w14:textId="77777777" w:rsidR="00454995" w:rsidRPr="002D546C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2"/>
          </w:p>
        </w:tc>
      </w:tr>
      <w:tr w:rsidR="00454995" w:rsidRPr="002D546C" w14:paraId="38201904" w14:textId="77777777" w:rsidTr="002D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383" w:type="pct"/>
            <w:gridSpan w:val="9"/>
            <w:shd w:val="clear" w:color="auto" w:fill="auto"/>
            <w:vAlign w:val="bottom"/>
          </w:tcPr>
          <w:p w14:paraId="2D8E9613" w14:textId="77777777" w:rsidR="00454995" w:rsidRPr="002D546C" w:rsidRDefault="0012770F" w:rsidP="0051330D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 xml:space="preserve">Имя лица, </w:t>
            </w:r>
            <w:r w:rsidR="0051330D" w:rsidRPr="002D546C">
              <w:rPr>
                <w:rFonts w:ascii="Arial Narrow" w:hAnsi="Arial Narrow"/>
                <w:sz w:val="20"/>
                <w:szCs w:val="20"/>
                <w:lang w:val="ru-RU"/>
              </w:rPr>
              <w:t>на которого подана жалоба (при наличии такового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  <w:r w:rsidR="00A46317" w:rsidRPr="002D546C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2617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2031B7" w14:textId="77777777" w:rsidR="00454995" w:rsidRPr="002D546C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ED5408"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3"/>
          </w:p>
        </w:tc>
      </w:tr>
      <w:tr w:rsidR="00A46317" w:rsidRPr="002D546C" w14:paraId="3D237B9D" w14:textId="77777777" w:rsidTr="002D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99" w:type="pct"/>
            <w:gridSpan w:val="2"/>
            <w:shd w:val="clear" w:color="auto" w:fill="auto"/>
            <w:vAlign w:val="bottom"/>
          </w:tcPr>
          <w:p w14:paraId="426C78A2" w14:textId="77777777" w:rsidR="00A46317" w:rsidRPr="002D546C" w:rsidRDefault="00AA6C83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Адрес</w:t>
            </w:r>
            <w:r w:rsidR="00A46317" w:rsidRPr="002D546C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4501" w:type="pct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65CB1F2" w14:textId="77777777" w:rsidR="00A46317" w:rsidRPr="002D546C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4"/>
          </w:p>
        </w:tc>
      </w:tr>
      <w:tr w:rsidR="00A46317" w:rsidRPr="002D546C" w14:paraId="6E2F6749" w14:textId="77777777" w:rsidTr="002D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99" w:type="pct"/>
            <w:gridSpan w:val="2"/>
            <w:shd w:val="clear" w:color="auto" w:fill="auto"/>
            <w:vAlign w:val="bottom"/>
          </w:tcPr>
          <w:p w14:paraId="154A02B1" w14:textId="77777777" w:rsidR="00A46317" w:rsidRPr="002D546C" w:rsidRDefault="00AA6C83" w:rsidP="0051330D">
            <w:pPr>
              <w:ind w:right="-689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Телефо</w:t>
            </w:r>
            <w:r w:rsidR="0051330D" w:rsidRPr="002D546C">
              <w:rPr>
                <w:rFonts w:ascii="Arial Narrow" w:hAnsi="Arial Narrow"/>
                <w:sz w:val="20"/>
                <w:szCs w:val="20"/>
                <w:lang w:val="ru-RU"/>
              </w:rPr>
              <w:t>н</w:t>
            </w:r>
            <w:r w:rsidR="00A46317" w:rsidRPr="002D546C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1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355ECCF" w14:textId="77777777" w:rsidR="00A46317" w:rsidRPr="002D546C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5"/>
          </w:p>
        </w:tc>
        <w:tc>
          <w:tcPr>
            <w:tcW w:w="2999" w:type="pct"/>
            <w:gridSpan w:val="16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26A96FF" w14:textId="77777777" w:rsidR="00A46317" w:rsidRPr="002D546C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0D2950" w:rsidRPr="002D546C" w14:paraId="5A8727EB" w14:textId="77777777" w:rsidTr="00F51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000" w:type="pct"/>
            <w:gridSpan w:val="23"/>
            <w:shd w:val="pct10" w:color="auto" w:fill="E6E6E6"/>
            <w:vAlign w:val="bottom"/>
          </w:tcPr>
          <w:p w14:paraId="2B9A53A2" w14:textId="77777777" w:rsidR="000D2950" w:rsidRPr="002D546C" w:rsidRDefault="000D2950" w:rsidP="00DB20DE">
            <w:pPr>
              <w:ind w:right="-144"/>
              <w:rPr>
                <w:rFonts w:ascii="Arial Narrow" w:hAnsi="Arial Narrow"/>
                <w:sz w:val="8"/>
                <w:szCs w:val="8"/>
                <w:lang w:val="ru-RU"/>
              </w:rPr>
            </w:pPr>
          </w:p>
        </w:tc>
      </w:tr>
      <w:tr w:rsidR="00454995" w:rsidRPr="002D546C" w14:paraId="17692235" w14:textId="77777777" w:rsidTr="00F51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5000" w:type="pct"/>
            <w:gridSpan w:val="23"/>
            <w:shd w:val="clear" w:color="auto" w:fill="auto"/>
            <w:vAlign w:val="bottom"/>
          </w:tcPr>
          <w:p w14:paraId="0E1359CF" w14:textId="77777777" w:rsidR="00454995" w:rsidRPr="002D546C" w:rsidRDefault="0012770F" w:rsidP="00A103B0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Пожалуйста, излож</w:t>
            </w:r>
            <w:r w:rsidR="00A103B0" w:rsidRPr="002D546C">
              <w:rPr>
                <w:rFonts w:ascii="Arial Narrow" w:hAnsi="Arial Narrow"/>
                <w:sz w:val="20"/>
                <w:szCs w:val="20"/>
                <w:lang w:val="ru-RU"/>
              </w:rPr>
              <w:t xml:space="preserve">ите факты для описания 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характер</w:t>
            </w:r>
            <w:r w:rsidR="00A103B0" w:rsidRPr="002D546C">
              <w:rPr>
                <w:rFonts w:ascii="Arial Narrow" w:hAnsi="Arial Narrow"/>
                <w:sz w:val="20"/>
                <w:szCs w:val="20"/>
                <w:lang w:val="ru-RU"/>
              </w:rPr>
              <w:t>а жалобы (п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ри необходимости вы можете прикрепить дополнительную страницу).</w:t>
            </w:r>
          </w:p>
        </w:tc>
      </w:tr>
      <w:bookmarkStart w:id="16" w:name="Text18"/>
      <w:tr w:rsidR="00454995" w:rsidRPr="002D546C" w14:paraId="62D958BF" w14:textId="77777777" w:rsidTr="002D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23"/>
          <w:jc w:val="center"/>
        </w:trPr>
        <w:tc>
          <w:tcPr>
            <w:tcW w:w="5000" w:type="pct"/>
            <w:gridSpan w:val="23"/>
            <w:tcBorders>
              <w:bottom w:val="double" w:sz="4" w:space="0" w:color="auto"/>
            </w:tcBorders>
            <w:shd w:val="clear" w:color="auto" w:fill="auto"/>
          </w:tcPr>
          <w:p w14:paraId="37521416" w14:textId="77777777" w:rsidR="00454995" w:rsidRPr="002D546C" w:rsidRDefault="00A550CF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375"/>
                  </w:textInput>
                </w:ffData>
              </w:fldCha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6"/>
          </w:p>
        </w:tc>
      </w:tr>
      <w:tr w:rsidR="00454995" w:rsidRPr="002D546C" w14:paraId="5DDF970A" w14:textId="77777777" w:rsidTr="00F518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5000" w:type="pct"/>
            <w:gridSpan w:val="23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472E7F89" w14:textId="77777777" w:rsidR="00454995" w:rsidRPr="002D546C" w:rsidRDefault="00AA6C83" w:rsidP="002D546C">
            <w:pPr>
              <w:spacing w:after="120"/>
              <w:ind w:left="23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Я</w:t>
            </w:r>
            <w:r w:rsidR="00AD6ED4" w:rsidRPr="002D546C">
              <w:rPr>
                <w:rFonts w:ascii="Arial Narrow" w:hAnsi="Arial Narrow"/>
                <w:sz w:val="20"/>
                <w:szCs w:val="20"/>
                <w:lang w:val="ru-RU"/>
              </w:rPr>
              <w:t xml:space="preserve"> осознаю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, что, заполнив и отправив эту форму в программу штата Северная Каролина для младенцев и детей ясельного возраста</w:t>
            </w:r>
            <w:r w:rsidR="00AD6ED4" w:rsidRPr="002D546C">
              <w:rPr>
                <w:rFonts w:ascii="Arial Narrow" w:hAnsi="Arial Narrow"/>
                <w:sz w:val="20"/>
                <w:szCs w:val="20"/>
                <w:lang w:val="ru-RU"/>
              </w:rPr>
              <w:t xml:space="preserve"> по указанному ниже адресу, я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 xml:space="preserve"> подаю официальный запрос на </w:t>
            </w:r>
            <w:r w:rsidR="00AD6ED4" w:rsidRPr="002D546C">
              <w:rPr>
                <w:rFonts w:ascii="Arial Narrow" w:hAnsi="Arial Narrow"/>
                <w:sz w:val="20"/>
                <w:szCs w:val="20"/>
                <w:lang w:val="ru-RU"/>
              </w:rPr>
              <w:t xml:space="preserve">проведение процедуры медиации 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и/или административное слушание в рамках надлежащей правовой процедуры.</w:t>
            </w:r>
          </w:p>
        </w:tc>
      </w:tr>
      <w:tr w:rsidR="004A41CD" w:rsidRPr="002D546C" w14:paraId="03489877" w14:textId="77777777" w:rsidTr="00F518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30"/>
          <w:jc w:val="center"/>
        </w:trPr>
        <w:tc>
          <w:tcPr>
            <w:tcW w:w="5000" w:type="pct"/>
            <w:gridSpan w:val="23"/>
            <w:tcBorders>
              <w:top w:val="nil"/>
            </w:tcBorders>
            <w:shd w:val="clear" w:color="auto" w:fill="auto"/>
            <w:vAlign w:val="center"/>
          </w:tcPr>
          <w:p w14:paraId="65B24687" w14:textId="77777777" w:rsidR="004A41CD" w:rsidRPr="002D546C" w:rsidRDefault="00AA6C83" w:rsidP="00ED0A9B">
            <w:pPr>
              <w:ind w:left="23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Я</w:t>
            </w:r>
            <w:r w:rsidR="00AD6ED4" w:rsidRPr="002D546C">
              <w:rPr>
                <w:rFonts w:ascii="Arial Narrow" w:hAnsi="Arial Narrow"/>
                <w:sz w:val="20"/>
                <w:szCs w:val="20"/>
                <w:lang w:val="ru-RU"/>
              </w:rPr>
              <w:t xml:space="preserve"> осознаю</w:t>
            </w:r>
            <w:r w:rsidR="007F52D5" w:rsidRPr="002D546C">
              <w:rPr>
                <w:rFonts w:ascii="Arial Narrow" w:hAnsi="Arial Narrow"/>
                <w:sz w:val="20"/>
                <w:szCs w:val="20"/>
                <w:lang w:val="ru-RU"/>
              </w:rPr>
              <w:t xml:space="preserve">, какими правами я обладаю в рамках Программы по отстаиванию интересов своих детей и семьи в урегулировании </w:t>
            </w:r>
            <w:r w:rsidR="00ED0A9B" w:rsidRPr="002D546C">
              <w:rPr>
                <w:rFonts w:ascii="Arial Narrow" w:hAnsi="Arial Narrow"/>
                <w:sz w:val="20"/>
                <w:szCs w:val="20"/>
                <w:lang w:val="ru-RU"/>
              </w:rPr>
              <w:t xml:space="preserve">возможных споров. 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Я</w:t>
            </w:r>
            <w:r w:rsidR="002F2CA4" w:rsidRPr="002D546C">
              <w:rPr>
                <w:rFonts w:ascii="Arial Narrow" w:hAnsi="Arial Narrow"/>
                <w:sz w:val="20"/>
                <w:szCs w:val="20"/>
                <w:lang w:val="ru-RU"/>
              </w:rPr>
              <w:t xml:space="preserve"> получил копию у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ведомления о правах ребенка и семьи в рамках</w:t>
            </w:r>
            <w:r w:rsidR="002F2CA4" w:rsidRPr="002D546C"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программы ш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 xml:space="preserve">тата Северная Каролина для младенцев и детей ясельного возраста. Я </w:t>
            </w:r>
            <w:r w:rsidR="00ED0A9B" w:rsidRPr="002D546C">
              <w:rPr>
                <w:rFonts w:ascii="Arial Narrow" w:hAnsi="Arial Narrow"/>
                <w:sz w:val="20"/>
                <w:szCs w:val="20"/>
                <w:lang w:val="ru-RU"/>
              </w:rPr>
              <w:t>владею всей полнотой информации и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 xml:space="preserve"> понимаю свои права в рамках Программы для младенцев и</w:t>
            </w:r>
            <w:r w:rsidR="00ED0A9B" w:rsidRPr="002D546C">
              <w:rPr>
                <w:rFonts w:ascii="Arial Narrow" w:hAnsi="Arial Narrow"/>
                <w:sz w:val="20"/>
                <w:szCs w:val="20"/>
                <w:lang w:val="ru-RU"/>
              </w:rPr>
              <w:t xml:space="preserve"> детей ясельного возраста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</w:tr>
      <w:tr w:rsidR="004A41CD" w:rsidRPr="002D546C" w14:paraId="6B85CB1F" w14:textId="77777777" w:rsidTr="002D54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2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0DC488" w14:textId="77777777" w:rsidR="004A41CD" w:rsidRPr="002D546C" w:rsidRDefault="004A41CD" w:rsidP="0058754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2973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2394AD6" w14:textId="77777777" w:rsidR="004A41CD" w:rsidRPr="002D546C" w:rsidRDefault="0058754B" w:rsidP="0058754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17"/>
          </w:p>
        </w:tc>
        <w:tc>
          <w:tcPr>
            <w:tcW w:w="111" w:type="pct"/>
            <w:shd w:val="clear" w:color="auto" w:fill="auto"/>
            <w:vAlign w:val="bottom"/>
          </w:tcPr>
          <w:p w14:paraId="3AF8AB6A" w14:textId="77777777" w:rsidR="004A41CD" w:rsidRPr="002D546C" w:rsidRDefault="004A41CD" w:rsidP="0058754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647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0D4D9C5" w14:textId="77777777" w:rsidR="004A41CD" w:rsidRPr="002D546C" w:rsidRDefault="0058754B" w:rsidP="0087558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18"/>
          </w:p>
        </w:tc>
        <w:tc>
          <w:tcPr>
            <w:tcW w:w="142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B359B9" w14:textId="77777777" w:rsidR="004A41CD" w:rsidRPr="002D546C" w:rsidRDefault="004A41CD" w:rsidP="0058754B">
            <w:pPr>
              <w:ind w:left="18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  <w:tr w:rsidR="004A41CD" w:rsidRPr="002D546C" w14:paraId="0162B5CD" w14:textId="77777777" w:rsidTr="002D54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27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6CE57F4" w14:textId="77777777" w:rsidR="004A41CD" w:rsidRPr="002D546C" w:rsidRDefault="004A41CD" w:rsidP="0058754B">
            <w:pPr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</w:p>
        </w:tc>
        <w:tc>
          <w:tcPr>
            <w:tcW w:w="2973" w:type="pct"/>
            <w:gridSpan w:val="11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510F080" w14:textId="77777777" w:rsidR="004A41CD" w:rsidRPr="002D546C" w:rsidRDefault="00A04EF0" w:rsidP="0058754B">
            <w:pPr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  <w:r w:rsidRPr="002D546C">
              <w:rPr>
                <w:rFonts w:ascii="Arial Narrow" w:hAnsi="Arial Narrow"/>
                <w:i/>
                <w:sz w:val="18"/>
                <w:szCs w:val="18"/>
                <w:lang w:val="ru-RU"/>
              </w:rPr>
              <w:t>Подпись родителя</w:t>
            </w:r>
          </w:p>
        </w:tc>
        <w:tc>
          <w:tcPr>
            <w:tcW w:w="111" w:type="pct"/>
            <w:tcBorders>
              <w:bottom w:val="double" w:sz="4" w:space="0" w:color="auto"/>
            </w:tcBorders>
            <w:shd w:val="clear" w:color="auto" w:fill="auto"/>
          </w:tcPr>
          <w:p w14:paraId="65E73591" w14:textId="77777777" w:rsidR="004A41CD" w:rsidRPr="002D546C" w:rsidRDefault="004A41CD" w:rsidP="0058754B">
            <w:pPr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</w:p>
        </w:tc>
        <w:tc>
          <w:tcPr>
            <w:tcW w:w="1647" w:type="pct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71FED80F" w14:textId="77777777" w:rsidR="004A41CD" w:rsidRPr="002D546C" w:rsidRDefault="00A04EF0" w:rsidP="0058754B">
            <w:pPr>
              <w:ind w:left="16"/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  <w:r w:rsidRPr="002D546C">
              <w:rPr>
                <w:rFonts w:ascii="Arial Narrow" w:hAnsi="Arial Narrow"/>
                <w:i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42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8B3B63A" w14:textId="77777777" w:rsidR="004A41CD" w:rsidRPr="002D546C" w:rsidRDefault="004A41CD" w:rsidP="0058754B">
            <w:pPr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</w:p>
        </w:tc>
      </w:tr>
      <w:tr w:rsidR="00271BAB" w:rsidRPr="002D546C" w14:paraId="6D255602" w14:textId="77777777" w:rsidTr="00F5182C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42E52E13" w14:textId="77777777" w:rsidR="00271BAB" w:rsidRPr="002D546C" w:rsidRDefault="00271BAB" w:rsidP="00CD1389">
            <w:pPr>
              <w:rPr>
                <w:rFonts w:ascii="Arial Narrow" w:hAnsi="Arial Narrow" w:cs="Arial"/>
                <w:b/>
                <w:sz w:val="10"/>
                <w:szCs w:val="10"/>
                <w:lang w:val="ru-RU"/>
              </w:rPr>
            </w:pPr>
          </w:p>
        </w:tc>
      </w:tr>
      <w:tr w:rsidR="003863D9" w:rsidRPr="002D546C" w14:paraId="720E7880" w14:textId="77777777" w:rsidTr="002D546C">
        <w:trPr>
          <w:trHeight w:val="288"/>
          <w:jc w:val="center"/>
        </w:trPr>
        <w:tc>
          <w:tcPr>
            <w:tcW w:w="175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4C617E7E" w14:textId="77777777" w:rsidR="00E61D40" w:rsidRPr="002D546C" w:rsidRDefault="00E61D40" w:rsidP="00E61D4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Early Intervention Section Part C Director</w:t>
            </w:r>
          </w:p>
          <w:p w14:paraId="533E73AD" w14:textId="77777777" w:rsidR="00E61D40" w:rsidRPr="002D546C" w:rsidRDefault="00E61D40" w:rsidP="00E61D4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Division of Child and Family Well-Being</w:t>
            </w:r>
          </w:p>
          <w:p w14:paraId="1DE88DC4" w14:textId="77777777" w:rsidR="00E61D40" w:rsidRPr="002D546C" w:rsidRDefault="00E61D40" w:rsidP="00E61D4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1916 Mail Service Center</w:t>
            </w:r>
          </w:p>
          <w:p w14:paraId="7D934A7A" w14:textId="77777777" w:rsidR="003863D9" w:rsidRPr="002D546C" w:rsidRDefault="00E61D40" w:rsidP="00E61D4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Raleigh, NC 27699-1916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9D25F4" w14:textId="77777777" w:rsidR="003863D9" w:rsidRPr="002D546C" w:rsidRDefault="003863D9" w:rsidP="004902D3">
            <w:pP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C5D064" w14:textId="77777777" w:rsidR="003863D9" w:rsidRPr="002D546C" w:rsidRDefault="00E61D40" w:rsidP="00947204">
            <w:pP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For Office Use Only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D8627F" w14:textId="77777777" w:rsidR="003863D9" w:rsidRPr="002D546C" w:rsidRDefault="003863D9" w:rsidP="003863D9">
            <w:pP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4777A0" w14:textId="77777777" w:rsidR="003863D9" w:rsidRPr="002D546C" w:rsidRDefault="003863D9" w:rsidP="00CD1389">
            <w:pP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C53EFE" w14:textId="77777777" w:rsidR="003863D9" w:rsidRPr="002D546C" w:rsidRDefault="003863D9" w:rsidP="00CD1389">
            <w:pP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</w:p>
        </w:tc>
      </w:tr>
      <w:tr w:rsidR="003863D9" w:rsidRPr="002D546C" w14:paraId="6418FE3D" w14:textId="77777777" w:rsidTr="002D546C">
        <w:trPr>
          <w:trHeight w:val="288"/>
          <w:jc w:val="center"/>
        </w:trPr>
        <w:tc>
          <w:tcPr>
            <w:tcW w:w="175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1CBB9" w14:textId="77777777" w:rsidR="003863D9" w:rsidRPr="002D546C" w:rsidRDefault="003863D9" w:rsidP="004902D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61508D" w14:textId="77777777" w:rsidR="003863D9" w:rsidRPr="002D546C" w:rsidRDefault="003863D9" w:rsidP="004902D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5BEA9F" w14:textId="77777777" w:rsidR="003863D9" w:rsidRPr="002D546C" w:rsidRDefault="003863D9" w:rsidP="00A550CF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ru-RU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E61D40" w:rsidRPr="002D546C">
              <w:rPr>
                <w:rFonts w:ascii="Arial Narrow" w:hAnsi="Arial Narrow"/>
                <w:sz w:val="20"/>
                <w:szCs w:val="20"/>
                <w:lang w:val="ru-RU"/>
              </w:rPr>
              <w:t>Date received by CDSA</w:t>
            </w:r>
          </w:p>
        </w:tc>
        <w:bookmarkStart w:id="19" w:name="Text17"/>
        <w:tc>
          <w:tcPr>
            <w:tcW w:w="9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48E7C" w14:textId="77777777" w:rsidR="003863D9" w:rsidRPr="002D546C" w:rsidRDefault="003863D9" w:rsidP="003863D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9"/>
          </w:p>
        </w:tc>
        <w:tc>
          <w:tcPr>
            <w:tcW w:w="93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AFD48" w14:textId="77777777" w:rsidR="003863D9" w:rsidRPr="002D546C" w:rsidRDefault="003863D9" w:rsidP="003863D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ru-RU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20"/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E61D40" w:rsidRPr="002D546C">
              <w:rPr>
                <w:rFonts w:ascii="Arial Narrow" w:hAnsi="Arial Narrow"/>
                <w:sz w:val="20"/>
                <w:szCs w:val="20"/>
                <w:lang w:val="ru-RU"/>
              </w:rPr>
              <w:t>N/A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738743" w14:textId="77777777" w:rsidR="003863D9" w:rsidRPr="002D546C" w:rsidRDefault="003863D9" w:rsidP="003863D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3863D9" w:rsidRPr="002D546C" w14:paraId="42C8A2C9" w14:textId="77777777" w:rsidTr="002D546C">
        <w:trPr>
          <w:trHeight w:val="288"/>
          <w:jc w:val="center"/>
        </w:trPr>
        <w:tc>
          <w:tcPr>
            <w:tcW w:w="175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E4F64" w14:textId="77777777" w:rsidR="003863D9" w:rsidRPr="002D546C" w:rsidRDefault="003863D9" w:rsidP="004902D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987204" w14:textId="77777777" w:rsidR="003863D9" w:rsidRPr="002D546C" w:rsidRDefault="003863D9" w:rsidP="004902D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605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5AD042" w14:textId="77777777" w:rsidR="003863D9" w:rsidRPr="002D546C" w:rsidRDefault="003863D9" w:rsidP="00A550CF">
            <w:pPr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ru-RU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E61D40" w:rsidRPr="002D546C">
              <w:rPr>
                <w:rFonts w:ascii="Arial Narrow" w:hAnsi="Arial Narrow"/>
                <w:sz w:val="20"/>
                <w:szCs w:val="20"/>
                <w:lang w:val="ru-RU"/>
              </w:rPr>
              <w:t>Date received by Early Intervention Section Central Office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F42E6B" w14:textId="77777777" w:rsidR="003863D9" w:rsidRPr="002D546C" w:rsidRDefault="003863D9" w:rsidP="003863D9">
            <w:pP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2D546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A5B2C8" w14:textId="77777777" w:rsidR="003863D9" w:rsidRPr="002D546C" w:rsidRDefault="003863D9" w:rsidP="003863D9">
            <w:pP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</w:tr>
      <w:tr w:rsidR="003863D9" w:rsidRPr="002D546C" w14:paraId="37C17564" w14:textId="77777777" w:rsidTr="002D546C">
        <w:trPr>
          <w:trHeight w:val="70"/>
          <w:jc w:val="center"/>
        </w:trPr>
        <w:tc>
          <w:tcPr>
            <w:tcW w:w="175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C3E0" w14:textId="77777777" w:rsidR="003863D9" w:rsidRPr="002D546C" w:rsidRDefault="003863D9" w:rsidP="004902D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7C2D75" w14:textId="77777777" w:rsidR="003863D9" w:rsidRPr="002D546C" w:rsidRDefault="003863D9" w:rsidP="004902D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066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E8CD7A" w14:textId="77777777" w:rsidR="003863D9" w:rsidRPr="002D546C" w:rsidRDefault="003863D9" w:rsidP="004A41CD">
            <w:pPr>
              <w:rPr>
                <w:rFonts w:ascii="Arial Narrow" w:hAnsi="Arial Narrow"/>
                <w:sz w:val="12"/>
                <w:szCs w:val="12"/>
                <w:lang w:val="ru-RU"/>
              </w:rPr>
            </w:pPr>
          </w:p>
        </w:tc>
        <w:tc>
          <w:tcPr>
            <w:tcW w:w="93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F9158" w14:textId="77777777" w:rsidR="003863D9" w:rsidRPr="002D546C" w:rsidRDefault="003863D9" w:rsidP="004A41CD">
            <w:pPr>
              <w:rPr>
                <w:rFonts w:ascii="Arial Narrow" w:hAnsi="Arial Narrow"/>
                <w:sz w:val="12"/>
                <w:szCs w:val="12"/>
                <w:lang w:val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7B682" w14:textId="77777777" w:rsidR="003863D9" w:rsidRPr="002D546C" w:rsidRDefault="003863D9" w:rsidP="004A41CD">
            <w:pPr>
              <w:rPr>
                <w:rFonts w:ascii="Arial Narrow" w:hAnsi="Arial Narrow"/>
                <w:sz w:val="12"/>
                <w:szCs w:val="12"/>
                <w:lang w:val="ru-RU"/>
              </w:rPr>
            </w:pPr>
          </w:p>
        </w:tc>
      </w:tr>
    </w:tbl>
    <w:p w14:paraId="13C140D7" w14:textId="77777777" w:rsidR="0058754B" w:rsidRPr="002D546C" w:rsidRDefault="0058754B" w:rsidP="00065706">
      <w:pPr>
        <w:ind w:left="1440" w:hanging="1440"/>
        <w:rPr>
          <w:rFonts w:ascii="Arial Narrow" w:hAnsi="Arial Narrow" w:cs="Arial"/>
          <w:sz w:val="6"/>
          <w:szCs w:val="6"/>
          <w:lang w:val="ru-RU"/>
        </w:rPr>
      </w:pPr>
    </w:p>
    <w:sectPr w:rsidR="0058754B" w:rsidRPr="002D546C" w:rsidSect="00065706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152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84AB" w14:textId="77777777" w:rsidR="00323257" w:rsidRDefault="00323257">
      <w:r>
        <w:separator/>
      </w:r>
    </w:p>
  </w:endnote>
  <w:endnote w:type="continuationSeparator" w:id="0">
    <w:p w14:paraId="586E480A" w14:textId="77777777" w:rsidR="00323257" w:rsidRDefault="0032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E6C5" w14:textId="77777777" w:rsidR="00E61D40" w:rsidRPr="00B02EE3" w:rsidRDefault="00E61D40" w:rsidP="00E61D40">
    <w:pPr>
      <w:pStyle w:val="Footer"/>
      <w:tabs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2D546C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2D546C">
        <w:rPr>
          <w:rFonts w:ascii="Arial Narrow" w:hAnsi="Arial Narrow"/>
          <w:sz w:val="18"/>
          <w:szCs w:val="18"/>
        </w:rPr>
        <w:t>ITP</w:t>
      </w:r>
    </w:smartTag>
    <w:r w:rsidRPr="002D546C">
      <w:rPr>
        <w:rFonts w:ascii="Arial Narrow" w:hAnsi="Arial Narrow"/>
        <w:sz w:val="18"/>
        <w:szCs w:val="18"/>
      </w:rPr>
      <w:t xml:space="preserve"> Request Mediation/Due Process </w:t>
    </w:r>
    <w:r w:rsidR="002D546C" w:rsidRPr="002D546C">
      <w:rPr>
        <w:rFonts w:ascii="Arial Narrow" w:hAnsi="Arial Narrow"/>
        <w:sz w:val="18"/>
        <w:szCs w:val="18"/>
      </w:rPr>
      <w:t xml:space="preserve">– Russian </w:t>
    </w:r>
    <w:r w:rsidRPr="002D546C">
      <w:rPr>
        <w:rFonts w:ascii="Arial Narrow" w:hAnsi="Arial Narrow"/>
        <w:sz w:val="18"/>
        <w:szCs w:val="18"/>
      </w:rPr>
      <w:t>(Revised 7/07, Updated 7/20, 4/22)</w:t>
    </w:r>
    <w:r w:rsidRPr="002D546C">
      <w:rPr>
        <w:rFonts w:ascii="Arial Narrow" w:hAnsi="Arial Narrow"/>
        <w:sz w:val="18"/>
        <w:szCs w:val="18"/>
      </w:rPr>
      <w:tab/>
      <w:t xml:space="preserve">Page </w:t>
    </w:r>
    <w:r w:rsidRPr="002D546C">
      <w:rPr>
        <w:rStyle w:val="PageNumber"/>
        <w:rFonts w:ascii="Arial Narrow" w:hAnsi="Arial Narrow"/>
        <w:sz w:val="18"/>
        <w:szCs w:val="18"/>
      </w:rPr>
      <w:fldChar w:fldCharType="begin"/>
    </w:r>
    <w:r w:rsidRPr="002D546C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2D546C">
      <w:rPr>
        <w:rStyle w:val="PageNumber"/>
        <w:rFonts w:ascii="Arial Narrow" w:hAnsi="Arial Narrow"/>
        <w:sz w:val="18"/>
        <w:szCs w:val="18"/>
      </w:rPr>
      <w:fldChar w:fldCharType="separate"/>
    </w:r>
    <w:r w:rsidRPr="002D546C">
      <w:rPr>
        <w:rStyle w:val="PageNumber"/>
        <w:rFonts w:ascii="Arial Narrow" w:hAnsi="Arial Narrow"/>
        <w:sz w:val="18"/>
        <w:szCs w:val="18"/>
      </w:rPr>
      <w:t>1</w:t>
    </w:r>
    <w:r w:rsidRPr="002D546C">
      <w:rPr>
        <w:rStyle w:val="PageNumber"/>
        <w:rFonts w:ascii="Arial Narrow" w:hAnsi="Arial Narrow"/>
        <w:sz w:val="18"/>
        <w:szCs w:val="18"/>
      </w:rPr>
      <w:fldChar w:fldCharType="end"/>
    </w:r>
    <w:r w:rsidRPr="002D546C">
      <w:rPr>
        <w:rStyle w:val="PageNumber"/>
        <w:rFonts w:ascii="Arial Narrow" w:hAnsi="Arial Narrow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4D0E" w14:textId="77777777" w:rsidR="00323257" w:rsidRDefault="00323257">
      <w:r>
        <w:separator/>
      </w:r>
    </w:p>
  </w:footnote>
  <w:footnote w:type="continuationSeparator" w:id="0">
    <w:p w14:paraId="15BCE98A" w14:textId="77777777" w:rsidR="00323257" w:rsidRDefault="0032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0707" w14:textId="77777777" w:rsidR="00074E68" w:rsidRDefault="00000000">
    <w:pPr>
      <w:pStyle w:val="Header"/>
    </w:pPr>
    <w:r>
      <w:rPr>
        <w:noProof/>
      </w:rPr>
      <w:pict w14:anchorId="3E49BE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9" type="#_x0000_t136" style="position:absolute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BAC3" w14:textId="77777777" w:rsidR="0012770F" w:rsidRPr="0012770F" w:rsidRDefault="0012770F" w:rsidP="002D546C">
    <w:pPr>
      <w:ind w:left="1440" w:hanging="1440"/>
      <w:jc w:val="right"/>
      <w:rPr>
        <w:rFonts w:ascii="Arial Narrow" w:hAnsi="Arial Narrow"/>
        <w:sz w:val="18"/>
        <w:szCs w:val="18"/>
        <w:lang w:val="ru-RU"/>
      </w:rPr>
    </w:pPr>
    <w:r w:rsidRPr="0012770F">
      <w:rPr>
        <w:rFonts w:ascii="Arial Narrow" w:hAnsi="Arial Narrow"/>
        <w:sz w:val="18"/>
        <w:szCs w:val="18"/>
        <w:lang w:val="ru-RU"/>
      </w:rPr>
      <w:t>Департамент здравоохранения и социальных служб Северной Каролины</w:t>
    </w:r>
  </w:p>
  <w:p w14:paraId="68D8A26E" w14:textId="77777777" w:rsidR="002F5283" w:rsidRPr="0012770F" w:rsidRDefault="00B41D89" w:rsidP="0012770F">
    <w:pPr>
      <w:spacing w:after="120"/>
      <w:ind w:left="1440" w:hanging="1440"/>
      <w:jc w:val="right"/>
      <w:rPr>
        <w:rFonts w:ascii="Arial Narrow" w:hAnsi="Arial Narrow"/>
        <w:sz w:val="18"/>
        <w:szCs w:val="18"/>
        <w:lang w:val="ru-RU"/>
      </w:rPr>
    </w:pPr>
    <w:r>
      <w:rPr>
        <w:rFonts w:ascii="Arial Narrow" w:hAnsi="Arial Narrow"/>
        <w:sz w:val="18"/>
        <w:szCs w:val="18"/>
        <w:lang w:val="ru-RU"/>
      </w:rPr>
      <w:t xml:space="preserve">Управление </w:t>
    </w:r>
    <w:r w:rsidR="0012770F" w:rsidRPr="0012770F">
      <w:rPr>
        <w:rFonts w:ascii="Arial Narrow" w:hAnsi="Arial Narrow"/>
        <w:sz w:val="18"/>
        <w:szCs w:val="18"/>
        <w:lang w:val="ru-RU"/>
      </w:rPr>
      <w:t>по делам семьи и детей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85D5" w14:textId="77777777" w:rsidR="00074E68" w:rsidRDefault="00000000">
    <w:pPr>
      <w:pStyle w:val="Header"/>
    </w:pPr>
    <w:r>
      <w:rPr>
        <w:noProof/>
      </w:rPr>
      <w:pict w14:anchorId="2E19E6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8" type="#_x0000_t136" style="position:absolute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0363"/>
    <w:multiLevelType w:val="multilevel"/>
    <w:tmpl w:val="44247C2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0B415B"/>
    <w:multiLevelType w:val="hybridMultilevel"/>
    <w:tmpl w:val="58EEFF94"/>
    <w:lvl w:ilvl="0" w:tplc="5B460B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8500754">
    <w:abstractNumId w:val="2"/>
  </w:num>
  <w:num w:numId="2" w16cid:durableId="1810244612">
    <w:abstractNumId w:val="1"/>
  </w:num>
  <w:num w:numId="3" w16cid:durableId="106109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GbzQRCBE0cbqkeH+oxdwUyilGcOFd5gps+H92iVRMaEDKRtePS/QcllNpiyqxAu1HMiuEBUWPm/UzPfcJH4+w==" w:salt="DxbAJU3/xWGVM7Bp7/zI5w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39"/>
    <w:rsid w:val="0000772E"/>
    <w:rsid w:val="00027A85"/>
    <w:rsid w:val="00027B11"/>
    <w:rsid w:val="00027EAF"/>
    <w:rsid w:val="00037EB2"/>
    <w:rsid w:val="000407E0"/>
    <w:rsid w:val="00041D77"/>
    <w:rsid w:val="000525DD"/>
    <w:rsid w:val="00052922"/>
    <w:rsid w:val="00065706"/>
    <w:rsid w:val="00066F06"/>
    <w:rsid w:val="00073B6E"/>
    <w:rsid w:val="00074E68"/>
    <w:rsid w:val="00084AA7"/>
    <w:rsid w:val="000D2950"/>
    <w:rsid w:val="000D3620"/>
    <w:rsid w:val="000D4E65"/>
    <w:rsid w:val="000E4159"/>
    <w:rsid w:val="0012770F"/>
    <w:rsid w:val="0019344B"/>
    <w:rsid w:val="001945F1"/>
    <w:rsid w:val="001D2129"/>
    <w:rsid w:val="002022BB"/>
    <w:rsid w:val="002064CC"/>
    <w:rsid w:val="00271BAB"/>
    <w:rsid w:val="00276DC7"/>
    <w:rsid w:val="0029293E"/>
    <w:rsid w:val="002A7060"/>
    <w:rsid w:val="002B1C15"/>
    <w:rsid w:val="002D546C"/>
    <w:rsid w:val="002D79CD"/>
    <w:rsid w:val="002E4F5E"/>
    <w:rsid w:val="002F2CA4"/>
    <w:rsid w:val="002F3AA5"/>
    <w:rsid w:val="002F5283"/>
    <w:rsid w:val="00323257"/>
    <w:rsid w:val="003232B8"/>
    <w:rsid w:val="00353F5F"/>
    <w:rsid w:val="00365F86"/>
    <w:rsid w:val="003863D9"/>
    <w:rsid w:val="00386A79"/>
    <w:rsid w:val="00386D75"/>
    <w:rsid w:val="003954FD"/>
    <w:rsid w:val="003B0719"/>
    <w:rsid w:val="003C0AAE"/>
    <w:rsid w:val="003D2013"/>
    <w:rsid w:val="003D271B"/>
    <w:rsid w:val="00413448"/>
    <w:rsid w:val="0043247E"/>
    <w:rsid w:val="0044086C"/>
    <w:rsid w:val="00451110"/>
    <w:rsid w:val="00454995"/>
    <w:rsid w:val="004566D8"/>
    <w:rsid w:val="004609F0"/>
    <w:rsid w:val="00462FAA"/>
    <w:rsid w:val="004902D3"/>
    <w:rsid w:val="004A41CD"/>
    <w:rsid w:val="004B556A"/>
    <w:rsid w:val="004E49CE"/>
    <w:rsid w:val="004F11D0"/>
    <w:rsid w:val="00502273"/>
    <w:rsid w:val="0051330D"/>
    <w:rsid w:val="00565F29"/>
    <w:rsid w:val="0058754B"/>
    <w:rsid w:val="005A1177"/>
    <w:rsid w:val="005A2072"/>
    <w:rsid w:val="005B45F9"/>
    <w:rsid w:val="005D138F"/>
    <w:rsid w:val="005E551F"/>
    <w:rsid w:val="005F5792"/>
    <w:rsid w:val="006235E8"/>
    <w:rsid w:val="00637D79"/>
    <w:rsid w:val="00653DFF"/>
    <w:rsid w:val="00654EF0"/>
    <w:rsid w:val="00665B8B"/>
    <w:rsid w:val="006674B9"/>
    <w:rsid w:val="0067609E"/>
    <w:rsid w:val="00683AC6"/>
    <w:rsid w:val="006A27A4"/>
    <w:rsid w:val="006A59E6"/>
    <w:rsid w:val="006B1ED9"/>
    <w:rsid w:val="006B3472"/>
    <w:rsid w:val="006D6200"/>
    <w:rsid w:val="006E25D1"/>
    <w:rsid w:val="00733479"/>
    <w:rsid w:val="007366A1"/>
    <w:rsid w:val="00743A9F"/>
    <w:rsid w:val="007669E9"/>
    <w:rsid w:val="00793EC9"/>
    <w:rsid w:val="00794E31"/>
    <w:rsid w:val="007A31E6"/>
    <w:rsid w:val="007A3FF5"/>
    <w:rsid w:val="007D677B"/>
    <w:rsid w:val="007F50C2"/>
    <w:rsid w:val="007F52D5"/>
    <w:rsid w:val="00802B39"/>
    <w:rsid w:val="008274DC"/>
    <w:rsid w:val="008573EA"/>
    <w:rsid w:val="0087558D"/>
    <w:rsid w:val="008F2185"/>
    <w:rsid w:val="009054CE"/>
    <w:rsid w:val="009132F8"/>
    <w:rsid w:val="00916BDE"/>
    <w:rsid w:val="009176DB"/>
    <w:rsid w:val="009443D9"/>
    <w:rsid w:val="00947204"/>
    <w:rsid w:val="00994BF5"/>
    <w:rsid w:val="009A3EBF"/>
    <w:rsid w:val="009E175D"/>
    <w:rsid w:val="009F008B"/>
    <w:rsid w:val="009F22FA"/>
    <w:rsid w:val="00A04EF0"/>
    <w:rsid w:val="00A07FCE"/>
    <w:rsid w:val="00A103B0"/>
    <w:rsid w:val="00A1711C"/>
    <w:rsid w:val="00A2335A"/>
    <w:rsid w:val="00A46317"/>
    <w:rsid w:val="00A550CF"/>
    <w:rsid w:val="00A87166"/>
    <w:rsid w:val="00AA62D3"/>
    <w:rsid w:val="00AA6C83"/>
    <w:rsid w:val="00AB7FD8"/>
    <w:rsid w:val="00AC0D78"/>
    <w:rsid w:val="00AC6309"/>
    <w:rsid w:val="00AC7269"/>
    <w:rsid w:val="00AD6ED4"/>
    <w:rsid w:val="00AF5A96"/>
    <w:rsid w:val="00B02EE3"/>
    <w:rsid w:val="00B40089"/>
    <w:rsid w:val="00B41D89"/>
    <w:rsid w:val="00B81AF2"/>
    <w:rsid w:val="00B8527F"/>
    <w:rsid w:val="00BA2A24"/>
    <w:rsid w:val="00BC582B"/>
    <w:rsid w:val="00BD28D4"/>
    <w:rsid w:val="00BD6A41"/>
    <w:rsid w:val="00BD7F2C"/>
    <w:rsid w:val="00C12AA1"/>
    <w:rsid w:val="00C2663C"/>
    <w:rsid w:val="00C406D1"/>
    <w:rsid w:val="00C53BB1"/>
    <w:rsid w:val="00C775B9"/>
    <w:rsid w:val="00C86A86"/>
    <w:rsid w:val="00C95600"/>
    <w:rsid w:val="00CC0E21"/>
    <w:rsid w:val="00CC2D31"/>
    <w:rsid w:val="00CD1389"/>
    <w:rsid w:val="00D03EB0"/>
    <w:rsid w:val="00D35744"/>
    <w:rsid w:val="00D36406"/>
    <w:rsid w:val="00D726CC"/>
    <w:rsid w:val="00D90721"/>
    <w:rsid w:val="00D91C1D"/>
    <w:rsid w:val="00D95633"/>
    <w:rsid w:val="00DA3349"/>
    <w:rsid w:val="00DB20DE"/>
    <w:rsid w:val="00DC344A"/>
    <w:rsid w:val="00DD0CA0"/>
    <w:rsid w:val="00E23325"/>
    <w:rsid w:val="00E417BE"/>
    <w:rsid w:val="00E61D40"/>
    <w:rsid w:val="00E6784A"/>
    <w:rsid w:val="00E74BF6"/>
    <w:rsid w:val="00E77494"/>
    <w:rsid w:val="00E87911"/>
    <w:rsid w:val="00E963E8"/>
    <w:rsid w:val="00EA6B02"/>
    <w:rsid w:val="00EB39DF"/>
    <w:rsid w:val="00EC0A70"/>
    <w:rsid w:val="00ED0A9B"/>
    <w:rsid w:val="00ED5408"/>
    <w:rsid w:val="00EF7520"/>
    <w:rsid w:val="00F060A6"/>
    <w:rsid w:val="00F112C3"/>
    <w:rsid w:val="00F30903"/>
    <w:rsid w:val="00F5182C"/>
    <w:rsid w:val="00F6087C"/>
    <w:rsid w:val="00F611C4"/>
    <w:rsid w:val="00F7377F"/>
    <w:rsid w:val="00FA64FC"/>
    <w:rsid w:val="00FB1070"/>
    <w:rsid w:val="00FC42B2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9451255"/>
  <w15:docId w15:val="{12DB2278-C2F6-4A39-8E3F-BF63C551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525DD"/>
    <w:pPr>
      <w:keepNext/>
      <w:outlineLvl w:val="0"/>
    </w:pPr>
    <w:rPr>
      <w:rFonts w:ascii="Arial Black" w:hAnsi="Arial Black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4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A6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6B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054CE"/>
    <w:pPr>
      <w:jc w:val="center"/>
    </w:pPr>
    <w:rPr>
      <w:b/>
      <w:bCs/>
      <w:szCs w:val="20"/>
    </w:rPr>
  </w:style>
  <w:style w:type="character" w:styleId="PageNumber">
    <w:name w:val="page number"/>
    <w:basedOn w:val="DefaultParagraphFont"/>
    <w:rsid w:val="004609F0"/>
  </w:style>
  <w:style w:type="paragraph" w:customStyle="1" w:styleId="Default">
    <w:name w:val="Default"/>
    <w:rsid w:val="00462F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462FAA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B02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Request%20for%20Mediation-Due%20Process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Mediation-Due Process_RU.dotx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Mediation-Due Process</vt:lpstr>
      <vt:lpstr>Request for Mediation-Due Process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Mediation-Due Process</dc:title>
  <dc:subject>Request for Mediation or Due Process</dc:subject>
  <dc:creator>Bailey, Andrea B.</dc:creator>
  <cp:keywords>English</cp:keywords>
  <dc:description>Last Revised July 2007</dc:description>
  <cp:lastModifiedBy>Bailey, Andrea B.</cp:lastModifiedBy>
  <cp:revision>1</cp:revision>
  <cp:lastPrinted>2007-05-16T18:55:00Z</cp:lastPrinted>
  <dcterms:created xsi:type="dcterms:W3CDTF">2023-08-09T19:20:00Z</dcterms:created>
  <dcterms:modified xsi:type="dcterms:W3CDTF">2023-08-09T19:21:00Z</dcterms:modified>
  <cp:category>Procedural Safeguards</cp:category>
</cp:coreProperties>
</file>