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3B1CDA" w:rsidRPr="003B1CDA" w14:paraId="51E056A3" w14:textId="77777777" w:rsidTr="00F40E98">
        <w:trPr>
          <w:trHeight w:val="288"/>
          <w:jc w:val="right"/>
        </w:trPr>
        <w:tc>
          <w:tcPr>
            <w:tcW w:w="1541" w:type="dxa"/>
            <w:vAlign w:val="bottom"/>
          </w:tcPr>
          <w:p w14:paraId="734FA7AC" w14:textId="77777777" w:rsidR="003B1CDA" w:rsidRPr="003B1CDA" w:rsidRDefault="003B1CDA" w:rsidP="00F40E98">
            <w:pPr>
              <w:pStyle w:val="Title"/>
              <w:spacing w:before="40"/>
              <w:jc w:val="left"/>
              <w:rPr>
                <w:rFonts w:ascii="Arial Narrow" w:hAnsi="Arial Narrow"/>
                <w:iCs/>
                <w:sz w:val="20"/>
                <w:szCs w:val="14"/>
              </w:rPr>
            </w:pPr>
            <w:r w:rsidRPr="003B1CDA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3B1CD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B1CDA">
              <w:rPr>
                <w:rFonts w:ascii="Arial Narrow" w:hAnsi="Arial Narrow"/>
                <w:sz w:val="20"/>
              </w:rPr>
            </w:r>
            <w:r w:rsidRPr="003B1CD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3B1CDA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26688D73" w14:textId="77777777" w:rsidR="00122A8F" w:rsidRPr="00844094" w:rsidRDefault="00122A8F" w:rsidP="002E5D8F">
      <w:pPr>
        <w:pStyle w:val="Title"/>
        <w:jc w:val="left"/>
        <w:rPr>
          <w:rFonts w:ascii="Arial Black" w:hAnsi="Arial Black"/>
          <w:i/>
          <w:sz w:val="22"/>
          <w:szCs w:val="22"/>
        </w:rPr>
      </w:pPr>
      <w:r w:rsidRPr="00844094">
        <w:rPr>
          <w:rFonts w:ascii="Arial Black" w:hAnsi="Arial Black"/>
          <w:i/>
          <w:sz w:val="22"/>
          <w:szCs w:val="22"/>
        </w:rPr>
        <w:t>Programme pour nourrissons et tout-petits</w:t>
      </w:r>
    </w:p>
    <w:p w14:paraId="14072D47" w14:textId="77777777" w:rsidR="00122A8F" w:rsidRPr="00120DAE" w:rsidRDefault="00122A8F">
      <w:pPr>
        <w:pStyle w:val="Title"/>
        <w:spacing w:after="120"/>
        <w:jc w:val="left"/>
        <w:rPr>
          <w:rFonts w:ascii="Arial Black" w:hAnsi="Arial Black"/>
          <w:i/>
          <w:spacing w:val="-10"/>
          <w:kern w:val="28"/>
          <w:sz w:val="20"/>
        </w:rPr>
      </w:pPr>
      <w:r w:rsidRPr="00120DAE">
        <w:rPr>
          <w:rFonts w:ascii="Arial Black" w:hAnsi="Arial Black"/>
          <w:i/>
          <w:sz w:val="20"/>
        </w:rPr>
        <w:t>Demande de restrictions sur l'utilisation et la divulgation des informations relatives à la santé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47"/>
        <w:gridCol w:w="373"/>
        <w:gridCol w:w="270"/>
        <w:gridCol w:w="360"/>
        <w:gridCol w:w="1080"/>
        <w:gridCol w:w="810"/>
        <w:gridCol w:w="810"/>
        <w:gridCol w:w="990"/>
        <w:gridCol w:w="271"/>
        <w:gridCol w:w="449"/>
        <w:gridCol w:w="451"/>
        <w:gridCol w:w="89"/>
        <w:gridCol w:w="1350"/>
      </w:tblGrid>
      <w:tr w:rsidR="00122A8F" w:rsidRPr="000B4D51" w14:paraId="0217DB96" w14:textId="77777777" w:rsidTr="00BE7862">
        <w:trPr>
          <w:trHeight w:val="72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7260AE9E" w14:textId="77777777" w:rsidR="00122A8F" w:rsidRPr="000B4D51" w:rsidRDefault="00122A8F" w:rsidP="00120DAE">
            <w:pPr>
              <w:pStyle w:val="Subtitle"/>
              <w:ind w:left="72"/>
              <w:rPr>
                <w:rFonts w:ascii="Arial Narrow" w:hAnsi="Arial Narrow"/>
                <w:b w:val="0"/>
                <w:sz w:val="4"/>
                <w:szCs w:val="4"/>
              </w:rPr>
            </w:pPr>
            <w:bookmarkStart w:id="1" w:name="_Hlk47002061"/>
          </w:p>
        </w:tc>
      </w:tr>
      <w:bookmarkEnd w:id="1"/>
      <w:tr w:rsidR="00122A8F" w:rsidRPr="003B46FD" w14:paraId="5816B07D" w14:textId="77777777" w:rsidTr="00BE7862">
        <w:trPr>
          <w:trHeight w:val="179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4FCA74" w14:textId="77777777" w:rsidR="00122A8F" w:rsidRPr="00B917E8" w:rsidRDefault="00122A8F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t>Identification</w:t>
            </w:r>
          </w:p>
        </w:tc>
      </w:tr>
      <w:tr w:rsidR="00122A8F" w:rsidRPr="00BE7862" w14:paraId="4BAEB6CA" w14:textId="77777777" w:rsidTr="00BE7862">
        <w:trPr>
          <w:trHeight w:val="179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7D8EE9" w14:textId="77777777" w:rsidR="00122A8F" w:rsidRPr="00BE7862" w:rsidRDefault="00122A8F">
            <w:pPr>
              <w:pStyle w:val="Subtitle"/>
              <w:ind w:left="72" w:right="-108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 xml:space="preserve">Nom de </w:t>
            </w:r>
            <w:r w:rsidR="00BE7862" w:rsidRPr="00BE7862">
              <w:rPr>
                <w:rFonts w:ascii="Arial Narrow" w:hAnsi="Arial Narrow"/>
                <w:b w:val="0"/>
                <w:sz w:val="18"/>
                <w:szCs w:val="18"/>
              </w:rPr>
              <w:t>l’enfant :</w: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E0893D" w14:textId="77777777" w:rsidR="00122A8F" w:rsidRPr="00BE7862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FDC819" w14:textId="77777777" w:rsidR="00122A8F" w:rsidRPr="00BE7862" w:rsidRDefault="00122A8F">
            <w:pPr>
              <w:pStyle w:val="Subtitle"/>
              <w:ind w:left="-8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>Date de naissance 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F21FE1" w14:textId="77777777" w:rsidR="00122A8F" w:rsidRPr="00BE7862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BDC870" w14:textId="77777777" w:rsidR="00122A8F" w:rsidRPr="00BE7862" w:rsidRDefault="007E4B95">
            <w:pPr>
              <w:pStyle w:val="Subtitle"/>
              <w:ind w:left="-81" w:right="-77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20"/>
              </w:rPr>
              <w:t xml:space="preserve">Child’s </w:t>
            </w:r>
            <w:smartTag w:uri="urn:schemas-microsoft-com:office:smarttags" w:element="stockticker">
              <w:r w:rsidRPr="00BE7862">
                <w:rPr>
                  <w:rFonts w:ascii="Arial Narrow" w:hAnsi="Arial Narrow"/>
                  <w:b w:val="0"/>
                  <w:sz w:val="20"/>
                </w:rPr>
                <w:t>SSN</w:t>
              </w:r>
            </w:smartTag>
            <w:r w:rsidRPr="00BE7862">
              <w:rPr>
                <w:rFonts w:ascii="Arial Narrow" w:hAnsi="Arial Narrow"/>
                <w:b w:val="0"/>
                <w:sz w:val="20"/>
              </w:rPr>
              <w:t xml:space="preserve"> (optional</w:t>
            </w:r>
            <w:r w:rsidR="00122A8F" w:rsidRPr="00BE7862">
              <w:rPr>
                <w:rFonts w:ascii="Arial Narrow" w:hAnsi="Arial Narrow"/>
                <w:b w:val="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4BF5863" w14:textId="77777777" w:rsidR="00122A8F" w:rsidRPr="00BE7862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B577E7" w:rsidRPr="00BE7862" w14:paraId="4E181B2D" w14:textId="77777777" w:rsidTr="00BE7862">
        <w:trPr>
          <w:trHeight w:val="116"/>
          <w:jc w:val="center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741A5" w14:textId="77777777" w:rsidR="00B577E7" w:rsidRPr="00BE7862" w:rsidRDefault="00B577E7">
            <w:pPr>
              <w:pStyle w:val="Subtitle"/>
              <w:ind w:left="-81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8E1DC0" w14:textId="77777777" w:rsidR="00B577E7" w:rsidRPr="00BE7862" w:rsidRDefault="007E4B95" w:rsidP="00B577E7">
            <w:pPr>
              <w:pStyle w:val="Sub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i/>
                <w:sz w:val="16"/>
                <w:szCs w:val="16"/>
              </w:rPr>
              <w:t>MM/DD/YYYY</w:t>
            </w:r>
          </w:p>
        </w:tc>
      </w:tr>
      <w:tr w:rsidR="00122A8F" w:rsidRPr="003B46FD" w14:paraId="7674EA40" w14:textId="77777777" w:rsidTr="00BE7862">
        <w:trPr>
          <w:trHeight w:val="288"/>
          <w:jc w:val="center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71AE" w14:textId="77777777" w:rsidR="00122A8F" w:rsidRPr="00B917E8" w:rsidRDefault="00122A8F" w:rsidP="005831D8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 xml:space="preserve">Adresse du parent/tuteur </w:t>
            </w:r>
            <w:r w:rsidR="00BE7862" w:rsidRPr="00BE7862">
              <w:rPr>
                <w:rFonts w:ascii="Arial Narrow" w:hAnsi="Arial Narrow"/>
                <w:b w:val="0"/>
                <w:sz w:val="18"/>
                <w:szCs w:val="18"/>
              </w:rPr>
              <w:t>légal :</w:t>
            </w:r>
          </w:p>
        </w:tc>
        <w:tc>
          <w:tcPr>
            <w:tcW w:w="73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0DC02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7427E6" w:rsidRPr="003B46FD" w14:paraId="675D2582" w14:textId="77777777" w:rsidTr="00BE7862">
        <w:trPr>
          <w:trHeight w:val="179"/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B9BEC" w14:textId="77777777" w:rsidR="007427E6" w:rsidRPr="00B917E8" w:rsidRDefault="007427E6" w:rsidP="005831D8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9A48C" w14:textId="77777777" w:rsidR="007427E6" w:rsidRPr="00B917E8" w:rsidRDefault="007427E6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536B" w14:textId="77777777" w:rsidR="007427E6" w:rsidRPr="00B917E8" w:rsidRDefault="007427E6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F116E" w14:textId="77777777" w:rsidR="007427E6" w:rsidRPr="00B917E8" w:rsidRDefault="00BE7862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6"/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C6F78" w14:textId="77777777" w:rsidR="007427E6" w:rsidRPr="00B917E8" w:rsidRDefault="007427E6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122A8F" w:rsidRPr="00AC7808" w14:paraId="306D1640" w14:textId="77777777" w:rsidTr="00BE7862">
        <w:trPr>
          <w:trHeight w:val="107"/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4E109" w14:textId="77777777" w:rsidR="00122A8F" w:rsidRPr="00B917E8" w:rsidRDefault="00BE7862">
            <w:pPr>
              <w:pStyle w:val="Subtitle"/>
              <w:ind w:left="72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Rue 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A1D4A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Numéro de l’appartement: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28603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Ville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BEAAC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État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68A32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08578" w14:textId="77777777" w:rsidR="00122A8F" w:rsidRPr="00B917E8" w:rsidRDefault="00122A8F">
            <w:pPr>
              <w:pStyle w:val="Sub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17E8">
              <w:rPr>
                <w:rFonts w:ascii="Arial Narrow" w:hAnsi="Arial Narrow"/>
                <w:b w:val="0"/>
                <w:sz w:val="18"/>
                <w:szCs w:val="18"/>
              </w:rPr>
              <w:t>Code postal:</w:t>
            </w:r>
          </w:p>
        </w:tc>
      </w:tr>
      <w:tr w:rsidR="00122A8F" w:rsidRPr="00B577E7" w14:paraId="3D4F54A5" w14:textId="77777777" w:rsidTr="00BE7862">
        <w:trPr>
          <w:trHeight w:val="60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FB5DEE" w14:textId="77777777" w:rsidR="00122A8F" w:rsidRPr="00F062CB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</w:tr>
      <w:tr w:rsidR="00122A8F" w:rsidRPr="00BE7862" w14:paraId="2B06AE1F" w14:textId="77777777" w:rsidTr="00BE7862">
        <w:trPr>
          <w:trHeight w:val="179"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F07F9" w14:textId="77777777" w:rsidR="00122A8F" w:rsidRPr="00BE7862" w:rsidRDefault="00122A8F">
            <w:pPr>
              <w:pStyle w:val="Subtitle"/>
              <w:ind w:left="72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 xml:space="preserve">Numéro de téléphone domicile du parent/tuteur </w:t>
            </w:r>
            <w:r w:rsidR="00BE7862" w:rsidRPr="00BE7862">
              <w:rPr>
                <w:rFonts w:ascii="Arial Narrow" w:hAnsi="Arial Narrow"/>
                <w:b w:val="0"/>
                <w:sz w:val="18"/>
                <w:szCs w:val="18"/>
              </w:rPr>
              <w:t>légal :</w:t>
            </w:r>
          </w:p>
        </w:tc>
        <w:bookmarkStart w:id="10" w:name="Text2"/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1A09D" w14:textId="77777777" w:rsidR="00122A8F" w:rsidRPr="00BE7862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B99FA" w14:textId="77777777" w:rsidR="00122A8F" w:rsidRPr="00BE7862" w:rsidRDefault="00122A8F">
            <w:pPr>
              <w:pStyle w:val="Subtitle"/>
              <w:ind w:left="72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 xml:space="preserve">Téléphone du </w:t>
            </w:r>
            <w:r w:rsidR="00BE7862" w:rsidRPr="00BE7862">
              <w:rPr>
                <w:rFonts w:ascii="Arial Narrow" w:hAnsi="Arial Narrow"/>
                <w:b w:val="0"/>
                <w:sz w:val="18"/>
                <w:szCs w:val="18"/>
              </w:rPr>
              <w:t>bureau :</w:t>
            </w:r>
          </w:p>
        </w:tc>
        <w:bookmarkStart w:id="11" w:name="Text11"/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ED7B9" w14:textId="77777777" w:rsidR="00122A8F" w:rsidRPr="00BE7862" w:rsidRDefault="00122A8F">
            <w:pPr>
              <w:pStyle w:val="Subtitle"/>
              <w:ind w:left="-108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t>     </w:t>
            </w:r>
            <w:r w:rsidRPr="00BE7862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122A8F" w:rsidRPr="00B917E8" w14:paraId="11CC7A31" w14:textId="77777777" w:rsidTr="00BE7862">
        <w:trPr>
          <w:trHeight w:val="77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52B3E7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122A8F" w:rsidRPr="00B917E8" w14:paraId="5EF011DD" w14:textId="77777777" w:rsidTr="00BE7862">
        <w:trPr>
          <w:trHeight w:val="90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6C785209" w14:textId="77777777" w:rsidR="00122A8F" w:rsidRPr="00B917E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  <w:tr w:rsidR="00122A8F" w:rsidRPr="00B917E8" w14:paraId="44348792" w14:textId="77777777" w:rsidTr="00BE7862">
        <w:trPr>
          <w:trHeight w:val="135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EA2905" w14:textId="77777777" w:rsidR="00122A8F" w:rsidRPr="00120DAE" w:rsidRDefault="00122A8F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120DAE">
              <w:rPr>
                <w:rFonts w:ascii="Arial Narrow" w:hAnsi="Arial Narrow"/>
                <w:sz w:val="20"/>
              </w:rPr>
              <w:t>Demande</w:t>
            </w:r>
          </w:p>
        </w:tc>
      </w:tr>
      <w:tr w:rsidR="005831D8" w:rsidRPr="00B917E8" w14:paraId="2EA13FC5" w14:textId="77777777" w:rsidTr="00BE7862">
        <w:tblPrEx>
          <w:tblLook w:val="0020" w:firstRow="1" w:lastRow="0" w:firstColumn="0" w:lastColumn="0" w:noHBand="0" w:noVBand="0"/>
        </w:tblPrEx>
        <w:trPr>
          <w:trHeight w:val="1008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1D551" w14:textId="77777777" w:rsidR="005831D8" w:rsidRPr="00B917E8" w:rsidRDefault="005831D8" w:rsidP="00A320BD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17E8">
              <w:rPr>
                <w:rFonts w:ascii="Arial Narrow" w:hAnsi="Arial Narrow"/>
                <w:b/>
                <w:sz w:val="18"/>
                <w:szCs w:val="18"/>
              </w:rPr>
              <w:t xml:space="preserve">Je comprends que je peux demander des restrictions sur des utilisations et des divulgations spécifiques concernant les informations </w:t>
            </w:r>
            <w:r w:rsidR="00B917E8" w:rsidRPr="00B917E8">
              <w:rPr>
                <w:rFonts w:ascii="Arial Narrow" w:hAnsi="Arial Narrow"/>
                <w:b/>
                <w:sz w:val="18"/>
                <w:szCs w:val="18"/>
              </w:rPr>
              <w:t>relatives</w:t>
            </w:r>
            <w:r w:rsidRPr="00B917E8">
              <w:rPr>
                <w:rFonts w:ascii="Arial Narrow" w:hAnsi="Arial Narrow"/>
                <w:b/>
                <w:sz w:val="18"/>
                <w:szCs w:val="18"/>
              </w:rPr>
              <w:t xml:space="preserve"> à la santé de mon enfant. En tant que tel, je demande par la présente la restriction de l'utilisation et de la divulgation des informations </w:t>
            </w:r>
            <w:r w:rsidR="00B917E8" w:rsidRPr="00B917E8">
              <w:rPr>
                <w:rFonts w:ascii="Arial Narrow" w:hAnsi="Arial Narrow"/>
                <w:b/>
                <w:sz w:val="18"/>
                <w:szCs w:val="18"/>
              </w:rPr>
              <w:t>relatives</w:t>
            </w:r>
            <w:r w:rsidRPr="00B917E8">
              <w:rPr>
                <w:rFonts w:ascii="Arial Narrow" w:hAnsi="Arial Narrow"/>
                <w:b/>
                <w:sz w:val="18"/>
                <w:szCs w:val="18"/>
              </w:rPr>
              <w:t xml:space="preserve"> à ma santé ou celle de mon enfant. qui sont créées ou conservées par cette agence ou ce fournisseur dans les circonstances suivantes :</w:t>
            </w:r>
          </w:p>
        </w:tc>
      </w:tr>
      <w:tr w:rsidR="00122A8F" w:rsidRPr="00B917E8" w14:paraId="6BE96AC3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83D02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  <w:tr w:rsidR="00122A8F" w:rsidRPr="00B917E8" w14:paraId="5FCEF8D9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1B08D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</w:tr>
      <w:tr w:rsidR="00122A8F" w:rsidRPr="00B917E8" w14:paraId="4664E830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D7EC4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122A8F" w:rsidRPr="00B917E8" w14:paraId="49BCC2DC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C621D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122A8F" w:rsidRPr="00B917E8" w14:paraId="44A55C22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C40F8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</w:tr>
      <w:tr w:rsidR="00122A8F" w:rsidRPr="00B917E8" w14:paraId="3BE6F136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C6FBA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122A8F" w:rsidRPr="00B917E8" w14:paraId="63E5AA01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078C3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</w:tr>
      <w:tr w:rsidR="00122A8F" w:rsidRPr="00B917E8" w14:paraId="31824C7A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7C80B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</w:tr>
      <w:tr w:rsidR="00122A8F" w:rsidRPr="00B917E8" w14:paraId="5799166E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CAF2C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22A8F" w:rsidRPr="00B917E8" w14:paraId="089F1198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E6616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22A8F" w:rsidRPr="00B917E8" w14:paraId="1D507815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29F27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</w:tr>
      <w:tr w:rsidR="00122A8F" w:rsidRPr="00B917E8" w14:paraId="4027DAF6" w14:textId="77777777" w:rsidTr="00BE78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B7A19" w14:textId="77777777" w:rsidR="00122A8F" w:rsidRPr="00B917E8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5407ECF4" w14:textId="77777777" w:rsidR="00403647" w:rsidRPr="00BE7862" w:rsidRDefault="00403647">
      <w:pPr>
        <w:rPr>
          <w:rFonts w:ascii="Arial Narrow" w:hAnsi="Arial Narrow"/>
          <w:sz w:val="14"/>
          <w:szCs w:val="14"/>
        </w:rPr>
      </w:pPr>
    </w:p>
    <w:tbl>
      <w:tblPr>
        <w:tblW w:w="3653" w:type="pct"/>
        <w:jc w:val="center"/>
        <w:tblLayout w:type="fixed"/>
        <w:tblLook w:val="01E0" w:firstRow="1" w:lastRow="1" w:firstColumn="1" w:lastColumn="1" w:noHBand="0" w:noVBand="0"/>
      </w:tblPr>
      <w:tblGrid>
        <w:gridCol w:w="4929"/>
        <w:gridCol w:w="290"/>
        <w:gridCol w:w="2803"/>
      </w:tblGrid>
      <w:tr w:rsidR="00122A8F" w:rsidRPr="00844094" w14:paraId="6E28166A" w14:textId="77777777" w:rsidTr="00B577E7">
        <w:trPr>
          <w:trHeight w:val="432"/>
          <w:jc w:val="center"/>
        </w:trPr>
        <w:tc>
          <w:tcPr>
            <w:tcW w:w="30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A2175" w14:textId="77777777" w:rsidR="00122A8F" w:rsidRPr="00844094" w:rsidRDefault="003B1CDA">
            <w:pPr>
              <w:rPr>
                <w:rFonts w:ascii="Arial Narrow" w:hAnsi="Arial Narrow"/>
                <w:sz w:val="14"/>
                <w:szCs w:val="14"/>
              </w:rPr>
            </w:pPr>
            <w:r w:rsidRPr="00844094">
              <w:rPr>
                <w:rFonts w:ascii="Arial Narrow" w:hAnsi="Arial Narrow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44094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844094">
              <w:rPr>
                <w:rFonts w:ascii="Arial Narrow" w:hAnsi="Arial Narrow"/>
                <w:sz w:val="14"/>
                <w:szCs w:val="14"/>
              </w:rPr>
            </w:r>
            <w:r w:rsidRPr="00844094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844094">
              <w:rPr>
                <w:rFonts w:ascii="Arial Narrow" w:hAnsi="Arial Narrow"/>
                <w:sz w:val="14"/>
                <w:szCs w:val="14"/>
              </w:rPr>
              <w:t>     </w:t>
            </w:r>
            <w:r w:rsidRPr="00844094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81" w:type="pct"/>
            <w:shd w:val="clear" w:color="auto" w:fill="auto"/>
            <w:vAlign w:val="bottom"/>
          </w:tcPr>
          <w:p w14:paraId="38827705" w14:textId="77777777" w:rsidR="00122A8F" w:rsidRPr="00844094" w:rsidRDefault="00122A8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bookmarkStart w:id="23" w:name="Text23"/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1CDBC7" w14:textId="77777777" w:rsidR="00122A8F" w:rsidRPr="00844094" w:rsidRDefault="00122A8F" w:rsidP="00122A8F">
            <w:pPr>
              <w:ind w:left="12"/>
              <w:rPr>
                <w:rFonts w:ascii="Arial Narrow" w:hAnsi="Arial Narrow"/>
                <w:sz w:val="14"/>
                <w:szCs w:val="14"/>
              </w:rPr>
            </w:pPr>
            <w:r w:rsidRPr="00844094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844094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844094">
              <w:rPr>
                <w:rFonts w:ascii="Arial Narrow" w:hAnsi="Arial Narrow"/>
                <w:sz w:val="14"/>
                <w:szCs w:val="14"/>
              </w:rPr>
            </w:r>
            <w:r w:rsidRPr="00844094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B917E8" w:rsidRPr="00844094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B917E8" w:rsidRPr="00844094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B917E8" w:rsidRPr="00844094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B917E8" w:rsidRPr="00844094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B917E8" w:rsidRPr="00844094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844094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3"/>
          </w:p>
        </w:tc>
      </w:tr>
      <w:tr w:rsidR="00122A8F" w:rsidRPr="00B917E8" w14:paraId="692A73A7" w14:textId="77777777" w:rsidTr="00B577E7">
        <w:trPr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0D866" w14:textId="77777777" w:rsidR="00122A8F" w:rsidRPr="00B917E8" w:rsidRDefault="00122A8F">
            <w:pPr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t>Signature du parent / tuteur légal</w:t>
            </w:r>
          </w:p>
        </w:tc>
        <w:tc>
          <w:tcPr>
            <w:tcW w:w="181" w:type="pct"/>
            <w:shd w:val="clear" w:color="auto" w:fill="auto"/>
          </w:tcPr>
          <w:p w14:paraId="3CAA7488" w14:textId="77777777" w:rsidR="00122A8F" w:rsidRPr="00B917E8" w:rsidRDefault="00122A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shd w:val="clear" w:color="auto" w:fill="auto"/>
          </w:tcPr>
          <w:p w14:paraId="72455713" w14:textId="77777777" w:rsidR="00122A8F" w:rsidRPr="00B917E8" w:rsidRDefault="00122A8F">
            <w:pPr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</w:tr>
      <w:tr w:rsidR="00122A8F" w:rsidRPr="00B917E8" w14:paraId="051B39BC" w14:textId="77777777" w:rsidTr="00B577E7">
        <w:trPr>
          <w:trHeight w:val="432"/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A3C255" w14:textId="77777777" w:rsidR="00122A8F" w:rsidRPr="00B917E8" w:rsidRDefault="00122A8F">
            <w:pPr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B917E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917E8">
              <w:rPr>
                <w:rFonts w:ascii="Arial Narrow" w:hAnsi="Arial Narrow"/>
                <w:sz w:val="18"/>
                <w:szCs w:val="18"/>
              </w:rPr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917E8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B917E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1" w:type="pct"/>
            <w:shd w:val="clear" w:color="auto" w:fill="auto"/>
            <w:vAlign w:val="bottom"/>
          </w:tcPr>
          <w:p w14:paraId="51630999" w14:textId="77777777" w:rsidR="00122A8F" w:rsidRPr="00B917E8" w:rsidRDefault="00122A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pct"/>
            <w:shd w:val="clear" w:color="auto" w:fill="auto"/>
            <w:vAlign w:val="bottom"/>
          </w:tcPr>
          <w:p w14:paraId="5F7420CD" w14:textId="77777777" w:rsidR="00122A8F" w:rsidRPr="00B917E8" w:rsidRDefault="00122A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3647" w:rsidRPr="00B917E8" w14:paraId="2D76BB3D" w14:textId="77777777" w:rsidTr="00B577E7">
        <w:trPr>
          <w:trHeight w:val="305"/>
          <w:jc w:val="center"/>
        </w:trPr>
        <w:tc>
          <w:tcPr>
            <w:tcW w:w="3072" w:type="pct"/>
            <w:tcBorders>
              <w:top w:val="single" w:sz="4" w:space="0" w:color="auto"/>
            </w:tcBorders>
            <w:shd w:val="clear" w:color="auto" w:fill="auto"/>
          </w:tcPr>
          <w:p w14:paraId="00828BEF" w14:textId="77777777" w:rsidR="00403647" w:rsidRPr="00B917E8" w:rsidRDefault="00403647">
            <w:pPr>
              <w:rPr>
                <w:rFonts w:ascii="Arial Narrow" w:hAnsi="Arial Narrow"/>
                <w:sz w:val="18"/>
                <w:szCs w:val="18"/>
              </w:rPr>
            </w:pPr>
            <w:r w:rsidRPr="00B917E8">
              <w:rPr>
                <w:rFonts w:ascii="Arial Narrow" w:hAnsi="Arial Narrow"/>
                <w:sz w:val="18"/>
                <w:szCs w:val="18"/>
              </w:rPr>
              <w:t>Relation/autorité du tuteur légal</w:t>
            </w:r>
          </w:p>
        </w:tc>
        <w:tc>
          <w:tcPr>
            <w:tcW w:w="1928" w:type="pct"/>
            <w:gridSpan w:val="2"/>
            <w:shd w:val="clear" w:color="auto" w:fill="auto"/>
          </w:tcPr>
          <w:p w14:paraId="2B3F10DD" w14:textId="77777777" w:rsidR="00403647" w:rsidRPr="00B917E8" w:rsidRDefault="004036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EF9E70B" w14:textId="77777777" w:rsidR="00122A8F" w:rsidRPr="003B1CDA" w:rsidRDefault="00122A8F" w:rsidP="005959DE">
      <w:pPr>
        <w:rPr>
          <w:rFonts w:ascii="Arial Narrow" w:hAnsi="Arial Narrow"/>
          <w:sz w:val="14"/>
          <w:szCs w:val="14"/>
        </w:rPr>
      </w:pPr>
    </w:p>
    <w:tbl>
      <w:tblPr>
        <w:tblW w:w="4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2148"/>
        <w:gridCol w:w="290"/>
        <w:gridCol w:w="3169"/>
        <w:gridCol w:w="288"/>
        <w:gridCol w:w="2122"/>
      </w:tblGrid>
      <w:tr w:rsidR="00122A8F" w:rsidRPr="000B4D51" w14:paraId="602ABF9A" w14:textId="77777777" w:rsidTr="00BE7862">
        <w:trPr>
          <w:trHeight w:val="72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142164F5" w14:textId="77777777" w:rsidR="00122A8F" w:rsidRPr="000B4D51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  <w:bookmarkStart w:id="25" w:name="_Hlk47008383"/>
          </w:p>
        </w:tc>
      </w:tr>
      <w:bookmarkEnd w:id="25"/>
      <w:tr w:rsidR="00122A8F" w:rsidRPr="00BE7862" w14:paraId="60EA1ECE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6"/>
            <w:shd w:val="clear" w:color="auto" w:fill="auto"/>
            <w:vAlign w:val="bottom"/>
          </w:tcPr>
          <w:p w14:paraId="6305646A" w14:textId="77777777" w:rsidR="00122A8F" w:rsidRPr="00BE7862" w:rsidRDefault="007E4B95" w:rsidP="00122A8F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b/>
                <w:i/>
                <w:sz w:val="20"/>
                <w:lang w:val="en-US"/>
              </w:rPr>
              <w:t>This Section for Agency Use Only</w:t>
            </w:r>
            <w:r w:rsidR="00122A8F" w:rsidRPr="00BE7862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122A8F" w:rsidRPr="00BE7862" w14:paraId="4E29ECA6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6"/>
            <w:shd w:val="clear" w:color="auto" w:fill="auto"/>
            <w:vAlign w:val="bottom"/>
          </w:tcPr>
          <w:p w14:paraId="10ACBF0C" w14:textId="77777777" w:rsidR="00122A8F" w:rsidRPr="00BE7862" w:rsidRDefault="00122A8F" w:rsidP="00122A8F">
            <w:pPr>
              <w:tabs>
                <w:tab w:val="left" w:pos="36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bookmarkEnd w:id="26"/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7E4B95" w:rsidRPr="00BE7862">
              <w:rPr>
                <w:rFonts w:ascii="Arial Narrow" w:hAnsi="Arial Narrow"/>
                <w:sz w:val="20"/>
                <w:lang w:val="en-US"/>
              </w:rPr>
              <w:t>Request APPROVED</w:t>
            </w:r>
          </w:p>
        </w:tc>
      </w:tr>
      <w:tr w:rsidR="00122A8F" w:rsidRPr="00BE7862" w14:paraId="44A4E458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39688C79" w14:textId="77777777" w:rsidR="00122A8F" w:rsidRPr="00BE7862" w:rsidRDefault="007E4B95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t>Agency Requirements</w:t>
            </w: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7AE1D492" w14:textId="77777777" w:rsidR="00122A8F" w:rsidRPr="00BE7862" w:rsidRDefault="00122A8F" w:rsidP="00122A8F">
            <w:pPr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="007E4B95" w:rsidRPr="00BE7862">
              <w:rPr>
                <w:rFonts w:ascii="Arial Narrow" w:hAnsi="Arial Narrow"/>
                <w:sz w:val="20"/>
                <w:lang w:val="en-US"/>
              </w:rPr>
              <w:t>Notification to staff of restrictions</w:t>
            </w:r>
          </w:p>
        </w:tc>
      </w:tr>
      <w:tr w:rsidR="00122A8F" w:rsidRPr="00BE7862" w14:paraId="214ACD45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04D8CED3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0C8339BD" w14:textId="77777777" w:rsidR="00122A8F" w:rsidRPr="00BE7862" w:rsidRDefault="00122A8F" w:rsidP="00122A8F">
            <w:pPr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  <w:r w:rsidR="007E4B95" w:rsidRPr="00BE7862">
              <w:rPr>
                <w:rFonts w:ascii="Arial Narrow" w:hAnsi="Arial Narrow"/>
                <w:sz w:val="20"/>
                <w:lang w:val="en-US"/>
              </w:rPr>
              <w:t>Notification to other agencies, as needed</w:t>
            </w:r>
          </w:p>
        </w:tc>
      </w:tr>
      <w:tr w:rsidR="00122A8F" w:rsidRPr="00BE7862" w14:paraId="5ED30C5A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4DB1A017" w14:textId="77777777" w:rsidR="00122A8F" w:rsidRPr="00BE7862" w:rsidRDefault="00122A8F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32576BE5" w14:textId="77777777" w:rsidR="00122A8F" w:rsidRPr="00BE7862" w:rsidRDefault="00122A8F" w:rsidP="00122A8F">
            <w:pPr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22A8F" w:rsidRPr="00BE7862" w14:paraId="1AF8640B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618DC291" w14:textId="77777777" w:rsidR="00122A8F" w:rsidRPr="00BE7862" w:rsidRDefault="00122A8F" w:rsidP="00122A8F">
            <w:pPr>
              <w:tabs>
                <w:tab w:val="left" w:pos="360"/>
              </w:tabs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BE7862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n-US"/>
              </w:rPr>
            </w:r>
            <w:r w:rsidR="00000000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7"/>
            <w:r w:rsidRPr="00BE7862">
              <w:rPr>
                <w:rFonts w:ascii="Arial Narrow" w:hAnsi="Arial Narrow"/>
                <w:sz w:val="20"/>
                <w:lang w:val="en-US"/>
              </w:rPr>
              <w:tab/>
            </w:r>
            <w:r w:rsidR="007E4B95" w:rsidRPr="00BE7862">
              <w:rPr>
                <w:rFonts w:ascii="Arial Narrow" w:hAnsi="Arial Narrow"/>
                <w:sz w:val="20"/>
                <w:lang w:val="en-US"/>
              </w:rPr>
              <w:t>Request DENIED</w:t>
            </w: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166E27C5" w14:textId="77777777" w:rsidR="00122A8F" w:rsidRPr="00BE7862" w:rsidRDefault="00122A8F" w:rsidP="00122A8F">
            <w:pPr>
              <w:tabs>
                <w:tab w:val="left" w:pos="360"/>
              </w:tabs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22A8F" w:rsidRPr="00BE7862" w14:paraId="6440C7D0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4622CBAB" w14:textId="77777777" w:rsidR="00122A8F" w:rsidRPr="00BE7862" w:rsidRDefault="007E4B95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t>Reason for Denial</w:t>
            </w:r>
            <w:r w:rsidR="00122A8F" w:rsidRPr="00BE7862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3FEC3883" w14:textId="77777777" w:rsidR="00122A8F" w:rsidRPr="00BE7862" w:rsidRDefault="00122A8F" w:rsidP="00122A8F">
            <w:pPr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  <w:r w:rsidR="007E4B95" w:rsidRPr="00BE7862">
              <w:rPr>
                <w:rFonts w:ascii="Arial Narrow" w:hAnsi="Arial Narrow"/>
                <w:sz w:val="20"/>
                <w:lang w:val="en-US"/>
              </w:rPr>
              <w:t>May prevent or delay effective treatment</w:t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</w:tr>
      <w:tr w:rsidR="00122A8F" w:rsidRPr="00BE7862" w14:paraId="5D14BD51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243E68AE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0942A731" w14:textId="77777777" w:rsidR="00122A8F" w:rsidRPr="00BE7862" w:rsidRDefault="00122A8F" w:rsidP="00122A8F">
            <w:pPr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  <w:r w:rsidR="007E4B95" w:rsidRPr="00BE7862">
              <w:rPr>
                <w:rFonts w:ascii="Arial Narrow" w:hAnsi="Arial Narrow"/>
                <w:sz w:val="20"/>
                <w:lang w:val="en-US"/>
              </w:rPr>
              <w:t>Disclosure required by law</w:t>
            </w:r>
          </w:p>
        </w:tc>
      </w:tr>
      <w:tr w:rsidR="00122A8F" w:rsidRPr="00BE7862" w14:paraId="1C86B620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423" w:type="dxa"/>
            <w:shd w:val="clear" w:color="auto" w:fill="auto"/>
            <w:vAlign w:val="bottom"/>
          </w:tcPr>
          <w:p w14:paraId="7FAFC74E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017" w:type="dxa"/>
            <w:gridSpan w:val="5"/>
            <w:shd w:val="clear" w:color="auto" w:fill="auto"/>
            <w:vAlign w:val="bottom"/>
          </w:tcPr>
          <w:p w14:paraId="157DF758" w14:textId="77777777" w:rsidR="00122A8F" w:rsidRPr="00BE7862" w:rsidRDefault="00122A8F" w:rsidP="007E4B95">
            <w:pPr>
              <w:ind w:left="3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BE7862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  <w:r w:rsidR="007E4B95" w:rsidRPr="00BE7862">
              <w:rPr>
                <w:rFonts w:ascii="Arial Narrow" w:hAnsi="Arial Narrow"/>
                <w:sz w:val="18"/>
                <w:szCs w:val="18"/>
                <w:lang w:val="en-US"/>
              </w:rPr>
              <w:t>Other</w:t>
            </w:r>
          </w:p>
        </w:tc>
      </w:tr>
      <w:bookmarkStart w:id="28" w:name="_Hlk47002414"/>
      <w:tr w:rsidR="00122A8F" w:rsidRPr="00122A8F" w14:paraId="6FD8A276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5A437" w14:textId="77777777" w:rsidR="00122A8F" w:rsidRPr="00BE7862" w:rsidRDefault="003B1CDA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E7862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BE7862">
              <w:rPr>
                <w:rFonts w:ascii="Arial Narrow" w:hAnsi="Arial Narrow"/>
                <w:sz w:val="20"/>
                <w:lang w:val="en-US"/>
              </w:rPr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9"/>
          </w:p>
        </w:tc>
        <w:tc>
          <w:tcPr>
            <w:tcW w:w="290" w:type="dxa"/>
            <w:shd w:val="clear" w:color="auto" w:fill="auto"/>
            <w:vAlign w:val="bottom"/>
          </w:tcPr>
          <w:p w14:paraId="2E79D3D5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063FB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E7862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BE7862">
              <w:rPr>
                <w:rFonts w:ascii="Arial Narrow" w:hAnsi="Arial Narrow"/>
                <w:sz w:val="20"/>
                <w:lang w:val="en-US"/>
              </w:rPr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BE7862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0"/>
          </w:p>
        </w:tc>
        <w:tc>
          <w:tcPr>
            <w:tcW w:w="288" w:type="dxa"/>
            <w:shd w:val="clear" w:color="auto" w:fill="auto"/>
            <w:vAlign w:val="bottom"/>
          </w:tcPr>
          <w:p w14:paraId="79C8403D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bookmarkStart w:id="31" w:name="Text24"/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555CDF" w14:textId="77777777" w:rsidR="00122A8F" w:rsidRPr="00BE7862" w:rsidRDefault="00122A8F" w:rsidP="00122A8F">
            <w:pPr>
              <w:ind w:left="12"/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BE7862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BE7862">
              <w:rPr>
                <w:rFonts w:ascii="Arial Narrow" w:hAnsi="Arial Narrow"/>
                <w:sz w:val="20"/>
                <w:lang w:val="en-US"/>
              </w:rPr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B917E8" w:rsidRPr="00BE7862">
              <w:rPr>
                <w:rFonts w:ascii="Arial Narrow" w:hAnsi="Arial Narrow"/>
                <w:sz w:val="20"/>
                <w:lang w:val="en-US"/>
              </w:rPr>
              <w:t> </w:t>
            </w:r>
            <w:r w:rsidR="00B917E8" w:rsidRPr="00BE7862">
              <w:rPr>
                <w:rFonts w:ascii="Arial Narrow" w:hAnsi="Arial Narrow"/>
                <w:sz w:val="20"/>
                <w:lang w:val="en-US"/>
              </w:rPr>
              <w:t> </w:t>
            </w:r>
            <w:r w:rsidR="00B917E8" w:rsidRPr="00BE7862">
              <w:rPr>
                <w:rFonts w:ascii="Arial Narrow" w:hAnsi="Arial Narrow"/>
                <w:sz w:val="20"/>
                <w:lang w:val="en-US"/>
              </w:rPr>
              <w:t> </w:t>
            </w:r>
            <w:r w:rsidR="00B917E8" w:rsidRPr="00BE7862">
              <w:rPr>
                <w:rFonts w:ascii="Arial Narrow" w:hAnsi="Arial Narrow"/>
                <w:sz w:val="20"/>
                <w:lang w:val="en-US"/>
              </w:rPr>
              <w:t> </w:t>
            </w:r>
            <w:r w:rsidR="00B917E8" w:rsidRPr="00BE7862">
              <w:rPr>
                <w:rFonts w:ascii="Arial Narrow" w:hAnsi="Arial Narrow"/>
                <w:sz w:val="20"/>
                <w:lang w:val="en-US"/>
              </w:rPr>
              <w:t> </w:t>
            </w:r>
            <w:r w:rsidRPr="00BE7862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1"/>
          </w:p>
        </w:tc>
      </w:tr>
      <w:tr w:rsidR="00122A8F" w:rsidRPr="005831D8" w14:paraId="7EA0FE9D" w14:textId="77777777" w:rsidTr="00BE7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DD85B2" w14:textId="77777777" w:rsidR="00122A8F" w:rsidRPr="00BE7862" w:rsidRDefault="007E4B95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t>By staff</w:t>
            </w:r>
          </w:p>
        </w:tc>
        <w:tc>
          <w:tcPr>
            <w:tcW w:w="290" w:type="dxa"/>
            <w:shd w:val="clear" w:color="auto" w:fill="auto"/>
          </w:tcPr>
          <w:p w14:paraId="215EEF2F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169" w:type="dxa"/>
            <w:shd w:val="clear" w:color="auto" w:fill="auto"/>
          </w:tcPr>
          <w:p w14:paraId="520A98AB" w14:textId="77777777" w:rsidR="00122A8F" w:rsidRPr="00BE7862" w:rsidRDefault="007E4B95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t>Titl</w:t>
            </w:r>
            <w:r w:rsidR="00122A8F" w:rsidRPr="00BE7862">
              <w:rPr>
                <w:rFonts w:ascii="Arial Narrow" w:hAnsi="Arial Narrow"/>
                <w:sz w:val="20"/>
                <w:lang w:val="en-US"/>
              </w:rPr>
              <w:t>e</w:t>
            </w:r>
          </w:p>
        </w:tc>
        <w:tc>
          <w:tcPr>
            <w:tcW w:w="288" w:type="dxa"/>
            <w:shd w:val="clear" w:color="auto" w:fill="auto"/>
          </w:tcPr>
          <w:p w14:paraId="7B8FB39B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122" w:type="dxa"/>
            <w:shd w:val="clear" w:color="auto" w:fill="auto"/>
          </w:tcPr>
          <w:p w14:paraId="52EA3931" w14:textId="77777777" w:rsidR="00122A8F" w:rsidRPr="00BE7862" w:rsidRDefault="00122A8F">
            <w:pPr>
              <w:rPr>
                <w:rFonts w:ascii="Arial Narrow" w:hAnsi="Arial Narrow"/>
                <w:sz w:val="20"/>
                <w:lang w:val="en-US"/>
              </w:rPr>
            </w:pPr>
            <w:r w:rsidRPr="00BE7862"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</w:tr>
      <w:bookmarkEnd w:id="28"/>
      <w:tr w:rsidR="00110B88" w:rsidRPr="000B4D51" w14:paraId="2CD114CE" w14:textId="77777777" w:rsidTr="00BE7862">
        <w:trPr>
          <w:trHeight w:val="72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0154C9DF" w14:textId="77777777" w:rsidR="00110B88" w:rsidRPr="00BE7862" w:rsidRDefault="00110B88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en-US"/>
              </w:rPr>
            </w:pPr>
          </w:p>
        </w:tc>
      </w:tr>
    </w:tbl>
    <w:p w14:paraId="6C17DD6E" w14:textId="77777777" w:rsidR="00B577E7" w:rsidRDefault="00B577E7" w:rsidP="00B577E7">
      <w:pPr>
        <w:rPr>
          <w:rFonts w:ascii="Arial Narrow" w:hAnsi="Arial Narrow" w:cs="Arial"/>
          <w:bCs/>
          <w:sz w:val="14"/>
          <w:szCs w:val="8"/>
        </w:rPr>
      </w:pPr>
    </w:p>
    <w:sectPr w:rsidR="00B577E7" w:rsidSect="0019160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450" w:right="630" w:bottom="18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2160" w14:textId="77777777" w:rsidR="00D72361" w:rsidRDefault="00D72361">
      <w:r>
        <w:separator/>
      </w:r>
    </w:p>
  </w:endnote>
  <w:endnote w:type="continuationSeparator" w:id="0">
    <w:p w14:paraId="6D99486C" w14:textId="77777777" w:rsidR="00D72361" w:rsidRDefault="00D7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DE10" w14:textId="77777777" w:rsidR="00122A8F" w:rsidRPr="00BE7862" w:rsidRDefault="007E4B95" w:rsidP="007E4B95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  <w:lang w:val="en-US"/>
      </w:rPr>
    </w:pPr>
    <w:r w:rsidRPr="00BE7862">
      <w:rPr>
        <w:rFonts w:ascii="Arial Narrow" w:hAnsi="Arial Narrow"/>
        <w:sz w:val="18"/>
        <w:szCs w:val="18"/>
        <w:lang w:val="en-US"/>
      </w:rPr>
      <w:t xml:space="preserve">NC </w:t>
    </w:r>
    <w:smartTag w:uri="urn:schemas-microsoft-com:office:smarttags" w:element="stockticker">
      <w:r w:rsidRPr="00BE7862">
        <w:rPr>
          <w:rFonts w:ascii="Arial Narrow" w:hAnsi="Arial Narrow"/>
          <w:sz w:val="18"/>
          <w:szCs w:val="18"/>
          <w:lang w:val="en-US"/>
        </w:rPr>
        <w:t>ITP</w:t>
      </w:r>
    </w:smartTag>
    <w:r w:rsidRPr="00BE7862">
      <w:rPr>
        <w:rFonts w:ascii="Arial Narrow" w:hAnsi="Arial Narrow"/>
        <w:sz w:val="18"/>
        <w:szCs w:val="18"/>
        <w:lang w:val="en-US"/>
      </w:rPr>
      <w:t xml:space="preserve"> Request for Restrictions </w:t>
    </w:r>
    <w:r w:rsidR="00BE7862" w:rsidRPr="00BE7862">
      <w:rPr>
        <w:rFonts w:ascii="Arial Narrow" w:hAnsi="Arial Narrow"/>
        <w:sz w:val="18"/>
        <w:szCs w:val="18"/>
        <w:lang w:val="en-US"/>
      </w:rPr>
      <w:t xml:space="preserve">– French </w:t>
    </w:r>
    <w:r w:rsidRPr="00BE7862">
      <w:rPr>
        <w:rFonts w:ascii="Arial Narrow" w:hAnsi="Arial Narrow"/>
        <w:sz w:val="18"/>
        <w:szCs w:val="18"/>
        <w:lang w:val="en-US"/>
      </w:rPr>
      <w:t>(7/04, Updated 7/20, 4/22)</w:t>
    </w:r>
    <w:r w:rsidRPr="00BE7862">
      <w:rPr>
        <w:rFonts w:ascii="Arial Narrow" w:hAnsi="Arial Narrow"/>
        <w:sz w:val="18"/>
        <w:szCs w:val="18"/>
        <w:lang w:val="en-US"/>
      </w:rPr>
      <w:tab/>
      <w:t xml:space="preserve">Page </w:t>
    </w:r>
    <w:r w:rsidRPr="00BE7862">
      <w:rPr>
        <w:rStyle w:val="PageNumber"/>
        <w:rFonts w:ascii="Arial Narrow" w:hAnsi="Arial Narrow"/>
        <w:sz w:val="18"/>
        <w:szCs w:val="18"/>
        <w:lang w:val="en-US"/>
      </w:rPr>
      <w:fldChar w:fldCharType="begin"/>
    </w:r>
    <w:r w:rsidRPr="00BE7862">
      <w:rPr>
        <w:rStyle w:val="PageNumber"/>
        <w:rFonts w:ascii="Arial Narrow" w:hAnsi="Arial Narrow"/>
        <w:sz w:val="18"/>
        <w:szCs w:val="18"/>
        <w:lang w:val="en-US"/>
      </w:rPr>
      <w:instrText xml:space="preserve"> PAGE </w:instrText>
    </w:r>
    <w:r w:rsidRPr="00BE7862">
      <w:rPr>
        <w:rStyle w:val="PageNumber"/>
        <w:rFonts w:ascii="Arial Narrow" w:hAnsi="Arial Narrow"/>
        <w:sz w:val="18"/>
        <w:szCs w:val="18"/>
        <w:lang w:val="en-US"/>
      </w:rPr>
      <w:fldChar w:fldCharType="separate"/>
    </w:r>
    <w:r w:rsidRPr="00BE7862">
      <w:rPr>
        <w:rStyle w:val="PageNumber"/>
        <w:rFonts w:ascii="Arial Narrow" w:hAnsi="Arial Narrow"/>
        <w:sz w:val="18"/>
        <w:szCs w:val="18"/>
        <w:lang w:val="en-US"/>
      </w:rPr>
      <w:t>1</w:t>
    </w:r>
    <w:r w:rsidRPr="00BE7862">
      <w:rPr>
        <w:rStyle w:val="PageNumber"/>
        <w:rFonts w:ascii="Arial Narrow" w:hAnsi="Arial Narrow"/>
        <w:sz w:val="18"/>
        <w:szCs w:val="18"/>
        <w:lang w:val="en-US"/>
      </w:rPr>
      <w:fldChar w:fldCharType="end"/>
    </w:r>
    <w:r w:rsidRPr="00BE7862">
      <w:rPr>
        <w:rStyle w:val="PageNumber"/>
        <w:rFonts w:ascii="Arial Narrow" w:hAnsi="Arial Narrow"/>
        <w:sz w:val="18"/>
        <w:szCs w:val="18"/>
        <w:lang w:val="en-US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0345" w14:textId="77777777" w:rsidR="00D72361" w:rsidRDefault="00D72361">
      <w:r>
        <w:separator/>
      </w:r>
    </w:p>
  </w:footnote>
  <w:footnote w:type="continuationSeparator" w:id="0">
    <w:p w14:paraId="2C0BC982" w14:textId="77777777" w:rsidR="00D72361" w:rsidRDefault="00D7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840" w14:textId="77777777" w:rsidR="00122A8F" w:rsidRDefault="00000000">
    <w:pPr>
      <w:pStyle w:val="Header"/>
    </w:pPr>
    <w:r>
      <w:pict w14:anchorId="4B8CC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fVERSION PRÉLIMINA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B49" w14:textId="77777777" w:rsidR="00122A8F" w:rsidRDefault="00122A8F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685B328A" w14:textId="77777777" w:rsidR="001D2E26" w:rsidRPr="00C27091" w:rsidRDefault="001D2E26" w:rsidP="00BE7862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983B" w14:textId="77777777" w:rsidR="00122A8F" w:rsidRDefault="00000000">
    <w:pPr>
      <w:pStyle w:val="Header"/>
    </w:pPr>
    <w:r>
      <w:pict w14:anchorId="73C5C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87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0B031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20A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88E2B28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2C2F4A7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336570F5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4127364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4711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6757E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4A3D54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4E06069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 w15:restartNumberingAfterBreak="0">
    <w:nsid w:val="535B0D59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 w15:restartNumberingAfterBreak="0">
    <w:nsid w:val="54DF254B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621E6931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 w15:restartNumberingAfterBreak="0">
    <w:nsid w:val="65D26988"/>
    <w:multiLevelType w:val="singleLevel"/>
    <w:tmpl w:val="95DC827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84F9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6" w15:restartNumberingAfterBreak="0">
    <w:nsid w:val="719B12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107621">
    <w:abstractNumId w:val="14"/>
  </w:num>
  <w:num w:numId="2" w16cid:durableId="673000430">
    <w:abstractNumId w:val="1"/>
  </w:num>
  <w:num w:numId="3" w16cid:durableId="235168391">
    <w:abstractNumId w:val="7"/>
  </w:num>
  <w:num w:numId="4" w16cid:durableId="1384141282">
    <w:abstractNumId w:val="12"/>
  </w:num>
  <w:num w:numId="5" w16cid:durableId="1123227542">
    <w:abstractNumId w:val="8"/>
  </w:num>
  <w:num w:numId="6" w16cid:durableId="711686639">
    <w:abstractNumId w:val="13"/>
  </w:num>
  <w:num w:numId="7" w16cid:durableId="937175262">
    <w:abstractNumId w:val="10"/>
  </w:num>
  <w:num w:numId="8" w16cid:durableId="490365006">
    <w:abstractNumId w:val="3"/>
  </w:num>
  <w:num w:numId="9" w16cid:durableId="1095203252">
    <w:abstractNumId w:val="11"/>
  </w:num>
  <w:num w:numId="10" w16cid:durableId="581304596">
    <w:abstractNumId w:val="9"/>
  </w:num>
  <w:num w:numId="11" w16cid:durableId="2089957526">
    <w:abstractNumId w:val="6"/>
  </w:num>
  <w:num w:numId="12" w16cid:durableId="655960271">
    <w:abstractNumId w:val="15"/>
  </w:num>
  <w:num w:numId="13" w16cid:durableId="1681155410">
    <w:abstractNumId w:val="16"/>
  </w:num>
  <w:num w:numId="14" w16cid:durableId="414010067">
    <w:abstractNumId w:val="2"/>
  </w:num>
  <w:num w:numId="15" w16cid:durableId="1953054001">
    <w:abstractNumId w:val="5"/>
  </w:num>
  <w:num w:numId="16" w16cid:durableId="1622565790">
    <w:abstractNumId w:val="4"/>
  </w:num>
  <w:num w:numId="17" w16cid:durableId="1457486677">
    <w:abstractNumId w:val="0"/>
  </w:num>
  <w:num w:numId="18" w16cid:durableId="1001471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gqRpeZBEf9U3NA1ycK3qHUgUGnlo9mO1FEH4VnRyQLl5KcZrnAEUHIQKSXATyoWUbqo6Kj3so/sUUa1Pb95A==" w:salt="KYgaBxm6HJSr8xzkzSYx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E4"/>
    <w:rsid w:val="000111A3"/>
    <w:rsid w:val="00032BEB"/>
    <w:rsid w:val="00046A78"/>
    <w:rsid w:val="00110B88"/>
    <w:rsid w:val="00120DAE"/>
    <w:rsid w:val="00122A8F"/>
    <w:rsid w:val="0019160D"/>
    <w:rsid w:val="00193656"/>
    <w:rsid w:val="001C5F7A"/>
    <w:rsid w:val="001D2E26"/>
    <w:rsid w:val="002057E4"/>
    <w:rsid w:val="00240224"/>
    <w:rsid w:val="002A3A3D"/>
    <w:rsid w:val="002D77BB"/>
    <w:rsid w:val="002E5D8F"/>
    <w:rsid w:val="003B1CDA"/>
    <w:rsid w:val="003C698F"/>
    <w:rsid w:val="003F76F5"/>
    <w:rsid w:val="00403647"/>
    <w:rsid w:val="004A09B3"/>
    <w:rsid w:val="005831D8"/>
    <w:rsid w:val="005959DE"/>
    <w:rsid w:val="006418E8"/>
    <w:rsid w:val="006F52AD"/>
    <w:rsid w:val="007427E6"/>
    <w:rsid w:val="007E4B95"/>
    <w:rsid w:val="00827F47"/>
    <w:rsid w:val="00837E64"/>
    <w:rsid w:val="00844094"/>
    <w:rsid w:val="00946233"/>
    <w:rsid w:val="00A320BD"/>
    <w:rsid w:val="00A806B1"/>
    <w:rsid w:val="00AE6030"/>
    <w:rsid w:val="00B577E7"/>
    <w:rsid w:val="00B917E8"/>
    <w:rsid w:val="00B917E9"/>
    <w:rsid w:val="00BB785C"/>
    <w:rsid w:val="00BE7862"/>
    <w:rsid w:val="00C24BB5"/>
    <w:rsid w:val="00D72361"/>
    <w:rsid w:val="00DB2BF7"/>
    <w:rsid w:val="00E67F0E"/>
    <w:rsid w:val="00E9781A"/>
    <w:rsid w:val="00EA1334"/>
    <w:rsid w:val="00EF32C7"/>
    <w:rsid w:val="00F062CB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4DF8217"/>
  <w15:chartTrackingRefBased/>
  <w15:docId w15:val="{AA290DA2-CEC3-4403-B04E-017E768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BodyText2">
    <w:name w:val="Body Text 2"/>
    <w:basedOn w:val="Normal"/>
    <w:rPr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1D2E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Request%20for%20Restrictions%20on%20Use%20&amp;%20Disclosure%20of%20Health%20Info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Restrictions on Use &amp; Disclosure of Health Info_FR.dotx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Restrictions on Use &amp; Disclosure of Health Info</vt:lpstr>
    </vt:vector>
  </TitlesOfParts>
  <Company>DHHS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Restrictions on Use &amp; Disclosure of Health Info</dc:title>
  <dc:subject>Restrictions on Use of Health Information</dc:subject>
  <dc:creator>Bailey, Andrea B.</dc:creator>
  <cp:keywords>English</cp:keywords>
  <dc:description>Issued July 2004</dc:description>
  <cp:lastModifiedBy>Bailey, Andrea B.</cp:lastModifiedBy>
  <cp:revision>1</cp:revision>
  <cp:lastPrinted>2007-05-15T17:36:00Z</cp:lastPrinted>
  <dcterms:created xsi:type="dcterms:W3CDTF">2023-08-14T16:02:00Z</dcterms:created>
  <dcterms:modified xsi:type="dcterms:W3CDTF">2023-08-14T16:03:00Z</dcterms:modified>
  <cp:category>Procedural Safeguards</cp:category>
</cp:coreProperties>
</file>