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3B1CDA" w:rsidRPr="00B66B66" w14:paraId="346E3A1D" w14:textId="77777777" w:rsidTr="00F40E98">
        <w:trPr>
          <w:trHeight w:val="288"/>
          <w:jc w:val="right"/>
        </w:trPr>
        <w:tc>
          <w:tcPr>
            <w:tcW w:w="1541" w:type="dxa"/>
            <w:vAlign w:val="bottom"/>
          </w:tcPr>
          <w:p w14:paraId="5F114418" w14:textId="77777777" w:rsidR="003B1CDA" w:rsidRPr="00B66B66" w:rsidRDefault="003B1CDA" w:rsidP="000216F7">
            <w:pPr>
              <w:pStyle w:val="Title"/>
              <w:spacing w:before="40"/>
              <w:rPr>
                <w:rFonts w:ascii="Kokila" w:hAnsi="Kokila" w:cs="Kokila"/>
                <w:iCs/>
                <w:sz w:val="20"/>
                <w:szCs w:val="14"/>
              </w:rPr>
            </w:pPr>
            <w:r w:rsidRPr="00B66B66">
              <w:rPr>
                <w:rFonts w:ascii="Kokila" w:hAnsi="Kokila" w:cs="Kokila"/>
                <w:iCs/>
                <w:sz w:val="20"/>
                <w:szCs w:val="14"/>
              </w:rPr>
              <w:fldChar w:fldCharType="begin">
                <w:ffData>
                  <w:name w:val="Text30"/>
                  <w:enabled/>
                  <w:calcOnExit w:val="0"/>
                  <w:textInput/>
                </w:ffData>
              </w:fldChar>
            </w:r>
            <w:bookmarkStart w:id="0" w:name="Text30"/>
            <w:r w:rsidRPr="00B66B66">
              <w:rPr>
                <w:rFonts w:ascii="Kokila" w:hAnsi="Kokila" w:cs="Kokila"/>
                <w:iCs/>
                <w:sz w:val="20"/>
                <w:szCs w:val="14"/>
              </w:rPr>
              <w:instrText xml:space="preserve"> FORMTEXT </w:instrText>
            </w:r>
            <w:r w:rsidRPr="00B66B66">
              <w:rPr>
                <w:rFonts w:ascii="Kokila" w:hAnsi="Kokila" w:cs="Kokila"/>
                <w:iCs/>
                <w:sz w:val="20"/>
                <w:szCs w:val="14"/>
              </w:rPr>
            </w:r>
            <w:r w:rsidRPr="00B66B66">
              <w:rPr>
                <w:rFonts w:ascii="Kokila" w:hAnsi="Kokila" w:cs="Kokila"/>
                <w:iCs/>
                <w:sz w:val="20"/>
                <w:szCs w:val="14"/>
              </w:rPr>
              <w:fldChar w:fldCharType="separate"/>
            </w:r>
            <w:r w:rsidRPr="00B66B66">
              <w:rPr>
                <w:rFonts w:ascii="Kokila" w:hAnsi="Kokila" w:cs="Kokila"/>
                <w:iCs/>
                <w:noProof/>
                <w:sz w:val="20"/>
                <w:szCs w:val="14"/>
              </w:rPr>
              <w:t> </w:t>
            </w:r>
            <w:r w:rsidRPr="00B66B66">
              <w:rPr>
                <w:rFonts w:ascii="Kokila" w:hAnsi="Kokila" w:cs="Kokila"/>
                <w:iCs/>
                <w:noProof/>
                <w:sz w:val="20"/>
                <w:szCs w:val="14"/>
              </w:rPr>
              <w:t> </w:t>
            </w:r>
            <w:r w:rsidRPr="00B66B66">
              <w:rPr>
                <w:rFonts w:ascii="Kokila" w:hAnsi="Kokila" w:cs="Kokila"/>
                <w:iCs/>
                <w:noProof/>
                <w:sz w:val="20"/>
                <w:szCs w:val="14"/>
              </w:rPr>
              <w:t> </w:t>
            </w:r>
            <w:r w:rsidRPr="00B66B66">
              <w:rPr>
                <w:rFonts w:ascii="Kokila" w:hAnsi="Kokila" w:cs="Kokila"/>
                <w:iCs/>
                <w:noProof/>
                <w:sz w:val="20"/>
                <w:szCs w:val="14"/>
              </w:rPr>
              <w:t> </w:t>
            </w:r>
            <w:r w:rsidRPr="00B66B66">
              <w:rPr>
                <w:rFonts w:ascii="Kokila" w:hAnsi="Kokila" w:cs="Kokila"/>
                <w:iCs/>
                <w:noProof/>
                <w:sz w:val="20"/>
                <w:szCs w:val="14"/>
              </w:rPr>
              <w:t> </w:t>
            </w:r>
            <w:r w:rsidRPr="00B66B66">
              <w:rPr>
                <w:rFonts w:ascii="Kokila" w:hAnsi="Kokila" w:cs="Kokila"/>
                <w:iCs/>
                <w:sz w:val="20"/>
                <w:szCs w:val="14"/>
              </w:rPr>
              <w:fldChar w:fldCharType="end"/>
            </w:r>
            <w:bookmarkEnd w:id="0"/>
          </w:p>
        </w:tc>
      </w:tr>
    </w:tbl>
    <w:p w14:paraId="03B84BDF" w14:textId="77777777" w:rsidR="000623A3" w:rsidRPr="00B66B66" w:rsidRDefault="000623A3" w:rsidP="00345879">
      <w:pPr>
        <w:pStyle w:val="Title"/>
        <w:jc w:val="left"/>
        <w:rPr>
          <w:rFonts w:ascii="Kokila" w:hAnsi="Kokila" w:cs="Kokila"/>
          <w:b/>
          <w:bCs/>
          <w:iCs/>
          <w:sz w:val="40"/>
          <w:szCs w:val="40"/>
        </w:rPr>
      </w:pPr>
      <w:r w:rsidRPr="00B66B66">
        <w:rPr>
          <w:rFonts w:ascii="Kokila" w:hAnsi="Kokila" w:cs="Kokila"/>
          <w:b/>
          <w:bCs/>
          <w:iCs/>
          <w:sz w:val="40"/>
          <w:szCs w:val="40"/>
          <w:cs/>
          <w:lang w:bidi="hi-IN"/>
        </w:rPr>
        <w:t>उत्तरी केरोलिना शिशु-बच्चा कार्यक्रम</w:t>
      </w:r>
    </w:p>
    <w:p w14:paraId="50435B9D" w14:textId="77777777" w:rsidR="002B779B" w:rsidRPr="00B66B66" w:rsidRDefault="002B779B" w:rsidP="001577D7">
      <w:pPr>
        <w:pStyle w:val="Title"/>
        <w:jc w:val="left"/>
        <w:rPr>
          <w:rFonts w:ascii="Kokila" w:hAnsi="Kokila" w:cs="Kokila"/>
          <w:b/>
          <w:bCs/>
          <w:iCs/>
          <w:spacing w:val="-10"/>
          <w:kern w:val="28"/>
          <w:sz w:val="40"/>
          <w:szCs w:val="40"/>
        </w:rPr>
      </w:pPr>
      <w:r w:rsidRPr="00B66B66">
        <w:rPr>
          <w:rFonts w:ascii="Kokila" w:hAnsi="Kokila" w:cs="Kokila"/>
          <w:b/>
          <w:bCs/>
          <w:iCs/>
          <w:spacing w:val="-10"/>
          <w:kern w:val="28"/>
          <w:sz w:val="40"/>
          <w:szCs w:val="40"/>
          <w:cs/>
          <w:lang w:bidi="hi-IN"/>
        </w:rPr>
        <w:t>स्वास्थ्य सूचना के उपयोग और प्रकटीकरण पर प्रतिबंध के लिए अनुरोध</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2114"/>
        <w:gridCol w:w="194"/>
        <w:gridCol w:w="1003"/>
        <w:gridCol w:w="900"/>
        <w:gridCol w:w="180"/>
        <w:gridCol w:w="179"/>
        <w:gridCol w:w="1351"/>
        <w:gridCol w:w="89"/>
        <w:gridCol w:w="271"/>
        <w:gridCol w:w="449"/>
        <w:gridCol w:w="451"/>
        <w:gridCol w:w="1710"/>
      </w:tblGrid>
      <w:tr w:rsidR="00122A8F" w:rsidRPr="00B66B66" w14:paraId="0320E5C1" w14:textId="77777777" w:rsidTr="007427E6">
        <w:trPr>
          <w:trHeight w:val="72"/>
          <w:jc w:val="center"/>
        </w:trPr>
        <w:tc>
          <w:tcPr>
            <w:tcW w:w="10080" w:type="dxa"/>
            <w:gridSpan w:val="13"/>
            <w:tcBorders>
              <w:top w:val="nil"/>
              <w:left w:val="nil"/>
              <w:bottom w:val="nil"/>
              <w:right w:val="nil"/>
            </w:tcBorders>
            <w:shd w:val="pct10" w:color="auto" w:fill="E6E6E6"/>
          </w:tcPr>
          <w:p w14:paraId="431E7951" w14:textId="77777777" w:rsidR="00122A8F" w:rsidRPr="00B66B66" w:rsidRDefault="00122A8F">
            <w:pPr>
              <w:pStyle w:val="Subtitle"/>
              <w:ind w:left="-81"/>
              <w:rPr>
                <w:rFonts w:ascii="Kokila" w:hAnsi="Kokila" w:cs="Kokila"/>
                <w:b w:val="0"/>
                <w:sz w:val="10"/>
                <w:szCs w:val="10"/>
              </w:rPr>
            </w:pPr>
            <w:bookmarkStart w:id="1" w:name="_Hlk47002061"/>
          </w:p>
        </w:tc>
      </w:tr>
      <w:bookmarkEnd w:id="1"/>
      <w:tr w:rsidR="00122A8F" w:rsidRPr="00B66B66" w14:paraId="425BE487" w14:textId="77777777" w:rsidTr="007427E6">
        <w:trPr>
          <w:trHeight w:val="179"/>
          <w:jc w:val="center"/>
        </w:trPr>
        <w:tc>
          <w:tcPr>
            <w:tcW w:w="10080" w:type="dxa"/>
            <w:gridSpan w:val="13"/>
            <w:tcBorders>
              <w:top w:val="nil"/>
              <w:left w:val="nil"/>
              <w:bottom w:val="nil"/>
              <w:right w:val="nil"/>
            </w:tcBorders>
          </w:tcPr>
          <w:p w14:paraId="201AE1FA" w14:textId="77777777" w:rsidR="002B779B" w:rsidRPr="001577D7" w:rsidRDefault="002B779B">
            <w:pPr>
              <w:pStyle w:val="Subtitle"/>
              <w:rPr>
                <w:rFonts w:ascii="Kokila" w:hAnsi="Kokila" w:cs="Kokila"/>
                <w:bCs/>
                <w:szCs w:val="24"/>
              </w:rPr>
            </w:pPr>
            <w:r w:rsidRPr="001577D7">
              <w:rPr>
                <w:rFonts w:ascii="Kokila" w:hAnsi="Kokila" w:cs="Kokila"/>
                <w:bCs/>
                <w:szCs w:val="24"/>
                <w:cs/>
                <w:lang w:bidi="hi-IN"/>
              </w:rPr>
              <w:t>पहचान</w:t>
            </w:r>
          </w:p>
        </w:tc>
      </w:tr>
      <w:tr w:rsidR="001577D7" w:rsidRPr="00B66B66" w14:paraId="480F811B" w14:textId="77777777" w:rsidTr="00435AC2">
        <w:trPr>
          <w:trHeight w:val="179"/>
          <w:jc w:val="center"/>
        </w:trPr>
        <w:tc>
          <w:tcPr>
            <w:tcW w:w="1189" w:type="dxa"/>
            <w:tcBorders>
              <w:top w:val="nil"/>
              <w:left w:val="nil"/>
              <w:bottom w:val="nil"/>
              <w:right w:val="nil"/>
            </w:tcBorders>
            <w:tcMar>
              <w:left w:w="0" w:type="dxa"/>
              <w:right w:w="0" w:type="dxa"/>
            </w:tcMar>
          </w:tcPr>
          <w:p w14:paraId="5A5ADC11" w14:textId="77777777" w:rsidR="001577D7" w:rsidRPr="001577D7" w:rsidRDefault="001577D7">
            <w:pPr>
              <w:pStyle w:val="Subtitle"/>
              <w:ind w:left="72" w:right="-108"/>
              <w:rPr>
                <w:rFonts w:ascii="Kokila" w:hAnsi="Kokila" w:cs="Kokila"/>
                <w:b w:val="0"/>
                <w:szCs w:val="24"/>
              </w:rPr>
            </w:pPr>
            <w:r w:rsidRPr="001577D7">
              <w:rPr>
                <w:rFonts w:ascii="Kokila" w:hAnsi="Kokila" w:cs="Kokila"/>
                <w:b w:val="0"/>
                <w:szCs w:val="24"/>
                <w:cs/>
                <w:lang w:bidi="hi-IN"/>
              </w:rPr>
              <w:t>बच्चे का नाम</w:t>
            </w:r>
          </w:p>
        </w:tc>
        <w:tc>
          <w:tcPr>
            <w:tcW w:w="4391" w:type="dxa"/>
            <w:gridSpan w:val="5"/>
            <w:tcBorders>
              <w:top w:val="nil"/>
              <w:left w:val="nil"/>
              <w:bottom w:val="single" w:sz="4" w:space="0" w:color="auto"/>
              <w:right w:val="nil"/>
            </w:tcBorders>
            <w:tcMar>
              <w:left w:w="0" w:type="dxa"/>
              <w:right w:w="0" w:type="dxa"/>
            </w:tcMar>
          </w:tcPr>
          <w:p w14:paraId="6AB96DE3" w14:textId="77777777" w:rsidR="001577D7" w:rsidRPr="001577D7" w:rsidRDefault="001577D7">
            <w:pPr>
              <w:pStyle w:val="Subtitle"/>
              <w:ind w:left="-81"/>
              <w:rPr>
                <w:rFonts w:ascii="Kokila" w:hAnsi="Kokila" w:cs="Kokila"/>
                <w:b w:val="0"/>
                <w:szCs w:val="24"/>
              </w:rPr>
            </w:pPr>
            <w:r w:rsidRPr="001577D7">
              <w:rPr>
                <w:rFonts w:ascii="Kokila" w:hAnsi="Kokila" w:cs="Kokila"/>
                <w:b w:val="0"/>
                <w:szCs w:val="24"/>
              </w:rPr>
              <w:fldChar w:fldCharType="begin">
                <w:ffData>
                  <w:name w:val="Text8"/>
                  <w:enabled/>
                  <w:calcOnExit w:val="0"/>
                  <w:textInput/>
                </w:ffData>
              </w:fldChar>
            </w:r>
            <w:bookmarkStart w:id="2" w:name="Text8"/>
            <w:r w:rsidRPr="001577D7">
              <w:rPr>
                <w:rFonts w:ascii="Kokila" w:hAnsi="Kokila" w:cs="Kokila"/>
                <w:b w:val="0"/>
                <w:szCs w:val="24"/>
              </w:rPr>
              <w:instrText xml:space="preserve"> FORMTEXT </w:instrText>
            </w:r>
            <w:r w:rsidRPr="001577D7">
              <w:rPr>
                <w:rFonts w:ascii="Kokila" w:hAnsi="Kokila" w:cs="Kokila"/>
                <w:b w:val="0"/>
                <w:szCs w:val="24"/>
              </w:rPr>
            </w:r>
            <w:r w:rsidRPr="001577D7">
              <w:rPr>
                <w:rFonts w:ascii="Kokila" w:hAnsi="Kokila" w:cs="Kokila"/>
                <w:b w:val="0"/>
                <w:szCs w:val="24"/>
              </w:rPr>
              <w:fldChar w:fldCharType="separate"/>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szCs w:val="24"/>
              </w:rPr>
              <w:fldChar w:fldCharType="end"/>
            </w:r>
            <w:bookmarkEnd w:id="2"/>
          </w:p>
        </w:tc>
        <w:tc>
          <w:tcPr>
            <w:tcW w:w="1530" w:type="dxa"/>
            <w:gridSpan w:val="2"/>
            <w:tcBorders>
              <w:top w:val="nil"/>
              <w:left w:val="nil"/>
              <w:bottom w:val="nil"/>
              <w:right w:val="nil"/>
            </w:tcBorders>
            <w:tcMar>
              <w:left w:w="0" w:type="dxa"/>
              <w:right w:w="0" w:type="dxa"/>
            </w:tcMar>
          </w:tcPr>
          <w:p w14:paraId="66B98504" w14:textId="77777777" w:rsidR="001577D7" w:rsidRPr="001577D7" w:rsidRDefault="001577D7" w:rsidP="00435AC2">
            <w:pPr>
              <w:pStyle w:val="Subtitle"/>
              <w:ind w:left="-81" w:right="94"/>
              <w:jc w:val="right"/>
              <w:rPr>
                <w:rFonts w:ascii="Kokila" w:hAnsi="Kokila" w:cs="Kokila"/>
                <w:b w:val="0"/>
                <w:szCs w:val="24"/>
              </w:rPr>
            </w:pPr>
            <w:r w:rsidRPr="001577D7">
              <w:rPr>
                <w:rFonts w:ascii="Kokila" w:hAnsi="Kokila" w:cs="Kokila"/>
                <w:b w:val="0"/>
                <w:szCs w:val="24"/>
                <w:cs/>
                <w:lang w:bidi="hi-IN"/>
              </w:rPr>
              <w:t>जन्म की तारीख</w:t>
            </w:r>
          </w:p>
        </w:tc>
        <w:tc>
          <w:tcPr>
            <w:tcW w:w="2970" w:type="dxa"/>
            <w:gridSpan w:val="5"/>
            <w:tcBorders>
              <w:top w:val="nil"/>
              <w:left w:val="nil"/>
              <w:bottom w:val="single" w:sz="4" w:space="0" w:color="auto"/>
              <w:right w:val="nil"/>
            </w:tcBorders>
            <w:tcMar>
              <w:left w:w="0" w:type="dxa"/>
              <w:right w:w="0" w:type="dxa"/>
            </w:tcMar>
          </w:tcPr>
          <w:p w14:paraId="7630C557" w14:textId="77777777" w:rsidR="001577D7" w:rsidRPr="001577D7" w:rsidRDefault="001577D7">
            <w:pPr>
              <w:pStyle w:val="Subtitle"/>
              <w:ind w:left="-81"/>
              <w:rPr>
                <w:rFonts w:ascii="Arial Narrow" w:hAnsi="Arial Narrow" w:cs="Kokila"/>
                <w:b w:val="0"/>
                <w:sz w:val="20"/>
              </w:rPr>
            </w:pPr>
            <w:r>
              <w:rPr>
                <w:rFonts w:ascii="Kokila" w:hAnsi="Kokila" w:cs="Kokila"/>
                <w:b w:val="0"/>
                <w:szCs w:val="24"/>
              </w:rPr>
              <w:fldChar w:fldCharType="begin">
                <w:ffData>
                  <w:name w:val="Text9"/>
                  <w:enabled/>
                  <w:calcOnExit w:val="0"/>
                  <w:textInput>
                    <w:type w:val="date"/>
                    <w:format w:val="MM/dd/yyyy"/>
                  </w:textInput>
                </w:ffData>
              </w:fldChar>
            </w:r>
            <w:bookmarkStart w:id="3" w:name="Text9"/>
            <w:r>
              <w:rPr>
                <w:rFonts w:ascii="Kokila" w:hAnsi="Kokila" w:cs="Kokila"/>
                <w:b w:val="0"/>
                <w:szCs w:val="24"/>
              </w:rPr>
              <w:instrText xml:space="preserve"> FORMTEXT </w:instrText>
            </w:r>
            <w:r>
              <w:rPr>
                <w:rFonts w:ascii="Kokila" w:hAnsi="Kokila" w:cs="Kokila"/>
                <w:b w:val="0"/>
                <w:szCs w:val="24"/>
              </w:rPr>
            </w:r>
            <w:r>
              <w:rPr>
                <w:rFonts w:ascii="Kokila" w:hAnsi="Kokila" w:cs="Kokila"/>
                <w:b w:val="0"/>
                <w:szCs w:val="24"/>
              </w:rPr>
              <w:fldChar w:fldCharType="separate"/>
            </w:r>
            <w:r>
              <w:rPr>
                <w:rFonts w:ascii="Kokila" w:hAnsi="Kokila" w:cs="Kokila"/>
                <w:b w:val="0"/>
                <w:noProof/>
                <w:szCs w:val="24"/>
              </w:rPr>
              <w:t> </w:t>
            </w:r>
            <w:r>
              <w:rPr>
                <w:rFonts w:ascii="Kokila" w:hAnsi="Kokila" w:cs="Kokila"/>
                <w:b w:val="0"/>
                <w:noProof/>
                <w:szCs w:val="24"/>
              </w:rPr>
              <w:t> </w:t>
            </w:r>
            <w:r>
              <w:rPr>
                <w:rFonts w:ascii="Kokila" w:hAnsi="Kokila" w:cs="Kokila"/>
                <w:b w:val="0"/>
                <w:noProof/>
                <w:szCs w:val="24"/>
              </w:rPr>
              <w:t> </w:t>
            </w:r>
            <w:r>
              <w:rPr>
                <w:rFonts w:ascii="Kokila" w:hAnsi="Kokila" w:cs="Kokila"/>
                <w:b w:val="0"/>
                <w:noProof/>
                <w:szCs w:val="24"/>
              </w:rPr>
              <w:t> </w:t>
            </w:r>
            <w:r>
              <w:rPr>
                <w:rFonts w:ascii="Kokila" w:hAnsi="Kokila" w:cs="Kokila"/>
                <w:b w:val="0"/>
                <w:noProof/>
                <w:szCs w:val="24"/>
              </w:rPr>
              <w:t> </w:t>
            </w:r>
            <w:r>
              <w:rPr>
                <w:rFonts w:ascii="Kokila" w:hAnsi="Kokila" w:cs="Kokila"/>
                <w:b w:val="0"/>
                <w:szCs w:val="24"/>
              </w:rPr>
              <w:fldChar w:fldCharType="end"/>
            </w:r>
            <w:bookmarkEnd w:id="3"/>
          </w:p>
        </w:tc>
      </w:tr>
      <w:tr w:rsidR="00B577E7" w:rsidRPr="001577D7" w14:paraId="50CA8418" w14:textId="77777777" w:rsidTr="00435AC2">
        <w:trPr>
          <w:trHeight w:val="116"/>
          <w:jc w:val="center"/>
        </w:trPr>
        <w:tc>
          <w:tcPr>
            <w:tcW w:w="7110" w:type="dxa"/>
            <w:gridSpan w:val="8"/>
            <w:tcBorders>
              <w:top w:val="nil"/>
              <w:left w:val="nil"/>
              <w:bottom w:val="nil"/>
              <w:right w:val="nil"/>
            </w:tcBorders>
          </w:tcPr>
          <w:p w14:paraId="15D8D53C" w14:textId="77777777" w:rsidR="00B577E7" w:rsidRPr="001577D7" w:rsidRDefault="00B577E7">
            <w:pPr>
              <w:pStyle w:val="Subtitle"/>
              <w:ind w:left="-81"/>
              <w:rPr>
                <w:rFonts w:ascii="Kokila" w:hAnsi="Kokila" w:cs="Kokila"/>
                <w:b w:val="0"/>
                <w:bCs/>
                <w:i/>
                <w:sz w:val="20"/>
              </w:rPr>
            </w:pPr>
            <w:r w:rsidRPr="001577D7">
              <w:rPr>
                <w:rFonts w:ascii="Kokila" w:hAnsi="Kokila" w:cs="Kokila"/>
                <w:b w:val="0"/>
                <w:bCs/>
                <w:i/>
                <w:sz w:val="20"/>
              </w:rPr>
              <w:t xml:space="preserve"> </w:t>
            </w:r>
          </w:p>
        </w:tc>
        <w:tc>
          <w:tcPr>
            <w:tcW w:w="2970" w:type="dxa"/>
            <w:gridSpan w:val="5"/>
            <w:tcBorders>
              <w:top w:val="nil"/>
              <w:left w:val="nil"/>
              <w:bottom w:val="nil"/>
              <w:right w:val="nil"/>
            </w:tcBorders>
          </w:tcPr>
          <w:p w14:paraId="3A790BE8" w14:textId="77777777" w:rsidR="002B779B" w:rsidRPr="001577D7" w:rsidRDefault="001577D7" w:rsidP="001577D7">
            <w:pPr>
              <w:rPr>
                <w:szCs w:val="24"/>
                <w:lang w:eastAsia="ko-KR" w:bidi="hi-IN"/>
              </w:rPr>
            </w:pPr>
            <w:r w:rsidRPr="001577D7">
              <w:rPr>
                <w:rFonts w:cs="Kokila"/>
                <w:szCs w:val="24"/>
                <w:cs/>
                <w:lang w:eastAsia="ko-KR" w:bidi="hi-IN"/>
              </w:rPr>
              <w:t>महीना/दिन/वर्ष</w:t>
            </w:r>
          </w:p>
        </w:tc>
      </w:tr>
      <w:tr w:rsidR="001577D7" w:rsidRPr="001577D7" w14:paraId="5BDEE17B" w14:textId="77777777" w:rsidTr="00435AC2">
        <w:trPr>
          <w:trHeight w:val="116"/>
          <w:jc w:val="center"/>
        </w:trPr>
        <w:tc>
          <w:tcPr>
            <w:tcW w:w="7110" w:type="dxa"/>
            <w:gridSpan w:val="8"/>
            <w:tcBorders>
              <w:top w:val="nil"/>
              <w:left w:val="nil"/>
              <w:bottom w:val="nil"/>
              <w:right w:val="nil"/>
            </w:tcBorders>
          </w:tcPr>
          <w:p w14:paraId="043A6B22" w14:textId="77777777" w:rsidR="001577D7" w:rsidRPr="001577D7" w:rsidRDefault="001577D7" w:rsidP="001577D7">
            <w:pPr>
              <w:jc w:val="right"/>
              <w:rPr>
                <w:rFonts w:ascii="Arial Narrow" w:hAnsi="Arial Narrow" w:cs="Kokila"/>
                <w:b/>
                <w:bCs/>
                <w:iCs/>
                <w:sz w:val="20"/>
              </w:rPr>
            </w:pPr>
            <w:r w:rsidRPr="001577D7">
              <w:rPr>
                <w:rFonts w:cs="Kokila"/>
                <w:szCs w:val="24"/>
                <w:cs/>
                <w:lang w:eastAsia="ko-KR" w:bidi="hi-IN"/>
              </w:rPr>
              <w:t>बच्चे की सामाजिक सुरक्षा संख्या (वैकल्पिक):</w:t>
            </w:r>
          </w:p>
        </w:tc>
        <w:tc>
          <w:tcPr>
            <w:tcW w:w="2970" w:type="dxa"/>
            <w:gridSpan w:val="5"/>
            <w:tcBorders>
              <w:top w:val="nil"/>
              <w:left w:val="nil"/>
              <w:bottom w:val="single" w:sz="4" w:space="0" w:color="auto"/>
              <w:right w:val="nil"/>
            </w:tcBorders>
          </w:tcPr>
          <w:p w14:paraId="502CA5BB" w14:textId="77777777" w:rsidR="001577D7" w:rsidRPr="001577D7" w:rsidRDefault="001577D7" w:rsidP="001577D7">
            <w:pPr>
              <w:rPr>
                <w:rFonts w:cs="Kokila"/>
                <w:szCs w:val="24"/>
                <w:cs/>
                <w:lang w:eastAsia="ko-KR" w:bidi="hi-IN"/>
              </w:rPr>
            </w:pPr>
            <w:r w:rsidRPr="001577D7">
              <w:rPr>
                <w:rFonts w:ascii="Arial Narrow" w:hAnsi="Arial Narrow" w:cs="Kokila"/>
                <w:b/>
                <w:sz w:val="20"/>
              </w:rPr>
              <w:fldChar w:fldCharType="begin">
                <w:ffData>
                  <w:name w:val="Text10"/>
                  <w:enabled/>
                  <w:calcOnExit w:val="0"/>
                  <w:textInput/>
                </w:ffData>
              </w:fldChar>
            </w:r>
            <w:bookmarkStart w:id="4" w:name="Text10"/>
            <w:r w:rsidRPr="001577D7">
              <w:rPr>
                <w:rFonts w:ascii="Arial Narrow" w:hAnsi="Arial Narrow" w:cs="Kokila"/>
                <w:sz w:val="20"/>
              </w:rPr>
              <w:instrText xml:space="preserve"> FORMTEXT </w:instrText>
            </w:r>
            <w:r w:rsidRPr="001577D7">
              <w:rPr>
                <w:rFonts w:ascii="Arial Narrow" w:hAnsi="Arial Narrow" w:cs="Kokila"/>
                <w:b/>
                <w:sz w:val="20"/>
              </w:rPr>
            </w:r>
            <w:r w:rsidRPr="001577D7">
              <w:rPr>
                <w:rFonts w:ascii="Arial Narrow" w:hAnsi="Arial Narrow" w:cs="Kokila"/>
                <w:b/>
                <w:sz w:val="20"/>
              </w:rPr>
              <w:fldChar w:fldCharType="separate"/>
            </w:r>
            <w:r w:rsidRPr="001577D7">
              <w:rPr>
                <w:rFonts w:ascii="Arial Narrow" w:hAnsi="Arial Narrow" w:cs="Kokila"/>
                <w:noProof/>
                <w:sz w:val="20"/>
              </w:rPr>
              <w:t> </w:t>
            </w:r>
            <w:r w:rsidRPr="001577D7">
              <w:rPr>
                <w:rFonts w:ascii="Arial Narrow" w:hAnsi="Arial Narrow" w:cs="Kokila"/>
                <w:noProof/>
                <w:sz w:val="20"/>
              </w:rPr>
              <w:t> </w:t>
            </w:r>
            <w:r w:rsidRPr="001577D7">
              <w:rPr>
                <w:rFonts w:ascii="Arial Narrow" w:hAnsi="Arial Narrow" w:cs="Kokila"/>
                <w:noProof/>
                <w:sz w:val="20"/>
              </w:rPr>
              <w:t> </w:t>
            </w:r>
            <w:r w:rsidRPr="001577D7">
              <w:rPr>
                <w:rFonts w:ascii="Arial Narrow" w:hAnsi="Arial Narrow" w:cs="Kokila"/>
                <w:noProof/>
                <w:sz w:val="20"/>
              </w:rPr>
              <w:t> </w:t>
            </w:r>
            <w:r w:rsidRPr="001577D7">
              <w:rPr>
                <w:rFonts w:ascii="Arial Narrow" w:hAnsi="Arial Narrow" w:cs="Kokila"/>
                <w:noProof/>
                <w:sz w:val="20"/>
              </w:rPr>
              <w:t> </w:t>
            </w:r>
            <w:r w:rsidRPr="001577D7">
              <w:rPr>
                <w:rFonts w:ascii="Arial Narrow" w:hAnsi="Arial Narrow" w:cs="Kokila"/>
                <w:b/>
                <w:sz w:val="20"/>
              </w:rPr>
              <w:fldChar w:fldCharType="end"/>
            </w:r>
            <w:bookmarkEnd w:id="4"/>
          </w:p>
        </w:tc>
      </w:tr>
      <w:tr w:rsidR="00122A8F" w:rsidRPr="001577D7" w14:paraId="6F4DDCAF" w14:textId="77777777" w:rsidTr="00B577E7">
        <w:trPr>
          <w:trHeight w:val="288"/>
          <w:jc w:val="center"/>
        </w:trPr>
        <w:tc>
          <w:tcPr>
            <w:tcW w:w="3497" w:type="dxa"/>
            <w:gridSpan w:val="3"/>
            <w:tcBorders>
              <w:top w:val="nil"/>
              <w:left w:val="nil"/>
              <w:bottom w:val="nil"/>
              <w:right w:val="nil"/>
            </w:tcBorders>
            <w:vAlign w:val="bottom"/>
          </w:tcPr>
          <w:p w14:paraId="107D10C4" w14:textId="77777777" w:rsidR="002B779B" w:rsidRPr="001577D7" w:rsidRDefault="002B779B" w:rsidP="005831D8">
            <w:pPr>
              <w:pStyle w:val="Subtitle"/>
              <w:rPr>
                <w:rFonts w:ascii="Kokila" w:hAnsi="Kokila" w:cs="Kokila"/>
                <w:b w:val="0"/>
                <w:szCs w:val="24"/>
              </w:rPr>
            </w:pPr>
            <w:r w:rsidRPr="001577D7">
              <w:rPr>
                <w:rFonts w:ascii="Kokila" w:hAnsi="Kokila" w:cs="Kokila"/>
                <w:b w:val="0"/>
                <w:szCs w:val="24"/>
                <w:cs/>
                <w:lang w:bidi="hi-IN"/>
              </w:rPr>
              <w:t>माता-पिता/कानूनी अभिभावक का पता:</w:t>
            </w:r>
          </w:p>
        </w:tc>
        <w:tc>
          <w:tcPr>
            <w:tcW w:w="6583" w:type="dxa"/>
            <w:gridSpan w:val="10"/>
            <w:tcBorders>
              <w:top w:val="nil"/>
              <w:left w:val="nil"/>
              <w:bottom w:val="nil"/>
              <w:right w:val="nil"/>
            </w:tcBorders>
            <w:vAlign w:val="bottom"/>
          </w:tcPr>
          <w:p w14:paraId="28F8E3F4" w14:textId="77777777" w:rsidR="00122A8F" w:rsidRPr="001577D7" w:rsidRDefault="00122A8F">
            <w:pPr>
              <w:pStyle w:val="Subtitle"/>
              <w:ind w:left="-81"/>
              <w:rPr>
                <w:rFonts w:ascii="Kokila" w:hAnsi="Kokila" w:cs="Kokila"/>
                <w:b w:val="0"/>
                <w:szCs w:val="24"/>
              </w:rPr>
            </w:pPr>
          </w:p>
        </w:tc>
      </w:tr>
      <w:tr w:rsidR="007427E6" w:rsidRPr="001577D7" w14:paraId="429AA21C" w14:textId="77777777" w:rsidTr="00B577E7">
        <w:trPr>
          <w:trHeight w:val="179"/>
          <w:jc w:val="center"/>
        </w:trPr>
        <w:tc>
          <w:tcPr>
            <w:tcW w:w="4500" w:type="dxa"/>
            <w:gridSpan w:val="4"/>
            <w:tcBorders>
              <w:top w:val="nil"/>
              <w:left w:val="nil"/>
              <w:bottom w:val="single" w:sz="4" w:space="0" w:color="auto"/>
              <w:right w:val="nil"/>
            </w:tcBorders>
          </w:tcPr>
          <w:p w14:paraId="191805A3" w14:textId="77777777" w:rsidR="007427E6" w:rsidRPr="001577D7" w:rsidRDefault="007427E6" w:rsidP="005831D8">
            <w:pPr>
              <w:pStyle w:val="Subtitle"/>
              <w:rPr>
                <w:rFonts w:ascii="Kokila" w:hAnsi="Kokila" w:cs="Kokila"/>
                <w:b w:val="0"/>
                <w:szCs w:val="24"/>
              </w:rPr>
            </w:pPr>
            <w:r w:rsidRPr="001577D7">
              <w:rPr>
                <w:rFonts w:ascii="Kokila" w:hAnsi="Kokila" w:cs="Kokila"/>
                <w:b w:val="0"/>
                <w:szCs w:val="24"/>
              </w:rPr>
              <w:fldChar w:fldCharType="begin">
                <w:ffData>
                  <w:name w:val="Text1"/>
                  <w:enabled/>
                  <w:calcOnExit w:val="0"/>
                  <w:textInput/>
                </w:ffData>
              </w:fldChar>
            </w:r>
            <w:bookmarkStart w:id="5" w:name="Text1"/>
            <w:r w:rsidRPr="001577D7">
              <w:rPr>
                <w:rFonts w:ascii="Kokila" w:hAnsi="Kokila" w:cs="Kokila"/>
                <w:b w:val="0"/>
                <w:szCs w:val="24"/>
              </w:rPr>
              <w:instrText xml:space="preserve"> FORMTEXT </w:instrText>
            </w:r>
            <w:r w:rsidRPr="001577D7">
              <w:rPr>
                <w:rFonts w:ascii="Kokila" w:hAnsi="Kokila" w:cs="Kokila"/>
                <w:b w:val="0"/>
                <w:szCs w:val="24"/>
              </w:rPr>
            </w:r>
            <w:r w:rsidRPr="001577D7">
              <w:rPr>
                <w:rFonts w:ascii="Kokila" w:hAnsi="Kokila" w:cs="Kokila"/>
                <w:b w:val="0"/>
                <w:szCs w:val="24"/>
              </w:rPr>
              <w:fldChar w:fldCharType="separate"/>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szCs w:val="24"/>
              </w:rPr>
              <w:fldChar w:fldCharType="end"/>
            </w:r>
            <w:bookmarkEnd w:id="5"/>
          </w:p>
        </w:tc>
        <w:tc>
          <w:tcPr>
            <w:tcW w:w="900" w:type="dxa"/>
            <w:tcBorders>
              <w:top w:val="nil"/>
              <w:left w:val="nil"/>
              <w:bottom w:val="single" w:sz="4" w:space="0" w:color="auto"/>
              <w:right w:val="nil"/>
            </w:tcBorders>
          </w:tcPr>
          <w:p w14:paraId="499CEC98" w14:textId="77777777" w:rsidR="007427E6" w:rsidRPr="001577D7" w:rsidRDefault="007427E6">
            <w:pPr>
              <w:pStyle w:val="Subtitle"/>
              <w:rPr>
                <w:rFonts w:ascii="Kokila" w:hAnsi="Kokila" w:cs="Kokila"/>
                <w:b w:val="0"/>
                <w:szCs w:val="24"/>
              </w:rPr>
            </w:pPr>
            <w:r w:rsidRPr="001577D7">
              <w:rPr>
                <w:rFonts w:ascii="Kokila" w:hAnsi="Kokila" w:cs="Kokila"/>
                <w:b w:val="0"/>
                <w:szCs w:val="24"/>
              </w:rPr>
              <w:fldChar w:fldCharType="begin">
                <w:ffData>
                  <w:name w:val="Text4"/>
                  <w:enabled/>
                  <w:calcOnExit w:val="0"/>
                  <w:textInput/>
                </w:ffData>
              </w:fldChar>
            </w:r>
            <w:bookmarkStart w:id="6" w:name="Text4"/>
            <w:r w:rsidRPr="001577D7">
              <w:rPr>
                <w:rFonts w:ascii="Kokila" w:hAnsi="Kokila" w:cs="Kokila"/>
                <w:b w:val="0"/>
                <w:szCs w:val="24"/>
              </w:rPr>
              <w:instrText xml:space="preserve"> FORMTEXT </w:instrText>
            </w:r>
            <w:r w:rsidRPr="001577D7">
              <w:rPr>
                <w:rFonts w:ascii="Kokila" w:hAnsi="Kokila" w:cs="Kokila"/>
                <w:b w:val="0"/>
                <w:szCs w:val="24"/>
              </w:rPr>
            </w:r>
            <w:r w:rsidRPr="001577D7">
              <w:rPr>
                <w:rFonts w:ascii="Kokila" w:hAnsi="Kokila" w:cs="Kokila"/>
                <w:b w:val="0"/>
                <w:szCs w:val="24"/>
              </w:rPr>
              <w:fldChar w:fldCharType="separate"/>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szCs w:val="24"/>
              </w:rPr>
              <w:fldChar w:fldCharType="end"/>
            </w:r>
            <w:bookmarkEnd w:id="6"/>
          </w:p>
        </w:tc>
        <w:tc>
          <w:tcPr>
            <w:tcW w:w="2070" w:type="dxa"/>
            <w:gridSpan w:val="5"/>
            <w:tcBorders>
              <w:top w:val="nil"/>
              <w:left w:val="nil"/>
              <w:bottom w:val="single" w:sz="4" w:space="0" w:color="auto"/>
              <w:right w:val="nil"/>
            </w:tcBorders>
          </w:tcPr>
          <w:p w14:paraId="242D6DC5" w14:textId="77777777" w:rsidR="007427E6" w:rsidRPr="001577D7" w:rsidRDefault="007427E6">
            <w:pPr>
              <w:pStyle w:val="Subtitle"/>
              <w:rPr>
                <w:rFonts w:ascii="Kokila" w:hAnsi="Kokila" w:cs="Kokila"/>
                <w:b w:val="0"/>
                <w:szCs w:val="24"/>
              </w:rPr>
            </w:pPr>
            <w:r w:rsidRPr="001577D7">
              <w:rPr>
                <w:rFonts w:ascii="Kokila" w:hAnsi="Kokila" w:cs="Kokila"/>
                <w:b w:val="0"/>
                <w:szCs w:val="24"/>
              </w:rPr>
              <w:fldChar w:fldCharType="begin">
                <w:ffData>
                  <w:name w:val="Text5"/>
                  <w:enabled/>
                  <w:calcOnExit w:val="0"/>
                  <w:textInput/>
                </w:ffData>
              </w:fldChar>
            </w:r>
            <w:bookmarkStart w:id="7" w:name="Text5"/>
            <w:r w:rsidRPr="001577D7">
              <w:rPr>
                <w:rFonts w:ascii="Kokila" w:hAnsi="Kokila" w:cs="Kokila"/>
                <w:b w:val="0"/>
                <w:szCs w:val="24"/>
              </w:rPr>
              <w:instrText xml:space="preserve"> FORMTEXT </w:instrText>
            </w:r>
            <w:r w:rsidRPr="001577D7">
              <w:rPr>
                <w:rFonts w:ascii="Kokila" w:hAnsi="Kokila" w:cs="Kokila"/>
                <w:b w:val="0"/>
                <w:szCs w:val="24"/>
              </w:rPr>
            </w:r>
            <w:r w:rsidRPr="001577D7">
              <w:rPr>
                <w:rFonts w:ascii="Kokila" w:hAnsi="Kokila" w:cs="Kokila"/>
                <w:b w:val="0"/>
                <w:szCs w:val="24"/>
              </w:rPr>
              <w:fldChar w:fldCharType="separate"/>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szCs w:val="24"/>
              </w:rPr>
              <w:fldChar w:fldCharType="end"/>
            </w:r>
            <w:bookmarkEnd w:id="7"/>
          </w:p>
        </w:tc>
        <w:bookmarkStart w:id="8" w:name="Text6"/>
        <w:tc>
          <w:tcPr>
            <w:tcW w:w="900" w:type="dxa"/>
            <w:gridSpan w:val="2"/>
            <w:tcBorders>
              <w:top w:val="nil"/>
              <w:left w:val="nil"/>
              <w:bottom w:val="single" w:sz="4" w:space="0" w:color="auto"/>
              <w:right w:val="nil"/>
            </w:tcBorders>
          </w:tcPr>
          <w:p w14:paraId="7DD8DD47" w14:textId="77777777" w:rsidR="007427E6" w:rsidRPr="001577D7" w:rsidRDefault="007427E6">
            <w:pPr>
              <w:pStyle w:val="Subtitle"/>
              <w:rPr>
                <w:rFonts w:ascii="Kokila" w:hAnsi="Kokila" w:cs="Kokila"/>
                <w:b w:val="0"/>
                <w:szCs w:val="24"/>
              </w:rPr>
            </w:pPr>
            <w:r w:rsidRPr="001577D7">
              <w:rPr>
                <w:rFonts w:ascii="Kokila" w:hAnsi="Kokila" w:cs="Kokila"/>
                <w:b w:val="0"/>
                <w:szCs w:val="24"/>
              </w:rPr>
              <w:fldChar w:fldCharType="begin">
                <w:ffData>
                  <w:name w:val="Text6"/>
                  <w:enabled/>
                  <w:calcOnExit w:val="0"/>
                  <w:textInput>
                    <w:maxLength w:val="3"/>
                  </w:textInput>
                </w:ffData>
              </w:fldChar>
            </w:r>
            <w:r w:rsidRPr="001577D7">
              <w:rPr>
                <w:rFonts w:ascii="Kokila" w:hAnsi="Kokila" w:cs="Kokila"/>
                <w:b w:val="0"/>
                <w:szCs w:val="24"/>
              </w:rPr>
              <w:instrText xml:space="preserve"> FORMTEXT </w:instrText>
            </w:r>
            <w:r w:rsidRPr="001577D7">
              <w:rPr>
                <w:rFonts w:ascii="Kokila" w:hAnsi="Kokila" w:cs="Kokila"/>
                <w:b w:val="0"/>
                <w:szCs w:val="24"/>
              </w:rPr>
            </w:r>
            <w:r w:rsidRPr="001577D7">
              <w:rPr>
                <w:rFonts w:ascii="Kokila" w:hAnsi="Kokila" w:cs="Kokila"/>
                <w:b w:val="0"/>
                <w:szCs w:val="24"/>
              </w:rPr>
              <w:fldChar w:fldCharType="separate"/>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szCs w:val="24"/>
              </w:rPr>
              <w:fldChar w:fldCharType="end"/>
            </w:r>
            <w:bookmarkEnd w:id="8"/>
          </w:p>
        </w:tc>
        <w:tc>
          <w:tcPr>
            <w:tcW w:w="1710" w:type="dxa"/>
            <w:tcBorders>
              <w:top w:val="nil"/>
              <w:left w:val="nil"/>
              <w:bottom w:val="single" w:sz="4" w:space="0" w:color="auto"/>
              <w:right w:val="nil"/>
            </w:tcBorders>
          </w:tcPr>
          <w:p w14:paraId="03ADEE46" w14:textId="77777777" w:rsidR="007427E6" w:rsidRPr="001577D7" w:rsidRDefault="007427E6">
            <w:pPr>
              <w:pStyle w:val="Subtitle"/>
              <w:rPr>
                <w:rFonts w:ascii="Kokila" w:hAnsi="Kokila" w:cs="Kokila"/>
                <w:b w:val="0"/>
                <w:szCs w:val="24"/>
              </w:rPr>
            </w:pPr>
            <w:r w:rsidRPr="001577D7">
              <w:rPr>
                <w:rFonts w:ascii="Kokila" w:hAnsi="Kokila" w:cs="Kokila"/>
                <w:b w:val="0"/>
                <w:szCs w:val="24"/>
              </w:rPr>
              <w:fldChar w:fldCharType="begin">
                <w:ffData>
                  <w:name w:val="Text7"/>
                  <w:enabled/>
                  <w:calcOnExit w:val="0"/>
                  <w:textInput/>
                </w:ffData>
              </w:fldChar>
            </w:r>
            <w:bookmarkStart w:id="9" w:name="Text7"/>
            <w:r w:rsidRPr="001577D7">
              <w:rPr>
                <w:rFonts w:ascii="Kokila" w:hAnsi="Kokila" w:cs="Kokila"/>
                <w:b w:val="0"/>
                <w:szCs w:val="24"/>
              </w:rPr>
              <w:instrText xml:space="preserve"> FORMTEXT </w:instrText>
            </w:r>
            <w:r w:rsidRPr="001577D7">
              <w:rPr>
                <w:rFonts w:ascii="Kokila" w:hAnsi="Kokila" w:cs="Kokila"/>
                <w:b w:val="0"/>
                <w:szCs w:val="24"/>
              </w:rPr>
            </w:r>
            <w:r w:rsidRPr="001577D7">
              <w:rPr>
                <w:rFonts w:ascii="Kokila" w:hAnsi="Kokila" w:cs="Kokila"/>
                <w:b w:val="0"/>
                <w:szCs w:val="24"/>
              </w:rPr>
              <w:fldChar w:fldCharType="separate"/>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szCs w:val="24"/>
              </w:rPr>
              <w:fldChar w:fldCharType="end"/>
            </w:r>
            <w:bookmarkEnd w:id="9"/>
          </w:p>
        </w:tc>
      </w:tr>
      <w:tr w:rsidR="00122A8F" w:rsidRPr="001577D7" w14:paraId="62363B5B" w14:textId="77777777" w:rsidTr="00B577E7">
        <w:trPr>
          <w:trHeight w:val="107"/>
          <w:jc w:val="center"/>
        </w:trPr>
        <w:tc>
          <w:tcPr>
            <w:tcW w:w="4500" w:type="dxa"/>
            <w:gridSpan w:val="4"/>
            <w:tcBorders>
              <w:top w:val="nil"/>
              <w:left w:val="nil"/>
              <w:bottom w:val="nil"/>
              <w:right w:val="nil"/>
            </w:tcBorders>
          </w:tcPr>
          <w:p w14:paraId="4149EC3B" w14:textId="77777777" w:rsidR="002B779B" w:rsidRPr="001577D7" w:rsidRDefault="002B779B" w:rsidP="000623A3">
            <w:pPr>
              <w:pStyle w:val="Subtitle"/>
              <w:ind w:left="72"/>
              <w:rPr>
                <w:rFonts w:ascii="Kokila" w:hAnsi="Kokila" w:cs="Kokila"/>
                <w:b w:val="0"/>
                <w:szCs w:val="24"/>
              </w:rPr>
            </w:pPr>
            <w:r w:rsidRPr="001577D7">
              <w:rPr>
                <w:rFonts w:ascii="Kokila" w:hAnsi="Kokila" w:cs="Kokila"/>
                <w:b w:val="0"/>
                <w:szCs w:val="24"/>
                <w:cs/>
                <w:lang w:bidi="hi-IN"/>
              </w:rPr>
              <w:t>गली</w:t>
            </w:r>
          </w:p>
        </w:tc>
        <w:tc>
          <w:tcPr>
            <w:tcW w:w="900" w:type="dxa"/>
            <w:tcBorders>
              <w:top w:val="single" w:sz="4" w:space="0" w:color="auto"/>
              <w:left w:val="nil"/>
              <w:bottom w:val="nil"/>
              <w:right w:val="nil"/>
            </w:tcBorders>
          </w:tcPr>
          <w:p w14:paraId="4BF86807" w14:textId="77777777" w:rsidR="002B779B" w:rsidRPr="001577D7" w:rsidRDefault="002B779B">
            <w:pPr>
              <w:pStyle w:val="Subtitle"/>
              <w:ind w:left="-81"/>
              <w:rPr>
                <w:rFonts w:ascii="Kokila" w:hAnsi="Kokila" w:cs="Kokila"/>
                <w:b w:val="0"/>
                <w:szCs w:val="24"/>
              </w:rPr>
            </w:pPr>
            <w:r w:rsidRPr="001577D7">
              <w:rPr>
                <w:rFonts w:ascii="Kokila" w:hAnsi="Kokila" w:cs="Kokila"/>
                <w:b w:val="0"/>
                <w:szCs w:val="24"/>
                <w:cs/>
                <w:lang w:bidi="hi-IN"/>
              </w:rPr>
              <w:t>अपार्टमेंट</w:t>
            </w:r>
          </w:p>
        </w:tc>
        <w:tc>
          <w:tcPr>
            <w:tcW w:w="2070" w:type="dxa"/>
            <w:gridSpan w:val="5"/>
            <w:tcBorders>
              <w:top w:val="single" w:sz="4" w:space="0" w:color="auto"/>
              <w:left w:val="nil"/>
              <w:bottom w:val="nil"/>
              <w:right w:val="nil"/>
            </w:tcBorders>
          </w:tcPr>
          <w:p w14:paraId="13BBB128" w14:textId="77777777" w:rsidR="00122A8F" w:rsidRPr="001577D7" w:rsidRDefault="000623A3">
            <w:pPr>
              <w:pStyle w:val="Subtitle"/>
              <w:ind w:left="-81"/>
              <w:rPr>
                <w:rFonts w:ascii="Kokila" w:hAnsi="Kokila" w:cs="Kokila"/>
                <w:b w:val="0"/>
                <w:szCs w:val="24"/>
                <w:cs/>
                <w:lang w:bidi="hi-IN"/>
              </w:rPr>
            </w:pPr>
            <w:r w:rsidRPr="001577D7">
              <w:rPr>
                <w:rFonts w:ascii="Kokila" w:hAnsi="Kokila" w:cs="Kokila"/>
                <w:b w:val="0"/>
                <w:szCs w:val="24"/>
                <w:cs/>
                <w:lang w:bidi="hi-IN"/>
              </w:rPr>
              <w:t>शहर</w:t>
            </w:r>
          </w:p>
        </w:tc>
        <w:tc>
          <w:tcPr>
            <w:tcW w:w="449" w:type="dxa"/>
            <w:tcBorders>
              <w:top w:val="single" w:sz="4" w:space="0" w:color="auto"/>
              <w:left w:val="nil"/>
              <w:bottom w:val="nil"/>
              <w:right w:val="nil"/>
            </w:tcBorders>
          </w:tcPr>
          <w:p w14:paraId="2288127E" w14:textId="77777777" w:rsidR="00122A8F" w:rsidRPr="001577D7" w:rsidRDefault="000623A3" w:rsidP="001577D7">
            <w:pPr>
              <w:pStyle w:val="Subtitle"/>
              <w:ind w:left="-81"/>
              <w:rPr>
                <w:rFonts w:ascii="Kokila" w:hAnsi="Kokila" w:cs="Kokila"/>
                <w:b w:val="0"/>
                <w:szCs w:val="24"/>
              </w:rPr>
            </w:pPr>
            <w:r w:rsidRPr="001577D7">
              <w:rPr>
                <w:rFonts w:ascii="Kokila" w:hAnsi="Kokila" w:cs="Kokila"/>
                <w:szCs w:val="24"/>
                <w:cs/>
                <w:lang w:bidi="hi-IN"/>
              </w:rPr>
              <w:t>राज्य</w:t>
            </w:r>
          </w:p>
        </w:tc>
        <w:tc>
          <w:tcPr>
            <w:tcW w:w="451" w:type="dxa"/>
            <w:tcBorders>
              <w:top w:val="single" w:sz="4" w:space="0" w:color="auto"/>
              <w:left w:val="nil"/>
              <w:bottom w:val="nil"/>
              <w:right w:val="nil"/>
            </w:tcBorders>
          </w:tcPr>
          <w:p w14:paraId="593A1FC6" w14:textId="77777777" w:rsidR="00122A8F" w:rsidRPr="001577D7" w:rsidRDefault="00122A8F">
            <w:pPr>
              <w:pStyle w:val="Subtitle"/>
              <w:ind w:left="-81"/>
              <w:rPr>
                <w:rFonts w:ascii="Kokila" w:hAnsi="Kokila" w:cs="Kokila"/>
                <w:b w:val="0"/>
                <w:szCs w:val="24"/>
              </w:rPr>
            </w:pPr>
          </w:p>
        </w:tc>
        <w:tc>
          <w:tcPr>
            <w:tcW w:w="1710" w:type="dxa"/>
            <w:tcBorders>
              <w:top w:val="single" w:sz="4" w:space="0" w:color="auto"/>
              <w:left w:val="nil"/>
              <w:bottom w:val="nil"/>
              <w:right w:val="nil"/>
            </w:tcBorders>
          </w:tcPr>
          <w:p w14:paraId="25E1CB05" w14:textId="77777777" w:rsidR="00122A8F" w:rsidRPr="001577D7" w:rsidRDefault="000623A3" w:rsidP="001577D7">
            <w:pPr>
              <w:pStyle w:val="Subtitle"/>
              <w:rPr>
                <w:rFonts w:ascii="Kokila" w:hAnsi="Kokila" w:cs="Kokila"/>
                <w:b w:val="0"/>
                <w:szCs w:val="24"/>
              </w:rPr>
            </w:pPr>
            <w:r w:rsidRPr="001577D7">
              <w:rPr>
                <w:rFonts w:ascii="Kokila" w:hAnsi="Kokila" w:cs="Kokila"/>
                <w:szCs w:val="24"/>
                <w:cs/>
                <w:lang w:bidi="hi-IN"/>
              </w:rPr>
              <w:t>ज़िप</w:t>
            </w:r>
            <w:r w:rsidR="001577D7" w:rsidRPr="001577D7">
              <w:rPr>
                <w:rFonts w:ascii="Kokila" w:hAnsi="Kokila" w:cs="Kokila"/>
                <w:szCs w:val="24"/>
                <w:lang w:bidi="hi-IN"/>
              </w:rPr>
              <w:t xml:space="preserve"> </w:t>
            </w:r>
          </w:p>
        </w:tc>
      </w:tr>
      <w:tr w:rsidR="00122A8F" w:rsidRPr="00B66B66" w14:paraId="11C07589" w14:textId="77777777" w:rsidTr="000623A3">
        <w:trPr>
          <w:trHeight w:val="71"/>
          <w:jc w:val="center"/>
        </w:trPr>
        <w:tc>
          <w:tcPr>
            <w:tcW w:w="10080" w:type="dxa"/>
            <w:gridSpan w:val="13"/>
            <w:tcBorders>
              <w:top w:val="nil"/>
              <w:left w:val="nil"/>
              <w:bottom w:val="nil"/>
              <w:right w:val="nil"/>
            </w:tcBorders>
          </w:tcPr>
          <w:p w14:paraId="55900945" w14:textId="77777777" w:rsidR="00122A8F" w:rsidRPr="00345879" w:rsidRDefault="00122A8F">
            <w:pPr>
              <w:pStyle w:val="Subtitle"/>
              <w:ind w:left="-81"/>
              <w:rPr>
                <w:rFonts w:ascii="Kokila" w:hAnsi="Kokila" w:cs="Kokila"/>
                <w:b w:val="0"/>
                <w:sz w:val="8"/>
                <w:szCs w:val="8"/>
              </w:rPr>
            </w:pPr>
          </w:p>
        </w:tc>
      </w:tr>
      <w:tr w:rsidR="00122A8F" w:rsidRPr="001577D7" w14:paraId="44D02E41" w14:textId="77777777" w:rsidTr="00B577E7">
        <w:trPr>
          <w:trHeight w:val="179"/>
          <w:jc w:val="center"/>
        </w:trPr>
        <w:tc>
          <w:tcPr>
            <w:tcW w:w="3303" w:type="dxa"/>
            <w:gridSpan w:val="2"/>
            <w:tcBorders>
              <w:top w:val="nil"/>
              <w:left w:val="nil"/>
              <w:bottom w:val="nil"/>
              <w:right w:val="nil"/>
            </w:tcBorders>
          </w:tcPr>
          <w:p w14:paraId="1F69B79A" w14:textId="77777777" w:rsidR="00122A8F" w:rsidRPr="001577D7" w:rsidRDefault="000623A3" w:rsidP="00345879">
            <w:pPr>
              <w:pStyle w:val="Subtitle"/>
              <w:ind w:left="72"/>
              <w:rPr>
                <w:rFonts w:ascii="Kokila" w:hAnsi="Kokila" w:cs="Kokila"/>
                <w:szCs w:val="24"/>
              </w:rPr>
            </w:pPr>
            <w:r w:rsidRPr="001577D7">
              <w:rPr>
                <w:rFonts w:ascii="Kokila" w:hAnsi="Kokila" w:cs="Kokila"/>
                <w:szCs w:val="24"/>
                <w:cs/>
                <w:lang w:bidi="hi-IN"/>
              </w:rPr>
              <w:t xml:space="preserve">माता-पिता/कानूनी अभिभावक के घर का फोन </w:t>
            </w:r>
            <w:r w:rsidRPr="001577D7">
              <w:rPr>
                <w:rFonts w:ascii="Kokila" w:hAnsi="Kokila" w:cs="Kokila"/>
                <w:szCs w:val="24"/>
              </w:rPr>
              <w:t>#</w:t>
            </w:r>
          </w:p>
        </w:tc>
        <w:bookmarkStart w:id="10" w:name="Text2"/>
        <w:tc>
          <w:tcPr>
            <w:tcW w:w="2456" w:type="dxa"/>
            <w:gridSpan w:val="5"/>
            <w:tcBorders>
              <w:top w:val="nil"/>
              <w:left w:val="nil"/>
              <w:bottom w:val="single" w:sz="4" w:space="0" w:color="auto"/>
              <w:right w:val="nil"/>
            </w:tcBorders>
          </w:tcPr>
          <w:p w14:paraId="35B55694" w14:textId="77777777" w:rsidR="00122A8F" w:rsidRPr="001577D7" w:rsidRDefault="00122A8F">
            <w:pPr>
              <w:pStyle w:val="Subtitle"/>
              <w:ind w:left="-81"/>
              <w:rPr>
                <w:rFonts w:ascii="Kokila" w:hAnsi="Kokila" w:cs="Kokila"/>
                <w:b w:val="0"/>
                <w:szCs w:val="24"/>
              </w:rPr>
            </w:pPr>
            <w:r w:rsidRPr="001577D7">
              <w:rPr>
                <w:rFonts w:ascii="Kokila" w:hAnsi="Kokila" w:cs="Kokila"/>
                <w:b w:val="0"/>
                <w:szCs w:val="24"/>
              </w:rPr>
              <w:fldChar w:fldCharType="begin">
                <w:ffData>
                  <w:name w:val="Text2"/>
                  <w:enabled/>
                  <w:calcOnExit w:val="0"/>
                  <w:textInput/>
                </w:ffData>
              </w:fldChar>
            </w:r>
            <w:r w:rsidRPr="001577D7">
              <w:rPr>
                <w:rFonts w:ascii="Kokila" w:hAnsi="Kokila" w:cs="Kokila"/>
                <w:b w:val="0"/>
                <w:szCs w:val="24"/>
              </w:rPr>
              <w:instrText xml:space="preserve"> FORMTEXT </w:instrText>
            </w:r>
            <w:r w:rsidRPr="001577D7">
              <w:rPr>
                <w:rFonts w:ascii="Kokila" w:hAnsi="Kokila" w:cs="Kokila"/>
                <w:b w:val="0"/>
                <w:szCs w:val="24"/>
              </w:rPr>
            </w:r>
            <w:r w:rsidRPr="001577D7">
              <w:rPr>
                <w:rFonts w:ascii="Kokila" w:hAnsi="Kokila" w:cs="Kokila"/>
                <w:b w:val="0"/>
                <w:szCs w:val="24"/>
              </w:rPr>
              <w:fldChar w:fldCharType="separate"/>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szCs w:val="24"/>
              </w:rPr>
              <w:fldChar w:fldCharType="end"/>
            </w:r>
            <w:bookmarkEnd w:id="10"/>
          </w:p>
        </w:tc>
        <w:tc>
          <w:tcPr>
            <w:tcW w:w="1440" w:type="dxa"/>
            <w:gridSpan w:val="2"/>
            <w:tcBorders>
              <w:top w:val="nil"/>
              <w:left w:val="nil"/>
              <w:bottom w:val="nil"/>
              <w:right w:val="nil"/>
            </w:tcBorders>
          </w:tcPr>
          <w:p w14:paraId="08C7381F" w14:textId="77777777" w:rsidR="00122A8F" w:rsidRPr="001577D7" w:rsidRDefault="000623A3">
            <w:pPr>
              <w:pStyle w:val="Subtitle"/>
              <w:ind w:left="72"/>
              <w:rPr>
                <w:rFonts w:ascii="Kokila" w:hAnsi="Kokila" w:cs="Kokila"/>
                <w:b w:val="0"/>
                <w:szCs w:val="24"/>
              </w:rPr>
            </w:pPr>
            <w:r w:rsidRPr="001577D7">
              <w:rPr>
                <w:rFonts w:ascii="Kokila" w:hAnsi="Kokila" w:cs="Kokila"/>
                <w:b w:val="0"/>
                <w:szCs w:val="24"/>
                <w:cs/>
                <w:lang w:bidi="hi-IN"/>
              </w:rPr>
              <w:t xml:space="preserve">काम का फोन </w:t>
            </w:r>
            <w:r w:rsidRPr="001577D7">
              <w:rPr>
                <w:rFonts w:ascii="Kokila" w:hAnsi="Kokila" w:cs="Kokila"/>
                <w:b w:val="0"/>
                <w:szCs w:val="24"/>
              </w:rPr>
              <w:t>#</w:t>
            </w:r>
          </w:p>
        </w:tc>
        <w:bookmarkStart w:id="11" w:name="Text11"/>
        <w:tc>
          <w:tcPr>
            <w:tcW w:w="2881" w:type="dxa"/>
            <w:gridSpan w:val="4"/>
            <w:tcBorders>
              <w:top w:val="nil"/>
              <w:left w:val="nil"/>
              <w:bottom w:val="single" w:sz="4" w:space="0" w:color="auto"/>
              <w:right w:val="nil"/>
            </w:tcBorders>
          </w:tcPr>
          <w:p w14:paraId="5DC0B442" w14:textId="77777777" w:rsidR="00122A8F" w:rsidRPr="001577D7" w:rsidRDefault="00122A8F">
            <w:pPr>
              <w:pStyle w:val="Subtitle"/>
              <w:ind w:left="-108"/>
              <w:rPr>
                <w:rFonts w:ascii="Kokila" w:hAnsi="Kokila" w:cs="Kokila"/>
                <w:b w:val="0"/>
                <w:szCs w:val="24"/>
              </w:rPr>
            </w:pPr>
            <w:r w:rsidRPr="001577D7">
              <w:rPr>
                <w:rFonts w:ascii="Kokila" w:hAnsi="Kokila" w:cs="Kokila"/>
                <w:b w:val="0"/>
                <w:szCs w:val="24"/>
              </w:rPr>
              <w:fldChar w:fldCharType="begin">
                <w:ffData>
                  <w:name w:val="Text11"/>
                  <w:enabled/>
                  <w:calcOnExit w:val="0"/>
                  <w:textInput/>
                </w:ffData>
              </w:fldChar>
            </w:r>
            <w:r w:rsidRPr="001577D7">
              <w:rPr>
                <w:rFonts w:ascii="Kokila" w:hAnsi="Kokila" w:cs="Kokila"/>
                <w:b w:val="0"/>
                <w:szCs w:val="24"/>
              </w:rPr>
              <w:instrText xml:space="preserve"> FORMTEXT </w:instrText>
            </w:r>
            <w:r w:rsidRPr="001577D7">
              <w:rPr>
                <w:rFonts w:ascii="Kokila" w:hAnsi="Kokila" w:cs="Kokila"/>
                <w:b w:val="0"/>
                <w:szCs w:val="24"/>
              </w:rPr>
            </w:r>
            <w:r w:rsidRPr="001577D7">
              <w:rPr>
                <w:rFonts w:ascii="Kokila" w:hAnsi="Kokila" w:cs="Kokila"/>
                <w:b w:val="0"/>
                <w:szCs w:val="24"/>
              </w:rPr>
              <w:fldChar w:fldCharType="separate"/>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noProof/>
                <w:szCs w:val="24"/>
              </w:rPr>
              <w:t> </w:t>
            </w:r>
            <w:r w:rsidRPr="001577D7">
              <w:rPr>
                <w:rFonts w:ascii="Kokila" w:hAnsi="Kokila" w:cs="Kokila"/>
                <w:b w:val="0"/>
                <w:szCs w:val="24"/>
              </w:rPr>
              <w:fldChar w:fldCharType="end"/>
            </w:r>
            <w:bookmarkEnd w:id="11"/>
          </w:p>
        </w:tc>
      </w:tr>
      <w:tr w:rsidR="00122A8F" w:rsidRPr="001577D7" w14:paraId="57CE10D2" w14:textId="77777777" w:rsidTr="007427E6">
        <w:trPr>
          <w:trHeight w:val="72"/>
          <w:jc w:val="center"/>
        </w:trPr>
        <w:tc>
          <w:tcPr>
            <w:tcW w:w="10080" w:type="dxa"/>
            <w:gridSpan w:val="13"/>
            <w:tcBorders>
              <w:top w:val="nil"/>
              <w:left w:val="nil"/>
              <w:bottom w:val="nil"/>
              <w:right w:val="nil"/>
            </w:tcBorders>
            <w:shd w:val="pct10" w:color="auto" w:fill="E6E6E6"/>
          </w:tcPr>
          <w:p w14:paraId="018B4B22" w14:textId="77777777" w:rsidR="00122A8F" w:rsidRPr="001577D7" w:rsidRDefault="00122A8F">
            <w:pPr>
              <w:pStyle w:val="Subtitle"/>
              <w:ind w:left="-81"/>
              <w:rPr>
                <w:rFonts w:ascii="Kokila" w:hAnsi="Kokila" w:cs="Kokila"/>
                <w:b w:val="0"/>
                <w:sz w:val="6"/>
                <w:szCs w:val="6"/>
              </w:rPr>
            </w:pPr>
          </w:p>
        </w:tc>
      </w:tr>
      <w:tr w:rsidR="00122A8F" w:rsidRPr="001577D7" w14:paraId="12C6B40C" w14:textId="77777777" w:rsidTr="00110B88">
        <w:trPr>
          <w:trHeight w:val="179"/>
          <w:jc w:val="center"/>
        </w:trPr>
        <w:tc>
          <w:tcPr>
            <w:tcW w:w="10080" w:type="dxa"/>
            <w:gridSpan w:val="13"/>
            <w:tcBorders>
              <w:top w:val="nil"/>
              <w:left w:val="nil"/>
              <w:bottom w:val="nil"/>
              <w:right w:val="nil"/>
            </w:tcBorders>
          </w:tcPr>
          <w:p w14:paraId="17682E58" w14:textId="77777777" w:rsidR="002B779B" w:rsidRPr="001577D7" w:rsidRDefault="002B779B">
            <w:pPr>
              <w:pStyle w:val="Subtitle"/>
              <w:rPr>
                <w:rFonts w:ascii="Kokila" w:hAnsi="Kokila" w:cs="Kokila"/>
                <w:bCs/>
                <w:szCs w:val="24"/>
                <w:rtl/>
                <w:cs/>
              </w:rPr>
            </w:pPr>
            <w:r w:rsidRPr="001577D7">
              <w:rPr>
                <w:rFonts w:ascii="Kokila" w:hAnsi="Kokila" w:cs="Kokila"/>
                <w:bCs/>
                <w:szCs w:val="24"/>
                <w:cs/>
                <w:lang w:bidi="hi-IN"/>
              </w:rPr>
              <w:t>अनुरोध</w:t>
            </w:r>
          </w:p>
        </w:tc>
      </w:tr>
      <w:tr w:rsidR="005831D8" w:rsidRPr="001577D7" w14:paraId="54BF0891" w14:textId="77777777" w:rsidTr="00345879">
        <w:tblPrEx>
          <w:tblLook w:val="0020" w:firstRow="1" w:lastRow="0" w:firstColumn="0" w:lastColumn="0" w:noHBand="0" w:noVBand="0"/>
        </w:tblPrEx>
        <w:trPr>
          <w:trHeight w:val="309"/>
          <w:jc w:val="center"/>
        </w:trPr>
        <w:tc>
          <w:tcPr>
            <w:tcW w:w="10080" w:type="dxa"/>
            <w:gridSpan w:val="13"/>
            <w:tcBorders>
              <w:top w:val="nil"/>
              <w:left w:val="nil"/>
              <w:bottom w:val="nil"/>
              <w:right w:val="nil"/>
            </w:tcBorders>
            <w:shd w:val="clear" w:color="auto" w:fill="auto"/>
            <w:vAlign w:val="center"/>
          </w:tcPr>
          <w:p w14:paraId="6BF5EE2C" w14:textId="77777777" w:rsidR="002B779B" w:rsidRPr="001577D7" w:rsidRDefault="002B779B" w:rsidP="001577D7">
            <w:pPr>
              <w:tabs>
                <w:tab w:val="left" w:pos="180"/>
              </w:tabs>
              <w:jc w:val="center"/>
              <w:rPr>
                <w:rFonts w:ascii="Kokila" w:hAnsi="Kokila" w:cs="Kokila"/>
                <w:b/>
                <w:bCs/>
                <w:szCs w:val="24"/>
              </w:rPr>
            </w:pPr>
            <w:r w:rsidRPr="001577D7">
              <w:rPr>
                <w:rFonts w:ascii="Kokila" w:hAnsi="Kokila" w:cs="Kokila"/>
                <w:b/>
                <w:bCs/>
                <w:szCs w:val="24"/>
                <w:cs/>
                <w:lang w:bidi="hi-IN"/>
              </w:rPr>
              <w:t>मैं समझता हूं कि मैं अपने बच्चे की स्वास्थ्य जानकारी के विशिष्ट उपयोगों और प्रकटीकरण पर प्रतिबंध लगाने का अनुरोध कर सकता हूं। इस प्रकार</w:t>
            </w:r>
            <w:r w:rsidRPr="001577D7">
              <w:rPr>
                <w:rFonts w:ascii="Kokila" w:hAnsi="Kokila" w:cs="Kokila"/>
                <w:b/>
                <w:bCs/>
                <w:szCs w:val="24"/>
              </w:rPr>
              <w:t xml:space="preserve">, </w:t>
            </w:r>
            <w:r w:rsidRPr="001577D7">
              <w:rPr>
                <w:rFonts w:ascii="Kokila" w:hAnsi="Kokila" w:cs="Kokila"/>
                <w:b/>
                <w:bCs/>
                <w:szCs w:val="24"/>
                <w:cs/>
                <w:lang w:bidi="hi-IN"/>
              </w:rPr>
              <w:t>मैं निम्नलिखित परिस्थितियों में इस एजेंसी या प्रदाता द्वारा बनाई गई या बनाए रखी गई मेरी या मेरे बच्चे की स्वास्थ्य जानकारी के उपयोग और प्रकटीकरण पर प्रतिबंध लगाने का अनुरोध करता हूं:</w:t>
            </w:r>
          </w:p>
        </w:tc>
      </w:tr>
      <w:tr w:rsidR="00122A8F" w:rsidRPr="001577D7" w14:paraId="247F1AC3" w14:textId="77777777" w:rsidTr="00110B88">
        <w:tblPrEx>
          <w:tblLook w:val="0020" w:firstRow="1" w:lastRow="0" w:firstColumn="0" w:lastColumn="0" w:noHBand="0" w:noVBand="0"/>
        </w:tblPrEx>
        <w:trPr>
          <w:trHeight w:val="288"/>
          <w:jc w:val="center"/>
        </w:trPr>
        <w:tc>
          <w:tcPr>
            <w:tcW w:w="10080" w:type="dxa"/>
            <w:gridSpan w:val="13"/>
            <w:tcBorders>
              <w:top w:val="nil"/>
              <w:left w:val="nil"/>
              <w:bottom w:val="single" w:sz="4" w:space="0" w:color="auto"/>
              <w:right w:val="nil"/>
            </w:tcBorders>
            <w:shd w:val="clear" w:color="auto" w:fill="auto"/>
            <w:vAlign w:val="bottom"/>
          </w:tcPr>
          <w:p w14:paraId="3FB882CF"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12"/>
                  <w:enabled/>
                  <w:calcOnExit w:val="0"/>
                  <w:textInput/>
                </w:ffData>
              </w:fldChar>
            </w:r>
            <w:bookmarkStart w:id="12" w:name="Text12"/>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12"/>
          </w:p>
        </w:tc>
      </w:tr>
      <w:tr w:rsidR="00122A8F" w:rsidRPr="001577D7" w14:paraId="1BE51B37"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3B328355"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13"/>
                  <w:enabled/>
                  <w:calcOnExit w:val="0"/>
                  <w:textInput/>
                </w:ffData>
              </w:fldChar>
            </w:r>
            <w:bookmarkStart w:id="13" w:name="Text13"/>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13"/>
          </w:p>
        </w:tc>
      </w:tr>
      <w:tr w:rsidR="00122A8F" w:rsidRPr="001577D7" w14:paraId="3DDE1F59"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3F51BD76"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14"/>
                  <w:enabled/>
                  <w:calcOnExit w:val="0"/>
                  <w:textInput/>
                </w:ffData>
              </w:fldChar>
            </w:r>
            <w:bookmarkStart w:id="14" w:name="Text14"/>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14"/>
          </w:p>
        </w:tc>
      </w:tr>
      <w:tr w:rsidR="00122A8F" w:rsidRPr="001577D7" w14:paraId="09A3DDC7"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0D657E1D"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15"/>
                  <w:enabled/>
                  <w:calcOnExit w:val="0"/>
                  <w:textInput/>
                </w:ffData>
              </w:fldChar>
            </w:r>
            <w:bookmarkStart w:id="15" w:name="Text15"/>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15"/>
          </w:p>
        </w:tc>
      </w:tr>
      <w:tr w:rsidR="00122A8F" w:rsidRPr="001577D7" w14:paraId="39EC9910"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6E7FDA74"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16"/>
                  <w:enabled/>
                  <w:calcOnExit w:val="0"/>
                  <w:textInput/>
                </w:ffData>
              </w:fldChar>
            </w:r>
            <w:bookmarkStart w:id="16" w:name="Text16"/>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16"/>
          </w:p>
        </w:tc>
      </w:tr>
      <w:tr w:rsidR="00122A8F" w:rsidRPr="001577D7" w14:paraId="031BCCD3"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44B8DDA5"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17"/>
                  <w:enabled/>
                  <w:calcOnExit w:val="0"/>
                  <w:textInput/>
                </w:ffData>
              </w:fldChar>
            </w:r>
            <w:bookmarkStart w:id="17" w:name="Text17"/>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17"/>
          </w:p>
        </w:tc>
      </w:tr>
      <w:tr w:rsidR="00122A8F" w:rsidRPr="001577D7" w14:paraId="39567332"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5C8D71E0"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18"/>
                  <w:enabled/>
                  <w:calcOnExit w:val="0"/>
                  <w:textInput/>
                </w:ffData>
              </w:fldChar>
            </w:r>
            <w:bookmarkStart w:id="18" w:name="Text18"/>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18"/>
          </w:p>
        </w:tc>
      </w:tr>
      <w:tr w:rsidR="00122A8F" w:rsidRPr="001577D7" w14:paraId="1C874CAF"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448E2752"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19"/>
                  <w:enabled/>
                  <w:calcOnExit w:val="0"/>
                  <w:textInput/>
                </w:ffData>
              </w:fldChar>
            </w:r>
            <w:bookmarkStart w:id="19" w:name="Text19"/>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19"/>
          </w:p>
        </w:tc>
      </w:tr>
      <w:tr w:rsidR="00122A8F" w:rsidRPr="001577D7" w14:paraId="3D166521"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0D958B87"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20"/>
                  <w:enabled/>
                  <w:calcOnExit w:val="0"/>
                  <w:textInput/>
                </w:ffData>
              </w:fldChar>
            </w:r>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p>
        </w:tc>
      </w:tr>
      <w:tr w:rsidR="00122A8F" w:rsidRPr="001577D7" w14:paraId="6BB8678B"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1F32677A"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20"/>
                  <w:enabled/>
                  <w:calcOnExit w:val="0"/>
                  <w:textInput/>
                </w:ffData>
              </w:fldChar>
            </w:r>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p>
        </w:tc>
      </w:tr>
      <w:tr w:rsidR="00122A8F" w:rsidRPr="001577D7" w14:paraId="0A7601F5"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1C69307E"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20"/>
                  <w:enabled/>
                  <w:calcOnExit w:val="0"/>
                  <w:textInput/>
                </w:ffData>
              </w:fldChar>
            </w:r>
            <w:bookmarkStart w:id="20" w:name="Text20"/>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20"/>
          </w:p>
        </w:tc>
      </w:tr>
      <w:tr w:rsidR="00122A8F" w:rsidRPr="001577D7" w14:paraId="6504B8EF" w14:textId="77777777" w:rsidTr="005831D8">
        <w:tblPrEx>
          <w:tblLook w:val="0020" w:firstRow="1" w:lastRow="0" w:firstColumn="0" w:lastColumn="0" w:noHBand="0" w:noVBand="0"/>
        </w:tblPrEx>
        <w:trPr>
          <w:trHeight w:val="288"/>
          <w:jc w:val="center"/>
        </w:trPr>
        <w:tc>
          <w:tcPr>
            <w:tcW w:w="10080" w:type="dxa"/>
            <w:gridSpan w:val="13"/>
            <w:tcBorders>
              <w:top w:val="single" w:sz="4" w:space="0" w:color="auto"/>
              <w:left w:val="nil"/>
              <w:bottom w:val="single" w:sz="4" w:space="0" w:color="auto"/>
              <w:right w:val="nil"/>
            </w:tcBorders>
            <w:shd w:val="clear" w:color="auto" w:fill="auto"/>
            <w:vAlign w:val="bottom"/>
          </w:tcPr>
          <w:p w14:paraId="6C35BF9C" w14:textId="77777777" w:rsidR="00122A8F" w:rsidRPr="001577D7" w:rsidRDefault="00122A8F" w:rsidP="00122A8F">
            <w:pPr>
              <w:tabs>
                <w:tab w:val="left" w:pos="180"/>
              </w:tabs>
              <w:rPr>
                <w:rFonts w:ascii="Kokila" w:hAnsi="Kokila" w:cs="Kokila"/>
                <w:szCs w:val="24"/>
              </w:rPr>
            </w:pPr>
            <w:r w:rsidRPr="001577D7">
              <w:rPr>
                <w:rFonts w:ascii="Kokila" w:hAnsi="Kokila" w:cs="Kokila"/>
                <w:szCs w:val="24"/>
              </w:rPr>
              <w:fldChar w:fldCharType="begin">
                <w:ffData>
                  <w:name w:val="Text27"/>
                  <w:enabled/>
                  <w:calcOnExit w:val="0"/>
                  <w:textInput/>
                </w:ffData>
              </w:fldChar>
            </w:r>
            <w:bookmarkStart w:id="21" w:name="Text27"/>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21"/>
          </w:p>
        </w:tc>
      </w:tr>
    </w:tbl>
    <w:p w14:paraId="01378D02" w14:textId="77777777" w:rsidR="00403647" w:rsidRPr="001577D7" w:rsidRDefault="00403647">
      <w:pPr>
        <w:rPr>
          <w:rFonts w:ascii="Kokila" w:hAnsi="Kokila" w:cs="Kokila"/>
          <w:sz w:val="8"/>
          <w:szCs w:val="4"/>
        </w:rPr>
      </w:pPr>
    </w:p>
    <w:tbl>
      <w:tblPr>
        <w:tblW w:w="3653" w:type="pct"/>
        <w:jc w:val="center"/>
        <w:tblLayout w:type="fixed"/>
        <w:tblLook w:val="01E0" w:firstRow="1" w:lastRow="1" w:firstColumn="1" w:lastColumn="1" w:noHBand="0" w:noVBand="0"/>
      </w:tblPr>
      <w:tblGrid>
        <w:gridCol w:w="4590"/>
        <w:gridCol w:w="270"/>
        <w:gridCol w:w="2610"/>
      </w:tblGrid>
      <w:tr w:rsidR="00122A8F" w:rsidRPr="001577D7" w14:paraId="22E446A0" w14:textId="77777777" w:rsidTr="00B577E7">
        <w:trPr>
          <w:trHeight w:val="432"/>
          <w:jc w:val="center"/>
        </w:trPr>
        <w:tc>
          <w:tcPr>
            <w:tcW w:w="3072" w:type="pct"/>
            <w:tcBorders>
              <w:bottom w:val="single" w:sz="4" w:space="0" w:color="auto"/>
            </w:tcBorders>
            <w:shd w:val="clear" w:color="auto" w:fill="auto"/>
            <w:vAlign w:val="bottom"/>
          </w:tcPr>
          <w:p w14:paraId="4B293395" w14:textId="77777777" w:rsidR="00122A8F" w:rsidRPr="001577D7" w:rsidRDefault="003B1CDA">
            <w:pPr>
              <w:rPr>
                <w:rFonts w:ascii="Kokila" w:hAnsi="Kokila" w:cs="Kokila"/>
                <w:szCs w:val="24"/>
              </w:rPr>
            </w:pPr>
            <w:r w:rsidRPr="001577D7">
              <w:rPr>
                <w:rFonts w:ascii="Kokila" w:hAnsi="Kokila" w:cs="Kokila"/>
                <w:szCs w:val="24"/>
              </w:rPr>
              <w:fldChar w:fldCharType="begin">
                <w:ffData>
                  <w:name w:val="Text28"/>
                  <w:enabled/>
                  <w:calcOnExit w:val="0"/>
                  <w:textInput/>
                </w:ffData>
              </w:fldChar>
            </w:r>
            <w:bookmarkStart w:id="22" w:name="Text28"/>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22"/>
          </w:p>
        </w:tc>
        <w:tc>
          <w:tcPr>
            <w:tcW w:w="181" w:type="pct"/>
            <w:shd w:val="clear" w:color="auto" w:fill="auto"/>
            <w:vAlign w:val="bottom"/>
          </w:tcPr>
          <w:p w14:paraId="06ACBB44" w14:textId="77777777" w:rsidR="00122A8F" w:rsidRPr="001577D7" w:rsidRDefault="00122A8F">
            <w:pPr>
              <w:rPr>
                <w:rFonts w:ascii="Kokila" w:hAnsi="Kokila" w:cs="Kokila"/>
                <w:szCs w:val="24"/>
              </w:rPr>
            </w:pPr>
          </w:p>
        </w:tc>
        <w:bookmarkStart w:id="23" w:name="Text23"/>
        <w:tc>
          <w:tcPr>
            <w:tcW w:w="1747" w:type="pct"/>
            <w:tcBorders>
              <w:bottom w:val="single" w:sz="4" w:space="0" w:color="auto"/>
            </w:tcBorders>
            <w:shd w:val="clear" w:color="auto" w:fill="auto"/>
            <w:vAlign w:val="bottom"/>
          </w:tcPr>
          <w:p w14:paraId="2B98E05E" w14:textId="77777777" w:rsidR="00122A8F" w:rsidRPr="001577D7" w:rsidRDefault="00122A8F" w:rsidP="00122A8F">
            <w:pPr>
              <w:ind w:left="12"/>
              <w:rPr>
                <w:rFonts w:ascii="Kokila" w:hAnsi="Kokila" w:cs="Kokila"/>
                <w:szCs w:val="24"/>
              </w:rPr>
            </w:pPr>
            <w:r w:rsidRPr="001577D7">
              <w:rPr>
                <w:rFonts w:ascii="Kokila" w:hAnsi="Kokila" w:cs="Kokila"/>
                <w:szCs w:val="24"/>
              </w:rPr>
              <w:fldChar w:fldCharType="begin">
                <w:ffData>
                  <w:name w:val="Text23"/>
                  <w:enabled/>
                  <w:calcOnExit w:val="0"/>
                  <w:textInput>
                    <w:type w:val="date"/>
                    <w:format w:val="M/d/yyyy"/>
                  </w:textInput>
                </w:ffData>
              </w:fldChar>
            </w:r>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23"/>
          </w:p>
        </w:tc>
      </w:tr>
      <w:tr w:rsidR="00122A8F" w:rsidRPr="001577D7" w14:paraId="727F3E1F" w14:textId="77777777" w:rsidTr="00B577E7">
        <w:trPr>
          <w:jc w:val="center"/>
        </w:trPr>
        <w:tc>
          <w:tcPr>
            <w:tcW w:w="3072" w:type="pct"/>
            <w:tcBorders>
              <w:top w:val="single" w:sz="4" w:space="0" w:color="auto"/>
              <w:bottom w:val="single" w:sz="4" w:space="0" w:color="auto"/>
            </w:tcBorders>
            <w:shd w:val="clear" w:color="auto" w:fill="auto"/>
          </w:tcPr>
          <w:p w14:paraId="2A761EC0" w14:textId="77777777" w:rsidR="00122A8F" w:rsidRPr="001577D7" w:rsidRDefault="000623A3" w:rsidP="00345879">
            <w:pPr>
              <w:rPr>
                <w:rFonts w:ascii="Kokila" w:hAnsi="Kokila" w:cs="Kokila"/>
                <w:szCs w:val="24"/>
              </w:rPr>
            </w:pPr>
            <w:r w:rsidRPr="001577D7">
              <w:rPr>
                <w:rFonts w:ascii="Kokila" w:hAnsi="Kokila" w:cs="Kokila"/>
                <w:szCs w:val="24"/>
                <w:cs/>
                <w:lang w:bidi="hi-IN"/>
              </w:rPr>
              <w:t>माता-पिता/कानूनी अभिभावक के हस्ताक्षर</w:t>
            </w:r>
          </w:p>
        </w:tc>
        <w:tc>
          <w:tcPr>
            <w:tcW w:w="181" w:type="pct"/>
            <w:shd w:val="clear" w:color="auto" w:fill="auto"/>
          </w:tcPr>
          <w:p w14:paraId="10866F30" w14:textId="77777777" w:rsidR="00122A8F" w:rsidRPr="001577D7" w:rsidRDefault="00122A8F">
            <w:pPr>
              <w:rPr>
                <w:rFonts w:ascii="Kokila" w:hAnsi="Kokila" w:cs="Kokila"/>
                <w:szCs w:val="24"/>
              </w:rPr>
            </w:pPr>
          </w:p>
        </w:tc>
        <w:tc>
          <w:tcPr>
            <w:tcW w:w="1747" w:type="pct"/>
            <w:tcBorders>
              <w:top w:val="single" w:sz="4" w:space="0" w:color="auto"/>
            </w:tcBorders>
            <w:shd w:val="clear" w:color="auto" w:fill="auto"/>
          </w:tcPr>
          <w:p w14:paraId="10644A33" w14:textId="77777777" w:rsidR="00122A8F" w:rsidRPr="001577D7" w:rsidRDefault="000623A3" w:rsidP="00345879">
            <w:pPr>
              <w:rPr>
                <w:rFonts w:ascii="Kokila" w:hAnsi="Kokila" w:cs="Kokila"/>
                <w:szCs w:val="24"/>
              </w:rPr>
            </w:pPr>
            <w:r w:rsidRPr="001577D7">
              <w:rPr>
                <w:rFonts w:ascii="Kokila" w:hAnsi="Kokila" w:cs="Kokila"/>
                <w:szCs w:val="24"/>
                <w:cs/>
                <w:lang w:bidi="hi-IN"/>
              </w:rPr>
              <w:t>तारीख</w:t>
            </w:r>
          </w:p>
        </w:tc>
      </w:tr>
      <w:tr w:rsidR="00122A8F" w:rsidRPr="001577D7" w14:paraId="7DFDBFB2" w14:textId="77777777" w:rsidTr="00B577E7">
        <w:trPr>
          <w:trHeight w:val="432"/>
          <w:jc w:val="center"/>
        </w:trPr>
        <w:tc>
          <w:tcPr>
            <w:tcW w:w="3072" w:type="pct"/>
            <w:tcBorders>
              <w:top w:val="single" w:sz="4" w:space="0" w:color="auto"/>
              <w:bottom w:val="single" w:sz="4" w:space="0" w:color="auto"/>
            </w:tcBorders>
            <w:shd w:val="clear" w:color="auto" w:fill="auto"/>
            <w:vAlign w:val="bottom"/>
          </w:tcPr>
          <w:p w14:paraId="167F22ED" w14:textId="77777777" w:rsidR="00122A8F" w:rsidRPr="001577D7" w:rsidRDefault="00122A8F">
            <w:pPr>
              <w:rPr>
                <w:rFonts w:ascii="Kokila" w:hAnsi="Kokila" w:cs="Kokila"/>
                <w:szCs w:val="24"/>
              </w:rPr>
            </w:pPr>
            <w:r w:rsidRPr="001577D7">
              <w:rPr>
                <w:rFonts w:ascii="Kokila" w:hAnsi="Kokila" w:cs="Kokila"/>
                <w:szCs w:val="24"/>
              </w:rPr>
              <w:fldChar w:fldCharType="begin">
                <w:ffData>
                  <w:name w:val="Text26"/>
                  <w:enabled/>
                  <w:calcOnExit w:val="0"/>
                  <w:textInput/>
                </w:ffData>
              </w:fldChar>
            </w:r>
            <w:bookmarkStart w:id="24" w:name="Text26"/>
            <w:r w:rsidRPr="001577D7">
              <w:rPr>
                <w:rFonts w:ascii="Kokila" w:hAnsi="Kokila" w:cs="Kokila"/>
                <w:szCs w:val="24"/>
              </w:rPr>
              <w:instrText xml:space="preserve"> FORMTEXT </w:instrText>
            </w:r>
            <w:r w:rsidRPr="001577D7">
              <w:rPr>
                <w:rFonts w:ascii="Kokila" w:hAnsi="Kokila" w:cs="Kokila"/>
                <w:szCs w:val="24"/>
              </w:rPr>
            </w:r>
            <w:r w:rsidRPr="001577D7">
              <w:rPr>
                <w:rFonts w:ascii="Kokila" w:hAnsi="Kokila" w:cs="Kokila"/>
                <w:szCs w:val="24"/>
              </w:rPr>
              <w:fldChar w:fldCharType="separate"/>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noProof/>
                <w:szCs w:val="24"/>
              </w:rPr>
              <w:t> </w:t>
            </w:r>
            <w:r w:rsidRPr="001577D7">
              <w:rPr>
                <w:rFonts w:ascii="Kokila" w:hAnsi="Kokila" w:cs="Kokila"/>
                <w:szCs w:val="24"/>
              </w:rPr>
              <w:fldChar w:fldCharType="end"/>
            </w:r>
            <w:bookmarkEnd w:id="24"/>
          </w:p>
        </w:tc>
        <w:tc>
          <w:tcPr>
            <w:tcW w:w="181" w:type="pct"/>
            <w:shd w:val="clear" w:color="auto" w:fill="auto"/>
            <w:vAlign w:val="bottom"/>
          </w:tcPr>
          <w:p w14:paraId="266B94B9" w14:textId="77777777" w:rsidR="00122A8F" w:rsidRPr="001577D7" w:rsidRDefault="00122A8F">
            <w:pPr>
              <w:rPr>
                <w:rFonts w:ascii="Kokila" w:hAnsi="Kokila" w:cs="Kokila"/>
                <w:szCs w:val="24"/>
              </w:rPr>
            </w:pPr>
          </w:p>
        </w:tc>
        <w:tc>
          <w:tcPr>
            <w:tcW w:w="1747" w:type="pct"/>
            <w:shd w:val="clear" w:color="auto" w:fill="auto"/>
            <w:vAlign w:val="bottom"/>
          </w:tcPr>
          <w:p w14:paraId="083540A5" w14:textId="77777777" w:rsidR="00122A8F" w:rsidRPr="001577D7" w:rsidRDefault="00122A8F">
            <w:pPr>
              <w:rPr>
                <w:rFonts w:ascii="Kokila" w:hAnsi="Kokila" w:cs="Kokila"/>
                <w:szCs w:val="24"/>
              </w:rPr>
            </w:pPr>
          </w:p>
        </w:tc>
      </w:tr>
      <w:tr w:rsidR="00403647" w:rsidRPr="001577D7" w14:paraId="139067E9" w14:textId="77777777" w:rsidTr="00B577E7">
        <w:trPr>
          <w:trHeight w:val="305"/>
          <w:jc w:val="center"/>
        </w:trPr>
        <w:tc>
          <w:tcPr>
            <w:tcW w:w="3072" w:type="pct"/>
            <w:tcBorders>
              <w:top w:val="single" w:sz="4" w:space="0" w:color="auto"/>
            </w:tcBorders>
            <w:shd w:val="clear" w:color="auto" w:fill="auto"/>
          </w:tcPr>
          <w:p w14:paraId="0AB013FE" w14:textId="77777777" w:rsidR="00403647" w:rsidRPr="001577D7" w:rsidRDefault="001577D7" w:rsidP="001577D7">
            <w:pPr>
              <w:rPr>
                <w:rFonts w:ascii="Kokila" w:hAnsi="Kokila" w:cs="Kokila"/>
                <w:szCs w:val="24"/>
              </w:rPr>
            </w:pPr>
            <w:r w:rsidRPr="001577D7">
              <w:rPr>
                <w:rFonts w:cs="Kokila"/>
                <w:szCs w:val="24"/>
                <w:cs/>
                <w:lang w:eastAsia="ko-KR" w:bidi="hi-IN"/>
              </w:rPr>
              <w:t>कानूनी अभिभावक संबंध / प्राधिकरण</w:t>
            </w:r>
            <w:r>
              <w:rPr>
                <w:rFonts w:cs="Kokila"/>
                <w:szCs w:val="24"/>
                <w:lang w:eastAsia="ko-KR" w:bidi="hi-IN"/>
              </w:rPr>
              <w:t xml:space="preserve"> </w:t>
            </w:r>
          </w:p>
        </w:tc>
        <w:tc>
          <w:tcPr>
            <w:tcW w:w="1928" w:type="pct"/>
            <w:gridSpan w:val="2"/>
            <w:shd w:val="clear" w:color="auto" w:fill="auto"/>
          </w:tcPr>
          <w:p w14:paraId="1FFBA25C" w14:textId="77777777" w:rsidR="00403647" w:rsidRPr="001577D7" w:rsidRDefault="00403647">
            <w:pPr>
              <w:rPr>
                <w:rFonts w:ascii="Kokila" w:hAnsi="Kokila" w:cs="Kokila"/>
                <w:szCs w:val="24"/>
              </w:rPr>
            </w:pPr>
          </w:p>
        </w:tc>
      </w:tr>
    </w:tbl>
    <w:p w14:paraId="25EF09DF" w14:textId="77777777" w:rsidR="00122A8F" w:rsidRPr="001577D7" w:rsidRDefault="00122A8F">
      <w:pPr>
        <w:jc w:val="center"/>
        <w:rPr>
          <w:rFonts w:ascii="Kokila" w:hAnsi="Kokila" w:cs="Kokila"/>
          <w:sz w:val="8"/>
          <w:szCs w:val="8"/>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2000"/>
        <w:gridCol w:w="270"/>
        <w:gridCol w:w="2951"/>
        <w:gridCol w:w="268"/>
        <w:gridCol w:w="2326"/>
        <w:gridCol w:w="9"/>
      </w:tblGrid>
      <w:tr w:rsidR="00122A8F" w:rsidRPr="00B66B66" w14:paraId="501FBC1F" w14:textId="77777777" w:rsidTr="00110B88">
        <w:trPr>
          <w:trHeight w:val="72"/>
          <w:jc w:val="center"/>
        </w:trPr>
        <w:tc>
          <w:tcPr>
            <w:tcW w:w="10081" w:type="dxa"/>
            <w:gridSpan w:val="7"/>
            <w:tcBorders>
              <w:top w:val="nil"/>
              <w:left w:val="nil"/>
              <w:bottom w:val="nil"/>
              <w:right w:val="nil"/>
            </w:tcBorders>
            <w:shd w:val="pct10" w:color="auto" w:fill="E6E6E6"/>
          </w:tcPr>
          <w:p w14:paraId="5E5A7AA4" w14:textId="77777777" w:rsidR="00122A8F" w:rsidRPr="00B66B66" w:rsidRDefault="00122A8F">
            <w:pPr>
              <w:pStyle w:val="Subtitle"/>
              <w:ind w:left="-81"/>
              <w:rPr>
                <w:rFonts w:ascii="Kokila" w:hAnsi="Kokila" w:cs="Kokila"/>
                <w:b w:val="0"/>
                <w:sz w:val="4"/>
                <w:szCs w:val="4"/>
              </w:rPr>
            </w:pPr>
            <w:bookmarkStart w:id="25" w:name="_Hlk47008383"/>
          </w:p>
        </w:tc>
      </w:tr>
      <w:bookmarkEnd w:id="25"/>
      <w:tr w:rsidR="0083272B" w:rsidRPr="001577D7" w14:paraId="22CEA3B3"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6C80C33B" w14:textId="77777777" w:rsidR="0083272B" w:rsidRPr="001577D7" w:rsidRDefault="0083272B" w:rsidP="0083272B">
            <w:pPr>
              <w:tabs>
                <w:tab w:val="left" w:pos="360"/>
              </w:tabs>
              <w:jc w:val="center"/>
              <w:rPr>
                <w:rFonts w:ascii="Arial Narrow" w:hAnsi="Arial Narrow" w:cs="Kokila"/>
                <w:b/>
                <w:i/>
                <w:sz w:val="20"/>
              </w:rPr>
            </w:pPr>
            <w:r w:rsidRPr="001577D7">
              <w:rPr>
                <w:rFonts w:ascii="Arial Narrow" w:hAnsi="Arial Narrow"/>
                <w:b/>
                <w:i/>
                <w:sz w:val="20"/>
              </w:rPr>
              <w:t>This Section for Agency Use Only</w:t>
            </w:r>
          </w:p>
        </w:tc>
      </w:tr>
      <w:tr w:rsidR="00122A8F" w:rsidRPr="001577D7" w14:paraId="57817DB0"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6C6AC7D7" w14:textId="77777777" w:rsidR="00723835" w:rsidRPr="001577D7" w:rsidRDefault="00122A8F" w:rsidP="007A3EC2">
            <w:pPr>
              <w:tabs>
                <w:tab w:val="left" w:pos="360"/>
              </w:tabs>
              <w:rPr>
                <w:rFonts w:ascii="Arial Narrow" w:hAnsi="Arial Narrow" w:cs="Kokila"/>
                <w:sz w:val="20"/>
              </w:rPr>
            </w:pPr>
            <w:r w:rsidRPr="001577D7">
              <w:rPr>
                <w:rFonts w:ascii="Arial Narrow" w:hAnsi="Arial Narrow" w:cs="Kokila"/>
                <w:sz w:val="20"/>
              </w:rPr>
              <w:fldChar w:fldCharType="begin">
                <w:ffData>
                  <w:name w:val="Check1"/>
                  <w:enabled/>
                  <w:calcOnExit w:val="0"/>
                  <w:checkBox>
                    <w:sizeAuto/>
                    <w:default w:val="0"/>
                  </w:checkBox>
                </w:ffData>
              </w:fldChar>
            </w:r>
            <w:bookmarkStart w:id="26" w:name="Check1"/>
            <w:r w:rsidRPr="001577D7">
              <w:rPr>
                <w:rFonts w:ascii="Arial Narrow" w:hAnsi="Arial Narrow" w:cs="Kokila"/>
                <w:sz w:val="20"/>
              </w:rPr>
              <w:instrText xml:space="preserve"> FORMCHECKBOX </w:instrText>
            </w:r>
            <w:r w:rsidR="00000000">
              <w:rPr>
                <w:rFonts w:ascii="Arial Narrow" w:hAnsi="Arial Narrow" w:cs="Kokila"/>
                <w:sz w:val="20"/>
              </w:rPr>
            </w:r>
            <w:r w:rsidR="00000000">
              <w:rPr>
                <w:rFonts w:ascii="Arial Narrow" w:hAnsi="Arial Narrow" w:cs="Kokila"/>
                <w:sz w:val="20"/>
              </w:rPr>
              <w:fldChar w:fldCharType="separate"/>
            </w:r>
            <w:r w:rsidRPr="001577D7">
              <w:rPr>
                <w:rFonts w:ascii="Arial Narrow" w:hAnsi="Arial Narrow" w:cs="Kokila"/>
                <w:sz w:val="20"/>
              </w:rPr>
              <w:fldChar w:fldCharType="end"/>
            </w:r>
            <w:bookmarkEnd w:id="26"/>
            <w:r w:rsidR="007A3EC2" w:rsidRPr="001577D7">
              <w:rPr>
                <w:rFonts w:ascii="Arial Narrow" w:hAnsi="Arial Narrow" w:cs="Kokila"/>
                <w:sz w:val="20"/>
                <w:lang w:bidi="hi-IN"/>
              </w:rPr>
              <w:t>Request APPROVED</w:t>
            </w:r>
          </w:p>
        </w:tc>
      </w:tr>
      <w:tr w:rsidR="007A3EC2" w:rsidRPr="001577D7" w14:paraId="310C04F0" w14:textId="77777777" w:rsidTr="0056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1DBFA913" w14:textId="77777777" w:rsidR="007A3EC2" w:rsidRPr="001577D7" w:rsidRDefault="007A3EC2" w:rsidP="007A3EC2">
            <w:pPr>
              <w:rPr>
                <w:rFonts w:ascii="Arial Narrow" w:hAnsi="Arial Narrow" w:cs="Kokila"/>
                <w:sz w:val="20"/>
              </w:rPr>
            </w:pPr>
            <w:r w:rsidRPr="001577D7">
              <w:rPr>
                <w:rFonts w:ascii="Arial Narrow" w:hAnsi="Arial Narrow" w:cs="Kokila"/>
                <w:sz w:val="20"/>
                <w:lang w:bidi="hi-IN"/>
              </w:rPr>
              <w:t>Agency Requirements</w:t>
            </w:r>
          </w:p>
        </w:tc>
        <w:tc>
          <w:tcPr>
            <w:tcW w:w="7815" w:type="dxa"/>
            <w:gridSpan w:val="5"/>
            <w:vAlign w:val="bottom"/>
          </w:tcPr>
          <w:p w14:paraId="5CC5F31A" w14:textId="77777777" w:rsidR="007A3EC2" w:rsidRPr="001577D7" w:rsidRDefault="007A3EC2" w:rsidP="007A3EC2">
            <w:pPr>
              <w:ind w:left="38"/>
              <w:rPr>
                <w:rFonts w:ascii="Arial Narrow" w:hAnsi="Arial Narrow" w:cs="Kokila"/>
                <w:sz w:val="20"/>
              </w:rPr>
            </w:pPr>
            <w:r w:rsidRPr="001577D7">
              <w:rPr>
                <w:rFonts w:ascii="Arial Narrow" w:hAnsi="Arial Narrow"/>
                <w:sz w:val="20"/>
              </w:rPr>
              <w:fldChar w:fldCharType="begin">
                <w:ffData>
                  <w:name w:val="Check1"/>
                  <w:enabled/>
                  <w:calcOnExit w:val="0"/>
                  <w:checkBox>
                    <w:sizeAuto/>
                    <w:default w:val="0"/>
                  </w:checkBox>
                </w:ffData>
              </w:fldChar>
            </w:r>
            <w:r w:rsidRPr="001577D7">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1577D7">
              <w:rPr>
                <w:rFonts w:ascii="Arial Narrow" w:hAnsi="Arial Narrow"/>
                <w:sz w:val="20"/>
              </w:rPr>
              <w:fldChar w:fldCharType="end"/>
            </w:r>
            <w:r w:rsidRPr="001577D7">
              <w:rPr>
                <w:rFonts w:ascii="Arial Narrow" w:hAnsi="Arial Narrow"/>
                <w:sz w:val="20"/>
              </w:rPr>
              <w:t xml:space="preserve">  Notification to staff of restrictions</w:t>
            </w:r>
          </w:p>
        </w:tc>
      </w:tr>
      <w:tr w:rsidR="007A3EC2" w:rsidRPr="001577D7" w14:paraId="0F1FBF61" w14:textId="77777777" w:rsidTr="0056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35263285" w14:textId="77777777" w:rsidR="007A3EC2" w:rsidRPr="001577D7" w:rsidRDefault="007A3EC2" w:rsidP="007A3EC2">
            <w:pPr>
              <w:rPr>
                <w:rFonts w:ascii="Arial Narrow" w:hAnsi="Arial Narrow" w:cs="Kokila"/>
                <w:sz w:val="20"/>
              </w:rPr>
            </w:pPr>
          </w:p>
        </w:tc>
        <w:tc>
          <w:tcPr>
            <w:tcW w:w="7815" w:type="dxa"/>
            <w:gridSpan w:val="5"/>
            <w:vAlign w:val="bottom"/>
          </w:tcPr>
          <w:p w14:paraId="156CEF29" w14:textId="77777777" w:rsidR="007A3EC2" w:rsidRPr="001577D7" w:rsidRDefault="007A3EC2" w:rsidP="007A3EC2">
            <w:pPr>
              <w:ind w:left="38"/>
              <w:rPr>
                <w:rFonts w:ascii="Arial Narrow" w:hAnsi="Arial Narrow" w:cs="Kokila"/>
                <w:sz w:val="20"/>
              </w:rPr>
            </w:pPr>
            <w:r w:rsidRPr="001577D7">
              <w:rPr>
                <w:rFonts w:ascii="Arial Narrow" w:hAnsi="Arial Narrow"/>
                <w:sz w:val="20"/>
              </w:rPr>
              <w:fldChar w:fldCharType="begin">
                <w:ffData>
                  <w:name w:val="Check1"/>
                  <w:enabled/>
                  <w:calcOnExit w:val="0"/>
                  <w:checkBox>
                    <w:sizeAuto/>
                    <w:default w:val="0"/>
                  </w:checkBox>
                </w:ffData>
              </w:fldChar>
            </w:r>
            <w:r w:rsidRPr="001577D7">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1577D7">
              <w:rPr>
                <w:rFonts w:ascii="Arial Narrow" w:hAnsi="Arial Narrow"/>
                <w:sz w:val="20"/>
              </w:rPr>
              <w:fldChar w:fldCharType="end"/>
            </w:r>
            <w:r w:rsidRPr="001577D7">
              <w:rPr>
                <w:rFonts w:ascii="Arial Narrow" w:hAnsi="Arial Narrow"/>
                <w:sz w:val="20"/>
              </w:rPr>
              <w:t xml:space="preserve">   Notification to other agencies, as needed </w:t>
            </w:r>
          </w:p>
        </w:tc>
      </w:tr>
      <w:tr w:rsidR="00122A8F" w:rsidRPr="001577D7" w14:paraId="03927299"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0"/>
          <w:jc w:val="center"/>
        </w:trPr>
        <w:tc>
          <w:tcPr>
            <w:tcW w:w="2257" w:type="dxa"/>
            <w:shd w:val="clear" w:color="auto" w:fill="auto"/>
            <w:vAlign w:val="bottom"/>
          </w:tcPr>
          <w:p w14:paraId="4FFDAAA7" w14:textId="77777777" w:rsidR="00122A8F" w:rsidRPr="001577D7" w:rsidRDefault="00122A8F">
            <w:pPr>
              <w:rPr>
                <w:rFonts w:ascii="Arial Narrow" w:hAnsi="Arial Narrow" w:cs="Kokila"/>
                <w:sz w:val="20"/>
              </w:rPr>
            </w:pPr>
          </w:p>
        </w:tc>
        <w:tc>
          <w:tcPr>
            <w:tcW w:w="7815" w:type="dxa"/>
            <w:gridSpan w:val="5"/>
            <w:shd w:val="clear" w:color="auto" w:fill="auto"/>
            <w:vAlign w:val="bottom"/>
          </w:tcPr>
          <w:p w14:paraId="5188AE45" w14:textId="77777777" w:rsidR="00122A8F" w:rsidRPr="001577D7" w:rsidRDefault="00122A8F" w:rsidP="00122A8F">
            <w:pPr>
              <w:ind w:left="38"/>
              <w:rPr>
                <w:rFonts w:ascii="Arial Narrow" w:hAnsi="Arial Narrow" w:cs="Kokila"/>
                <w:sz w:val="20"/>
              </w:rPr>
            </w:pPr>
          </w:p>
        </w:tc>
      </w:tr>
      <w:tr w:rsidR="007A3EC2" w:rsidRPr="001577D7" w14:paraId="7C275DC2" w14:textId="77777777" w:rsidTr="00536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vAlign w:val="bottom"/>
          </w:tcPr>
          <w:p w14:paraId="24430FC8" w14:textId="77777777" w:rsidR="007A3EC2" w:rsidRPr="001577D7" w:rsidRDefault="007A3EC2" w:rsidP="007A3EC2">
            <w:pPr>
              <w:tabs>
                <w:tab w:val="left" w:pos="360"/>
              </w:tabs>
              <w:rPr>
                <w:rFonts w:ascii="Arial Narrow" w:hAnsi="Arial Narrow" w:cs="Kokila"/>
                <w:sz w:val="20"/>
              </w:rPr>
            </w:pPr>
            <w:r w:rsidRPr="001577D7">
              <w:rPr>
                <w:rFonts w:ascii="Arial Narrow" w:hAnsi="Arial Narrow"/>
                <w:sz w:val="20"/>
              </w:rPr>
              <w:fldChar w:fldCharType="begin">
                <w:ffData>
                  <w:name w:val="Check2"/>
                  <w:enabled/>
                  <w:calcOnExit w:val="0"/>
                  <w:checkBox>
                    <w:sizeAuto/>
                    <w:default w:val="0"/>
                  </w:checkBox>
                </w:ffData>
              </w:fldChar>
            </w:r>
            <w:bookmarkStart w:id="27" w:name="Check2"/>
            <w:r w:rsidRPr="001577D7">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1577D7">
              <w:rPr>
                <w:rFonts w:ascii="Arial Narrow" w:hAnsi="Arial Narrow"/>
                <w:sz w:val="20"/>
              </w:rPr>
              <w:fldChar w:fldCharType="end"/>
            </w:r>
            <w:bookmarkEnd w:id="27"/>
            <w:r w:rsidRPr="001577D7">
              <w:rPr>
                <w:rFonts w:ascii="Arial Narrow" w:hAnsi="Arial Narrow"/>
                <w:sz w:val="20"/>
              </w:rPr>
              <w:tab/>
              <w:t>Request DENIED</w:t>
            </w:r>
          </w:p>
        </w:tc>
        <w:tc>
          <w:tcPr>
            <w:tcW w:w="7815" w:type="dxa"/>
            <w:gridSpan w:val="5"/>
            <w:shd w:val="clear" w:color="auto" w:fill="auto"/>
            <w:vAlign w:val="bottom"/>
          </w:tcPr>
          <w:p w14:paraId="3BC127F9" w14:textId="77777777" w:rsidR="007A3EC2" w:rsidRPr="001577D7" w:rsidRDefault="007A3EC2" w:rsidP="007A3EC2">
            <w:pPr>
              <w:tabs>
                <w:tab w:val="left" w:pos="360"/>
              </w:tabs>
              <w:ind w:left="38"/>
              <w:rPr>
                <w:rFonts w:ascii="Arial Narrow" w:hAnsi="Arial Narrow" w:cs="Kokila"/>
                <w:sz w:val="20"/>
              </w:rPr>
            </w:pPr>
          </w:p>
        </w:tc>
      </w:tr>
      <w:tr w:rsidR="007A3EC2" w:rsidRPr="001577D7" w14:paraId="4FEB8CDE" w14:textId="77777777" w:rsidTr="00536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vAlign w:val="bottom"/>
          </w:tcPr>
          <w:p w14:paraId="0D44E7AC" w14:textId="77777777" w:rsidR="007A3EC2" w:rsidRPr="001577D7" w:rsidRDefault="007A3EC2" w:rsidP="007A3EC2">
            <w:pPr>
              <w:rPr>
                <w:rFonts w:ascii="Arial Narrow" w:hAnsi="Arial Narrow" w:cs="Kokila"/>
                <w:sz w:val="20"/>
              </w:rPr>
            </w:pPr>
            <w:r w:rsidRPr="001577D7">
              <w:rPr>
                <w:rFonts w:ascii="Arial Narrow" w:hAnsi="Arial Narrow"/>
                <w:sz w:val="20"/>
              </w:rPr>
              <w:t>Reason for Denial:</w:t>
            </w:r>
          </w:p>
        </w:tc>
        <w:tc>
          <w:tcPr>
            <w:tcW w:w="7815" w:type="dxa"/>
            <w:gridSpan w:val="5"/>
            <w:vAlign w:val="bottom"/>
          </w:tcPr>
          <w:p w14:paraId="27785F44" w14:textId="77777777" w:rsidR="007A3EC2" w:rsidRPr="001577D7" w:rsidRDefault="007A3EC2" w:rsidP="007A3EC2">
            <w:pPr>
              <w:ind w:left="38"/>
              <w:rPr>
                <w:rFonts w:ascii="Arial Narrow" w:hAnsi="Arial Narrow" w:cs="Kokila"/>
                <w:sz w:val="20"/>
              </w:rPr>
            </w:pPr>
            <w:r w:rsidRPr="001577D7">
              <w:rPr>
                <w:rFonts w:ascii="Arial Narrow" w:hAnsi="Arial Narrow"/>
                <w:sz w:val="20"/>
              </w:rPr>
              <w:fldChar w:fldCharType="begin">
                <w:ffData>
                  <w:name w:val="Check1"/>
                  <w:enabled/>
                  <w:calcOnExit w:val="0"/>
                  <w:checkBox>
                    <w:sizeAuto/>
                    <w:default w:val="0"/>
                  </w:checkBox>
                </w:ffData>
              </w:fldChar>
            </w:r>
            <w:r w:rsidRPr="001577D7">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1577D7">
              <w:rPr>
                <w:rFonts w:ascii="Arial Narrow" w:hAnsi="Arial Narrow"/>
                <w:sz w:val="20"/>
              </w:rPr>
              <w:fldChar w:fldCharType="end"/>
            </w:r>
            <w:r w:rsidRPr="001577D7">
              <w:rPr>
                <w:rFonts w:ascii="Arial Narrow" w:hAnsi="Arial Narrow"/>
                <w:sz w:val="20"/>
              </w:rPr>
              <w:t xml:space="preserve">   May prevent or delay effective treatment.</w:t>
            </w:r>
          </w:p>
        </w:tc>
      </w:tr>
      <w:tr w:rsidR="007A3EC2" w:rsidRPr="001577D7" w14:paraId="7C3DC57D" w14:textId="77777777" w:rsidTr="00DA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1A880056" w14:textId="77777777" w:rsidR="007A3EC2" w:rsidRPr="001577D7" w:rsidRDefault="007A3EC2" w:rsidP="007A3EC2">
            <w:pPr>
              <w:rPr>
                <w:rFonts w:ascii="Arial Narrow" w:hAnsi="Arial Narrow" w:cs="Kokila"/>
                <w:sz w:val="20"/>
              </w:rPr>
            </w:pPr>
          </w:p>
        </w:tc>
        <w:tc>
          <w:tcPr>
            <w:tcW w:w="7815" w:type="dxa"/>
            <w:gridSpan w:val="5"/>
            <w:vAlign w:val="bottom"/>
          </w:tcPr>
          <w:p w14:paraId="6E8194FE" w14:textId="77777777" w:rsidR="007A3EC2" w:rsidRPr="001577D7" w:rsidRDefault="007A3EC2" w:rsidP="007A3EC2">
            <w:pPr>
              <w:ind w:left="38"/>
              <w:rPr>
                <w:rFonts w:ascii="Arial Narrow" w:hAnsi="Arial Narrow" w:cs="Kokila"/>
                <w:sz w:val="20"/>
              </w:rPr>
            </w:pPr>
            <w:r w:rsidRPr="001577D7">
              <w:rPr>
                <w:rFonts w:ascii="Arial Narrow" w:hAnsi="Arial Narrow"/>
                <w:sz w:val="20"/>
              </w:rPr>
              <w:fldChar w:fldCharType="begin">
                <w:ffData>
                  <w:name w:val="Check1"/>
                  <w:enabled/>
                  <w:calcOnExit w:val="0"/>
                  <w:checkBox>
                    <w:sizeAuto/>
                    <w:default w:val="0"/>
                  </w:checkBox>
                </w:ffData>
              </w:fldChar>
            </w:r>
            <w:r w:rsidRPr="001577D7">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1577D7">
              <w:rPr>
                <w:rFonts w:ascii="Arial Narrow" w:hAnsi="Arial Narrow"/>
                <w:sz w:val="20"/>
              </w:rPr>
              <w:fldChar w:fldCharType="end"/>
            </w:r>
            <w:r w:rsidRPr="001577D7">
              <w:rPr>
                <w:rFonts w:ascii="Arial Narrow" w:hAnsi="Arial Narrow"/>
                <w:sz w:val="20"/>
              </w:rPr>
              <w:t xml:space="preserve">   Disclosure required by law</w:t>
            </w:r>
          </w:p>
        </w:tc>
      </w:tr>
      <w:tr w:rsidR="007A3EC2" w:rsidRPr="001577D7" w14:paraId="449A5331" w14:textId="77777777" w:rsidTr="00DA7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76"/>
          <w:jc w:val="center"/>
        </w:trPr>
        <w:tc>
          <w:tcPr>
            <w:tcW w:w="2257" w:type="dxa"/>
            <w:shd w:val="clear" w:color="auto" w:fill="auto"/>
            <w:vAlign w:val="bottom"/>
          </w:tcPr>
          <w:p w14:paraId="68CE37EE" w14:textId="77777777" w:rsidR="007A3EC2" w:rsidRPr="001577D7" w:rsidRDefault="007A3EC2" w:rsidP="007A3EC2">
            <w:pPr>
              <w:rPr>
                <w:rFonts w:ascii="Arial Narrow" w:hAnsi="Arial Narrow" w:cs="Kokila"/>
                <w:sz w:val="20"/>
              </w:rPr>
            </w:pPr>
          </w:p>
        </w:tc>
        <w:tc>
          <w:tcPr>
            <w:tcW w:w="7815" w:type="dxa"/>
            <w:gridSpan w:val="5"/>
            <w:vAlign w:val="bottom"/>
          </w:tcPr>
          <w:p w14:paraId="4A44987A" w14:textId="77777777" w:rsidR="007A3EC2" w:rsidRPr="001577D7" w:rsidRDefault="007A3EC2" w:rsidP="007A3EC2">
            <w:pPr>
              <w:ind w:left="38"/>
              <w:rPr>
                <w:rFonts w:ascii="Arial Narrow" w:hAnsi="Arial Narrow" w:cs="Kokila"/>
                <w:sz w:val="20"/>
              </w:rPr>
            </w:pPr>
            <w:r w:rsidRPr="001577D7">
              <w:rPr>
                <w:rFonts w:ascii="Arial Narrow" w:hAnsi="Arial Narrow"/>
                <w:sz w:val="20"/>
              </w:rPr>
              <w:fldChar w:fldCharType="begin">
                <w:ffData>
                  <w:name w:val="Check1"/>
                  <w:enabled/>
                  <w:calcOnExit w:val="0"/>
                  <w:checkBox>
                    <w:sizeAuto/>
                    <w:default w:val="0"/>
                  </w:checkBox>
                </w:ffData>
              </w:fldChar>
            </w:r>
            <w:r w:rsidRPr="001577D7">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sidRPr="001577D7">
              <w:rPr>
                <w:rFonts w:ascii="Arial Narrow" w:hAnsi="Arial Narrow"/>
                <w:sz w:val="20"/>
              </w:rPr>
              <w:fldChar w:fldCharType="end"/>
            </w:r>
            <w:r w:rsidRPr="001577D7">
              <w:rPr>
                <w:rFonts w:ascii="Arial Narrow" w:hAnsi="Arial Narrow"/>
                <w:sz w:val="20"/>
              </w:rPr>
              <w:t xml:space="preserve">   Other</w:t>
            </w:r>
          </w:p>
        </w:tc>
      </w:tr>
      <w:bookmarkStart w:id="28" w:name="_Hlk47002414"/>
      <w:tr w:rsidR="00122A8F" w:rsidRPr="00B66B66" w14:paraId="14EA57E3" w14:textId="77777777" w:rsidTr="00B57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9"/>
          <w:jc w:val="center"/>
        </w:trPr>
        <w:tc>
          <w:tcPr>
            <w:tcW w:w="4257" w:type="dxa"/>
            <w:gridSpan w:val="2"/>
            <w:tcBorders>
              <w:bottom w:val="single" w:sz="4" w:space="0" w:color="auto"/>
            </w:tcBorders>
            <w:shd w:val="clear" w:color="auto" w:fill="auto"/>
            <w:vAlign w:val="bottom"/>
          </w:tcPr>
          <w:p w14:paraId="6F765497" w14:textId="77777777" w:rsidR="00122A8F" w:rsidRPr="00B66B66" w:rsidRDefault="003B1CDA">
            <w:pPr>
              <w:rPr>
                <w:rFonts w:ascii="Kokila" w:hAnsi="Kokila" w:cs="Kokila"/>
                <w:sz w:val="20"/>
              </w:rPr>
            </w:pPr>
            <w:r w:rsidRPr="00B66B66">
              <w:rPr>
                <w:rFonts w:ascii="Kokila" w:hAnsi="Kokila" w:cs="Kokila"/>
                <w:sz w:val="20"/>
              </w:rPr>
              <w:fldChar w:fldCharType="begin">
                <w:ffData>
                  <w:name w:val="Text29"/>
                  <w:enabled/>
                  <w:calcOnExit w:val="0"/>
                  <w:textInput/>
                </w:ffData>
              </w:fldChar>
            </w:r>
            <w:bookmarkStart w:id="29" w:name="Text29"/>
            <w:r w:rsidRPr="00B66B66">
              <w:rPr>
                <w:rFonts w:ascii="Kokila" w:hAnsi="Kokila" w:cs="Kokila"/>
                <w:sz w:val="20"/>
              </w:rPr>
              <w:instrText xml:space="preserve"> FORMTEXT </w:instrText>
            </w:r>
            <w:r w:rsidRPr="00B66B66">
              <w:rPr>
                <w:rFonts w:ascii="Kokila" w:hAnsi="Kokila" w:cs="Kokila"/>
                <w:sz w:val="20"/>
              </w:rPr>
            </w:r>
            <w:r w:rsidRPr="00B66B66">
              <w:rPr>
                <w:rFonts w:ascii="Kokila" w:hAnsi="Kokila" w:cs="Kokila"/>
                <w:sz w:val="20"/>
              </w:rPr>
              <w:fldChar w:fldCharType="separate"/>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sz w:val="20"/>
              </w:rPr>
              <w:fldChar w:fldCharType="end"/>
            </w:r>
            <w:bookmarkEnd w:id="29"/>
          </w:p>
        </w:tc>
        <w:tc>
          <w:tcPr>
            <w:tcW w:w="270" w:type="dxa"/>
            <w:shd w:val="clear" w:color="auto" w:fill="auto"/>
            <w:vAlign w:val="bottom"/>
          </w:tcPr>
          <w:p w14:paraId="2998243C" w14:textId="77777777" w:rsidR="00122A8F" w:rsidRPr="00B66B66" w:rsidRDefault="00122A8F">
            <w:pPr>
              <w:rPr>
                <w:rFonts w:ascii="Kokila" w:hAnsi="Kokila" w:cs="Kokila"/>
                <w:sz w:val="20"/>
              </w:rPr>
            </w:pPr>
          </w:p>
        </w:tc>
        <w:tc>
          <w:tcPr>
            <w:tcW w:w="2951" w:type="dxa"/>
            <w:tcBorders>
              <w:bottom w:val="single" w:sz="4" w:space="0" w:color="auto"/>
            </w:tcBorders>
            <w:shd w:val="clear" w:color="auto" w:fill="auto"/>
            <w:vAlign w:val="bottom"/>
          </w:tcPr>
          <w:p w14:paraId="4CB2E38B" w14:textId="77777777" w:rsidR="00122A8F" w:rsidRPr="00B66B66" w:rsidRDefault="00122A8F">
            <w:pPr>
              <w:rPr>
                <w:rFonts w:ascii="Kokila" w:hAnsi="Kokila" w:cs="Kokila"/>
                <w:sz w:val="20"/>
              </w:rPr>
            </w:pPr>
            <w:r w:rsidRPr="00B66B66">
              <w:rPr>
                <w:rFonts w:ascii="Kokila" w:hAnsi="Kokila" w:cs="Kokila"/>
                <w:sz w:val="20"/>
              </w:rPr>
              <w:fldChar w:fldCharType="begin">
                <w:ffData>
                  <w:name w:val="Text25"/>
                  <w:enabled/>
                  <w:calcOnExit w:val="0"/>
                  <w:textInput/>
                </w:ffData>
              </w:fldChar>
            </w:r>
            <w:bookmarkStart w:id="30" w:name="Text25"/>
            <w:r w:rsidRPr="00B66B66">
              <w:rPr>
                <w:rFonts w:ascii="Kokila" w:hAnsi="Kokila" w:cs="Kokila"/>
                <w:sz w:val="20"/>
              </w:rPr>
              <w:instrText xml:space="preserve"> FORMTEXT </w:instrText>
            </w:r>
            <w:r w:rsidRPr="00B66B66">
              <w:rPr>
                <w:rFonts w:ascii="Kokila" w:hAnsi="Kokila" w:cs="Kokila"/>
                <w:sz w:val="20"/>
              </w:rPr>
            </w:r>
            <w:r w:rsidRPr="00B66B66">
              <w:rPr>
                <w:rFonts w:ascii="Kokila" w:hAnsi="Kokila" w:cs="Kokila"/>
                <w:sz w:val="20"/>
              </w:rPr>
              <w:fldChar w:fldCharType="separate"/>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sz w:val="20"/>
              </w:rPr>
              <w:fldChar w:fldCharType="end"/>
            </w:r>
            <w:bookmarkEnd w:id="30"/>
          </w:p>
        </w:tc>
        <w:tc>
          <w:tcPr>
            <w:tcW w:w="268" w:type="dxa"/>
            <w:shd w:val="clear" w:color="auto" w:fill="auto"/>
            <w:vAlign w:val="bottom"/>
          </w:tcPr>
          <w:p w14:paraId="05D02BDC" w14:textId="77777777" w:rsidR="00122A8F" w:rsidRPr="00B66B66" w:rsidRDefault="00122A8F">
            <w:pPr>
              <w:rPr>
                <w:rFonts w:ascii="Kokila" w:hAnsi="Kokila" w:cs="Kokila"/>
                <w:sz w:val="20"/>
              </w:rPr>
            </w:pPr>
          </w:p>
        </w:tc>
        <w:bookmarkStart w:id="31" w:name="Text24"/>
        <w:tc>
          <w:tcPr>
            <w:tcW w:w="2335" w:type="dxa"/>
            <w:gridSpan w:val="2"/>
            <w:tcBorders>
              <w:bottom w:val="single" w:sz="4" w:space="0" w:color="auto"/>
            </w:tcBorders>
            <w:shd w:val="clear" w:color="auto" w:fill="auto"/>
            <w:vAlign w:val="bottom"/>
          </w:tcPr>
          <w:p w14:paraId="1E2F3AAA" w14:textId="77777777" w:rsidR="00122A8F" w:rsidRPr="00B66B66" w:rsidRDefault="00122A8F" w:rsidP="00122A8F">
            <w:pPr>
              <w:ind w:left="12"/>
              <w:rPr>
                <w:rFonts w:ascii="Kokila" w:hAnsi="Kokila" w:cs="Kokila"/>
                <w:sz w:val="20"/>
              </w:rPr>
            </w:pPr>
            <w:r w:rsidRPr="00B66B66">
              <w:rPr>
                <w:rFonts w:ascii="Kokila" w:hAnsi="Kokila" w:cs="Kokila"/>
                <w:sz w:val="20"/>
              </w:rPr>
              <w:fldChar w:fldCharType="begin">
                <w:ffData>
                  <w:name w:val="Text24"/>
                  <w:enabled/>
                  <w:calcOnExit w:val="0"/>
                  <w:textInput>
                    <w:type w:val="date"/>
                    <w:format w:val="M/d/yy"/>
                  </w:textInput>
                </w:ffData>
              </w:fldChar>
            </w:r>
            <w:r w:rsidRPr="00B66B66">
              <w:rPr>
                <w:rFonts w:ascii="Kokila" w:hAnsi="Kokila" w:cs="Kokila"/>
                <w:sz w:val="20"/>
              </w:rPr>
              <w:instrText xml:space="preserve"> FORMTEXT </w:instrText>
            </w:r>
            <w:r w:rsidRPr="00B66B66">
              <w:rPr>
                <w:rFonts w:ascii="Kokila" w:hAnsi="Kokila" w:cs="Kokila"/>
                <w:sz w:val="20"/>
              </w:rPr>
            </w:r>
            <w:r w:rsidRPr="00B66B66">
              <w:rPr>
                <w:rFonts w:ascii="Kokila" w:hAnsi="Kokila" w:cs="Kokila"/>
                <w:sz w:val="20"/>
              </w:rPr>
              <w:fldChar w:fldCharType="separate"/>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noProof/>
                <w:sz w:val="20"/>
              </w:rPr>
              <w:t> </w:t>
            </w:r>
            <w:r w:rsidRPr="00B66B66">
              <w:rPr>
                <w:rFonts w:ascii="Kokila" w:hAnsi="Kokila" w:cs="Kokila"/>
                <w:sz w:val="20"/>
              </w:rPr>
              <w:fldChar w:fldCharType="end"/>
            </w:r>
            <w:bookmarkEnd w:id="31"/>
          </w:p>
        </w:tc>
      </w:tr>
      <w:bookmarkEnd w:id="28"/>
      <w:tr w:rsidR="007A3EC2" w:rsidRPr="00B66B66" w14:paraId="68894811" w14:textId="77777777" w:rsidTr="00E03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4257" w:type="dxa"/>
            <w:gridSpan w:val="2"/>
            <w:tcBorders>
              <w:top w:val="single" w:sz="4" w:space="0" w:color="auto"/>
              <w:left w:val="nil"/>
              <w:bottom w:val="nil"/>
              <w:right w:val="nil"/>
            </w:tcBorders>
          </w:tcPr>
          <w:p w14:paraId="7D3A67EB" w14:textId="77777777" w:rsidR="007A3EC2" w:rsidRPr="001577D7" w:rsidRDefault="007A3EC2" w:rsidP="007A3EC2">
            <w:pPr>
              <w:rPr>
                <w:rFonts w:ascii="Kokila" w:hAnsi="Kokila" w:cs="Kokila"/>
                <w:sz w:val="20"/>
              </w:rPr>
            </w:pPr>
            <w:r w:rsidRPr="001577D7">
              <w:rPr>
                <w:rFonts w:ascii="Arial Narrow" w:hAnsi="Arial Narrow"/>
                <w:sz w:val="20"/>
              </w:rPr>
              <w:t>By Staff</w:t>
            </w:r>
          </w:p>
        </w:tc>
        <w:tc>
          <w:tcPr>
            <w:tcW w:w="270" w:type="dxa"/>
          </w:tcPr>
          <w:p w14:paraId="44B19503" w14:textId="77777777" w:rsidR="007A3EC2" w:rsidRPr="001577D7" w:rsidRDefault="007A3EC2" w:rsidP="007A3EC2">
            <w:pPr>
              <w:rPr>
                <w:rFonts w:ascii="Kokila" w:hAnsi="Kokila" w:cs="Kokila"/>
                <w:sz w:val="20"/>
              </w:rPr>
            </w:pPr>
          </w:p>
        </w:tc>
        <w:tc>
          <w:tcPr>
            <w:tcW w:w="2951" w:type="dxa"/>
          </w:tcPr>
          <w:p w14:paraId="6BAE6AA1" w14:textId="77777777" w:rsidR="007A3EC2" w:rsidRPr="001577D7" w:rsidRDefault="007A3EC2" w:rsidP="007A3EC2">
            <w:pPr>
              <w:rPr>
                <w:rFonts w:ascii="Kokila" w:hAnsi="Kokila" w:cs="Kokila"/>
                <w:sz w:val="20"/>
              </w:rPr>
            </w:pPr>
            <w:r w:rsidRPr="001577D7">
              <w:rPr>
                <w:rFonts w:ascii="Arial Narrow" w:hAnsi="Arial Narrow"/>
                <w:sz w:val="20"/>
              </w:rPr>
              <w:t>Title</w:t>
            </w:r>
          </w:p>
        </w:tc>
        <w:tc>
          <w:tcPr>
            <w:tcW w:w="268" w:type="dxa"/>
          </w:tcPr>
          <w:p w14:paraId="1D3D9AD3" w14:textId="77777777" w:rsidR="007A3EC2" w:rsidRPr="001577D7" w:rsidRDefault="007A3EC2" w:rsidP="007A3EC2">
            <w:pPr>
              <w:rPr>
                <w:rFonts w:ascii="Kokila" w:hAnsi="Kokila" w:cs="Kokila"/>
                <w:sz w:val="20"/>
              </w:rPr>
            </w:pPr>
          </w:p>
        </w:tc>
        <w:tc>
          <w:tcPr>
            <w:tcW w:w="2335" w:type="dxa"/>
            <w:gridSpan w:val="2"/>
          </w:tcPr>
          <w:p w14:paraId="5F695FB3" w14:textId="77777777" w:rsidR="007A3EC2" w:rsidRPr="001577D7" w:rsidRDefault="007A3EC2" w:rsidP="007A3EC2">
            <w:pPr>
              <w:rPr>
                <w:rFonts w:ascii="Kokila" w:hAnsi="Kokila" w:cs="Kokila"/>
                <w:sz w:val="20"/>
              </w:rPr>
            </w:pPr>
            <w:r w:rsidRPr="001577D7">
              <w:rPr>
                <w:rFonts w:ascii="Arial Narrow" w:hAnsi="Arial Narrow"/>
                <w:sz w:val="20"/>
              </w:rPr>
              <w:t>Date</w:t>
            </w:r>
          </w:p>
        </w:tc>
      </w:tr>
    </w:tbl>
    <w:p w14:paraId="759E9F8C" w14:textId="77777777" w:rsidR="00B577E7" w:rsidRPr="00345879" w:rsidRDefault="00B577E7" w:rsidP="00B577E7">
      <w:pPr>
        <w:rPr>
          <w:rFonts w:ascii="Kokila" w:hAnsi="Kokila" w:cs="Kokila"/>
          <w:bCs/>
          <w:sz w:val="6"/>
          <w:szCs w:val="2"/>
        </w:rPr>
      </w:pPr>
    </w:p>
    <w:sectPr w:rsidR="00B577E7" w:rsidRPr="00345879" w:rsidSect="003C698F">
      <w:headerReference w:type="even" r:id="rId7"/>
      <w:headerReference w:type="default" r:id="rId8"/>
      <w:footerReference w:type="default" r:id="rId9"/>
      <w:headerReference w:type="first" r:id="rId10"/>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D846" w14:textId="77777777" w:rsidR="00CB36B5" w:rsidRDefault="00CB36B5">
      <w:r>
        <w:separator/>
      </w:r>
    </w:p>
  </w:endnote>
  <w:endnote w:type="continuationSeparator" w:id="0">
    <w:p w14:paraId="50639CEB" w14:textId="77777777" w:rsidR="00CB36B5" w:rsidRDefault="00CB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kila">
    <w:altName w:val="Nirmala UI"/>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116E" w14:textId="77777777" w:rsidR="00122A8F" w:rsidRPr="00AC7808" w:rsidRDefault="00122A8F" w:rsidP="001D2E26">
    <w:pPr>
      <w:pStyle w:val="Footer"/>
      <w:tabs>
        <w:tab w:val="clear" w:pos="4320"/>
        <w:tab w:val="clear" w:pos="8640"/>
        <w:tab w:val="right" w:pos="10260"/>
      </w:tabs>
      <w:rPr>
        <w:rFonts w:ascii="Arial Narrow" w:hAnsi="Arial Narrow"/>
        <w:sz w:val="18"/>
        <w:szCs w:val="18"/>
      </w:rPr>
    </w:pPr>
    <w:r w:rsidRPr="001577D7">
      <w:rPr>
        <w:rFonts w:ascii="Arial Narrow" w:hAnsi="Arial Narrow"/>
        <w:sz w:val="18"/>
        <w:szCs w:val="18"/>
      </w:rPr>
      <w:t xml:space="preserve">NC </w:t>
    </w:r>
    <w:smartTag w:uri="urn:schemas-microsoft-com:office:smarttags" w:element="stockticker">
      <w:r w:rsidRPr="001577D7">
        <w:rPr>
          <w:rFonts w:ascii="Arial Narrow" w:hAnsi="Arial Narrow"/>
          <w:sz w:val="18"/>
          <w:szCs w:val="18"/>
        </w:rPr>
        <w:t>ITP</w:t>
      </w:r>
    </w:smartTag>
    <w:r w:rsidRPr="001577D7">
      <w:rPr>
        <w:rFonts w:ascii="Arial Narrow" w:hAnsi="Arial Narrow"/>
        <w:sz w:val="18"/>
        <w:szCs w:val="18"/>
      </w:rPr>
      <w:t xml:space="preserve"> Request for Restrictions </w:t>
    </w:r>
    <w:r w:rsidR="001577D7" w:rsidRPr="001577D7">
      <w:rPr>
        <w:rFonts w:ascii="Arial Narrow" w:hAnsi="Arial Narrow"/>
        <w:sz w:val="18"/>
        <w:szCs w:val="18"/>
      </w:rPr>
      <w:t xml:space="preserve">– Hindi </w:t>
    </w:r>
    <w:r w:rsidRPr="001577D7">
      <w:rPr>
        <w:rFonts w:ascii="Arial Narrow" w:hAnsi="Arial Narrow"/>
        <w:sz w:val="18"/>
        <w:szCs w:val="18"/>
      </w:rPr>
      <w:t>(</w:t>
    </w:r>
    <w:r w:rsidR="001D2E26" w:rsidRPr="001577D7">
      <w:rPr>
        <w:rFonts w:ascii="Arial Narrow" w:hAnsi="Arial Narrow"/>
        <w:sz w:val="18"/>
        <w:szCs w:val="18"/>
      </w:rPr>
      <w:t>7/04</w:t>
    </w:r>
    <w:r w:rsidR="003B1CDA" w:rsidRPr="001577D7">
      <w:rPr>
        <w:rFonts w:ascii="Arial Narrow" w:hAnsi="Arial Narrow"/>
        <w:sz w:val="18"/>
        <w:szCs w:val="18"/>
      </w:rPr>
      <w:t>, Updated 7/20</w:t>
    </w:r>
    <w:r w:rsidR="001D2E26" w:rsidRPr="001577D7">
      <w:rPr>
        <w:rFonts w:ascii="Arial Narrow" w:hAnsi="Arial Narrow"/>
        <w:sz w:val="18"/>
        <w:szCs w:val="18"/>
      </w:rPr>
      <w:t>, 4/22</w:t>
    </w:r>
    <w:r w:rsidRPr="001577D7">
      <w:rPr>
        <w:rFonts w:ascii="Arial Narrow" w:hAnsi="Arial Narrow"/>
        <w:sz w:val="18"/>
        <w:szCs w:val="18"/>
      </w:rPr>
      <w:t>)</w:t>
    </w:r>
    <w:r w:rsidRPr="001577D7">
      <w:rPr>
        <w:rFonts w:ascii="Arial Narrow" w:hAnsi="Arial Narrow"/>
        <w:sz w:val="18"/>
        <w:szCs w:val="18"/>
      </w:rPr>
      <w:tab/>
      <w:t xml:space="preserve">Page </w:t>
    </w:r>
    <w:r w:rsidRPr="001577D7">
      <w:rPr>
        <w:rStyle w:val="PageNumber"/>
        <w:rFonts w:ascii="Arial Narrow" w:hAnsi="Arial Narrow"/>
        <w:sz w:val="18"/>
        <w:szCs w:val="18"/>
      </w:rPr>
      <w:fldChar w:fldCharType="begin"/>
    </w:r>
    <w:r w:rsidRPr="001577D7">
      <w:rPr>
        <w:rStyle w:val="PageNumber"/>
        <w:rFonts w:ascii="Arial Narrow" w:hAnsi="Arial Narrow"/>
        <w:sz w:val="18"/>
        <w:szCs w:val="18"/>
      </w:rPr>
      <w:instrText xml:space="preserve"> PAGE </w:instrText>
    </w:r>
    <w:r w:rsidRPr="001577D7">
      <w:rPr>
        <w:rStyle w:val="PageNumber"/>
        <w:rFonts w:ascii="Arial Narrow" w:hAnsi="Arial Narrow"/>
        <w:sz w:val="18"/>
        <w:szCs w:val="18"/>
      </w:rPr>
      <w:fldChar w:fldCharType="separate"/>
    </w:r>
    <w:r w:rsidR="000216F7" w:rsidRPr="001577D7">
      <w:rPr>
        <w:rStyle w:val="PageNumber"/>
        <w:rFonts w:ascii="Arial Narrow" w:hAnsi="Arial Narrow"/>
        <w:noProof/>
        <w:sz w:val="18"/>
        <w:szCs w:val="18"/>
      </w:rPr>
      <w:t>1</w:t>
    </w:r>
    <w:r w:rsidRPr="001577D7">
      <w:rPr>
        <w:rStyle w:val="PageNumber"/>
        <w:rFonts w:ascii="Arial Narrow" w:hAnsi="Arial Narrow"/>
        <w:sz w:val="18"/>
        <w:szCs w:val="18"/>
      </w:rPr>
      <w:fldChar w:fldCharType="end"/>
    </w:r>
    <w:r w:rsidRPr="001577D7">
      <w:rPr>
        <w:rStyle w:val="PageNumber"/>
        <w:rFonts w:ascii="Arial Narrow" w:hAnsi="Arial Narrow"/>
        <w:sz w:val="18"/>
        <w:szCs w:val="18"/>
      </w:rPr>
      <w:t xml:space="preserve"> of </w:t>
    </w:r>
    <w:r w:rsidR="00B577E7" w:rsidRPr="001577D7">
      <w:rPr>
        <w:rStyle w:val="PageNumber"/>
        <w:rFonts w:ascii="Arial Narrow" w:hAnsi="Arial Narrow"/>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B812" w14:textId="77777777" w:rsidR="00CB36B5" w:rsidRDefault="00CB36B5">
      <w:r>
        <w:separator/>
      </w:r>
    </w:p>
  </w:footnote>
  <w:footnote w:type="continuationSeparator" w:id="0">
    <w:p w14:paraId="5E8DB618" w14:textId="77777777" w:rsidR="00CB36B5" w:rsidRDefault="00CB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B39F" w14:textId="77777777" w:rsidR="00122A8F" w:rsidRDefault="00000000">
    <w:pPr>
      <w:pStyle w:val="Header"/>
    </w:pPr>
    <w:r>
      <w:rPr>
        <w:noProof/>
      </w:rPr>
      <w:pict w14:anchorId="1ADCB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217.5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DA94" w14:textId="77777777" w:rsidR="000216F7" w:rsidRPr="000216F7" w:rsidRDefault="000216F7" w:rsidP="000216F7">
    <w:pPr>
      <w:tabs>
        <w:tab w:val="center" w:pos="4320"/>
        <w:tab w:val="right" w:pos="8640"/>
      </w:tabs>
      <w:ind w:right="54"/>
      <w:jc w:val="right"/>
      <w:rPr>
        <w:rFonts w:ascii="Arial Narrow" w:hAnsi="Arial Narrow"/>
        <w:sz w:val="20"/>
        <w:lang w:bidi="hi-IN"/>
      </w:rPr>
    </w:pPr>
    <w:r w:rsidRPr="000216F7">
      <w:rPr>
        <w:rFonts w:ascii="Kokila" w:hAnsi="Kokila" w:cs="Kokila"/>
        <w:sz w:val="20"/>
        <w:cs/>
        <w:lang w:bidi="hi-IN"/>
      </w:rPr>
      <w:t>उत्तरी</w:t>
    </w:r>
    <w:r w:rsidRPr="000216F7">
      <w:rPr>
        <w:rFonts w:ascii="Arial Narrow" w:hAnsi="Arial Narrow" w:cs="Mangal"/>
        <w:sz w:val="20"/>
        <w:cs/>
        <w:lang w:bidi="hi-IN"/>
      </w:rPr>
      <w:t xml:space="preserve"> </w:t>
    </w:r>
    <w:r w:rsidRPr="000216F7">
      <w:rPr>
        <w:rFonts w:ascii="Kokila" w:hAnsi="Kokila" w:cs="Kokila"/>
        <w:sz w:val="20"/>
        <w:cs/>
        <w:lang w:bidi="hi-IN"/>
      </w:rPr>
      <w:t>कैरोलिना</w:t>
    </w:r>
    <w:r w:rsidRPr="000216F7">
      <w:rPr>
        <w:rFonts w:ascii="Arial Narrow" w:hAnsi="Arial Narrow" w:cs="Mangal"/>
        <w:sz w:val="20"/>
        <w:cs/>
        <w:lang w:bidi="hi-IN"/>
      </w:rPr>
      <w:t xml:space="preserve"> </w:t>
    </w:r>
    <w:r w:rsidRPr="000216F7">
      <w:rPr>
        <w:rFonts w:ascii="Kokila" w:hAnsi="Kokila" w:cs="Kokila"/>
        <w:sz w:val="20"/>
        <w:cs/>
        <w:lang w:bidi="hi-IN"/>
      </w:rPr>
      <w:t>स्वास्थ्य</w:t>
    </w:r>
    <w:r w:rsidRPr="000216F7">
      <w:rPr>
        <w:rFonts w:ascii="Arial Narrow" w:hAnsi="Arial Narrow" w:cs="Mangal"/>
        <w:sz w:val="20"/>
        <w:cs/>
        <w:lang w:bidi="hi-IN"/>
      </w:rPr>
      <w:t xml:space="preserve"> </w:t>
    </w:r>
    <w:r w:rsidRPr="000216F7">
      <w:rPr>
        <w:rFonts w:ascii="Kokila" w:hAnsi="Kokila" w:cs="Kokila"/>
        <w:sz w:val="20"/>
        <w:cs/>
        <w:lang w:bidi="hi-IN"/>
      </w:rPr>
      <w:t>और</w:t>
    </w:r>
    <w:r w:rsidRPr="000216F7">
      <w:rPr>
        <w:rFonts w:ascii="Arial Narrow" w:hAnsi="Arial Narrow" w:cs="Mangal"/>
        <w:sz w:val="20"/>
        <w:cs/>
        <w:lang w:bidi="hi-IN"/>
      </w:rPr>
      <w:t xml:space="preserve"> </w:t>
    </w:r>
    <w:r w:rsidRPr="000216F7">
      <w:rPr>
        <w:rFonts w:ascii="Kokila" w:hAnsi="Kokila" w:cs="Kokila"/>
        <w:sz w:val="20"/>
        <w:cs/>
        <w:lang w:bidi="hi-IN"/>
      </w:rPr>
      <w:t>मानव</w:t>
    </w:r>
    <w:r w:rsidRPr="000216F7">
      <w:rPr>
        <w:rFonts w:ascii="Arial Narrow" w:hAnsi="Arial Narrow" w:cs="Mangal"/>
        <w:sz w:val="20"/>
        <w:cs/>
        <w:lang w:bidi="hi-IN"/>
      </w:rPr>
      <w:t xml:space="preserve"> </w:t>
    </w:r>
    <w:r w:rsidRPr="000216F7">
      <w:rPr>
        <w:rFonts w:ascii="Kokila" w:hAnsi="Kokila" w:cs="Kokila"/>
        <w:sz w:val="20"/>
        <w:cs/>
        <w:lang w:bidi="hi-IN"/>
      </w:rPr>
      <w:t>सेवा</w:t>
    </w:r>
    <w:r w:rsidRPr="000216F7">
      <w:rPr>
        <w:rFonts w:ascii="Arial Narrow" w:hAnsi="Arial Narrow" w:cs="Mangal"/>
        <w:sz w:val="20"/>
        <w:cs/>
        <w:lang w:bidi="hi-IN"/>
      </w:rPr>
      <w:t xml:space="preserve"> </w:t>
    </w:r>
    <w:r w:rsidRPr="000216F7">
      <w:rPr>
        <w:rFonts w:ascii="Kokila" w:hAnsi="Kokila" w:cs="Kokila"/>
        <w:sz w:val="20"/>
        <w:cs/>
        <w:lang w:bidi="hi-IN"/>
      </w:rPr>
      <w:t>विभाग</w:t>
    </w:r>
  </w:p>
  <w:p w14:paraId="0B2C1C3C" w14:textId="77777777" w:rsidR="000216F7" w:rsidRPr="000216F7" w:rsidRDefault="000216F7" w:rsidP="000216F7">
    <w:pPr>
      <w:tabs>
        <w:tab w:val="center" w:pos="4320"/>
        <w:tab w:val="right" w:pos="8640"/>
      </w:tabs>
      <w:ind w:right="54"/>
      <w:jc w:val="right"/>
      <w:rPr>
        <w:rFonts w:ascii="Kokila" w:hAnsi="Kokila" w:cs="Kokila"/>
        <w:sz w:val="20"/>
        <w:cs/>
      </w:rPr>
    </w:pPr>
    <w:r w:rsidRPr="000216F7">
      <w:rPr>
        <w:rFonts w:ascii="Kokila" w:hAnsi="Kokila" w:cs="Kokila"/>
        <w:sz w:val="20"/>
        <w:cs/>
        <w:lang w:bidi="hi-IN"/>
      </w:rPr>
      <w:t>बच्चे का विभाजन और पारिवारिक कल्याण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EA98" w14:textId="77777777" w:rsidR="00122A8F" w:rsidRDefault="00000000">
    <w:pPr>
      <w:pStyle w:val="Header"/>
    </w:pPr>
    <w:r>
      <w:rPr>
        <w:noProof/>
      </w:rPr>
      <w:pict w14:anchorId="1FA5B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217.5pt;rotation:315;z-index:-251659776;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87"/>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 w15:restartNumberingAfterBreak="0">
    <w:nsid w:val="0B031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CE20A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3" w15:restartNumberingAfterBreak="0">
    <w:nsid w:val="188E2B28"/>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4" w15:restartNumberingAfterBreak="0">
    <w:nsid w:val="2C2F4A7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5" w15:restartNumberingAfterBreak="0">
    <w:nsid w:val="336570F5"/>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6" w15:restartNumberingAfterBreak="0">
    <w:nsid w:val="4127364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7" w15:restartNumberingAfterBreak="0">
    <w:nsid w:val="471119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757E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9" w15:restartNumberingAfterBreak="0">
    <w:nsid w:val="4A3D54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0" w15:restartNumberingAfterBreak="0">
    <w:nsid w:val="4E06069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1" w15:restartNumberingAfterBreak="0">
    <w:nsid w:val="535B0D59"/>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2" w15:restartNumberingAfterBreak="0">
    <w:nsid w:val="54DF254B"/>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3" w15:restartNumberingAfterBreak="0">
    <w:nsid w:val="621E6931"/>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4" w15:restartNumberingAfterBreak="0">
    <w:nsid w:val="65D26988"/>
    <w:multiLevelType w:val="singleLevel"/>
    <w:tmpl w:val="95DC8276"/>
    <w:lvl w:ilvl="0">
      <w:numFmt w:val="bullet"/>
      <w:lvlText w:val=""/>
      <w:lvlJc w:val="left"/>
      <w:pPr>
        <w:tabs>
          <w:tab w:val="num" w:pos="360"/>
        </w:tabs>
        <w:ind w:left="360" w:hanging="360"/>
      </w:pPr>
      <w:rPr>
        <w:rFonts w:ascii="Symbol" w:hAnsi="Symbol" w:hint="default"/>
      </w:rPr>
    </w:lvl>
  </w:abstractNum>
  <w:abstractNum w:abstractNumId="15" w15:restartNumberingAfterBreak="0">
    <w:nsid w:val="6F584F9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6" w15:restartNumberingAfterBreak="0">
    <w:nsid w:val="719B12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7"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36498833">
    <w:abstractNumId w:val="14"/>
  </w:num>
  <w:num w:numId="2" w16cid:durableId="795834960">
    <w:abstractNumId w:val="1"/>
  </w:num>
  <w:num w:numId="3" w16cid:durableId="341511169">
    <w:abstractNumId w:val="7"/>
  </w:num>
  <w:num w:numId="4" w16cid:durableId="554782240">
    <w:abstractNumId w:val="12"/>
  </w:num>
  <w:num w:numId="5" w16cid:durableId="1480342711">
    <w:abstractNumId w:val="8"/>
  </w:num>
  <w:num w:numId="6" w16cid:durableId="501822381">
    <w:abstractNumId w:val="13"/>
  </w:num>
  <w:num w:numId="7" w16cid:durableId="407119634">
    <w:abstractNumId w:val="10"/>
  </w:num>
  <w:num w:numId="8" w16cid:durableId="848449393">
    <w:abstractNumId w:val="3"/>
  </w:num>
  <w:num w:numId="9" w16cid:durableId="1428228392">
    <w:abstractNumId w:val="11"/>
  </w:num>
  <w:num w:numId="10" w16cid:durableId="868033766">
    <w:abstractNumId w:val="9"/>
  </w:num>
  <w:num w:numId="11" w16cid:durableId="977222870">
    <w:abstractNumId w:val="6"/>
  </w:num>
  <w:num w:numId="12" w16cid:durableId="2047482715">
    <w:abstractNumId w:val="15"/>
  </w:num>
  <w:num w:numId="13" w16cid:durableId="192575361">
    <w:abstractNumId w:val="16"/>
  </w:num>
  <w:num w:numId="14" w16cid:durableId="1353341160">
    <w:abstractNumId w:val="2"/>
  </w:num>
  <w:num w:numId="15" w16cid:durableId="469640229">
    <w:abstractNumId w:val="5"/>
  </w:num>
  <w:num w:numId="16" w16cid:durableId="1226725572">
    <w:abstractNumId w:val="4"/>
  </w:num>
  <w:num w:numId="17" w16cid:durableId="402141824">
    <w:abstractNumId w:val="0"/>
  </w:num>
  <w:num w:numId="18" w16cid:durableId="6193365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sthV3jTsb9Wrl+r7JFBF5SEYhG05H6ZSC3ImHrlKiat/V4kalFF04KNM01HjrVLhwbUG/I+3/nKgSUVX8bfA==" w:salt="vRG16nTuRfzQHVi0JTi6r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85"/>
    <w:rsid w:val="000111A3"/>
    <w:rsid w:val="000216F7"/>
    <w:rsid w:val="00032BEB"/>
    <w:rsid w:val="000623A3"/>
    <w:rsid w:val="00066831"/>
    <w:rsid w:val="00110B88"/>
    <w:rsid w:val="00122A8F"/>
    <w:rsid w:val="00143B94"/>
    <w:rsid w:val="001577D7"/>
    <w:rsid w:val="00193656"/>
    <w:rsid w:val="001C5F7A"/>
    <w:rsid w:val="001D2E26"/>
    <w:rsid w:val="00240224"/>
    <w:rsid w:val="002B779B"/>
    <w:rsid w:val="002E5D8F"/>
    <w:rsid w:val="00345879"/>
    <w:rsid w:val="003B1CDA"/>
    <w:rsid w:val="003C698F"/>
    <w:rsid w:val="003D4DB4"/>
    <w:rsid w:val="00403647"/>
    <w:rsid w:val="00435AC2"/>
    <w:rsid w:val="00437C8F"/>
    <w:rsid w:val="004A09B3"/>
    <w:rsid w:val="0053172D"/>
    <w:rsid w:val="005831D8"/>
    <w:rsid w:val="00595CA7"/>
    <w:rsid w:val="006418E8"/>
    <w:rsid w:val="006F52AD"/>
    <w:rsid w:val="00723835"/>
    <w:rsid w:val="007427E6"/>
    <w:rsid w:val="00771BA8"/>
    <w:rsid w:val="007A3EC2"/>
    <w:rsid w:val="00827F47"/>
    <w:rsid w:val="0083272B"/>
    <w:rsid w:val="00837E64"/>
    <w:rsid w:val="008A5282"/>
    <w:rsid w:val="008F721F"/>
    <w:rsid w:val="00904CEE"/>
    <w:rsid w:val="009D660E"/>
    <w:rsid w:val="00A320BD"/>
    <w:rsid w:val="00A806B1"/>
    <w:rsid w:val="00AE6030"/>
    <w:rsid w:val="00B25FC6"/>
    <w:rsid w:val="00B577E7"/>
    <w:rsid w:val="00B66B66"/>
    <w:rsid w:val="00BB785C"/>
    <w:rsid w:val="00C24BB5"/>
    <w:rsid w:val="00CB36B5"/>
    <w:rsid w:val="00D4794D"/>
    <w:rsid w:val="00DB2BF7"/>
    <w:rsid w:val="00E67F0E"/>
    <w:rsid w:val="00E9781A"/>
    <w:rsid w:val="00EA1334"/>
    <w:rsid w:val="00EA1EC9"/>
    <w:rsid w:val="00EE3533"/>
    <w:rsid w:val="00F1268A"/>
    <w:rsid w:val="00F26085"/>
    <w:rsid w:val="00F40E98"/>
    <w:rsid w:val="00F6061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41E70BD"/>
  <w15:chartTrackingRefBased/>
  <w15:docId w15:val="{F1EAE613-E8B1-4EB2-BFA2-C3196A0C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firstLine="360"/>
      <w:outlineLvl w:val="2"/>
    </w:pPr>
    <w:rPr>
      <w:b/>
      <w:sz w:val="20"/>
    </w:rPr>
  </w:style>
  <w:style w:type="paragraph" w:styleId="Heading4">
    <w:name w:val="heading 4"/>
    <w:basedOn w:val="Normal"/>
    <w:next w:val="Normal"/>
    <w:qFormat/>
    <w:pPr>
      <w:keepNext/>
      <w:jc w:val="center"/>
      <w:outlineLvl w:val="3"/>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u w:val="single"/>
    </w:rPr>
  </w:style>
  <w:style w:type="paragraph" w:styleId="Subtitle">
    <w:name w:val="Subtitle"/>
    <w:basedOn w:val="Normal"/>
    <w:qFormat/>
    <w:rPr>
      <w:b/>
    </w:rPr>
  </w:style>
  <w:style w:type="paragraph" w:styleId="BodyText2">
    <w:name w:val="Body Text 2"/>
    <w:basedOn w:val="Normal"/>
    <w:rPr>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BodyText3">
    <w:name w:val="Body Text 3"/>
    <w:basedOn w:val="Normal"/>
    <w:pPr>
      <w:jc w:val="center"/>
    </w:pPr>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HeaderChar">
    <w:name w:val="Header Char"/>
    <w:basedOn w:val="DefaultParagraphFont"/>
    <w:link w:val="Header"/>
    <w:uiPriority w:val="99"/>
    <w:rsid w:val="001D2E26"/>
    <w:rPr>
      <w:sz w:val="24"/>
    </w:rPr>
  </w:style>
  <w:style w:type="paragraph" w:styleId="HTMLPreformatted">
    <w:name w:val="HTML Preformatted"/>
    <w:basedOn w:val="Normal"/>
    <w:link w:val="HTMLPreformattedChar"/>
    <w:rsid w:val="00437C8F"/>
    <w:rPr>
      <w:rFonts w:ascii="Consolas" w:hAnsi="Consolas"/>
      <w:sz w:val="20"/>
    </w:rPr>
  </w:style>
  <w:style w:type="character" w:customStyle="1" w:styleId="HTMLPreformattedChar">
    <w:name w:val="HTML Preformatted Char"/>
    <w:basedOn w:val="DefaultParagraphFont"/>
    <w:link w:val="HTMLPreformatted"/>
    <w:rsid w:val="00437C8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754">
      <w:bodyDiv w:val="1"/>
      <w:marLeft w:val="0"/>
      <w:marRight w:val="0"/>
      <w:marTop w:val="0"/>
      <w:marBottom w:val="0"/>
      <w:divBdr>
        <w:top w:val="none" w:sz="0" w:space="0" w:color="auto"/>
        <w:left w:val="none" w:sz="0" w:space="0" w:color="auto"/>
        <w:bottom w:val="none" w:sz="0" w:space="0" w:color="auto"/>
        <w:right w:val="none" w:sz="0" w:space="0" w:color="auto"/>
      </w:divBdr>
      <w:divsChild>
        <w:div w:id="444932916">
          <w:marLeft w:val="0"/>
          <w:marRight w:val="0"/>
          <w:marTop w:val="0"/>
          <w:marBottom w:val="0"/>
          <w:divBdr>
            <w:top w:val="none" w:sz="0" w:space="0" w:color="auto"/>
            <w:left w:val="none" w:sz="0" w:space="0" w:color="auto"/>
            <w:bottom w:val="none" w:sz="0" w:space="0" w:color="auto"/>
            <w:right w:val="none" w:sz="0" w:space="0" w:color="auto"/>
          </w:divBdr>
        </w:div>
      </w:divsChild>
    </w:div>
    <w:div w:id="109202066">
      <w:bodyDiv w:val="1"/>
      <w:marLeft w:val="0"/>
      <w:marRight w:val="0"/>
      <w:marTop w:val="0"/>
      <w:marBottom w:val="0"/>
      <w:divBdr>
        <w:top w:val="none" w:sz="0" w:space="0" w:color="auto"/>
        <w:left w:val="none" w:sz="0" w:space="0" w:color="auto"/>
        <w:bottom w:val="none" w:sz="0" w:space="0" w:color="auto"/>
        <w:right w:val="none" w:sz="0" w:space="0" w:color="auto"/>
      </w:divBdr>
    </w:div>
    <w:div w:id="192577237">
      <w:bodyDiv w:val="1"/>
      <w:marLeft w:val="0"/>
      <w:marRight w:val="0"/>
      <w:marTop w:val="0"/>
      <w:marBottom w:val="0"/>
      <w:divBdr>
        <w:top w:val="none" w:sz="0" w:space="0" w:color="auto"/>
        <w:left w:val="none" w:sz="0" w:space="0" w:color="auto"/>
        <w:bottom w:val="none" w:sz="0" w:space="0" w:color="auto"/>
        <w:right w:val="none" w:sz="0" w:space="0" w:color="auto"/>
      </w:divBdr>
    </w:div>
    <w:div w:id="229192774">
      <w:bodyDiv w:val="1"/>
      <w:marLeft w:val="0"/>
      <w:marRight w:val="0"/>
      <w:marTop w:val="0"/>
      <w:marBottom w:val="0"/>
      <w:divBdr>
        <w:top w:val="none" w:sz="0" w:space="0" w:color="auto"/>
        <w:left w:val="none" w:sz="0" w:space="0" w:color="auto"/>
        <w:bottom w:val="none" w:sz="0" w:space="0" w:color="auto"/>
        <w:right w:val="none" w:sz="0" w:space="0" w:color="auto"/>
      </w:divBdr>
    </w:div>
    <w:div w:id="279919634">
      <w:bodyDiv w:val="1"/>
      <w:marLeft w:val="0"/>
      <w:marRight w:val="0"/>
      <w:marTop w:val="0"/>
      <w:marBottom w:val="0"/>
      <w:divBdr>
        <w:top w:val="none" w:sz="0" w:space="0" w:color="auto"/>
        <w:left w:val="none" w:sz="0" w:space="0" w:color="auto"/>
        <w:bottom w:val="none" w:sz="0" w:space="0" w:color="auto"/>
        <w:right w:val="none" w:sz="0" w:space="0" w:color="auto"/>
      </w:divBdr>
    </w:div>
    <w:div w:id="460075755">
      <w:bodyDiv w:val="1"/>
      <w:marLeft w:val="0"/>
      <w:marRight w:val="0"/>
      <w:marTop w:val="0"/>
      <w:marBottom w:val="0"/>
      <w:divBdr>
        <w:top w:val="none" w:sz="0" w:space="0" w:color="auto"/>
        <w:left w:val="none" w:sz="0" w:space="0" w:color="auto"/>
        <w:bottom w:val="none" w:sz="0" w:space="0" w:color="auto"/>
        <w:right w:val="none" w:sz="0" w:space="0" w:color="auto"/>
      </w:divBdr>
      <w:divsChild>
        <w:div w:id="143545494">
          <w:marLeft w:val="0"/>
          <w:marRight w:val="0"/>
          <w:marTop w:val="0"/>
          <w:marBottom w:val="0"/>
          <w:divBdr>
            <w:top w:val="none" w:sz="0" w:space="0" w:color="auto"/>
            <w:left w:val="none" w:sz="0" w:space="0" w:color="auto"/>
            <w:bottom w:val="none" w:sz="0" w:space="0" w:color="auto"/>
            <w:right w:val="none" w:sz="0" w:space="0" w:color="auto"/>
          </w:divBdr>
        </w:div>
      </w:divsChild>
    </w:div>
    <w:div w:id="544752397">
      <w:bodyDiv w:val="1"/>
      <w:marLeft w:val="0"/>
      <w:marRight w:val="0"/>
      <w:marTop w:val="0"/>
      <w:marBottom w:val="0"/>
      <w:divBdr>
        <w:top w:val="none" w:sz="0" w:space="0" w:color="auto"/>
        <w:left w:val="none" w:sz="0" w:space="0" w:color="auto"/>
        <w:bottom w:val="none" w:sz="0" w:space="0" w:color="auto"/>
        <w:right w:val="none" w:sz="0" w:space="0" w:color="auto"/>
      </w:divBdr>
    </w:div>
    <w:div w:id="556817355">
      <w:bodyDiv w:val="1"/>
      <w:marLeft w:val="0"/>
      <w:marRight w:val="0"/>
      <w:marTop w:val="0"/>
      <w:marBottom w:val="0"/>
      <w:divBdr>
        <w:top w:val="none" w:sz="0" w:space="0" w:color="auto"/>
        <w:left w:val="none" w:sz="0" w:space="0" w:color="auto"/>
        <w:bottom w:val="none" w:sz="0" w:space="0" w:color="auto"/>
        <w:right w:val="none" w:sz="0" w:space="0" w:color="auto"/>
      </w:divBdr>
    </w:div>
    <w:div w:id="1102336532">
      <w:bodyDiv w:val="1"/>
      <w:marLeft w:val="0"/>
      <w:marRight w:val="0"/>
      <w:marTop w:val="0"/>
      <w:marBottom w:val="0"/>
      <w:divBdr>
        <w:top w:val="none" w:sz="0" w:space="0" w:color="auto"/>
        <w:left w:val="none" w:sz="0" w:space="0" w:color="auto"/>
        <w:bottom w:val="none" w:sz="0" w:space="0" w:color="auto"/>
        <w:right w:val="none" w:sz="0" w:space="0" w:color="auto"/>
      </w:divBdr>
      <w:divsChild>
        <w:div w:id="2108846330">
          <w:marLeft w:val="0"/>
          <w:marRight w:val="0"/>
          <w:marTop w:val="0"/>
          <w:marBottom w:val="0"/>
          <w:divBdr>
            <w:top w:val="none" w:sz="0" w:space="0" w:color="auto"/>
            <w:left w:val="none" w:sz="0" w:space="0" w:color="auto"/>
            <w:bottom w:val="none" w:sz="0" w:space="0" w:color="auto"/>
            <w:right w:val="none" w:sz="0" w:space="0" w:color="auto"/>
          </w:divBdr>
        </w:div>
      </w:divsChild>
    </w:div>
    <w:div w:id="1105540358">
      <w:bodyDiv w:val="1"/>
      <w:marLeft w:val="0"/>
      <w:marRight w:val="0"/>
      <w:marTop w:val="0"/>
      <w:marBottom w:val="0"/>
      <w:divBdr>
        <w:top w:val="none" w:sz="0" w:space="0" w:color="auto"/>
        <w:left w:val="none" w:sz="0" w:space="0" w:color="auto"/>
        <w:bottom w:val="none" w:sz="0" w:space="0" w:color="auto"/>
        <w:right w:val="none" w:sz="0" w:space="0" w:color="auto"/>
      </w:divBdr>
    </w:div>
    <w:div w:id="1147088657">
      <w:bodyDiv w:val="1"/>
      <w:marLeft w:val="0"/>
      <w:marRight w:val="0"/>
      <w:marTop w:val="0"/>
      <w:marBottom w:val="0"/>
      <w:divBdr>
        <w:top w:val="none" w:sz="0" w:space="0" w:color="auto"/>
        <w:left w:val="none" w:sz="0" w:space="0" w:color="auto"/>
        <w:bottom w:val="none" w:sz="0" w:space="0" w:color="auto"/>
        <w:right w:val="none" w:sz="0" w:space="0" w:color="auto"/>
      </w:divBdr>
    </w:div>
    <w:div w:id="1180316922">
      <w:bodyDiv w:val="1"/>
      <w:marLeft w:val="0"/>
      <w:marRight w:val="0"/>
      <w:marTop w:val="0"/>
      <w:marBottom w:val="0"/>
      <w:divBdr>
        <w:top w:val="none" w:sz="0" w:space="0" w:color="auto"/>
        <w:left w:val="none" w:sz="0" w:space="0" w:color="auto"/>
        <w:bottom w:val="none" w:sz="0" w:space="0" w:color="auto"/>
        <w:right w:val="none" w:sz="0" w:space="0" w:color="auto"/>
      </w:divBdr>
    </w:div>
    <w:div w:id="1234704490">
      <w:bodyDiv w:val="1"/>
      <w:marLeft w:val="0"/>
      <w:marRight w:val="0"/>
      <w:marTop w:val="0"/>
      <w:marBottom w:val="0"/>
      <w:divBdr>
        <w:top w:val="none" w:sz="0" w:space="0" w:color="auto"/>
        <w:left w:val="none" w:sz="0" w:space="0" w:color="auto"/>
        <w:bottom w:val="none" w:sz="0" w:space="0" w:color="auto"/>
        <w:right w:val="none" w:sz="0" w:space="0" w:color="auto"/>
      </w:divBdr>
    </w:div>
    <w:div w:id="1353458739">
      <w:bodyDiv w:val="1"/>
      <w:marLeft w:val="0"/>
      <w:marRight w:val="0"/>
      <w:marTop w:val="0"/>
      <w:marBottom w:val="0"/>
      <w:divBdr>
        <w:top w:val="none" w:sz="0" w:space="0" w:color="auto"/>
        <w:left w:val="none" w:sz="0" w:space="0" w:color="auto"/>
        <w:bottom w:val="none" w:sz="0" w:space="0" w:color="auto"/>
        <w:right w:val="none" w:sz="0" w:space="0" w:color="auto"/>
      </w:divBdr>
    </w:div>
    <w:div w:id="1460606471">
      <w:bodyDiv w:val="1"/>
      <w:marLeft w:val="0"/>
      <w:marRight w:val="0"/>
      <w:marTop w:val="0"/>
      <w:marBottom w:val="0"/>
      <w:divBdr>
        <w:top w:val="none" w:sz="0" w:space="0" w:color="auto"/>
        <w:left w:val="none" w:sz="0" w:space="0" w:color="auto"/>
        <w:bottom w:val="none" w:sz="0" w:space="0" w:color="auto"/>
        <w:right w:val="none" w:sz="0" w:space="0" w:color="auto"/>
      </w:divBdr>
    </w:div>
    <w:div w:id="1466043594">
      <w:bodyDiv w:val="1"/>
      <w:marLeft w:val="0"/>
      <w:marRight w:val="0"/>
      <w:marTop w:val="0"/>
      <w:marBottom w:val="0"/>
      <w:divBdr>
        <w:top w:val="none" w:sz="0" w:space="0" w:color="auto"/>
        <w:left w:val="none" w:sz="0" w:space="0" w:color="auto"/>
        <w:bottom w:val="none" w:sz="0" w:space="0" w:color="auto"/>
        <w:right w:val="none" w:sz="0" w:space="0" w:color="auto"/>
      </w:divBdr>
    </w:div>
    <w:div w:id="1617524564">
      <w:bodyDiv w:val="1"/>
      <w:marLeft w:val="0"/>
      <w:marRight w:val="0"/>
      <w:marTop w:val="0"/>
      <w:marBottom w:val="0"/>
      <w:divBdr>
        <w:top w:val="none" w:sz="0" w:space="0" w:color="auto"/>
        <w:left w:val="none" w:sz="0" w:space="0" w:color="auto"/>
        <w:bottom w:val="none" w:sz="0" w:space="0" w:color="auto"/>
        <w:right w:val="none" w:sz="0" w:space="0" w:color="auto"/>
      </w:divBdr>
    </w:div>
    <w:div w:id="1704095736">
      <w:bodyDiv w:val="1"/>
      <w:marLeft w:val="0"/>
      <w:marRight w:val="0"/>
      <w:marTop w:val="0"/>
      <w:marBottom w:val="0"/>
      <w:divBdr>
        <w:top w:val="none" w:sz="0" w:space="0" w:color="auto"/>
        <w:left w:val="none" w:sz="0" w:space="0" w:color="auto"/>
        <w:bottom w:val="none" w:sz="0" w:space="0" w:color="auto"/>
        <w:right w:val="none" w:sz="0" w:space="0" w:color="auto"/>
      </w:divBdr>
    </w:div>
    <w:div w:id="1705054394">
      <w:bodyDiv w:val="1"/>
      <w:marLeft w:val="0"/>
      <w:marRight w:val="0"/>
      <w:marTop w:val="0"/>
      <w:marBottom w:val="0"/>
      <w:divBdr>
        <w:top w:val="none" w:sz="0" w:space="0" w:color="auto"/>
        <w:left w:val="none" w:sz="0" w:space="0" w:color="auto"/>
        <w:bottom w:val="none" w:sz="0" w:space="0" w:color="auto"/>
        <w:right w:val="none" w:sz="0" w:space="0" w:color="auto"/>
      </w:divBdr>
    </w:div>
    <w:div w:id="1847093264">
      <w:bodyDiv w:val="1"/>
      <w:marLeft w:val="0"/>
      <w:marRight w:val="0"/>
      <w:marTop w:val="0"/>
      <w:marBottom w:val="0"/>
      <w:divBdr>
        <w:top w:val="none" w:sz="0" w:space="0" w:color="auto"/>
        <w:left w:val="none" w:sz="0" w:space="0" w:color="auto"/>
        <w:bottom w:val="none" w:sz="0" w:space="0" w:color="auto"/>
        <w:right w:val="none" w:sz="0" w:space="0" w:color="auto"/>
      </w:divBdr>
    </w:div>
    <w:div w:id="1949311079">
      <w:bodyDiv w:val="1"/>
      <w:marLeft w:val="0"/>
      <w:marRight w:val="0"/>
      <w:marTop w:val="0"/>
      <w:marBottom w:val="0"/>
      <w:divBdr>
        <w:top w:val="none" w:sz="0" w:space="0" w:color="auto"/>
        <w:left w:val="none" w:sz="0" w:space="0" w:color="auto"/>
        <w:bottom w:val="none" w:sz="0" w:space="0" w:color="auto"/>
        <w:right w:val="none" w:sz="0" w:space="0" w:color="auto"/>
      </w:divBdr>
    </w:div>
    <w:div w:id="2085101855">
      <w:bodyDiv w:val="1"/>
      <w:marLeft w:val="0"/>
      <w:marRight w:val="0"/>
      <w:marTop w:val="0"/>
      <w:marBottom w:val="0"/>
      <w:divBdr>
        <w:top w:val="none" w:sz="0" w:space="0" w:color="auto"/>
        <w:left w:val="none" w:sz="0" w:space="0" w:color="auto"/>
        <w:bottom w:val="none" w:sz="0" w:space="0" w:color="auto"/>
        <w:right w:val="none" w:sz="0" w:space="0" w:color="auto"/>
      </w:divBdr>
      <w:divsChild>
        <w:div w:id="81822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Request%20for%20Restrictions%20on%20Use%20&amp;%20Disclosure%20of%20Health%20Info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Restrictions on Use &amp; Disclosure of Health Info_HI.dotx</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Restrictions on Use &amp; Disclosure of Health Info</vt:lpstr>
    </vt:vector>
  </TitlesOfParts>
  <Company>DHHS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Restrictions on Use &amp; Disclosure of Health Info</dc:title>
  <dc:subject>Restrictions on Use of Health Information</dc:subject>
  <dc:creator>Bailey, Andrea B.</dc:creator>
  <cp:keywords>English</cp:keywords>
  <dc:description>Issued July 2004</dc:description>
  <cp:lastModifiedBy>Bailey, Andrea B.</cp:lastModifiedBy>
  <cp:revision>1</cp:revision>
  <cp:lastPrinted>2007-05-15T17:36:00Z</cp:lastPrinted>
  <dcterms:created xsi:type="dcterms:W3CDTF">2023-08-03T21:40:00Z</dcterms:created>
  <dcterms:modified xsi:type="dcterms:W3CDTF">2023-08-03T21:40:00Z</dcterms:modified>
  <cp:category>Procedural Safeguards</cp:category>
</cp:coreProperties>
</file>