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97730" w:rsidRPr="005C4985" w14:paraId="72A6794E" w14:textId="77777777" w:rsidTr="00797730">
        <w:trPr>
          <w:jc w:val="right"/>
        </w:trPr>
        <w:tc>
          <w:tcPr>
            <w:tcW w:w="1541" w:type="dxa"/>
          </w:tcPr>
          <w:p w14:paraId="13710A57" w14:textId="77777777" w:rsidR="00797730" w:rsidRPr="005C4985" w:rsidRDefault="00797730" w:rsidP="00FC7B70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  <w:iCs/>
              </w:rPr>
            </w:pPr>
            <w:r w:rsidRPr="005C4985">
              <w:rPr>
                <w:rFonts w:ascii="Arial Narrow" w:hAnsi="Arial Narrow"/>
                <w:b w:val="0"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5C4985">
              <w:rPr>
                <w:rFonts w:ascii="Arial Narrow" w:hAnsi="Arial Narrow"/>
                <w:b w:val="0"/>
              </w:rPr>
              <w:instrText xml:space="preserve"> FORMTEXT </w:instrText>
            </w:r>
            <w:r w:rsidRPr="005C4985">
              <w:rPr>
                <w:rFonts w:ascii="Arial Narrow" w:hAnsi="Arial Narrow"/>
                <w:b w:val="0"/>
              </w:rPr>
            </w:r>
            <w:r w:rsidRPr="005C4985">
              <w:rPr>
                <w:rFonts w:ascii="Arial Narrow" w:hAnsi="Arial Narrow"/>
                <w:b w:val="0"/>
              </w:rPr>
              <w:fldChar w:fldCharType="separate"/>
            </w:r>
            <w:r w:rsidRPr="005C4985">
              <w:rPr>
                <w:rFonts w:ascii="Arial Narrow" w:hAnsi="Arial Narrow"/>
                <w:b w:val="0"/>
              </w:rPr>
              <w:t>     </w:t>
            </w:r>
            <w:r w:rsidRPr="005C4985">
              <w:rPr>
                <w:rFonts w:ascii="Arial Narrow" w:hAnsi="Arial Narrow"/>
                <w:b w:val="0"/>
              </w:rPr>
              <w:fldChar w:fldCharType="end"/>
            </w:r>
            <w:bookmarkEnd w:id="0"/>
          </w:p>
        </w:tc>
      </w:tr>
    </w:tbl>
    <w:p w14:paraId="77888D09" w14:textId="77777777" w:rsidR="00DA7AA3" w:rsidRPr="005C4985" w:rsidRDefault="00DA7AA3" w:rsidP="009A55A8">
      <w:pPr>
        <w:pStyle w:val="Heading4"/>
        <w:spacing w:before="0" w:after="0"/>
        <w:ind w:right="-216"/>
        <w:jc w:val="left"/>
        <w:rPr>
          <w:rFonts w:ascii="Arial Black" w:hAnsi="Arial Black"/>
          <w:b w:val="0"/>
          <w:i/>
          <w:sz w:val="28"/>
          <w:szCs w:val="28"/>
        </w:rPr>
      </w:pPr>
      <w:r w:rsidRPr="005C4985">
        <w:rPr>
          <w:rFonts w:ascii="Arial Black" w:hAnsi="Arial Black"/>
          <w:b w:val="0"/>
          <w:i/>
          <w:sz w:val="28"/>
        </w:rPr>
        <w:t xml:space="preserve">Programme pour nourrissons et tout-petits </w:t>
      </w:r>
    </w:p>
    <w:p w14:paraId="4C977B18" w14:textId="77777777" w:rsidR="00DA7AA3" w:rsidRPr="005C4985" w:rsidRDefault="00DA7AA3" w:rsidP="009A55A8">
      <w:pPr>
        <w:pStyle w:val="Heading4"/>
        <w:spacing w:before="0" w:after="120"/>
        <w:ind w:right="-216"/>
        <w:jc w:val="left"/>
        <w:rPr>
          <w:rFonts w:ascii="Arial Black" w:hAnsi="Arial Black"/>
          <w:b w:val="0"/>
          <w:i/>
          <w:sz w:val="32"/>
          <w:szCs w:val="32"/>
        </w:rPr>
      </w:pPr>
      <w:r w:rsidRPr="005C4985">
        <w:rPr>
          <w:rFonts w:ascii="Arial Black" w:hAnsi="Arial Black"/>
          <w:b w:val="0"/>
          <w:i/>
          <w:sz w:val="32"/>
        </w:rPr>
        <w:t>Autorisation de remboursement de répit et facture</w:t>
      </w:r>
    </w:p>
    <w:tbl>
      <w:tblPr>
        <w:tblW w:w="10859" w:type="dxa"/>
        <w:jc w:val="center"/>
        <w:tblLayout w:type="fixed"/>
        <w:tblLook w:val="0020" w:firstRow="1" w:lastRow="0" w:firstColumn="0" w:lastColumn="0" w:noHBand="0" w:noVBand="0"/>
      </w:tblPr>
      <w:tblGrid>
        <w:gridCol w:w="238"/>
        <w:gridCol w:w="115"/>
        <w:gridCol w:w="1079"/>
        <w:gridCol w:w="265"/>
        <w:gridCol w:w="139"/>
        <w:gridCol w:w="591"/>
        <w:gridCol w:w="302"/>
        <w:gridCol w:w="41"/>
        <w:gridCol w:w="239"/>
        <w:gridCol w:w="61"/>
        <w:gridCol w:w="215"/>
        <w:gridCol w:w="569"/>
        <w:gridCol w:w="500"/>
        <w:gridCol w:w="89"/>
        <w:gridCol w:w="17"/>
        <w:gridCol w:w="169"/>
        <w:gridCol w:w="48"/>
        <w:gridCol w:w="126"/>
        <w:gridCol w:w="83"/>
        <w:gridCol w:w="22"/>
        <w:gridCol w:w="128"/>
        <w:gridCol w:w="328"/>
        <w:gridCol w:w="128"/>
        <w:gridCol w:w="67"/>
        <w:gridCol w:w="154"/>
        <w:gridCol w:w="202"/>
        <w:gridCol w:w="174"/>
        <w:gridCol w:w="187"/>
        <w:gridCol w:w="115"/>
        <w:gridCol w:w="152"/>
        <w:gridCol w:w="193"/>
        <w:gridCol w:w="15"/>
        <w:gridCol w:w="43"/>
        <w:gridCol w:w="113"/>
        <w:gridCol w:w="204"/>
        <w:gridCol w:w="395"/>
        <w:gridCol w:w="397"/>
        <w:gridCol w:w="104"/>
        <w:gridCol w:w="426"/>
        <w:gridCol w:w="269"/>
        <w:gridCol w:w="61"/>
        <w:gridCol w:w="182"/>
        <w:gridCol w:w="13"/>
        <w:gridCol w:w="402"/>
        <w:gridCol w:w="261"/>
        <w:gridCol w:w="337"/>
        <w:gridCol w:w="421"/>
        <w:gridCol w:w="146"/>
        <w:gridCol w:w="334"/>
      </w:tblGrid>
      <w:tr w:rsidR="00AB065F" w:rsidRPr="005C4985" w14:paraId="1F72B4DD" w14:textId="77777777" w:rsidTr="00FC009A">
        <w:trPr>
          <w:trHeight w:val="20"/>
          <w:jc w:val="center"/>
        </w:trPr>
        <w:tc>
          <w:tcPr>
            <w:tcW w:w="5000" w:type="pct"/>
            <w:gridSpan w:val="49"/>
            <w:shd w:val="pct10" w:color="auto" w:fill="E6E6E6"/>
            <w:vAlign w:val="bottom"/>
          </w:tcPr>
          <w:p w14:paraId="6A5A260D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B065F" w:rsidRPr="005C4985" w14:paraId="267CB796" w14:textId="77777777" w:rsidTr="00FC009A">
        <w:trPr>
          <w:trHeight w:val="20"/>
          <w:jc w:val="center"/>
        </w:trPr>
        <w:tc>
          <w:tcPr>
            <w:tcW w:w="5000" w:type="pct"/>
            <w:gridSpan w:val="49"/>
            <w:shd w:val="clear" w:color="auto" w:fill="auto"/>
            <w:vAlign w:val="bottom"/>
          </w:tcPr>
          <w:p w14:paraId="0E914A98" w14:textId="77777777" w:rsidR="00DA7AA3" w:rsidRPr="005C4985" w:rsidRDefault="00DD194D" w:rsidP="00DD194D">
            <w:pPr>
              <w:spacing w:before="20" w:after="20"/>
              <w:ind w:right="-144"/>
              <w:rPr>
                <w:rFonts w:ascii="Arial Narrow" w:hAnsi="Arial Narrow"/>
                <w:lang w:val="en-US"/>
              </w:rPr>
            </w:pPr>
            <w:r w:rsidRPr="005C4985">
              <w:rPr>
                <w:rFonts w:ascii="Arial Narrow" w:hAnsi="Arial Narrow"/>
                <w:b/>
                <w:lang w:val="en-US"/>
              </w:rPr>
              <w:t>Section 1: General Information – to be Completed by Early Intervention Service Coordinator (EISC) and Parent/Guardian</w:t>
            </w:r>
          </w:p>
          <w:p w14:paraId="76E7678E" w14:textId="77777777" w:rsidR="00E63CCB" w:rsidRPr="005C4985" w:rsidRDefault="00E63CCB" w:rsidP="00DA7AA3">
            <w:pPr>
              <w:spacing w:before="20" w:after="20"/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b/>
              </w:rPr>
              <w:t xml:space="preserve">Section </w:t>
            </w:r>
            <w:r w:rsidR="005C4985" w:rsidRPr="005C4985">
              <w:rPr>
                <w:rFonts w:ascii="Arial Narrow" w:hAnsi="Arial Narrow"/>
                <w:b/>
              </w:rPr>
              <w:t>1 :</w:t>
            </w:r>
            <w:r w:rsidRPr="005C4985">
              <w:rPr>
                <w:rFonts w:ascii="Arial Narrow" w:hAnsi="Arial Narrow"/>
                <w:b/>
              </w:rPr>
              <w:t xml:space="preserve"> Informations générales - à remplir par le coordonnateur des services d'intervention précoce (EISC) et le parent/tuteur</w:t>
            </w:r>
          </w:p>
        </w:tc>
      </w:tr>
      <w:tr w:rsidR="00AB065F" w:rsidRPr="005C4985" w14:paraId="060F685A" w14:textId="77777777" w:rsidTr="00FC009A">
        <w:trPr>
          <w:trHeight w:val="20"/>
          <w:jc w:val="center"/>
        </w:trPr>
        <w:tc>
          <w:tcPr>
            <w:tcW w:w="5000" w:type="pct"/>
            <w:gridSpan w:val="49"/>
            <w:shd w:val="clear" w:color="auto" w:fill="auto"/>
            <w:vAlign w:val="bottom"/>
          </w:tcPr>
          <w:p w14:paraId="199BB8DB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009A" w:rsidRPr="005C4985" w14:paraId="7B572935" w14:textId="77777777" w:rsidTr="00FC009A">
        <w:trPr>
          <w:trHeight w:val="288"/>
          <w:jc w:val="center"/>
        </w:trPr>
        <w:tc>
          <w:tcPr>
            <w:tcW w:w="659" w:type="pct"/>
            <w:gridSpan w:val="3"/>
            <w:shd w:val="clear" w:color="auto" w:fill="auto"/>
            <w:vAlign w:val="bottom"/>
          </w:tcPr>
          <w:p w14:paraId="1823006A" w14:textId="77777777" w:rsidR="00DA7AA3" w:rsidRPr="005C4985" w:rsidRDefault="00DA7AA3" w:rsidP="00DA7AA3">
            <w:pPr>
              <w:pStyle w:val="CommentText"/>
              <w:widowControl/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t xml:space="preserve">Autoriser CDSA </w:t>
            </w:r>
          </w:p>
        </w:tc>
        <w:tc>
          <w:tcPr>
            <w:tcW w:w="1869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3B36F" w14:textId="77777777" w:rsidR="00DA7AA3" w:rsidRPr="005C4985" w:rsidRDefault="00DA7AA3" w:rsidP="00174188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414" w:type="pct"/>
            <w:gridSpan w:val="6"/>
            <w:shd w:val="clear" w:color="auto" w:fill="auto"/>
            <w:vAlign w:val="bottom"/>
          </w:tcPr>
          <w:p w14:paraId="01976366" w14:textId="77777777" w:rsidR="00DA7AA3" w:rsidRPr="005C4985" w:rsidRDefault="005C4985" w:rsidP="00DA7AA3">
            <w:pPr>
              <w:ind w:right="-144"/>
              <w:jc w:val="center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t>Adresse :</w:t>
            </w:r>
          </w:p>
        </w:tc>
        <w:tc>
          <w:tcPr>
            <w:tcW w:w="2058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CEAC4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FC009A" w:rsidRPr="005C4985" w14:paraId="215A58B6" w14:textId="77777777" w:rsidTr="00FC009A">
        <w:trPr>
          <w:trHeight w:val="288"/>
          <w:jc w:val="center"/>
        </w:trPr>
        <w:tc>
          <w:tcPr>
            <w:tcW w:w="659" w:type="pct"/>
            <w:gridSpan w:val="3"/>
            <w:shd w:val="clear" w:color="auto" w:fill="auto"/>
            <w:vAlign w:val="bottom"/>
          </w:tcPr>
          <w:p w14:paraId="59D4D0F3" w14:textId="77777777" w:rsidR="00DA7AA3" w:rsidRPr="005C4985" w:rsidRDefault="00DA7AA3" w:rsidP="00DA7AA3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t xml:space="preserve">Adresse </w:t>
            </w:r>
            <w:r w:rsidR="005C4985" w:rsidRPr="005C4985">
              <w:rPr>
                <w:rFonts w:ascii="Arial Narrow" w:hAnsi="Arial Narrow"/>
              </w:rPr>
              <w:t>postale :</w:t>
            </w:r>
          </w:p>
        </w:tc>
        <w:tc>
          <w:tcPr>
            <w:tcW w:w="4341" w:type="pct"/>
            <w:gridSpan w:val="4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60D1B8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</w:p>
        </w:tc>
      </w:tr>
      <w:tr w:rsidR="005C4985" w:rsidRPr="005C4985" w14:paraId="075EA163" w14:textId="77777777" w:rsidTr="00FC009A">
        <w:trPr>
          <w:trHeight w:val="20"/>
          <w:jc w:val="center"/>
        </w:trPr>
        <w:tc>
          <w:tcPr>
            <w:tcW w:w="2528" w:type="pct"/>
            <w:gridSpan w:val="23"/>
            <w:shd w:val="clear" w:color="auto" w:fill="auto"/>
            <w:vAlign w:val="bottom"/>
          </w:tcPr>
          <w:p w14:paraId="220A01EE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72" w:type="pct"/>
            <w:gridSpan w:val="26"/>
            <w:shd w:val="clear" w:color="auto" w:fill="auto"/>
            <w:vAlign w:val="bottom"/>
          </w:tcPr>
          <w:p w14:paraId="74F8C9B2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009A" w:rsidRPr="005C4985" w14:paraId="417A2B48" w14:textId="77777777" w:rsidTr="00FC009A">
        <w:trPr>
          <w:trHeight w:val="288"/>
          <w:jc w:val="center"/>
        </w:trPr>
        <w:tc>
          <w:tcPr>
            <w:tcW w:w="659" w:type="pct"/>
            <w:gridSpan w:val="3"/>
            <w:shd w:val="clear" w:color="auto" w:fill="auto"/>
            <w:vAlign w:val="bottom"/>
          </w:tcPr>
          <w:p w14:paraId="5461FFD9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snapToGrid w:val="0"/>
              </w:rPr>
              <w:t xml:space="preserve">Nom de </w:t>
            </w:r>
            <w:r w:rsidR="005C4985" w:rsidRPr="005C4985">
              <w:rPr>
                <w:rFonts w:ascii="Arial Narrow" w:hAnsi="Arial Narrow"/>
                <w:snapToGrid w:val="0"/>
              </w:rPr>
              <w:t>l’enfant :</w:t>
            </w:r>
          </w:p>
        </w:tc>
        <w:tc>
          <w:tcPr>
            <w:tcW w:w="1115" w:type="pct"/>
            <w:gridSpan w:val="9"/>
            <w:shd w:val="clear" w:color="auto" w:fill="auto"/>
            <w:vAlign w:val="bottom"/>
          </w:tcPr>
          <w:p w14:paraId="4EA0FA1A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49" w:type="pct"/>
            <w:gridSpan w:val="14"/>
            <w:shd w:val="clear" w:color="auto" w:fill="auto"/>
            <w:vAlign w:val="bottom"/>
          </w:tcPr>
          <w:p w14:paraId="10A7A239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37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711F8" w14:textId="77777777" w:rsidR="00DA7AA3" w:rsidRPr="005C4985" w:rsidRDefault="00CC3F18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586" w:type="pct"/>
            <w:gridSpan w:val="7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4C48FF7B" w14:textId="77777777" w:rsidR="00DA7AA3" w:rsidRPr="005C4985" w:rsidRDefault="00CC3F18" w:rsidP="00DA7AA3">
            <w:pPr>
              <w:ind w:right="-14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4985">
              <w:rPr>
                <w:rFonts w:ascii="Arial Narrow" w:hAnsi="Arial Narrow"/>
                <w:snapToGrid w:val="0"/>
                <w:sz w:val="18"/>
                <w:szCs w:val="18"/>
              </w:rPr>
              <w:t>Date de naissance :</w:t>
            </w:r>
          </w:p>
        </w:tc>
        <w:bookmarkStart w:id="5" w:name="Text17"/>
        <w:tc>
          <w:tcPr>
            <w:tcW w:w="43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7DE7DA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466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24346BB1" w14:textId="77777777" w:rsidR="00DA7AA3" w:rsidRPr="005C4985" w:rsidRDefault="00DD194D" w:rsidP="00DA7AA3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5C4985">
              <w:rPr>
                <w:rFonts w:ascii="Arial Narrow" w:hAnsi="Arial Narrow"/>
                <w:snapToGrid w:val="0"/>
              </w:rPr>
              <w:t xml:space="preserve">HSIS ID </w:t>
            </w:r>
            <w:r w:rsidR="005C4985" w:rsidRPr="005C4985">
              <w:rPr>
                <w:rFonts w:ascii="Arial Narrow" w:hAnsi="Arial Narrow"/>
                <w:snapToGrid w:val="0"/>
              </w:rPr>
              <w:t># :</w:t>
            </w:r>
          </w:p>
        </w:tc>
        <w:bookmarkStart w:id="6" w:name="Text23"/>
        <w:tc>
          <w:tcPr>
            <w:tcW w:w="4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42272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FC009A" w:rsidRPr="005C4985" w14:paraId="24DB778A" w14:textId="77777777" w:rsidTr="00FC009A">
        <w:trPr>
          <w:trHeight w:val="144"/>
          <w:jc w:val="center"/>
        </w:trPr>
        <w:tc>
          <w:tcPr>
            <w:tcW w:w="659" w:type="pct"/>
            <w:gridSpan w:val="3"/>
            <w:shd w:val="clear" w:color="auto" w:fill="auto"/>
            <w:vAlign w:val="bottom"/>
          </w:tcPr>
          <w:p w14:paraId="06DB4805" w14:textId="77777777" w:rsidR="00AB065F" w:rsidRPr="005C4985" w:rsidRDefault="00AB065F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115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6699A5" w14:textId="77777777" w:rsidR="00AB065F" w:rsidRPr="005C4985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5C4985">
              <w:rPr>
                <w:rFonts w:ascii="Arial Narrow" w:hAnsi="Arial Narrow"/>
                <w:snapToGrid w:val="0"/>
                <w:sz w:val="15"/>
              </w:rPr>
              <w:t>Nom de la famille</w:t>
            </w:r>
          </w:p>
        </w:tc>
        <w:tc>
          <w:tcPr>
            <w:tcW w:w="856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2120C3" w14:textId="77777777" w:rsidR="00AB065F" w:rsidRPr="005C4985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Prénom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F2C02A" w14:textId="77777777" w:rsidR="00AB065F" w:rsidRPr="005C4985" w:rsidRDefault="00AB065F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Deuxième nom</w:t>
            </w:r>
          </w:p>
        </w:tc>
        <w:tc>
          <w:tcPr>
            <w:tcW w:w="355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74C2F7AD" w14:textId="77777777" w:rsidR="00AB065F" w:rsidRPr="005C4985" w:rsidRDefault="00AB065F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44" w:type="pct"/>
            <w:gridSpan w:val="13"/>
            <w:shd w:val="clear" w:color="auto" w:fill="auto"/>
            <w:vAlign w:val="bottom"/>
          </w:tcPr>
          <w:p w14:paraId="76A4A1AE" w14:textId="77777777" w:rsidR="00AB065F" w:rsidRPr="005C4985" w:rsidRDefault="009A511B" w:rsidP="00AB065F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 xml:space="preserve">            </w:t>
            </w:r>
            <w:r w:rsidR="00AB065F" w:rsidRPr="005C4985">
              <w:rPr>
                <w:rFonts w:ascii="Arial Narrow" w:hAnsi="Arial Narrow"/>
                <w:sz w:val="15"/>
              </w:rPr>
              <w:t>JJ/MM/ AAAA</w:t>
            </w:r>
          </w:p>
        </w:tc>
      </w:tr>
      <w:tr w:rsidR="00FC009A" w:rsidRPr="005C4985" w14:paraId="53295239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4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5AF32" w14:textId="77777777" w:rsidR="00382367" w:rsidRPr="005C4985" w:rsidRDefault="00382367" w:rsidP="00AB065F">
            <w:pPr>
              <w:ind w:left="-20"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snapToGrid w:val="0"/>
              </w:rPr>
              <w:t xml:space="preserve">Parent/tuteur autorisé pour le </w:t>
            </w:r>
            <w:r w:rsidR="005C4985" w:rsidRPr="005C4985">
              <w:rPr>
                <w:rFonts w:ascii="Arial Narrow" w:hAnsi="Arial Narrow"/>
                <w:snapToGrid w:val="0"/>
              </w:rPr>
              <w:t>paiement :</w:t>
            </w:r>
          </w:p>
        </w:tc>
        <w:tc>
          <w:tcPr>
            <w:tcW w:w="171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EBE46" w14:textId="77777777" w:rsidR="00382367" w:rsidRPr="005C4985" w:rsidRDefault="00382367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6443E" w14:textId="77777777" w:rsidR="00382367" w:rsidRPr="005C4985" w:rsidRDefault="00382367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Text79"/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4DCEF" w14:textId="77777777" w:rsidR="00382367" w:rsidRPr="005C4985" w:rsidRDefault="00382367" w:rsidP="00AB065F">
            <w:pPr>
              <w:ind w:right="-144"/>
              <w:jc w:val="both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6EBC9191" w14:textId="77777777" w:rsidR="00382367" w:rsidRPr="005C4985" w:rsidRDefault="00382367" w:rsidP="00DA7AA3">
            <w:pPr>
              <w:ind w:right="-144"/>
              <w:rPr>
                <w:rFonts w:ascii="Arial Narrow" w:hAnsi="Arial Narrow"/>
              </w:rPr>
            </w:pPr>
          </w:p>
        </w:tc>
      </w:tr>
      <w:tr w:rsidR="00FC009A" w:rsidRPr="005C4985" w14:paraId="2D4556DD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4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39EF" w14:textId="77777777" w:rsidR="009A511B" w:rsidRPr="005C4985" w:rsidRDefault="009A511B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715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6EE0" w14:textId="77777777" w:rsidR="009A511B" w:rsidRPr="005C4985" w:rsidRDefault="009A511B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5C4985">
              <w:rPr>
                <w:rFonts w:ascii="Arial Narrow" w:hAnsi="Arial Narrow"/>
                <w:snapToGrid w:val="0"/>
                <w:sz w:val="15"/>
              </w:rPr>
              <w:t>Nom de la famille</w:t>
            </w:r>
          </w:p>
        </w:tc>
        <w:tc>
          <w:tcPr>
            <w:tcW w:w="1302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D5454" w14:textId="77777777" w:rsidR="009A511B" w:rsidRPr="005C4985" w:rsidRDefault="009A511B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Prénom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8E2E6" w14:textId="77777777" w:rsidR="009A511B" w:rsidRPr="005C4985" w:rsidRDefault="009A511B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Deuxième nom</w:t>
            </w:r>
          </w:p>
        </w:tc>
      </w:tr>
      <w:tr w:rsidR="005C4985" w:rsidRPr="005C4985" w14:paraId="0A1FEACB" w14:textId="77777777" w:rsidTr="00FC009A">
        <w:trPr>
          <w:trHeight w:val="288"/>
          <w:jc w:val="center"/>
        </w:trPr>
        <w:tc>
          <w:tcPr>
            <w:tcW w:w="1117" w:type="pct"/>
            <w:gridSpan w:val="6"/>
            <w:shd w:val="clear" w:color="auto" w:fill="auto"/>
            <w:vAlign w:val="bottom"/>
          </w:tcPr>
          <w:p w14:paraId="582236CC" w14:textId="77777777" w:rsidR="009A55A8" w:rsidRPr="005C4985" w:rsidRDefault="009A55A8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snapToGrid w:val="0"/>
              </w:rPr>
              <w:t>Téléphone du parent/</w:t>
            </w:r>
            <w:r w:rsidR="005C4985" w:rsidRPr="005C4985">
              <w:rPr>
                <w:rFonts w:ascii="Arial Narrow" w:hAnsi="Arial Narrow"/>
                <w:snapToGrid w:val="0"/>
              </w:rPr>
              <w:t>tuteur :</w:t>
            </w:r>
          </w:p>
        </w:tc>
        <w:tc>
          <w:tcPr>
            <w:tcW w:w="1014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9D1A22" w14:textId="77777777" w:rsidR="009A55A8" w:rsidRPr="005C4985" w:rsidRDefault="00382367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508" w:type="pct"/>
            <w:gridSpan w:val="21"/>
            <w:shd w:val="clear" w:color="auto" w:fill="auto"/>
            <w:vAlign w:val="bottom"/>
          </w:tcPr>
          <w:p w14:paraId="2D006504" w14:textId="77777777" w:rsidR="009A55A8" w:rsidRPr="005C4985" w:rsidRDefault="009A55A8" w:rsidP="00DA7AA3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396" w:type="pct"/>
            <w:gridSpan w:val="4"/>
            <w:shd w:val="clear" w:color="auto" w:fill="auto"/>
            <w:vAlign w:val="bottom"/>
          </w:tcPr>
          <w:p w14:paraId="03301C0E" w14:textId="77777777" w:rsidR="009A55A8" w:rsidRPr="005C4985" w:rsidRDefault="009A55A8" w:rsidP="00DA7AA3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966" w:type="pct"/>
            <w:gridSpan w:val="8"/>
            <w:shd w:val="clear" w:color="auto" w:fill="auto"/>
            <w:vAlign w:val="bottom"/>
          </w:tcPr>
          <w:p w14:paraId="67B0F124" w14:textId="77777777" w:rsidR="009A55A8" w:rsidRPr="005C4985" w:rsidRDefault="009A55A8" w:rsidP="00DA7AA3">
            <w:pPr>
              <w:ind w:right="-144"/>
              <w:rPr>
                <w:rFonts w:ascii="Arial Narrow" w:hAnsi="Arial Narrow"/>
              </w:rPr>
            </w:pPr>
          </w:p>
        </w:tc>
      </w:tr>
      <w:tr w:rsidR="00FC009A" w:rsidRPr="005C4985" w14:paraId="016278A1" w14:textId="77777777" w:rsidTr="00FC009A">
        <w:trPr>
          <w:trHeight w:val="20"/>
          <w:jc w:val="center"/>
        </w:trPr>
        <w:tc>
          <w:tcPr>
            <w:tcW w:w="1117" w:type="pct"/>
            <w:gridSpan w:val="6"/>
            <w:shd w:val="clear" w:color="auto" w:fill="auto"/>
            <w:vAlign w:val="bottom"/>
          </w:tcPr>
          <w:p w14:paraId="057F29C4" w14:textId="77777777" w:rsidR="009A55A8" w:rsidRPr="005C4985" w:rsidRDefault="009A55A8" w:rsidP="00DA7AA3">
            <w:pPr>
              <w:ind w:right="-144"/>
              <w:rPr>
                <w:rFonts w:ascii="Arial Narrow" w:hAnsi="Arial Narrow"/>
                <w:snapToGrid w:val="0"/>
                <w:sz w:val="2"/>
                <w:szCs w:val="2"/>
              </w:rPr>
            </w:pPr>
          </w:p>
        </w:tc>
        <w:tc>
          <w:tcPr>
            <w:tcW w:w="1352" w:type="pct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720AA2" w14:textId="77777777" w:rsidR="009A55A8" w:rsidRPr="005C4985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86" w:type="pct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0EDF2B" w14:textId="77777777" w:rsidR="009A55A8" w:rsidRPr="005C4985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3" w:type="pct"/>
            <w:shd w:val="clear" w:color="auto" w:fill="auto"/>
            <w:vAlign w:val="bottom"/>
          </w:tcPr>
          <w:p w14:paraId="499420E7" w14:textId="77777777" w:rsidR="009A55A8" w:rsidRPr="005C4985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96" w:type="pct"/>
            <w:gridSpan w:val="4"/>
            <w:shd w:val="clear" w:color="auto" w:fill="auto"/>
            <w:vAlign w:val="bottom"/>
          </w:tcPr>
          <w:p w14:paraId="52BF252B" w14:textId="77777777" w:rsidR="009A55A8" w:rsidRPr="005C4985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66" w:type="pct"/>
            <w:gridSpan w:val="8"/>
            <w:shd w:val="clear" w:color="auto" w:fill="auto"/>
            <w:vAlign w:val="bottom"/>
          </w:tcPr>
          <w:p w14:paraId="0A01C801" w14:textId="77777777" w:rsidR="009A55A8" w:rsidRPr="005C4985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C009A" w:rsidRPr="005C4985" w14:paraId="1D2ECF09" w14:textId="77777777" w:rsidTr="00FC009A">
        <w:trPr>
          <w:trHeight w:val="288"/>
          <w:jc w:val="center"/>
        </w:trPr>
        <w:tc>
          <w:tcPr>
            <w:tcW w:w="659" w:type="pct"/>
            <w:gridSpan w:val="3"/>
            <w:shd w:val="clear" w:color="auto" w:fill="auto"/>
            <w:vAlign w:val="bottom"/>
          </w:tcPr>
          <w:p w14:paraId="39BA56AF" w14:textId="77777777" w:rsidR="00DA7AA3" w:rsidRPr="005C4985" w:rsidRDefault="005C4985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snapToGrid w:val="0"/>
              </w:rPr>
              <w:t>Adresse postale :</w:t>
            </w:r>
          </w:p>
        </w:tc>
        <w:tc>
          <w:tcPr>
            <w:tcW w:w="1810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C5922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986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43F52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E220E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2"/>
          </w:p>
        </w:tc>
        <w:bookmarkStart w:id="13" w:name="Text8"/>
        <w:tc>
          <w:tcPr>
            <w:tcW w:w="39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FD30D3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="00AC6B40" w:rsidRPr="005C4985">
              <w:rPr>
                <w:rFonts w:ascii="Arial Narrow" w:hAnsi="Arial Narrow"/>
                <w:noProof/>
              </w:rPr>
              <w:t>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966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470244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</w:p>
        </w:tc>
      </w:tr>
      <w:tr w:rsidR="00FC009A" w:rsidRPr="005C4985" w14:paraId="40E0D366" w14:textId="77777777" w:rsidTr="00FC009A">
        <w:trPr>
          <w:trHeight w:val="144"/>
          <w:jc w:val="center"/>
        </w:trPr>
        <w:tc>
          <w:tcPr>
            <w:tcW w:w="659" w:type="pct"/>
            <w:gridSpan w:val="3"/>
            <w:shd w:val="clear" w:color="auto" w:fill="auto"/>
          </w:tcPr>
          <w:p w14:paraId="27C94824" w14:textId="77777777" w:rsidR="00DA7AA3" w:rsidRPr="005C4985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10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FE14592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Rue</w:t>
            </w:r>
          </w:p>
        </w:tc>
        <w:tc>
          <w:tcPr>
            <w:tcW w:w="986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036F098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5C4985">
              <w:rPr>
                <w:rFonts w:ascii="Arial Narrow" w:hAnsi="Arial Narrow"/>
                <w:snapToGrid w:val="0"/>
                <w:sz w:val="15"/>
              </w:rPr>
              <w:t>Ville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</w:tcPr>
          <w:p w14:paraId="46B8C91E" w14:textId="77777777" w:rsidR="00DA7AA3" w:rsidRPr="005C4985" w:rsidRDefault="00DA7AA3" w:rsidP="00AB065F">
            <w:pPr>
              <w:pStyle w:val="BalloonText"/>
              <w:ind w:left="-50"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5C4985">
              <w:rPr>
                <w:rFonts w:ascii="Arial Narrow" w:hAnsi="Arial Narrow"/>
                <w:snapToGrid w:val="0"/>
                <w:sz w:val="15"/>
              </w:rPr>
              <w:t>État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084BD5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5C4985">
              <w:rPr>
                <w:rFonts w:ascii="Arial Narrow" w:hAnsi="Arial Narrow"/>
                <w:snapToGrid w:val="0"/>
                <w:sz w:val="15"/>
              </w:rPr>
              <w:t xml:space="preserve">Code postal </w:t>
            </w:r>
          </w:p>
        </w:tc>
        <w:tc>
          <w:tcPr>
            <w:tcW w:w="96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B51EC3D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Comté de résidence</w:t>
            </w:r>
          </w:p>
        </w:tc>
      </w:tr>
      <w:tr w:rsidR="005C4985" w:rsidRPr="005C4985" w14:paraId="347BE61F" w14:textId="77777777" w:rsidTr="00FC009A">
        <w:trPr>
          <w:trHeight w:val="20"/>
          <w:jc w:val="center"/>
        </w:trPr>
        <w:tc>
          <w:tcPr>
            <w:tcW w:w="2803" w:type="pct"/>
            <w:gridSpan w:val="27"/>
            <w:shd w:val="clear" w:color="auto" w:fill="auto"/>
            <w:vAlign w:val="bottom"/>
          </w:tcPr>
          <w:p w14:paraId="0C1AD7FC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97" w:type="pct"/>
            <w:gridSpan w:val="22"/>
            <w:shd w:val="clear" w:color="auto" w:fill="auto"/>
            <w:vAlign w:val="bottom"/>
          </w:tcPr>
          <w:p w14:paraId="7CDC8F8C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009A" w:rsidRPr="005C4985" w14:paraId="3D78FA58" w14:textId="77777777" w:rsidTr="00FC009A">
        <w:trPr>
          <w:trHeight w:val="288"/>
          <w:jc w:val="center"/>
        </w:trPr>
        <w:tc>
          <w:tcPr>
            <w:tcW w:w="1275" w:type="pct"/>
            <w:gridSpan w:val="8"/>
            <w:shd w:val="clear" w:color="auto" w:fill="auto"/>
            <w:vAlign w:val="bottom"/>
          </w:tcPr>
          <w:p w14:paraId="1037FB45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snapToGrid w:val="0"/>
              </w:rPr>
              <w:t>Nom du coordonnateur des services d’intervention précoce (EISC</w:t>
            </w:r>
            <w:r w:rsidR="005C4985" w:rsidRPr="005C4985">
              <w:rPr>
                <w:rFonts w:ascii="Arial Narrow" w:hAnsi="Arial Narrow"/>
                <w:snapToGrid w:val="0"/>
              </w:rPr>
              <w:t>) :</w:t>
            </w:r>
            <w:r w:rsidRPr="005C4985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F4EE5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938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729650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368" w:type="pct"/>
            <w:gridSpan w:val="15"/>
            <w:shd w:val="clear" w:color="auto" w:fill="auto"/>
            <w:vAlign w:val="bottom"/>
          </w:tcPr>
          <w:p w14:paraId="64FD3CD9" w14:textId="77777777" w:rsidR="00DA7AA3" w:rsidRPr="005C4985" w:rsidRDefault="00DA7AA3" w:rsidP="00AB065F">
            <w:pPr>
              <w:ind w:left="-110" w:right="-110"/>
              <w:jc w:val="right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t>Téléphone du coordonnateur des services d’intervention précoce (EISC</w:t>
            </w:r>
            <w:r w:rsidR="005C4985" w:rsidRPr="005C4985">
              <w:rPr>
                <w:rFonts w:ascii="Arial Narrow" w:hAnsi="Arial Narrow"/>
              </w:rPr>
              <w:t>) :</w:t>
            </w:r>
          </w:p>
        </w:tc>
        <w:bookmarkStart w:id="16" w:name="Text19"/>
        <w:tc>
          <w:tcPr>
            <w:tcW w:w="69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43D1A" w14:textId="77777777" w:rsidR="00DA7AA3" w:rsidRPr="005C4985" w:rsidRDefault="00DA7AA3" w:rsidP="00DA7AA3">
            <w:pPr>
              <w:ind w:right="-144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</w:rPr>
              <w:instrText xml:space="preserve"> FORMTEXT </w:instrText>
            </w:r>
            <w:r w:rsidRPr="005C4985">
              <w:rPr>
                <w:rFonts w:ascii="Arial Narrow" w:hAnsi="Arial Narrow"/>
              </w:rPr>
            </w:r>
            <w:r w:rsidRPr="005C4985">
              <w:rPr>
                <w:rFonts w:ascii="Arial Narrow" w:hAnsi="Arial Narrow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     </w:t>
            </w:r>
            <w:r w:rsidRPr="005C4985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FC009A" w:rsidRPr="005C4985" w14:paraId="21D2EC9A" w14:textId="77777777" w:rsidTr="00FC009A">
        <w:trPr>
          <w:trHeight w:val="144"/>
          <w:jc w:val="center"/>
        </w:trPr>
        <w:tc>
          <w:tcPr>
            <w:tcW w:w="1275" w:type="pct"/>
            <w:gridSpan w:val="8"/>
            <w:shd w:val="clear" w:color="auto" w:fill="auto"/>
          </w:tcPr>
          <w:p w14:paraId="6528CB06" w14:textId="77777777" w:rsidR="00DA7AA3" w:rsidRPr="005C4985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2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90182D6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5C4985">
              <w:rPr>
                <w:rFonts w:ascii="Arial Narrow" w:hAnsi="Arial Narrow"/>
                <w:snapToGrid w:val="0"/>
                <w:sz w:val="15"/>
              </w:rPr>
              <w:t>Nom de la famille</w:t>
            </w:r>
          </w:p>
        </w:tc>
        <w:tc>
          <w:tcPr>
            <w:tcW w:w="1176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A054DE4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Prénom</w:t>
            </w:r>
          </w:p>
        </w:tc>
        <w:tc>
          <w:tcPr>
            <w:tcW w:w="939" w:type="pct"/>
            <w:gridSpan w:val="8"/>
            <w:shd w:val="clear" w:color="auto" w:fill="auto"/>
          </w:tcPr>
          <w:p w14:paraId="388A1139" w14:textId="77777777" w:rsidR="00DA7AA3" w:rsidRPr="005C4985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80" w:type="pct"/>
            <w:gridSpan w:val="7"/>
            <w:shd w:val="clear" w:color="auto" w:fill="auto"/>
          </w:tcPr>
          <w:p w14:paraId="23C3990A" w14:textId="77777777" w:rsidR="00DA7AA3" w:rsidRPr="005C4985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009A" w:rsidRPr="005C4985" w14:paraId="5AE76593" w14:textId="77777777" w:rsidTr="00FC009A">
        <w:trPr>
          <w:trHeight w:val="288"/>
          <w:jc w:val="center"/>
        </w:trPr>
        <w:tc>
          <w:tcPr>
            <w:tcW w:w="1512" w:type="pct"/>
            <w:gridSpan w:val="11"/>
            <w:shd w:val="clear" w:color="auto" w:fill="auto"/>
            <w:vAlign w:val="bottom"/>
          </w:tcPr>
          <w:p w14:paraId="33CB8CDD" w14:textId="77777777" w:rsidR="00DA7AA3" w:rsidRPr="005C4985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5C4985">
              <w:rPr>
                <w:rFonts w:ascii="Arial Narrow" w:hAnsi="Arial Narrow"/>
              </w:rPr>
              <w:t>Date de début du plan de service familial individualisé (</w:t>
            </w:r>
            <w:r w:rsidR="00DD194D" w:rsidRPr="005C4985">
              <w:rPr>
                <w:rFonts w:ascii="Arial Narrow" w:hAnsi="Arial Narrow"/>
              </w:rPr>
              <w:t>IFSP</w:t>
            </w:r>
            <w:r w:rsidRPr="005C4985">
              <w:rPr>
                <w:rFonts w:ascii="Arial Narrow" w:hAnsi="Arial Narrow"/>
              </w:rPr>
              <w:t>)</w:t>
            </w:r>
          </w:p>
        </w:tc>
        <w:tc>
          <w:tcPr>
            <w:tcW w:w="54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7C79D" w14:textId="77777777" w:rsidR="00DA7AA3" w:rsidRPr="005C4985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5C4985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 w:cs="Arial"/>
              </w:rPr>
              <w:instrText xml:space="preserve"> FORMTEXT </w:instrText>
            </w:r>
            <w:r w:rsidRPr="005C4985">
              <w:rPr>
                <w:rFonts w:ascii="Arial Narrow" w:hAnsi="Arial Narrow" w:cs="Arial"/>
              </w:rPr>
            </w:r>
            <w:r w:rsidRPr="005C4985">
              <w:rPr>
                <w:rFonts w:ascii="Arial Narrow" w:hAnsi="Arial Narrow" w:cs="Arial"/>
              </w:rPr>
              <w:fldChar w:fldCharType="separate"/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Pr="005C4985">
              <w:rPr>
                <w:rFonts w:ascii="Arial Narrow" w:hAnsi="Arial Narrow" w:cs="Arial"/>
              </w:rPr>
              <w:fldChar w:fldCharType="end"/>
            </w:r>
            <w:r w:rsidRPr="005C498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6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30E196E5" w14:textId="77777777" w:rsidR="00DA7AA3" w:rsidRPr="005C4985" w:rsidRDefault="005C4985" w:rsidP="00DA7AA3">
            <w:pPr>
              <w:pStyle w:val="BodyText3"/>
              <w:spacing w:after="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>au :</w:t>
            </w:r>
            <w:r w:rsidR="00DA7AA3" w:rsidRPr="005C498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5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66A642" w14:textId="77777777" w:rsidR="00DA7AA3" w:rsidRPr="005C4985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5C4985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 w:cs="Arial"/>
              </w:rPr>
              <w:instrText xml:space="preserve"> FORMTEXT </w:instrText>
            </w:r>
            <w:r w:rsidRPr="005C4985">
              <w:rPr>
                <w:rFonts w:ascii="Arial Narrow" w:hAnsi="Arial Narrow" w:cs="Arial"/>
              </w:rPr>
            </w:r>
            <w:r w:rsidRPr="005C4985">
              <w:rPr>
                <w:rFonts w:ascii="Arial Narrow" w:hAnsi="Arial Narrow" w:cs="Arial"/>
              </w:rPr>
              <w:fldChar w:fldCharType="separate"/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="00AC6B40" w:rsidRPr="005C4985">
              <w:rPr>
                <w:rFonts w:ascii="Arial Narrow" w:hAnsi="Arial Narrow" w:cs="Arial"/>
                <w:noProof/>
              </w:rPr>
              <w:t> </w:t>
            </w:r>
            <w:r w:rsidRPr="005C4985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71" w:type="pct"/>
            <w:gridSpan w:val="8"/>
            <w:shd w:val="clear" w:color="auto" w:fill="auto"/>
            <w:vAlign w:val="bottom"/>
          </w:tcPr>
          <w:p w14:paraId="52050E5D" w14:textId="77777777" w:rsidR="00DA7AA3" w:rsidRPr="005C4985" w:rsidRDefault="00DA7AA3" w:rsidP="009A511B">
            <w:pPr>
              <w:rPr>
                <w:rFonts w:ascii="Arial Narrow" w:hAnsi="Arial Narrow" w:cs="Arial"/>
              </w:rPr>
            </w:pPr>
            <w:r w:rsidRPr="005C4985">
              <w:rPr>
                <w:rFonts w:ascii="Arial Narrow" w:hAnsi="Arial Narrow"/>
              </w:rPr>
              <w:t>Date de fin</w:t>
            </w:r>
          </w:p>
        </w:tc>
        <w:tc>
          <w:tcPr>
            <w:tcW w:w="1504" w:type="pct"/>
            <w:gridSpan w:val="12"/>
            <w:shd w:val="clear" w:color="auto" w:fill="auto"/>
            <w:vAlign w:val="bottom"/>
          </w:tcPr>
          <w:p w14:paraId="2704DE34" w14:textId="77777777" w:rsidR="00DA7AA3" w:rsidRPr="005C4985" w:rsidRDefault="00DD194D" w:rsidP="00DA7AA3">
            <w:pPr>
              <w:ind w:right="-144"/>
              <w:jc w:val="right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t>Numéro de résultat de l’IFSP</w:t>
            </w:r>
            <w:r w:rsidR="00DA7AA3" w:rsidRPr="005C4985">
              <w:rPr>
                <w:rFonts w:ascii="Arial Narrow" w:hAnsi="Arial Narrow"/>
              </w:rPr>
              <w:t> :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D3142" w14:textId="77777777" w:rsidR="00DA7AA3" w:rsidRPr="005C4985" w:rsidRDefault="0000677F" w:rsidP="00DA7AA3">
            <w:pPr>
              <w:ind w:right="-144"/>
              <w:jc w:val="both"/>
              <w:rPr>
                <w:rFonts w:ascii="Arial Narrow" w:hAnsi="Arial Narrow" w:cs="Arial"/>
              </w:rPr>
            </w:pPr>
            <w:r w:rsidRPr="005C4985">
              <w:rPr>
                <w:rFonts w:ascii="Arial Narrow" w:hAnsi="Arial Narrow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5C4985">
              <w:rPr>
                <w:rFonts w:ascii="Arial Narrow" w:hAnsi="Arial Narrow" w:cs="Arial"/>
              </w:rPr>
              <w:instrText xml:space="preserve"> FORMTEXT </w:instrText>
            </w:r>
            <w:r w:rsidRPr="005C4985">
              <w:rPr>
                <w:rFonts w:ascii="Arial Narrow" w:hAnsi="Arial Narrow" w:cs="Arial"/>
              </w:rPr>
            </w:r>
            <w:r w:rsidRPr="005C4985">
              <w:rPr>
                <w:rFonts w:ascii="Arial Narrow" w:hAnsi="Arial Narrow" w:cs="Arial"/>
              </w:rPr>
              <w:fldChar w:fldCharType="separate"/>
            </w:r>
            <w:r w:rsidRPr="005C4985">
              <w:rPr>
                <w:rFonts w:ascii="Arial Narrow" w:hAnsi="Arial Narrow"/>
              </w:rPr>
              <w:t>  </w:t>
            </w:r>
            <w:r w:rsidRPr="005C4985"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FC009A" w:rsidRPr="005C4985" w14:paraId="13E562E3" w14:textId="77777777" w:rsidTr="00FC009A">
        <w:trPr>
          <w:trHeight w:val="134"/>
          <w:jc w:val="center"/>
        </w:trPr>
        <w:tc>
          <w:tcPr>
            <w:tcW w:w="1512" w:type="pct"/>
            <w:gridSpan w:val="11"/>
            <w:shd w:val="clear" w:color="auto" w:fill="auto"/>
          </w:tcPr>
          <w:p w14:paraId="7A30A5DF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5C4985">
              <w:rPr>
                <w:rFonts w:ascii="Arial Narrow" w:hAnsi="Arial Narrow"/>
                <w:sz w:val="15"/>
                <w:lang w:val="en-US"/>
              </w:rPr>
              <w:t>(*</w:t>
            </w:r>
            <w:r w:rsidR="00DD194D" w:rsidRPr="005C4985">
              <w:rPr>
                <w:rFonts w:ascii="Arial Narrow" w:hAnsi="Arial Narrow"/>
                <w:sz w:val="15"/>
                <w:szCs w:val="15"/>
                <w:lang w:val="en-US"/>
              </w:rPr>
              <w:t>see instructions for date to use</w:t>
            </w:r>
            <w:r w:rsidRPr="005C4985">
              <w:rPr>
                <w:rFonts w:ascii="Arial Narrow" w:hAnsi="Arial Narrow"/>
                <w:sz w:val="15"/>
                <w:lang w:val="en-US"/>
              </w:rPr>
              <w:t>)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584FC7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>JJ/MM/ AAAA</w:t>
            </w:r>
          </w:p>
        </w:tc>
        <w:tc>
          <w:tcPr>
            <w:tcW w:w="196" w:type="pct"/>
            <w:gridSpan w:val="4"/>
            <w:shd w:val="clear" w:color="auto" w:fill="auto"/>
          </w:tcPr>
          <w:p w14:paraId="51F95132" w14:textId="77777777" w:rsidR="00DA7AA3" w:rsidRPr="005C4985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4" w:type="pct"/>
            <w:gridSpan w:val="8"/>
            <w:shd w:val="clear" w:color="auto" w:fill="auto"/>
          </w:tcPr>
          <w:p w14:paraId="64ACC513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5C4985">
              <w:rPr>
                <w:rFonts w:ascii="Arial Narrow" w:hAnsi="Arial Narrow"/>
                <w:sz w:val="15"/>
              </w:rPr>
              <w:t xml:space="preserve">JJ/MM/ AAAA </w:t>
            </w:r>
          </w:p>
        </w:tc>
        <w:tc>
          <w:tcPr>
            <w:tcW w:w="835" w:type="pct"/>
            <w:gridSpan w:val="10"/>
            <w:shd w:val="clear" w:color="auto" w:fill="auto"/>
          </w:tcPr>
          <w:p w14:paraId="531168E8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140" w:type="pct"/>
            <w:gridSpan w:val="10"/>
            <w:shd w:val="clear" w:color="auto" w:fill="auto"/>
          </w:tcPr>
          <w:p w14:paraId="5DF2618C" w14:textId="77777777" w:rsidR="00DA7AA3" w:rsidRPr="005C4985" w:rsidRDefault="00DA7AA3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14:paraId="36952CD3" w14:textId="77777777" w:rsidR="00DA7AA3" w:rsidRPr="005C4985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B065F" w:rsidRPr="005C4985" w14:paraId="015CD580" w14:textId="77777777" w:rsidTr="00FC009A">
        <w:trPr>
          <w:trHeight w:val="20"/>
          <w:jc w:val="center"/>
        </w:trPr>
        <w:tc>
          <w:tcPr>
            <w:tcW w:w="5000" w:type="pct"/>
            <w:gridSpan w:val="49"/>
            <w:shd w:val="pct10" w:color="auto" w:fill="E6E6E6"/>
            <w:vAlign w:val="bottom"/>
          </w:tcPr>
          <w:p w14:paraId="620F55D6" w14:textId="77777777" w:rsidR="003372A9" w:rsidRPr="005C4985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B065F" w:rsidRPr="005C4985" w14:paraId="0019F61C" w14:textId="77777777" w:rsidTr="00FC009A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49"/>
            <w:shd w:val="clear" w:color="auto" w:fill="auto"/>
            <w:vAlign w:val="center"/>
          </w:tcPr>
          <w:p w14:paraId="61775269" w14:textId="77777777" w:rsidR="00DA7AA3" w:rsidRPr="005C4985" w:rsidRDefault="00DD194D" w:rsidP="00DD194D">
            <w:pPr>
              <w:spacing w:before="20" w:after="20"/>
              <w:ind w:right="-144"/>
              <w:rPr>
                <w:rFonts w:ascii="Arial Narrow" w:hAnsi="Arial Narrow"/>
                <w:b/>
                <w:lang w:val="en-US"/>
              </w:rPr>
            </w:pPr>
            <w:r w:rsidRPr="005C4985">
              <w:rPr>
                <w:rFonts w:ascii="Arial Narrow" w:hAnsi="Arial Narrow"/>
                <w:b/>
                <w:lang w:val="en-US"/>
              </w:rPr>
              <w:t>Section 2:  Respite Authorization Approval – to be Completed by EISC and Approved by Finance Officer</w:t>
            </w:r>
          </w:p>
          <w:p w14:paraId="39A167DA" w14:textId="77777777" w:rsidR="00E63CCB" w:rsidRPr="005C4985" w:rsidRDefault="00E63CCB" w:rsidP="00DA7AA3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5C4985">
              <w:rPr>
                <w:rFonts w:ascii="Arial Narrow" w:hAnsi="Arial Narrow"/>
                <w:b/>
              </w:rPr>
              <w:t xml:space="preserve">Section </w:t>
            </w:r>
            <w:r w:rsidR="005C4985" w:rsidRPr="005C4985">
              <w:rPr>
                <w:rFonts w:ascii="Arial Narrow" w:hAnsi="Arial Narrow"/>
                <w:b/>
              </w:rPr>
              <w:t>2 :</w:t>
            </w:r>
            <w:r w:rsidR="00E140C7" w:rsidRPr="005C4985">
              <w:rPr>
                <w:rFonts w:ascii="Arial Narrow" w:hAnsi="Arial Narrow"/>
                <w:b/>
              </w:rPr>
              <w:t xml:space="preserve"> Approbation</w:t>
            </w:r>
            <w:r w:rsidRPr="005C4985">
              <w:rPr>
                <w:rFonts w:ascii="Arial Narrow" w:hAnsi="Arial Narrow"/>
                <w:b/>
              </w:rPr>
              <w:t xml:space="preserve"> d’autorisation de répit - à remplir par EISC et approuvée par </w:t>
            </w:r>
            <w:r w:rsidR="005C4985" w:rsidRPr="005C4985">
              <w:rPr>
                <w:rFonts w:ascii="Arial Narrow" w:hAnsi="Arial Narrow"/>
                <w:b/>
              </w:rPr>
              <w:t>l’agent financier</w:t>
            </w:r>
          </w:p>
        </w:tc>
      </w:tr>
      <w:tr w:rsidR="00FC009A" w:rsidRPr="005C4985" w14:paraId="013509F9" w14:textId="77777777" w:rsidTr="00FC009A">
        <w:trPr>
          <w:trHeight w:val="271"/>
          <w:jc w:val="center"/>
        </w:trPr>
        <w:tc>
          <w:tcPr>
            <w:tcW w:w="109" w:type="pct"/>
            <w:shd w:val="clear" w:color="auto" w:fill="auto"/>
            <w:vAlign w:val="bottom"/>
          </w:tcPr>
          <w:p w14:paraId="7F033076" w14:textId="77777777" w:rsidR="005C4985" w:rsidRPr="005C4985" w:rsidRDefault="005C4985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72A16" w14:textId="77777777" w:rsidR="005C4985" w:rsidRPr="005C4985" w:rsidRDefault="005C4985" w:rsidP="005C4985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t>5,00 $</w:t>
            </w:r>
          </w:p>
        </w:tc>
        <w:tc>
          <w:tcPr>
            <w:tcW w:w="186" w:type="pct"/>
            <w:gridSpan w:val="2"/>
            <w:shd w:val="clear" w:color="auto" w:fill="auto"/>
            <w:vAlign w:val="bottom"/>
          </w:tcPr>
          <w:p w14:paraId="68C661FC" w14:textId="77777777" w:rsidR="005C4985" w:rsidRPr="005C4985" w:rsidRDefault="005C4985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18" w:name="Text26"/>
        <w:tc>
          <w:tcPr>
            <w:tcW w:w="12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9F224" w14:textId="77777777" w:rsidR="005C4985" w:rsidRPr="005C4985" w:rsidRDefault="005C4985" w:rsidP="005C4985">
            <w:pPr>
              <w:pStyle w:val="BodyText3"/>
              <w:spacing w:after="0"/>
              <w:ind w:left="607" w:right="-144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66" w:type="pct"/>
            <w:gridSpan w:val="4"/>
            <w:shd w:val="clear" w:color="auto" w:fill="auto"/>
            <w:vAlign w:val="bottom"/>
          </w:tcPr>
          <w:p w14:paraId="1BBB10A5" w14:textId="77777777" w:rsidR="005C4985" w:rsidRPr="005C4985" w:rsidRDefault="005C4985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=</w:t>
            </w:r>
          </w:p>
        </w:tc>
        <w:bookmarkStart w:id="19" w:name="Text27"/>
        <w:tc>
          <w:tcPr>
            <w:tcW w:w="678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7A3AF1" w14:textId="77777777" w:rsidR="005C4985" w:rsidRPr="005C4985" w:rsidRDefault="005C4985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123" w:type="pct"/>
            <w:gridSpan w:val="2"/>
            <w:shd w:val="clear" w:color="auto" w:fill="auto"/>
            <w:vAlign w:val="bottom"/>
          </w:tcPr>
          <w:p w14:paraId="563427CF" w14:textId="77777777" w:rsidR="005C4985" w:rsidRPr="005C4985" w:rsidRDefault="005C4985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bookmarkStart w:id="20" w:name="Text28"/>
        <w:tc>
          <w:tcPr>
            <w:tcW w:w="871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E81E92" w14:textId="77777777" w:rsidR="005C4985" w:rsidRPr="005C4985" w:rsidRDefault="005C4985" w:rsidP="005C4985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24" w:type="pct"/>
            <w:shd w:val="clear" w:color="auto" w:fill="auto"/>
            <w:vAlign w:val="bottom"/>
          </w:tcPr>
          <w:p w14:paraId="48E98FDF" w14:textId="77777777" w:rsidR="005C4985" w:rsidRPr="005C4985" w:rsidRDefault="005C4985" w:rsidP="00CC3F18">
            <w:pPr>
              <w:pStyle w:val="BodyText3"/>
              <w:spacing w:after="0"/>
              <w:ind w:left="-50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839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4126C4" w14:textId="77777777" w:rsidR="005C4985" w:rsidRPr="005C4985" w:rsidRDefault="005C4985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154" w:type="pct"/>
            <w:tcBorders>
              <w:left w:val="nil"/>
            </w:tcBorders>
            <w:shd w:val="clear" w:color="auto" w:fill="auto"/>
            <w:vAlign w:val="bottom"/>
          </w:tcPr>
          <w:p w14:paraId="3579155B" w14:textId="77777777" w:rsidR="005C4985" w:rsidRPr="005C4985" w:rsidRDefault="005C4985" w:rsidP="005C4985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FC009A" w:rsidRPr="005C4985" w14:paraId="7B73FC02" w14:textId="77777777" w:rsidTr="00FC009A">
        <w:trPr>
          <w:trHeight w:val="144"/>
          <w:jc w:val="center"/>
        </w:trPr>
        <w:tc>
          <w:tcPr>
            <w:tcW w:w="109" w:type="pct"/>
            <w:shd w:val="clear" w:color="auto" w:fill="auto"/>
          </w:tcPr>
          <w:p w14:paraId="6ACC34A0" w14:textId="77777777" w:rsidR="00DA7AA3" w:rsidRPr="005C4985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550" w:type="pct"/>
            <w:gridSpan w:val="2"/>
            <w:shd w:val="clear" w:color="auto" w:fill="auto"/>
          </w:tcPr>
          <w:p w14:paraId="370BCD8C" w14:textId="77777777" w:rsidR="00DA7AA3" w:rsidRPr="005C4985" w:rsidRDefault="00DD194D" w:rsidP="005C4985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</w:rPr>
              <w:t xml:space="preserve">Base Rate </w:t>
            </w:r>
            <w:r w:rsidR="00DA7AA3" w:rsidRPr="005C4985">
              <w:rPr>
                <w:rFonts w:ascii="Arial Narrow" w:hAnsi="Arial Narrow"/>
              </w:rPr>
              <w:t>/ Taux de base</w:t>
            </w:r>
          </w:p>
        </w:tc>
        <w:tc>
          <w:tcPr>
            <w:tcW w:w="1386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AD936C5" w14:textId="77777777" w:rsidR="00DA7AA3" w:rsidRPr="005C4985" w:rsidRDefault="00DD194D" w:rsidP="00E63CCB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lang w:val="en-US"/>
              </w:rPr>
              <w:t>Annual Family Service Percentage</w:t>
            </w:r>
            <w:r w:rsidRPr="005C4985">
              <w:rPr>
                <w:rFonts w:ascii="Arial Narrow" w:hAnsi="Arial Narrow"/>
              </w:rPr>
              <w:t xml:space="preserve"> </w:t>
            </w:r>
            <w:r w:rsidR="00265406" w:rsidRPr="005C4985">
              <w:rPr>
                <w:rFonts w:ascii="Arial Narrow" w:hAnsi="Arial Narrow"/>
              </w:rPr>
              <w:t>/ Pourcentage annuel de service familiale</w:t>
            </w:r>
            <w:r w:rsidRPr="005C4985">
              <w:rPr>
                <w:rFonts w:ascii="Arial Narrow" w:hAnsi="Arial Narrow"/>
              </w:rPr>
              <w:t xml:space="preserve"> (AFSP)</w:t>
            </w:r>
            <w:r w:rsidR="00265406" w:rsidRPr="005C498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6" w:type="pct"/>
            <w:gridSpan w:val="4"/>
            <w:shd w:val="clear" w:color="auto" w:fill="auto"/>
          </w:tcPr>
          <w:p w14:paraId="5A170546" w14:textId="77777777" w:rsidR="00DA7AA3" w:rsidRPr="005C4985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</w:rPr>
            </w:pPr>
          </w:p>
        </w:tc>
        <w:tc>
          <w:tcPr>
            <w:tcW w:w="678" w:type="pct"/>
            <w:gridSpan w:val="10"/>
            <w:shd w:val="clear" w:color="auto" w:fill="auto"/>
          </w:tcPr>
          <w:p w14:paraId="403222E0" w14:textId="77777777" w:rsidR="00DA7AA3" w:rsidRPr="005C4985" w:rsidRDefault="00DD194D" w:rsidP="00265406">
            <w:pPr>
              <w:pStyle w:val="BodyText3"/>
              <w:spacing w:after="0"/>
              <w:ind w:right="-100"/>
              <w:jc w:val="center"/>
              <w:rPr>
                <w:rFonts w:ascii="Arial Narrow" w:hAnsi="Arial Narrow"/>
                <w:i/>
                <w:iCs/>
              </w:rPr>
            </w:pPr>
            <w:r w:rsidRPr="005C4985">
              <w:rPr>
                <w:rFonts w:ascii="Arial Narrow" w:hAnsi="Arial Narrow"/>
                <w:lang w:val="en-US"/>
              </w:rPr>
              <w:t>Family’s Hourly Rate</w:t>
            </w:r>
            <w:r w:rsidRPr="005C4985">
              <w:rPr>
                <w:rFonts w:ascii="Arial Narrow" w:hAnsi="Arial Narrow"/>
              </w:rPr>
              <w:t xml:space="preserve"> </w:t>
            </w:r>
            <w:r w:rsidR="00DA7AA3" w:rsidRPr="005C4985">
              <w:rPr>
                <w:rFonts w:ascii="Arial Narrow" w:hAnsi="Arial Narrow"/>
              </w:rPr>
              <w:t>/</w:t>
            </w:r>
            <w:r w:rsidR="009A511B" w:rsidRPr="005C4985">
              <w:rPr>
                <w:rFonts w:ascii="Arial Narrow" w:hAnsi="Arial Narrow"/>
              </w:rPr>
              <w:t xml:space="preserve"> </w:t>
            </w:r>
            <w:r w:rsidR="00DA7AA3" w:rsidRPr="005C4985">
              <w:rPr>
                <w:rFonts w:ascii="Arial Narrow" w:hAnsi="Arial Narrow"/>
              </w:rPr>
              <w:t>Taux horaire familial</w:t>
            </w:r>
          </w:p>
        </w:tc>
        <w:tc>
          <w:tcPr>
            <w:tcW w:w="123" w:type="pct"/>
            <w:gridSpan w:val="2"/>
            <w:shd w:val="clear" w:color="auto" w:fill="auto"/>
          </w:tcPr>
          <w:p w14:paraId="5E70BA0C" w14:textId="77777777" w:rsidR="00DA7AA3" w:rsidRPr="005C4985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</w:rPr>
            </w:pPr>
          </w:p>
        </w:tc>
        <w:tc>
          <w:tcPr>
            <w:tcW w:w="871" w:type="pct"/>
            <w:gridSpan w:val="9"/>
            <w:shd w:val="clear" w:color="auto" w:fill="auto"/>
          </w:tcPr>
          <w:p w14:paraId="259E53EC" w14:textId="77777777" w:rsidR="00DA7AA3" w:rsidRPr="005C4985" w:rsidRDefault="00DD194D" w:rsidP="005C4985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</w:rPr>
            </w:pPr>
            <w:r w:rsidRPr="005C4985">
              <w:rPr>
                <w:rFonts w:ascii="Arial Narrow" w:hAnsi="Arial Narrow"/>
                <w:lang w:val="en-US"/>
              </w:rPr>
              <w:t xml:space="preserve">Respite Hours Authorized </w:t>
            </w:r>
            <w:r w:rsidR="00DA7AA3" w:rsidRPr="005C4985">
              <w:rPr>
                <w:rFonts w:ascii="Arial Narrow" w:hAnsi="Arial Narrow"/>
                <w:lang w:val="en-US"/>
              </w:rPr>
              <w:t>/</w:t>
            </w:r>
            <w:r w:rsidR="009A511B" w:rsidRPr="005C4985">
              <w:rPr>
                <w:rFonts w:ascii="Arial Narrow" w:hAnsi="Arial Narrow"/>
              </w:rPr>
              <w:t xml:space="preserve"> </w:t>
            </w:r>
            <w:r w:rsidR="00DA7AA3" w:rsidRPr="005C4985">
              <w:rPr>
                <w:rFonts w:ascii="Arial Narrow" w:hAnsi="Arial Narrow"/>
              </w:rPr>
              <w:t>Heures de répit autorisées</w:t>
            </w:r>
          </w:p>
        </w:tc>
        <w:tc>
          <w:tcPr>
            <w:tcW w:w="124" w:type="pct"/>
            <w:tcBorders>
              <w:left w:val="nil"/>
            </w:tcBorders>
            <w:shd w:val="clear" w:color="auto" w:fill="auto"/>
          </w:tcPr>
          <w:p w14:paraId="46065E59" w14:textId="77777777" w:rsidR="00DA7AA3" w:rsidRPr="005C4985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  <w:tc>
          <w:tcPr>
            <w:tcW w:w="839" w:type="pct"/>
            <w:gridSpan w:val="8"/>
            <w:tcBorders>
              <w:left w:val="nil"/>
            </w:tcBorders>
            <w:shd w:val="clear" w:color="auto" w:fill="auto"/>
          </w:tcPr>
          <w:p w14:paraId="7D5E5F75" w14:textId="77777777" w:rsidR="00DA7AA3" w:rsidRPr="005C4985" w:rsidRDefault="00DD194D" w:rsidP="005C4985">
            <w:pPr>
              <w:pStyle w:val="BodyText3"/>
              <w:spacing w:after="0"/>
              <w:ind w:right="-101"/>
              <w:rPr>
                <w:rFonts w:ascii="Arial Narrow" w:hAnsi="Arial Narrow"/>
              </w:rPr>
            </w:pPr>
            <w:r w:rsidRPr="005C4985">
              <w:rPr>
                <w:rFonts w:ascii="Arial Narrow" w:hAnsi="Arial Narrow"/>
                <w:lang w:val="en-US"/>
              </w:rPr>
              <w:t xml:space="preserve">Maximum Reimbursement </w:t>
            </w:r>
            <w:r w:rsidR="00DA7AA3" w:rsidRPr="005C4985">
              <w:rPr>
                <w:rFonts w:ascii="Arial Narrow" w:hAnsi="Arial Narrow"/>
                <w:lang w:val="en-US"/>
              </w:rPr>
              <w:t>/</w:t>
            </w:r>
            <w:r w:rsidR="005C4985" w:rsidRPr="005C4985">
              <w:rPr>
                <w:rFonts w:ascii="Arial Narrow" w:hAnsi="Arial Narrow"/>
              </w:rPr>
              <w:t xml:space="preserve"> </w:t>
            </w:r>
            <w:r w:rsidR="00DA7AA3" w:rsidRPr="005C4985">
              <w:rPr>
                <w:rFonts w:ascii="Arial Narrow" w:hAnsi="Arial Narrow"/>
              </w:rPr>
              <w:t>Remboursement maximal</w:t>
            </w:r>
          </w:p>
        </w:tc>
        <w:tc>
          <w:tcPr>
            <w:tcW w:w="154" w:type="pct"/>
            <w:tcBorders>
              <w:left w:val="nil"/>
            </w:tcBorders>
            <w:shd w:val="clear" w:color="auto" w:fill="auto"/>
          </w:tcPr>
          <w:p w14:paraId="2881179F" w14:textId="77777777" w:rsidR="00DA7AA3" w:rsidRPr="005C4985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</w:tr>
      <w:tr w:rsidR="005C4985" w:rsidRPr="005C4985" w14:paraId="6CC4C85D" w14:textId="77777777" w:rsidTr="00FC009A">
        <w:trPr>
          <w:trHeight w:val="360"/>
          <w:jc w:val="center"/>
        </w:trPr>
        <w:tc>
          <w:tcPr>
            <w:tcW w:w="2131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7E358" w14:textId="77777777" w:rsidR="00DA7AA3" w:rsidRPr="005C4985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128" w:type="pct"/>
            <w:gridSpan w:val="4"/>
            <w:shd w:val="clear" w:color="auto" w:fill="auto"/>
            <w:vAlign w:val="bottom"/>
          </w:tcPr>
          <w:p w14:paraId="7CF9824E" w14:textId="77777777" w:rsidR="00DA7AA3" w:rsidRPr="005C4985" w:rsidRDefault="00DA7AA3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741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8D44A" w14:textId="77777777" w:rsidR="00DA7AA3" w:rsidRPr="005C4985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5C4985" w:rsidRPr="005C4985" w14:paraId="7FD15211" w14:textId="77777777" w:rsidTr="00FC009A">
        <w:trPr>
          <w:trHeight w:val="288"/>
          <w:jc w:val="center"/>
        </w:trPr>
        <w:tc>
          <w:tcPr>
            <w:tcW w:w="2131" w:type="pct"/>
            <w:gridSpan w:val="16"/>
            <w:shd w:val="clear" w:color="auto" w:fill="auto"/>
          </w:tcPr>
          <w:p w14:paraId="54477B70" w14:textId="77777777" w:rsidR="00DA7AA3" w:rsidRPr="005C4985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 xml:space="preserve">Signature et date </w:t>
            </w:r>
            <w:r w:rsidR="00E140C7" w:rsidRPr="005C4985">
              <w:rPr>
                <w:rFonts w:ascii="Arial Narrow" w:hAnsi="Arial Narrow"/>
                <w:sz w:val="20"/>
              </w:rPr>
              <w:t>d’EISC</w:t>
            </w:r>
            <w:r w:rsidRPr="005C498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8" w:type="pct"/>
            <w:gridSpan w:val="4"/>
            <w:shd w:val="clear" w:color="auto" w:fill="auto"/>
          </w:tcPr>
          <w:p w14:paraId="55576801" w14:textId="77777777" w:rsidR="00DA7AA3" w:rsidRPr="005C4985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14:paraId="153DD2EC" w14:textId="77777777" w:rsidR="00DA7AA3" w:rsidRPr="005C4985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 xml:space="preserve">Signature et date de l'agent financier </w:t>
            </w:r>
          </w:p>
        </w:tc>
      </w:tr>
      <w:tr w:rsidR="00AB065F" w:rsidRPr="005C4985" w14:paraId="4F47919C" w14:textId="77777777" w:rsidTr="00FC009A">
        <w:trPr>
          <w:trHeight w:val="20"/>
          <w:jc w:val="center"/>
        </w:trPr>
        <w:tc>
          <w:tcPr>
            <w:tcW w:w="5000" w:type="pct"/>
            <w:gridSpan w:val="49"/>
            <w:shd w:val="pct10" w:color="auto" w:fill="E6E6E6"/>
            <w:vAlign w:val="bottom"/>
          </w:tcPr>
          <w:p w14:paraId="1C464812" w14:textId="77777777" w:rsidR="003372A9" w:rsidRPr="005C4985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B065F" w:rsidRPr="005C4985" w14:paraId="25212B6A" w14:textId="77777777" w:rsidTr="00FC009A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49"/>
            <w:shd w:val="clear" w:color="auto" w:fill="auto"/>
            <w:vAlign w:val="center"/>
          </w:tcPr>
          <w:p w14:paraId="07A9FAEC" w14:textId="77777777" w:rsidR="00DD194D" w:rsidRPr="005C4985" w:rsidRDefault="00DD194D" w:rsidP="00DA7AA3">
            <w:pPr>
              <w:spacing w:before="20" w:after="20"/>
              <w:ind w:right="-144"/>
              <w:rPr>
                <w:rFonts w:ascii="Arial Narrow" w:hAnsi="Arial Narrow"/>
                <w:b/>
                <w:lang w:val="en-US"/>
              </w:rPr>
            </w:pPr>
            <w:r w:rsidRPr="005C4985">
              <w:rPr>
                <w:rFonts w:ascii="Arial Narrow" w:hAnsi="Arial Narrow"/>
                <w:b/>
                <w:lang w:val="en-US"/>
              </w:rPr>
              <w:t xml:space="preserve">Section 3: Invoice for Respite Services – to be Completed Monthly by Parent/Guardian </w:t>
            </w:r>
          </w:p>
          <w:p w14:paraId="1F0BDCC5" w14:textId="77777777" w:rsidR="00E63CCB" w:rsidRPr="005C4985" w:rsidRDefault="00E63CCB" w:rsidP="00DA7AA3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5C4985">
              <w:rPr>
                <w:rFonts w:ascii="Arial Narrow" w:hAnsi="Arial Narrow"/>
                <w:b/>
              </w:rPr>
              <w:t>Section 3</w:t>
            </w:r>
            <w:r w:rsidR="00E140C7" w:rsidRPr="005C4985">
              <w:rPr>
                <w:rFonts w:ascii="Arial Narrow" w:hAnsi="Arial Narrow"/>
                <w:b/>
              </w:rPr>
              <w:t>: Facture</w:t>
            </w:r>
            <w:r w:rsidRPr="005C4985">
              <w:rPr>
                <w:rFonts w:ascii="Arial Narrow" w:hAnsi="Arial Narrow"/>
                <w:b/>
              </w:rPr>
              <w:t xml:space="preserve"> pour les services de répit– à remplir mensuellement par le parent/tuteur</w:t>
            </w:r>
          </w:p>
        </w:tc>
      </w:tr>
      <w:tr w:rsidR="00AB065F" w:rsidRPr="005C4985" w14:paraId="6CC9EA37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48B3DAE" w14:textId="77777777" w:rsidR="00CC3F18" w:rsidRPr="005C4985" w:rsidRDefault="00CC3F18" w:rsidP="00FC009A">
            <w:pPr>
              <w:pStyle w:val="BodyText3"/>
              <w:spacing w:after="0"/>
              <w:ind w:right="9"/>
              <w:rPr>
                <w:rFonts w:ascii="Arial Narrow" w:hAnsi="Arial Narrow"/>
                <w:b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 xml:space="preserve">Pour obtenir un remboursement, remplissez toute la section 3 et soumettez ce formulaire à votre EISC au </w:t>
            </w:r>
            <w:r w:rsidR="00E140C7" w:rsidRPr="005C4985">
              <w:rPr>
                <w:rFonts w:ascii="Arial Narrow" w:hAnsi="Arial Narrow"/>
                <w:sz w:val="20"/>
              </w:rPr>
              <w:t>CDSA (</w:t>
            </w:r>
            <w:r w:rsidRPr="005C4985">
              <w:rPr>
                <w:rFonts w:ascii="Arial Narrow" w:hAnsi="Arial Narrow"/>
                <w:sz w:val="20"/>
              </w:rPr>
              <w:t xml:space="preserve">adresse ci-dessus) </w:t>
            </w:r>
            <w:r w:rsidRPr="005C4985">
              <w:rPr>
                <w:rFonts w:ascii="Arial Narrow" w:hAnsi="Arial Narrow"/>
                <w:b/>
                <w:bCs/>
                <w:sz w:val="20"/>
              </w:rPr>
              <w:t>au plus tard le 20 du mois au cours duquel le service a eu lieu</w:t>
            </w:r>
            <w:r w:rsidRPr="005C4985">
              <w:rPr>
                <w:rFonts w:ascii="Arial Narrow" w:hAnsi="Arial Narrow"/>
                <w:sz w:val="20"/>
              </w:rPr>
              <w:t xml:space="preserve">. </w:t>
            </w:r>
            <w:r w:rsidRPr="005C4985">
              <w:rPr>
                <w:rFonts w:ascii="Arial Narrow" w:hAnsi="Arial Narrow"/>
                <w:b/>
                <w:i/>
                <w:sz w:val="20"/>
              </w:rPr>
              <w:t xml:space="preserve">(Pour les services fournis après le 20, soumettez la facture le mois suivant.) </w:t>
            </w:r>
            <w:r w:rsidRPr="005C4985">
              <w:rPr>
                <w:rFonts w:ascii="Arial Narrow" w:hAnsi="Arial Narrow"/>
                <w:b/>
                <w:i/>
                <w:sz w:val="20"/>
              </w:rPr>
              <w:br w:type="textWrapping" w:clear="all"/>
            </w:r>
            <w:r w:rsidRPr="005C4985">
              <w:rPr>
                <w:rFonts w:ascii="Arial Narrow" w:hAnsi="Arial Narrow"/>
                <w:sz w:val="20"/>
              </w:rPr>
              <w:t>Vous pouvez obtenir des formulaires supplémentaires auprès de votre EISC si nécessaire.</w:t>
            </w:r>
          </w:p>
        </w:tc>
      </w:tr>
      <w:tr w:rsidR="00FC009A" w:rsidRPr="005C4985" w14:paraId="00661A5E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559" w:type="pct"/>
            <w:gridSpan w:val="2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92B2E0E" w14:textId="77777777" w:rsidR="00DA7AA3" w:rsidRPr="005C4985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>Nom du fournisseur de répit (veuillez écrire lisiblement en caractère d’imprimerie)</w:t>
            </w:r>
          </w:p>
        </w:tc>
        <w:tc>
          <w:tcPr>
            <w:tcW w:w="549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927C1F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Date de service</w:t>
            </w:r>
          </w:p>
        </w:tc>
        <w:tc>
          <w:tcPr>
            <w:tcW w:w="1017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B06B1C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Date de début</w:t>
            </w:r>
          </w:p>
          <w:p w14:paraId="0909CD58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>(Entourez AM ou PM)</w:t>
            </w:r>
          </w:p>
        </w:tc>
        <w:tc>
          <w:tcPr>
            <w:tcW w:w="87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1756F9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Date de fin:</w:t>
            </w:r>
          </w:p>
          <w:p w14:paraId="12707C88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>(Entourez AM ou PM)</w:t>
            </w:r>
          </w:p>
        </w:tc>
      </w:tr>
      <w:tr w:rsidR="00FC009A" w:rsidRPr="005C4985" w14:paraId="11B90C62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559" w:type="pct"/>
            <w:gridSpan w:val="2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80E3B06" w14:textId="77777777" w:rsidR="00DA7AA3" w:rsidRPr="005C4985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bookmarkStart w:id="25" w:name="Text36"/>
        <w:tc>
          <w:tcPr>
            <w:tcW w:w="549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FB3BD6" w14:textId="77777777" w:rsidR="00DA7AA3" w:rsidRPr="005C4985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bookmarkStart w:id="26" w:name="Text42"/>
        <w:tc>
          <w:tcPr>
            <w:tcW w:w="1017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333CC3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  <w:bookmarkStart w:id="27" w:name="Text48"/>
        <w:tc>
          <w:tcPr>
            <w:tcW w:w="87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AECB47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7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</w:tr>
      <w:tr w:rsidR="00FC009A" w:rsidRPr="005C4985" w14:paraId="08B11768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559" w:type="pct"/>
            <w:gridSpan w:val="2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31CB7D0" w14:textId="77777777" w:rsidR="00DA7AA3" w:rsidRPr="005C4985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  <w:bookmarkStart w:id="29" w:name="Text37"/>
        <w:tc>
          <w:tcPr>
            <w:tcW w:w="549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C4607A" w14:textId="77777777" w:rsidR="00DA7AA3" w:rsidRPr="005C4985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bookmarkStart w:id="30" w:name="Text43"/>
        <w:tc>
          <w:tcPr>
            <w:tcW w:w="1017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B63830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0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  <w:bookmarkStart w:id="31" w:name="Text49"/>
        <w:tc>
          <w:tcPr>
            <w:tcW w:w="87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964A67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1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</w:tr>
      <w:tr w:rsidR="00FC009A" w:rsidRPr="005C4985" w14:paraId="3C2636E6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559" w:type="pct"/>
            <w:gridSpan w:val="2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CDB96EC" w14:textId="77777777" w:rsidR="00DA7AA3" w:rsidRPr="005C4985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bookmarkStart w:id="33" w:name="Text38"/>
        <w:tc>
          <w:tcPr>
            <w:tcW w:w="549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9A0AB" w14:textId="77777777" w:rsidR="00DA7AA3" w:rsidRPr="005C4985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  <w:bookmarkStart w:id="34" w:name="Text44"/>
        <w:tc>
          <w:tcPr>
            <w:tcW w:w="1017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D59E28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4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  <w:bookmarkStart w:id="35" w:name="Text50"/>
        <w:tc>
          <w:tcPr>
            <w:tcW w:w="87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213CCC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5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</w:tr>
      <w:tr w:rsidR="00FC009A" w:rsidRPr="005C4985" w14:paraId="62668C47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559" w:type="pct"/>
            <w:gridSpan w:val="2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114F8C3" w14:textId="77777777" w:rsidR="00DA7AA3" w:rsidRPr="005C4985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6"/>
          </w:p>
        </w:tc>
        <w:bookmarkStart w:id="37" w:name="Text39"/>
        <w:tc>
          <w:tcPr>
            <w:tcW w:w="549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981733" w14:textId="77777777" w:rsidR="00DA7AA3" w:rsidRPr="005C4985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  <w:bookmarkStart w:id="38" w:name="Text45"/>
        <w:tc>
          <w:tcPr>
            <w:tcW w:w="1017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BEC882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8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  <w:bookmarkStart w:id="39" w:name="Text51"/>
        <w:tc>
          <w:tcPr>
            <w:tcW w:w="87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1EF9EA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39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</w:tr>
      <w:tr w:rsidR="00FC009A" w:rsidRPr="005C4985" w14:paraId="17E5086C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559" w:type="pct"/>
            <w:gridSpan w:val="2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3206CD1" w14:textId="77777777" w:rsidR="00DA7AA3" w:rsidRPr="005C4985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bookmarkStart w:id="41" w:name="Text40"/>
        <w:tc>
          <w:tcPr>
            <w:tcW w:w="549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FB4C6A" w14:textId="77777777" w:rsidR="00DA7AA3" w:rsidRPr="005C4985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bookmarkStart w:id="42" w:name="Text46"/>
        <w:tc>
          <w:tcPr>
            <w:tcW w:w="1017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AF6B15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2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  <w:bookmarkStart w:id="43" w:name="Text52"/>
        <w:tc>
          <w:tcPr>
            <w:tcW w:w="87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ABBFAC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3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</w:tr>
      <w:tr w:rsidR="00FC009A" w:rsidRPr="005C4985" w14:paraId="3B64C27C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559" w:type="pct"/>
            <w:gridSpan w:val="24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880D008" w14:textId="77777777" w:rsidR="00DA7AA3" w:rsidRPr="005C4985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bookmarkStart w:id="45" w:name="Text41"/>
        <w:tc>
          <w:tcPr>
            <w:tcW w:w="54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B9909C" w14:textId="77777777" w:rsidR="00DA7AA3" w:rsidRPr="005C4985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  <w:bookmarkStart w:id="46" w:name="Text47"/>
        <w:tc>
          <w:tcPr>
            <w:tcW w:w="1017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ED7203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6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  <w:bookmarkStart w:id="47" w:name="Text53"/>
        <w:tc>
          <w:tcPr>
            <w:tcW w:w="87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3B9F8D" w14:textId="77777777" w:rsidR="00DA7AA3" w:rsidRPr="005C4985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7"/>
            <w:r w:rsidRPr="005C4985">
              <w:rPr>
                <w:rFonts w:ascii="Arial Narrow" w:hAnsi="Arial Narrow"/>
                <w:sz w:val="20"/>
              </w:rPr>
              <w:t xml:space="preserve"> AM / PM</w:t>
            </w:r>
          </w:p>
        </w:tc>
      </w:tr>
      <w:tr w:rsidR="00AB065F" w:rsidRPr="005C4985" w14:paraId="6069FEFC" w14:textId="77777777" w:rsidTr="00FC0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385D5DB" w14:textId="77777777" w:rsidR="00DA7AA3" w:rsidRPr="005C4985" w:rsidRDefault="00DA7AA3" w:rsidP="00DA7AA3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Je certifie que mon enfant a reçu des services de répit aux dates et heures ci-dessus.</w:t>
            </w:r>
          </w:p>
        </w:tc>
      </w:tr>
      <w:tr w:rsidR="005C4985" w:rsidRPr="005C4985" w14:paraId="2F2EE0FF" w14:textId="77777777" w:rsidTr="00FC009A">
        <w:trPr>
          <w:trHeight w:val="360"/>
          <w:jc w:val="center"/>
        </w:trPr>
        <w:tc>
          <w:tcPr>
            <w:tcW w:w="2131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7EDE0" w14:textId="77777777" w:rsidR="00DA7AA3" w:rsidRPr="005C4985" w:rsidRDefault="00B67917" w:rsidP="00B679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</w:instrText>
            </w:r>
            <w:bookmarkStart w:id="48" w:name="Text85"/>
            <w:r w:rsidRPr="005C4985">
              <w:rPr>
                <w:rFonts w:ascii="Arial Narrow" w:hAnsi="Arial Narrow"/>
                <w:sz w:val="20"/>
              </w:rPr>
              <w:instrText xml:space="preserve">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  <w:tc>
          <w:tcPr>
            <w:tcW w:w="128" w:type="pct"/>
            <w:gridSpan w:val="4"/>
            <w:shd w:val="clear" w:color="auto" w:fill="auto"/>
            <w:vAlign w:val="bottom"/>
          </w:tcPr>
          <w:p w14:paraId="771D8C87" w14:textId="77777777" w:rsidR="00DA7AA3" w:rsidRPr="005C4985" w:rsidRDefault="00DA7AA3" w:rsidP="00E63CC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bookmarkStart w:id="49" w:name="Text80"/>
        <w:tc>
          <w:tcPr>
            <w:tcW w:w="2741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A5154C" w14:textId="77777777" w:rsidR="00DA7AA3" w:rsidRPr="005C4985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="00AC6B40" w:rsidRPr="005C4985">
              <w:rPr>
                <w:rFonts w:ascii="Arial Narrow" w:hAnsi="Arial Narrow"/>
                <w:noProof/>
                <w:sz w:val="20"/>
              </w:rPr>
              <w:t>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</w:tr>
      <w:tr w:rsidR="005C4985" w:rsidRPr="005C4985" w14:paraId="3254CA22" w14:textId="77777777" w:rsidTr="00FC009A">
        <w:trPr>
          <w:trHeight w:val="281"/>
          <w:jc w:val="center"/>
        </w:trPr>
        <w:tc>
          <w:tcPr>
            <w:tcW w:w="2131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47A6F0E" w14:textId="77777777" w:rsidR="00DA7AA3" w:rsidRPr="005C4985" w:rsidRDefault="0000677F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>Signature du parent/tuteur</w:t>
            </w:r>
          </w:p>
        </w:tc>
        <w:tc>
          <w:tcPr>
            <w:tcW w:w="128" w:type="pct"/>
            <w:gridSpan w:val="4"/>
            <w:shd w:val="clear" w:color="auto" w:fill="auto"/>
          </w:tcPr>
          <w:p w14:paraId="58032C73" w14:textId="77777777" w:rsidR="00DA7AA3" w:rsidRPr="005C4985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14:paraId="0CCD12BE" w14:textId="77777777" w:rsidR="00DA7AA3" w:rsidRPr="005C4985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sz w:val="20"/>
              </w:rPr>
              <w:t xml:space="preserve">Date d’envoi à EISC pour remboursement </w:t>
            </w:r>
          </w:p>
        </w:tc>
      </w:tr>
      <w:tr w:rsidR="00AB065F" w:rsidRPr="005C4985" w14:paraId="6AA4B6BA" w14:textId="77777777" w:rsidTr="00FC009A">
        <w:trPr>
          <w:trHeight w:val="20"/>
          <w:jc w:val="center"/>
        </w:trPr>
        <w:tc>
          <w:tcPr>
            <w:tcW w:w="5000" w:type="pct"/>
            <w:gridSpan w:val="49"/>
            <w:shd w:val="pct10" w:color="auto" w:fill="E6E6E6"/>
            <w:vAlign w:val="bottom"/>
          </w:tcPr>
          <w:p w14:paraId="79DB3C49" w14:textId="77777777" w:rsidR="00351E43" w:rsidRPr="005C4985" w:rsidRDefault="00351E43" w:rsidP="00D43EB6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6059C" w:rsidRPr="005C4985" w14:paraId="258A17BF" w14:textId="77777777" w:rsidTr="00FC009A">
        <w:trPr>
          <w:trHeight w:val="281"/>
          <w:jc w:val="center"/>
        </w:trPr>
        <w:tc>
          <w:tcPr>
            <w:tcW w:w="5000" w:type="pct"/>
            <w:gridSpan w:val="49"/>
            <w:shd w:val="clear" w:color="auto" w:fill="auto"/>
          </w:tcPr>
          <w:p w14:paraId="4C02E14D" w14:textId="77777777" w:rsidR="00E63CCB" w:rsidRPr="005C4985" w:rsidRDefault="00DD194D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5C4985">
              <w:rPr>
                <w:rFonts w:ascii="Arial Narrow" w:hAnsi="Arial Narrow"/>
                <w:b/>
                <w:sz w:val="20"/>
                <w:lang w:val="en-US"/>
              </w:rPr>
              <w:t>Section 4: Reimbursement Authorization – to be Completed by Finance Officer</w:t>
            </w:r>
            <w:r w:rsidRPr="005C4985">
              <w:rPr>
                <w:rFonts w:ascii="Arial Narrow" w:hAnsi="Arial Narrow"/>
                <w:b/>
                <w:sz w:val="20"/>
              </w:rPr>
              <w:t xml:space="preserve"> </w:t>
            </w:r>
            <w:r w:rsidRPr="005C4985">
              <w:rPr>
                <w:rFonts w:ascii="Arial Narrow" w:hAnsi="Arial Narrow"/>
                <w:b/>
                <w:sz w:val="20"/>
              </w:rPr>
              <w:br/>
            </w:r>
            <w:r w:rsidR="00E63CCB" w:rsidRPr="005C4985">
              <w:rPr>
                <w:rFonts w:ascii="Arial Narrow" w:hAnsi="Arial Narrow"/>
                <w:b/>
                <w:sz w:val="20"/>
              </w:rPr>
              <w:t>Section 4: Autorisation de remboursement – à remplir par le responsable de l'agent financier</w:t>
            </w:r>
          </w:p>
        </w:tc>
      </w:tr>
      <w:tr w:rsidR="00FC009A" w:rsidRPr="005C4985" w14:paraId="681834B6" w14:textId="77777777" w:rsidTr="00FC009A">
        <w:trPr>
          <w:trHeight w:val="288"/>
          <w:jc w:val="center"/>
        </w:trPr>
        <w:tc>
          <w:tcPr>
            <w:tcW w:w="162" w:type="pct"/>
            <w:gridSpan w:val="2"/>
            <w:shd w:val="clear" w:color="auto" w:fill="auto"/>
            <w:vAlign w:val="bottom"/>
          </w:tcPr>
          <w:p w14:paraId="3DBDCCE2" w14:textId="77777777" w:rsidR="00351E43" w:rsidRPr="005C4985" w:rsidRDefault="00351E43" w:rsidP="00D43EB6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49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69D36B" w14:textId="77777777" w:rsidR="00351E43" w:rsidRPr="005C4985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2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E07721" w14:textId="77777777" w:rsidR="00351E43" w:rsidRPr="005C4985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46FCDD" w14:textId="77777777" w:rsidR="00351E43" w:rsidRPr="005C4985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fldChar w:fldCharType="begin" w:fldLock="1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b/>
                <w:sz w:val="20"/>
              </w:rPr>
            </w:r>
            <w:r w:rsidRPr="005C4985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b/>
                <w:sz w:val="20"/>
              </w:rPr>
              <w:t>     </w:t>
            </w:r>
            <w:r w:rsidRPr="005C498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9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5F75E3" w14:textId="77777777" w:rsidR="00351E43" w:rsidRPr="005C4985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5C4985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768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3A69DF" w14:textId="77777777" w:rsidR="00351E43" w:rsidRPr="005C4985" w:rsidRDefault="00351E43" w:rsidP="00351E43">
            <w:pPr>
              <w:pStyle w:val="BodyText3"/>
              <w:spacing w:after="0"/>
              <w:ind w:left="50" w:right="230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t xml:space="preserve">$ </w:t>
            </w: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5" w:type="pct"/>
            <w:gridSpan w:val="4"/>
            <w:shd w:val="clear" w:color="auto" w:fill="auto"/>
            <w:vAlign w:val="bottom"/>
          </w:tcPr>
          <w:p w14:paraId="4BFC52C6" w14:textId="77777777" w:rsidR="00351E43" w:rsidRPr="005C4985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682" w:type="pct"/>
            <w:gridSpan w:val="28"/>
            <w:shd w:val="clear" w:color="auto" w:fill="auto"/>
            <w:vAlign w:val="bottom"/>
          </w:tcPr>
          <w:p w14:paraId="2A0049B4" w14:textId="77777777" w:rsidR="00351E43" w:rsidRPr="005C4985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5C498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C498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C4985">
              <w:rPr>
                <w:rFonts w:ascii="Arial Narrow" w:hAnsi="Arial Narrow"/>
                <w:sz w:val="20"/>
              </w:rPr>
            </w:r>
            <w:r w:rsidRPr="005C4985">
              <w:rPr>
                <w:rFonts w:ascii="Arial Narrow" w:hAnsi="Arial Narrow"/>
                <w:sz w:val="20"/>
              </w:rPr>
              <w:fldChar w:fldCharType="separate"/>
            </w:r>
            <w:r w:rsidRPr="005C4985">
              <w:rPr>
                <w:rFonts w:ascii="Arial Narrow" w:hAnsi="Arial Narrow"/>
                <w:sz w:val="20"/>
              </w:rPr>
              <w:t>     </w:t>
            </w:r>
            <w:r w:rsidRPr="005C498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C009A" w:rsidRPr="00DA7AA3" w14:paraId="63C5AB8E" w14:textId="77777777" w:rsidTr="00FC009A">
        <w:trPr>
          <w:trHeight w:val="288"/>
          <w:jc w:val="center"/>
        </w:trPr>
        <w:tc>
          <w:tcPr>
            <w:tcW w:w="16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3AB1E69" w14:textId="77777777" w:rsidR="00351E43" w:rsidRPr="005C4985" w:rsidRDefault="00351E43" w:rsidP="00D43EB6">
            <w:pPr>
              <w:pStyle w:val="BodyText3"/>
              <w:spacing w:after="0"/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A5206" w14:textId="77777777" w:rsidR="00351E43" w:rsidRPr="005C4985" w:rsidRDefault="00DD194D" w:rsidP="00DD194D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</w:rPr>
            </w:pPr>
            <w:r w:rsidRPr="005C4985">
              <w:rPr>
                <w:rFonts w:ascii="Arial Narrow" w:hAnsi="Arial Narrow"/>
                <w:lang w:val="en-US"/>
              </w:rPr>
              <w:t>Total Hours</w:t>
            </w:r>
            <w:r w:rsidR="00351E43" w:rsidRPr="005C4985">
              <w:rPr>
                <w:rFonts w:ascii="Arial Narrow" w:hAnsi="Arial Narrow"/>
              </w:rPr>
              <w:t xml:space="preserve">/ </w:t>
            </w:r>
            <w:r w:rsidR="005C4985" w:rsidRPr="005C4985">
              <w:rPr>
                <w:rFonts w:ascii="Arial Narrow" w:hAnsi="Arial Narrow"/>
              </w:rPr>
              <w:br w:type="textWrapping" w:clear="all"/>
            </w:r>
            <w:r w:rsidR="00351E43" w:rsidRPr="005C4985">
              <w:rPr>
                <w:rFonts w:ascii="Arial Narrow" w:hAnsi="Arial Narrow"/>
              </w:rPr>
              <w:t>Heures totales</w:t>
            </w:r>
          </w:p>
        </w:tc>
        <w:tc>
          <w:tcPr>
            <w:tcW w:w="122" w:type="pct"/>
            <w:shd w:val="clear" w:color="auto" w:fill="auto"/>
            <w:tcMar>
              <w:left w:w="0" w:type="dxa"/>
              <w:right w:w="0" w:type="dxa"/>
            </w:tcMar>
          </w:tcPr>
          <w:p w14:paraId="44E98CA4" w14:textId="77777777" w:rsidR="00351E43" w:rsidRPr="005C4985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4EC54EF6" w14:textId="77777777" w:rsidR="00351E43" w:rsidRPr="005C4985" w:rsidRDefault="00DD194D" w:rsidP="00D43EB6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</w:rPr>
            </w:pPr>
            <w:r w:rsidRPr="005C4985">
              <w:rPr>
                <w:rFonts w:ascii="Arial Narrow" w:hAnsi="Arial Narrow"/>
                <w:lang w:val="en-US"/>
              </w:rPr>
              <w:t xml:space="preserve">Hourly Rate </w:t>
            </w:r>
            <w:r w:rsidR="00351E43" w:rsidRPr="005C4985">
              <w:rPr>
                <w:rFonts w:ascii="Arial Narrow" w:hAnsi="Arial Narrow"/>
                <w:lang w:val="en-US"/>
              </w:rPr>
              <w:t>/</w:t>
            </w:r>
            <w:r w:rsidR="00351E43" w:rsidRPr="005C4985">
              <w:rPr>
                <w:rFonts w:ascii="Arial Narrow" w:hAnsi="Arial Narrow"/>
              </w:rPr>
              <w:t xml:space="preserve"> Taux horaire</w:t>
            </w:r>
          </w:p>
        </w:tc>
        <w:tc>
          <w:tcPr>
            <w:tcW w:w="110" w:type="pct"/>
            <w:shd w:val="clear" w:color="auto" w:fill="auto"/>
          </w:tcPr>
          <w:p w14:paraId="027315FA" w14:textId="77777777" w:rsidR="00351E43" w:rsidRPr="005C4985" w:rsidRDefault="00351E43" w:rsidP="00D43EB6">
            <w:pPr>
              <w:pStyle w:val="BodyText3"/>
              <w:spacing w:after="0"/>
              <w:rPr>
                <w:rFonts w:ascii="Arial Narrow" w:hAnsi="Arial Narrow"/>
              </w:rPr>
            </w:pPr>
          </w:p>
        </w:tc>
        <w:tc>
          <w:tcPr>
            <w:tcW w:w="768" w:type="pct"/>
            <w:gridSpan w:val="8"/>
            <w:shd w:val="clear" w:color="auto" w:fill="auto"/>
          </w:tcPr>
          <w:p w14:paraId="141ECCCC" w14:textId="77777777" w:rsidR="00351E43" w:rsidRPr="005C4985" w:rsidRDefault="00DD194D" w:rsidP="009A55A8">
            <w:pPr>
              <w:pStyle w:val="BodyText3"/>
              <w:spacing w:after="0"/>
              <w:ind w:right="-110"/>
              <w:rPr>
                <w:rFonts w:ascii="Arial Narrow" w:hAnsi="Arial Narrow"/>
                <w:i/>
                <w:iCs/>
              </w:rPr>
            </w:pPr>
            <w:r w:rsidRPr="005C4985">
              <w:rPr>
                <w:rFonts w:ascii="Arial Narrow" w:hAnsi="Arial Narrow"/>
                <w:lang w:val="en-US"/>
              </w:rPr>
              <w:t xml:space="preserve">Total Reimbursement </w:t>
            </w:r>
            <w:r w:rsidR="00351E43" w:rsidRPr="005C4985">
              <w:rPr>
                <w:rFonts w:ascii="Arial Narrow" w:hAnsi="Arial Narrow"/>
                <w:lang w:val="en-US"/>
              </w:rPr>
              <w:t xml:space="preserve">/ </w:t>
            </w:r>
            <w:r w:rsidR="00351E43" w:rsidRPr="005C4985">
              <w:rPr>
                <w:rFonts w:ascii="Arial Narrow" w:hAnsi="Arial Narrow"/>
                <w:i/>
              </w:rPr>
              <w:t>remboursement total</w:t>
            </w:r>
          </w:p>
        </w:tc>
        <w:tc>
          <w:tcPr>
            <w:tcW w:w="165" w:type="pct"/>
            <w:gridSpan w:val="4"/>
            <w:shd w:val="clear" w:color="auto" w:fill="auto"/>
          </w:tcPr>
          <w:p w14:paraId="7CA371B2" w14:textId="77777777" w:rsidR="00351E43" w:rsidRPr="005C4985" w:rsidRDefault="00351E43" w:rsidP="00D43EB6">
            <w:pPr>
              <w:pStyle w:val="BodyText3"/>
              <w:spacing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2" w:type="pct"/>
            <w:gridSpan w:val="28"/>
            <w:tcBorders>
              <w:top w:val="single" w:sz="4" w:space="0" w:color="auto"/>
            </w:tcBorders>
            <w:shd w:val="clear" w:color="auto" w:fill="auto"/>
          </w:tcPr>
          <w:p w14:paraId="254DA45D" w14:textId="77777777" w:rsidR="00351E43" w:rsidRPr="005C4985" w:rsidRDefault="00DD194D" w:rsidP="00D43EB6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4985">
              <w:rPr>
                <w:rFonts w:ascii="Arial Narrow" w:hAnsi="Arial Narrow"/>
                <w:sz w:val="18"/>
                <w:szCs w:val="18"/>
                <w:lang w:val="en-US"/>
              </w:rPr>
              <w:t xml:space="preserve">Finance Officer Signature Authorizing Reimbursement and Date </w:t>
            </w:r>
            <w:r w:rsidR="00351E43" w:rsidRPr="005C4985">
              <w:rPr>
                <w:rFonts w:ascii="Arial Narrow" w:hAnsi="Arial Narrow"/>
                <w:sz w:val="18"/>
                <w:lang w:val="en-US"/>
              </w:rPr>
              <w:t xml:space="preserve">/ </w:t>
            </w:r>
          </w:p>
          <w:p w14:paraId="2EA75070" w14:textId="77777777" w:rsidR="0000677F" w:rsidRPr="0000677F" w:rsidRDefault="0000677F" w:rsidP="00D43EB6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C4985">
              <w:rPr>
                <w:rFonts w:ascii="Arial Narrow" w:hAnsi="Arial Narrow"/>
                <w:i/>
                <w:sz w:val="18"/>
              </w:rPr>
              <w:t>Signature de l'agent financier autorisant le remboursement et date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</w:tr>
    </w:tbl>
    <w:p w14:paraId="315362BE" w14:textId="77777777" w:rsidR="00DA7AA3" w:rsidRPr="0000677F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ascii="Arial Narrow" w:hAnsi="Arial Narrow" w:cs="Arial"/>
          <w:b w:val="0"/>
          <w:bCs/>
          <w:sz w:val="10"/>
          <w:szCs w:val="10"/>
        </w:rPr>
      </w:pPr>
    </w:p>
    <w:sectPr w:rsidR="00DA7AA3" w:rsidRPr="0000677F" w:rsidSect="005C498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811E" w14:textId="77777777" w:rsidR="00522BDA" w:rsidRDefault="00522BDA">
      <w:pPr>
        <w:pStyle w:val="BodyText3"/>
      </w:pPr>
      <w:r>
        <w:separator/>
      </w:r>
    </w:p>
  </w:endnote>
  <w:endnote w:type="continuationSeparator" w:id="0">
    <w:p w14:paraId="0A5D282E" w14:textId="77777777" w:rsidR="00522BDA" w:rsidRDefault="00522BDA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B6CB" w14:textId="77777777" w:rsidR="009E6F64" w:rsidRPr="005C4985" w:rsidRDefault="008E54D6" w:rsidP="008E54D6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180"/>
      <w:rPr>
        <w:rFonts w:ascii="Arial Narrow" w:hAnsi="Arial Narrow"/>
        <w:sz w:val="18"/>
        <w:szCs w:val="18"/>
        <w:lang w:val="en-US"/>
      </w:rPr>
    </w:pPr>
    <w:r w:rsidRPr="005C4985">
      <w:rPr>
        <w:rFonts w:ascii="Arial Narrow" w:hAnsi="Arial Narrow"/>
        <w:sz w:val="18"/>
        <w:szCs w:val="18"/>
        <w:lang w:val="en-US"/>
      </w:rPr>
      <w:t xml:space="preserve">NC ITP Respite Reimbursement Authorization &amp; Invoice </w:t>
    </w:r>
    <w:r w:rsidR="005C4985">
      <w:rPr>
        <w:rFonts w:ascii="Arial Narrow" w:hAnsi="Arial Narrow"/>
        <w:sz w:val="18"/>
        <w:szCs w:val="18"/>
        <w:lang w:val="en-US"/>
      </w:rPr>
      <w:t xml:space="preserve">– French </w:t>
    </w:r>
    <w:r w:rsidRPr="005C4985">
      <w:rPr>
        <w:rFonts w:ascii="Arial Narrow" w:hAnsi="Arial Narrow"/>
        <w:sz w:val="18"/>
        <w:szCs w:val="18"/>
        <w:lang w:val="en-US"/>
      </w:rPr>
      <w:t>(6/06, Updated 8/19, 7/20, 3/22)</w:t>
    </w:r>
    <w:r w:rsidRPr="005C4985">
      <w:rPr>
        <w:rFonts w:ascii="Arial Narrow" w:hAnsi="Arial Narrow"/>
        <w:sz w:val="18"/>
        <w:szCs w:val="18"/>
        <w:lang w:val="en-US"/>
      </w:rPr>
      <w:tab/>
      <w:t xml:space="preserve">Page </w:t>
    </w:r>
    <w:r w:rsidRPr="005C4985">
      <w:rPr>
        <w:rStyle w:val="PageNumber"/>
        <w:rFonts w:ascii="Arial Narrow" w:hAnsi="Arial Narrow"/>
        <w:sz w:val="18"/>
        <w:szCs w:val="18"/>
        <w:lang w:val="en-US"/>
      </w:rPr>
      <w:fldChar w:fldCharType="begin"/>
    </w:r>
    <w:r w:rsidRPr="005C4985">
      <w:rPr>
        <w:rStyle w:val="PageNumber"/>
        <w:rFonts w:ascii="Arial Narrow" w:hAnsi="Arial Narrow"/>
        <w:sz w:val="18"/>
        <w:szCs w:val="18"/>
        <w:lang w:val="en-US"/>
      </w:rPr>
      <w:instrText xml:space="preserve"> PAGE </w:instrText>
    </w:r>
    <w:r w:rsidRPr="005C4985">
      <w:rPr>
        <w:rStyle w:val="PageNumber"/>
        <w:rFonts w:ascii="Arial Narrow" w:hAnsi="Arial Narrow"/>
        <w:sz w:val="18"/>
        <w:szCs w:val="18"/>
        <w:lang w:val="en-US"/>
      </w:rPr>
      <w:fldChar w:fldCharType="separate"/>
    </w:r>
    <w:r w:rsidRPr="005C4985">
      <w:rPr>
        <w:rStyle w:val="PageNumber"/>
        <w:rFonts w:ascii="Arial Narrow" w:hAnsi="Arial Narrow"/>
        <w:noProof/>
        <w:sz w:val="18"/>
        <w:szCs w:val="18"/>
        <w:lang w:val="en-US"/>
      </w:rPr>
      <w:t>2</w:t>
    </w:r>
    <w:r w:rsidRPr="005C4985">
      <w:rPr>
        <w:rStyle w:val="PageNumber"/>
        <w:rFonts w:ascii="Arial Narrow" w:hAnsi="Arial Narrow"/>
        <w:sz w:val="18"/>
        <w:szCs w:val="18"/>
        <w:lang w:val="en-US"/>
      </w:rPr>
      <w:fldChar w:fldCharType="end"/>
    </w:r>
    <w:r w:rsidRPr="005C4985">
      <w:rPr>
        <w:rStyle w:val="PageNumber"/>
        <w:rFonts w:ascii="Arial Narrow" w:hAnsi="Arial Narrow"/>
        <w:sz w:val="18"/>
        <w:szCs w:val="18"/>
        <w:lang w:val="en-US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0FD5" w14:textId="77777777" w:rsidR="00522BDA" w:rsidRDefault="00522BDA">
      <w:pPr>
        <w:pStyle w:val="BodyText3"/>
      </w:pPr>
      <w:r>
        <w:separator/>
      </w:r>
    </w:p>
  </w:footnote>
  <w:footnote w:type="continuationSeparator" w:id="0">
    <w:p w14:paraId="522817BB" w14:textId="77777777" w:rsidR="00522BDA" w:rsidRDefault="00522BDA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99EC" w14:textId="77777777" w:rsidR="003372A9" w:rsidRDefault="00000000">
    <w:pPr>
      <w:pStyle w:val="Header"/>
    </w:pPr>
    <w:r>
      <w:pict w14:anchorId="0E4F9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VERSION PRÉLIMINA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D4D6" w14:textId="77777777" w:rsid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282FC732" w14:textId="77777777" w:rsidR="00E20149" w:rsidRPr="00E20149" w:rsidRDefault="00E20149" w:rsidP="005C4985">
    <w:pPr>
      <w:pStyle w:val="Header"/>
      <w:spacing w:after="120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6673" w14:textId="77777777" w:rsidR="003372A9" w:rsidRDefault="00000000">
    <w:pPr>
      <w:pStyle w:val="Header"/>
    </w:pPr>
    <w:r>
      <w:pict w14:anchorId="1ED1D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VERSION PRÉLIMINA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313579">
    <w:abstractNumId w:val="1"/>
  </w:num>
  <w:num w:numId="2" w16cid:durableId="1756314726">
    <w:abstractNumId w:val="1"/>
  </w:num>
  <w:num w:numId="3" w16cid:durableId="8917568">
    <w:abstractNumId w:val="3"/>
  </w:num>
  <w:num w:numId="4" w16cid:durableId="1194921578">
    <w:abstractNumId w:val="0"/>
  </w:num>
  <w:num w:numId="5" w16cid:durableId="125220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fXYMpFkildUPQNKZcUYNBrwRnKELdg5VbktG9/OcmuSd9XTW8XOr1bRNy60vnerM7CnqXvRgnsbj7X41UXIg==" w:salt="34ETzaSzU8fzBPW5/vjhzQ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11"/>
    <w:rsid w:val="0000677F"/>
    <w:rsid w:val="000A37A7"/>
    <w:rsid w:val="00174188"/>
    <w:rsid w:val="001E2F76"/>
    <w:rsid w:val="002001C3"/>
    <w:rsid w:val="00265406"/>
    <w:rsid w:val="00267C11"/>
    <w:rsid w:val="002A54C7"/>
    <w:rsid w:val="003372A9"/>
    <w:rsid w:val="00351E43"/>
    <w:rsid w:val="00382367"/>
    <w:rsid w:val="003A53BA"/>
    <w:rsid w:val="003D0EE1"/>
    <w:rsid w:val="004B5191"/>
    <w:rsid w:val="004F69DE"/>
    <w:rsid w:val="00522BDA"/>
    <w:rsid w:val="005727EE"/>
    <w:rsid w:val="005C4985"/>
    <w:rsid w:val="00635DC0"/>
    <w:rsid w:val="006E0CCA"/>
    <w:rsid w:val="006F342A"/>
    <w:rsid w:val="00721807"/>
    <w:rsid w:val="00797730"/>
    <w:rsid w:val="007E7E30"/>
    <w:rsid w:val="0086059C"/>
    <w:rsid w:val="00891524"/>
    <w:rsid w:val="008E54D6"/>
    <w:rsid w:val="009606F1"/>
    <w:rsid w:val="009A511B"/>
    <w:rsid w:val="009A55A8"/>
    <w:rsid w:val="009E6F64"/>
    <w:rsid w:val="00A94B15"/>
    <w:rsid w:val="00AB065F"/>
    <w:rsid w:val="00AC6B40"/>
    <w:rsid w:val="00AE69A9"/>
    <w:rsid w:val="00B67917"/>
    <w:rsid w:val="00BC04B2"/>
    <w:rsid w:val="00BC7522"/>
    <w:rsid w:val="00C75903"/>
    <w:rsid w:val="00CC3F18"/>
    <w:rsid w:val="00CE2834"/>
    <w:rsid w:val="00D746D5"/>
    <w:rsid w:val="00DA7AA3"/>
    <w:rsid w:val="00DD194D"/>
    <w:rsid w:val="00E140C7"/>
    <w:rsid w:val="00E20149"/>
    <w:rsid w:val="00E63CCB"/>
    <w:rsid w:val="00F53C53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46B71"/>
  <w15:chartTrackingRefBased/>
  <w15:docId w15:val="{F30619DE-9E79-457D-92D5-FA2FFEC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fr-FR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fr-FR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fr-FR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fr-FR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val="en-US" w:eastAsia="ko-KR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Respite%20Reimbursement%20Authorization%20&amp;%20Invoic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Invoice_FR.dotx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2023-05-29T22:09:00Z</cp:lastPrinted>
  <dcterms:created xsi:type="dcterms:W3CDTF">2023-08-14T16:03:00Z</dcterms:created>
  <dcterms:modified xsi:type="dcterms:W3CDTF">2023-08-14T16:03:00Z</dcterms:modified>
  <cp:category>Fees, Billing, Reimbursement</cp:category>
</cp:coreProperties>
</file>