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8764"/>
        <w:gridCol w:w="1856"/>
      </w:tblGrid>
      <w:tr w:rsidR="004A7FA9" w:rsidRPr="004A7FA9" w14:paraId="08000391" w14:textId="77777777" w:rsidTr="004A7FA9">
        <w:trPr>
          <w:jc w:val="center"/>
        </w:trPr>
        <w:tc>
          <w:tcPr>
            <w:tcW w:w="8764" w:type="dxa"/>
            <w:tcBorders>
              <w:top w:val="nil"/>
              <w:left w:val="nil"/>
              <w:bottom w:val="nil"/>
            </w:tcBorders>
          </w:tcPr>
          <w:p w14:paraId="349B7DC1" w14:textId="77777777" w:rsidR="004A7FA9" w:rsidRPr="004A7FA9" w:rsidRDefault="004A7FA9" w:rsidP="004A7FA9">
            <w:pPr>
              <w:pStyle w:val="Heading4"/>
              <w:spacing w:before="0" w:after="0"/>
              <w:ind w:right="-216"/>
              <w:jc w:val="left"/>
              <w:rPr>
                <w:rFonts w:ascii="Arial Black" w:hAnsi="Arial Black"/>
                <w:b w:val="0"/>
                <w:i/>
                <w:sz w:val="24"/>
                <w:szCs w:val="24"/>
              </w:rPr>
            </w:pPr>
            <w:r w:rsidRPr="004A7FA9">
              <w:rPr>
                <w:rFonts w:ascii="Arial Black" w:hAnsi="Arial Black" w:hint="eastAsia"/>
                <w:b w:val="0"/>
                <w:i/>
                <w:sz w:val="24"/>
                <w:szCs w:val="18"/>
              </w:rPr>
              <w:t xml:space="preserve">North Carolina Infant-Toddler Qhov kev pab cuam </w:t>
            </w:r>
          </w:p>
        </w:tc>
        <w:tc>
          <w:tcPr>
            <w:tcW w:w="1856" w:type="dxa"/>
          </w:tcPr>
          <w:p w14:paraId="4C34286F" w14:textId="77777777" w:rsidR="004A7FA9" w:rsidRPr="004A7FA9" w:rsidRDefault="004A7FA9" w:rsidP="00FC7B70">
            <w:pPr>
              <w:pStyle w:val="Heading4"/>
              <w:spacing w:after="0"/>
              <w:jc w:val="left"/>
              <w:rPr>
                <w:rFonts w:ascii="Arial Narrow" w:hAnsi="Arial Narrow"/>
                <w:b w:val="0"/>
                <w:iCs/>
              </w:rPr>
            </w:pPr>
            <w:r w:rsidRPr="004A7FA9">
              <w:rPr>
                <w:rFonts w:ascii="Arial Narrow" w:hAnsi="Arial Narrow" w:hint="eastAsia"/>
                <w:b w:val="0"/>
              </w:rPr>
              <w:fldChar w:fldCharType="begin" w:fldLock="1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4A7FA9">
              <w:rPr>
                <w:rFonts w:ascii="Arial Narrow" w:hAnsi="Arial Narrow" w:hint="eastAsia"/>
                <w:b w:val="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b w:val="0"/>
              </w:rPr>
            </w:r>
            <w:r w:rsidRPr="004A7FA9">
              <w:rPr>
                <w:rFonts w:ascii="Arial Narrow" w:hAnsi="Arial Narrow" w:hint="eastAsia"/>
                <w:b w:val="0"/>
              </w:rPr>
              <w:fldChar w:fldCharType="separate"/>
            </w:r>
            <w:r w:rsidRPr="004A7FA9">
              <w:rPr>
                <w:rFonts w:ascii="Arial Narrow" w:hAnsi="Arial Narrow" w:hint="eastAsia"/>
                <w:b w:val="0"/>
              </w:rPr>
              <w:t>     </w:t>
            </w:r>
            <w:r w:rsidRPr="004A7FA9">
              <w:rPr>
                <w:rFonts w:ascii="Arial Narrow" w:hAnsi="Arial Narrow" w:hint="eastAsia"/>
                <w:b w:val="0"/>
              </w:rPr>
              <w:fldChar w:fldCharType="end"/>
            </w:r>
            <w:bookmarkEnd w:id="0"/>
          </w:p>
        </w:tc>
      </w:tr>
      <w:tr w:rsidR="004A7FA9" w:rsidRPr="004A7FA9" w14:paraId="1C0D84BA" w14:textId="77777777" w:rsidTr="004A7FA9">
        <w:trPr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</w:tcBorders>
          </w:tcPr>
          <w:p w14:paraId="039591F8" w14:textId="77777777" w:rsidR="004A7FA9" w:rsidRPr="004A7FA9" w:rsidRDefault="004A7FA9" w:rsidP="00FC7B70">
            <w:pPr>
              <w:pStyle w:val="Heading4"/>
              <w:spacing w:after="0"/>
              <w:jc w:val="left"/>
              <w:rPr>
                <w:rFonts w:ascii="Arial Narrow" w:hAnsi="Arial Narrow"/>
                <w:b w:val="0"/>
              </w:rPr>
            </w:pPr>
            <w:r w:rsidRPr="004A7FA9">
              <w:rPr>
                <w:rFonts w:ascii="Arial Black" w:hAnsi="Arial Black" w:hint="eastAsia"/>
                <w:b w:val="0"/>
                <w:i/>
                <w:sz w:val="28"/>
                <w:szCs w:val="18"/>
              </w:rPr>
              <w:t>NC ITP Respite Kev Tso Cai thiab Daim Ntawv Pov Thawj</w:t>
            </w:r>
          </w:p>
        </w:tc>
      </w:tr>
    </w:tbl>
    <w:tbl>
      <w:tblPr>
        <w:tblW w:w="10620" w:type="dxa"/>
        <w:jc w:val="center"/>
        <w:tblLayout w:type="fixed"/>
        <w:tblLook w:val="0020" w:firstRow="1" w:lastRow="0" w:firstColumn="0" w:lastColumn="0" w:noHBand="0" w:noVBand="0"/>
      </w:tblPr>
      <w:tblGrid>
        <w:gridCol w:w="273"/>
        <w:gridCol w:w="359"/>
        <w:gridCol w:w="537"/>
        <w:gridCol w:w="132"/>
        <w:gridCol w:w="138"/>
        <w:gridCol w:w="176"/>
        <w:gridCol w:w="96"/>
        <w:gridCol w:w="45"/>
        <w:gridCol w:w="26"/>
        <w:gridCol w:w="68"/>
        <w:gridCol w:w="102"/>
        <w:gridCol w:w="42"/>
        <w:gridCol w:w="529"/>
        <w:gridCol w:w="115"/>
        <w:gridCol w:w="157"/>
        <w:gridCol w:w="159"/>
        <w:gridCol w:w="537"/>
        <w:gridCol w:w="435"/>
        <w:gridCol w:w="147"/>
        <w:gridCol w:w="51"/>
        <w:gridCol w:w="76"/>
        <w:gridCol w:w="62"/>
        <w:gridCol w:w="399"/>
        <w:gridCol w:w="89"/>
        <w:gridCol w:w="72"/>
        <w:gridCol w:w="28"/>
        <w:gridCol w:w="191"/>
        <w:gridCol w:w="19"/>
        <w:gridCol w:w="30"/>
        <w:gridCol w:w="6"/>
        <w:gridCol w:w="28"/>
        <w:gridCol w:w="348"/>
        <w:gridCol w:w="170"/>
        <w:gridCol w:w="32"/>
        <w:gridCol w:w="45"/>
        <w:gridCol w:w="176"/>
        <w:gridCol w:w="319"/>
        <w:gridCol w:w="6"/>
        <w:gridCol w:w="234"/>
        <w:gridCol w:w="601"/>
        <w:gridCol w:w="102"/>
        <w:gridCol w:w="106"/>
        <w:gridCol w:w="102"/>
        <w:gridCol w:w="6"/>
        <w:gridCol w:w="380"/>
        <w:gridCol w:w="28"/>
        <w:gridCol w:w="153"/>
        <w:gridCol w:w="359"/>
        <w:gridCol w:w="140"/>
        <w:gridCol w:w="159"/>
        <w:gridCol w:w="110"/>
        <w:gridCol w:w="119"/>
        <w:gridCol w:w="913"/>
        <w:gridCol w:w="185"/>
        <w:gridCol w:w="446"/>
        <w:gridCol w:w="257"/>
      </w:tblGrid>
      <w:tr w:rsidR="00AB065F" w:rsidRPr="004A7FA9" w14:paraId="7F3DE008" w14:textId="77777777" w:rsidTr="009A55A8">
        <w:trPr>
          <w:trHeight w:val="20"/>
          <w:jc w:val="center"/>
        </w:trPr>
        <w:tc>
          <w:tcPr>
            <w:tcW w:w="5000" w:type="pct"/>
            <w:gridSpan w:val="56"/>
            <w:shd w:val="pct10" w:color="auto" w:fill="E6E6E6"/>
            <w:vAlign w:val="bottom"/>
          </w:tcPr>
          <w:p w14:paraId="4DA99ECC" w14:textId="77777777" w:rsidR="00DA7AA3" w:rsidRPr="004A7FA9" w:rsidRDefault="00DA7AA3" w:rsidP="00DA7AA3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AB065F" w:rsidRPr="004A7FA9" w14:paraId="79C1D334" w14:textId="77777777" w:rsidTr="009A55A8">
        <w:trPr>
          <w:trHeight w:val="20"/>
          <w:jc w:val="center"/>
        </w:trPr>
        <w:tc>
          <w:tcPr>
            <w:tcW w:w="5000" w:type="pct"/>
            <w:gridSpan w:val="56"/>
            <w:shd w:val="clear" w:color="auto" w:fill="auto"/>
            <w:vAlign w:val="bottom"/>
          </w:tcPr>
          <w:p w14:paraId="03C890A4" w14:textId="77777777" w:rsidR="00A46E28" w:rsidRPr="004A7FA9" w:rsidRDefault="00A46E28" w:rsidP="00A46E28">
            <w:pPr>
              <w:spacing w:before="20" w:after="20"/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/>
                <w:b/>
              </w:rPr>
              <w:t>Section 1: General Information – to be Completed by Early Intervention Service Coordinator (EISC) and Parent/Guardian</w:t>
            </w:r>
          </w:p>
          <w:p w14:paraId="40618F43" w14:textId="77777777" w:rsidR="00E63CCB" w:rsidRPr="004A7FA9" w:rsidRDefault="00E63CCB" w:rsidP="00DA7AA3">
            <w:pPr>
              <w:spacing w:before="20" w:after="20"/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  <w:b/>
              </w:rPr>
              <w:t>Tshooj 1: Tus Thawj Saib Xyuas Kev Pabcuam Thaum Ntxov (EISC) thiab niam txiv lossis tus saib xyuas yuav tsum ua kom tiav cov lus qhia dav hauv qab no.</w:t>
            </w:r>
          </w:p>
        </w:tc>
      </w:tr>
      <w:tr w:rsidR="00AB065F" w:rsidRPr="004A7FA9" w14:paraId="27A189DD" w14:textId="77777777" w:rsidTr="009A55A8">
        <w:trPr>
          <w:trHeight w:val="20"/>
          <w:jc w:val="center"/>
        </w:trPr>
        <w:tc>
          <w:tcPr>
            <w:tcW w:w="5000" w:type="pct"/>
            <w:gridSpan w:val="56"/>
            <w:shd w:val="clear" w:color="auto" w:fill="auto"/>
            <w:vAlign w:val="bottom"/>
          </w:tcPr>
          <w:p w14:paraId="1BD0783D" w14:textId="77777777" w:rsidR="00DA7AA3" w:rsidRPr="004A7FA9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0677F" w:rsidRPr="004A7FA9" w14:paraId="49ABE60D" w14:textId="77777777" w:rsidTr="004A7FA9">
        <w:trPr>
          <w:trHeight w:val="288"/>
          <w:jc w:val="center"/>
        </w:trPr>
        <w:tc>
          <w:tcPr>
            <w:tcW w:w="871" w:type="pct"/>
            <w:gridSpan w:val="10"/>
            <w:shd w:val="clear" w:color="auto" w:fill="auto"/>
            <w:vAlign w:val="bottom"/>
          </w:tcPr>
          <w:p w14:paraId="7B32A49F" w14:textId="77777777" w:rsidR="00DA7AA3" w:rsidRPr="004A7FA9" w:rsidRDefault="00DA7AA3" w:rsidP="00DA7AA3">
            <w:pPr>
              <w:pStyle w:val="CommentText"/>
              <w:widowControl/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t xml:space="preserve">Tso cai CDSA: </w:t>
            </w:r>
          </w:p>
        </w:tc>
        <w:tc>
          <w:tcPr>
            <w:tcW w:w="1905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25096" w14:textId="77777777" w:rsidR="00DA7AA3" w:rsidRPr="004A7FA9" w:rsidRDefault="00DA7AA3" w:rsidP="00174188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1"/>
          </w:p>
        </w:tc>
        <w:tc>
          <w:tcPr>
            <w:tcW w:w="643" w:type="pct"/>
            <w:gridSpan w:val="6"/>
            <w:shd w:val="clear" w:color="auto" w:fill="auto"/>
            <w:vAlign w:val="bottom"/>
          </w:tcPr>
          <w:p w14:paraId="653A68D3" w14:textId="77777777" w:rsidR="00DA7AA3" w:rsidRPr="004A7FA9" w:rsidRDefault="00DA7AA3" w:rsidP="00DA7AA3">
            <w:pPr>
              <w:ind w:right="-144"/>
              <w:jc w:val="center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t>Chaw nyob:</w:t>
            </w:r>
          </w:p>
        </w:tc>
        <w:tc>
          <w:tcPr>
            <w:tcW w:w="1581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D45ACB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2"/>
          </w:p>
        </w:tc>
      </w:tr>
      <w:tr w:rsidR="0000677F" w:rsidRPr="004A7FA9" w14:paraId="34D6F215" w14:textId="77777777" w:rsidTr="004A7FA9">
        <w:trPr>
          <w:trHeight w:val="288"/>
          <w:jc w:val="center"/>
        </w:trPr>
        <w:tc>
          <w:tcPr>
            <w:tcW w:w="871" w:type="pct"/>
            <w:gridSpan w:val="10"/>
            <w:shd w:val="clear" w:color="auto" w:fill="auto"/>
            <w:vAlign w:val="bottom"/>
          </w:tcPr>
          <w:p w14:paraId="62A5656D" w14:textId="77777777" w:rsidR="00DA7AA3" w:rsidRPr="004A7FA9" w:rsidRDefault="00DA7AA3" w:rsidP="00DA7AA3">
            <w:pPr>
              <w:pStyle w:val="CommentText"/>
              <w:widowControl/>
              <w:ind w:right="-144"/>
              <w:jc w:val="right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t>Chaw Nyob Xa Ntawv: :</w:t>
            </w:r>
          </w:p>
        </w:tc>
        <w:tc>
          <w:tcPr>
            <w:tcW w:w="4129" w:type="pct"/>
            <w:gridSpan w:val="4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30E53B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</w:p>
        </w:tc>
      </w:tr>
      <w:tr w:rsidR="0000677F" w:rsidRPr="004A7FA9" w14:paraId="1B4B4589" w14:textId="77777777" w:rsidTr="004A7FA9">
        <w:trPr>
          <w:trHeight w:val="20"/>
          <w:jc w:val="center"/>
        </w:trPr>
        <w:tc>
          <w:tcPr>
            <w:tcW w:w="2776" w:type="pct"/>
            <w:gridSpan w:val="36"/>
            <w:shd w:val="clear" w:color="auto" w:fill="auto"/>
            <w:vAlign w:val="bottom"/>
          </w:tcPr>
          <w:p w14:paraId="3511EDF7" w14:textId="77777777" w:rsidR="00DA7AA3" w:rsidRPr="004A7FA9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224" w:type="pct"/>
            <w:gridSpan w:val="20"/>
            <w:shd w:val="clear" w:color="auto" w:fill="auto"/>
            <w:vAlign w:val="bottom"/>
          </w:tcPr>
          <w:p w14:paraId="0BE2EA82" w14:textId="77777777" w:rsidR="00DA7AA3" w:rsidRPr="004A7FA9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A7FA9" w:rsidRPr="004A7FA9" w14:paraId="4A2C08CE" w14:textId="77777777" w:rsidTr="004A7FA9">
        <w:trPr>
          <w:trHeight w:val="288"/>
          <w:jc w:val="center"/>
        </w:trPr>
        <w:tc>
          <w:tcPr>
            <w:tcW w:w="919" w:type="pct"/>
            <w:gridSpan w:val="11"/>
            <w:shd w:val="clear" w:color="auto" w:fill="auto"/>
            <w:vAlign w:val="bottom"/>
          </w:tcPr>
          <w:p w14:paraId="31B7571C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  <w:snapToGrid w:val="0"/>
              </w:rPr>
              <w:t>Lub Npe Tus Me Nyuam:</w:t>
            </w:r>
          </w:p>
        </w:tc>
        <w:tc>
          <w:tcPr>
            <w:tcW w:w="999" w:type="pct"/>
            <w:gridSpan w:val="8"/>
            <w:shd w:val="clear" w:color="auto" w:fill="auto"/>
            <w:vAlign w:val="bottom"/>
          </w:tcPr>
          <w:p w14:paraId="6195ABCE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739" w:type="pct"/>
            <w:gridSpan w:val="14"/>
            <w:shd w:val="clear" w:color="auto" w:fill="auto"/>
            <w:vAlign w:val="bottom"/>
          </w:tcPr>
          <w:p w14:paraId="45ECE77C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3"/>
          </w:p>
        </w:tc>
        <w:tc>
          <w:tcPr>
            <w:tcW w:w="382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795E3C" w14:textId="77777777" w:rsidR="00DA7AA3" w:rsidRPr="004A7FA9" w:rsidRDefault="00CC3F18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0"/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4"/>
          </w:p>
        </w:tc>
        <w:tc>
          <w:tcPr>
            <w:tcW w:w="429" w:type="pct"/>
            <w:gridSpan w:val="4"/>
            <w:shd w:val="clear" w:color="auto" w:fill="auto"/>
            <w:tcMar>
              <w:left w:w="14" w:type="dxa"/>
              <w:right w:w="29" w:type="dxa"/>
            </w:tcMar>
            <w:vAlign w:val="bottom"/>
          </w:tcPr>
          <w:p w14:paraId="4720E3A3" w14:textId="77777777" w:rsidR="00DA7AA3" w:rsidRPr="004A7FA9" w:rsidRDefault="00CC3F18" w:rsidP="00DA7AA3">
            <w:pPr>
              <w:ind w:right="-144"/>
              <w:jc w:val="center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  <w:snapToGrid w:val="0"/>
              </w:rPr>
              <w:t>Hnub yug:</w:t>
            </w:r>
          </w:p>
        </w:tc>
        <w:bookmarkStart w:id="5" w:name="Text17"/>
        <w:tc>
          <w:tcPr>
            <w:tcW w:w="501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9B4C3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</w:t>
            </w:r>
            <w:r w:rsidRPr="004A7FA9">
              <w:rPr>
                <w:rFonts w:ascii="Arial Narrow" w:hAnsi="Arial Narrow" w:hint="eastAsia"/>
              </w:rPr>
              <w:t> </w:t>
            </w:r>
            <w:r w:rsidRPr="004A7FA9">
              <w:rPr>
                <w:rFonts w:ascii="Arial Narrow" w:hAnsi="Arial Narrow" w:hint="eastAsia"/>
              </w:rPr>
              <w:t> </w:t>
            </w:r>
            <w:r w:rsidRPr="004A7FA9">
              <w:rPr>
                <w:rFonts w:ascii="Arial Narrow" w:hAnsi="Arial Narrow" w:hint="eastAsia"/>
              </w:rPr>
              <w:t> </w:t>
            </w:r>
            <w:r w:rsidRPr="004A7FA9">
              <w:rPr>
                <w:rFonts w:ascii="Arial Narrow" w:hAnsi="Arial Narrow" w:hint="eastAsia"/>
              </w:rPr>
              <w:t>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5"/>
          </w:p>
        </w:tc>
        <w:tc>
          <w:tcPr>
            <w:tcW w:w="613" w:type="pct"/>
            <w:gridSpan w:val="4"/>
            <w:shd w:val="clear" w:color="auto" w:fill="auto"/>
            <w:tcMar>
              <w:left w:w="14" w:type="dxa"/>
            </w:tcMar>
            <w:vAlign w:val="bottom"/>
          </w:tcPr>
          <w:p w14:paraId="7C2880CA" w14:textId="77777777" w:rsidR="00DA7AA3" w:rsidRPr="004A7FA9" w:rsidRDefault="00DA7AA3" w:rsidP="00DA7AA3">
            <w:pPr>
              <w:ind w:right="-144"/>
              <w:jc w:val="center"/>
              <w:rPr>
                <w:rFonts w:ascii="Arial Narrow" w:hAnsi="Arial Narrow"/>
                <w:snapToGrid w:val="0"/>
              </w:rPr>
            </w:pPr>
            <w:r w:rsidRPr="004A7FA9">
              <w:rPr>
                <w:rFonts w:ascii="Arial Narrow" w:hAnsi="Arial Narrow" w:hint="eastAsia"/>
                <w:snapToGrid w:val="0"/>
              </w:rPr>
              <w:t>HSIS ID #:</w:t>
            </w:r>
          </w:p>
        </w:tc>
        <w:bookmarkStart w:id="6" w:name="Text23"/>
        <w:tc>
          <w:tcPr>
            <w:tcW w:w="41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E1D16D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6"/>
          </w:p>
        </w:tc>
      </w:tr>
      <w:tr w:rsidR="0000677F" w:rsidRPr="004A7FA9" w14:paraId="624A18BD" w14:textId="77777777" w:rsidTr="004A7FA9">
        <w:trPr>
          <w:trHeight w:val="144"/>
          <w:jc w:val="center"/>
        </w:trPr>
        <w:tc>
          <w:tcPr>
            <w:tcW w:w="919" w:type="pct"/>
            <w:gridSpan w:val="11"/>
            <w:shd w:val="clear" w:color="auto" w:fill="auto"/>
            <w:vAlign w:val="bottom"/>
          </w:tcPr>
          <w:p w14:paraId="165AA83F" w14:textId="77777777" w:rsidR="00AB065F" w:rsidRPr="004A7FA9" w:rsidRDefault="00AB065F" w:rsidP="00DA7AA3">
            <w:pPr>
              <w:ind w:right="-144"/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F53175" w14:textId="77777777" w:rsidR="00AB065F" w:rsidRPr="004A7FA9" w:rsidRDefault="00AB065F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napToGrid w:val="0"/>
                <w:sz w:val="15"/>
              </w:rPr>
              <w:t>Kawg</w:t>
            </w:r>
          </w:p>
        </w:tc>
        <w:tc>
          <w:tcPr>
            <w:tcW w:w="739" w:type="pct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7734AB" w14:textId="77777777" w:rsidR="00AB065F" w:rsidRPr="004A7FA9" w:rsidRDefault="00AB065F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z w:val="15"/>
              </w:rPr>
              <w:t>Ua ntej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2C2B75" w14:textId="77777777" w:rsidR="00AB065F" w:rsidRPr="004A7FA9" w:rsidRDefault="00AB065F" w:rsidP="00DA7AA3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z w:val="15"/>
              </w:rPr>
              <w:t>Nruab nrab</w:t>
            </w:r>
          </w:p>
        </w:tc>
        <w:tc>
          <w:tcPr>
            <w:tcW w:w="429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88C0F35" w14:textId="77777777" w:rsidR="00AB065F" w:rsidRPr="004A7FA9" w:rsidRDefault="00AB065F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33" w:type="pct"/>
            <w:gridSpan w:val="13"/>
            <w:shd w:val="clear" w:color="auto" w:fill="auto"/>
            <w:vAlign w:val="bottom"/>
          </w:tcPr>
          <w:p w14:paraId="503026B7" w14:textId="77777777" w:rsidR="00AB065F" w:rsidRPr="004A7FA9" w:rsidRDefault="00AB065F" w:rsidP="00AB065F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z w:val="15"/>
              </w:rPr>
              <w:t>MM / DD / YY</w:t>
            </w:r>
          </w:p>
        </w:tc>
      </w:tr>
      <w:tr w:rsidR="004A7FA9" w:rsidRPr="004A7FA9" w14:paraId="142A688D" w14:textId="77777777" w:rsidTr="004A7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94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3F7D4" w14:textId="77777777" w:rsidR="004A7FA9" w:rsidRPr="004A7FA9" w:rsidRDefault="004A7FA9" w:rsidP="00AB065F">
            <w:pPr>
              <w:ind w:left="-20"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  <w:snapToGrid w:val="0"/>
              </w:rPr>
              <w:t>Niam Txiv/Tus Saib Xyuas Tso Cai rau Kev Them Nyiaj:</w:t>
            </w:r>
          </w:p>
        </w:tc>
        <w:tc>
          <w:tcPr>
            <w:tcW w:w="1528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772CE" w14:textId="77777777" w:rsidR="004A7FA9" w:rsidRPr="004A7FA9" w:rsidRDefault="004A7FA9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</w:p>
        </w:tc>
        <w:tc>
          <w:tcPr>
            <w:tcW w:w="11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C2D29" w14:textId="77777777" w:rsidR="004A7FA9" w:rsidRPr="004A7FA9" w:rsidRDefault="004A7FA9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" w:name="Text78"/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7"/>
          </w:p>
        </w:tc>
        <w:bookmarkStart w:id="8" w:name="Text79"/>
        <w:tc>
          <w:tcPr>
            <w:tcW w:w="4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D866B" w14:textId="77777777" w:rsidR="004A7FA9" w:rsidRPr="004A7FA9" w:rsidRDefault="004A7FA9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8"/>
          </w:p>
        </w:tc>
      </w:tr>
      <w:tr w:rsidR="004A7FA9" w:rsidRPr="004A7FA9" w14:paraId="46A17FA5" w14:textId="77777777" w:rsidTr="004A7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94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AD1C" w14:textId="77777777" w:rsidR="004A7FA9" w:rsidRPr="004A7FA9" w:rsidRDefault="004A7FA9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52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D461" w14:textId="77777777" w:rsidR="004A7FA9" w:rsidRPr="004A7FA9" w:rsidRDefault="004A7FA9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napToGrid w:val="0"/>
                <w:sz w:val="15"/>
              </w:rPr>
              <w:t>Kawg</w:t>
            </w:r>
          </w:p>
        </w:tc>
        <w:tc>
          <w:tcPr>
            <w:tcW w:w="1111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4A5278" w14:textId="77777777" w:rsidR="004A7FA9" w:rsidRPr="004A7FA9" w:rsidRDefault="004A7FA9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z w:val="15"/>
              </w:rPr>
              <w:t>Ua ntej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4ABF80" w14:textId="77777777" w:rsidR="004A7FA9" w:rsidRPr="004A7FA9" w:rsidRDefault="004A7FA9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z w:val="15"/>
              </w:rPr>
              <w:t>Nruab nrab</w:t>
            </w:r>
          </w:p>
        </w:tc>
      </w:tr>
      <w:tr w:rsidR="004A7FA9" w:rsidRPr="004A7FA9" w14:paraId="7C05EC0F" w14:textId="77777777" w:rsidTr="004A7FA9">
        <w:trPr>
          <w:trHeight w:val="288"/>
          <w:jc w:val="center"/>
        </w:trPr>
        <w:tc>
          <w:tcPr>
            <w:tcW w:w="1391" w:type="pct"/>
            <w:gridSpan w:val="16"/>
            <w:shd w:val="clear" w:color="auto" w:fill="auto"/>
            <w:vAlign w:val="bottom"/>
          </w:tcPr>
          <w:p w14:paraId="3CAAB73B" w14:textId="77777777" w:rsidR="004A7FA9" w:rsidRPr="004A7FA9" w:rsidRDefault="004A7FA9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  <w:snapToGrid w:val="0"/>
              </w:rPr>
              <w:t>Niam Txiv/Tus Saib Xyuas Xov Tooj:</w:t>
            </w:r>
          </w:p>
        </w:tc>
        <w:tc>
          <w:tcPr>
            <w:tcW w:w="2257" w:type="pct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44278C" w14:textId="77777777" w:rsidR="004A7FA9" w:rsidRPr="004A7FA9" w:rsidRDefault="004A7FA9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" w:name="Text87"/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9"/>
          </w:p>
        </w:tc>
        <w:tc>
          <w:tcPr>
            <w:tcW w:w="395" w:type="pct"/>
            <w:gridSpan w:val="5"/>
            <w:shd w:val="clear" w:color="auto" w:fill="auto"/>
            <w:vAlign w:val="bottom"/>
          </w:tcPr>
          <w:p w14:paraId="5DAE333F" w14:textId="77777777" w:rsidR="004A7FA9" w:rsidRPr="004A7FA9" w:rsidRDefault="004A7FA9" w:rsidP="00DA7AA3">
            <w:pPr>
              <w:ind w:right="-144"/>
              <w:rPr>
                <w:rFonts w:ascii="Arial Narrow" w:hAnsi="Arial Narrow"/>
              </w:rPr>
            </w:pPr>
          </w:p>
        </w:tc>
        <w:tc>
          <w:tcPr>
            <w:tcW w:w="957" w:type="pct"/>
            <w:gridSpan w:val="6"/>
            <w:shd w:val="clear" w:color="auto" w:fill="auto"/>
            <w:vAlign w:val="bottom"/>
          </w:tcPr>
          <w:p w14:paraId="7EF0EECB" w14:textId="77777777" w:rsidR="004A7FA9" w:rsidRPr="004A7FA9" w:rsidRDefault="004A7FA9" w:rsidP="00DA7AA3">
            <w:pPr>
              <w:ind w:right="-144"/>
              <w:rPr>
                <w:rFonts w:ascii="Arial Narrow" w:hAnsi="Arial Narrow"/>
              </w:rPr>
            </w:pPr>
          </w:p>
        </w:tc>
      </w:tr>
      <w:tr w:rsidR="004A7FA9" w:rsidRPr="004A7FA9" w14:paraId="0F79A72D" w14:textId="77777777" w:rsidTr="004A7FA9">
        <w:trPr>
          <w:trHeight w:val="20"/>
          <w:jc w:val="center"/>
        </w:trPr>
        <w:tc>
          <w:tcPr>
            <w:tcW w:w="1242" w:type="pct"/>
            <w:gridSpan w:val="14"/>
            <w:shd w:val="clear" w:color="auto" w:fill="auto"/>
            <w:vAlign w:val="bottom"/>
          </w:tcPr>
          <w:p w14:paraId="0A3E07A5" w14:textId="77777777" w:rsidR="009A55A8" w:rsidRPr="004A7FA9" w:rsidRDefault="009A55A8" w:rsidP="00DA7AA3">
            <w:pPr>
              <w:ind w:right="-144"/>
              <w:rPr>
                <w:rFonts w:ascii="Arial Narrow" w:hAnsi="Arial Narrow"/>
                <w:snapToGrid w:val="0"/>
                <w:sz w:val="2"/>
                <w:szCs w:val="2"/>
              </w:rPr>
            </w:pPr>
          </w:p>
        </w:tc>
        <w:tc>
          <w:tcPr>
            <w:tcW w:w="1335" w:type="pct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B7F2BA" w14:textId="77777777" w:rsidR="009A55A8" w:rsidRPr="004A7FA9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890" w:type="pct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E77C60" w14:textId="77777777" w:rsidR="009A55A8" w:rsidRPr="004A7FA9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1" w:type="pct"/>
            <w:gridSpan w:val="2"/>
            <w:shd w:val="clear" w:color="auto" w:fill="auto"/>
            <w:vAlign w:val="bottom"/>
          </w:tcPr>
          <w:p w14:paraId="329B2832" w14:textId="77777777" w:rsidR="009A55A8" w:rsidRPr="004A7FA9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95" w:type="pct"/>
            <w:gridSpan w:val="5"/>
            <w:shd w:val="clear" w:color="auto" w:fill="auto"/>
            <w:vAlign w:val="bottom"/>
          </w:tcPr>
          <w:p w14:paraId="0561DE49" w14:textId="77777777" w:rsidR="009A55A8" w:rsidRPr="004A7FA9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57" w:type="pct"/>
            <w:gridSpan w:val="6"/>
            <w:shd w:val="clear" w:color="auto" w:fill="auto"/>
            <w:vAlign w:val="bottom"/>
          </w:tcPr>
          <w:p w14:paraId="16993B03" w14:textId="77777777" w:rsidR="009A55A8" w:rsidRPr="004A7FA9" w:rsidRDefault="009A55A8" w:rsidP="00DA7AA3">
            <w:pPr>
              <w:ind w:right="-144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A7FA9" w:rsidRPr="004A7FA9" w14:paraId="0CF4EE3C" w14:textId="77777777" w:rsidTr="004A7FA9">
        <w:trPr>
          <w:trHeight w:val="288"/>
          <w:jc w:val="center"/>
        </w:trPr>
        <w:tc>
          <w:tcPr>
            <w:tcW w:w="839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F2EF5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  <w:snapToGrid w:val="0"/>
              </w:rPr>
              <w:t>Chaw Nyob Xa Ntawv:</w:t>
            </w:r>
          </w:p>
        </w:tc>
        <w:tc>
          <w:tcPr>
            <w:tcW w:w="1738" w:type="pct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93D06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10"/>
          </w:p>
        </w:tc>
        <w:tc>
          <w:tcPr>
            <w:tcW w:w="890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70F15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11"/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0A74CA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7"/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12"/>
          </w:p>
        </w:tc>
        <w:bookmarkStart w:id="13" w:name="Text8"/>
        <w:tc>
          <w:tcPr>
            <w:tcW w:w="39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F5341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</w:t>
            </w:r>
            <w:r w:rsidRPr="004A7FA9">
              <w:rPr>
                <w:rFonts w:ascii="Arial Narrow" w:hAnsi="Arial Narrow" w:hint="eastAsia"/>
              </w:rPr>
              <w:t> </w:t>
            </w:r>
            <w:r w:rsidRPr="004A7FA9">
              <w:rPr>
                <w:rFonts w:ascii="Arial Narrow" w:hAnsi="Arial Narrow" w:hint="eastAsia"/>
              </w:rPr>
              <w:t> </w:t>
            </w:r>
            <w:r w:rsidRPr="004A7FA9">
              <w:rPr>
                <w:rFonts w:ascii="Arial Narrow" w:hAnsi="Arial Narrow" w:hint="eastAsia"/>
              </w:rPr>
              <w:t> </w:t>
            </w:r>
            <w:r w:rsidRPr="004A7FA9">
              <w:rPr>
                <w:rFonts w:ascii="Arial Narrow" w:hAnsi="Arial Narrow" w:hint="eastAsia"/>
              </w:rPr>
              <w:t>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13"/>
          </w:p>
        </w:tc>
        <w:tc>
          <w:tcPr>
            <w:tcW w:w="95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99D7B4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</w:p>
        </w:tc>
      </w:tr>
      <w:tr w:rsidR="004A7FA9" w:rsidRPr="004A7FA9" w14:paraId="100BED40" w14:textId="77777777" w:rsidTr="004A7FA9">
        <w:trPr>
          <w:trHeight w:val="144"/>
          <w:jc w:val="center"/>
        </w:trPr>
        <w:tc>
          <w:tcPr>
            <w:tcW w:w="61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641F1B" w14:textId="77777777" w:rsidR="00DA7AA3" w:rsidRPr="004A7FA9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964" w:type="pct"/>
            <w:gridSpan w:val="28"/>
            <w:tcBorders>
              <w:top w:val="single" w:sz="4" w:space="0" w:color="auto"/>
            </w:tcBorders>
            <w:shd w:val="clear" w:color="auto" w:fill="auto"/>
          </w:tcPr>
          <w:p w14:paraId="3B0A2833" w14:textId="77777777" w:rsidR="00DA7AA3" w:rsidRPr="004A7FA9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z w:val="15"/>
              </w:rPr>
              <w:t>Txoj kev</w:t>
            </w:r>
          </w:p>
        </w:tc>
        <w:tc>
          <w:tcPr>
            <w:tcW w:w="890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FB4FAC1" w14:textId="77777777" w:rsidR="00DA7AA3" w:rsidRPr="004A7FA9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napToGrid w:val="0"/>
                <w:sz w:val="15"/>
              </w:rPr>
              <w:t>Lub nroog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0489DE" w14:textId="77777777" w:rsidR="00DA7AA3" w:rsidRPr="004A7FA9" w:rsidRDefault="00DA7AA3" w:rsidP="00AB065F">
            <w:pPr>
              <w:pStyle w:val="BalloonText"/>
              <w:ind w:left="-50"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napToGrid w:val="0"/>
                <w:sz w:val="15"/>
              </w:rPr>
              <w:t>Xeev</w:t>
            </w:r>
          </w:p>
        </w:tc>
        <w:tc>
          <w:tcPr>
            <w:tcW w:w="39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2229D5A1" w14:textId="77777777" w:rsidR="00DA7AA3" w:rsidRPr="004A7FA9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napToGrid w:val="0"/>
                <w:sz w:val="15"/>
              </w:rPr>
              <w:t>Zip Code</w:t>
            </w:r>
          </w:p>
        </w:tc>
        <w:tc>
          <w:tcPr>
            <w:tcW w:w="957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F53C02" w14:textId="77777777" w:rsidR="00DA7AA3" w:rsidRPr="004A7FA9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z w:val="15"/>
              </w:rPr>
              <w:t>Lub Nroog Chaw Nyob</w:t>
            </w:r>
          </w:p>
        </w:tc>
      </w:tr>
      <w:tr w:rsidR="0000677F" w:rsidRPr="004A7FA9" w14:paraId="4B430209" w14:textId="77777777" w:rsidTr="004A7FA9">
        <w:trPr>
          <w:trHeight w:val="20"/>
          <w:jc w:val="center"/>
        </w:trPr>
        <w:tc>
          <w:tcPr>
            <w:tcW w:w="2928" w:type="pct"/>
            <w:gridSpan w:val="38"/>
            <w:shd w:val="clear" w:color="auto" w:fill="auto"/>
            <w:vAlign w:val="bottom"/>
          </w:tcPr>
          <w:p w14:paraId="34995F88" w14:textId="77777777" w:rsidR="00DA7AA3" w:rsidRPr="004A7FA9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072" w:type="pct"/>
            <w:gridSpan w:val="18"/>
            <w:shd w:val="clear" w:color="auto" w:fill="auto"/>
            <w:vAlign w:val="bottom"/>
          </w:tcPr>
          <w:p w14:paraId="7AF2AF7B" w14:textId="77777777" w:rsidR="00DA7AA3" w:rsidRPr="004A7FA9" w:rsidRDefault="00DA7AA3" w:rsidP="00DA7AA3">
            <w:pPr>
              <w:ind w:right="-144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A7FA9" w:rsidRPr="004A7FA9" w14:paraId="14656AA2" w14:textId="77777777" w:rsidTr="004A7FA9">
        <w:trPr>
          <w:trHeight w:val="288"/>
          <w:jc w:val="center"/>
        </w:trPr>
        <w:tc>
          <w:tcPr>
            <w:tcW w:w="551" w:type="pct"/>
            <w:gridSpan w:val="3"/>
            <w:shd w:val="clear" w:color="auto" w:fill="auto"/>
            <w:vAlign w:val="bottom"/>
          </w:tcPr>
          <w:p w14:paraId="64B1F2F3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  <w:snapToGrid w:val="0"/>
              </w:rPr>
              <w:t xml:space="preserve">EISC Lub Npe: </w:t>
            </w:r>
          </w:p>
        </w:tc>
        <w:tc>
          <w:tcPr>
            <w:tcW w:w="1456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C252C2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14"/>
          </w:p>
        </w:tc>
        <w:tc>
          <w:tcPr>
            <w:tcW w:w="1315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EDA754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15"/>
          </w:p>
        </w:tc>
        <w:tc>
          <w:tcPr>
            <w:tcW w:w="774" w:type="pct"/>
            <w:gridSpan w:val="11"/>
            <w:shd w:val="clear" w:color="auto" w:fill="auto"/>
            <w:vAlign w:val="bottom"/>
          </w:tcPr>
          <w:p w14:paraId="0E392CF7" w14:textId="77777777" w:rsidR="00DA7AA3" w:rsidRPr="004A7FA9" w:rsidRDefault="00DA7AA3" w:rsidP="00AB065F">
            <w:pPr>
              <w:ind w:left="-110" w:right="-110"/>
              <w:jc w:val="right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t>EISC Xov tooj:</w:t>
            </w:r>
          </w:p>
        </w:tc>
        <w:bookmarkStart w:id="16" w:name="Text19"/>
        <w:tc>
          <w:tcPr>
            <w:tcW w:w="90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7EC557" w14:textId="77777777" w:rsidR="00DA7AA3" w:rsidRPr="004A7FA9" w:rsidRDefault="00DA7AA3" w:rsidP="00DA7AA3">
            <w:pPr>
              <w:ind w:right="-144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</w:rPr>
            </w:r>
            <w:r w:rsidRPr="004A7FA9">
              <w:rPr>
                <w:rFonts w:ascii="Arial Narrow" w:hAnsi="Arial Narrow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     </w:t>
            </w:r>
            <w:r w:rsidRPr="004A7FA9">
              <w:rPr>
                <w:rFonts w:ascii="Arial Narrow" w:hAnsi="Arial Narrow" w:hint="eastAsia"/>
              </w:rPr>
              <w:fldChar w:fldCharType="end"/>
            </w:r>
            <w:bookmarkEnd w:id="16"/>
          </w:p>
        </w:tc>
      </w:tr>
      <w:tr w:rsidR="004A7FA9" w:rsidRPr="004A7FA9" w14:paraId="623A1D09" w14:textId="77777777" w:rsidTr="004A7FA9">
        <w:trPr>
          <w:trHeight w:val="144"/>
          <w:jc w:val="center"/>
        </w:trPr>
        <w:tc>
          <w:tcPr>
            <w:tcW w:w="551" w:type="pct"/>
            <w:gridSpan w:val="3"/>
            <w:shd w:val="clear" w:color="auto" w:fill="auto"/>
          </w:tcPr>
          <w:p w14:paraId="11B87C08" w14:textId="77777777" w:rsidR="00DA7AA3" w:rsidRPr="004A7FA9" w:rsidRDefault="00DA7AA3" w:rsidP="00DA7AA3">
            <w:pPr>
              <w:ind w:right="-144"/>
              <w:jc w:val="right"/>
              <w:rPr>
                <w:rFonts w:ascii="Arial Narrow" w:hAnsi="Arial Narrow"/>
                <w:snapToGrid w:val="0"/>
                <w:sz w:val="15"/>
                <w:szCs w:val="15"/>
              </w:rPr>
            </w:pPr>
          </w:p>
        </w:tc>
        <w:tc>
          <w:tcPr>
            <w:tcW w:w="1456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14:paraId="6D7AF4B4" w14:textId="77777777" w:rsidR="00DA7AA3" w:rsidRPr="004A7FA9" w:rsidRDefault="00DA7AA3" w:rsidP="00DA7AA3">
            <w:pPr>
              <w:pStyle w:val="BalloonText"/>
              <w:ind w:right="-144"/>
              <w:rPr>
                <w:rFonts w:ascii="Arial Narrow" w:hAnsi="Arial Narrow" w:cs="Times New Roman"/>
                <w:snapToGrid w:val="0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napToGrid w:val="0"/>
                <w:sz w:val="15"/>
              </w:rPr>
              <w:t>Kawg</w:t>
            </w:r>
          </w:p>
        </w:tc>
        <w:tc>
          <w:tcPr>
            <w:tcW w:w="1315" w:type="pct"/>
            <w:gridSpan w:val="18"/>
            <w:tcBorders>
              <w:top w:val="single" w:sz="4" w:space="0" w:color="auto"/>
            </w:tcBorders>
            <w:shd w:val="clear" w:color="auto" w:fill="auto"/>
          </w:tcPr>
          <w:p w14:paraId="210A8744" w14:textId="77777777" w:rsidR="00DA7AA3" w:rsidRPr="004A7FA9" w:rsidRDefault="00DA7AA3" w:rsidP="00DA7AA3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z w:val="15"/>
              </w:rPr>
              <w:t>Ua ntej</w:t>
            </w:r>
          </w:p>
        </w:tc>
        <w:tc>
          <w:tcPr>
            <w:tcW w:w="646" w:type="pct"/>
            <w:gridSpan w:val="9"/>
            <w:shd w:val="clear" w:color="auto" w:fill="auto"/>
          </w:tcPr>
          <w:p w14:paraId="2BF40882" w14:textId="77777777" w:rsidR="00DA7AA3" w:rsidRPr="004A7FA9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32" w:type="pct"/>
            <w:gridSpan w:val="7"/>
            <w:shd w:val="clear" w:color="auto" w:fill="auto"/>
          </w:tcPr>
          <w:p w14:paraId="4BF71DAC" w14:textId="77777777" w:rsidR="00DA7AA3" w:rsidRPr="004A7FA9" w:rsidRDefault="00DA7AA3" w:rsidP="00DA7AA3">
            <w:pPr>
              <w:ind w:right="-144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4A7FA9" w:rsidRPr="004A7FA9" w14:paraId="16D492C8" w14:textId="77777777" w:rsidTr="004A7FA9">
        <w:trPr>
          <w:trHeight w:val="288"/>
          <w:jc w:val="center"/>
        </w:trPr>
        <w:tc>
          <w:tcPr>
            <w:tcW w:w="1644" w:type="pct"/>
            <w:gridSpan w:val="17"/>
            <w:shd w:val="clear" w:color="auto" w:fill="auto"/>
            <w:vAlign w:val="bottom"/>
          </w:tcPr>
          <w:p w14:paraId="6A78BC08" w14:textId="77777777" w:rsidR="00DA7AA3" w:rsidRPr="004A7FA9" w:rsidRDefault="00DA7AA3" w:rsidP="00DA7AA3">
            <w:pPr>
              <w:ind w:right="-144"/>
              <w:rPr>
                <w:rFonts w:ascii="Arial Narrow" w:hAnsi="Arial Narrow" w:cs="Arial"/>
              </w:rPr>
            </w:pPr>
            <w:r w:rsidRPr="004A7FA9">
              <w:rPr>
                <w:rFonts w:ascii="Arial Narrow" w:hAnsi="Arial Narrow" w:hint="eastAsia"/>
              </w:rPr>
              <w:t>IFSP Tso Cai Pib Hnub:</w:t>
            </w:r>
          </w:p>
        </w:tc>
        <w:tc>
          <w:tcPr>
            <w:tcW w:w="551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D26FF9" w14:textId="77777777" w:rsidR="00DA7AA3" w:rsidRPr="004A7FA9" w:rsidRDefault="00DA7AA3" w:rsidP="00DA7AA3">
            <w:pPr>
              <w:ind w:right="-144"/>
              <w:rPr>
                <w:rFonts w:ascii="Arial Narrow" w:hAnsi="Arial Narrow" w:cs="Arial"/>
              </w:rPr>
            </w:pPr>
            <w:r w:rsidRPr="004A7FA9">
              <w:rPr>
                <w:rFonts w:ascii="Arial Narrow" w:hAnsi="Arial Narrow" w:cs="Arial" w:hint="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4A7FA9">
              <w:rPr>
                <w:rFonts w:ascii="Arial Narrow" w:hAnsi="Arial Narrow" w:cs="Arial" w:hint="eastAsia"/>
              </w:rPr>
              <w:instrText xml:space="preserve"> FORMTEXT </w:instrText>
            </w:r>
            <w:r w:rsidRPr="004A7FA9">
              <w:rPr>
                <w:rFonts w:ascii="Arial Narrow" w:hAnsi="Arial Narrow" w:cs="Arial" w:hint="eastAsia"/>
              </w:rPr>
            </w:r>
            <w:r w:rsidRPr="004A7FA9">
              <w:rPr>
                <w:rFonts w:ascii="Arial Narrow" w:hAnsi="Arial Narrow" w:cs="Arial" w:hint="eastAsia"/>
              </w:rPr>
              <w:fldChar w:fldCharType="separate"/>
            </w:r>
            <w:r w:rsidRPr="004A7FA9">
              <w:rPr>
                <w:rFonts w:ascii="Arial Narrow" w:hAnsi="Arial Narrow" w:cs="Arial" w:hint="eastAsia"/>
              </w:rPr>
              <w:t> </w:t>
            </w:r>
            <w:r w:rsidRPr="004A7FA9">
              <w:rPr>
                <w:rFonts w:ascii="Arial Narrow" w:hAnsi="Arial Narrow" w:cs="Arial" w:hint="eastAsia"/>
              </w:rPr>
              <w:t> </w:t>
            </w:r>
            <w:r w:rsidRPr="004A7FA9">
              <w:rPr>
                <w:rFonts w:ascii="Arial Narrow" w:hAnsi="Arial Narrow" w:cs="Arial" w:hint="eastAsia"/>
              </w:rPr>
              <w:t> </w:t>
            </w:r>
            <w:r w:rsidRPr="004A7FA9">
              <w:rPr>
                <w:rFonts w:ascii="Arial Narrow" w:hAnsi="Arial Narrow" w:cs="Arial" w:hint="eastAsia"/>
              </w:rPr>
              <w:t> </w:t>
            </w:r>
            <w:r w:rsidRPr="004A7FA9">
              <w:rPr>
                <w:rFonts w:ascii="Arial Narrow" w:hAnsi="Arial Narrow" w:cs="Arial" w:hint="eastAsia"/>
              </w:rPr>
              <w:t> </w:t>
            </w:r>
            <w:r w:rsidRPr="004A7FA9">
              <w:rPr>
                <w:rFonts w:ascii="Arial Narrow" w:hAnsi="Arial Narrow" w:cs="Arial" w:hint="eastAsia"/>
              </w:rPr>
              <w:fldChar w:fldCharType="end"/>
            </w:r>
            <w:r w:rsidRPr="004A7FA9">
              <w:rPr>
                <w:rFonts w:ascii="Arial Narrow" w:hAnsi="Arial Narrow" w:hint="eastAsia"/>
              </w:rPr>
              <w:t xml:space="preserve"> </w:t>
            </w:r>
          </w:p>
        </w:tc>
        <w:tc>
          <w:tcPr>
            <w:tcW w:w="202" w:type="pct"/>
            <w:gridSpan w:val="6"/>
            <w:shd w:val="clear" w:color="auto" w:fill="auto"/>
            <w:tcMar>
              <w:left w:w="14" w:type="dxa"/>
            </w:tcMar>
            <w:vAlign w:val="bottom"/>
          </w:tcPr>
          <w:p w14:paraId="081E80F9" w14:textId="77777777" w:rsidR="00DA7AA3" w:rsidRPr="004A7FA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 w:cs="Arial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t xml:space="preserve">Rau </w:t>
            </w:r>
          </w:p>
        </w:tc>
        <w:tc>
          <w:tcPr>
            <w:tcW w:w="53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4677F2" w14:textId="77777777" w:rsidR="00DA7AA3" w:rsidRPr="004A7FA9" w:rsidRDefault="00DA7AA3" w:rsidP="00DA7AA3">
            <w:pPr>
              <w:ind w:right="-144"/>
              <w:rPr>
                <w:rFonts w:ascii="Arial Narrow" w:hAnsi="Arial Narrow" w:cs="Arial"/>
              </w:rPr>
            </w:pPr>
            <w:r w:rsidRPr="004A7FA9">
              <w:rPr>
                <w:rFonts w:ascii="Arial Narrow" w:hAnsi="Arial Narrow" w:cs="Arial" w:hint="eastAs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4A7FA9">
              <w:rPr>
                <w:rFonts w:ascii="Arial Narrow" w:hAnsi="Arial Narrow" w:cs="Arial" w:hint="eastAsia"/>
              </w:rPr>
              <w:instrText xml:space="preserve"> FORMTEXT </w:instrText>
            </w:r>
            <w:r w:rsidRPr="004A7FA9">
              <w:rPr>
                <w:rFonts w:ascii="Arial Narrow" w:hAnsi="Arial Narrow" w:cs="Arial" w:hint="eastAsia"/>
              </w:rPr>
            </w:r>
            <w:r w:rsidRPr="004A7FA9">
              <w:rPr>
                <w:rFonts w:ascii="Arial Narrow" w:hAnsi="Arial Narrow" w:cs="Arial" w:hint="eastAsia"/>
              </w:rPr>
              <w:fldChar w:fldCharType="separate"/>
            </w:r>
            <w:r w:rsidRPr="004A7FA9">
              <w:rPr>
                <w:rFonts w:ascii="Arial Narrow" w:hAnsi="Arial Narrow" w:cs="Arial" w:hint="eastAsia"/>
              </w:rPr>
              <w:t> </w:t>
            </w:r>
            <w:r w:rsidRPr="004A7FA9">
              <w:rPr>
                <w:rFonts w:ascii="Arial Narrow" w:hAnsi="Arial Narrow" w:cs="Arial" w:hint="eastAsia"/>
              </w:rPr>
              <w:t> </w:t>
            </w:r>
            <w:r w:rsidRPr="004A7FA9">
              <w:rPr>
                <w:rFonts w:ascii="Arial Narrow" w:hAnsi="Arial Narrow" w:cs="Arial" w:hint="eastAsia"/>
              </w:rPr>
              <w:t> </w:t>
            </w:r>
            <w:r w:rsidRPr="004A7FA9">
              <w:rPr>
                <w:rFonts w:ascii="Arial Narrow" w:hAnsi="Arial Narrow" w:cs="Arial" w:hint="eastAsia"/>
              </w:rPr>
              <w:t> </w:t>
            </w:r>
            <w:r w:rsidRPr="004A7FA9">
              <w:rPr>
                <w:rFonts w:ascii="Arial Narrow" w:hAnsi="Arial Narrow" w:cs="Arial" w:hint="eastAsia"/>
              </w:rPr>
              <w:t> </w:t>
            </w:r>
            <w:r w:rsidRPr="004A7FA9">
              <w:rPr>
                <w:rFonts w:ascii="Arial Narrow" w:hAnsi="Arial Narrow" w:cs="Arial" w:hint="eastAsia"/>
              </w:rPr>
              <w:fldChar w:fldCharType="end"/>
            </w:r>
          </w:p>
        </w:tc>
        <w:tc>
          <w:tcPr>
            <w:tcW w:w="491" w:type="pct"/>
            <w:gridSpan w:val="4"/>
            <w:shd w:val="clear" w:color="auto" w:fill="auto"/>
            <w:vAlign w:val="bottom"/>
          </w:tcPr>
          <w:p w14:paraId="4B744E30" w14:textId="77777777" w:rsidR="00DA7AA3" w:rsidRPr="004A7FA9" w:rsidRDefault="00DA7AA3" w:rsidP="00DA7AA3">
            <w:pPr>
              <w:ind w:right="-144"/>
              <w:rPr>
                <w:rFonts w:ascii="Arial Narrow" w:hAnsi="Arial Narrow" w:cs="Arial"/>
              </w:rPr>
            </w:pPr>
            <w:r w:rsidRPr="004A7FA9">
              <w:rPr>
                <w:rFonts w:ascii="Arial Narrow" w:hAnsi="Arial Narrow" w:hint="eastAsia"/>
              </w:rPr>
              <w:t>Hnub Kawg</w:t>
            </w:r>
          </w:p>
        </w:tc>
        <w:tc>
          <w:tcPr>
            <w:tcW w:w="1249" w:type="pct"/>
            <w:gridSpan w:val="12"/>
            <w:shd w:val="clear" w:color="auto" w:fill="auto"/>
            <w:vAlign w:val="bottom"/>
          </w:tcPr>
          <w:p w14:paraId="47E86805" w14:textId="77777777" w:rsidR="00DA7AA3" w:rsidRPr="004A7FA9" w:rsidRDefault="00DA7AA3" w:rsidP="00DA7AA3">
            <w:pPr>
              <w:ind w:right="-144"/>
              <w:jc w:val="right"/>
              <w:rPr>
                <w:rFonts w:ascii="Arial Narrow" w:hAnsi="Arial Narrow"/>
              </w:rPr>
            </w:pPr>
            <w:r w:rsidRPr="004A7FA9">
              <w:rPr>
                <w:rFonts w:ascii="Arial Narrow" w:hAnsi="Arial Narrow" w:hint="eastAsia"/>
              </w:rPr>
              <w:t>IFSP Tus lej Tau Txais:</w:t>
            </w:r>
          </w:p>
        </w:tc>
        <w:tc>
          <w:tcPr>
            <w:tcW w:w="33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EB66D4" w14:textId="77777777" w:rsidR="00DA7AA3" w:rsidRPr="004A7FA9" w:rsidRDefault="0000677F" w:rsidP="00DA7AA3">
            <w:pPr>
              <w:ind w:right="-144"/>
              <w:jc w:val="both"/>
              <w:rPr>
                <w:rFonts w:ascii="Arial Narrow" w:hAnsi="Arial Narrow" w:cs="Arial"/>
              </w:rPr>
            </w:pPr>
            <w:r w:rsidRPr="004A7FA9">
              <w:rPr>
                <w:rFonts w:ascii="Arial Narrow" w:hAnsi="Arial Narrow" w:cs="Arial" w:hint="eastAsia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22"/>
            <w:r w:rsidRPr="004A7FA9">
              <w:rPr>
                <w:rFonts w:ascii="Arial Narrow" w:hAnsi="Arial Narrow" w:cs="Arial" w:hint="eastAsia"/>
              </w:rPr>
              <w:instrText xml:space="preserve"> FORMTEXT </w:instrText>
            </w:r>
            <w:r w:rsidRPr="004A7FA9">
              <w:rPr>
                <w:rFonts w:ascii="Arial Narrow" w:hAnsi="Arial Narrow" w:cs="Arial" w:hint="eastAsia"/>
              </w:rPr>
            </w:r>
            <w:r w:rsidRPr="004A7FA9">
              <w:rPr>
                <w:rFonts w:ascii="Arial Narrow" w:hAnsi="Arial Narrow" w:cs="Arial" w:hint="eastAsia"/>
              </w:rPr>
              <w:fldChar w:fldCharType="separate"/>
            </w:r>
            <w:r w:rsidRPr="004A7FA9">
              <w:rPr>
                <w:rFonts w:ascii="Arial Narrow" w:hAnsi="Arial Narrow" w:hint="eastAsia"/>
              </w:rPr>
              <w:t>  </w:t>
            </w:r>
            <w:r w:rsidRPr="004A7FA9">
              <w:rPr>
                <w:rFonts w:ascii="Arial Narrow" w:hAnsi="Arial Narrow" w:cs="Arial" w:hint="eastAsia"/>
              </w:rPr>
              <w:fldChar w:fldCharType="end"/>
            </w:r>
            <w:bookmarkEnd w:id="17"/>
          </w:p>
        </w:tc>
      </w:tr>
      <w:tr w:rsidR="004A7FA9" w:rsidRPr="004A7FA9" w14:paraId="02E5236C" w14:textId="77777777" w:rsidTr="004A7FA9">
        <w:trPr>
          <w:trHeight w:val="134"/>
          <w:jc w:val="center"/>
        </w:trPr>
        <w:tc>
          <w:tcPr>
            <w:tcW w:w="1644" w:type="pct"/>
            <w:gridSpan w:val="17"/>
            <w:shd w:val="clear" w:color="auto" w:fill="auto"/>
          </w:tcPr>
          <w:p w14:paraId="740FCC3C" w14:textId="77777777" w:rsidR="00A46E28" w:rsidRPr="004A7FA9" w:rsidRDefault="00A46E28" w:rsidP="00A46E28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  <w:r w:rsidRPr="004A7FA9">
              <w:rPr>
                <w:rFonts w:ascii="Arial Narrow" w:hAnsi="Arial Narrow"/>
                <w:sz w:val="15"/>
                <w:szCs w:val="15"/>
              </w:rPr>
              <w:t>(*see instructions for date to use)</w:t>
            </w:r>
          </w:p>
        </w:tc>
        <w:tc>
          <w:tcPr>
            <w:tcW w:w="551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1D1B01E0" w14:textId="77777777" w:rsidR="00A46E28" w:rsidRPr="004A7FA9" w:rsidRDefault="00A46E28" w:rsidP="00A46E28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z w:val="15"/>
              </w:rPr>
              <w:t>MM / DD / YY</w:t>
            </w:r>
          </w:p>
        </w:tc>
        <w:tc>
          <w:tcPr>
            <w:tcW w:w="202" w:type="pct"/>
            <w:gridSpan w:val="6"/>
            <w:shd w:val="clear" w:color="auto" w:fill="auto"/>
          </w:tcPr>
          <w:p w14:paraId="3023AD64" w14:textId="77777777" w:rsidR="00A46E28" w:rsidRPr="004A7FA9" w:rsidRDefault="00A46E28" w:rsidP="00A46E28">
            <w:pPr>
              <w:pStyle w:val="BodyText3"/>
              <w:spacing w:after="0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32" w:type="pct"/>
            <w:gridSpan w:val="9"/>
            <w:shd w:val="clear" w:color="auto" w:fill="auto"/>
          </w:tcPr>
          <w:p w14:paraId="63BFA5F3" w14:textId="77777777" w:rsidR="00A46E28" w:rsidRPr="004A7FA9" w:rsidRDefault="00A46E28" w:rsidP="00A46E28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  <w:r w:rsidRPr="004A7FA9">
              <w:rPr>
                <w:rFonts w:ascii="Arial Narrow" w:hAnsi="Arial Narrow" w:hint="eastAsia"/>
                <w:sz w:val="15"/>
              </w:rPr>
              <w:t xml:space="preserve">MM / DD / YY </w:t>
            </w:r>
          </w:p>
        </w:tc>
        <w:tc>
          <w:tcPr>
            <w:tcW w:w="733" w:type="pct"/>
            <w:gridSpan w:val="8"/>
            <w:shd w:val="clear" w:color="auto" w:fill="auto"/>
          </w:tcPr>
          <w:p w14:paraId="4A4E4633" w14:textId="77777777" w:rsidR="00A46E28" w:rsidRPr="004A7FA9" w:rsidRDefault="00A46E28" w:rsidP="00A46E28">
            <w:pPr>
              <w:pStyle w:val="BalloonText"/>
              <w:ind w:right="-144"/>
              <w:rPr>
                <w:rFonts w:ascii="Arial Narrow" w:hAnsi="Arial Narrow" w:cs="Times New Roman"/>
                <w:sz w:val="15"/>
                <w:szCs w:val="15"/>
              </w:rPr>
            </w:pPr>
          </w:p>
        </w:tc>
        <w:tc>
          <w:tcPr>
            <w:tcW w:w="1007" w:type="pct"/>
            <w:gridSpan w:val="8"/>
            <w:shd w:val="clear" w:color="auto" w:fill="auto"/>
          </w:tcPr>
          <w:p w14:paraId="37E7F416" w14:textId="77777777" w:rsidR="00A46E28" w:rsidRPr="004A7FA9" w:rsidRDefault="00A46E28" w:rsidP="00A46E28">
            <w:pPr>
              <w:pStyle w:val="BalloonText"/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32" w:type="pct"/>
            <w:gridSpan w:val="2"/>
            <w:shd w:val="clear" w:color="auto" w:fill="auto"/>
          </w:tcPr>
          <w:p w14:paraId="588BB680" w14:textId="77777777" w:rsidR="00A46E28" w:rsidRPr="004A7FA9" w:rsidRDefault="00A46E28" w:rsidP="00A46E28">
            <w:pPr>
              <w:ind w:right="-144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AB065F" w:rsidRPr="004A7FA9" w14:paraId="4A3CC073" w14:textId="77777777" w:rsidTr="009A55A8">
        <w:trPr>
          <w:trHeight w:val="20"/>
          <w:jc w:val="center"/>
        </w:trPr>
        <w:tc>
          <w:tcPr>
            <w:tcW w:w="5000" w:type="pct"/>
            <w:gridSpan w:val="56"/>
            <w:shd w:val="pct10" w:color="auto" w:fill="E6E6E6"/>
            <w:vAlign w:val="bottom"/>
          </w:tcPr>
          <w:p w14:paraId="2B8C8E53" w14:textId="77777777" w:rsidR="003372A9" w:rsidRPr="004A7FA9" w:rsidRDefault="003372A9" w:rsidP="003372A9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AB065F" w:rsidRPr="004A7FA9" w14:paraId="30A722A2" w14:textId="77777777" w:rsidTr="009A55A8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6"/>
            <w:shd w:val="clear" w:color="auto" w:fill="auto"/>
            <w:vAlign w:val="center"/>
          </w:tcPr>
          <w:p w14:paraId="17AFD266" w14:textId="77777777" w:rsidR="00A46E28" w:rsidRPr="004A7FA9" w:rsidRDefault="00A46E28" w:rsidP="00A46E28">
            <w:pPr>
              <w:spacing w:before="20" w:after="20"/>
              <w:ind w:right="-144"/>
              <w:rPr>
                <w:rFonts w:ascii="Arial Narrow" w:hAnsi="Arial Narrow"/>
                <w:b/>
              </w:rPr>
            </w:pPr>
            <w:r w:rsidRPr="004A7FA9">
              <w:rPr>
                <w:rFonts w:ascii="Arial Narrow" w:hAnsi="Arial Narrow"/>
                <w:b/>
              </w:rPr>
              <w:t>Section 2:  Respite Authorization Approval – to be Completed by EISC and Approved by Finance Officer</w:t>
            </w:r>
          </w:p>
          <w:p w14:paraId="4F2745A1" w14:textId="77777777" w:rsidR="00E63CCB" w:rsidRPr="004A7FA9" w:rsidRDefault="00E63CCB" w:rsidP="00DA7AA3">
            <w:pPr>
              <w:spacing w:before="20" w:after="20"/>
              <w:ind w:right="-144"/>
              <w:rPr>
                <w:rFonts w:ascii="Arial Narrow" w:hAnsi="Arial Narrow"/>
                <w:b/>
              </w:rPr>
            </w:pPr>
            <w:r w:rsidRPr="004A7FA9">
              <w:rPr>
                <w:rFonts w:ascii="Arial Narrow" w:hAnsi="Arial Narrow" w:hint="eastAsia"/>
                <w:b/>
              </w:rPr>
              <w:t>Tshooj 2:  Tus Thawj Saib Xyuas Nyiaj Txiag Pom Zoo ntawm Daim Ntawv Tso Cai Respite (Xyoo los ntawm EISC)</w:t>
            </w:r>
          </w:p>
        </w:tc>
      </w:tr>
      <w:tr w:rsidR="004A7FA9" w:rsidRPr="004A7FA9" w14:paraId="3DB78057" w14:textId="77777777" w:rsidTr="004A7FA9">
        <w:trPr>
          <w:trHeight w:val="271"/>
          <w:jc w:val="center"/>
        </w:trPr>
        <w:tc>
          <w:tcPr>
            <w:tcW w:w="298" w:type="pct"/>
            <w:gridSpan w:val="2"/>
            <w:shd w:val="clear" w:color="auto" w:fill="auto"/>
            <w:vAlign w:val="bottom"/>
          </w:tcPr>
          <w:p w14:paraId="16E85EF8" w14:textId="77777777" w:rsidR="00DA7AA3" w:rsidRPr="004A7FA9" w:rsidRDefault="00DA7AA3" w:rsidP="00DA7AA3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52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9019D2" w14:textId="77777777" w:rsidR="00DA7AA3" w:rsidRPr="004A7FA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t>$5.00</w:t>
            </w:r>
          </w:p>
        </w:tc>
        <w:tc>
          <w:tcPr>
            <w:tcW w:w="112" w:type="pct"/>
            <w:gridSpan w:val="4"/>
            <w:shd w:val="clear" w:color="auto" w:fill="auto"/>
            <w:vAlign w:val="bottom"/>
          </w:tcPr>
          <w:p w14:paraId="123B834E" w14:textId="77777777" w:rsidR="00DA7AA3" w:rsidRPr="004A7FA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t>x</w:t>
            </w:r>
          </w:p>
        </w:tc>
        <w:bookmarkStart w:id="18" w:name="Text26"/>
        <w:tc>
          <w:tcPr>
            <w:tcW w:w="91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8FE1D" w14:textId="77777777" w:rsidR="00DA7AA3" w:rsidRPr="004A7FA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18"/>
          </w:p>
        </w:tc>
        <w:tc>
          <w:tcPr>
            <w:tcW w:w="129" w:type="pct"/>
            <w:gridSpan w:val="3"/>
            <w:shd w:val="clear" w:color="auto" w:fill="auto"/>
            <w:vAlign w:val="bottom"/>
          </w:tcPr>
          <w:p w14:paraId="0FA9498C" w14:textId="77777777" w:rsidR="00DA7AA3" w:rsidRPr="004A7FA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t>=</w:t>
            </w:r>
          </w:p>
        </w:tc>
        <w:bookmarkStart w:id="19" w:name="Text27"/>
        <w:tc>
          <w:tcPr>
            <w:tcW w:w="694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73D60" w14:textId="77777777" w:rsidR="00DA7AA3" w:rsidRPr="004A7FA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19"/>
          </w:p>
        </w:tc>
        <w:tc>
          <w:tcPr>
            <w:tcW w:w="254" w:type="pct"/>
            <w:gridSpan w:val="3"/>
            <w:shd w:val="clear" w:color="auto" w:fill="auto"/>
            <w:vAlign w:val="bottom"/>
          </w:tcPr>
          <w:p w14:paraId="357A6A96" w14:textId="77777777" w:rsidR="00DA7AA3" w:rsidRPr="004A7FA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t>x</w:t>
            </w:r>
          </w:p>
        </w:tc>
        <w:bookmarkStart w:id="20" w:name="Text28"/>
        <w:tc>
          <w:tcPr>
            <w:tcW w:w="808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57C6BF" w14:textId="77777777" w:rsidR="00DA7AA3" w:rsidRPr="004A7FA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20"/>
          </w:p>
        </w:tc>
        <w:tc>
          <w:tcPr>
            <w:tcW w:w="169" w:type="pct"/>
            <w:shd w:val="clear" w:color="auto" w:fill="auto"/>
            <w:vAlign w:val="bottom"/>
          </w:tcPr>
          <w:p w14:paraId="26706774" w14:textId="77777777" w:rsidR="00DA7AA3" w:rsidRPr="004A7FA9" w:rsidRDefault="00DA7AA3" w:rsidP="00CC3F18">
            <w:pPr>
              <w:pStyle w:val="BodyText3"/>
              <w:spacing w:after="0"/>
              <w:ind w:left="-50"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t>=</w:t>
            </w:r>
          </w:p>
        </w:tc>
        <w:tc>
          <w:tcPr>
            <w:tcW w:w="976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13D8D5B" w14:textId="77777777" w:rsidR="00DA7AA3" w:rsidRPr="004A7FA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t xml:space="preserve"> $</w:t>
            </w:r>
            <w:bookmarkStart w:id="21" w:name="Text29"/>
            <w:r w:rsidRPr="004A7FA9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21"/>
          </w:p>
        </w:tc>
        <w:tc>
          <w:tcPr>
            <w:tcW w:w="122" w:type="pct"/>
            <w:shd w:val="clear" w:color="auto" w:fill="auto"/>
            <w:vAlign w:val="bottom"/>
          </w:tcPr>
          <w:p w14:paraId="7164A915" w14:textId="77777777" w:rsidR="00DA7AA3" w:rsidRPr="004A7FA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</w:tr>
      <w:tr w:rsidR="004A7FA9" w:rsidRPr="004A7FA9" w14:paraId="1E2A86A2" w14:textId="77777777" w:rsidTr="004A7FA9">
        <w:trPr>
          <w:trHeight w:val="144"/>
          <w:jc w:val="center"/>
        </w:trPr>
        <w:tc>
          <w:tcPr>
            <w:tcW w:w="298" w:type="pct"/>
            <w:gridSpan w:val="2"/>
            <w:shd w:val="clear" w:color="auto" w:fill="auto"/>
          </w:tcPr>
          <w:p w14:paraId="43C3713B" w14:textId="77777777" w:rsidR="00DA7AA3" w:rsidRPr="004A7FA9" w:rsidRDefault="00DA7AA3" w:rsidP="00DA7AA3">
            <w:pPr>
              <w:pStyle w:val="BodyText3"/>
              <w:spacing w:after="0"/>
              <w:ind w:right="-144"/>
              <w:jc w:val="right"/>
              <w:rPr>
                <w:rFonts w:ascii="Arial Narrow" w:hAnsi="Arial Narrow"/>
              </w:rPr>
            </w:pPr>
          </w:p>
        </w:tc>
        <w:tc>
          <w:tcPr>
            <w:tcW w:w="463" w:type="pct"/>
            <w:gridSpan w:val="4"/>
            <w:shd w:val="clear" w:color="auto" w:fill="auto"/>
          </w:tcPr>
          <w:p w14:paraId="3BDBC64A" w14:textId="77777777" w:rsidR="00DA7AA3" w:rsidRPr="004A7FA9" w:rsidRDefault="00A46E28" w:rsidP="00DA7AA3">
            <w:pPr>
              <w:pStyle w:val="BodyText3"/>
              <w:spacing w:after="0"/>
              <w:rPr>
                <w:rFonts w:ascii="Arial Narrow" w:hAnsi="Arial Narrow"/>
                <w:lang w:val="es-ES"/>
              </w:rPr>
            </w:pPr>
            <w:r w:rsidRPr="004A7FA9">
              <w:rPr>
                <w:rFonts w:ascii="Arial Narrow" w:hAnsi="Arial Narrow"/>
              </w:rPr>
              <w:t xml:space="preserve">Base Rate </w:t>
            </w:r>
            <w:r w:rsidR="00DA7AA3" w:rsidRPr="004A7FA9">
              <w:rPr>
                <w:rFonts w:ascii="Arial Narrow" w:hAnsi="Arial Narrow" w:hint="eastAsia"/>
                <w:lang w:val="es-ES"/>
              </w:rPr>
              <w:t xml:space="preserve">/ </w:t>
            </w:r>
            <w:r w:rsidR="00DA7AA3" w:rsidRPr="004A7FA9">
              <w:rPr>
                <w:rFonts w:ascii="Arial Narrow" w:hAnsi="Arial Narrow" w:hint="eastAsia"/>
                <w:i/>
                <w:lang w:val="es-ES"/>
              </w:rPr>
              <w:t>Base tus nqi</w:t>
            </w:r>
          </w:p>
        </w:tc>
        <w:tc>
          <w:tcPr>
            <w:tcW w:w="1088" w:type="pct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952E743" w14:textId="77777777" w:rsidR="00DA7AA3" w:rsidRPr="004A7FA9" w:rsidRDefault="00A46E28" w:rsidP="00E63CCB">
            <w:pPr>
              <w:pStyle w:val="BodyText3"/>
              <w:spacing w:after="0"/>
              <w:jc w:val="center"/>
              <w:rPr>
                <w:rFonts w:ascii="Arial Narrow" w:hAnsi="Arial Narrow"/>
                <w:lang w:val="es-ES"/>
              </w:rPr>
            </w:pPr>
            <w:r w:rsidRPr="004A7FA9">
              <w:rPr>
                <w:rFonts w:ascii="Arial Narrow" w:hAnsi="Arial Narrow"/>
              </w:rPr>
              <w:t xml:space="preserve">Annual Family Service Percentage </w:t>
            </w:r>
            <w:r w:rsidR="00265406" w:rsidRPr="004A7FA9">
              <w:rPr>
                <w:rFonts w:ascii="Arial Narrow" w:hAnsi="Arial Narrow" w:hint="eastAsia"/>
                <w:lang w:val="es-ES"/>
              </w:rPr>
              <w:t>/</w:t>
            </w:r>
            <w:r w:rsidR="00265406" w:rsidRPr="004A7FA9">
              <w:rPr>
                <w:rFonts w:ascii="Arial Narrow" w:hAnsi="Arial Narrow" w:hint="eastAsia"/>
                <w:i/>
                <w:lang w:val="es-ES"/>
              </w:rPr>
              <w:t xml:space="preserve"> Ib Xyoo Kev Pabcuam Tsev Neeg Feem Xyuam</w:t>
            </w:r>
            <w:r w:rsidR="00265406" w:rsidRPr="004A7FA9">
              <w:rPr>
                <w:rFonts w:ascii="Arial Narrow" w:hAnsi="Arial Narrow" w:hint="eastAsia"/>
                <w:lang w:val="es-ES"/>
              </w:rPr>
              <w:t xml:space="preserve"> (AFSP)</w:t>
            </w:r>
          </w:p>
        </w:tc>
        <w:tc>
          <w:tcPr>
            <w:tcW w:w="129" w:type="pct"/>
            <w:gridSpan w:val="3"/>
            <w:shd w:val="clear" w:color="auto" w:fill="auto"/>
          </w:tcPr>
          <w:p w14:paraId="7C7EE222" w14:textId="77777777" w:rsidR="00DA7AA3" w:rsidRPr="004A7FA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694" w:type="pct"/>
            <w:gridSpan w:val="13"/>
            <w:shd w:val="clear" w:color="auto" w:fill="auto"/>
          </w:tcPr>
          <w:p w14:paraId="2AB628AA" w14:textId="77777777" w:rsidR="00DA7AA3" w:rsidRPr="004A7FA9" w:rsidRDefault="00A46E28" w:rsidP="00265406">
            <w:pPr>
              <w:pStyle w:val="BodyText3"/>
              <w:spacing w:after="0"/>
              <w:ind w:right="-100"/>
              <w:jc w:val="center"/>
              <w:rPr>
                <w:rFonts w:ascii="Arial Narrow" w:hAnsi="Arial Narrow"/>
                <w:i/>
                <w:iCs/>
                <w:lang w:val="es-ES"/>
              </w:rPr>
            </w:pPr>
            <w:r w:rsidRPr="004A7FA9">
              <w:rPr>
                <w:rFonts w:ascii="Arial Narrow" w:hAnsi="Arial Narrow"/>
              </w:rPr>
              <w:t xml:space="preserve">Family’s Hourly Rate </w:t>
            </w:r>
            <w:r w:rsidR="00DA7AA3" w:rsidRPr="004A7FA9">
              <w:rPr>
                <w:rFonts w:ascii="Arial Narrow" w:hAnsi="Arial Narrow" w:hint="eastAsia"/>
                <w:lang w:val="es-ES"/>
              </w:rPr>
              <w:t xml:space="preserve">/ </w:t>
            </w:r>
            <w:r w:rsidR="00DA7AA3" w:rsidRPr="004A7FA9">
              <w:rPr>
                <w:rFonts w:ascii="Arial Narrow" w:hAnsi="Arial Narrow" w:hint="eastAsia"/>
                <w:i/>
                <w:lang w:val="es-ES"/>
              </w:rPr>
              <w:t>Tsev Neeg Tus Nqi Teev Sij Hawm</w:t>
            </w:r>
          </w:p>
        </w:tc>
        <w:tc>
          <w:tcPr>
            <w:tcW w:w="254" w:type="pct"/>
            <w:gridSpan w:val="3"/>
            <w:shd w:val="clear" w:color="auto" w:fill="auto"/>
          </w:tcPr>
          <w:p w14:paraId="2942D468" w14:textId="77777777" w:rsidR="00DA7AA3" w:rsidRPr="004A7FA9" w:rsidRDefault="00DA7AA3" w:rsidP="00DA7AA3">
            <w:pPr>
              <w:pStyle w:val="BodyText3"/>
              <w:spacing w:after="0"/>
              <w:ind w:right="-144"/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808" w:type="pct"/>
            <w:gridSpan w:val="10"/>
            <w:shd w:val="clear" w:color="auto" w:fill="auto"/>
          </w:tcPr>
          <w:p w14:paraId="03DB5AAC" w14:textId="77777777" w:rsidR="00DA7AA3" w:rsidRPr="004A7FA9" w:rsidRDefault="00A46E28" w:rsidP="00CC3F18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</w:rPr>
            </w:pPr>
            <w:r w:rsidRPr="004A7FA9">
              <w:rPr>
                <w:rFonts w:ascii="Arial Narrow" w:hAnsi="Arial Narrow"/>
              </w:rPr>
              <w:t xml:space="preserve">Respite Hours Authorized </w:t>
            </w:r>
            <w:r w:rsidR="00DA7AA3" w:rsidRPr="004A7FA9">
              <w:rPr>
                <w:rFonts w:ascii="Arial Narrow" w:hAnsi="Arial Narrow" w:hint="eastAsia"/>
              </w:rPr>
              <w:t xml:space="preserve">/ </w:t>
            </w:r>
            <w:r w:rsidR="00DA7AA3" w:rsidRPr="004A7FA9">
              <w:rPr>
                <w:rFonts w:ascii="Arial Narrow" w:hAnsi="Arial Narrow" w:hint="eastAsia"/>
                <w:i/>
              </w:rPr>
              <w:t>Respite Sijhawm Tso Cai</w:t>
            </w:r>
          </w:p>
        </w:tc>
        <w:tc>
          <w:tcPr>
            <w:tcW w:w="169" w:type="pct"/>
            <w:tcBorders>
              <w:left w:val="nil"/>
            </w:tcBorders>
            <w:shd w:val="clear" w:color="auto" w:fill="auto"/>
          </w:tcPr>
          <w:p w14:paraId="11323781" w14:textId="77777777" w:rsidR="00DA7AA3" w:rsidRPr="004A7FA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</w:rPr>
            </w:pPr>
          </w:p>
        </w:tc>
        <w:tc>
          <w:tcPr>
            <w:tcW w:w="976" w:type="pct"/>
            <w:gridSpan w:val="7"/>
            <w:tcBorders>
              <w:left w:val="nil"/>
            </w:tcBorders>
            <w:shd w:val="clear" w:color="auto" w:fill="auto"/>
          </w:tcPr>
          <w:p w14:paraId="4E87FA1F" w14:textId="77777777" w:rsidR="00DA7AA3" w:rsidRPr="004A7FA9" w:rsidRDefault="00A46E28" w:rsidP="004B5191">
            <w:pPr>
              <w:pStyle w:val="BodyText3"/>
              <w:spacing w:after="0"/>
              <w:rPr>
                <w:rFonts w:ascii="Arial Narrow" w:hAnsi="Arial Narrow"/>
              </w:rPr>
            </w:pPr>
            <w:r w:rsidRPr="004A7FA9">
              <w:rPr>
                <w:rFonts w:ascii="Arial Narrow" w:hAnsi="Arial Narrow"/>
              </w:rPr>
              <w:t xml:space="preserve">Maximum Reimbursement </w:t>
            </w:r>
            <w:r w:rsidR="00DA7AA3" w:rsidRPr="004A7FA9">
              <w:rPr>
                <w:rFonts w:ascii="Arial Narrow" w:hAnsi="Arial Narrow" w:hint="eastAsia"/>
              </w:rPr>
              <w:t>/ Kev them nyiaj siab tshaj plaws</w:t>
            </w:r>
          </w:p>
        </w:tc>
        <w:tc>
          <w:tcPr>
            <w:tcW w:w="122" w:type="pct"/>
            <w:tcBorders>
              <w:left w:val="nil"/>
            </w:tcBorders>
            <w:shd w:val="clear" w:color="auto" w:fill="auto"/>
          </w:tcPr>
          <w:p w14:paraId="5193622F" w14:textId="77777777" w:rsidR="00DA7AA3" w:rsidRPr="004A7FA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</w:rPr>
            </w:pPr>
          </w:p>
        </w:tc>
      </w:tr>
      <w:tr w:rsidR="0000677F" w:rsidRPr="004A7FA9" w14:paraId="470CB8BE" w14:textId="77777777" w:rsidTr="004A7FA9">
        <w:trPr>
          <w:trHeight w:val="360"/>
          <w:jc w:val="center"/>
        </w:trPr>
        <w:tc>
          <w:tcPr>
            <w:tcW w:w="2271" w:type="pct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7BBB5C" w14:textId="77777777" w:rsidR="00DA7AA3" w:rsidRPr="004A7FA9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22"/>
          </w:p>
        </w:tc>
        <w:tc>
          <w:tcPr>
            <w:tcW w:w="129" w:type="pct"/>
            <w:gridSpan w:val="5"/>
            <w:shd w:val="clear" w:color="auto" w:fill="auto"/>
            <w:vAlign w:val="bottom"/>
          </w:tcPr>
          <w:p w14:paraId="05CF8F58" w14:textId="77777777" w:rsidR="00DA7AA3" w:rsidRPr="004A7FA9" w:rsidRDefault="00DA7AA3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</w:p>
        </w:tc>
        <w:tc>
          <w:tcPr>
            <w:tcW w:w="2600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ACB0F" w14:textId="77777777" w:rsidR="00DA7AA3" w:rsidRPr="004A7FA9" w:rsidRDefault="00CC3F18" w:rsidP="00CC3F18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23"/>
          </w:p>
        </w:tc>
      </w:tr>
      <w:tr w:rsidR="0000677F" w:rsidRPr="004A7FA9" w14:paraId="04947AC5" w14:textId="77777777" w:rsidTr="004A7FA9">
        <w:trPr>
          <w:trHeight w:val="288"/>
          <w:jc w:val="center"/>
        </w:trPr>
        <w:tc>
          <w:tcPr>
            <w:tcW w:w="2271" w:type="pct"/>
            <w:gridSpan w:val="25"/>
            <w:shd w:val="clear" w:color="auto" w:fill="auto"/>
          </w:tcPr>
          <w:p w14:paraId="4E183700" w14:textId="77777777" w:rsidR="00DA7AA3" w:rsidRPr="004A7FA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t xml:space="preserve">EISC Kos Npe thiab Hnub tim </w:t>
            </w:r>
          </w:p>
        </w:tc>
        <w:tc>
          <w:tcPr>
            <w:tcW w:w="129" w:type="pct"/>
            <w:gridSpan w:val="5"/>
            <w:shd w:val="clear" w:color="auto" w:fill="auto"/>
          </w:tcPr>
          <w:p w14:paraId="1202DD02" w14:textId="77777777" w:rsidR="00DA7AA3" w:rsidRPr="004A7FA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0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12E55FAF" w14:textId="77777777" w:rsidR="00DA7AA3" w:rsidRPr="004A7FA9" w:rsidRDefault="00DA7AA3" w:rsidP="00DA7AA3">
            <w:pPr>
              <w:pStyle w:val="BodyText3"/>
              <w:spacing w:after="0"/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t xml:space="preserve">Tus Neeg Saib Xyuas Nyiaj Txiag Kos Npe thiab Hnub Tim </w:t>
            </w:r>
          </w:p>
        </w:tc>
      </w:tr>
      <w:tr w:rsidR="00AB065F" w:rsidRPr="004A7FA9" w14:paraId="79224671" w14:textId="77777777" w:rsidTr="00AB065F">
        <w:trPr>
          <w:trHeight w:val="20"/>
          <w:jc w:val="center"/>
        </w:trPr>
        <w:tc>
          <w:tcPr>
            <w:tcW w:w="5000" w:type="pct"/>
            <w:gridSpan w:val="56"/>
            <w:shd w:val="pct10" w:color="auto" w:fill="E6E6E6"/>
            <w:vAlign w:val="bottom"/>
          </w:tcPr>
          <w:p w14:paraId="4F3681E6" w14:textId="77777777" w:rsidR="003372A9" w:rsidRPr="004A7FA9" w:rsidRDefault="003372A9" w:rsidP="003372A9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AB065F" w:rsidRPr="004A7FA9" w14:paraId="04097C89" w14:textId="77777777" w:rsidTr="00AB065F">
        <w:tblPrEx>
          <w:tblCellMar>
            <w:left w:w="115" w:type="dxa"/>
            <w:right w:w="115" w:type="dxa"/>
          </w:tblCellMar>
        </w:tblPrEx>
        <w:trPr>
          <w:trHeight w:val="144"/>
          <w:jc w:val="center"/>
        </w:trPr>
        <w:tc>
          <w:tcPr>
            <w:tcW w:w="5000" w:type="pct"/>
            <w:gridSpan w:val="56"/>
            <w:shd w:val="clear" w:color="auto" w:fill="auto"/>
            <w:vAlign w:val="center"/>
          </w:tcPr>
          <w:p w14:paraId="32F560DA" w14:textId="77777777" w:rsidR="00A46E28" w:rsidRPr="004A7FA9" w:rsidRDefault="00A46E28" w:rsidP="00A46E28">
            <w:pPr>
              <w:spacing w:before="20" w:after="20"/>
              <w:ind w:right="-144"/>
              <w:rPr>
                <w:rFonts w:ascii="Arial Narrow" w:hAnsi="Arial Narrow"/>
                <w:b/>
              </w:rPr>
            </w:pPr>
            <w:r w:rsidRPr="004A7FA9">
              <w:rPr>
                <w:rFonts w:ascii="Arial Narrow" w:hAnsi="Arial Narrow"/>
                <w:b/>
              </w:rPr>
              <w:t>Section 3:  Invoice for Respite Services – to be Completed Monthly by Parent/Guardian</w:t>
            </w:r>
          </w:p>
          <w:p w14:paraId="0A915228" w14:textId="77777777" w:rsidR="00E63CCB" w:rsidRPr="004A7FA9" w:rsidRDefault="00E63CCB" w:rsidP="00DA7AA3">
            <w:pPr>
              <w:spacing w:before="20" w:after="20"/>
              <w:ind w:right="-144"/>
              <w:rPr>
                <w:rFonts w:ascii="Arial Narrow" w:hAnsi="Arial Narrow"/>
                <w:b/>
              </w:rPr>
            </w:pPr>
            <w:r w:rsidRPr="004A7FA9">
              <w:rPr>
                <w:rFonts w:ascii="Arial Narrow" w:hAnsi="Arial Narrow" w:hint="eastAsia"/>
                <w:b/>
              </w:rPr>
              <w:t>Tshooj 3:  Cov niam txiv/tus saib xyuas muaj lub luag haujlwm xa cov ntawv xa nyiaj txhua hli rau cov kev pabcuam khomob.</w:t>
            </w:r>
          </w:p>
        </w:tc>
      </w:tr>
      <w:tr w:rsidR="00AB065F" w:rsidRPr="004A7FA9" w14:paraId="153F49AF" w14:textId="77777777" w:rsidTr="00AB0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5000" w:type="pct"/>
            <w:gridSpan w:val="56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AFB497D" w14:textId="77777777" w:rsidR="00CC3F18" w:rsidRPr="004A7FA9" w:rsidRDefault="00A46E28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FA9">
              <w:rPr>
                <w:rFonts w:ascii="Arial Narrow" w:hAnsi="Arial Narrow"/>
                <w:sz w:val="20"/>
              </w:rPr>
              <w:t>Rau kev them nyiaj rov qab, ua kom tiav tag nrho ntawm Tshooj 3 thiab xa daim foos no rau koj EISC ntawm CDSA</w:t>
            </w:r>
            <w:r w:rsidR="00CC3F18" w:rsidRPr="004A7FA9">
              <w:rPr>
                <w:rFonts w:ascii="Arial Narrow" w:hAnsi="Arial Narrow" w:hint="eastAsia"/>
                <w:sz w:val="20"/>
              </w:rPr>
              <w:t xml:space="preserve"> (chaw nyob saum toj saud) </w:t>
            </w:r>
            <w:r w:rsidR="00CC3F18" w:rsidRPr="004A7FA9">
              <w:rPr>
                <w:rFonts w:ascii="Arial Narrow" w:hAnsi="Arial Narrow" w:hint="eastAsia"/>
                <w:b/>
                <w:bCs/>
                <w:i/>
                <w:iCs/>
                <w:sz w:val="20"/>
              </w:rPr>
              <w:t>ua ntej 20th ntawm lub hli tom qab lub hli uas tau muab kev pabcuam.</w:t>
            </w:r>
            <w:r w:rsidR="00CC3F18" w:rsidRPr="004A7FA9">
              <w:rPr>
                <w:rFonts w:ascii="Arial Narrow" w:hAnsi="Arial Narrow" w:hint="eastAsia"/>
                <w:b/>
                <w:i/>
                <w:sz w:val="20"/>
              </w:rPr>
              <w:t xml:space="preserve">(Cov ntawv xa nyiaj rau kev ua haujlwm dhau hnub tim 20 ntawm lub hli yuav tsum xa tuaj rau lub hlis tom ntej.) </w:t>
            </w:r>
            <w:r w:rsidR="00CC3F18" w:rsidRPr="004A7FA9">
              <w:rPr>
                <w:rFonts w:ascii="Arial Narrow" w:hAnsi="Arial Narrow" w:hint="eastAsia"/>
                <w:sz w:val="20"/>
              </w:rPr>
              <w:t>EISC yuav muaj cov ntaub ntawv ntxiv uas koj xav tau.</w:t>
            </w:r>
          </w:p>
        </w:tc>
      </w:tr>
      <w:tr w:rsidR="0000677F" w:rsidRPr="004A7FA9" w14:paraId="0AF9A922" w14:textId="77777777" w:rsidTr="004A7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0"/>
          <w:jc w:val="center"/>
        </w:trPr>
        <w:tc>
          <w:tcPr>
            <w:tcW w:w="2693" w:type="pct"/>
            <w:gridSpan w:val="3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7FA690F" w14:textId="77777777" w:rsidR="00DA7AA3" w:rsidRPr="004A7FA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b/>
                <w:bCs/>
                <w:sz w:val="20"/>
              </w:rPr>
              <w:t>Respite Tus Kws Pab Tswv Yim Lub Npe</w:t>
            </w:r>
            <w:r w:rsidRPr="004A7FA9">
              <w:rPr>
                <w:rFonts w:ascii="Arial Narrow" w:hAnsi="Arial Narrow" w:hint="eastAsia"/>
                <w:sz w:val="20"/>
              </w:rPr>
              <w:t xml:space="preserve"> (thov luam tawm kom raug)</w:t>
            </w:r>
          </w:p>
        </w:tc>
        <w:tc>
          <w:tcPr>
            <w:tcW w:w="677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9D3DEB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t>Hnub Ua Haujlwm</w:t>
            </w:r>
          </w:p>
        </w:tc>
        <w:tc>
          <w:tcPr>
            <w:tcW w:w="78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5D0F33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t>Pib Sijhawm</w:t>
            </w:r>
          </w:p>
          <w:p w14:paraId="281D0586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t>(lub voj voog am lossis pm)</w:t>
            </w:r>
          </w:p>
        </w:tc>
        <w:tc>
          <w:tcPr>
            <w:tcW w:w="849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69B207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t>Thaum kawg</w:t>
            </w:r>
          </w:p>
          <w:p w14:paraId="7DDFBA43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t>(lub voj voog am lossis pm)</w:t>
            </w:r>
          </w:p>
        </w:tc>
      </w:tr>
      <w:tr w:rsidR="0000677F" w:rsidRPr="004A7FA9" w14:paraId="109EB558" w14:textId="77777777" w:rsidTr="004A7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3" w:type="pct"/>
            <w:gridSpan w:val="3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6DA3C85" w14:textId="77777777" w:rsidR="00DA7AA3" w:rsidRPr="004A7FA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24"/>
          </w:p>
        </w:tc>
        <w:bookmarkStart w:id="25" w:name="Text36"/>
        <w:tc>
          <w:tcPr>
            <w:tcW w:w="677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507284" w14:textId="77777777" w:rsidR="00DA7AA3" w:rsidRPr="004A7FA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25"/>
          </w:p>
        </w:tc>
        <w:bookmarkStart w:id="26" w:name="Text42"/>
        <w:tc>
          <w:tcPr>
            <w:tcW w:w="78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45EE46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26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  <w:bookmarkStart w:id="27" w:name="Text48"/>
        <w:tc>
          <w:tcPr>
            <w:tcW w:w="849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D2AF5F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27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</w:tr>
      <w:tr w:rsidR="0000677F" w:rsidRPr="004A7FA9" w14:paraId="79B2A66D" w14:textId="77777777" w:rsidTr="004A7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3" w:type="pct"/>
            <w:gridSpan w:val="3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39F9EAD" w14:textId="77777777" w:rsidR="00DA7AA3" w:rsidRPr="004A7FA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28"/>
          </w:p>
        </w:tc>
        <w:bookmarkStart w:id="29" w:name="Text37"/>
        <w:tc>
          <w:tcPr>
            <w:tcW w:w="677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D97250C" w14:textId="77777777" w:rsidR="00DA7AA3" w:rsidRPr="004A7FA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29"/>
          </w:p>
        </w:tc>
        <w:bookmarkStart w:id="30" w:name="Text43"/>
        <w:tc>
          <w:tcPr>
            <w:tcW w:w="78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74FACC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30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  <w:bookmarkStart w:id="31" w:name="Text49"/>
        <w:tc>
          <w:tcPr>
            <w:tcW w:w="849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C66236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31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</w:tr>
      <w:tr w:rsidR="0000677F" w:rsidRPr="004A7FA9" w14:paraId="7E523A35" w14:textId="77777777" w:rsidTr="004A7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3" w:type="pct"/>
            <w:gridSpan w:val="3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55A7AAB1" w14:textId="77777777" w:rsidR="00DA7AA3" w:rsidRPr="004A7FA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32"/>
          </w:p>
        </w:tc>
        <w:bookmarkStart w:id="33" w:name="Text38"/>
        <w:tc>
          <w:tcPr>
            <w:tcW w:w="677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4C3553" w14:textId="77777777" w:rsidR="00DA7AA3" w:rsidRPr="004A7FA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33"/>
          </w:p>
        </w:tc>
        <w:bookmarkStart w:id="34" w:name="Text44"/>
        <w:tc>
          <w:tcPr>
            <w:tcW w:w="78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A66FA5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34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  <w:bookmarkStart w:id="35" w:name="Text50"/>
        <w:tc>
          <w:tcPr>
            <w:tcW w:w="849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15D326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35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</w:tr>
      <w:tr w:rsidR="0000677F" w:rsidRPr="004A7FA9" w14:paraId="1170B984" w14:textId="77777777" w:rsidTr="004A7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3" w:type="pct"/>
            <w:gridSpan w:val="3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3390088D" w14:textId="77777777" w:rsidR="00DA7AA3" w:rsidRPr="004A7FA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36"/>
          </w:p>
        </w:tc>
        <w:bookmarkStart w:id="37" w:name="Text39"/>
        <w:tc>
          <w:tcPr>
            <w:tcW w:w="677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A4E875" w14:textId="77777777" w:rsidR="00DA7AA3" w:rsidRPr="004A7FA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37"/>
          </w:p>
        </w:tc>
        <w:bookmarkStart w:id="38" w:name="Text45"/>
        <w:tc>
          <w:tcPr>
            <w:tcW w:w="78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76A52C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38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  <w:bookmarkStart w:id="39" w:name="Text51"/>
        <w:tc>
          <w:tcPr>
            <w:tcW w:w="849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AB6C90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39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</w:tr>
      <w:tr w:rsidR="0000677F" w:rsidRPr="004A7FA9" w14:paraId="4703B2EE" w14:textId="77777777" w:rsidTr="004A7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3" w:type="pct"/>
            <w:gridSpan w:val="3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2C89B154" w14:textId="77777777" w:rsidR="00DA7AA3" w:rsidRPr="004A7FA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40"/>
          </w:p>
        </w:tc>
        <w:bookmarkStart w:id="41" w:name="Text40"/>
        <w:tc>
          <w:tcPr>
            <w:tcW w:w="677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64BC15" w14:textId="77777777" w:rsidR="00DA7AA3" w:rsidRPr="004A7FA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41"/>
          </w:p>
        </w:tc>
        <w:bookmarkStart w:id="42" w:name="Text46"/>
        <w:tc>
          <w:tcPr>
            <w:tcW w:w="782" w:type="pct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903FED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42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  <w:bookmarkStart w:id="43" w:name="Text52"/>
        <w:tc>
          <w:tcPr>
            <w:tcW w:w="849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F16030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43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</w:tr>
      <w:tr w:rsidR="0000677F" w:rsidRPr="004A7FA9" w14:paraId="16CE02C5" w14:textId="77777777" w:rsidTr="004A7F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693" w:type="pct"/>
            <w:gridSpan w:val="35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3F435B7" w14:textId="77777777" w:rsidR="00DA7AA3" w:rsidRPr="004A7FA9" w:rsidRDefault="00DA7AA3" w:rsidP="00DA7AA3">
            <w:pPr>
              <w:pStyle w:val="BodyText3"/>
              <w:spacing w:after="0"/>
              <w:ind w:right="-302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44"/>
          </w:p>
        </w:tc>
        <w:bookmarkStart w:id="45" w:name="Text41"/>
        <w:tc>
          <w:tcPr>
            <w:tcW w:w="677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BDB04D" w14:textId="77777777" w:rsidR="00DA7AA3" w:rsidRPr="004A7FA9" w:rsidRDefault="00DA7AA3" w:rsidP="00DA7AA3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45"/>
          </w:p>
        </w:tc>
        <w:bookmarkStart w:id="46" w:name="Text47"/>
        <w:tc>
          <w:tcPr>
            <w:tcW w:w="782" w:type="pct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217FDE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46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  <w:bookmarkStart w:id="47" w:name="Text53"/>
        <w:tc>
          <w:tcPr>
            <w:tcW w:w="849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335844" w14:textId="77777777" w:rsidR="00DA7AA3" w:rsidRPr="004A7FA9" w:rsidRDefault="00DA7AA3" w:rsidP="00DA7AA3">
            <w:pPr>
              <w:pStyle w:val="BodyText3"/>
              <w:spacing w:after="0"/>
              <w:ind w:righ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47"/>
            <w:r w:rsidRPr="004A7FA9">
              <w:rPr>
                <w:rFonts w:ascii="Arial Narrow" w:hAnsi="Arial Narrow" w:hint="eastAsia"/>
                <w:sz w:val="20"/>
              </w:rPr>
              <w:t xml:space="preserve"> am / pm</w:t>
            </w:r>
          </w:p>
        </w:tc>
      </w:tr>
      <w:tr w:rsidR="00AB065F" w:rsidRPr="004A7FA9" w14:paraId="3CFD68AF" w14:textId="77777777" w:rsidTr="00006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00" w:type="pct"/>
            <w:gridSpan w:val="56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784CFFC7" w14:textId="77777777" w:rsidR="00DA7AA3" w:rsidRPr="004A7FA9" w:rsidRDefault="00DA7AA3" w:rsidP="00DA7AA3">
            <w:pPr>
              <w:pStyle w:val="BodyText3"/>
              <w:spacing w:after="0"/>
              <w:ind w:right="9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t>Kuv lees paub tias cov kev pabcuam so nyob saum toj saud tau muab rau kuv tus menyuam raws hnub thiab sijhawm tau teev tseg.</w:t>
            </w:r>
          </w:p>
        </w:tc>
      </w:tr>
      <w:tr w:rsidR="0000677F" w:rsidRPr="004A7FA9" w14:paraId="4F777848" w14:textId="77777777" w:rsidTr="004A7FA9">
        <w:trPr>
          <w:trHeight w:val="360"/>
          <w:jc w:val="center"/>
        </w:trPr>
        <w:tc>
          <w:tcPr>
            <w:tcW w:w="2284" w:type="pct"/>
            <w:gridSpan w:val="2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A5D0EC" w14:textId="77777777" w:rsidR="00DA7AA3" w:rsidRPr="004A7FA9" w:rsidRDefault="00B67917" w:rsidP="00B67917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</w:instrText>
            </w:r>
            <w:bookmarkStart w:id="48" w:name="Text85"/>
            <w:r w:rsidRPr="004A7FA9">
              <w:rPr>
                <w:rFonts w:ascii="Arial Narrow" w:hAnsi="Arial Narrow" w:hint="eastAsia"/>
                <w:sz w:val="20"/>
              </w:rPr>
              <w:instrText xml:space="preserve">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48"/>
          </w:p>
        </w:tc>
        <w:tc>
          <w:tcPr>
            <w:tcW w:w="129" w:type="pct"/>
            <w:gridSpan w:val="5"/>
            <w:shd w:val="clear" w:color="auto" w:fill="auto"/>
            <w:vAlign w:val="bottom"/>
          </w:tcPr>
          <w:p w14:paraId="544CD549" w14:textId="77777777" w:rsidR="00DA7AA3" w:rsidRPr="004A7FA9" w:rsidRDefault="00DA7AA3" w:rsidP="00E63CCB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bookmarkStart w:id="49" w:name="Text80"/>
        <w:tc>
          <w:tcPr>
            <w:tcW w:w="2587" w:type="pct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9F2C69" w14:textId="77777777" w:rsidR="00DA7AA3" w:rsidRPr="004A7FA9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t>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  <w:bookmarkEnd w:id="49"/>
          </w:p>
        </w:tc>
      </w:tr>
      <w:tr w:rsidR="0000677F" w:rsidRPr="004A7FA9" w14:paraId="18AE51DF" w14:textId="77777777" w:rsidTr="004A7FA9">
        <w:trPr>
          <w:trHeight w:val="281"/>
          <w:jc w:val="center"/>
        </w:trPr>
        <w:tc>
          <w:tcPr>
            <w:tcW w:w="2284" w:type="pct"/>
            <w:gridSpan w:val="26"/>
            <w:tcBorders>
              <w:top w:val="single" w:sz="4" w:space="0" w:color="auto"/>
            </w:tcBorders>
            <w:shd w:val="clear" w:color="auto" w:fill="auto"/>
          </w:tcPr>
          <w:p w14:paraId="354E4E94" w14:textId="77777777" w:rsidR="00DA7AA3" w:rsidRPr="004A7FA9" w:rsidRDefault="0000677F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t>Niam Txiv/Tus Saib Xyuas Kos Npe:</w:t>
            </w:r>
          </w:p>
        </w:tc>
        <w:tc>
          <w:tcPr>
            <w:tcW w:w="129" w:type="pct"/>
            <w:gridSpan w:val="5"/>
            <w:shd w:val="clear" w:color="auto" w:fill="auto"/>
          </w:tcPr>
          <w:p w14:paraId="1829573D" w14:textId="77777777" w:rsidR="00DA7AA3" w:rsidRPr="004A7FA9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7" w:type="pct"/>
            <w:gridSpan w:val="25"/>
            <w:tcBorders>
              <w:top w:val="single" w:sz="4" w:space="0" w:color="auto"/>
            </w:tcBorders>
            <w:shd w:val="clear" w:color="auto" w:fill="auto"/>
          </w:tcPr>
          <w:p w14:paraId="05047FFA" w14:textId="77777777" w:rsidR="00DA7AA3" w:rsidRPr="004A7FA9" w:rsidRDefault="00DA7AA3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t xml:space="preserve">Hnub xa mus rau EISC rau Kev Them Nyiaj Rov Qab </w:t>
            </w:r>
          </w:p>
        </w:tc>
      </w:tr>
      <w:tr w:rsidR="00AB065F" w:rsidRPr="004A7FA9" w14:paraId="543B94E0" w14:textId="77777777" w:rsidTr="00AB065F">
        <w:trPr>
          <w:trHeight w:val="20"/>
          <w:jc w:val="center"/>
        </w:trPr>
        <w:tc>
          <w:tcPr>
            <w:tcW w:w="5000" w:type="pct"/>
            <w:gridSpan w:val="56"/>
            <w:shd w:val="pct10" w:color="auto" w:fill="E6E6E6"/>
            <w:vAlign w:val="bottom"/>
          </w:tcPr>
          <w:p w14:paraId="72878664" w14:textId="77777777" w:rsidR="00351E43" w:rsidRPr="004A7FA9" w:rsidRDefault="00351E43" w:rsidP="00D43EB6">
            <w:pPr>
              <w:ind w:right="-14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86059C" w:rsidRPr="004A7FA9" w14:paraId="2A101971" w14:textId="77777777" w:rsidTr="00AB065F">
        <w:trPr>
          <w:trHeight w:val="281"/>
          <w:jc w:val="center"/>
        </w:trPr>
        <w:tc>
          <w:tcPr>
            <w:tcW w:w="5000" w:type="pct"/>
            <w:gridSpan w:val="56"/>
            <w:shd w:val="clear" w:color="auto" w:fill="auto"/>
          </w:tcPr>
          <w:p w14:paraId="0CCB3A9B" w14:textId="77777777" w:rsidR="00A32902" w:rsidRPr="004A7FA9" w:rsidRDefault="00A32902" w:rsidP="00A32902">
            <w:pPr>
              <w:pStyle w:val="BodyText3"/>
              <w:spacing w:after="0"/>
              <w:ind w:right="230"/>
              <w:rPr>
                <w:rFonts w:ascii="Arial Narrow" w:hAnsi="Arial Narrow"/>
                <w:b/>
                <w:sz w:val="20"/>
              </w:rPr>
            </w:pPr>
            <w:r w:rsidRPr="004A7FA9">
              <w:rPr>
                <w:rFonts w:ascii="Arial Narrow" w:hAnsi="Arial Narrow"/>
                <w:b/>
                <w:sz w:val="20"/>
              </w:rPr>
              <w:t>Section 4: Reimbursement Authorization – to be Completed by Finance Officer</w:t>
            </w:r>
          </w:p>
          <w:p w14:paraId="6B940EFE" w14:textId="77777777" w:rsidR="00E63CCB" w:rsidRPr="004A7FA9" w:rsidRDefault="00E63CCB" w:rsidP="00DA7AA3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  <w:szCs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t>Tshooj 4: Kev Tso Cai Tswj Nyiaj Txiag rau Kev Them Nyiaj Rov Qab</w:t>
            </w:r>
          </w:p>
        </w:tc>
      </w:tr>
      <w:tr w:rsidR="0000677F" w:rsidRPr="004A7FA9" w14:paraId="038E5CA3" w14:textId="77777777" w:rsidTr="004A7FA9">
        <w:trPr>
          <w:trHeight w:val="288"/>
          <w:jc w:val="center"/>
        </w:trPr>
        <w:tc>
          <w:tcPr>
            <w:tcW w:w="129" w:type="pct"/>
            <w:shd w:val="clear" w:color="auto" w:fill="auto"/>
            <w:vAlign w:val="bottom"/>
          </w:tcPr>
          <w:p w14:paraId="46ACBE92" w14:textId="77777777" w:rsidR="00351E43" w:rsidRPr="004A7FA9" w:rsidRDefault="00351E43" w:rsidP="00D43EB6">
            <w:pPr>
              <w:pStyle w:val="BodyText3"/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549" w:type="pct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17BB8E" w14:textId="77777777" w:rsidR="00351E43" w:rsidRPr="004A7FA9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12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833297" w14:textId="77777777" w:rsidR="00351E43" w:rsidRPr="004A7FA9" w:rsidRDefault="00351E43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t>x</w:t>
            </w:r>
          </w:p>
        </w:tc>
        <w:tc>
          <w:tcPr>
            <w:tcW w:w="382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538BC5E" w14:textId="77777777" w:rsidR="00351E43" w:rsidRPr="004A7FA9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  <w:b/>
                <w:sz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fldChar w:fldCharType="begin" w:fldLock="1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b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b/>
                <w:sz w:val="20"/>
              </w:rPr>
            </w:r>
            <w:r w:rsidRPr="004A7FA9">
              <w:rPr>
                <w:rFonts w:ascii="Arial Narrow" w:hAnsi="Arial Narrow" w:hint="eastAsia"/>
                <w:b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b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b/>
                <w:sz w:val="20"/>
              </w:rPr>
              <w:fldChar w:fldCharType="end"/>
            </w:r>
          </w:p>
        </w:tc>
        <w:tc>
          <w:tcPr>
            <w:tcW w:w="128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9F6979" w14:textId="77777777" w:rsidR="00351E43" w:rsidRPr="004A7FA9" w:rsidRDefault="00351E43" w:rsidP="00D43EB6">
            <w:pPr>
              <w:pStyle w:val="BodyText3"/>
              <w:spacing w:after="0"/>
              <w:ind w:left="-108" w:right="-108"/>
              <w:jc w:val="center"/>
              <w:rPr>
                <w:rFonts w:ascii="Arial Narrow" w:hAnsi="Arial Narrow"/>
                <w:b/>
                <w:sz w:val="20"/>
              </w:rPr>
            </w:pPr>
            <w:r w:rsidRPr="004A7FA9">
              <w:rPr>
                <w:rFonts w:ascii="Arial Narrow" w:hAnsi="Arial Narrow" w:hint="eastAsia"/>
                <w:b/>
                <w:sz w:val="20"/>
              </w:rPr>
              <w:t>=</w:t>
            </w:r>
          </w:p>
        </w:tc>
        <w:tc>
          <w:tcPr>
            <w:tcW w:w="921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9DFC3C" w14:textId="77777777" w:rsidR="00351E43" w:rsidRPr="004A7FA9" w:rsidRDefault="00351E43" w:rsidP="00351E43">
            <w:pPr>
              <w:pStyle w:val="BodyText3"/>
              <w:spacing w:after="0"/>
              <w:ind w:left="50" w:right="230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t xml:space="preserve">$ </w:t>
            </w: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  <w:tc>
          <w:tcPr>
            <w:tcW w:w="146" w:type="pct"/>
            <w:gridSpan w:val="4"/>
            <w:shd w:val="clear" w:color="auto" w:fill="auto"/>
            <w:vAlign w:val="bottom"/>
          </w:tcPr>
          <w:p w14:paraId="09E242E5" w14:textId="77777777" w:rsidR="00351E43" w:rsidRPr="004A7FA9" w:rsidRDefault="00351E43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</w:p>
        </w:tc>
        <w:tc>
          <w:tcPr>
            <w:tcW w:w="2617" w:type="pct"/>
            <w:gridSpan w:val="28"/>
            <w:shd w:val="clear" w:color="auto" w:fill="auto"/>
            <w:vAlign w:val="bottom"/>
          </w:tcPr>
          <w:p w14:paraId="482D0E67" w14:textId="77777777" w:rsidR="00351E43" w:rsidRPr="004A7FA9" w:rsidRDefault="00351E43" w:rsidP="00D43EB6">
            <w:pPr>
              <w:pStyle w:val="BodyText3"/>
              <w:spacing w:after="0"/>
              <w:ind w:right="230"/>
              <w:rPr>
                <w:rFonts w:ascii="Arial Narrow" w:hAnsi="Arial Narrow"/>
                <w:sz w:val="20"/>
              </w:rPr>
            </w:pPr>
            <w:r w:rsidRPr="004A7FA9">
              <w:rPr>
                <w:rFonts w:ascii="Arial Narrow" w:hAnsi="Arial Narrow" w:hint="eastAsia"/>
                <w:sz w:val="20"/>
              </w:rPr>
              <w:fldChar w:fldCharType="begin" w:fldLock="1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A7FA9">
              <w:rPr>
                <w:rFonts w:ascii="Arial Narrow" w:hAnsi="Arial Narrow" w:hint="eastAsia"/>
                <w:sz w:val="20"/>
              </w:rPr>
              <w:instrText xml:space="preserve"> FORMTEXT </w:instrText>
            </w:r>
            <w:r w:rsidRPr="004A7FA9">
              <w:rPr>
                <w:rFonts w:ascii="Arial Narrow" w:hAnsi="Arial Narrow" w:hint="eastAsia"/>
                <w:sz w:val="20"/>
              </w:rPr>
            </w:r>
            <w:r w:rsidRPr="004A7FA9">
              <w:rPr>
                <w:rFonts w:ascii="Arial Narrow" w:hAnsi="Arial Narrow" w:hint="eastAsia"/>
                <w:sz w:val="20"/>
              </w:rPr>
              <w:fldChar w:fldCharType="separate"/>
            </w:r>
            <w:r w:rsidRPr="004A7FA9">
              <w:rPr>
                <w:rFonts w:ascii="Arial Narrow" w:hAnsi="Arial Narrow" w:hint="eastAsia"/>
                <w:sz w:val="20"/>
              </w:rPr>
              <w:t>     </w:t>
            </w:r>
            <w:r w:rsidRPr="004A7FA9">
              <w:rPr>
                <w:rFonts w:ascii="Arial Narrow" w:hAnsi="Arial Narrow" w:hint="eastAsia"/>
                <w:sz w:val="20"/>
              </w:rPr>
              <w:fldChar w:fldCharType="end"/>
            </w:r>
          </w:p>
        </w:tc>
      </w:tr>
      <w:tr w:rsidR="0000677F" w:rsidRPr="00DA7AA3" w14:paraId="45E54195" w14:textId="77777777" w:rsidTr="004A7FA9">
        <w:trPr>
          <w:trHeight w:val="288"/>
          <w:jc w:val="center"/>
        </w:trPr>
        <w:tc>
          <w:tcPr>
            <w:tcW w:w="129" w:type="pct"/>
            <w:shd w:val="clear" w:color="auto" w:fill="auto"/>
            <w:tcMar>
              <w:left w:w="0" w:type="dxa"/>
              <w:right w:w="0" w:type="dxa"/>
            </w:tcMar>
          </w:tcPr>
          <w:p w14:paraId="07849D2E" w14:textId="77777777" w:rsidR="00351E43" w:rsidRPr="004A7FA9" w:rsidRDefault="00351E43" w:rsidP="00D43EB6">
            <w:pPr>
              <w:pStyle w:val="BodyText3"/>
              <w:spacing w:after="0"/>
              <w:ind w:right="-108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49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8E9786" w14:textId="77777777" w:rsidR="00351E43" w:rsidRPr="004A7FA9" w:rsidRDefault="00A32902" w:rsidP="00D43EB6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</w:rPr>
            </w:pPr>
            <w:r w:rsidRPr="004A7FA9">
              <w:rPr>
                <w:rFonts w:ascii="Arial Narrow" w:hAnsi="Arial Narrow"/>
              </w:rPr>
              <w:t xml:space="preserve">Total Hours </w:t>
            </w:r>
            <w:r w:rsidR="00351E43" w:rsidRPr="004A7FA9">
              <w:rPr>
                <w:rFonts w:ascii="Arial Narrow" w:hAnsi="Arial Narrow" w:hint="eastAsia"/>
              </w:rPr>
              <w:t xml:space="preserve">/ </w:t>
            </w:r>
            <w:r w:rsidR="00351E43" w:rsidRPr="004A7FA9">
              <w:rPr>
                <w:rFonts w:ascii="Arial Narrow" w:hAnsi="Arial Narrow" w:hint="eastAsia"/>
                <w:i/>
              </w:rPr>
              <w:t>Tag Nrho Sijhawm</w:t>
            </w:r>
          </w:p>
        </w:tc>
        <w:tc>
          <w:tcPr>
            <w:tcW w:w="12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A57B0CB" w14:textId="77777777" w:rsidR="00351E43" w:rsidRPr="004A7FA9" w:rsidRDefault="00351E43" w:rsidP="00D43EB6">
            <w:pPr>
              <w:pStyle w:val="BodyText3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14:paraId="21262FAB" w14:textId="77777777" w:rsidR="00351E43" w:rsidRPr="004A7FA9" w:rsidRDefault="00A32902" w:rsidP="00D43EB6">
            <w:pPr>
              <w:pStyle w:val="BodyText3"/>
              <w:spacing w:after="0"/>
              <w:jc w:val="center"/>
              <w:rPr>
                <w:rFonts w:ascii="Arial Narrow" w:hAnsi="Arial Narrow"/>
                <w:i/>
                <w:iCs/>
              </w:rPr>
            </w:pPr>
            <w:r w:rsidRPr="004A7FA9">
              <w:rPr>
                <w:rFonts w:ascii="Arial Narrow" w:hAnsi="Arial Narrow"/>
              </w:rPr>
              <w:t xml:space="preserve">Hourly Rate </w:t>
            </w:r>
            <w:r w:rsidR="00351E43" w:rsidRPr="004A7FA9">
              <w:rPr>
                <w:rFonts w:ascii="Arial Narrow" w:hAnsi="Arial Narrow" w:hint="eastAsia"/>
              </w:rPr>
              <w:t xml:space="preserve">/ </w:t>
            </w:r>
            <w:r w:rsidR="00351E43" w:rsidRPr="004A7FA9">
              <w:rPr>
                <w:rFonts w:ascii="Arial Narrow" w:hAnsi="Arial Narrow" w:hint="eastAsia"/>
                <w:i/>
              </w:rPr>
              <w:t>teev tus nqi</w:t>
            </w:r>
          </w:p>
        </w:tc>
        <w:tc>
          <w:tcPr>
            <w:tcW w:w="128" w:type="pct"/>
            <w:gridSpan w:val="2"/>
            <w:shd w:val="clear" w:color="auto" w:fill="auto"/>
          </w:tcPr>
          <w:p w14:paraId="50FF7761" w14:textId="77777777" w:rsidR="00351E43" w:rsidRPr="004A7FA9" w:rsidRDefault="00351E43" w:rsidP="00D43EB6">
            <w:pPr>
              <w:pStyle w:val="BodyText3"/>
              <w:spacing w:after="0"/>
              <w:rPr>
                <w:rFonts w:ascii="Arial Narrow" w:hAnsi="Arial Narrow"/>
              </w:rPr>
            </w:pPr>
          </w:p>
        </w:tc>
        <w:tc>
          <w:tcPr>
            <w:tcW w:w="921" w:type="pct"/>
            <w:gridSpan w:val="9"/>
            <w:shd w:val="clear" w:color="auto" w:fill="auto"/>
          </w:tcPr>
          <w:p w14:paraId="7393B048" w14:textId="77777777" w:rsidR="00351E43" w:rsidRPr="004A7FA9" w:rsidRDefault="00A32902" w:rsidP="009A55A8">
            <w:pPr>
              <w:pStyle w:val="BodyText3"/>
              <w:spacing w:after="0"/>
              <w:ind w:right="-110"/>
              <w:rPr>
                <w:rFonts w:ascii="Arial Narrow" w:hAnsi="Arial Narrow"/>
                <w:i/>
                <w:iCs/>
              </w:rPr>
            </w:pPr>
            <w:r w:rsidRPr="004A7FA9">
              <w:rPr>
                <w:rFonts w:ascii="Arial Narrow" w:hAnsi="Arial Narrow"/>
              </w:rPr>
              <w:t xml:space="preserve">Total Reimbursement </w:t>
            </w:r>
            <w:r w:rsidR="00351E43" w:rsidRPr="004A7FA9">
              <w:rPr>
                <w:rFonts w:ascii="Arial Narrow" w:hAnsi="Arial Narrow" w:hint="eastAsia"/>
              </w:rPr>
              <w:t xml:space="preserve">/ </w:t>
            </w:r>
            <w:r w:rsidR="00351E43" w:rsidRPr="004A7FA9">
              <w:rPr>
                <w:rFonts w:ascii="Arial Narrow" w:hAnsi="Arial Narrow" w:hint="eastAsia"/>
                <w:i/>
              </w:rPr>
              <w:t>Tag Nrho Cov Nyiaj Rov</w:t>
            </w:r>
          </w:p>
        </w:tc>
        <w:tc>
          <w:tcPr>
            <w:tcW w:w="137" w:type="pct"/>
            <w:gridSpan w:val="3"/>
            <w:shd w:val="clear" w:color="auto" w:fill="auto"/>
          </w:tcPr>
          <w:p w14:paraId="03DEB784" w14:textId="77777777" w:rsidR="00351E43" w:rsidRPr="004A7FA9" w:rsidRDefault="00351E43" w:rsidP="00D43EB6">
            <w:pPr>
              <w:pStyle w:val="BodyText3"/>
              <w:spacing w:after="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626" w:type="pct"/>
            <w:gridSpan w:val="29"/>
            <w:tcBorders>
              <w:top w:val="single" w:sz="4" w:space="0" w:color="auto"/>
            </w:tcBorders>
            <w:shd w:val="clear" w:color="auto" w:fill="auto"/>
          </w:tcPr>
          <w:p w14:paraId="1232F216" w14:textId="77777777" w:rsidR="00351E43" w:rsidRPr="004A7FA9" w:rsidRDefault="00A32902" w:rsidP="00D43EB6">
            <w:pPr>
              <w:pStyle w:val="BodyText3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4A7FA9">
              <w:rPr>
                <w:rFonts w:ascii="Arial Narrow" w:hAnsi="Arial Narrow"/>
                <w:sz w:val="18"/>
                <w:szCs w:val="18"/>
              </w:rPr>
              <w:t xml:space="preserve">Finance Officer Signature Authorizing Reimbursement and Date </w:t>
            </w:r>
            <w:r w:rsidR="00351E43" w:rsidRPr="004A7FA9">
              <w:rPr>
                <w:rFonts w:ascii="Arial Narrow" w:hAnsi="Arial Narrow" w:hint="eastAsia"/>
                <w:sz w:val="18"/>
              </w:rPr>
              <w:t xml:space="preserve">/ </w:t>
            </w:r>
          </w:p>
          <w:p w14:paraId="477DF322" w14:textId="77777777" w:rsidR="0000677F" w:rsidRPr="0000677F" w:rsidRDefault="0000677F" w:rsidP="00D43EB6">
            <w:pPr>
              <w:pStyle w:val="BodyText3"/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4A7FA9">
              <w:rPr>
                <w:rFonts w:ascii="Arial Narrow" w:hAnsi="Arial Narrow" w:hint="eastAsia"/>
                <w:i/>
                <w:sz w:val="18"/>
              </w:rPr>
              <w:t>Hnub tim thiab pom zoo kos npe ntawm Tus Thawj Saib Xyuas Nyiaj Txiag</w:t>
            </w:r>
          </w:p>
        </w:tc>
      </w:tr>
    </w:tbl>
    <w:p w14:paraId="0711CFFE" w14:textId="77777777" w:rsidR="00DA7AA3" w:rsidRPr="0000677F" w:rsidRDefault="00DA7AA3" w:rsidP="0000677F">
      <w:pPr>
        <w:pStyle w:val="Heading4"/>
        <w:spacing w:before="0" w:after="0" w:line="20" w:lineRule="exact"/>
        <w:ind w:left="-180" w:right="-216"/>
        <w:jc w:val="left"/>
        <w:rPr>
          <w:rFonts w:ascii="Arial Narrow" w:hAnsi="Arial Narrow" w:cs="Arial"/>
          <w:b w:val="0"/>
          <w:bCs/>
          <w:sz w:val="10"/>
          <w:szCs w:val="10"/>
        </w:rPr>
      </w:pPr>
    </w:p>
    <w:sectPr w:rsidR="00DA7AA3" w:rsidRPr="0000677F" w:rsidSect="004A7FA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008" w:bottom="720" w:left="1008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B1FCE" w14:textId="77777777" w:rsidR="00C500AC" w:rsidRDefault="00C500AC">
      <w:pPr>
        <w:pStyle w:val="BodyText3"/>
      </w:pPr>
      <w:r>
        <w:separator/>
      </w:r>
    </w:p>
  </w:endnote>
  <w:endnote w:type="continuationSeparator" w:id="0">
    <w:p w14:paraId="2C65E61C" w14:textId="77777777" w:rsidR="00C500AC" w:rsidRDefault="00C500AC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1F4A" w14:textId="77777777" w:rsidR="00A32902" w:rsidRPr="009E6F64" w:rsidRDefault="00A32902" w:rsidP="00A32902">
    <w:pPr>
      <w:pStyle w:val="Footer"/>
      <w:pBdr>
        <w:top w:val="none" w:sz="0" w:space="0" w:color="auto"/>
      </w:pBdr>
      <w:tabs>
        <w:tab w:val="clear" w:pos="10170"/>
        <w:tab w:val="right" w:pos="10224"/>
      </w:tabs>
      <w:spacing w:before="0"/>
      <w:ind w:left="-180"/>
      <w:rPr>
        <w:rFonts w:ascii="Arial Narrow" w:hAnsi="Arial Narrow"/>
        <w:sz w:val="18"/>
        <w:szCs w:val="18"/>
      </w:rPr>
    </w:pPr>
    <w:r w:rsidRPr="004A7FA9">
      <w:rPr>
        <w:rFonts w:ascii="Arial Narrow" w:hAnsi="Arial Narrow"/>
        <w:sz w:val="18"/>
        <w:szCs w:val="18"/>
      </w:rPr>
      <w:t xml:space="preserve">NC ITP Respite Reimbursement Authorization &amp; Invoice </w:t>
    </w:r>
    <w:r w:rsidR="004A7FA9" w:rsidRPr="004A7FA9">
      <w:rPr>
        <w:rFonts w:ascii="Arial Narrow" w:hAnsi="Arial Narrow"/>
        <w:sz w:val="18"/>
        <w:szCs w:val="18"/>
      </w:rPr>
      <w:t xml:space="preserve">– Hmong </w:t>
    </w:r>
    <w:r w:rsidRPr="004A7FA9">
      <w:rPr>
        <w:rFonts w:ascii="Arial Narrow" w:hAnsi="Arial Narrow"/>
        <w:sz w:val="18"/>
        <w:szCs w:val="18"/>
      </w:rPr>
      <w:t>(6/06, Updated 8/19, 7/20, 3/22)</w:t>
    </w:r>
    <w:r w:rsidRPr="004A7FA9">
      <w:rPr>
        <w:rFonts w:ascii="Arial Narrow" w:hAnsi="Arial Narrow"/>
        <w:sz w:val="18"/>
        <w:szCs w:val="18"/>
      </w:rPr>
      <w:tab/>
      <w:t xml:space="preserve">Page </w:t>
    </w:r>
    <w:r w:rsidRPr="004A7FA9">
      <w:rPr>
        <w:rStyle w:val="PageNumber"/>
        <w:rFonts w:ascii="Arial Narrow" w:hAnsi="Arial Narrow"/>
        <w:sz w:val="18"/>
        <w:szCs w:val="18"/>
      </w:rPr>
      <w:fldChar w:fldCharType="begin"/>
    </w:r>
    <w:r w:rsidRPr="004A7FA9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4A7FA9">
      <w:rPr>
        <w:rStyle w:val="PageNumber"/>
        <w:rFonts w:ascii="Arial Narrow" w:hAnsi="Arial Narrow"/>
        <w:sz w:val="18"/>
        <w:szCs w:val="18"/>
      </w:rPr>
      <w:fldChar w:fldCharType="separate"/>
    </w:r>
    <w:r w:rsidRPr="004A7FA9">
      <w:rPr>
        <w:rStyle w:val="PageNumber"/>
        <w:rFonts w:ascii="Arial Narrow" w:hAnsi="Arial Narrow"/>
        <w:sz w:val="18"/>
        <w:szCs w:val="18"/>
      </w:rPr>
      <w:t>1</w:t>
    </w:r>
    <w:r w:rsidRPr="004A7FA9">
      <w:rPr>
        <w:rStyle w:val="PageNumber"/>
        <w:rFonts w:ascii="Arial Narrow" w:hAnsi="Arial Narrow"/>
        <w:sz w:val="18"/>
        <w:szCs w:val="18"/>
      </w:rPr>
      <w:fldChar w:fldCharType="end"/>
    </w:r>
    <w:r w:rsidRPr="004A7FA9">
      <w:rPr>
        <w:rStyle w:val="PageNumber"/>
        <w:rFonts w:ascii="Arial Narrow" w:hAnsi="Arial Narrow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732F" w14:textId="77777777" w:rsidR="00C500AC" w:rsidRDefault="00C500AC">
      <w:pPr>
        <w:pStyle w:val="BodyText3"/>
      </w:pPr>
      <w:r>
        <w:separator/>
      </w:r>
    </w:p>
  </w:footnote>
  <w:footnote w:type="continuationSeparator" w:id="0">
    <w:p w14:paraId="266FFBB5" w14:textId="77777777" w:rsidR="00C500AC" w:rsidRDefault="00C500AC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339F" w14:textId="77777777" w:rsidR="003372A9" w:rsidRDefault="00000000">
    <w:pPr>
      <w:pStyle w:val="Header"/>
    </w:pPr>
    <w:r>
      <w:pict w14:anchorId="25B5A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0" type="#_x0000_t136" style="position:absolute;margin-left:0;margin-top:0;width:524.15pt;height:196.55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RAW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1973" w14:textId="77777777" w:rsidR="00E20149" w:rsidRDefault="00E20149" w:rsidP="00E20149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 w:hint="eastAsia"/>
        <w:sz w:val="18"/>
      </w:rPr>
      <w:t>Human Services Department ntawm North Carolina</w:t>
    </w:r>
  </w:p>
  <w:p w14:paraId="086C4020" w14:textId="77777777" w:rsidR="00E20149" w:rsidRPr="00E20149" w:rsidRDefault="00E20149" w:rsidP="00E20149">
    <w:pPr>
      <w:pStyle w:val="Header"/>
      <w:jc w:val="right"/>
      <w:rPr>
        <w:rFonts w:ascii="Arial Narrow" w:hAnsi="Arial Narrow"/>
        <w:sz w:val="18"/>
        <w:szCs w:val="14"/>
      </w:rPr>
    </w:pPr>
    <w:r>
      <w:rPr>
        <w:rFonts w:ascii="Arial Narrow" w:hAnsi="Arial Narrow" w:hint="eastAsia"/>
        <w:sz w:val="18"/>
      </w:rPr>
      <w:t>Department of Family thiab Child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BEFF" w14:textId="77777777" w:rsidR="003372A9" w:rsidRDefault="00000000">
    <w:pPr>
      <w:pStyle w:val="Header"/>
    </w:pPr>
    <w:r>
      <w:pict w14:anchorId="458045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9" type="#_x0000_t136" style="position:absolute;margin-left:0;margin-top:0;width:524.15pt;height:196.5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Arial Black&quot;;font-size:1pt" string="RAW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F2F"/>
    <w:multiLevelType w:val="multilevel"/>
    <w:tmpl w:val="D31EB3C0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0136"/>
    <w:multiLevelType w:val="singleLevel"/>
    <w:tmpl w:val="DC8A4E5C"/>
    <w:lvl w:ilvl="0">
      <w:start w:val="1"/>
      <w:numFmt w:val="bullet"/>
      <w:pStyle w:val="Bullet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2C5335"/>
    <w:multiLevelType w:val="hybridMultilevel"/>
    <w:tmpl w:val="55A2B8EC"/>
    <w:lvl w:ilvl="0" w:tplc="ED28DAB8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F4E8E"/>
    <w:multiLevelType w:val="hybridMultilevel"/>
    <w:tmpl w:val="D31EB3C0"/>
    <w:lvl w:ilvl="0" w:tplc="B3601A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3051557">
    <w:abstractNumId w:val="1"/>
  </w:num>
  <w:num w:numId="2" w16cid:durableId="849685843">
    <w:abstractNumId w:val="1"/>
  </w:num>
  <w:num w:numId="3" w16cid:durableId="473258723">
    <w:abstractNumId w:val="3"/>
  </w:num>
  <w:num w:numId="4" w16cid:durableId="765883821">
    <w:abstractNumId w:val="0"/>
  </w:num>
  <w:num w:numId="5" w16cid:durableId="455293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7DluG2B8AVgD7QxGPEDoyJwxPAGbaJw6+iXBGxFSxPPOCRpPeb+jANdixZpuAsFCClEutqRLVCggvoZruwMCg==" w:salt="3CmTpkoevv+g/P1PWXjlog==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D7"/>
    <w:rsid w:val="0000677F"/>
    <w:rsid w:val="00174188"/>
    <w:rsid w:val="00265406"/>
    <w:rsid w:val="002A54C7"/>
    <w:rsid w:val="003372A9"/>
    <w:rsid w:val="00351E43"/>
    <w:rsid w:val="00382367"/>
    <w:rsid w:val="003A53BA"/>
    <w:rsid w:val="003D0EE1"/>
    <w:rsid w:val="004A7FA9"/>
    <w:rsid w:val="004B5191"/>
    <w:rsid w:val="005727EE"/>
    <w:rsid w:val="0057475F"/>
    <w:rsid w:val="00635DC0"/>
    <w:rsid w:val="006F342A"/>
    <w:rsid w:val="00714647"/>
    <w:rsid w:val="00721807"/>
    <w:rsid w:val="00797730"/>
    <w:rsid w:val="007E7E30"/>
    <w:rsid w:val="0086059C"/>
    <w:rsid w:val="009A55A8"/>
    <w:rsid w:val="009E6F64"/>
    <w:rsid w:val="00A32902"/>
    <w:rsid w:val="00A46E28"/>
    <w:rsid w:val="00A94B15"/>
    <w:rsid w:val="00AB065F"/>
    <w:rsid w:val="00AE69A9"/>
    <w:rsid w:val="00B67917"/>
    <w:rsid w:val="00BC04B2"/>
    <w:rsid w:val="00BC7522"/>
    <w:rsid w:val="00C500AC"/>
    <w:rsid w:val="00CC3F18"/>
    <w:rsid w:val="00CE2834"/>
    <w:rsid w:val="00D746D5"/>
    <w:rsid w:val="00DA7AA3"/>
    <w:rsid w:val="00E20149"/>
    <w:rsid w:val="00E63CCB"/>
    <w:rsid w:val="00E67D05"/>
    <w:rsid w:val="00F44939"/>
    <w:rsid w:val="00F53C53"/>
    <w:rsid w:val="00F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ACC81"/>
  <w15:chartTrackingRefBased/>
  <w15:docId w15:val="{DA92D721-8A00-4F23-88B0-6B4A0CC1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360" w:after="240"/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tabs>
        <w:tab w:val="left" w:pos="4301"/>
      </w:tabs>
      <w:spacing w:before="120" w:after="120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tabs>
        <w:tab w:val="left" w:pos="-1440"/>
        <w:tab w:val="left" w:pos="4050"/>
      </w:tabs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tabs>
        <w:tab w:val="left" w:pos="-1440"/>
        <w:tab w:val="left" w:pos="374"/>
        <w:tab w:val="left" w:pos="4050"/>
      </w:tabs>
      <w:spacing w:before="60" w:after="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462"/>
        <w:tab w:val="left" w:pos="627"/>
        <w:tab w:val="left" w:pos="793"/>
        <w:tab w:val="left" w:pos="5490"/>
      </w:tabs>
      <w:jc w:val="both"/>
      <w:outlineLvl w:val="4"/>
    </w:pPr>
    <w:rPr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62"/>
        <w:tab w:val="left" w:pos="627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6480"/>
        <w:tab w:val="left" w:pos="7200"/>
        <w:tab w:val="left" w:pos="7920"/>
        <w:tab w:val="left" w:pos="8640"/>
        <w:tab w:val="left" w:pos="9360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6"/>
        <w:tab w:val="left" w:pos="53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i/>
      <w:snapToGrid w:val="0"/>
      <w:color w:val="FF0000"/>
      <w:sz w:val="24"/>
    </w:rPr>
  </w:style>
  <w:style w:type="paragraph" w:styleId="BodyText2">
    <w:name w:val="Body Text 2"/>
    <w:basedOn w:val="Normal"/>
    <w:pPr>
      <w:spacing w:after="120" w:line="480" w:lineRule="auto"/>
    </w:pPr>
    <w:rPr>
      <w:rFonts w:ascii="Univers Light Condensed" w:hAnsi="Univers Light Condensed"/>
      <w:sz w:val="24"/>
    </w:rPr>
  </w:style>
  <w:style w:type="paragraph" w:styleId="BodyText3">
    <w:name w:val="Body Text 3"/>
    <w:basedOn w:val="Normal"/>
    <w:pPr>
      <w:spacing w:after="120"/>
    </w:pPr>
    <w:rPr>
      <w:rFonts w:ascii="Univers Light Condensed" w:hAnsi="Univers Light Condensed"/>
      <w:sz w:val="16"/>
      <w:szCs w:val="16"/>
    </w:rPr>
  </w:style>
  <w:style w:type="paragraph" w:styleId="BodyTextIndent">
    <w:name w:val="Body Text Indent"/>
    <w:basedOn w:val="Normal"/>
    <w:link w:val="BodyTextIndentChar"/>
    <w:pPr>
      <w:spacing w:before="60" w:after="60"/>
      <w:ind w:left="1500" w:hanging="750"/>
    </w:pPr>
    <w:rPr>
      <w:rFonts w:ascii="Univers Light Condensed" w:hAnsi="Univers Light Condensed"/>
      <w:sz w:val="24"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Indent3">
    <w:name w:val="Body Text Indent 3"/>
    <w:basedOn w:val="Normal"/>
    <w:link w:val="BodyTextIndent3Char"/>
    <w:pPr>
      <w:spacing w:before="60" w:after="60"/>
      <w:ind w:left="1500" w:hanging="750"/>
      <w:jc w:val="both"/>
    </w:pPr>
  </w:style>
  <w:style w:type="character" w:customStyle="1" w:styleId="BodyTextIndent3Char">
    <w:name w:val="Body Text Indent 3 Char"/>
    <w:link w:val="BodyTextIndent3"/>
    <w:rPr>
      <w:rFonts w:ascii="Arial Narrow" w:hAnsi="Arial Narrow"/>
      <w:sz w:val="22"/>
      <w:szCs w:val="22"/>
      <w:lang w:val="en-US" w:bidi="ar-SA"/>
    </w:rPr>
  </w:style>
  <w:style w:type="character" w:customStyle="1" w:styleId="BodyTextIndentChar">
    <w:name w:val="Body Text Indent Char"/>
    <w:link w:val="BodyTextIndent"/>
    <w:rPr>
      <w:rFonts w:ascii="Univers Light Condensed" w:hAnsi="Univers Light Condensed"/>
      <w:sz w:val="24"/>
      <w:lang w:val="en-US" w:bidi="ar-SA"/>
    </w:rPr>
  </w:style>
  <w:style w:type="paragraph" w:customStyle="1" w:styleId="BodyTextIndent1">
    <w:name w:val="Body Text Indent1"/>
    <w:basedOn w:val="BodyTextIndent2"/>
    <w:pPr>
      <w:spacing w:before="120" w:after="120"/>
      <w:ind w:left="375" w:firstLine="0"/>
    </w:pPr>
    <w:rPr>
      <w:sz w:val="22"/>
      <w:szCs w:val="22"/>
    </w:rPr>
  </w:style>
  <w:style w:type="paragraph" w:customStyle="1" w:styleId="BodyTextIndent4">
    <w:name w:val="Body Text Indent4"/>
    <w:basedOn w:val="Normal"/>
    <w:pPr>
      <w:spacing w:before="60"/>
      <w:ind w:left="1500" w:hanging="750"/>
    </w:pPr>
  </w:style>
  <w:style w:type="paragraph" w:customStyle="1" w:styleId="BodyTextIndent5">
    <w:name w:val="Body Text Indent5"/>
    <w:basedOn w:val="Normal"/>
    <w:link w:val="BodyTextIndent5Char"/>
    <w:pPr>
      <w:spacing w:before="60" w:after="60"/>
      <w:ind w:left="1845" w:hanging="1095"/>
      <w:jc w:val="both"/>
    </w:pPr>
  </w:style>
  <w:style w:type="character" w:customStyle="1" w:styleId="BodyTextIndent5Char">
    <w:name w:val="Body Text Indent5 Char"/>
    <w:link w:val="BodyTextIndent5"/>
    <w:rPr>
      <w:rFonts w:ascii="Arial Narrow" w:hAnsi="Arial Narrow"/>
      <w:sz w:val="22"/>
      <w:szCs w:val="22"/>
      <w:lang w:val="en-US" w:bidi="ar-SA"/>
    </w:rPr>
  </w:style>
  <w:style w:type="paragraph" w:customStyle="1" w:styleId="BulletList1">
    <w:name w:val="Bullet List1"/>
    <w:basedOn w:val="Normal"/>
    <w:link w:val="BulletList1Char"/>
    <w:pPr>
      <w:numPr>
        <w:numId w:val="2"/>
      </w:numPr>
      <w:spacing w:before="60" w:after="60"/>
      <w:jc w:val="both"/>
    </w:pPr>
  </w:style>
  <w:style w:type="character" w:customStyle="1" w:styleId="BulletList1Char">
    <w:name w:val="Bullet List1 Char"/>
    <w:link w:val="BulletList1"/>
    <w:rPr>
      <w:rFonts w:ascii="Arial Narrow" w:hAnsi="Arial Narrow"/>
      <w:sz w:val="22"/>
      <w:szCs w:val="22"/>
      <w:lang w:val="en-US" w:bidi="ar-SA"/>
    </w:rPr>
  </w:style>
  <w:style w:type="paragraph" w:styleId="CommentText">
    <w:name w:val="annotation text"/>
    <w:basedOn w:val="Normal"/>
    <w:pPr>
      <w:widowControl w:val="0"/>
    </w:pPr>
    <w:rPr>
      <w:snapToGrid w:val="0"/>
    </w:rPr>
  </w:style>
  <w:style w:type="paragraph" w:styleId="Footer">
    <w:name w:val="footer"/>
    <w:basedOn w:val="Normal"/>
    <w:pPr>
      <w:widowControl w:val="0"/>
      <w:pBdr>
        <w:top w:val="single" w:sz="4" w:space="0" w:color="auto"/>
      </w:pBdr>
      <w:tabs>
        <w:tab w:val="center" w:pos="4320"/>
        <w:tab w:val="right" w:pos="10170"/>
      </w:tabs>
      <w:spacing w:before="150"/>
    </w:pPr>
    <w:rPr>
      <w:snapToGrid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Univers Light Condensed" w:hAnsi="Univers Light Condensed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</w:rPr>
  </w:style>
  <w:style w:type="character" w:styleId="Hyperlink">
    <w:name w:val="Hyperlink"/>
    <w:rPr>
      <w:rFonts w:ascii="Arial Narrow" w:hAnsi="Arial Narrow" w:cs="Arial"/>
      <w:color w:val="000080"/>
      <w:sz w:val="22"/>
      <w:szCs w:val="22"/>
      <w:u w:val="single"/>
    </w:rPr>
  </w:style>
  <w:style w:type="paragraph" w:styleId="Title">
    <w:name w:val="Title"/>
    <w:basedOn w:val="Normal"/>
    <w:qFormat/>
    <w:pPr>
      <w:jc w:val="center"/>
    </w:pPr>
    <w:rPr>
      <w:rFonts w:ascii="BenguiatGot Bk BT" w:hAnsi="BenguiatGot Bk BT"/>
      <w:b/>
      <w:sz w:val="26"/>
    </w:rPr>
  </w:style>
  <w:style w:type="paragraph" w:customStyle="1" w:styleId="Title1">
    <w:name w:val="Title1"/>
    <w:basedOn w:val="Normal"/>
    <w:pPr>
      <w:spacing w:before="240" w:after="240"/>
      <w:jc w:val="center"/>
    </w:pPr>
    <w:rPr>
      <w:rFonts w:ascii="Arial Narrow" w:hAnsi="Arial Narrow"/>
      <w:smallCaps/>
      <w:sz w:val="32"/>
      <w:szCs w:val="32"/>
    </w:rPr>
  </w:style>
  <w:style w:type="paragraph" w:customStyle="1" w:styleId="Title2">
    <w:name w:val="Title2"/>
    <w:basedOn w:val="Normal"/>
    <w:pPr>
      <w:spacing w:before="240" w:after="240"/>
      <w:jc w:val="center"/>
    </w:pPr>
    <w:rPr>
      <w:rFonts w:ascii="Arial" w:hAnsi="Arial" w:cs="Arial"/>
      <w:b/>
      <w:sz w:val="32"/>
      <w:szCs w:val="22"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table" w:customStyle="1" w:styleId="TableContemporary1">
    <w:name w:val="Table Contemporary1"/>
    <w:basedOn w:val="TableContemporary"/>
    <w:rPr>
      <w:b/>
      <w:sz w:val="24"/>
      <w:lang w:eastAsia="zh-CN" w:bidi="hi-I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NewStyle">
    <w:name w:val="Table New Style"/>
    <w:basedOn w:val="TableContemporary"/>
    <w:pPr>
      <w:tabs>
        <w:tab w:val="left" w:pos="360"/>
      </w:tabs>
      <w:spacing w:before="20" w:after="20"/>
    </w:pPr>
    <w:rPr>
      <w:sz w:val="24"/>
    </w:rPr>
    <w:tblPr>
      <w:tblCellMar>
        <w:top w:w="58" w:type="dxa"/>
        <w:left w:w="115" w:type="dxa"/>
        <w:bottom w:w="58" w:type="dxa"/>
        <w:right w:w="115" w:type="dxa"/>
      </w:tblCellMar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mong%20(HM).zip\Respite%20Reimbursement%20Authorization%20&amp;%20Invoice_H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Respite Reimbursement Authorization &amp; Invoice_HM.dotx</Template>
  <TotalTime>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Authorization for Reimbursement and Invoice</vt:lpstr>
    </vt:vector>
  </TitlesOfParts>
  <Company>EIB-DPH-DHHS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Authorization for Reimbursement and Invoice</dc:title>
  <dc:subject>Authorization for Reimbursement of Respite</dc:subject>
  <dc:creator>Bailey, Andrea B.</dc:creator>
  <cp:keywords>English</cp:keywords>
  <dc:description>June 2006</dc:description>
  <cp:lastModifiedBy>Bailey, Andrea B.</cp:lastModifiedBy>
  <cp:revision>1</cp:revision>
  <cp:lastPrinted>2023-06-06T01:00:00Z</cp:lastPrinted>
  <dcterms:created xsi:type="dcterms:W3CDTF">2023-08-15T19:13:00Z</dcterms:created>
  <dcterms:modified xsi:type="dcterms:W3CDTF">2023-08-15T19:13:00Z</dcterms:modified>
  <cp:category>Fees, Billing, Reimbursement</cp:category>
</cp:coreProperties>
</file>