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97730" w:rsidRPr="008715D7" w14:paraId="04F475DF" w14:textId="77777777" w:rsidTr="00797730">
        <w:trPr>
          <w:jc w:val="right"/>
        </w:trPr>
        <w:tc>
          <w:tcPr>
            <w:tcW w:w="1541" w:type="dxa"/>
          </w:tcPr>
          <w:p w14:paraId="3EE57CE0" w14:textId="77777777" w:rsidR="00797730" w:rsidRPr="008715D7" w:rsidRDefault="00797730" w:rsidP="00FC7B70">
            <w:pPr>
              <w:pStyle w:val="Heading4"/>
              <w:spacing w:after="0"/>
              <w:jc w:val="left"/>
              <w:rPr>
                <w:rFonts w:ascii="Arial Narrow" w:hAnsi="Arial Narrow"/>
                <w:b w:val="0"/>
                <w:iCs/>
                <w:lang w:val="ru-RU"/>
              </w:rPr>
            </w:pPr>
            <w:r w:rsidRPr="008715D7">
              <w:rPr>
                <w:rFonts w:ascii="Arial Narrow" w:hAnsi="Arial Narrow"/>
                <w:b w:val="0"/>
                <w:iCs/>
                <w:lang w:val="ru-R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8715D7">
              <w:rPr>
                <w:rFonts w:ascii="Arial Narrow" w:hAnsi="Arial Narrow"/>
                <w:b w:val="0"/>
                <w:iCs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b w:val="0"/>
                <w:iCs/>
                <w:lang w:val="ru-RU"/>
              </w:rPr>
            </w:r>
            <w:r w:rsidRPr="008715D7">
              <w:rPr>
                <w:rFonts w:ascii="Arial Narrow" w:hAnsi="Arial Narrow"/>
                <w:b w:val="0"/>
                <w:iCs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b w:val="0"/>
                <w:iCs/>
                <w:lang w:val="ru-RU"/>
              </w:rPr>
              <w:t> </w:t>
            </w:r>
            <w:r w:rsidRPr="008715D7">
              <w:rPr>
                <w:rFonts w:ascii="Arial Narrow" w:hAnsi="Arial Narrow"/>
                <w:b w:val="0"/>
                <w:iCs/>
                <w:lang w:val="ru-RU"/>
              </w:rPr>
              <w:t> </w:t>
            </w:r>
            <w:r w:rsidRPr="008715D7">
              <w:rPr>
                <w:rFonts w:ascii="Arial Narrow" w:hAnsi="Arial Narrow"/>
                <w:b w:val="0"/>
                <w:iCs/>
                <w:lang w:val="ru-RU"/>
              </w:rPr>
              <w:t> </w:t>
            </w:r>
            <w:r w:rsidRPr="008715D7">
              <w:rPr>
                <w:rFonts w:ascii="Arial Narrow" w:hAnsi="Arial Narrow"/>
                <w:b w:val="0"/>
                <w:iCs/>
                <w:lang w:val="ru-RU"/>
              </w:rPr>
              <w:t> </w:t>
            </w:r>
            <w:r w:rsidRPr="008715D7">
              <w:rPr>
                <w:rFonts w:ascii="Arial Narrow" w:hAnsi="Arial Narrow"/>
                <w:b w:val="0"/>
                <w:iCs/>
                <w:lang w:val="ru-RU"/>
              </w:rPr>
              <w:t> </w:t>
            </w:r>
            <w:r w:rsidRPr="008715D7">
              <w:rPr>
                <w:rFonts w:ascii="Arial Narrow" w:hAnsi="Arial Narrow"/>
                <w:b w:val="0"/>
                <w:iCs/>
                <w:lang w:val="ru-RU"/>
              </w:rPr>
              <w:fldChar w:fldCharType="end"/>
            </w:r>
            <w:bookmarkEnd w:id="0"/>
          </w:p>
        </w:tc>
      </w:tr>
    </w:tbl>
    <w:p w14:paraId="315A8CFB" w14:textId="77777777" w:rsidR="009F51E0" w:rsidRPr="008715D7" w:rsidRDefault="009F51E0" w:rsidP="009A55A8">
      <w:pPr>
        <w:pStyle w:val="Heading4"/>
        <w:spacing w:before="0" w:after="120"/>
        <w:ind w:right="-216"/>
        <w:jc w:val="left"/>
        <w:rPr>
          <w:rFonts w:asciiTheme="minorBidi" w:hAnsiTheme="minorBidi" w:cstheme="minorBidi"/>
          <w:bCs/>
          <w:i/>
          <w:sz w:val="24"/>
          <w:szCs w:val="24"/>
          <w:lang w:val="ru-RU"/>
        </w:rPr>
      </w:pPr>
      <w:r w:rsidRPr="008715D7">
        <w:rPr>
          <w:rFonts w:asciiTheme="minorBidi" w:hAnsiTheme="minorBidi" w:cstheme="minorBidi"/>
          <w:bCs/>
          <w:i/>
          <w:sz w:val="24"/>
          <w:szCs w:val="24"/>
          <w:lang w:val="ru-RU"/>
        </w:rPr>
        <w:t>Программа штата Северная Каролина для младенцев и детей ясельного возраста</w:t>
      </w:r>
    </w:p>
    <w:p w14:paraId="79DF5006" w14:textId="77777777" w:rsidR="00DA7AA3" w:rsidRPr="008715D7" w:rsidRDefault="002813C3" w:rsidP="009A55A8">
      <w:pPr>
        <w:pStyle w:val="Heading4"/>
        <w:spacing w:before="0" w:after="120"/>
        <w:ind w:right="-216"/>
        <w:jc w:val="left"/>
        <w:rPr>
          <w:rFonts w:asciiTheme="minorBidi" w:hAnsiTheme="minorBidi" w:cstheme="minorBidi"/>
          <w:bCs/>
          <w:i/>
          <w:sz w:val="32"/>
          <w:szCs w:val="32"/>
          <w:lang w:val="ru-RU"/>
        </w:rPr>
      </w:pPr>
      <w:r w:rsidRPr="008715D7">
        <w:rPr>
          <w:rFonts w:asciiTheme="minorBidi" w:hAnsiTheme="minorBidi" w:cstheme="minorBidi"/>
          <w:bCs/>
          <w:i/>
          <w:sz w:val="32"/>
          <w:szCs w:val="32"/>
          <w:lang w:val="ru-RU"/>
        </w:rPr>
        <w:t>Запрос на отсрочку платежа и оплатой счет-фактурой</w:t>
      </w:r>
    </w:p>
    <w:tbl>
      <w:tblPr>
        <w:tblW w:w="10710" w:type="dxa"/>
        <w:jc w:val="center"/>
        <w:tblLayout w:type="fixed"/>
        <w:tblLook w:val="0020" w:firstRow="1" w:lastRow="0" w:firstColumn="0" w:lastColumn="0" w:noHBand="0" w:noVBand="0"/>
      </w:tblPr>
      <w:tblGrid>
        <w:gridCol w:w="1263"/>
        <w:gridCol w:w="14"/>
        <w:gridCol w:w="175"/>
        <w:gridCol w:w="81"/>
        <w:gridCol w:w="120"/>
        <w:gridCol w:w="186"/>
        <w:gridCol w:w="955"/>
        <w:gridCol w:w="94"/>
        <w:gridCol w:w="176"/>
        <w:gridCol w:w="120"/>
        <w:gridCol w:w="148"/>
        <w:gridCol w:w="193"/>
        <w:gridCol w:w="248"/>
        <w:gridCol w:w="101"/>
        <w:gridCol w:w="231"/>
        <w:gridCol w:w="124"/>
        <w:gridCol w:w="81"/>
        <w:gridCol w:w="381"/>
        <w:gridCol w:w="178"/>
        <w:gridCol w:w="41"/>
        <w:gridCol w:w="24"/>
        <w:gridCol w:w="21"/>
        <w:gridCol w:w="156"/>
        <w:gridCol w:w="114"/>
        <w:gridCol w:w="261"/>
        <w:gridCol w:w="435"/>
        <w:gridCol w:w="111"/>
        <w:gridCol w:w="231"/>
        <w:gridCol w:w="41"/>
        <w:gridCol w:w="221"/>
        <w:gridCol w:w="319"/>
        <w:gridCol w:w="111"/>
        <w:gridCol w:w="120"/>
        <w:gridCol w:w="214"/>
        <w:gridCol w:w="383"/>
        <w:gridCol w:w="28"/>
        <w:gridCol w:w="58"/>
        <w:gridCol w:w="51"/>
        <w:gridCol w:w="206"/>
        <w:gridCol w:w="94"/>
        <w:gridCol w:w="171"/>
        <w:gridCol w:w="9"/>
        <w:gridCol w:w="184"/>
        <w:gridCol w:w="81"/>
        <w:gridCol w:w="51"/>
        <w:gridCol w:w="107"/>
        <w:gridCol w:w="409"/>
        <w:gridCol w:w="758"/>
        <w:gridCol w:w="92"/>
        <w:gridCol w:w="739"/>
      </w:tblGrid>
      <w:tr w:rsidR="00AB065F" w:rsidRPr="008715D7" w14:paraId="3AF19F1C" w14:textId="77777777" w:rsidTr="008715D7">
        <w:trPr>
          <w:trHeight w:val="20"/>
          <w:jc w:val="center"/>
        </w:trPr>
        <w:tc>
          <w:tcPr>
            <w:tcW w:w="5000" w:type="pct"/>
            <w:gridSpan w:val="50"/>
            <w:shd w:val="pct10" w:color="auto" w:fill="E6E6E6"/>
            <w:vAlign w:val="bottom"/>
          </w:tcPr>
          <w:p w14:paraId="070DE407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AB065F" w:rsidRPr="008715D7" w14:paraId="5CC665B5" w14:textId="77777777" w:rsidTr="008715D7">
        <w:trPr>
          <w:trHeight w:val="20"/>
          <w:jc w:val="center"/>
        </w:trPr>
        <w:tc>
          <w:tcPr>
            <w:tcW w:w="5000" w:type="pct"/>
            <w:gridSpan w:val="50"/>
            <w:shd w:val="clear" w:color="auto" w:fill="auto"/>
            <w:vAlign w:val="bottom"/>
          </w:tcPr>
          <w:p w14:paraId="6271C259" w14:textId="77777777" w:rsidR="00801371" w:rsidRPr="008715D7" w:rsidRDefault="00801371" w:rsidP="00801371">
            <w:pPr>
              <w:spacing w:before="20" w:after="20"/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b/>
                <w:lang w:val="ru-RU"/>
              </w:rPr>
              <w:t>Section 1: General Information – to be Completed by Early Intervention Service Coordinator (EISC) and Parent/Guardian</w:t>
            </w:r>
          </w:p>
          <w:p w14:paraId="4139AD9E" w14:textId="77777777" w:rsidR="00E63CCB" w:rsidRPr="008715D7" w:rsidRDefault="00FC44DF" w:rsidP="00DA7AA3">
            <w:pPr>
              <w:spacing w:before="20" w:after="20"/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b/>
                <w:lang w:val="ru-RU"/>
              </w:rPr>
              <w:t>Раздел 1: Общая информация – заполняет координатор службы раннего вмешательства (EISC) и родитель/опекун</w:t>
            </w:r>
          </w:p>
        </w:tc>
      </w:tr>
      <w:tr w:rsidR="00AB065F" w:rsidRPr="008715D7" w14:paraId="133A57CA" w14:textId="77777777" w:rsidTr="008715D7">
        <w:trPr>
          <w:trHeight w:val="20"/>
          <w:jc w:val="center"/>
        </w:trPr>
        <w:tc>
          <w:tcPr>
            <w:tcW w:w="5000" w:type="pct"/>
            <w:gridSpan w:val="50"/>
            <w:shd w:val="clear" w:color="auto" w:fill="auto"/>
            <w:vAlign w:val="bottom"/>
          </w:tcPr>
          <w:p w14:paraId="4238AC64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  <w:lang w:val="ru-RU"/>
              </w:rPr>
            </w:pPr>
          </w:p>
        </w:tc>
      </w:tr>
      <w:tr w:rsidR="008715D7" w:rsidRPr="008715D7" w14:paraId="78E414BD" w14:textId="77777777" w:rsidTr="008715D7">
        <w:trPr>
          <w:trHeight w:val="288"/>
          <w:jc w:val="center"/>
        </w:trPr>
        <w:tc>
          <w:tcPr>
            <w:tcW w:w="857" w:type="pct"/>
            <w:gridSpan w:val="6"/>
            <w:shd w:val="clear" w:color="auto" w:fill="auto"/>
            <w:vAlign w:val="bottom"/>
          </w:tcPr>
          <w:p w14:paraId="4046A398" w14:textId="77777777" w:rsidR="00DA7AA3" w:rsidRPr="008715D7" w:rsidRDefault="0051385F" w:rsidP="00DA7AA3">
            <w:pPr>
              <w:pStyle w:val="CommentText"/>
              <w:widowControl/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>разрешающее CDSA</w:t>
            </w:r>
            <w:r w:rsidR="00DA7AA3" w:rsidRPr="008715D7">
              <w:rPr>
                <w:rFonts w:ascii="Arial Narrow" w:hAnsi="Arial Narrow"/>
                <w:lang w:val="ru-RU"/>
              </w:rPr>
              <w:t xml:space="preserve">: </w:t>
            </w:r>
          </w:p>
        </w:tc>
        <w:tc>
          <w:tcPr>
            <w:tcW w:w="1906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ED56F" w14:textId="77777777" w:rsidR="00DA7AA3" w:rsidRPr="008715D7" w:rsidRDefault="00DA7AA3" w:rsidP="00174188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1"/>
          </w:p>
        </w:tc>
        <w:tc>
          <w:tcPr>
            <w:tcW w:w="818" w:type="pct"/>
            <w:gridSpan w:val="9"/>
            <w:shd w:val="clear" w:color="auto" w:fill="auto"/>
            <w:vAlign w:val="bottom"/>
          </w:tcPr>
          <w:p w14:paraId="7B4EEDA5" w14:textId="77777777" w:rsidR="00DA7AA3" w:rsidRPr="008715D7" w:rsidRDefault="00831875" w:rsidP="00DA7AA3">
            <w:pPr>
              <w:ind w:right="-144"/>
              <w:jc w:val="center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>Адрес</w:t>
            </w:r>
            <w:r w:rsidR="00DA7AA3" w:rsidRPr="008715D7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1419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FFC98E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2"/>
          </w:p>
        </w:tc>
      </w:tr>
      <w:tr w:rsidR="008715D7" w:rsidRPr="008715D7" w14:paraId="2E29F39E" w14:textId="77777777" w:rsidTr="008715D7">
        <w:trPr>
          <w:trHeight w:val="288"/>
          <w:jc w:val="center"/>
        </w:trPr>
        <w:tc>
          <w:tcPr>
            <w:tcW w:w="857" w:type="pct"/>
            <w:gridSpan w:val="6"/>
            <w:shd w:val="clear" w:color="auto" w:fill="auto"/>
            <w:vAlign w:val="bottom"/>
          </w:tcPr>
          <w:p w14:paraId="60FC93CA" w14:textId="77777777" w:rsidR="00DA7AA3" w:rsidRPr="008715D7" w:rsidRDefault="009F51E0" w:rsidP="00DA7AA3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>Почтовый адрес</w:t>
            </w:r>
            <w:r w:rsidR="00DA7AA3" w:rsidRPr="008715D7">
              <w:rPr>
                <w:rFonts w:ascii="Arial Narrow" w:hAnsi="Arial Narrow"/>
                <w:lang w:val="ru-RU"/>
              </w:rPr>
              <w:t>: :</w:t>
            </w:r>
          </w:p>
        </w:tc>
        <w:tc>
          <w:tcPr>
            <w:tcW w:w="4143" w:type="pct"/>
            <w:gridSpan w:val="4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E9369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8715D7" w:rsidRPr="008715D7" w14:paraId="5C58842A" w14:textId="77777777" w:rsidTr="008715D7">
        <w:trPr>
          <w:trHeight w:val="288"/>
          <w:jc w:val="center"/>
        </w:trPr>
        <w:tc>
          <w:tcPr>
            <w:tcW w:w="595" w:type="pct"/>
            <w:gridSpan w:val="2"/>
            <w:shd w:val="clear" w:color="auto" w:fill="auto"/>
            <w:vAlign w:val="bottom"/>
          </w:tcPr>
          <w:p w14:paraId="1A73D163" w14:textId="77777777" w:rsidR="00DA7AA3" w:rsidRPr="008715D7" w:rsidRDefault="009F51E0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snapToGrid w:val="0"/>
                <w:lang w:val="ru-RU"/>
              </w:rPr>
              <w:t>Имя ребенка</w:t>
            </w:r>
            <w:r w:rsidR="00DA7AA3" w:rsidRPr="008715D7">
              <w:rPr>
                <w:rFonts w:ascii="Arial Narrow" w:hAnsi="Arial Narrow"/>
                <w:snapToGrid w:val="0"/>
                <w:lang w:val="ru-RU"/>
              </w:rPr>
              <w:t>:</w:t>
            </w:r>
          </w:p>
        </w:tc>
        <w:tc>
          <w:tcPr>
            <w:tcW w:w="1320" w:type="pct"/>
            <w:gridSpan w:val="13"/>
            <w:shd w:val="clear" w:color="auto" w:fill="auto"/>
            <w:vAlign w:val="bottom"/>
          </w:tcPr>
          <w:p w14:paraId="68348666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376" w:type="pct"/>
            <w:gridSpan w:val="5"/>
            <w:shd w:val="clear" w:color="auto" w:fill="auto"/>
            <w:vAlign w:val="bottom"/>
          </w:tcPr>
          <w:p w14:paraId="4214E32D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3"/>
          </w:p>
        </w:tc>
        <w:tc>
          <w:tcPr>
            <w:tcW w:w="754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5C134F" w14:textId="77777777" w:rsidR="00DA7AA3" w:rsidRPr="008715D7" w:rsidRDefault="00CC3F18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0"/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4"/>
          </w:p>
        </w:tc>
        <w:tc>
          <w:tcPr>
            <w:tcW w:w="549" w:type="pct"/>
            <w:gridSpan w:val="6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055D8F00" w14:textId="77777777" w:rsidR="00DA7AA3" w:rsidRPr="008715D7" w:rsidRDefault="00FC44DF" w:rsidP="00DA7AA3">
            <w:pPr>
              <w:ind w:right="-144"/>
              <w:jc w:val="center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snapToGrid w:val="0"/>
                <w:lang w:val="ru-RU"/>
              </w:rPr>
              <w:t>Дата рождения</w:t>
            </w:r>
            <w:r w:rsidR="00DA7AA3" w:rsidRPr="008715D7">
              <w:rPr>
                <w:rFonts w:ascii="Arial Narrow" w:hAnsi="Arial Narrow"/>
                <w:snapToGrid w:val="0"/>
                <w:lang w:val="ru-RU"/>
              </w:rPr>
              <w:t>:</w:t>
            </w:r>
          </w:p>
        </w:tc>
        <w:bookmarkStart w:id="5" w:name="Text17"/>
        <w:tc>
          <w:tcPr>
            <w:tcW w:w="36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43A98C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5"/>
          </w:p>
        </w:tc>
        <w:tc>
          <w:tcPr>
            <w:tcW w:w="657" w:type="pct"/>
            <w:gridSpan w:val="5"/>
            <w:shd w:val="clear" w:color="auto" w:fill="auto"/>
            <w:tcMar>
              <w:left w:w="14" w:type="dxa"/>
            </w:tcMar>
            <w:vAlign w:val="bottom"/>
          </w:tcPr>
          <w:p w14:paraId="4BCC42B0" w14:textId="77777777" w:rsidR="00DA7AA3" w:rsidRPr="008715D7" w:rsidRDefault="00801371" w:rsidP="00DA7AA3">
            <w:pPr>
              <w:ind w:right="-144"/>
              <w:jc w:val="center"/>
              <w:rPr>
                <w:rFonts w:ascii="Arial Narrow" w:hAnsi="Arial Narrow"/>
                <w:snapToGrid w:val="0"/>
                <w:lang w:val="ru-RU"/>
              </w:rPr>
            </w:pPr>
            <w:r w:rsidRPr="008715D7">
              <w:rPr>
                <w:rFonts w:ascii="Arial Narrow" w:hAnsi="Arial Narrow"/>
                <w:snapToGrid w:val="0"/>
                <w:lang w:val="ru-RU"/>
              </w:rPr>
              <w:t>HSIS ID</w:t>
            </w:r>
            <w:r w:rsidR="0051385F" w:rsidRPr="008715D7">
              <w:rPr>
                <w:rFonts w:ascii="Arial Narrow" w:hAnsi="Arial Narrow"/>
                <w:snapToGrid w:val="0"/>
                <w:lang w:val="ru-RU"/>
              </w:rPr>
              <w:t>:</w:t>
            </w:r>
          </w:p>
        </w:tc>
        <w:bookmarkStart w:id="6" w:name="Text23"/>
        <w:tc>
          <w:tcPr>
            <w:tcW w:w="38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74A41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6"/>
          </w:p>
        </w:tc>
      </w:tr>
      <w:tr w:rsidR="008715D7" w:rsidRPr="008715D7" w14:paraId="6E514458" w14:textId="77777777" w:rsidTr="008715D7">
        <w:trPr>
          <w:trHeight w:val="144"/>
          <w:jc w:val="center"/>
        </w:trPr>
        <w:tc>
          <w:tcPr>
            <w:tcW w:w="595" w:type="pct"/>
            <w:gridSpan w:val="2"/>
            <w:shd w:val="clear" w:color="auto" w:fill="auto"/>
            <w:vAlign w:val="bottom"/>
          </w:tcPr>
          <w:p w14:paraId="4AD33678" w14:textId="77777777" w:rsidR="00AB065F" w:rsidRPr="008715D7" w:rsidRDefault="00AB065F" w:rsidP="00DA7AA3">
            <w:pPr>
              <w:ind w:right="-144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ru-RU"/>
              </w:rPr>
            </w:pPr>
          </w:p>
        </w:tc>
        <w:tc>
          <w:tcPr>
            <w:tcW w:w="1320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DD730F" w14:textId="77777777" w:rsidR="00AB065F" w:rsidRPr="008715D7" w:rsidRDefault="009F51E0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  <w:t>Фамилия</w:t>
            </w:r>
          </w:p>
        </w:tc>
        <w:tc>
          <w:tcPr>
            <w:tcW w:w="376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93DBA6" w14:textId="77777777" w:rsidR="00AB065F" w:rsidRPr="008715D7" w:rsidRDefault="009F51E0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z w:val="15"/>
                <w:szCs w:val="15"/>
                <w:lang w:val="ru-RU"/>
              </w:rPr>
              <w:t>Имя</w:t>
            </w:r>
          </w:p>
        </w:tc>
        <w:tc>
          <w:tcPr>
            <w:tcW w:w="754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5E1093" w14:textId="77777777" w:rsidR="00AB065F" w:rsidRPr="008715D7" w:rsidRDefault="00FC44DF" w:rsidP="00DA7AA3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>Средний инициал</w:t>
            </w:r>
          </w:p>
        </w:tc>
        <w:tc>
          <w:tcPr>
            <w:tcW w:w="549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14:paraId="53AEA3C1" w14:textId="77777777" w:rsidR="00AB065F" w:rsidRPr="008715D7" w:rsidRDefault="00AB065F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1406" w:type="pct"/>
            <w:gridSpan w:val="14"/>
            <w:shd w:val="clear" w:color="auto" w:fill="auto"/>
            <w:vAlign w:val="bottom"/>
          </w:tcPr>
          <w:p w14:paraId="6DCD0BF9" w14:textId="77777777" w:rsidR="00AB065F" w:rsidRPr="008715D7" w:rsidRDefault="0051385F" w:rsidP="00AB065F">
            <w:pPr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/>
                <w:sz w:val="15"/>
                <w:szCs w:val="15"/>
                <w:lang w:val="ru-RU"/>
              </w:rPr>
              <w:t>ММ/ДД/ГГ</w:t>
            </w:r>
          </w:p>
        </w:tc>
      </w:tr>
      <w:tr w:rsidR="008715D7" w:rsidRPr="008715D7" w14:paraId="7EAD9FCB" w14:textId="77777777" w:rsidTr="0087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76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7CB98" w14:textId="77777777" w:rsidR="00382367" w:rsidRPr="008715D7" w:rsidRDefault="009F51E0" w:rsidP="00AB065F">
            <w:pPr>
              <w:ind w:left="-20"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snapToGrid w:val="0"/>
                <w:lang w:val="ru-RU"/>
              </w:rPr>
              <w:t>Родитель/опекун, уполномоченный на оплату:</w:t>
            </w:r>
          </w:p>
        </w:tc>
        <w:tc>
          <w:tcPr>
            <w:tcW w:w="148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0A6827" w14:textId="77777777" w:rsidR="00382367" w:rsidRPr="008715D7" w:rsidRDefault="00382367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5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A6328" w14:textId="77777777" w:rsidR="00382367" w:rsidRPr="008715D7" w:rsidRDefault="00382367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7"/>
          </w:p>
        </w:tc>
        <w:bookmarkStart w:id="8" w:name="Text79"/>
        <w:tc>
          <w:tcPr>
            <w:tcW w:w="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AB7D9" w14:textId="77777777" w:rsidR="00382367" w:rsidRPr="008715D7" w:rsidRDefault="00382367" w:rsidP="00AB065F">
            <w:pPr>
              <w:ind w:right="-144"/>
              <w:jc w:val="both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8"/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11FBA9CC" w14:textId="77777777" w:rsidR="00382367" w:rsidRPr="008715D7" w:rsidRDefault="00382367" w:rsidP="00DA7AA3">
            <w:pPr>
              <w:ind w:right="-144"/>
              <w:rPr>
                <w:rFonts w:ascii="Arial Narrow" w:hAnsi="Arial Narrow"/>
                <w:lang w:val="ru-RU"/>
              </w:rPr>
            </w:pPr>
          </w:p>
        </w:tc>
      </w:tr>
      <w:tr w:rsidR="008715D7" w:rsidRPr="008715D7" w14:paraId="1EE62964" w14:textId="77777777" w:rsidTr="0087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76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20C9" w14:textId="77777777" w:rsidR="00DA7AA3" w:rsidRPr="008715D7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  <w:lang w:val="ru-RU"/>
              </w:rPr>
            </w:pPr>
          </w:p>
        </w:tc>
        <w:tc>
          <w:tcPr>
            <w:tcW w:w="148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AA8B" w14:textId="77777777" w:rsidR="00DA7AA3" w:rsidRPr="008715D7" w:rsidRDefault="009F51E0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  <w:t>Фамилия</w:t>
            </w:r>
          </w:p>
        </w:tc>
        <w:tc>
          <w:tcPr>
            <w:tcW w:w="53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916313" w14:textId="77777777" w:rsidR="00DA7AA3" w:rsidRPr="008715D7" w:rsidRDefault="009F51E0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z w:val="15"/>
                <w:szCs w:val="15"/>
                <w:lang w:val="ru-RU"/>
              </w:rPr>
              <w:t>Имя</w:t>
            </w:r>
          </w:p>
        </w:tc>
        <w:tc>
          <w:tcPr>
            <w:tcW w:w="87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929BCE" w14:textId="77777777" w:rsidR="00DA7AA3" w:rsidRPr="008715D7" w:rsidRDefault="00FC44DF" w:rsidP="003372A9">
            <w:pPr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>Средний инициал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07C1" w14:textId="77777777" w:rsidR="00DA7AA3" w:rsidRPr="008715D7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</w:tr>
      <w:tr w:rsidR="008715D7" w:rsidRPr="008715D7" w14:paraId="68F124CD" w14:textId="77777777" w:rsidTr="008715D7">
        <w:trPr>
          <w:trHeight w:val="288"/>
          <w:jc w:val="center"/>
        </w:trPr>
        <w:tc>
          <w:tcPr>
            <w:tcW w:w="1485" w:type="pct"/>
            <w:gridSpan w:val="10"/>
            <w:shd w:val="clear" w:color="auto" w:fill="auto"/>
            <w:vAlign w:val="bottom"/>
          </w:tcPr>
          <w:p w14:paraId="7ECEB698" w14:textId="77777777" w:rsidR="009A55A8" w:rsidRPr="008715D7" w:rsidRDefault="009F51E0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snapToGrid w:val="0"/>
                <w:lang w:val="ru-RU"/>
              </w:rPr>
              <w:t>Номер телефона родителя/опекуна</w:t>
            </w:r>
            <w:r w:rsidR="009A55A8" w:rsidRPr="008715D7">
              <w:rPr>
                <w:rFonts w:ascii="Arial Narrow" w:hAnsi="Arial Narrow"/>
                <w:snapToGrid w:val="0"/>
                <w:lang w:val="ru-RU"/>
              </w:rPr>
              <w:t>:</w:t>
            </w:r>
          </w:p>
        </w:tc>
        <w:tc>
          <w:tcPr>
            <w:tcW w:w="787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FF12F" w14:textId="77777777" w:rsidR="009A55A8" w:rsidRPr="008715D7" w:rsidRDefault="00382367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9"/>
          </w:p>
        </w:tc>
        <w:tc>
          <w:tcPr>
            <w:tcW w:w="1349" w:type="pct"/>
            <w:gridSpan w:val="18"/>
            <w:shd w:val="clear" w:color="auto" w:fill="auto"/>
            <w:vAlign w:val="bottom"/>
          </w:tcPr>
          <w:p w14:paraId="3F147D9A" w14:textId="77777777" w:rsidR="009A55A8" w:rsidRPr="008715D7" w:rsidRDefault="009A55A8" w:rsidP="00DA7AA3">
            <w:pPr>
              <w:ind w:right="-144"/>
              <w:rPr>
                <w:rFonts w:ascii="Arial Narrow" w:hAnsi="Arial Narrow"/>
                <w:lang w:val="ru-RU"/>
              </w:rPr>
            </w:pPr>
          </w:p>
        </w:tc>
        <w:tc>
          <w:tcPr>
            <w:tcW w:w="396" w:type="pct"/>
            <w:gridSpan w:val="8"/>
            <w:shd w:val="clear" w:color="auto" w:fill="auto"/>
            <w:vAlign w:val="bottom"/>
          </w:tcPr>
          <w:p w14:paraId="10235B82" w14:textId="77777777" w:rsidR="009A55A8" w:rsidRPr="008715D7" w:rsidRDefault="009A55A8" w:rsidP="00DA7AA3">
            <w:pPr>
              <w:ind w:right="-144"/>
              <w:rPr>
                <w:rFonts w:ascii="Arial Narrow" w:hAnsi="Arial Narrow"/>
                <w:lang w:val="ru-RU"/>
              </w:rPr>
            </w:pPr>
          </w:p>
        </w:tc>
        <w:tc>
          <w:tcPr>
            <w:tcW w:w="983" w:type="pct"/>
            <w:gridSpan w:val="5"/>
            <w:shd w:val="clear" w:color="auto" w:fill="auto"/>
            <w:vAlign w:val="bottom"/>
          </w:tcPr>
          <w:p w14:paraId="377A468B" w14:textId="77777777" w:rsidR="009A55A8" w:rsidRPr="008715D7" w:rsidRDefault="009A55A8" w:rsidP="00DA7AA3">
            <w:pPr>
              <w:ind w:right="-144"/>
              <w:rPr>
                <w:rFonts w:ascii="Arial Narrow" w:hAnsi="Arial Narrow"/>
                <w:lang w:val="ru-RU"/>
              </w:rPr>
            </w:pPr>
          </w:p>
        </w:tc>
      </w:tr>
      <w:tr w:rsidR="008715D7" w:rsidRPr="008715D7" w14:paraId="706175C6" w14:textId="77777777" w:rsidTr="008715D7">
        <w:trPr>
          <w:trHeight w:val="20"/>
          <w:jc w:val="center"/>
        </w:trPr>
        <w:tc>
          <w:tcPr>
            <w:tcW w:w="1347" w:type="pct"/>
            <w:gridSpan w:val="8"/>
            <w:shd w:val="clear" w:color="auto" w:fill="auto"/>
            <w:vAlign w:val="bottom"/>
          </w:tcPr>
          <w:p w14:paraId="061DB24E" w14:textId="77777777" w:rsidR="009A55A8" w:rsidRPr="008715D7" w:rsidRDefault="009A55A8" w:rsidP="00DA7AA3">
            <w:pPr>
              <w:ind w:right="-144"/>
              <w:rPr>
                <w:rFonts w:ascii="Arial Narrow" w:hAnsi="Arial Narrow"/>
                <w:snapToGrid w:val="0"/>
                <w:sz w:val="2"/>
                <w:szCs w:val="2"/>
                <w:lang w:val="ru-RU"/>
              </w:rPr>
            </w:pPr>
          </w:p>
        </w:tc>
        <w:tc>
          <w:tcPr>
            <w:tcW w:w="1213" w:type="pct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4E080B" w14:textId="77777777" w:rsidR="009A55A8" w:rsidRPr="008715D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  <w:lang w:val="ru-RU"/>
              </w:rPr>
            </w:pPr>
          </w:p>
        </w:tc>
        <w:tc>
          <w:tcPr>
            <w:tcW w:w="1034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976032" w14:textId="77777777" w:rsidR="009A55A8" w:rsidRPr="008715D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  <w:lang w:val="ru-RU"/>
              </w:rPr>
            </w:pPr>
          </w:p>
        </w:tc>
        <w:tc>
          <w:tcPr>
            <w:tcW w:w="275" w:type="pct"/>
            <w:gridSpan w:val="6"/>
            <w:shd w:val="clear" w:color="auto" w:fill="auto"/>
            <w:vAlign w:val="bottom"/>
          </w:tcPr>
          <w:p w14:paraId="02521B9C" w14:textId="77777777" w:rsidR="009A55A8" w:rsidRPr="008715D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  <w:lang w:val="ru-RU"/>
              </w:rPr>
            </w:pPr>
          </w:p>
        </w:tc>
        <w:tc>
          <w:tcPr>
            <w:tcW w:w="389" w:type="pct"/>
            <w:gridSpan w:val="5"/>
            <w:shd w:val="clear" w:color="auto" w:fill="auto"/>
            <w:vAlign w:val="bottom"/>
          </w:tcPr>
          <w:p w14:paraId="22F9E10D" w14:textId="77777777" w:rsidR="009A55A8" w:rsidRPr="008715D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  <w:lang w:val="ru-RU"/>
              </w:rPr>
            </w:pPr>
          </w:p>
        </w:tc>
        <w:tc>
          <w:tcPr>
            <w:tcW w:w="741" w:type="pct"/>
            <w:gridSpan w:val="3"/>
            <w:shd w:val="clear" w:color="auto" w:fill="auto"/>
            <w:vAlign w:val="bottom"/>
          </w:tcPr>
          <w:p w14:paraId="673B7E19" w14:textId="77777777" w:rsidR="009A55A8" w:rsidRPr="008715D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  <w:lang w:val="ru-RU"/>
              </w:rPr>
            </w:pPr>
          </w:p>
        </w:tc>
      </w:tr>
      <w:tr w:rsidR="008715D7" w:rsidRPr="008715D7" w14:paraId="164B1339" w14:textId="77777777" w:rsidTr="008715D7">
        <w:trPr>
          <w:trHeight w:val="288"/>
          <w:jc w:val="center"/>
        </w:trPr>
        <w:tc>
          <w:tcPr>
            <w:tcW w:w="67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F00DF6" w14:textId="77777777" w:rsidR="00DA7AA3" w:rsidRPr="008715D7" w:rsidRDefault="009F51E0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snapToGrid w:val="0"/>
                <w:lang w:val="ru-RU"/>
              </w:rPr>
              <w:t>Почтовый адрес</w:t>
            </w:r>
            <w:r w:rsidR="00DA7AA3" w:rsidRPr="008715D7">
              <w:rPr>
                <w:rFonts w:ascii="Arial Narrow" w:hAnsi="Arial Narrow"/>
                <w:snapToGrid w:val="0"/>
                <w:lang w:val="ru-RU"/>
              </w:rPr>
              <w:t>:</w:t>
            </w:r>
          </w:p>
        </w:tc>
        <w:tc>
          <w:tcPr>
            <w:tcW w:w="1884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478E6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10"/>
          </w:p>
        </w:tc>
        <w:tc>
          <w:tcPr>
            <w:tcW w:w="1034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AEE3EC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11"/>
          </w:p>
        </w:tc>
        <w:tc>
          <w:tcPr>
            <w:tcW w:w="275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6AC2CE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12"/>
          </w:p>
        </w:tc>
        <w:bookmarkStart w:id="13" w:name="Text8"/>
        <w:tc>
          <w:tcPr>
            <w:tcW w:w="389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02C29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13"/>
          </w:p>
        </w:tc>
        <w:tc>
          <w:tcPr>
            <w:tcW w:w="74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AD3C5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8715D7" w:rsidRPr="008715D7" w14:paraId="548A4DC9" w14:textId="77777777" w:rsidTr="008715D7">
        <w:trPr>
          <w:trHeight w:val="144"/>
          <w:jc w:val="center"/>
        </w:trPr>
        <w:tc>
          <w:tcPr>
            <w:tcW w:w="67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2D1F56" w14:textId="77777777" w:rsidR="00DA7AA3" w:rsidRPr="008715D7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1884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14:paraId="331817D6" w14:textId="77777777" w:rsidR="00DA7AA3" w:rsidRPr="008715D7" w:rsidRDefault="0051385F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z w:val="15"/>
                <w:szCs w:val="15"/>
                <w:lang w:val="ru-RU"/>
              </w:rPr>
              <w:t>Улица</w:t>
            </w:r>
          </w:p>
        </w:tc>
        <w:tc>
          <w:tcPr>
            <w:tcW w:w="842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3E572E4E" w14:textId="77777777" w:rsidR="00DA7AA3" w:rsidRPr="008715D7" w:rsidRDefault="0051385F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  <w:t>Город</w:t>
            </w:r>
          </w:p>
        </w:tc>
        <w:tc>
          <w:tcPr>
            <w:tcW w:w="467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31983DB4" w14:textId="77777777" w:rsidR="00DA7AA3" w:rsidRPr="008715D7" w:rsidRDefault="0051385F" w:rsidP="00AB065F">
            <w:pPr>
              <w:pStyle w:val="BalloonText"/>
              <w:ind w:left="-50"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  <w:t>государство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3883F44A" w14:textId="77777777" w:rsidR="00DA7AA3" w:rsidRPr="008715D7" w:rsidRDefault="0051385F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  <w:t>Почтовый индекс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3F82D1" w14:textId="77777777" w:rsidR="00DA7AA3" w:rsidRPr="008715D7" w:rsidRDefault="00FC44DF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z w:val="15"/>
                <w:szCs w:val="15"/>
                <w:lang w:val="ru-RU"/>
              </w:rPr>
              <w:t>место жительства</w:t>
            </w:r>
          </w:p>
        </w:tc>
      </w:tr>
      <w:tr w:rsidR="008715D7" w:rsidRPr="008715D7" w14:paraId="14EA06F6" w14:textId="77777777" w:rsidTr="008715D7">
        <w:trPr>
          <w:trHeight w:val="288"/>
          <w:jc w:val="center"/>
        </w:trPr>
        <w:tc>
          <w:tcPr>
            <w:tcW w:w="857" w:type="pct"/>
            <w:gridSpan w:val="6"/>
            <w:shd w:val="clear" w:color="auto" w:fill="auto"/>
            <w:vAlign w:val="bottom"/>
          </w:tcPr>
          <w:p w14:paraId="58D70B42" w14:textId="77777777" w:rsidR="00DA7AA3" w:rsidRPr="008715D7" w:rsidRDefault="0051385F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snapToGrid w:val="0"/>
                <w:lang w:val="ru-RU"/>
              </w:rPr>
              <w:t>Название EISC</w:t>
            </w:r>
            <w:r w:rsidR="00DA7AA3" w:rsidRPr="008715D7">
              <w:rPr>
                <w:rFonts w:ascii="Arial Narrow" w:hAnsi="Arial Narrow"/>
                <w:snapToGrid w:val="0"/>
                <w:lang w:val="ru-RU"/>
              </w:rPr>
              <w:t xml:space="preserve">: </w:t>
            </w:r>
          </w:p>
        </w:tc>
        <w:tc>
          <w:tcPr>
            <w:tcW w:w="1154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7CAC0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14"/>
          </w:p>
        </w:tc>
        <w:tc>
          <w:tcPr>
            <w:tcW w:w="1183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8A178C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15"/>
          </w:p>
        </w:tc>
        <w:tc>
          <w:tcPr>
            <w:tcW w:w="873" w:type="pct"/>
            <w:gridSpan w:val="15"/>
            <w:shd w:val="clear" w:color="auto" w:fill="auto"/>
            <w:vAlign w:val="bottom"/>
          </w:tcPr>
          <w:p w14:paraId="05B609A4" w14:textId="77777777" w:rsidR="00DA7AA3" w:rsidRPr="008715D7" w:rsidRDefault="0051385F" w:rsidP="00AB065F">
            <w:pPr>
              <w:ind w:left="-110" w:right="-110"/>
              <w:jc w:val="right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>Номер телефона EISC</w:t>
            </w:r>
            <w:r w:rsidR="00DA7AA3" w:rsidRPr="008715D7">
              <w:rPr>
                <w:rFonts w:ascii="Arial Narrow" w:hAnsi="Arial Narrow"/>
                <w:lang w:val="ru-RU"/>
              </w:rPr>
              <w:t>:</w:t>
            </w:r>
          </w:p>
        </w:tc>
        <w:bookmarkStart w:id="16" w:name="Text19"/>
        <w:tc>
          <w:tcPr>
            <w:tcW w:w="93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9C7966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lang w:val="ru-RU"/>
              </w:rPr>
            </w:r>
            <w:r w:rsidRPr="008715D7">
              <w:rPr>
                <w:rFonts w:ascii="Arial Narrow" w:hAnsi="Arial Narrow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t> </w:t>
            </w:r>
            <w:r w:rsidRPr="008715D7">
              <w:rPr>
                <w:rFonts w:ascii="Arial Narrow" w:hAnsi="Arial Narrow"/>
                <w:lang w:val="ru-RU"/>
              </w:rPr>
              <w:fldChar w:fldCharType="end"/>
            </w:r>
            <w:bookmarkEnd w:id="16"/>
          </w:p>
        </w:tc>
      </w:tr>
      <w:tr w:rsidR="008715D7" w:rsidRPr="008715D7" w14:paraId="2B0D1AFB" w14:textId="77777777" w:rsidTr="008715D7">
        <w:trPr>
          <w:trHeight w:val="144"/>
          <w:jc w:val="center"/>
        </w:trPr>
        <w:tc>
          <w:tcPr>
            <w:tcW w:w="857" w:type="pct"/>
            <w:gridSpan w:val="6"/>
            <w:shd w:val="clear" w:color="auto" w:fill="auto"/>
          </w:tcPr>
          <w:p w14:paraId="7119DB17" w14:textId="77777777" w:rsidR="00DA7AA3" w:rsidRPr="008715D7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  <w:lang w:val="ru-RU"/>
              </w:rPr>
            </w:pPr>
          </w:p>
        </w:tc>
        <w:tc>
          <w:tcPr>
            <w:tcW w:w="1154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7F6E563" w14:textId="77777777" w:rsidR="00DA7AA3" w:rsidRPr="008715D7" w:rsidRDefault="009F51E0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napToGrid w:val="0"/>
                <w:sz w:val="15"/>
                <w:szCs w:val="15"/>
                <w:lang w:val="ru-RU"/>
              </w:rPr>
              <w:t>Фамилия</w:t>
            </w:r>
          </w:p>
        </w:tc>
        <w:tc>
          <w:tcPr>
            <w:tcW w:w="1291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5CACD53" w14:textId="77777777" w:rsidR="00DA7AA3" w:rsidRPr="008715D7" w:rsidRDefault="009F51E0" w:rsidP="00DA7AA3">
            <w:pPr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/>
                <w:sz w:val="15"/>
                <w:szCs w:val="15"/>
                <w:lang w:val="ru-RU"/>
              </w:rPr>
              <w:t>Имя</w:t>
            </w:r>
          </w:p>
        </w:tc>
        <w:tc>
          <w:tcPr>
            <w:tcW w:w="653" w:type="pct"/>
            <w:gridSpan w:val="10"/>
            <w:shd w:val="clear" w:color="auto" w:fill="auto"/>
          </w:tcPr>
          <w:p w14:paraId="7033B221" w14:textId="77777777" w:rsidR="00DA7AA3" w:rsidRPr="008715D7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1045" w:type="pct"/>
            <w:gridSpan w:val="7"/>
            <w:shd w:val="clear" w:color="auto" w:fill="auto"/>
          </w:tcPr>
          <w:p w14:paraId="0A45990C" w14:textId="77777777" w:rsidR="00DA7AA3" w:rsidRPr="008715D7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</w:tr>
      <w:tr w:rsidR="008715D7" w:rsidRPr="008715D7" w14:paraId="01010A70" w14:textId="77777777" w:rsidTr="008715D7">
        <w:trPr>
          <w:trHeight w:val="288"/>
          <w:jc w:val="center"/>
        </w:trPr>
        <w:tc>
          <w:tcPr>
            <w:tcW w:w="1644" w:type="pct"/>
            <w:gridSpan w:val="12"/>
            <w:shd w:val="clear" w:color="auto" w:fill="auto"/>
            <w:vAlign w:val="bottom"/>
          </w:tcPr>
          <w:p w14:paraId="30D0DCD0" w14:textId="77777777" w:rsidR="00DA7AA3" w:rsidRPr="008715D7" w:rsidRDefault="00481D46" w:rsidP="00DA7AA3">
            <w:pPr>
              <w:ind w:right="-144"/>
              <w:rPr>
                <w:rFonts w:ascii="Arial Narrow" w:hAnsi="Arial Narrow" w:cs="Arial"/>
                <w:lang w:val="ru-RU"/>
              </w:rPr>
            </w:pPr>
            <w:r w:rsidRPr="008715D7">
              <w:rPr>
                <w:rFonts w:ascii="Arial Narrow" w:hAnsi="Arial Narrow" w:cs="Arial"/>
                <w:lang w:val="ru-RU"/>
              </w:rPr>
              <w:t>Утвержденная дата начала действия IFSP:</w:t>
            </w:r>
          </w:p>
        </w:tc>
        <w:tc>
          <w:tcPr>
            <w:tcW w:w="545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B3D1EE" w14:textId="77777777" w:rsidR="00DA7AA3" w:rsidRPr="008715D7" w:rsidRDefault="00DA7AA3" w:rsidP="00DA7AA3">
            <w:pPr>
              <w:ind w:right="-144"/>
              <w:rPr>
                <w:rFonts w:ascii="Arial Narrow" w:hAnsi="Arial Narrow" w:cs="Arial"/>
                <w:lang w:val="ru-RU"/>
              </w:rPr>
            </w:pPr>
            <w:r w:rsidRPr="008715D7">
              <w:rPr>
                <w:rFonts w:ascii="Arial Narrow" w:hAnsi="Arial Narrow" w:cs="Arial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715D7">
              <w:rPr>
                <w:rFonts w:ascii="Arial Narrow" w:hAnsi="Arial Narrow" w:cs="Arial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 w:cs="Arial"/>
                <w:lang w:val="ru-RU"/>
              </w:rPr>
            </w:r>
            <w:r w:rsidRPr="008715D7">
              <w:rPr>
                <w:rFonts w:ascii="Arial Narrow" w:hAnsi="Arial Narrow" w:cs="Arial"/>
                <w:lang w:val="ru-RU"/>
              </w:rPr>
              <w:fldChar w:fldCharType="separate"/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fldChar w:fldCharType="end"/>
            </w:r>
            <w:r w:rsidRPr="008715D7">
              <w:rPr>
                <w:rFonts w:ascii="Arial Narrow" w:hAnsi="Arial Narrow" w:cs="Arial"/>
                <w:lang w:val="ru-RU"/>
              </w:rPr>
              <w:t xml:space="preserve"> </w:t>
            </w:r>
          </w:p>
        </w:tc>
        <w:tc>
          <w:tcPr>
            <w:tcW w:w="102" w:type="pct"/>
            <w:gridSpan w:val="2"/>
            <w:shd w:val="clear" w:color="auto" w:fill="auto"/>
            <w:tcMar>
              <w:left w:w="14" w:type="dxa"/>
            </w:tcMar>
            <w:vAlign w:val="bottom"/>
          </w:tcPr>
          <w:p w14:paraId="28898469" w14:textId="77777777" w:rsidR="00DA7AA3" w:rsidRPr="008715D7" w:rsidRDefault="00481D46" w:rsidP="00DA7AA3">
            <w:pPr>
              <w:pStyle w:val="BodyText3"/>
              <w:spacing w:after="0"/>
              <w:ind w:right="-144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 w:cs="Arial"/>
                <w:sz w:val="20"/>
                <w:szCs w:val="20"/>
                <w:lang w:val="ru-RU"/>
              </w:rPr>
              <w:t>до</w:t>
            </w:r>
          </w:p>
        </w:tc>
        <w:tc>
          <w:tcPr>
            <w:tcW w:w="632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967AB" w14:textId="77777777" w:rsidR="00DA7AA3" w:rsidRPr="008715D7" w:rsidRDefault="00DA7AA3" w:rsidP="00DA7AA3">
            <w:pPr>
              <w:ind w:right="-144"/>
              <w:rPr>
                <w:rFonts w:ascii="Arial Narrow" w:hAnsi="Arial Narrow" w:cs="Arial"/>
                <w:lang w:val="ru-RU"/>
              </w:rPr>
            </w:pPr>
            <w:r w:rsidRPr="008715D7">
              <w:rPr>
                <w:rFonts w:ascii="Arial Narrow" w:hAnsi="Arial Narrow" w:cs="Arial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715D7">
              <w:rPr>
                <w:rFonts w:ascii="Arial Narrow" w:hAnsi="Arial Narrow" w:cs="Arial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 w:cs="Arial"/>
                <w:lang w:val="ru-RU"/>
              </w:rPr>
            </w:r>
            <w:r w:rsidRPr="008715D7">
              <w:rPr>
                <w:rFonts w:ascii="Arial Narrow" w:hAnsi="Arial Narrow" w:cs="Arial"/>
                <w:lang w:val="ru-RU"/>
              </w:rPr>
              <w:fldChar w:fldCharType="separate"/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fldChar w:fldCharType="end"/>
            </w:r>
          </w:p>
        </w:tc>
        <w:tc>
          <w:tcPr>
            <w:tcW w:w="658" w:type="pct"/>
            <w:gridSpan w:val="7"/>
            <w:shd w:val="clear" w:color="auto" w:fill="auto"/>
            <w:vAlign w:val="bottom"/>
          </w:tcPr>
          <w:p w14:paraId="03FAD574" w14:textId="77777777" w:rsidR="00DA7AA3" w:rsidRPr="008715D7" w:rsidRDefault="00831875" w:rsidP="00DA7AA3">
            <w:pPr>
              <w:ind w:right="-144"/>
              <w:rPr>
                <w:rFonts w:ascii="Arial Narrow" w:hAnsi="Arial Narrow" w:cs="Arial"/>
                <w:lang w:val="ru-RU"/>
              </w:rPr>
            </w:pPr>
            <w:r w:rsidRPr="008715D7">
              <w:rPr>
                <w:rFonts w:ascii="Arial Narrow" w:hAnsi="Arial Narrow" w:cs="Arial"/>
                <w:lang w:val="ru-RU"/>
              </w:rPr>
              <w:t>Дата окончания</w:t>
            </w:r>
          </w:p>
        </w:tc>
        <w:tc>
          <w:tcPr>
            <w:tcW w:w="1031" w:type="pct"/>
            <w:gridSpan w:val="13"/>
            <w:shd w:val="clear" w:color="auto" w:fill="auto"/>
            <w:vAlign w:val="bottom"/>
          </w:tcPr>
          <w:p w14:paraId="48DB7DCF" w14:textId="77777777" w:rsidR="00DA7AA3" w:rsidRPr="008715D7" w:rsidRDefault="002813C3" w:rsidP="00DA7AA3">
            <w:pPr>
              <w:ind w:right="-144"/>
              <w:jc w:val="right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>Исходящий номер IFSP:</w:t>
            </w:r>
            <w:r w:rsidR="00DA7AA3" w:rsidRPr="008715D7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38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7650A8" w14:textId="77777777" w:rsidR="00DA7AA3" w:rsidRPr="008715D7" w:rsidRDefault="0000677F" w:rsidP="00DA7AA3">
            <w:pPr>
              <w:ind w:right="-144"/>
              <w:jc w:val="both"/>
              <w:rPr>
                <w:rFonts w:ascii="Arial Narrow" w:hAnsi="Arial Narrow" w:cs="Arial"/>
                <w:lang w:val="ru-RU"/>
              </w:rPr>
            </w:pPr>
            <w:r w:rsidRPr="008715D7">
              <w:rPr>
                <w:rFonts w:ascii="Arial Narrow" w:hAnsi="Arial Narrow" w:cs="Arial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22"/>
            <w:r w:rsidRPr="008715D7">
              <w:rPr>
                <w:rFonts w:ascii="Arial Narrow" w:hAnsi="Arial Narrow" w:cs="Arial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 w:cs="Arial"/>
                <w:lang w:val="ru-RU"/>
              </w:rPr>
            </w:r>
            <w:r w:rsidRPr="008715D7">
              <w:rPr>
                <w:rFonts w:ascii="Arial Narrow" w:hAnsi="Arial Narrow" w:cs="Arial"/>
                <w:lang w:val="ru-RU"/>
              </w:rPr>
              <w:fldChar w:fldCharType="separate"/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t> </w:t>
            </w:r>
            <w:r w:rsidRPr="008715D7">
              <w:rPr>
                <w:rFonts w:ascii="Arial Narrow" w:hAnsi="Arial Narrow" w:cs="Arial"/>
                <w:lang w:val="ru-RU"/>
              </w:rPr>
              <w:fldChar w:fldCharType="end"/>
            </w:r>
            <w:bookmarkEnd w:id="17"/>
          </w:p>
        </w:tc>
      </w:tr>
      <w:tr w:rsidR="008715D7" w:rsidRPr="008715D7" w14:paraId="0956BE81" w14:textId="77777777" w:rsidTr="008715D7">
        <w:trPr>
          <w:trHeight w:val="134"/>
          <w:jc w:val="center"/>
        </w:trPr>
        <w:tc>
          <w:tcPr>
            <w:tcW w:w="1644" w:type="pct"/>
            <w:gridSpan w:val="12"/>
            <w:shd w:val="clear" w:color="auto" w:fill="auto"/>
          </w:tcPr>
          <w:p w14:paraId="1FFA1027" w14:textId="77777777" w:rsidR="00DA7AA3" w:rsidRPr="008715D7" w:rsidRDefault="00801371" w:rsidP="00DA7AA3">
            <w:pPr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/>
                <w:sz w:val="15"/>
                <w:szCs w:val="15"/>
                <w:lang w:val="ru-RU"/>
              </w:rPr>
              <w:t>(*see instructions for date to use)</w:t>
            </w:r>
          </w:p>
        </w:tc>
        <w:tc>
          <w:tcPr>
            <w:tcW w:w="54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574A7B1D" w14:textId="77777777" w:rsidR="00DA7AA3" w:rsidRPr="008715D7" w:rsidRDefault="0051385F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z w:val="15"/>
                <w:szCs w:val="15"/>
                <w:lang w:val="ru-RU"/>
              </w:rPr>
              <w:t>ММ/ДД/ГГ</w:t>
            </w:r>
          </w:p>
        </w:tc>
        <w:tc>
          <w:tcPr>
            <w:tcW w:w="113" w:type="pct"/>
            <w:gridSpan w:val="3"/>
            <w:shd w:val="clear" w:color="auto" w:fill="auto"/>
          </w:tcPr>
          <w:p w14:paraId="5F61EFCC" w14:textId="77777777" w:rsidR="00DA7AA3" w:rsidRPr="008715D7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620" w:type="pct"/>
            <w:gridSpan w:val="7"/>
            <w:shd w:val="clear" w:color="auto" w:fill="auto"/>
          </w:tcPr>
          <w:p w14:paraId="4B39489D" w14:textId="77777777" w:rsidR="00DA7AA3" w:rsidRPr="008715D7" w:rsidRDefault="0051385F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  <w:r w:rsidRPr="008715D7">
              <w:rPr>
                <w:rFonts w:ascii="Arial Narrow" w:hAnsi="Arial Narrow" w:cs="Times New Roman"/>
                <w:sz w:val="15"/>
                <w:szCs w:val="15"/>
                <w:lang w:val="ru-RU"/>
              </w:rPr>
              <w:t>ММ/ДД/ГГ</w:t>
            </w:r>
          </w:p>
        </w:tc>
        <w:tc>
          <w:tcPr>
            <w:tcW w:w="722" w:type="pct"/>
            <w:gridSpan w:val="10"/>
            <w:shd w:val="clear" w:color="auto" w:fill="auto"/>
          </w:tcPr>
          <w:p w14:paraId="6FA39143" w14:textId="77777777" w:rsidR="00DA7AA3" w:rsidRPr="008715D7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u-RU"/>
              </w:rPr>
            </w:pPr>
          </w:p>
        </w:tc>
        <w:tc>
          <w:tcPr>
            <w:tcW w:w="967" w:type="pct"/>
            <w:gridSpan w:val="10"/>
            <w:shd w:val="clear" w:color="auto" w:fill="auto"/>
          </w:tcPr>
          <w:p w14:paraId="7108BC8F" w14:textId="77777777" w:rsidR="00DA7AA3" w:rsidRPr="008715D7" w:rsidRDefault="00DA7AA3" w:rsidP="00DA7AA3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  <w:tc>
          <w:tcPr>
            <w:tcW w:w="388" w:type="pct"/>
            <w:gridSpan w:val="2"/>
            <w:shd w:val="clear" w:color="auto" w:fill="auto"/>
          </w:tcPr>
          <w:p w14:paraId="7736B8A6" w14:textId="77777777" w:rsidR="00DA7AA3" w:rsidRPr="008715D7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  <w:lang w:val="ru-RU"/>
              </w:rPr>
            </w:pPr>
          </w:p>
        </w:tc>
      </w:tr>
      <w:tr w:rsidR="00AB065F" w:rsidRPr="008715D7" w14:paraId="5A255C11" w14:textId="77777777" w:rsidTr="008715D7">
        <w:trPr>
          <w:trHeight w:val="20"/>
          <w:jc w:val="center"/>
        </w:trPr>
        <w:tc>
          <w:tcPr>
            <w:tcW w:w="5000" w:type="pct"/>
            <w:gridSpan w:val="50"/>
            <w:shd w:val="pct10" w:color="auto" w:fill="E6E6E6"/>
            <w:vAlign w:val="bottom"/>
          </w:tcPr>
          <w:p w14:paraId="5FD71AA0" w14:textId="77777777" w:rsidR="003372A9" w:rsidRPr="008715D7" w:rsidRDefault="003372A9" w:rsidP="003372A9">
            <w:pPr>
              <w:ind w:right="-14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AB065F" w:rsidRPr="008715D7" w14:paraId="4315FD3E" w14:textId="77777777" w:rsidTr="008715D7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0"/>
            <w:shd w:val="clear" w:color="auto" w:fill="auto"/>
            <w:vAlign w:val="center"/>
          </w:tcPr>
          <w:p w14:paraId="6649E040" w14:textId="77777777" w:rsidR="00801371" w:rsidRPr="008715D7" w:rsidRDefault="00801371" w:rsidP="00801371">
            <w:pPr>
              <w:spacing w:before="20" w:after="20"/>
              <w:ind w:right="-144"/>
              <w:rPr>
                <w:rFonts w:ascii="Arial Narrow" w:hAnsi="Arial Narrow"/>
                <w:b/>
                <w:lang w:val="ru-RU"/>
              </w:rPr>
            </w:pPr>
            <w:r w:rsidRPr="008715D7">
              <w:rPr>
                <w:rFonts w:ascii="Arial Narrow" w:hAnsi="Arial Narrow"/>
                <w:b/>
                <w:lang w:val="ru-RU"/>
              </w:rPr>
              <w:t>Section 2:  Respite Authorization Approval – to be Completed by EISC and Approved by Finance Officer</w:t>
            </w:r>
          </w:p>
          <w:p w14:paraId="3B2CDC8E" w14:textId="77777777" w:rsidR="00E63CCB" w:rsidRPr="008715D7" w:rsidRDefault="00FC44DF" w:rsidP="00DA7AA3">
            <w:pPr>
              <w:spacing w:before="20" w:after="20"/>
              <w:ind w:right="-144"/>
              <w:rPr>
                <w:rFonts w:ascii="Arial Narrow" w:hAnsi="Arial Narrow"/>
                <w:b/>
                <w:lang w:val="ru-RU"/>
              </w:rPr>
            </w:pPr>
            <w:r w:rsidRPr="008715D7">
              <w:rPr>
                <w:rFonts w:ascii="Arial Narrow" w:hAnsi="Arial Narrow"/>
                <w:b/>
                <w:lang w:val="ru-RU"/>
              </w:rPr>
              <w:t>Раздел 2: Утверждение разрешения на отсрочку — заполняется EISC и утверждается финансовым директором.</w:t>
            </w:r>
          </w:p>
        </w:tc>
      </w:tr>
      <w:tr w:rsidR="008715D7" w:rsidRPr="008715D7" w14:paraId="1FD50A17" w14:textId="77777777" w:rsidTr="008715D7">
        <w:trPr>
          <w:trHeight w:val="271"/>
          <w:jc w:val="center"/>
        </w:trPr>
        <w:tc>
          <w:tcPr>
            <w:tcW w:w="589" w:type="pct"/>
            <w:shd w:val="clear" w:color="auto" w:fill="auto"/>
            <w:vAlign w:val="bottom"/>
          </w:tcPr>
          <w:p w14:paraId="3DA0FC34" w14:textId="77777777" w:rsidR="008715D7" w:rsidRPr="008715D7" w:rsidRDefault="008715D7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t>$5.00</w:t>
            </w:r>
          </w:p>
        </w:tc>
        <w:tc>
          <w:tcPr>
            <w:tcW w:w="181" w:type="pct"/>
            <w:gridSpan w:val="4"/>
            <w:shd w:val="clear" w:color="auto" w:fill="auto"/>
            <w:vAlign w:val="bottom"/>
          </w:tcPr>
          <w:p w14:paraId="63F83812" w14:textId="77777777" w:rsidR="008715D7" w:rsidRPr="008715D7" w:rsidRDefault="008715D7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lang w:val="ru-RU"/>
              </w:rPr>
              <w:t>x</w:t>
            </w:r>
          </w:p>
        </w:tc>
        <w:bookmarkStart w:id="18" w:name="Text26"/>
        <w:tc>
          <w:tcPr>
            <w:tcW w:w="1037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8BFAEE" w14:textId="77777777" w:rsidR="008715D7" w:rsidRPr="008715D7" w:rsidRDefault="008715D7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18"/>
          </w:p>
        </w:tc>
        <w:tc>
          <w:tcPr>
            <w:tcW w:w="166" w:type="pct"/>
            <w:gridSpan w:val="2"/>
            <w:shd w:val="clear" w:color="auto" w:fill="auto"/>
            <w:vAlign w:val="bottom"/>
          </w:tcPr>
          <w:p w14:paraId="492667FC" w14:textId="77777777" w:rsidR="008715D7" w:rsidRPr="008715D7" w:rsidRDefault="008715D7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lang w:val="ru-RU"/>
              </w:rPr>
              <w:t>=</w:t>
            </w:r>
          </w:p>
        </w:tc>
        <w:bookmarkStart w:id="19" w:name="Text27"/>
        <w:tc>
          <w:tcPr>
            <w:tcW w:w="842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6FFB1F" w14:textId="77777777" w:rsidR="008715D7" w:rsidRPr="008715D7" w:rsidRDefault="008715D7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19"/>
          </w:p>
        </w:tc>
        <w:tc>
          <w:tcPr>
            <w:tcW w:w="127" w:type="pct"/>
            <w:gridSpan w:val="2"/>
            <w:shd w:val="clear" w:color="auto" w:fill="auto"/>
            <w:vAlign w:val="bottom"/>
          </w:tcPr>
          <w:p w14:paraId="2001C688" w14:textId="77777777" w:rsidR="008715D7" w:rsidRPr="008715D7" w:rsidRDefault="008715D7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lang w:val="ru-RU"/>
              </w:rPr>
              <w:t>x</w:t>
            </w:r>
          </w:p>
        </w:tc>
        <w:bookmarkStart w:id="20" w:name="Text28"/>
        <w:tc>
          <w:tcPr>
            <w:tcW w:w="923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2A02F4" w14:textId="77777777" w:rsidR="008715D7" w:rsidRPr="008715D7" w:rsidRDefault="008715D7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20"/>
          </w:p>
        </w:tc>
        <w:tc>
          <w:tcPr>
            <w:tcW w:w="128" w:type="pct"/>
            <w:gridSpan w:val="3"/>
            <w:shd w:val="clear" w:color="auto" w:fill="auto"/>
            <w:vAlign w:val="bottom"/>
          </w:tcPr>
          <w:p w14:paraId="09C049A6" w14:textId="77777777" w:rsidR="008715D7" w:rsidRPr="008715D7" w:rsidRDefault="008715D7" w:rsidP="00CC3F18">
            <w:pPr>
              <w:pStyle w:val="BodyText3"/>
              <w:spacing w:after="0"/>
              <w:ind w:left="-50" w:right="-144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lang w:val="ru-RU"/>
              </w:rPr>
              <w:t>=</w:t>
            </w:r>
          </w:p>
        </w:tc>
        <w:tc>
          <w:tcPr>
            <w:tcW w:w="1007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0D61449" w14:textId="77777777" w:rsidR="008715D7" w:rsidRPr="008715D7" w:rsidRDefault="008715D7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t xml:space="preserve"> $</w:t>
            </w:r>
            <w:bookmarkStart w:id="21" w:name="Text29"/>
            <w:r w:rsidRPr="008715D7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21"/>
          </w:p>
        </w:tc>
      </w:tr>
      <w:tr w:rsidR="008715D7" w:rsidRPr="008715D7" w14:paraId="1FFCC0B4" w14:textId="77777777" w:rsidTr="008715D7">
        <w:trPr>
          <w:trHeight w:val="144"/>
          <w:jc w:val="center"/>
        </w:trPr>
        <w:tc>
          <w:tcPr>
            <w:tcW w:w="589" w:type="pct"/>
            <w:shd w:val="clear" w:color="auto" w:fill="auto"/>
          </w:tcPr>
          <w:p w14:paraId="4AF0D877" w14:textId="77777777" w:rsidR="008715D7" w:rsidRPr="008715D7" w:rsidRDefault="008715D7" w:rsidP="00DA7AA3">
            <w:pPr>
              <w:pStyle w:val="BodyText3"/>
              <w:spacing w:after="0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 xml:space="preserve">Base Rate / </w:t>
            </w:r>
            <w:r w:rsidRPr="008715D7">
              <w:rPr>
                <w:rFonts w:ascii="Arial Narrow" w:hAnsi="Arial Narrow"/>
                <w:i/>
                <w:iCs/>
                <w:lang w:val="ru-RU"/>
              </w:rPr>
              <w:t>Базовая ставка</w:t>
            </w:r>
          </w:p>
        </w:tc>
        <w:tc>
          <w:tcPr>
            <w:tcW w:w="1218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4AD2B58" w14:textId="77777777" w:rsidR="008715D7" w:rsidRPr="008715D7" w:rsidRDefault="008715D7" w:rsidP="00E63CCB">
            <w:pPr>
              <w:pStyle w:val="BodyText3"/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 xml:space="preserve">Family’s Hourly Rate / </w:t>
            </w:r>
            <w:r w:rsidRPr="008715D7">
              <w:rPr>
                <w:rFonts w:ascii="Arial Narrow" w:hAnsi="Arial Narrow"/>
                <w:i/>
                <w:iCs/>
                <w:lang w:val="ru-RU"/>
              </w:rPr>
              <w:t>Годовой процент обслуживания семьи (AFSP)</w:t>
            </w:r>
          </w:p>
        </w:tc>
        <w:tc>
          <w:tcPr>
            <w:tcW w:w="166" w:type="pct"/>
            <w:gridSpan w:val="2"/>
            <w:shd w:val="clear" w:color="auto" w:fill="auto"/>
          </w:tcPr>
          <w:p w14:paraId="526487D7" w14:textId="77777777" w:rsidR="008715D7" w:rsidRPr="008715D7" w:rsidRDefault="008715D7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842" w:type="pct"/>
            <w:gridSpan w:val="11"/>
            <w:shd w:val="clear" w:color="auto" w:fill="auto"/>
          </w:tcPr>
          <w:p w14:paraId="75BC17C6" w14:textId="77777777" w:rsidR="008715D7" w:rsidRPr="008715D7" w:rsidRDefault="008715D7" w:rsidP="00265406">
            <w:pPr>
              <w:pStyle w:val="BodyText3"/>
              <w:spacing w:after="0"/>
              <w:ind w:right="-100"/>
              <w:jc w:val="center"/>
              <w:rPr>
                <w:rFonts w:ascii="Arial Narrow" w:hAnsi="Arial Narrow"/>
                <w:i/>
                <w:iCs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 xml:space="preserve">Почасовая оплата семьи / </w:t>
            </w:r>
            <w:r w:rsidRPr="008715D7">
              <w:rPr>
                <w:rFonts w:ascii="Arial Narrow" w:hAnsi="Arial Narrow"/>
                <w:i/>
                <w:iCs/>
                <w:lang w:val="ru-RU"/>
              </w:rPr>
              <w:t>Почасовая оплата семьи</w:t>
            </w:r>
          </w:p>
        </w:tc>
        <w:tc>
          <w:tcPr>
            <w:tcW w:w="127" w:type="pct"/>
            <w:gridSpan w:val="2"/>
            <w:shd w:val="clear" w:color="auto" w:fill="auto"/>
          </w:tcPr>
          <w:p w14:paraId="4BE8EA82" w14:textId="77777777" w:rsidR="008715D7" w:rsidRPr="008715D7" w:rsidRDefault="008715D7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923" w:type="pct"/>
            <w:gridSpan w:val="12"/>
            <w:shd w:val="clear" w:color="auto" w:fill="auto"/>
          </w:tcPr>
          <w:p w14:paraId="41796680" w14:textId="77777777" w:rsidR="008715D7" w:rsidRPr="008715D7" w:rsidRDefault="008715D7" w:rsidP="00CC3F18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 xml:space="preserve">Respite Hours Authorized / </w:t>
            </w:r>
            <w:r w:rsidRPr="008715D7">
              <w:rPr>
                <w:rFonts w:ascii="Arial Narrow" w:hAnsi="Arial Narrow"/>
                <w:i/>
                <w:iCs/>
                <w:lang w:val="ru-RU"/>
              </w:rPr>
              <w:t>Разрешенные часы отдыха</w:t>
            </w:r>
          </w:p>
        </w:tc>
        <w:tc>
          <w:tcPr>
            <w:tcW w:w="128" w:type="pct"/>
            <w:gridSpan w:val="3"/>
            <w:tcBorders>
              <w:left w:val="nil"/>
            </w:tcBorders>
            <w:shd w:val="clear" w:color="auto" w:fill="auto"/>
          </w:tcPr>
          <w:p w14:paraId="695E1E34" w14:textId="77777777" w:rsidR="008715D7" w:rsidRPr="008715D7" w:rsidRDefault="008715D7" w:rsidP="00DA7AA3">
            <w:pPr>
              <w:pStyle w:val="BodyText3"/>
              <w:spacing w:after="0"/>
              <w:ind w:right="-144"/>
              <w:rPr>
                <w:rFonts w:ascii="Arial Narrow" w:hAnsi="Arial Narrow"/>
                <w:lang w:val="ru-RU"/>
              </w:rPr>
            </w:pPr>
          </w:p>
        </w:tc>
        <w:tc>
          <w:tcPr>
            <w:tcW w:w="1007" w:type="pct"/>
            <w:gridSpan w:val="6"/>
            <w:tcBorders>
              <w:left w:val="nil"/>
            </w:tcBorders>
            <w:shd w:val="clear" w:color="auto" w:fill="auto"/>
          </w:tcPr>
          <w:p w14:paraId="5AB9ABB2" w14:textId="77777777" w:rsidR="008715D7" w:rsidRPr="008715D7" w:rsidRDefault="008715D7" w:rsidP="00DA7AA3">
            <w:pPr>
              <w:pStyle w:val="BodyText3"/>
              <w:spacing w:after="0"/>
              <w:ind w:right="-144"/>
              <w:rPr>
                <w:rFonts w:ascii="Arial Narrow" w:hAnsi="Arial Narrow"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>Maximum Reimbursement / Максимальное возмещение</w:t>
            </w:r>
          </w:p>
        </w:tc>
      </w:tr>
      <w:tr w:rsidR="008715D7" w:rsidRPr="008715D7" w14:paraId="52DFB6F5" w14:textId="77777777" w:rsidTr="008715D7">
        <w:trPr>
          <w:trHeight w:val="360"/>
          <w:jc w:val="center"/>
        </w:trPr>
        <w:tc>
          <w:tcPr>
            <w:tcW w:w="2272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98897" w14:textId="77777777" w:rsidR="00DA7AA3" w:rsidRPr="008715D7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22"/>
          </w:p>
        </w:tc>
        <w:tc>
          <w:tcPr>
            <w:tcW w:w="113" w:type="pct"/>
            <w:gridSpan w:val="4"/>
            <w:shd w:val="clear" w:color="auto" w:fill="auto"/>
            <w:vAlign w:val="bottom"/>
          </w:tcPr>
          <w:p w14:paraId="5779E278" w14:textId="77777777" w:rsidR="00DA7AA3" w:rsidRPr="008715D7" w:rsidRDefault="00DA7AA3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2615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F1F8B8" w14:textId="77777777" w:rsidR="00DA7AA3" w:rsidRPr="008715D7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23"/>
          </w:p>
        </w:tc>
      </w:tr>
      <w:tr w:rsidR="008715D7" w:rsidRPr="008715D7" w14:paraId="72C4EB4F" w14:textId="77777777" w:rsidTr="008715D7">
        <w:trPr>
          <w:trHeight w:val="288"/>
          <w:jc w:val="center"/>
        </w:trPr>
        <w:tc>
          <w:tcPr>
            <w:tcW w:w="2272" w:type="pct"/>
            <w:gridSpan w:val="19"/>
            <w:shd w:val="clear" w:color="auto" w:fill="auto"/>
          </w:tcPr>
          <w:p w14:paraId="6B7AC89E" w14:textId="77777777" w:rsidR="00DA7AA3" w:rsidRPr="008715D7" w:rsidRDefault="00FC44DF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Подпись и дата EISC</w:t>
            </w:r>
          </w:p>
        </w:tc>
        <w:tc>
          <w:tcPr>
            <w:tcW w:w="113" w:type="pct"/>
            <w:gridSpan w:val="4"/>
            <w:shd w:val="clear" w:color="auto" w:fill="auto"/>
          </w:tcPr>
          <w:p w14:paraId="606F39A7" w14:textId="77777777" w:rsidR="00DA7AA3" w:rsidRPr="008715D7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615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14:paraId="26039702" w14:textId="77777777" w:rsidR="00DA7AA3" w:rsidRPr="008715D7" w:rsidRDefault="00FC44DF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Подпись и дата финансового директора</w:t>
            </w:r>
          </w:p>
        </w:tc>
      </w:tr>
      <w:tr w:rsidR="00AB065F" w:rsidRPr="008715D7" w14:paraId="7528FB44" w14:textId="77777777" w:rsidTr="008715D7">
        <w:trPr>
          <w:trHeight w:val="20"/>
          <w:jc w:val="center"/>
        </w:trPr>
        <w:tc>
          <w:tcPr>
            <w:tcW w:w="5000" w:type="pct"/>
            <w:gridSpan w:val="50"/>
            <w:shd w:val="pct10" w:color="auto" w:fill="E6E6E6"/>
            <w:vAlign w:val="bottom"/>
          </w:tcPr>
          <w:p w14:paraId="07842FC3" w14:textId="77777777" w:rsidR="003372A9" w:rsidRPr="008715D7" w:rsidRDefault="003372A9" w:rsidP="003372A9">
            <w:pPr>
              <w:ind w:right="-14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AB065F" w:rsidRPr="008715D7" w14:paraId="311B953C" w14:textId="77777777" w:rsidTr="008715D7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0"/>
            <w:shd w:val="clear" w:color="auto" w:fill="auto"/>
            <w:vAlign w:val="center"/>
          </w:tcPr>
          <w:p w14:paraId="403C5F15" w14:textId="77777777" w:rsidR="00DA7AA3" w:rsidRPr="008715D7" w:rsidRDefault="009F51E0" w:rsidP="00DA7AA3">
            <w:pPr>
              <w:spacing w:before="20" w:after="20"/>
              <w:ind w:right="-144"/>
              <w:rPr>
                <w:rFonts w:ascii="Arial Narrow" w:hAnsi="Arial Narrow"/>
                <w:b/>
                <w:lang w:val="ru-RU"/>
              </w:rPr>
            </w:pPr>
            <w:r w:rsidRPr="008715D7">
              <w:rPr>
                <w:rFonts w:ascii="Arial Narrow" w:hAnsi="Arial Narrow"/>
                <w:b/>
                <w:lang w:val="ru-RU"/>
              </w:rPr>
              <w:t>Раздел 3: Счет за временные услуги – должен ежемесячно заполняться родителем/опекуном</w:t>
            </w:r>
          </w:p>
          <w:p w14:paraId="67187A60" w14:textId="77777777" w:rsidR="00E63CCB" w:rsidRPr="008715D7" w:rsidRDefault="009F51E0" w:rsidP="00DA7AA3">
            <w:pPr>
              <w:spacing w:before="20" w:after="20"/>
              <w:ind w:right="-144"/>
              <w:rPr>
                <w:rFonts w:ascii="Arial Narrow" w:hAnsi="Arial Narrow"/>
                <w:b/>
                <w:lang w:val="ru-RU"/>
              </w:rPr>
            </w:pPr>
            <w:r w:rsidRPr="008715D7">
              <w:rPr>
                <w:rFonts w:ascii="Arial Narrow" w:hAnsi="Arial Narrow"/>
                <w:b/>
                <w:lang w:val="ru-RU"/>
              </w:rPr>
              <w:t>Раздел 3: Счет за временные услуги – должен ежемесячно заполняться родителем/опекуном</w:t>
            </w:r>
          </w:p>
        </w:tc>
      </w:tr>
      <w:tr w:rsidR="00AB065F" w:rsidRPr="008715D7" w14:paraId="26FA3ED1" w14:textId="77777777" w:rsidTr="0087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5000" w:type="pct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A38E8E8" w14:textId="77777777" w:rsidR="00481D46" w:rsidRPr="008715D7" w:rsidRDefault="00481D46" w:rsidP="00481D46">
            <w:pPr>
              <w:pStyle w:val="BodyText3"/>
              <w:ind w:right="9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Для возмещения расходов заполните весь Раздел 3 и отправьте эту форму в свой EISC в CDSA (адрес указан выше) </w:t>
            </w:r>
            <w:r w:rsidRPr="008715D7">
              <w:rPr>
                <w:rFonts w:ascii="Arial Narrow" w:hAnsi="Arial Narrow"/>
                <w:b/>
                <w:sz w:val="20"/>
                <w:szCs w:val="20"/>
                <w:lang w:val="ru-RU"/>
              </w:rPr>
              <w:t>не позднее 20-го числа месяца, в котором оказана услуга. (Для услуг, оказанных после 20-го числа, представьте счет в следующем месяце.)</w:t>
            </w:r>
          </w:p>
          <w:p w14:paraId="444BB20C" w14:textId="77777777" w:rsidR="00481D46" w:rsidRPr="008715D7" w:rsidRDefault="00481D46" w:rsidP="00481D46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 необходимости вы можете получить дополнительные формы в своем EISC.</w:t>
            </w:r>
          </w:p>
        </w:tc>
      </w:tr>
      <w:tr w:rsidR="008715D7" w:rsidRPr="008715D7" w14:paraId="0983C86F" w14:textId="77777777" w:rsidTr="0087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554" w:type="pct"/>
            <w:gridSpan w:val="1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948A433" w14:textId="77777777" w:rsidR="00DA7AA3" w:rsidRPr="008715D7" w:rsidRDefault="002813C3" w:rsidP="00DA7AA3">
            <w:pPr>
              <w:pStyle w:val="BodyText3"/>
              <w:spacing w:after="0"/>
              <w:ind w:right="-302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szCs w:val="20"/>
                <w:lang w:val="ru-RU"/>
              </w:rPr>
              <w:t>Прередоставляющий отсрочку</w:t>
            </w:r>
            <w:r w:rsidRPr="008715D7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="00832D5B" w:rsidRPr="008715D7">
              <w:rPr>
                <w:rFonts w:ascii="Arial Narrow" w:hAnsi="Arial Narrow"/>
                <w:bCs/>
                <w:sz w:val="20"/>
                <w:szCs w:val="20"/>
                <w:lang w:val="ru-RU"/>
              </w:rPr>
              <w:br/>
            </w:r>
            <w:r w:rsidRPr="008715D7">
              <w:rPr>
                <w:rFonts w:ascii="Arial Narrow" w:hAnsi="Arial Narrow"/>
                <w:bCs/>
                <w:sz w:val="20"/>
                <w:szCs w:val="20"/>
                <w:lang w:val="ru-RU"/>
              </w:rPr>
              <w:t>(пожалуйста, напечатайте разборчиво)</w:t>
            </w:r>
          </w:p>
        </w:tc>
        <w:tc>
          <w:tcPr>
            <w:tcW w:w="882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D03549" w14:textId="77777777" w:rsidR="00DA7AA3" w:rsidRPr="008715D7" w:rsidRDefault="009F51E0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szCs w:val="20"/>
                <w:lang w:val="ru-RU"/>
              </w:rPr>
              <w:t>Дата обслуживания</w:t>
            </w:r>
          </w:p>
        </w:tc>
        <w:tc>
          <w:tcPr>
            <w:tcW w:w="1303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98F58E" w14:textId="77777777" w:rsidR="00831875" w:rsidRPr="008715D7" w:rsidRDefault="00831875" w:rsidP="007E1E2D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szCs w:val="20"/>
                <w:lang w:val="ru-RU"/>
              </w:rPr>
              <w:t>Время начала</w:t>
            </w:r>
          </w:p>
          <w:p w14:paraId="0F111FBB" w14:textId="77777777" w:rsidR="00DA7AA3" w:rsidRPr="008715D7" w:rsidRDefault="00831875" w:rsidP="00831875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bCs/>
                <w:sz w:val="20"/>
                <w:szCs w:val="20"/>
                <w:lang w:val="ru-RU"/>
              </w:rPr>
              <w:t>(обведите кружком утром или вечером)</w:t>
            </w:r>
          </w:p>
        </w:tc>
        <w:tc>
          <w:tcPr>
            <w:tcW w:w="1261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FB05ED" w14:textId="77777777" w:rsidR="00831875" w:rsidRPr="008715D7" w:rsidRDefault="00831875" w:rsidP="007E1E2D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szCs w:val="20"/>
                <w:lang w:val="ru-RU"/>
              </w:rPr>
              <w:t>Время окончания</w:t>
            </w:r>
          </w:p>
          <w:p w14:paraId="1F1F2965" w14:textId="77777777" w:rsidR="00DA7AA3" w:rsidRPr="008715D7" w:rsidRDefault="00831875" w:rsidP="00831875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bCs/>
                <w:sz w:val="20"/>
                <w:szCs w:val="20"/>
                <w:lang w:val="ru-RU"/>
              </w:rPr>
              <w:t>(обведите кружком утром или вечером)</w:t>
            </w:r>
          </w:p>
        </w:tc>
      </w:tr>
      <w:tr w:rsidR="008715D7" w:rsidRPr="008715D7" w14:paraId="1AB21242" w14:textId="77777777" w:rsidTr="0087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554" w:type="pct"/>
            <w:gridSpan w:val="1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FACFB68" w14:textId="77777777" w:rsidR="00DA7AA3" w:rsidRPr="008715D7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4"/>
          </w:p>
        </w:tc>
        <w:bookmarkStart w:id="25" w:name="Text36"/>
        <w:tc>
          <w:tcPr>
            <w:tcW w:w="882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357748" w14:textId="77777777" w:rsidR="00DA7AA3" w:rsidRPr="008715D7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5"/>
          </w:p>
        </w:tc>
        <w:bookmarkStart w:id="26" w:name="Text42"/>
        <w:tc>
          <w:tcPr>
            <w:tcW w:w="1303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2DEF55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6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  <w:bookmarkStart w:id="27" w:name="Text48"/>
        <w:tc>
          <w:tcPr>
            <w:tcW w:w="1261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43521D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7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</w:tr>
      <w:tr w:rsidR="008715D7" w:rsidRPr="008715D7" w14:paraId="469FC8C7" w14:textId="77777777" w:rsidTr="0087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554" w:type="pct"/>
            <w:gridSpan w:val="1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C73293F" w14:textId="77777777" w:rsidR="00DA7AA3" w:rsidRPr="008715D7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8"/>
          </w:p>
        </w:tc>
        <w:bookmarkStart w:id="29" w:name="Text37"/>
        <w:tc>
          <w:tcPr>
            <w:tcW w:w="882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02235D" w14:textId="77777777" w:rsidR="00DA7AA3" w:rsidRPr="008715D7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9"/>
          </w:p>
        </w:tc>
        <w:bookmarkStart w:id="30" w:name="Text43"/>
        <w:tc>
          <w:tcPr>
            <w:tcW w:w="1303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137995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0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  <w:bookmarkStart w:id="31" w:name="Text49"/>
        <w:tc>
          <w:tcPr>
            <w:tcW w:w="1261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2C17F4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1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</w:tr>
      <w:tr w:rsidR="008715D7" w:rsidRPr="008715D7" w14:paraId="68C2E585" w14:textId="77777777" w:rsidTr="0087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554" w:type="pct"/>
            <w:gridSpan w:val="1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AE64BA9" w14:textId="77777777" w:rsidR="00DA7AA3" w:rsidRPr="008715D7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2"/>
          </w:p>
        </w:tc>
        <w:bookmarkStart w:id="33" w:name="Text38"/>
        <w:tc>
          <w:tcPr>
            <w:tcW w:w="882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F19CA2" w14:textId="77777777" w:rsidR="00DA7AA3" w:rsidRPr="008715D7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3"/>
          </w:p>
        </w:tc>
        <w:bookmarkStart w:id="34" w:name="Text44"/>
        <w:tc>
          <w:tcPr>
            <w:tcW w:w="1303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12F800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4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  <w:bookmarkStart w:id="35" w:name="Text50"/>
        <w:tc>
          <w:tcPr>
            <w:tcW w:w="1261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C0E94D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5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</w:tr>
      <w:tr w:rsidR="008715D7" w:rsidRPr="008715D7" w14:paraId="2D9EC4A3" w14:textId="77777777" w:rsidTr="0087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554" w:type="pct"/>
            <w:gridSpan w:val="1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7EC0226" w14:textId="77777777" w:rsidR="00DA7AA3" w:rsidRPr="008715D7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6"/>
          </w:p>
        </w:tc>
        <w:bookmarkStart w:id="37" w:name="Text39"/>
        <w:tc>
          <w:tcPr>
            <w:tcW w:w="882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1B35AF" w14:textId="77777777" w:rsidR="00DA7AA3" w:rsidRPr="008715D7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7"/>
          </w:p>
        </w:tc>
        <w:bookmarkStart w:id="38" w:name="Text45"/>
        <w:tc>
          <w:tcPr>
            <w:tcW w:w="1303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E75829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8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  <w:bookmarkStart w:id="39" w:name="Text51"/>
        <w:tc>
          <w:tcPr>
            <w:tcW w:w="1261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2DF1B6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9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</w:tr>
      <w:tr w:rsidR="008715D7" w:rsidRPr="008715D7" w14:paraId="48A76DA0" w14:textId="77777777" w:rsidTr="0087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554" w:type="pct"/>
            <w:gridSpan w:val="1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EEA5BE2" w14:textId="77777777" w:rsidR="00DA7AA3" w:rsidRPr="008715D7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0"/>
          </w:p>
        </w:tc>
        <w:bookmarkStart w:id="41" w:name="Text40"/>
        <w:tc>
          <w:tcPr>
            <w:tcW w:w="882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D3CF8F" w14:textId="77777777" w:rsidR="00DA7AA3" w:rsidRPr="008715D7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1"/>
          </w:p>
        </w:tc>
        <w:bookmarkStart w:id="42" w:name="Text46"/>
        <w:tc>
          <w:tcPr>
            <w:tcW w:w="1303" w:type="pct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CE6E5A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2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  <w:bookmarkStart w:id="43" w:name="Text52"/>
        <w:tc>
          <w:tcPr>
            <w:tcW w:w="1261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6C3E85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3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</w:tr>
      <w:tr w:rsidR="008715D7" w:rsidRPr="008715D7" w14:paraId="133B4C1D" w14:textId="77777777" w:rsidTr="0087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554" w:type="pct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A256FF6" w14:textId="77777777" w:rsidR="00DA7AA3" w:rsidRPr="008715D7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4"/>
          </w:p>
        </w:tc>
        <w:bookmarkStart w:id="45" w:name="Text41"/>
        <w:tc>
          <w:tcPr>
            <w:tcW w:w="882" w:type="pct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450C3A" w14:textId="77777777" w:rsidR="00DA7AA3" w:rsidRPr="008715D7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5"/>
          </w:p>
        </w:tc>
        <w:bookmarkStart w:id="46" w:name="Text47"/>
        <w:tc>
          <w:tcPr>
            <w:tcW w:w="1303" w:type="pct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F30170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6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  <w:bookmarkStart w:id="47" w:name="Text53"/>
        <w:tc>
          <w:tcPr>
            <w:tcW w:w="1261" w:type="pct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8ADC89" w14:textId="77777777" w:rsidR="00DA7AA3" w:rsidRPr="008715D7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7"/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31875" w:rsidRPr="008715D7">
              <w:rPr>
                <w:rFonts w:ascii="Arial Narrow" w:hAnsi="Arial Narrow"/>
                <w:sz w:val="20"/>
                <w:szCs w:val="20"/>
                <w:lang w:val="ru-RU"/>
              </w:rPr>
              <w:t>до полудня/ после полудня</w:t>
            </w:r>
          </w:p>
        </w:tc>
      </w:tr>
      <w:tr w:rsidR="00AB065F" w:rsidRPr="008715D7" w14:paraId="0D94628C" w14:textId="77777777" w:rsidTr="0087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50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4E3ADEE" w14:textId="77777777" w:rsidR="00DA7AA3" w:rsidRPr="008715D7" w:rsidRDefault="009F51E0" w:rsidP="00DA7AA3">
            <w:pPr>
              <w:pStyle w:val="BodyText3"/>
              <w:spacing w:after="0"/>
              <w:ind w:right="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szCs w:val="20"/>
                <w:lang w:val="ru-RU"/>
              </w:rPr>
              <w:t>Я подтверждаю, что мой ребенок получил временные услуги в указанные выше даты и время.</w:t>
            </w:r>
          </w:p>
        </w:tc>
      </w:tr>
      <w:tr w:rsidR="008715D7" w:rsidRPr="008715D7" w14:paraId="40195964" w14:textId="77777777" w:rsidTr="008715D7">
        <w:trPr>
          <w:trHeight w:val="360"/>
          <w:jc w:val="center"/>
        </w:trPr>
        <w:tc>
          <w:tcPr>
            <w:tcW w:w="2272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55B98" w14:textId="77777777" w:rsidR="00DA7AA3" w:rsidRPr="008715D7" w:rsidRDefault="00B67917" w:rsidP="00B67917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 </w:instrText>
            </w:r>
            <w:bookmarkStart w:id="48" w:name="Text85"/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FORMTEXT </w:instrText>
            </w:r>
            <w:r w:rsidRPr="008715D7">
              <w:rPr>
                <w:rFonts w:ascii="Arial Narrow" w:hAnsi="Arial Narrow"/>
                <w:sz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48"/>
          </w:p>
        </w:tc>
        <w:tc>
          <w:tcPr>
            <w:tcW w:w="113" w:type="pct"/>
            <w:gridSpan w:val="4"/>
            <w:shd w:val="clear" w:color="auto" w:fill="auto"/>
            <w:vAlign w:val="bottom"/>
          </w:tcPr>
          <w:p w14:paraId="4CE79BAD" w14:textId="77777777" w:rsidR="00DA7AA3" w:rsidRPr="008715D7" w:rsidRDefault="00DA7AA3" w:rsidP="00E63CCB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ru-RU"/>
              </w:rPr>
            </w:pPr>
          </w:p>
        </w:tc>
        <w:bookmarkStart w:id="49" w:name="Text80"/>
        <w:tc>
          <w:tcPr>
            <w:tcW w:w="2615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C244C" w14:textId="77777777" w:rsidR="00DA7AA3" w:rsidRPr="008715D7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49"/>
          </w:p>
        </w:tc>
      </w:tr>
      <w:tr w:rsidR="008715D7" w:rsidRPr="008715D7" w14:paraId="168A8FE7" w14:textId="77777777" w:rsidTr="008715D7">
        <w:trPr>
          <w:trHeight w:val="281"/>
          <w:jc w:val="center"/>
        </w:trPr>
        <w:tc>
          <w:tcPr>
            <w:tcW w:w="2272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14:paraId="27872CD1" w14:textId="77777777" w:rsidR="00DA7AA3" w:rsidRPr="008715D7" w:rsidRDefault="009F51E0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Подпись родителя / опекуна</w:t>
            </w:r>
          </w:p>
        </w:tc>
        <w:tc>
          <w:tcPr>
            <w:tcW w:w="113" w:type="pct"/>
            <w:gridSpan w:val="4"/>
            <w:shd w:val="clear" w:color="auto" w:fill="auto"/>
          </w:tcPr>
          <w:p w14:paraId="07CF1F74" w14:textId="77777777" w:rsidR="00DA7AA3" w:rsidRPr="008715D7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615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14:paraId="2FF64A3B" w14:textId="77777777" w:rsidR="00DA7AA3" w:rsidRPr="008715D7" w:rsidRDefault="00831875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szCs w:val="20"/>
                <w:lang w:val="ru-RU"/>
              </w:rPr>
              <w:t>Дата отправки в ESIC для возмещения</w:t>
            </w:r>
          </w:p>
        </w:tc>
      </w:tr>
      <w:tr w:rsidR="00AB065F" w:rsidRPr="008715D7" w14:paraId="34363FC2" w14:textId="77777777" w:rsidTr="008715D7">
        <w:trPr>
          <w:trHeight w:val="20"/>
          <w:jc w:val="center"/>
        </w:trPr>
        <w:tc>
          <w:tcPr>
            <w:tcW w:w="5000" w:type="pct"/>
            <w:gridSpan w:val="50"/>
            <w:shd w:val="pct10" w:color="auto" w:fill="E6E6E6"/>
            <w:vAlign w:val="bottom"/>
          </w:tcPr>
          <w:p w14:paraId="5CBF5BEB" w14:textId="77777777" w:rsidR="00351E43" w:rsidRPr="008715D7" w:rsidRDefault="00351E43" w:rsidP="00D43EB6">
            <w:pPr>
              <w:ind w:right="-14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86059C" w:rsidRPr="008715D7" w14:paraId="2567F205" w14:textId="77777777" w:rsidTr="008715D7">
        <w:trPr>
          <w:trHeight w:val="281"/>
          <w:jc w:val="center"/>
        </w:trPr>
        <w:tc>
          <w:tcPr>
            <w:tcW w:w="5000" w:type="pct"/>
            <w:gridSpan w:val="50"/>
            <w:shd w:val="clear" w:color="auto" w:fill="auto"/>
          </w:tcPr>
          <w:p w14:paraId="2038B2D8" w14:textId="77777777" w:rsidR="00801371" w:rsidRPr="008715D7" w:rsidRDefault="00801371" w:rsidP="00801371">
            <w:pPr>
              <w:pStyle w:val="BodyText3"/>
              <w:spacing w:after="0"/>
              <w:ind w:right="230"/>
              <w:rPr>
                <w:rFonts w:ascii="Arial Narrow" w:hAnsi="Arial Narrow"/>
                <w:b/>
                <w:sz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lang w:val="ru-RU"/>
              </w:rPr>
              <w:t>Section 4: Reimbursement Authorization – to be Completed by Finance Officer</w:t>
            </w:r>
          </w:p>
          <w:p w14:paraId="3A31D93E" w14:textId="77777777" w:rsidR="00E63CCB" w:rsidRPr="008715D7" w:rsidRDefault="009F51E0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lang w:val="ru-RU"/>
              </w:rPr>
              <w:t>Раздел 4: Разрешение на возмещение – заполняется Финансовым сотрудником</w:t>
            </w:r>
          </w:p>
        </w:tc>
      </w:tr>
      <w:tr w:rsidR="008715D7" w:rsidRPr="008715D7" w14:paraId="52E667ED" w14:textId="77777777" w:rsidTr="008715D7">
        <w:trPr>
          <w:trHeight w:val="360"/>
          <w:jc w:val="center"/>
        </w:trPr>
        <w:tc>
          <w:tcPr>
            <w:tcW w:w="589" w:type="pct"/>
            <w:shd w:val="clear" w:color="auto" w:fill="auto"/>
            <w:vAlign w:val="bottom"/>
          </w:tcPr>
          <w:p w14:paraId="1FBC8322" w14:textId="77777777" w:rsidR="008715D7" w:rsidRPr="008715D7" w:rsidRDefault="008715D7" w:rsidP="00D43EB6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125" w:type="pct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FF769C" w14:textId="77777777" w:rsidR="008715D7" w:rsidRPr="008715D7" w:rsidRDefault="008715D7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lang w:val="ru-RU"/>
              </w:rPr>
              <w:t>x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760E8B" w14:textId="77777777" w:rsidR="008715D7" w:rsidRPr="008715D7" w:rsidRDefault="008715D7" w:rsidP="00D43EB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lang w:val="ru-R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b/>
                <w:sz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b/>
                <w:sz w:val="20"/>
                <w:lang w:val="ru-RU"/>
              </w:rPr>
            </w:r>
            <w:r w:rsidRPr="008715D7">
              <w:rPr>
                <w:rFonts w:ascii="Arial Narrow" w:hAnsi="Arial Narrow"/>
                <w:b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b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b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b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b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b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b/>
                <w:sz w:val="20"/>
                <w:lang w:val="ru-RU"/>
              </w:rPr>
              <w:fldChar w:fldCharType="end"/>
            </w:r>
          </w:p>
        </w:tc>
        <w:tc>
          <w:tcPr>
            <w:tcW w:w="126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18DC77" w14:textId="77777777" w:rsidR="008715D7" w:rsidRPr="008715D7" w:rsidRDefault="008715D7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  <w:lang w:val="ru-RU"/>
              </w:rPr>
            </w:pPr>
            <w:r w:rsidRPr="008715D7">
              <w:rPr>
                <w:rFonts w:ascii="Arial Narrow" w:hAnsi="Arial Narrow"/>
                <w:b/>
                <w:sz w:val="20"/>
                <w:lang w:val="ru-RU"/>
              </w:rPr>
              <w:t>=</w:t>
            </w:r>
          </w:p>
        </w:tc>
        <w:tc>
          <w:tcPr>
            <w:tcW w:w="883" w:type="pct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CE7F59" w14:textId="77777777" w:rsidR="008715D7" w:rsidRPr="008715D7" w:rsidRDefault="008715D7" w:rsidP="00351E43">
            <w:pPr>
              <w:pStyle w:val="BodyText3"/>
              <w:spacing w:after="0"/>
              <w:ind w:left="50" w:right="230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t xml:space="preserve">$ 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126" w:type="pct"/>
            <w:gridSpan w:val="2"/>
            <w:shd w:val="clear" w:color="auto" w:fill="auto"/>
            <w:vAlign w:val="bottom"/>
          </w:tcPr>
          <w:p w14:paraId="58F8430F" w14:textId="77777777" w:rsidR="008715D7" w:rsidRPr="008715D7" w:rsidRDefault="008715D7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2563" w:type="pct"/>
            <w:gridSpan w:val="26"/>
            <w:shd w:val="clear" w:color="auto" w:fill="auto"/>
            <w:vAlign w:val="bottom"/>
          </w:tcPr>
          <w:p w14:paraId="47318C76" w14:textId="77777777" w:rsidR="008715D7" w:rsidRPr="008715D7" w:rsidRDefault="008715D7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ru-RU"/>
              </w:rPr>
            </w:pPr>
            <w:r w:rsidRPr="008715D7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715D7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8715D7">
              <w:rPr>
                <w:rFonts w:ascii="Arial Narrow" w:hAnsi="Arial Narrow"/>
                <w:sz w:val="20"/>
                <w:lang w:val="ru-RU"/>
              </w:rPr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t> </w:t>
            </w:r>
            <w:r w:rsidRPr="008715D7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</w:tr>
      <w:tr w:rsidR="008715D7" w:rsidRPr="008715D7" w14:paraId="301D003D" w14:textId="77777777" w:rsidTr="008715D7">
        <w:trPr>
          <w:trHeight w:val="288"/>
          <w:jc w:val="center"/>
        </w:trPr>
        <w:tc>
          <w:tcPr>
            <w:tcW w:w="589" w:type="pct"/>
            <w:shd w:val="clear" w:color="auto" w:fill="auto"/>
            <w:tcMar>
              <w:left w:w="0" w:type="dxa"/>
              <w:right w:w="0" w:type="dxa"/>
            </w:tcMar>
          </w:tcPr>
          <w:p w14:paraId="6C2DDFDD" w14:textId="77777777" w:rsidR="008715D7" w:rsidRPr="008715D7" w:rsidRDefault="008715D7" w:rsidP="00D43EB6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 xml:space="preserve">Total Hours / </w:t>
            </w:r>
            <w:r w:rsidRPr="008715D7">
              <w:rPr>
                <w:rFonts w:ascii="Arial Narrow" w:hAnsi="Arial Narrow"/>
                <w:i/>
                <w:iCs/>
                <w:lang w:val="ru-RU"/>
              </w:rPr>
              <w:t>общее количество часов</w:t>
            </w:r>
          </w:p>
        </w:tc>
        <w:tc>
          <w:tcPr>
            <w:tcW w:w="125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6F20949" w14:textId="77777777" w:rsidR="008715D7" w:rsidRPr="008715D7" w:rsidRDefault="008715D7" w:rsidP="00D43EB6">
            <w:pPr>
              <w:pStyle w:val="BodyText3"/>
              <w:spacing w:after="0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589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E5B13DA" w14:textId="77777777" w:rsidR="008715D7" w:rsidRPr="008715D7" w:rsidRDefault="008715D7" w:rsidP="00D43EB6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 xml:space="preserve">Hourly Rate / </w:t>
            </w:r>
            <w:r w:rsidRPr="008715D7">
              <w:rPr>
                <w:rFonts w:ascii="Arial Narrow" w:hAnsi="Arial Narrow"/>
                <w:i/>
                <w:iCs/>
                <w:lang w:val="ru-RU"/>
              </w:rPr>
              <w:t>Почасовая ставка</w:t>
            </w:r>
          </w:p>
        </w:tc>
        <w:tc>
          <w:tcPr>
            <w:tcW w:w="126" w:type="pct"/>
            <w:gridSpan w:val="2"/>
            <w:shd w:val="clear" w:color="auto" w:fill="auto"/>
          </w:tcPr>
          <w:p w14:paraId="07158657" w14:textId="77777777" w:rsidR="008715D7" w:rsidRPr="008715D7" w:rsidRDefault="008715D7" w:rsidP="00D43EB6">
            <w:pPr>
              <w:pStyle w:val="BodyText3"/>
              <w:spacing w:after="0"/>
              <w:rPr>
                <w:rFonts w:ascii="Arial Narrow" w:hAnsi="Arial Narrow"/>
                <w:lang w:val="ru-RU"/>
              </w:rPr>
            </w:pPr>
          </w:p>
        </w:tc>
        <w:tc>
          <w:tcPr>
            <w:tcW w:w="883" w:type="pct"/>
            <w:gridSpan w:val="13"/>
            <w:shd w:val="clear" w:color="auto" w:fill="auto"/>
          </w:tcPr>
          <w:p w14:paraId="5FCF59B2" w14:textId="77777777" w:rsidR="008715D7" w:rsidRPr="008715D7" w:rsidRDefault="008715D7" w:rsidP="009A55A8">
            <w:pPr>
              <w:pStyle w:val="BodyText3"/>
              <w:spacing w:after="0"/>
              <w:ind w:right="-110"/>
              <w:rPr>
                <w:rFonts w:ascii="Arial Narrow" w:hAnsi="Arial Narrow"/>
                <w:i/>
                <w:iCs/>
                <w:lang w:val="ru-RU"/>
              </w:rPr>
            </w:pPr>
            <w:r w:rsidRPr="008715D7">
              <w:rPr>
                <w:rFonts w:ascii="Arial Narrow" w:hAnsi="Arial Narrow"/>
                <w:lang w:val="ru-RU"/>
              </w:rPr>
              <w:t xml:space="preserve">Total Reimbursement / </w:t>
            </w:r>
            <w:r w:rsidRPr="008715D7">
              <w:rPr>
                <w:rFonts w:ascii="Arial Narrow" w:hAnsi="Arial Narrow"/>
                <w:i/>
                <w:iCs/>
                <w:lang w:val="ru-RU"/>
              </w:rPr>
              <w:t>Общая сумма возмещения</w:t>
            </w:r>
          </w:p>
        </w:tc>
        <w:tc>
          <w:tcPr>
            <w:tcW w:w="126" w:type="pct"/>
            <w:gridSpan w:val="2"/>
            <w:shd w:val="clear" w:color="auto" w:fill="auto"/>
          </w:tcPr>
          <w:p w14:paraId="30B0F44E" w14:textId="77777777" w:rsidR="008715D7" w:rsidRPr="008715D7" w:rsidRDefault="008715D7" w:rsidP="00D43EB6">
            <w:pPr>
              <w:pStyle w:val="BodyText3"/>
              <w:spacing w:after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563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0F992ABB" w14:textId="77777777" w:rsidR="008715D7" w:rsidRPr="008715D7" w:rsidRDefault="008715D7" w:rsidP="00D43EB6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8715D7">
              <w:rPr>
                <w:rFonts w:ascii="Arial Narrow" w:hAnsi="Arial Narrow"/>
                <w:sz w:val="18"/>
                <w:szCs w:val="18"/>
                <w:lang w:val="ru-RU"/>
              </w:rPr>
              <w:t xml:space="preserve">Finance Officer Signature Authorizing Reimbursement and Date / </w:t>
            </w:r>
          </w:p>
          <w:p w14:paraId="02090BF9" w14:textId="77777777" w:rsidR="008715D7" w:rsidRPr="008715D7" w:rsidRDefault="008715D7" w:rsidP="00D43EB6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</w:pPr>
            <w:r w:rsidRPr="008715D7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Подпись финансового директора, санкционирующая возмещение, и дата</w:t>
            </w:r>
          </w:p>
        </w:tc>
      </w:tr>
    </w:tbl>
    <w:p w14:paraId="639EE127" w14:textId="77777777" w:rsidR="00DA7AA3" w:rsidRPr="008715D7" w:rsidRDefault="00DA7AA3" w:rsidP="0000677F">
      <w:pPr>
        <w:pStyle w:val="Heading4"/>
        <w:spacing w:before="0" w:after="0" w:line="20" w:lineRule="exact"/>
        <w:ind w:left="-180" w:right="-216"/>
        <w:jc w:val="left"/>
        <w:rPr>
          <w:rFonts w:ascii="Arial Narrow" w:hAnsi="Arial Narrow" w:cs="Arial"/>
          <w:b w:val="0"/>
          <w:bCs/>
          <w:sz w:val="10"/>
          <w:szCs w:val="10"/>
          <w:lang w:val="ru-RU"/>
        </w:rPr>
      </w:pPr>
    </w:p>
    <w:p w14:paraId="61308077" w14:textId="77777777" w:rsidR="008715D7" w:rsidRPr="008715D7" w:rsidRDefault="008715D7" w:rsidP="008715D7">
      <w:pPr>
        <w:rPr>
          <w:rFonts w:ascii="Arial Narrow" w:hAnsi="Arial Narrow" w:cs="Arial"/>
          <w:bCs/>
          <w:sz w:val="4"/>
          <w:szCs w:val="4"/>
          <w:lang w:val="ru-RU"/>
        </w:rPr>
      </w:pPr>
    </w:p>
    <w:sectPr w:rsidR="008715D7" w:rsidRPr="008715D7" w:rsidSect="0087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845A" w14:textId="77777777" w:rsidR="00F417F6" w:rsidRDefault="00F417F6">
      <w:pPr>
        <w:pStyle w:val="BodyText3"/>
      </w:pPr>
      <w:r>
        <w:separator/>
      </w:r>
    </w:p>
  </w:endnote>
  <w:endnote w:type="continuationSeparator" w:id="0">
    <w:p w14:paraId="3048F6FD" w14:textId="77777777" w:rsidR="00F417F6" w:rsidRDefault="00F417F6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A0D3" w14:textId="77777777" w:rsidR="008715D7" w:rsidRDefault="00871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27C1" w14:textId="77777777" w:rsidR="009E6F64" w:rsidRPr="00801371" w:rsidRDefault="00801371" w:rsidP="00756DDC">
    <w:pPr>
      <w:pStyle w:val="Footer"/>
      <w:pBdr>
        <w:top w:val="none" w:sz="0" w:space="0" w:color="auto"/>
      </w:pBdr>
      <w:tabs>
        <w:tab w:val="clear" w:pos="4320"/>
        <w:tab w:val="clear" w:pos="10170"/>
        <w:tab w:val="right" w:pos="10224"/>
      </w:tabs>
      <w:spacing w:before="0"/>
      <w:rPr>
        <w:rFonts w:ascii="Arial Narrow" w:hAnsi="Arial Narrow"/>
        <w:sz w:val="18"/>
        <w:szCs w:val="18"/>
      </w:rPr>
    </w:pPr>
    <w:r w:rsidRPr="00801371">
      <w:rPr>
        <w:rFonts w:ascii="Arial Narrow" w:hAnsi="Arial Narrow"/>
        <w:sz w:val="18"/>
        <w:szCs w:val="18"/>
      </w:rPr>
      <w:t xml:space="preserve">NC ITP Respite Reimbursement Authorization &amp; Invoice </w:t>
    </w:r>
    <w:r w:rsidR="008715D7">
      <w:rPr>
        <w:rFonts w:ascii="Arial Narrow" w:hAnsi="Arial Narrow"/>
        <w:sz w:val="18"/>
        <w:szCs w:val="18"/>
      </w:rPr>
      <w:t xml:space="preserve">– Russian </w:t>
    </w:r>
    <w:r w:rsidRPr="00801371">
      <w:rPr>
        <w:rFonts w:ascii="Arial Narrow" w:hAnsi="Arial Narrow"/>
        <w:sz w:val="18"/>
        <w:szCs w:val="18"/>
      </w:rPr>
      <w:t>(6/06, Updated 8/19, 7/20, 3/22)</w:t>
    </w:r>
    <w:r w:rsidRPr="00801371">
      <w:rPr>
        <w:rFonts w:ascii="Arial Narrow" w:hAnsi="Arial Narrow"/>
        <w:sz w:val="18"/>
        <w:szCs w:val="18"/>
      </w:rPr>
      <w:tab/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83F0" w14:textId="77777777" w:rsidR="008715D7" w:rsidRDefault="00871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C9E2" w14:textId="77777777" w:rsidR="00F417F6" w:rsidRDefault="00F417F6">
      <w:pPr>
        <w:pStyle w:val="BodyText3"/>
      </w:pPr>
      <w:r>
        <w:separator/>
      </w:r>
    </w:p>
  </w:footnote>
  <w:footnote w:type="continuationSeparator" w:id="0">
    <w:p w14:paraId="76D98201" w14:textId="77777777" w:rsidR="00F417F6" w:rsidRDefault="00F417F6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D36D" w14:textId="77777777" w:rsidR="003372A9" w:rsidRDefault="00000000">
    <w:pPr>
      <w:pStyle w:val="Header"/>
    </w:pPr>
    <w:r>
      <w:rPr>
        <w:noProof/>
      </w:rPr>
      <w:pict w14:anchorId="64F255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0" type="#_x0000_t136" style="position:absolute;margin-left:0;margin-top:0;width:524.15pt;height:196.5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0770" w14:textId="77777777" w:rsidR="009F51E0" w:rsidRPr="009F51E0" w:rsidRDefault="009F51E0" w:rsidP="009F51E0">
    <w:pPr>
      <w:pStyle w:val="Header"/>
      <w:jc w:val="right"/>
      <w:rPr>
        <w:rFonts w:ascii="Arial Narrow" w:hAnsi="Arial Narrow"/>
        <w:sz w:val="18"/>
        <w:szCs w:val="14"/>
        <w:lang w:val="ru-RU"/>
      </w:rPr>
    </w:pPr>
    <w:r w:rsidRPr="009F51E0">
      <w:rPr>
        <w:rFonts w:ascii="Arial Narrow" w:hAnsi="Arial Narrow"/>
        <w:sz w:val="18"/>
        <w:szCs w:val="14"/>
        <w:lang w:val="ru-RU"/>
      </w:rPr>
      <w:t>Департамент здравоохранения и социальных служб Северной Каролины</w:t>
    </w:r>
  </w:p>
  <w:p w14:paraId="03A21900" w14:textId="77777777" w:rsidR="00E20149" w:rsidRPr="009F51E0" w:rsidRDefault="009F51E0" w:rsidP="009F51E0">
    <w:pPr>
      <w:pStyle w:val="Header"/>
      <w:jc w:val="right"/>
      <w:rPr>
        <w:lang w:val="ru-RU"/>
      </w:rPr>
    </w:pPr>
    <w:r w:rsidRPr="009F51E0">
      <w:rPr>
        <w:rFonts w:ascii="Arial Narrow" w:hAnsi="Arial Narrow"/>
        <w:sz w:val="18"/>
        <w:szCs w:val="14"/>
        <w:lang w:val="ru-RU"/>
      </w:rPr>
      <w:t>Отдел по делам семьи и детей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1A13" w14:textId="77777777" w:rsidR="003372A9" w:rsidRDefault="00000000">
    <w:pPr>
      <w:pStyle w:val="Header"/>
    </w:pPr>
    <w:r>
      <w:rPr>
        <w:noProof/>
      </w:rPr>
      <w:pict w14:anchorId="3FC3A5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9" type="#_x0000_t136" style="position:absolute;margin-left:0;margin-top:0;width:524.15pt;height:196.5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69728">
    <w:abstractNumId w:val="1"/>
  </w:num>
  <w:num w:numId="2" w16cid:durableId="212276754">
    <w:abstractNumId w:val="1"/>
  </w:num>
  <w:num w:numId="3" w16cid:durableId="1880313118">
    <w:abstractNumId w:val="3"/>
  </w:num>
  <w:num w:numId="4" w16cid:durableId="193425988">
    <w:abstractNumId w:val="0"/>
  </w:num>
  <w:num w:numId="5" w16cid:durableId="740635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g4hTRbY6SNyNzGWTmBvNDjI7OPneHy8qluJsLhWQfASTDBIB1NjCD49IXNmlY9BnlDxWLg5/npSxHxNT38hg==" w:salt="f/7ZphKS+ZpvU2FvLY8yBQ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DA"/>
    <w:rsid w:val="0000677F"/>
    <w:rsid w:val="00174188"/>
    <w:rsid w:val="00265406"/>
    <w:rsid w:val="002813C3"/>
    <w:rsid w:val="002A54C7"/>
    <w:rsid w:val="003372A9"/>
    <w:rsid w:val="00351E43"/>
    <w:rsid w:val="00382367"/>
    <w:rsid w:val="003A53BA"/>
    <w:rsid w:val="003D0EE1"/>
    <w:rsid w:val="00481D46"/>
    <w:rsid w:val="004B5191"/>
    <w:rsid w:val="00504FDA"/>
    <w:rsid w:val="0051385F"/>
    <w:rsid w:val="00553277"/>
    <w:rsid w:val="005727EE"/>
    <w:rsid w:val="00635DC0"/>
    <w:rsid w:val="006F342A"/>
    <w:rsid w:val="00721807"/>
    <w:rsid w:val="00756DDC"/>
    <w:rsid w:val="00797730"/>
    <w:rsid w:val="007E1E2D"/>
    <w:rsid w:val="007E3786"/>
    <w:rsid w:val="007E7E30"/>
    <w:rsid w:val="00801371"/>
    <w:rsid w:val="00831875"/>
    <w:rsid w:val="00832D5B"/>
    <w:rsid w:val="0086059C"/>
    <w:rsid w:val="008715D7"/>
    <w:rsid w:val="009A55A8"/>
    <w:rsid w:val="009E6F64"/>
    <w:rsid w:val="009F51E0"/>
    <w:rsid w:val="00A10367"/>
    <w:rsid w:val="00A94B15"/>
    <w:rsid w:val="00AB065F"/>
    <w:rsid w:val="00AB4B50"/>
    <w:rsid w:val="00AE4906"/>
    <w:rsid w:val="00AE69A9"/>
    <w:rsid w:val="00B67917"/>
    <w:rsid w:val="00BB6076"/>
    <w:rsid w:val="00BC04B2"/>
    <w:rsid w:val="00BC7522"/>
    <w:rsid w:val="00CC3F18"/>
    <w:rsid w:val="00CE2834"/>
    <w:rsid w:val="00D65DF7"/>
    <w:rsid w:val="00D700BF"/>
    <w:rsid w:val="00D746D5"/>
    <w:rsid w:val="00DA7AA3"/>
    <w:rsid w:val="00E20149"/>
    <w:rsid w:val="00E63CCB"/>
    <w:rsid w:val="00F2293A"/>
    <w:rsid w:val="00F417F6"/>
    <w:rsid w:val="00F53C53"/>
    <w:rsid w:val="00FA4E01"/>
    <w:rsid w:val="00FA7EC0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CB2082"/>
  <w15:chartTrackingRefBased/>
  <w15:docId w15:val="{18059BA6-93B0-48DF-8C2D-5BD2FAAF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hAnsi="Arial Narrow"/>
      <w:sz w:val="22"/>
      <w:szCs w:val="22"/>
      <w:lang w:val="en-US" w:eastAsia="en-US" w:bidi="ar-SA"/>
    </w:rPr>
  </w:style>
  <w:style w:type="character" w:customStyle="1" w:styleId="BodyTextIndentChar">
    <w:name w:val="Body Text Indent Char"/>
    <w:link w:val="BodyTextIndent"/>
    <w:rPr>
      <w:rFonts w:ascii="Univers Light Condensed" w:hAnsi="Univers Light Condensed"/>
      <w:sz w:val="24"/>
      <w:lang w:val="en-US" w:eastAsia="en-US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hAnsi="Arial Narrow"/>
      <w:sz w:val="22"/>
      <w:szCs w:val="22"/>
      <w:lang w:val="en-US" w:eastAsia="en-US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hAnsi="Arial Narrow"/>
      <w:sz w:val="22"/>
      <w:szCs w:val="22"/>
      <w:lang w:val="en-US" w:eastAsia="en-US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eastAsia="ko-KR" w:bidi="hi-I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Respite%20Reimbursement%20Authorization%20&amp;%20Invoice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6561-4C44-4B31-A889-CD5EBD27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Respite Reimbursement Authorization &amp; Invoice_RU.dotx</Template>
  <TotalTime>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Authorization for Reimbursement and Invoice</vt:lpstr>
    </vt:vector>
  </TitlesOfParts>
  <Company>EIB-DPH-DHHS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Authorization for Reimbursement and Invoice</dc:title>
  <dc:subject>Authorization for Reimbursement of Respite</dc:subject>
  <dc:creator>Bailey, Andrea B.</dc:creator>
  <cp:keywords>English</cp:keywords>
  <dc:description>June 2006</dc:description>
  <cp:lastModifiedBy>Bailey, Andrea B.</cp:lastModifiedBy>
  <cp:revision>1</cp:revision>
  <cp:lastPrinted>2023-05-29T12:20:00Z</cp:lastPrinted>
  <dcterms:created xsi:type="dcterms:W3CDTF">2023-08-09T19:21:00Z</dcterms:created>
  <dcterms:modified xsi:type="dcterms:W3CDTF">2023-08-09T19:22:00Z</dcterms:modified>
  <cp:category>Fees, Billing, Reimbursement</cp:category>
</cp:coreProperties>
</file>