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354"/>
        <w:gridCol w:w="8860"/>
      </w:tblGrid>
      <w:tr w:rsidR="00036743" w:rsidRPr="008C4733" w:rsidTr="00036743">
        <w:trPr>
          <w:jc w:val="right"/>
        </w:trPr>
        <w:tc>
          <w:tcPr>
            <w:tcW w:w="1354" w:type="dxa"/>
          </w:tcPr>
          <w:p w:rsidR="00036743" w:rsidRPr="008C4733" w:rsidRDefault="00036743" w:rsidP="00036743">
            <w:pPr>
              <w:bidi/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  <w:rtl/>
              </w:rPr>
            </w:pPr>
            <w:r w:rsidRPr="008C473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tl/>
              </w:rPr>
              <w:instrText xml:space="preserve"> </w:instrText>
            </w:r>
            <w:r w:rsidRPr="008C473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8C4733">
              <w:rPr>
                <w:rFonts w:ascii="Arial Narrow" w:hAnsi="Arial Narrow" w:hint="cs"/>
                <w:sz w:val="20"/>
                <w:rtl/>
              </w:rPr>
            </w:r>
            <w:r w:rsidRPr="008C473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8C473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0"/>
          </w:p>
        </w:tc>
        <w:tc>
          <w:tcPr>
            <w:tcW w:w="8860" w:type="dxa"/>
            <w:tcBorders>
              <w:top w:val="nil"/>
              <w:bottom w:val="nil"/>
              <w:right w:val="nil"/>
            </w:tcBorders>
          </w:tcPr>
          <w:p w:rsidR="00036743" w:rsidRPr="008C4733" w:rsidRDefault="00036743" w:rsidP="00036743">
            <w:pPr>
              <w:bidi/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  <w:rtl/>
              </w:rPr>
            </w:pPr>
          </w:p>
        </w:tc>
      </w:tr>
    </w:tbl>
    <w:p w:rsidR="000144F5" w:rsidRDefault="0030051B" w:rsidP="0030051B">
      <w:pPr>
        <w:bidi/>
        <w:spacing w:after="240"/>
        <w:rPr>
          <w:rFonts w:ascii="Arial Black" w:hAnsi="Arial Black"/>
          <w:b/>
          <w:bCs/>
          <w:i/>
          <w:iCs/>
          <w:kern w:val="28"/>
          <w:sz w:val="32"/>
          <w:szCs w:val="32"/>
          <w:rtl/>
        </w:rPr>
      </w:pPr>
      <w:r>
        <w:rPr>
          <w:rFonts w:ascii="Arial Black" w:hAnsi="Arial Black" w:hint="cs"/>
          <w:b/>
          <w:bCs/>
          <w:i/>
          <w:iCs/>
          <w:sz w:val="32"/>
          <w:szCs w:val="32"/>
          <w:rtl/>
        </w:rPr>
        <w:t>برنامج رعاية الرُضع والأطفال الصغار بولاية كارولينا الشمالية</w:t>
      </w:r>
      <w:r w:rsidR="00F977DC">
        <w:rPr>
          <w:rFonts w:ascii="Arial Black" w:hAnsi="Arial Black" w:hint="cs"/>
          <w:b/>
          <w:bCs/>
          <w:i/>
          <w:iCs/>
          <w:sz w:val="32"/>
          <w:szCs w:val="32"/>
          <w:rtl/>
        </w:rPr>
        <w:t xml:space="preserve"> </w:t>
      </w:r>
    </w:p>
    <w:tbl>
      <w:tblPr>
        <w:bidiVisual/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62"/>
        <w:gridCol w:w="270"/>
        <w:gridCol w:w="2481"/>
        <w:gridCol w:w="1935"/>
        <w:gridCol w:w="236"/>
        <w:gridCol w:w="4805"/>
      </w:tblGrid>
      <w:tr w:rsidR="0030051B" w:rsidRPr="0030051B" w:rsidTr="00234BE7">
        <w:trPr>
          <w:trHeight w:val="288"/>
          <w:jc w:val="center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51B" w:rsidRPr="0030051B" w:rsidRDefault="0030051B" w:rsidP="00E41940">
            <w:pPr>
              <w:pStyle w:val="Header"/>
              <w:tabs>
                <w:tab w:val="left" w:pos="720"/>
              </w:tabs>
              <w:bidi/>
              <w:ind w:right="-108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التاريخ  </w:t>
            </w:r>
          </w:p>
        </w:tc>
        <w:bookmarkStart w:id="1" w:name="Text1"/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51B" w:rsidRPr="0030051B" w:rsidRDefault="0030051B" w:rsidP="00E41940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 w:rsidRPr="0030051B">
              <w:rPr>
                <w:rFonts w:ascii="Arial Narrow" w:hAnsi="Arial Narrow" w:hint="cs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bookmarkEnd w:id="1"/>
          </w:p>
        </w:tc>
      </w:tr>
      <w:tr w:rsidR="00E41940" w:rsidRPr="0030051B" w:rsidTr="000133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940" w:rsidRPr="0030051B" w:rsidRDefault="00E41940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:rsidTr="00E41940">
        <w:trPr>
          <w:trHeight w:val="288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</w:p>
        </w:tc>
      </w:tr>
      <w:tr w:rsidR="0030051B" w:rsidRPr="0030051B" w:rsidTr="00E41940">
        <w:trPr>
          <w:trHeight w:val="288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</w:p>
        </w:tc>
      </w:tr>
      <w:tr w:rsidR="0030051B" w:rsidRPr="0030051B" w:rsidTr="00E41940">
        <w:trPr>
          <w:trHeight w:val="288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</w:p>
        </w:tc>
      </w:tr>
      <w:tr w:rsidR="008C4733" w:rsidRPr="00E41940" w:rsidTr="00A11D70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733" w:rsidRPr="00E41940" w:rsidRDefault="008C4733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051B" w:rsidRPr="0030051B" w:rsidTr="00170B4E">
        <w:trPr>
          <w:trHeight w:val="288"/>
          <w:jc w:val="center"/>
        </w:trPr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51B" w:rsidRPr="0030051B" w:rsidRDefault="0030051B" w:rsidP="00E41940">
            <w:pPr>
              <w:pStyle w:val="Header"/>
              <w:tabs>
                <w:tab w:val="left" w:pos="720"/>
              </w:tabs>
              <w:bidi/>
              <w:ind w:right="-108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السيد/السيدة: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51B" w:rsidRPr="0030051B" w:rsidRDefault="0030051B" w:rsidP="00E41940">
            <w:pPr>
              <w:pStyle w:val="Header"/>
              <w:tabs>
                <w:tab w:val="left" w:pos="720"/>
              </w:tabs>
              <w:bidi/>
              <w:ind w:left="-18"/>
              <w:rPr>
                <w:rFonts w:ascii="Arial Narrow" w:hAnsi="Arial Narrow"/>
                <w:rtl/>
              </w:rPr>
            </w:pPr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bookmarkEnd w:id="2"/>
            <w:r>
              <w:rPr>
                <w:rFonts w:ascii="Arial Narrow" w:hAnsi="Arial Narrow" w:hint="cs"/>
                <w:rtl/>
              </w:rPr>
              <w:t>,</w:t>
            </w:r>
          </w:p>
        </w:tc>
      </w:tr>
      <w:tr w:rsidR="0030051B" w:rsidRPr="0030051B" w:rsidTr="003005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:rsidTr="00E41940">
        <w:trPr>
          <w:trHeight w:val="288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51B" w:rsidRPr="0030051B" w:rsidRDefault="0030051B" w:rsidP="00E41940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طفلك, </w:t>
            </w:r>
            <w:bookmarkStart w:id="3" w:name="Text22"/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bookmarkEnd w:id="3"/>
            <w:r>
              <w:rPr>
                <w:rFonts w:ascii="Arial Narrow" w:hAnsi="Arial Narrow" w:hint="cs"/>
                <w:rtl/>
              </w:rPr>
              <w:t xml:space="preserve">, تاريخ </w:t>
            </w:r>
            <w:bookmarkStart w:id="4" w:name="Text5"/>
            <w:r>
              <w:rPr>
                <w:rFonts w:ascii="Arial Narrow" w:hAnsi="Arial Narrow" w:hint="cs"/>
                <w:rtl/>
              </w:rPr>
              <w:t>الميلاد:</w:t>
            </w:r>
            <w:bookmarkEnd w:id="4"/>
            <w:r w:rsidRPr="0030051B">
              <w:rPr>
                <w:rFonts w:ascii="Arial Narrow" w:hAnsi="Arial Narrow" w:hint="cs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t>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r>
              <w:rPr>
                <w:rFonts w:ascii="Arial Narrow" w:hAnsi="Arial Narrow" w:hint="cs"/>
                <w:rtl/>
              </w:rPr>
              <w:t xml:space="preserve">, قد تم إحالته مؤخرًا إلى 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  <w:u w:val="single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u w:val="single"/>
                <w:rtl/>
              </w:rPr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u w:val="single"/>
                <w:rtl/>
              </w:rPr>
              <w:t>     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end"/>
            </w:r>
            <w:r>
              <w:rPr>
                <w:rFonts w:ascii="Arial Narrow" w:hAnsi="Arial Narrow" w:hint="cs"/>
                <w:rtl/>
              </w:rPr>
              <w:t xml:space="preserve"> بمعرفة</w:t>
            </w:r>
            <w:bookmarkStart w:id="5" w:name="Text24"/>
            <w:r w:rsidRPr="0030051B">
              <w:rPr>
                <w:rFonts w:ascii="Arial Narrow" w:hAnsi="Arial Narrow" w:hint="cs"/>
                <w:u w:val="single"/>
                <w:rtl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  <w:u w:val="single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u w:val="single"/>
                <w:rtl/>
              </w:rPr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u w:val="single"/>
                <w:rtl/>
              </w:rPr>
              <w:t>     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end"/>
            </w:r>
            <w:bookmarkEnd w:id="5"/>
            <w:r>
              <w:rPr>
                <w:rFonts w:ascii="Arial Narrow" w:hAnsi="Arial Narrow" w:hint="cs"/>
                <w:rtl/>
              </w:rPr>
              <w:t>.</w:t>
            </w:r>
          </w:p>
        </w:tc>
      </w:tr>
      <w:tr w:rsidR="0030051B" w:rsidRPr="0030051B" w:rsidTr="003005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:rsidTr="00036743">
        <w:trPr>
          <w:trHeight w:val="288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036743">
            <w:pPr>
              <w:pStyle w:val="Header"/>
              <w:bidi/>
              <w:spacing w:before="40" w:after="40"/>
              <w:ind w:left="144"/>
              <w:jc w:val="both"/>
              <w:rPr>
                <w:rFonts w:ascii="Arial Narrow" w:hAnsi="Arial Narrow"/>
                <w:rtl/>
              </w:rPr>
            </w:pPr>
            <w:r w:rsidRPr="0030051B">
              <w:rPr>
                <w:rFonts w:ascii="Arial Narrow" w:hAnsi="Arial Narrow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FORMCHECKBOX </w:instrText>
            </w:r>
            <w:r w:rsidR="00000000">
              <w:rPr>
                <w:rFonts w:ascii="Arial Narrow" w:hAnsi="Arial Narrow"/>
                <w:rtl/>
              </w:rPr>
            </w:r>
            <w:r w:rsidR="00000000">
              <w:rPr>
                <w:rFonts w:ascii="Arial Narrow" w:hAnsi="Arial Narrow"/>
                <w:rtl/>
              </w:rPr>
              <w:fldChar w:fldCharType="separate"/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bookmarkEnd w:id="6"/>
          </w:p>
        </w:tc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E41940">
            <w:pPr>
              <w:pStyle w:val="Header"/>
              <w:tabs>
                <w:tab w:val="left" w:pos="720"/>
              </w:tabs>
              <w:bidi/>
              <w:spacing w:before="40" w:after="40"/>
              <w:ind w:left="17"/>
              <w:jc w:val="both"/>
              <w:rPr>
                <w:rFonts w:ascii="Arial Narrow" w:hAnsi="Arial Narrow"/>
                <w:rtl/>
              </w:rPr>
            </w:pPr>
            <w:bookmarkStart w:id="7" w:name="_Hlk100042536"/>
            <w:r>
              <w:rPr>
                <w:rFonts w:hint="cs"/>
                <w:rtl/>
              </w:rPr>
              <w:t xml:space="preserve">لم أتمكن من التواصل معك والتحدث بشأن إحالة </w:t>
            </w:r>
            <w:bookmarkStart w:id="8" w:name="Text25"/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bookmarkEnd w:id="8"/>
            <w:r>
              <w:rPr>
                <w:rFonts w:hint="cs"/>
                <w:rtl/>
              </w:rPr>
              <w:t>.</w:t>
            </w:r>
            <w:r>
              <w:rPr>
                <w:rFonts w:ascii="Arial Narrow" w:hAnsi="Arial Narrow" w:hint="cs"/>
                <w:rtl/>
              </w:rPr>
              <w:t xml:space="preserve"> حاولت التواصل معك مراراً ولكني لم أتلقى منك أي رد. </w:t>
            </w:r>
            <w:r>
              <w:rPr>
                <w:rFonts w:hint="cs"/>
                <w:rtl/>
              </w:rPr>
              <w:t>رقم الهاتف الخاص بك الذي معي هو:</w:t>
            </w:r>
            <w:r w:rsidR="005C7C5C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tl/>
              </w:rPr>
              <w:instrText xml:space="preserve"> </w:instrText>
            </w:r>
            <w:r w:rsidR="005C7C5C">
              <w:rPr>
                <w:rFonts w:ascii="Arial Narrow" w:hAnsi="Arial Narrow" w:hint="cs"/>
              </w:rPr>
              <w:instrText xml:space="preserve">FORMTEXT </w:instrText>
            </w:r>
            <w:r w:rsidR="005C7C5C">
              <w:rPr>
                <w:rFonts w:ascii="Arial Narrow" w:hAnsi="Arial Narrow" w:hint="cs"/>
                <w:rtl/>
              </w:rPr>
            </w:r>
            <w:r w:rsidR="005C7C5C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 xml:space="preserve">      </w:t>
            </w:r>
            <w:r w:rsidR="005C7C5C">
              <w:rPr>
                <w:rFonts w:ascii="Arial Narrow" w:hAnsi="Arial Narrow" w:hint="cs"/>
                <w:rtl/>
              </w:rPr>
              <w:fldChar w:fldCharType="end"/>
            </w:r>
            <w:bookmarkEnd w:id="9"/>
            <w:r>
              <w:rPr>
                <w:rFonts w:ascii="Arial Narrow" w:hAnsi="Arial Narrow" w:hint="cs"/>
                <w:rtl/>
              </w:rPr>
              <w:t xml:space="preserve">. </w:t>
            </w:r>
            <w:r>
              <w:rPr>
                <w:rFonts w:hint="cs"/>
                <w:rtl/>
              </w:rPr>
              <w:t xml:space="preserve">عنوان البريد الإلكتروني الخاص بك الذي معي هو: </w:t>
            </w:r>
            <w:r w:rsidR="005C7C5C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tl/>
              </w:rPr>
              <w:instrText xml:space="preserve"> </w:instrText>
            </w:r>
            <w:r w:rsidR="005C7C5C">
              <w:rPr>
                <w:rFonts w:ascii="Arial Narrow" w:hAnsi="Arial Narrow" w:hint="cs"/>
              </w:rPr>
              <w:instrText xml:space="preserve">FORMTEXT </w:instrText>
            </w:r>
            <w:r w:rsidR="005C7C5C">
              <w:rPr>
                <w:rFonts w:ascii="Arial Narrow" w:hAnsi="Arial Narrow" w:hint="cs"/>
                <w:rtl/>
              </w:rPr>
            </w:r>
            <w:r w:rsidR="005C7C5C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="005C7C5C">
              <w:rPr>
                <w:rFonts w:ascii="Arial Narrow" w:hAnsi="Arial Narrow" w:hint="cs"/>
                <w:rtl/>
              </w:rPr>
              <w:fldChar w:fldCharType="end"/>
            </w:r>
            <w:bookmarkEnd w:id="10"/>
            <w:r>
              <w:rPr>
                <w:rFonts w:ascii="Arial Narrow" w:hAnsi="Arial Narrow" w:hint="cs"/>
                <w:rtl/>
              </w:rPr>
              <w:t>.</w:t>
            </w:r>
            <w:bookmarkEnd w:id="7"/>
          </w:p>
        </w:tc>
      </w:tr>
      <w:tr w:rsidR="0030051B" w:rsidRPr="0030051B" w:rsidTr="003005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E41940">
            <w:pPr>
              <w:pStyle w:val="Header"/>
              <w:tabs>
                <w:tab w:val="left" w:pos="720"/>
              </w:tabs>
              <w:bidi/>
              <w:spacing w:before="40" w:after="40"/>
              <w:ind w:left="1080"/>
              <w:rPr>
                <w:rFonts w:ascii="Arial Narrow" w:hAnsi="Arial Narrow"/>
                <w:b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- أو -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0051B" w:rsidRPr="0030051B" w:rsidTr="00036743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036743">
            <w:pPr>
              <w:pStyle w:val="Header"/>
              <w:bidi/>
              <w:spacing w:before="40" w:after="40"/>
              <w:ind w:left="144"/>
              <w:jc w:val="both"/>
              <w:rPr>
                <w:rFonts w:ascii="Arial Narrow" w:hAnsi="Arial Narrow"/>
                <w:rtl/>
              </w:rPr>
            </w:pPr>
            <w:r w:rsidRPr="0030051B">
              <w:rPr>
                <w:rFonts w:ascii="Arial Narrow" w:hAnsi="Arial Narrow" w:hint="cs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FORMCHECKBOX </w:instrText>
            </w:r>
            <w:r w:rsidR="00000000">
              <w:rPr>
                <w:rFonts w:ascii="Arial Narrow" w:hAnsi="Arial Narrow"/>
                <w:rtl/>
              </w:rPr>
            </w:r>
            <w:r w:rsidR="00000000">
              <w:rPr>
                <w:rFonts w:ascii="Arial Narrow" w:hAnsi="Arial Narrow"/>
                <w:rtl/>
              </w:rPr>
              <w:fldChar w:fldCharType="separate"/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bookmarkEnd w:id="11"/>
          </w:p>
        </w:tc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E41940">
            <w:pPr>
              <w:pStyle w:val="Header"/>
              <w:bidi/>
              <w:spacing w:before="40" w:after="40"/>
              <w:rPr>
                <w:rFonts w:ascii="Arial Narrow" w:hAnsi="Arial Narrow"/>
                <w:rtl/>
              </w:rPr>
            </w:pPr>
            <w:r>
              <w:rPr>
                <w:rFonts w:hint="cs"/>
                <w:rtl/>
              </w:rPr>
              <w:t xml:space="preserve">لقد تحدثنا مؤخرًا بشأن إحالة </w:t>
            </w:r>
            <w:bookmarkStart w:id="12" w:name="Text26"/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bookmarkEnd w:id="12"/>
            <w:r>
              <w:rPr>
                <w:rFonts w:hint="cs"/>
                <w:rtl/>
              </w:rPr>
              <w:t xml:space="preserve"> لبرنامجنا وقد أشرت أنك لست مهتمًا بالانتفاع من تلك الخدمات في الوقت الحالي. </w:t>
            </w:r>
          </w:p>
        </w:tc>
      </w:tr>
      <w:tr w:rsidR="0030051B" w:rsidRPr="0030051B" w:rsidTr="003005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jc w:val="both"/>
              <w:rPr>
                <w:rFonts w:ascii="Arial Narrow" w:hAnsi="Arial Narrow"/>
              </w:rPr>
            </w:pPr>
          </w:p>
        </w:tc>
      </w:tr>
      <w:tr w:rsidR="0030051B" w:rsidRPr="0030051B" w:rsidTr="003005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416FFB">
            <w:pPr>
              <w:pStyle w:val="Header"/>
              <w:tabs>
                <w:tab w:val="left" w:pos="720"/>
              </w:tabs>
              <w:bidi/>
              <w:spacing w:line="276" w:lineRule="auto"/>
              <w:jc w:val="both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مرفق طيه مع هذا الخطاب، إشعار حقوق الطفل والأسرة. </w:t>
            </w:r>
            <w:r>
              <w:rPr>
                <w:rFonts w:hint="cs"/>
                <w:rtl/>
              </w:rPr>
              <w:t xml:space="preserve">هذا الإشعار يمدك بمعلومات بشأن حقوقك فيما يتعلق بكيفية ضمان 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  <w:u w:val="single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u w:val="single"/>
                <w:rtl/>
              </w:rPr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u w:val="single"/>
                <w:rtl/>
              </w:rPr>
              <w:t>     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لسرية معلومات التعريف الشخصية لطفلك والسجلات التي تم جمعها أو الاحتفاظ بها أو استخدامها من قبل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  <w:u w:val="single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u w:val="single"/>
                <w:rtl/>
              </w:rPr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u w:val="single"/>
                <w:rtl/>
              </w:rPr>
              <w:t>     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end"/>
            </w:r>
            <w:r>
              <w:rPr>
                <w:rFonts w:ascii="Arial Narrow" w:hAnsi="Arial Narrow" w:hint="cs"/>
                <w:rtl/>
              </w:rPr>
              <w:t xml:space="preserve">. </w:t>
            </w:r>
            <w:r>
              <w:rPr>
                <w:rFonts w:hint="cs"/>
                <w:rtl/>
              </w:rPr>
              <w:t>يتم الاحتفاظ بسرية معلومات الإحالة الخاصة بطفلك في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  <w:u w:val="single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u w:val="single"/>
                <w:rtl/>
              </w:rPr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u w:val="single"/>
                <w:rtl/>
              </w:rPr>
              <w:t xml:space="preserve">      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end"/>
            </w:r>
            <w:r>
              <w:rPr>
                <w:rFonts w:ascii="Arial Narrow" w:hAnsi="Arial Narrow"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0051B" w:rsidRPr="0030051B" w:rsidTr="003005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:rsidTr="003005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bidi/>
              <w:jc w:val="both"/>
              <w:rPr>
                <w:rFonts w:ascii="Arial Narrow" w:hAnsi="Arial Narrow"/>
                <w:rtl/>
              </w:rPr>
            </w:pPr>
            <w:r>
              <w:rPr>
                <w:rFonts w:hint="cs"/>
                <w:rtl/>
              </w:rPr>
              <w:t xml:space="preserve">في حالة وجود أي أسئلة أو استفسارات مستقبلاً فيما يتعلق بأوجه قلقك بشأن تنمية وتطور مستوى طفلك، برجاء الاتصال على </w:t>
            </w:r>
            <w:bookmarkStart w:id="13" w:name="Text30"/>
            <w:r w:rsidRPr="0030051B">
              <w:rPr>
                <w:rFonts w:ascii="Arial Narrow" w:hAnsi="Arial Narrow" w:hint="cs"/>
                <w:u w:val="single"/>
                <w:rtl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  <w:u w:val="single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u w:val="single"/>
                <w:rtl/>
              </w:rPr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u w:val="single"/>
                <w:rtl/>
              </w:rPr>
              <w:t>     </w:t>
            </w:r>
            <w:r w:rsidRPr="0030051B">
              <w:rPr>
                <w:rFonts w:ascii="Arial Narrow" w:hAnsi="Arial Narrow" w:hint="cs"/>
                <w:u w:val="single"/>
                <w:rtl/>
              </w:rPr>
              <w:fldChar w:fldCharType="end"/>
            </w:r>
            <w:bookmarkEnd w:id="13"/>
            <w:r>
              <w:rPr>
                <w:rFonts w:ascii="Arial Narrow" w:hAnsi="Arial Narrow"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0051B" w:rsidRPr="0030051B" w:rsidTr="0030051B">
        <w:trPr>
          <w:trHeight w:val="549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:rsidTr="0030051B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مع وافر الشكر والتقدير،</w:t>
            </w:r>
          </w:p>
        </w:tc>
      </w:tr>
      <w:tr w:rsidR="0030051B" w:rsidRPr="0030051B" w:rsidTr="00040767">
        <w:trPr>
          <w:trHeight w:val="513"/>
          <w:jc w:val="center"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bookmarkStart w:id="14" w:name="Text31"/>
      <w:tr w:rsidR="0030051B" w:rsidRPr="0030051B" w:rsidTr="00040767">
        <w:trPr>
          <w:trHeight w:val="576"/>
          <w:jc w:val="center"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E41940">
            <w:pPr>
              <w:pStyle w:val="Header"/>
              <w:tabs>
                <w:tab w:val="left" w:pos="720"/>
              </w:tabs>
              <w:bidi/>
              <w:spacing w:after="60"/>
              <w:rPr>
                <w:rFonts w:ascii="Arial Narrow" w:hAnsi="Arial Narrow"/>
                <w:rtl/>
              </w:rPr>
            </w:pPr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  <w:bookmarkEnd w:id="14"/>
            <w:r>
              <w:rPr>
                <w:rFonts w:ascii="Arial Narrow" w:hAnsi="Arial Narrow"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</w:p>
          <w:p w:rsidR="0030051B" w:rsidRPr="0030051B" w:rsidRDefault="0030051B" w:rsidP="001B1CDF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منسق خدمة التدخل المبكر</w:t>
            </w:r>
            <w:r w:rsidR="00036743">
              <w:rPr>
                <w:rFonts w:ascii="Arial Narrow" w:hAnsi="Arial Narrow" w:hint="cs"/>
                <w:rtl/>
              </w:rPr>
              <w:t>(EISC)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40767" w:rsidRPr="0030051B" w:rsidTr="00933DEF">
        <w:trPr>
          <w:trHeight w:val="333"/>
          <w:jc w:val="center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767" w:rsidRPr="0030051B" w:rsidRDefault="00040767" w:rsidP="00933DEF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>
              <w:rPr>
                <w:rFonts w:hint="cs"/>
                <w:rtl/>
              </w:rPr>
              <w:t xml:space="preserve">رقم الهاتف: </w:t>
            </w:r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767" w:rsidRPr="0030051B" w:rsidRDefault="00040767" w:rsidP="00933DEF">
            <w:pPr>
              <w:pStyle w:val="Header"/>
              <w:tabs>
                <w:tab w:val="left" w:pos="720"/>
              </w:tabs>
              <w:bidi/>
              <w:rPr>
                <w:rFonts w:ascii="Arial Narrow" w:hAnsi="Arial Narrow"/>
                <w:rtl/>
              </w:rPr>
            </w:pPr>
            <w:r>
              <w:rPr>
                <w:rFonts w:hint="cs"/>
                <w:rtl/>
              </w:rPr>
              <w:t xml:space="preserve">البريد الإلكتروني: </w:t>
            </w:r>
            <w:r w:rsidRPr="0030051B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30051B">
              <w:rPr>
                <w:rFonts w:ascii="Arial Narrow" w:hAnsi="Arial Narrow" w:hint="cs"/>
              </w:rPr>
              <w:instrText xml:space="preserve">FORMTEXT </w:instrText>
            </w:r>
            <w:r w:rsidRPr="0030051B">
              <w:rPr>
                <w:rFonts w:ascii="Arial Narrow" w:hAnsi="Arial Narrow" w:hint="cs"/>
                <w:rtl/>
              </w:rPr>
            </w:r>
            <w:r w:rsidRPr="0030051B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30051B">
              <w:rPr>
                <w:rFonts w:ascii="Arial Narrow" w:hAnsi="Arial Narrow" w:hint="cs"/>
                <w:rtl/>
              </w:rPr>
              <w:fldChar w:fldCharType="end"/>
            </w:r>
          </w:p>
        </w:tc>
      </w:tr>
    </w:tbl>
    <w:p w:rsidR="000B12B3" w:rsidRPr="000B12B3" w:rsidRDefault="0030051B" w:rsidP="00416FFB">
      <w:pPr>
        <w:bidi/>
        <w:spacing w:before="120"/>
        <w:ind w:left="-90"/>
        <w:rPr>
          <w:rFonts w:ascii="Arial Narrow" w:hAnsi="Arial Narrow"/>
          <w:rtl/>
        </w:rPr>
      </w:pPr>
      <w:r>
        <w:rPr>
          <w:rFonts w:ascii="Arial Narrow" w:hAnsi="Arial Narrow" w:hint="cs"/>
          <w:rtl/>
        </w:rPr>
        <w:t>نسخة إلى: مصدر الإحالة</w:t>
      </w:r>
    </w:p>
    <w:sectPr w:rsidR="000B12B3" w:rsidRPr="000B12B3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533" w:rsidRDefault="00D25533" w:rsidP="00042276">
      <w:r>
        <w:separator/>
      </w:r>
    </w:p>
  </w:endnote>
  <w:endnote w:type="continuationSeparator" w:id="0">
    <w:p w:rsidR="00D25533" w:rsidRDefault="00D25533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CDF" w:rsidRPr="009D76F9" w:rsidRDefault="009D76F9" w:rsidP="009D76F9">
    <w:pPr>
      <w:pStyle w:val="Footer"/>
      <w:tabs>
        <w:tab w:val="right" w:pos="10260"/>
      </w:tabs>
      <w:ind w:right="72"/>
      <w:rPr>
        <w:rFonts w:ascii="Arial Narrow" w:hAnsi="Arial Narrow"/>
        <w:sz w:val="18"/>
        <w:szCs w:val="18"/>
        <w:rtl/>
      </w:rPr>
    </w:pPr>
    <w:bookmarkStart w:id="15" w:name="_Hlk71106307"/>
    <w:bookmarkStart w:id="16" w:name="_Hlk71106308"/>
    <w:bookmarkStart w:id="17" w:name="_Hlk71106447"/>
    <w:bookmarkStart w:id="18" w:name="_Hlk71106448"/>
    <w:bookmarkStart w:id="19" w:name="_Hlk71106478"/>
    <w:bookmarkStart w:id="20" w:name="_Hlk71106479"/>
    <w:r w:rsidRPr="00036743">
      <w:rPr>
        <w:noProof/>
      </w:rPr>
      <w:drawing>
        <wp:anchor distT="0" distB="0" distL="114300" distR="114300" simplePos="0" relativeHeight="251660288" behindDoc="0" locked="0" layoutInCell="1" allowOverlap="1" wp14:anchorId="33D250C8" wp14:editId="2671E6FE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6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743">
      <w:rPr>
        <w:noProof/>
      </w:rPr>
      <w:drawing>
        <wp:anchor distT="0" distB="0" distL="114300" distR="114300" simplePos="0" relativeHeight="251659264" behindDoc="0" locked="0" layoutInCell="1" allowOverlap="1" wp14:anchorId="7AB76C0C" wp14:editId="69B8F707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5" name="Picture 1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743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036743">
        <w:rPr>
          <w:rFonts w:ascii="Arial Narrow" w:hAnsi="Arial Narrow"/>
          <w:sz w:val="18"/>
          <w:szCs w:val="18"/>
        </w:rPr>
        <w:t>ITP</w:t>
      </w:r>
    </w:smartTag>
    <w:r w:rsidRPr="00036743">
      <w:rPr>
        <w:rFonts w:ascii="Arial Narrow" w:hAnsi="Arial Narrow"/>
        <w:sz w:val="18"/>
        <w:szCs w:val="18"/>
      </w:rPr>
      <w:t xml:space="preserve"> Rights at Referral </w:t>
    </w:r>
    <w:r w:rsidR="00036743" w:rsidRPr="00036743">
      <w:rPr>
        <w:rFonts w:ascii="Arial Narrow" w:hAnsi="Arial Narrow"/>
        <w:sz w:val="18"/>
        <w:szCs w:val="18"/>
      </w:rPr>
      <w:t xml:space="preserve">– Arabic </w:t>
    </w:r>
    <w:r w:rsidRPr="00036743">
      <w:rPr>
        <w:rFonts w:ascii="Arial Narrow" w:hAnsi="Arial Narrow"/>
        <w:sz w:val="18"/>
        <w:szCs w:val="18"/>
      </w:rPr>
      <w:t>(5/13, Revised 3/14, Updated 7/20, Revised 3/22)</w:t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533" w:rsidRDefault="00D25533" w:rsidP="00042276">
      <w:r>
        <w:separator/>
      </w:r>
    </w:p>
  </w:footnote>
  <w:footnote w:type="continuationSeparator" w:id="0">
    <w:p w:rsidR="00D25533" w:rsidRDefault="00D25533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276" w:rsidRDefault="00042276" w:rsidP="00042276">
    <w:pPr>
      <w:pStyle w:val="Heading2"/>
      <w:bidi/>
      <w:jc w:val="right"/>
      <w:rPr>
        <w:rFonts w:ascii="Arial Narrow" w:hAnsi="Arial Narrow"/>
        <w:b w:val="0"/>
        <w:kern w:val="28"/>
        <w:sz w:val="18"/>
        <w:szCs w:val="18"/>
        <w:rtl/>
      </w:rPr>
    </w:pPr>
    <w:r>
      <w:rPr>
        <w:rFonts w:ascii="Arial Narrow" w:hAnsi="Arial Narrow" w:hint="cs"/>
        <w:b w:val="0"/>
        <w:sz w:val="18"/>
        <w:szCs w:val="18"/>
        <w:rtl/>
      </w:rPr>
      <w:t>إدارة الصحة والخدمات الإنسانية بولاية كارولينا الشمالية</w:t>
    </w:r>
  </w:p>
  <w:p w:rsidR="001B1CDF" w:rsidRPr="0030051B" w:rsidRDefault="00042276" w:rsidP="0030051B">
    <w:pPr>
      <w:pStyle w:val="Heading2"/>
      <w:bidi/>
      <w:jc w:val="right"/>
      <w:rPr>
        <w:rFonts w:ascii="Arial Narrow" w:hAnsi="Arial Narrow"/>
        <w:b w:val="0"/>
        <w:bCs/>
        <w:kern w:val="28"/>
        <w:sz w:val="18"/>
        <w:szCs w:val="18"/>
        <w:rtl/>
      </w:rPr>
    </w:pPr>
    <w:r>
      <w:rPr>
        <w:rFonts w:ascii="Arial Narrow" w:hAnsi="Arial Narrow" w:hint="cs"/>
        <w:b w:val="0"/>
        <w:sz w:val="18"/>
        <w:szCs w:val="18"/>
        <w:rtl/>
      </w:rPr>
      <w:t>شعبة رفاه وسلامة الطفل والعائلة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forms" w:enforcement="1" w:cryptProviderType="rsaAES" w:cryptAlgorithmClass="hash" w:cryptAlgorithmType="typeAny" w:cryptAlgorithmSid="14" w:cryptSpinCount="100000" w:hash="BKjLaUfwIRwErZcfP9qiQmFkfSMGAHwax5lUsObiiaOlz1zLbNtuK25jqsvLHl+gBCF3/Bx2kE26EZwATM7FKg==" w:salt="AJKfDv9BpeX38AqwFzoU3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BA"/>
    <w:rsid w:val="00011C16"/>
    <w:rsid w:val="00013B37"/>
    <w:rsid w:val="000144F5"/>
    <w:rsid w:val="00036743"/>
    <w:rsid w:val="00040767"/>
    <w:rsid w:val="00042276"/>
    <w:rsid w:val="000B12B3"/>
    <w:rsid w:val="00170B4E"/>
    <w:rsid w:val="00170F0C"/>
    <w:rsid w:val="001B1CDF"/>
    <w:rsid w:val="00207E0E"/>
    <w:rsid w:val="00225455"/>
    <w:rsid w:val="00234BE7"/>
    <w:rsid w:val="002F059E"/>
    <w:rsid w:val="0030051B"/>
    <w:rsid w:val="00353C2D"/>
    <w:rsid w:val="00416FFB"/>
    <w:rsid w:val="00444744"/>
    <w:rsid w:val="00482B9B"/>
    <w:rsid w:val="0050252D"/>
    <w:rsid w:val="005C7C5C"/>
    <w:rsid w:val="005D5EA5"/>
    <w:rsid w:val="006565F0"/>
    <w:rsid w:val="006D38D6"/>
    <w:rsid w:val="00764EBA"/>
    <w:rsid w:val="007E4A1C"/>
    <w:rsid w:val="008C4733"/>
    <w:rsid w:val="00933DEF"/>
    <w:rsid w:val="009B109B"/>
    <w:rsid w:val="009D76F9"/>
    <w:rsid w:val="00A0392F"/>
    <w:rsid w:val="00A40654"/>
    <w:rsid w:val="00B46D1C"/>
    <w:rsid w:val="00C36147"/>
    <w:rsid w:val="00D25533"/>
    <w:rsid w:val="00DC0292"/>
    <w:rsid w:val="00DD6554"/>
    <w:rsid w:val="00E41940"/>
    <w:rsid w:val="00F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FFFC676"/>
  <w15:chartTrackingRefBased/>
  <w15:docId w15:val="{20E3AB62-E669-4B7C-B534-4B95B825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276"/>
  </w:style>
  <w:style w:type="character" w:customStyle="1" w:styleId="Heading2Char">
    <w:name w:val="Heading 2 Char"/>
    <w:link w:val="Heading2"/>
    <w:rsid w:val="00042276"/>
    <w:rPr>
      <w:rFonts w:ascii="Times New Roman" w:eastAsia="Times New Roman" w:hAnsi="Times New Roman" w:cs="Arial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Arabic%20(AR).zip\Rights%20at%20Referral%20Letter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Rights at Referral Letter_AR.dotx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2023-08-04T21:48:00Z</dcterms:created>
  <dcterms:modified xsi:type="dcterms:W3CDTF">2023-08-04T21:49:00Z</dcterms:modified>
</cp:coreProperties>
</file>