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95B27" w14:paraId="4D7DFD61" w14:textId="77777777" w:rsidTr="008C4733">
        <w:trPr>
          <w:jc w:val="right"/>
        </w:trPr>
        <w:tc>
          <w:tcPr>
            <w:tcW w:w="1541" w:type="dxa"/>
          </w:tcPr>
          <w:p w14:paraId="514E8CD7" w14:textId="77777777" w:rsidR="008C4733" w:rsidRPr="00895B27" w:rsidRDefault="008C4733" w:rsidP="00240906">
            <w:pPr>
              <w:spacing w:before="40"/>
              <w:rPr>
                <w:rFonts w:hAnsi="Arial"/>
                <w:iCs/>
                <w:kern w:val="28"/>
                <w:sz w:val="20"/>
                <w:szCs w:val="20"/>
              </w:rPr>
            </w:pPr>
            <w:r w:rsidRPr="00895B27">
              <w:rPr>
                <w:rFonts w:hAnsi="Arial"/>
                <w:iCs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95B27">
              <w:rPr>
                <w:rFonts w:hAnsi="Arial"/>
                <w:iCs/>
                <w:sz w:val="20"/>
                <w:szCs w:val="20"/>
              </w:rPr>
              <w:instrText xml:space="preserve"> FORMTEXT </w:instrText>
            </w:r>
            <w:r w:rsidRPr="00895B27">
              <w:rPr>
                <w:rFonts w:hAnsi="Arial"/>
                <w:iCs/>
                <w:sz w:val="20"/>
                <w:szCs w:val="20"/>
              </w:rPr>
            </w:r>
            <w:r w:rsidRPr="00895B27">
              <w:rPr>
                <w:rFonts w:hAnsi="Arial"/>
                <w:iCs/>
                <w:sz w:val="20"/>
                <w:szCs w:val="20"/>
              </w:rPr>
              <w:fldChar w:fldCharType="separate"/>
            </w:r>
            <w:r w:rsidRPr="00895B27">
              <w:rPr>
                <w:rFonts w:hAnsi="Arial"/>
                <w:iCs/>
                <w:sz w:val="20"/>
                <w:szCs w:val="20"/>
              </w:rPr>
              <w:t>     </w:t>
            </w:r>
            <w:r w:rsidRPr="00895B27">
              <w:rPr>
                <w:rFonts w:hAnsi="Arial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56E53F1" w14:textId="77777777" w:rsidR="000144F5" w:rsidRPr="00F34BF0" w:rsidRDefault="0030051B" w:rsidP="00F34BF0">
      <w:pPr>
        <w:spacing w:after="240"/>
        <w:ind w:left="-180" w:right="-306"/>
        <w:rPr>
          <w:rFonts w:hAnsi="Arial"/>
          <w:b/>
          <w:bCs/>
          <w:i/>
          <w:iCs/>
          <w:kern w:val="28"/>
          <w:sz w:val="28"/>
          <w:szCs w:val="28"/>
        </w:rPr>
      </w:pPr>
      <w:r w:rsidRPr="00F34BF0">
        <w:rPr>
          <w:rFonts w:hAnsi="Arial"/>
          <w:b/>
          <w:bCs/>
          <w:i/>
          <w:sz w:val="28"/>
          <w:szCs w:val="28"/>
        </w:rPr>
        <w:t>Chương trình dành cho Trẻ sơ sinh-Trẻ mới biết đi của tiểu bang Bắc Carolina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37"/>
        <w:gridCol w:w="2607"/>
        <w:gridCol w:w="1935"/>
        <w:gridCol w:w="236"/>
        <w:gridCol w:w="4805"/>
      </w:tblGrid>
      <w:tr w:rsidR="0030051B" w:rsidRPr="00895B27" w14:paraId="4B901D27" w14:textId="77777777" w:rsidTr="009F1B49">
        <w:trPr>
          <w:trHeight w:val="288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F5C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Ngày  </w:t>
            </w:r>
          </w:p>
        </w:tc>
        <w:bookmarkStart w:id="1" w:name="Text1"/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7B2C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Pr="00895B27">
              <w:rPr>
                <w:rFonts w:hAnsi="Arial"/>
              </w:rPr>
              <w:fldChar w:fldCharType="end"/>
            </w:r>
            <w:bookmarkEnd w:id="1"/>
          </w:p>
        </w:tc>
      </w:tr>
      <w:tr w:rsidR="00E41940" w:rsidRPr="00895B27" w14:paraId="132CD4E7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36A9" w14:textId="77777777" w:rsidR="00E41940" w:rsidRPr="00895B27" w:rsidRDefault="00E41940" w:rsidP="001B1CDF">
            <w:pPr>
              <w:pStyle w:val="Header"/>
              <w:tabs>
                <w:tab w:val="left" w:pos="720"/>
              </w:tabs>
              <w:rPr>
                <w:rFonts w:hAnsi="Arial"/>
                <w:sz w:val="8"/>
              </w:rPr>
            </w:pPr>
          </w:p>
        </w:tc>
      </w:tr>
      <w:tr w:rsidR="0030051B" w:rsidRPr="00895B27" w14:paraId="554AC6E1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5DC9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</w:p>
        </w:tc>
      </w:tr>
      <w:tr w:rsidR="0030051B" w:rsidRPr="00895B27" w14:paraId="4A37E548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7DEE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</w:p>
        </w:tc>
      </w:tr>
      <w:tr w:rsidR="0030051B" w:rsidRPr="00895B27" w14:paraId="5BF47507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E27B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</w:p>
        </w:tc>
      </w:tr>
      <w:tr w:rsidR="008C4733" w:rsidRPr="00895B27" w14:paraId="7B5D0113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8068" w14:textId="77777777" w:rsidR="008C4733" w:rsidRPr="00895B27" w:rsidRDefault="008C4733" w:rsidP="001B1CDF">
            <w:pPr>
              <w:pStyle w:val="Header"/>
              <w:tabs>
                <w:tab w:val="left" w:pos="720"/>
              </w:tabs>
              <w:rPr>
                <w:rFonts w:hAnsi="Arial"/>
                <w:sz w:val="8"/>
                <w:szCs w:val="8"/>
              </w:rPr>
            </w:pPr>
          </w:p>
        </w:tc>
      </w:tr>
      <w:tr w:rsidR="0030051B" w:rsidRPr="00895B27" w14:paraId="4EB700D2" w14:textId="77777777" w:rsidTr="009F1B49">
        <w:trPr>
          <w:trHeight w:val="288"/>
          <w:jc w:val="center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F3A4D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Kính gửi </w:t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C7451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  <w:bookmarkEnd w:id="2"/>
            <w:r w:rsidRPr="00895B27">
              <w:rPr>
                <w:rFonts w:hAnsi="Arial"/>
              </w:rPr>
              <w:t>,</w:t>
            </w:r>
          </w:p>
        </w:tc>
      </w:tr>
      <w:tr w:rsidR="0030051B" w:rsidRPr="00895B27" w14:paraId="77CFC49B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575F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  <w:sz w:val="8"/>
              </w:rPr>
            </w:pPr>
          </w:p>
        </w:tc>
      </w:tr>
      <w:tr w:rsidR="0030051B" w:rsidRPr="00895B27" w14:paraId="06AC8C84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65A21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Con quý vị, </w:t>
            </w:r>
            <w:bookmarkStart w:id="3" w:name="Text22"/>
            <w:r w:rsidRPr="00895B27">
              <w:rPr>
                <w:rFonts w:hAnsi="Arial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  <w:bookmarkEnd w:id="3"/>
            <w:r w:rsidRPr="00895B27">
              <w:rPr>
                <w:rFonts w:hAnsi="Arial"/>
              </w:rPr>
              <w:t xml:space="preserve">, ngày </w:t>
            </w:r>
            <w:bookmarkStart w:id="4" w:name="Text5"/>
            <w:r w:rsidRPr="00895B27">
              <w:rPr>
                <w:rFonts w:hAnsi="Arial"/>
              </w:rPr>
              <w:t>sinh:</w:t>
            </w:r>
            <w:bookmarkEnd w:id="4"/>
            <w:r w:rsidRPr="00895B27">
              <w:rPr>
                <w:rFonts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="00895B27" w:rsidRPr="00895B27">
              <w:rPr>
                <w:rFonts w:hAnsi="Arial"/>
                <w:noProof/>
              </w:rPr>
              <w:t> </w:t>
            </w:r>
            <w:r w:rsidRPr="00895B27">
              <w:rPr>
                <w:rFonts w:hAnsi="Arial"/>
              </w:rPr>
              <w:fldChar w:fldCharType="end"/>
            </w:r>
            <w:r w:rsidRPr="00895B27">
              <w:rPr>
                <w:rFonts w:hAnsi="Arial"/>
              </w:rPr>
              <w:t xml:space="preserve">, gần đây được giới thiệu tới </w:t>
            </w:r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r w:rsidRPr="00895B27">
              <w:rPr>
                <w:rFonts w:hAnsi="Arial"/>
              </w:rPr>
              <w:t xml:space="preserve"> bởi </w:t>
            </w:r>
            <w:bookmarkStart w:id="5" w:name="Text24"/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bookmarkEnd w:id="5"/>
            <w:r w:rsidRPr="00895B27">
              <w:rPr>
                <w:rFonts w:hAnsi="Arial"/>
              </w:rPr>
              <w:t>.</w:t>
            </w:r>
          </w:p>
        </w:tc>
      </w:tr>
      <w:tr w:rsidR="0030051B" w:rsidRPr="00895B27" w14:paraId="5F40CEC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666B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hAnsi="Arial"/>
              </w:rPr>
            </w:pPr>
          </w:p>
        </w:tc>
      </w:tr>
      <w:tr w:rsidR="0030051B" w:rsidRPr="00895B27" w14:paraId="0678334E" w14:textId="77777777" w:rsidTr="00E41940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225F" w14:textId="77777777" w:rsidR="0030051B" w:rsidRPr="00895B27" w:rsidRDefault="0030051B" w:rsidP="00E41940">
            <w:pPr>
              <w:pStyle w:val="Header"/>
              <w:spacing w:before="40" w:after="40"/>
              <w:jc w:val="both"/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95B27">
              <w:rPr>
                <w:rFonts w:hAnsi="Arial"/>
              </w:rPr>
              <w:instrText xml:space="preserve"> FORMCHECKBOX </w:instrText>
            </w:r>
            <w:r w:rsidR="00000000">
              <w:rPr>
                <w:rFonts w:hAnsi="Arial"/>
              </w:rPr>
            </w:r>
            <w:r w:rsidR="00000000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fldChar w:fldCharType="end"/>
            </w:r>
            <w:bookmarkEnd w:id="6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894E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hAnsi="Arial"/>
              </w:rPr>
            </w:pPr>
            <w:bookmarkStart w:id="7" w:name="_Hlk100042536"/>
            <w:r w:rsidRPr="00895B27">
              <w:rPr>
                <w:rFonts w:hAnsi="Arial"/>
              </w:rPr>
              <w:t>Tôi đã không thể liên lạc được với quý vị để trao đổi về sự giới thiệu của</w:t>
            </w:r>
            <w:bookmarkStart w:id="8" w:name="Text25"/>
            <w:r w:rsidRPr="00895B27">
              <w:rPr>
                <w:rFonts w:hAnsi="Arial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  <w:bookmarkEnd w:id="8"/>
            <w:r w:rsidRPr="00895B27">
              <w:rPr>
                <w:rFonts w:hAnsi="Arial"/>
              </w:rPr>
              <w:t xml:space="preserve">. Tôi vẫn đang cố gắng liên lạc với quý vị nhưng chưa nhận được phản hồi. Số điện thoại của tôi dành cho quý vị: </w:t>
            </w:r>
            <w:r w:rsidR="005C7C5C" w:rsidRPr="00895B27">
              <w:rPr>
                <w:rFonts w:hAnsi="Arial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 w:rsidRPr="00895B27">
              <w:rPr>
                <w:rFonts w:hAnsi="Arial"/>
              </w:rPr>
              <w:instrText xml:space="preserve"> FORMTEXT </w:instrText>
            </w:r>
            <w:r w:rsidR="005C7C5C" w:rsidRPr="00895B27">
              <w:rPr>
                <w:rFonts w:hAnsi="Arial"/>
              </w:rPr>
            </w:r>
            <w:r w:rsidR="005C7C5C"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="005C7C5C" w:rsidRPr="00895B27">
              <w:rPr>
                <w:rFonts w:hAnsi="Arial"/>
              </w:rPr>
              <w:fldChar w:fldCharType="end"/>
            </w:r>
            <w:bookmarkEnd w:id="9"/>
            <w:r w:rsidRPr="00895B27">
              <w:rPr>
                <w:rFonts w:hAnsi="Arial"/>
              </w:rPr>
              <w:t xml:space="preserve">. Địa chỉ email của tôi dành cho quý vị: </w:t>
            </w:r>
            <w:r w:rsidR="005C7C5C" w:rsidRPr="00895B27">
              <w:rPr>
                <w:rFonts w:hAnsi="Arial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 w:rsidRPr="00895B27">
              <w:rPr>
                <w:rFonts w:hAnsi="Arial"/>
              </w:rPr>
              <w:instrText xml:space="preserve"> FORMTEXT </w:instrText>
            </w:r>
            <w:r w:rsidR="005C7C5C" w:rsidRPr="00895B27">
              <w:rPr>
                <w:rFonts w:hAnsi="Arial"/>
              </w:rPr>
            </w:r>
            <w:r w:rsidR="005C7C5C"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="005C7C5C" w:rsidRPr="00895B27">
              <w:rPr>
                <w:rFonts w:hAnsi="Arial"/>
              </w:rPr>
              <w:fldChar w:fldCharType="end"/>
            </w:r>
            <w:bookmarkEnd w:id="10"/>
            <w:r w:rsidRPr="00895B27">
              <w:rPr>
                <w:rFonts w:hAnsi="Arial"/>
              </w:rPr>
              <w:t>.</w:t>
            </w:r>
            <w:bookmarkEnd w:id="7"/>
          </w:p>
        </w:tc>
      </w:tr>
      <w:tr w:rsidR="0030051B" w:rsidRPr="00895B27" w14:paraId="720010E0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F321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hAnsi="Arial"/>
                <w:b/>
              </w:rPr>
            </w:pPr>
            <w:r w:rsidRPr="00895B27">
              <w:rPr>
                <w:rFonts w:hAnsi="Arial"/>
                <w:b/>
              </w:rPr>
              <w:t xml:space="preserve">- HOẶC - </w:t>
            </w:r>
          </w:p>
        </w:tc>
      </w:tr>
      <w:tr w:rsidR="0030051B" w:rsidRPr="00895B27" w14:paraId="3DDF1478" w14:textId="77777777" w:rsidTr="00E41940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640E" w14:textId="77777777" w:rsidR="0030051B" w:rsidRPr="00895B27" w:rsidRDefault="0030051B" w:rsidP="00E41940">
            <w:pPr>
              <w:pStyle w:val="Header"/>
              <w:spacing w:before="40" w:after="40"/>
              <w:jc w:val="both"/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95B27">
              <w:rPr>
                <w:rFonts w:hAnsi="Arial"/>
              </w:rPr>
              <w:instrText xml:space="preserve"> FORMCHECKBOX </w:instrText>
            </w:r>
            <w:r w:rsidR="00000000">
              <w:rPr>
                <w:rFonts w:hAnsi="Arial"/>
              </w:rPr>
            </w:r>
            <w:r w:rsidR="00000000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fldChar w:fldCharType="end"/>
            </w:r>
            <w:bookmarkEnd w:id="11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182B" w14:textId="77777777" w:rsidR="0030051B" w:rsidRPr="00895B27" w:rsidRDefault="0030051B" w:rsidP="00E41940">
            <w:pPr>
              <w:pStyle w:val="Header"/>
              <w:spacing w:before="40" w:after="40"/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Gần đây, chúng ta đã trao đổi về việc giới thiệu của </w:t>
            </w:r>
            <w:bookmarkStart w:id="12" w:name="Text26"/>
            <w:r w:rsidRPr="00895B27">
              <w:rPr>
                <w:rFonts w:hAnsi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  <w:bookmarkEnd w:id="12"/>
            <w:r w:rsidRPr="00895B27">
              <w:rPr>
                <w:rFonts w:hAnsi="Arial"/>
              </w:rPr>
              <w:t xml:space="preserve"> tới chương trình của chúng tôi nhưng quý vị cho hay không quan tâm tới các dịch vụ vào thời điểm này. </w:t>
            </w:r>
          </w:p>
        </w:tc>
      </w:tr>
      <w:tr w:rsidR="0030051B" w:rsidRPr="00895B27" w14:paraId="3AF647B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1A2F" w14:textId="77777777" w:rsidR="0030051B" w:rsidRPr="00895B27" w:rsidRDefault="0030051B" w:rsidP="001B1CDF">
            <w:pPr>
              <w:pStyle w:val="Header"/>
              <w:jc w:val="both"/>
              <w:rPr>
                <w:rFonts w:hAnsi="Arial"/>
              </w:rPr>
            </w:pPr>
          </w:p>
        </w:tc>
      </w:tr>
      <w:tr w:rsidR="0030051B" w:rsidRPr="00895B27" w14:paraId="782994CB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9AF0" w14:textId="77777777" w:rsidR="0030051B" w:rsidRPr="00895B27" w:rsidRDefault="0030051B" w:rsidP="00416FFB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Đính kèm thư này là </w:t>
            </w:r>
            <w:r w:rsidRPr="00895B27">
              <w:rPr>
                <w:rFonts w:hAnsi="Arial"/>
                <w:i/>
              </w:rPr>
              <w:t>Thông báo về Quyền Trẻ em và Gia đình</w:t>
            </w:r>
            <w:r w:rsidRPr="00895B27">
              <w:rPr>
                <w:rFonts w:hAnsi="Arial"/>
              </w:rPr>
              <w:t xml:space="preserve">. Thông báo này cung cấp thông tin về các quyền của quý vị liên quan đến cách </w:t>
            </w:r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r w:rsidRPr="00895B27">
              <w:rPr>
                <w:rFonts w:hAnsi="Arial"/>
              </w:rPr>
              <w:t xml:space="preserve"> bảo đảm tính bảo mật thông tin nhận dạng cá nhân của con quý vị cũng như các hồ sơ được thu thập, lưu giữ hoặc sử dụng bởi </w:t>
            </w:r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r w:rsidRPr="00895B27">
              <w:rPr>
                <w:rFonts w:hAnsi="Arial"/>
              </w:rPr>
              <w:t xml:space="preserve">. Thông tin giới thiệu của con quý vị được bảo mật tại </w:t>
            </w:r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r w:rsidRPr="00895B27">
              <w:rPr>
                <w:rFonts w:hAnsi="Arial"/>
              </w:rPr>
              <w:t xml:space="preserve">. </w:t>
            </w:r>
          </w:p>
        </w:tc>
      </w:tr>
      <w:tr w:rsidR="0030051B" w:rsidRPr="00895B27" w14:paraId="611EA1E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2502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hAnsi="Arial"/>
              </w:rPr>
            </w:pPr>
          </w:p>
        </w:tc>
      </w:tr>
      <w:tr w:rsidR="0030051B" w:rsidRPr="00895B27" w14:paraId="08E68F8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1593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Sau này, nếu quý vị có bất kỳ câu hỏi hoặc thắc mắc nào về sự phát triển của con quý vị, xin vui lòng gọi tới </w:t>
            </w:r>
            <w:bookmarkStart w:id="13" w:name="Text30"/>
            <w:r w:rsidRPr="00895B27">
              <w:rPr>
                <w:rFonts w:hAnsi="Arial"/>
                <w:u w:val="single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  <w:u w:val="single"/>
              </w:rPr>
              <w:instrText xml:space="preserve"> FORMTEXT </w:instrText>
            </w:r>
            <w:r w:rsidRPr="00895B27">
              <w:rPr>
                <w:rFonts w:hAnsi="Arial"/>
                <w:u w:val="single"/>
              </w:rPr>
            </w:r>
            <w:r w:rsidRPr="00895B27">
              <w:rPr>
                <w:rFonts w:hAnsi="Arial"/>
                <w:u w:val="single"/>
              </w:rPr>
              <w:fldChar w:fldCharType="separate"/>
            </w:r>
            <w:r w:rsidRPr="00895B27">
              <w:rPr>
                <w:rFonts w:hAnsi="Arial"/>
                <w:u w:val="single"/>
              </w:rPr>
              <w:t>     </w:t>
            </w:r>
            <w:r w:rsidRPr="00895B27">
              <w:rPr>
                <w:rFonts w:hAnsi="Arial"/>
                <w:u w:val="single"/>
              </w:rPr>
              <w:fldChar w:fldCharType="end"/>
            </w:r>
            <w:bookmarkEnd w:id="13"/>
            <w:r w:rsidRPr="00895B27">
              <w:rPr>
                <w:rFonts w:hAnsi="Arial"/>
              </w:rPr>
              <w:t xml:space="preserve">. </w:t>
            </w:r>
          </w:p>
        </w:tc>
      </w:tr>
      <w:tr w:rsidR="0030051B" w:rsidRPr="00895B27" w14:paraId="21E9CC34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1F4F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hAnsi="Arial"/>
              </w:rPr>
            </w:pPr>
          </w:p>
        </w:tc>
      </w:tr>
      <w:tr w:rsidR="0030051B" w:rsidRPr="00895B27" w14:paraId="6EE07DA0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AAB4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t>Trân trọng,</w:t>
            </w:r>
          </w:p>
        </w:tc>
      </w:tr>
      <w:tr w:rsidR="0030051B" w:rsidRPr="00895B27" w14:paraId="14F649AD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52D8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FBB6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6DC1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</w:p>
        </w:tc>
      </w:tr>
      <w:bookmarkStart w:id="14" w:name="Text31"/>
      <w:tr w:rsidR="0030051B" w:rsidRPr="00895B27" w14:paraId="5F92D377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2D0A" w14:textId="77777777" w:rsidR="0030051B" w:rsidRPr="00895B27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hAnsi="Arial"/>
              </w:rPr>
            </w:pPr>
            <w:r w:rsidRPr="00895B27">
              <w:rPr>
                <w:rFonts w:hAnsi="Arial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  <w:bookmarkEnd w:id="14"/>
            <w:r w:rsidRPr="00895B27">
              <w:rPr>
                <w:rFonts w:hAnsi="Arial"/>
              </w:rPr>
              <w:t xml:space="preserve">, </w:t>
            </w:r>
          </w:p>
          <w:p w14:paraId="754DC580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t>Điều phối viên Dịch vụ Can thiệp Sớm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BCC8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131B" w14:textId="77777777" w:rsidR="0030051B" w:rsidRPr="00895B27" w:rsidRDefault="0030051B" w:rsidP="001B1CD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</w:p>
        </w:tc>
      </w:tr>
      <w:tr w:rsidR="00040767" w:rsidRPr="00895B27" w14:paraId="04DF6D4C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76236" w14:textId="77777777" w:rsidR="00040767" w:rsidRPr="00895B27" w:rsidRDefault="00040767" w:rsidP="00933DE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Điện thoại:  </w:t>
            </w:r>
            <w:r w:rsidRPr="00895B27">
              <w:rPr>
                <w:rFonts w:hAnsi="Arial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6D42" w14:textId="77777777" w:rsidR="00040767" w:rsidRPr="00895B27" w:rsidRDefault="00040767" w:rsidP="00933DEF">
            <w:pPr>
              <w:pStyle w:val="Header"/>
              <w:tabs>
                <w:tab w:val="left" w:pos="720"/>
              </w:tabs>
              <w:rPr>
                <w:rFonts w:hAnsi="Arial"/>
              </w:rPr>
            </w:pPr>
            <w:r w:rsidRPr="00895B27">
              <w:rPr>
                <w:rFonts w:hAnsi="Arial"/>
              </w:rPr>
              <w:t xml:space="preserve">E-mail:  </w:t>
            </w:r>
            <w:r w:rsidRPr="00895B27">
              <w:rPr>
                <w:rFonts w:hAnsi="Arial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95B27">
              <w:rPr>
                <w:rFonts w:hAnsi="Arial"/>
              </w:rPr>
              <w:instrText xml:space="preserve"> FORMTEXT </w:instrText>
            </w:r>
            <w:r w:rsidRPr="00895B27">
              <w:rPr>
                <w:rFonts w:hAnsi="Arial"/>
              </w:rPr>
            </w:r>
            <w:r w:rsidRPr="00895B27">
              <w:rPr>
                <w:rFonts w:hAnsi="Arial"/>
              </w:rPr>
              <w:fldChar w:fldCharType="separate"/>
            </w:r>
            <w:r w:rsidRPr="00895B27">
              <w:rPr>
                <w:rFonts w:hAnsi="Arial"/>
              </w:rPr>
              <w:t>     </w:t>
            </w:r>
            <w:r w:rsidRPr="00895B27">
              <w:rPr>
                <w:rFonts w:hAnsi="Arial"/>
              </w:rPr>
              <w:fldChar w:fldCharType="end"/>
            </w:r>
          </w:p>
        </w:tc>
      </w:tr>
    </w:tbl>
    <w:p w14:paraId="0A70BACE" w14:textId="77777777" w:rsidR="000B12B3" w:rsidRPr="00895B27" w:rsidRDefault="0030051B" w:rsidP="00416FFB">
      <w:pPr>
        <w:spacing w:before="120"/>
        <w:ind w:left="-90"/>
        <w:rPr>
          <w:rFonts w:hAnsi="Arial"/>
        </w:rPr>
      </w:pPr>
      <w:r w:rsidRPr="00895B27">
        <w:rPr>
          <w:rFonts w:hAnsi="Arial"/>
        </w:rPr>
        <w:t>cc: nguồn giới thiệu</w:t>
      </w:r>
    </w:p>
    <w:sectPr w:rsidR="000B12B3" w:rsidRPr="00895B27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D9D0" w14:textId="77777777" w:rsidR="00697B23" w:rsidRDefault="00697B23" w:rsidP="00042276">
      <w:r>
        <w:separator/>
      </w:r>
    </w:p>
  </w:endnote>
  <w:endnote w:type="continuationSeparator" w:id="0">
    <w:p w14:paraId="7EAD85D2" w14:textId="77777777" w:rsidR="00697B23" w:rsidRDefault="00697B23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629C" w14:textId="77777777" w:rsidR="001B1CDF" w:rsidRPr="00F34BF0" w:rsidRDefault="00E41940" w:rsidP="0030051B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 w:rsidRPr="00F34BF0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5738A180" wp14:editId="329888DD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BF0">
      <w:rPr>
        <w:rFonts w:ascii="Arial Narrow" w:hAnsi="Arial Narrow"/>
        <w:noProof/>
      </w:rPr>
      <w:drawing>
        <wp:anchor distT="0" distB="0" distL="114300" distR="114300" simplePos="0" relativeHeight="251656704" behindDoc="0" locked="0" layoutInCell="1" allowOverlap="1" wp14:anchorId="20C74634" wp14:editId="17DCEA0C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BF0">
      <w:rPr>
        <w:rFonts w:ascii="Arial Narrow" w:hAnsi="Arial Narrow"/>
        <w:sz w:val="18"/>
        <w:szCs w:val="18"/>
      </w:rPr>
      <w:t xml:space="preserve">NC ITP Rights at Referral </w:t>
    </w:r>
    <w:r w:rsidR="00F34BF0">
      <w:rPr>
        <w:rFonts w:ascii="Arial Narrow" w:hAnsi="Arial Narrow"/>
        <w:sz w:val="18"/>
        <w:szCs w:val="18"/>
        <w:lang w:val="en-US"/>
      </w:rPr>
      <w:t>– Vietnamese (</w:t>
    </w:r>
    <w:r w:rsidRPr="00F34BF0">
      <w:rPr>
        <w:rFonts w:ascii="Arial Narrow" w:hAnsi="Arial Narrow"/>
        <w:sz w:val="18"/>
        <w:szCs w:val="18"/>
      </w:rPr>
      <w:t>5/13, Revised 3/14, Updated 7/20, Revised 3/22)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C4E4" w14:textId="77777777" w:rsidR="00697B23" w:rsidRDefault="00697B23" w:rsidP="00042276">
      <w:r>
        <w:separator/>
      </w:r>
    </w:p>
  </w:footnote>
  <w:footnote w:type="continuationSeparator" w:id="0">
    <w:p w14:paraId="3C27ABAD" w14:textId="77777777" w:rsidR="00697B23" w:rsidRDefault="00697B23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978D" w14:textId="77777777" w:rsidR="00042276" w:rsidRDefault="00042276" w:rsidP="00042276">
    <w:pPr>
      <w:pStyle w:val="Heading2"/>
      <w:jc w:val="right"/>
      <w:rPr>
        <w:rFonts w:hAnsi="Arial Narrow"/>
        <w:b w:val="0"/>
        <w:kern w:val="28"/>
        <w:sz w:val="18"/>
        <w:szCs w:val="18"/>
      </w:rPr>
    </w:pPr>
    <w:r>
      <w:rPr>
        <w:rFonts w:hAnsi="Arial Narrow"/>
        <w:b w:val="0"/>
        <w:sz w:val="18"/>
        <w:szCs w:val="18"/>
      </w:rPr>
      <w:t>S</w:t>
    </w:r>
    <w:r>
      <w:rPr>
        <w:rFonts w:hAnsi="Arial Narrow"/>
        <w:b w:val="0"/>
        <w:sz w:val="18"/>
        <w:szCs w:val="18"/>
      </w:rPr>
      <w:t>ở</w:t>
    </w:r>
    <w:r>
      <w:rPr>
        <w:rFonts w:hAnsi="Arial Narrow"/>
        <w:b w:val="0"/>
        <w:sz w:val="18"/>
        <w:szCs w:val="18"/>
      </w:rPr>
      <w:t xml:space="preserve"> Y t</w:t>
    </w:r>
    <w:r>
      <w:rPr>
        <w:rFonts w:hAnsi="Arial Narrow"/>
        <w:b w:val="0"/>
        <w:sz w:val="18"/>
        <w:szCs w:val="18"/>
      </w:rPr>
      <w:t>ế</w:t>
    </w:r>
    <w:r>
      <w:rPr>
        <w:rFonts w:hAnsi="Arial Narrow"/>
        <w:b w:val="0"/>
        <w:sz w:val="18"/>
        <w:szCs w:val="18"/>
      </w:rPr>
      <w:t xml:space="preserve"> v</w:t>
    </w:r>
    <w:r>
      <w:rPr>
        <w:rFonts w:hAnsi="Arial Narrow"/>
        <w:b w:val="0"/>
        <w:sz w:val="18"/>
        <w:szCs w:val="18"/>
      </w:rPr>
      <w:t>à</w:t>
    </w:r>
    <w:r>
      <w:rPr>
        <w:rFonts w:hAnsi="Arial Narrow"/>
        <w:b w:val="0"/>
        <w:sz w:val="18"/>
        <w:szCs w:val="18"/>
      </w:rPr>
      <w:t xml:space="preserve"> D</w:t>
    </w:r>
    <w:r>
      <w:rPr>
        <w:rFonts w:hAnsi="Arial Narrow"/>
        <w:b w:val="0"/>
        <w:sz w:val="18"/>
        <w:szCs w:val="18"/>
      </w:rPr>
      <w:t>ị</w:t>
    </w:r>
    <w:r>
      <w:rPr>
        <w:rFonts w:hAnsi="Arial Narrow"/>
        <w:b w:val="0"/>
        <w:sz w:val="18"/>
        <w:szCs w:val="18"/>
      </w:rPr>
      <w:t>ch v</w:t>
    </w:r>
    <w:r>
      <w:rPr>
        <w:rFonts w:hAnsi="Arial Narrow"/>
        <w:b w:val="0"/>
        <w:sz w:val="18"/>
        <w:szCs w:val="18"/>
      </w:rPr>
      <w:t>ụ</w:t>
    </w:r>
    <w:r>
      <w:rPr>
        <w:rFonts w:hAnsi="Arial Narrow"/>
        <w:b w:val="0"/>
        <w:sz w:val="18"/>
        <w:szCs w:val="18"/>
      </w:rPr>
      <w:t xml:space="preserve"> Nh</w:t>
    </w:r>
    <w:r>
      <w:rPr>
        <w:rFonts w:hAnsi="Arial Narrow"/>
        <w:b w:val="0"/>
        <w:sz w:val="18"/>
        <w:szCs w:val="18"/>
      </w:rPr>
      <w:t>â</w:t>
    </w:r>
    <w:r>
      <w:rPr>
        <w:rFonts w:hAnsi="Arial Narrow"/>
        <w:b w:val="0"/>
        <w:sz w:val="18"/>
        <w:szCs w:val="18"/>
      </w:rPr>
      <w:t>n sinh ti</w:t>
    </w:r>
    <w:r>
      <w:rPr>
        <w:rFonts w:hAnsi="Arial Narrow"/>
        <w:b w:val="0"/>
        <w:sz w:val="18"/>
        <w:szCs w:val="18"/>
      </w:rPr>
      <w:t>ể</w:t>
    </w:r>
    <w:r>
      <w:rPr>
        <w:rFonts w:hAnsi="Arial Narrow"/>
        <w:b w:val="0"/>
        <w:sz w:val="18"/>
        <w:szCs w:val="18"/>
      </w:rPr>
      <w:t>u bang B</w:t>
    </w:r>
    <w:r>
      <w:rPr>
        <w:rFonts w:hAnsi="Arial Narrow"/>
        <w:b w:val="0"/>
        <w:sz w:val="18"/>
        <w:szCs w:val="18"/>
      </w:rPr>
      <w:t>ắ</w:t>
    </w:r>
    <w:r>
      <w:rPr>
        <w:rFonts w:hAnsi="Arial Narrow"/>
        <w:b w:val="0"/>
        <w:sz w:val="18"/>
        <w:szCs w:val="18"/>
      </w:rPr>
      <w:t>c Carolina</w:t>
    </w:r>
  </w:p>
  <w:p w14:paraId="48C4DD7B" w14:textId="77777777" w:rsidR="001B1CDF" w:rsidRPr="0030051B" w:rsidRDefault="00042276" w:rsidP="00F34BF0">
    <w:pPr>
      <w:pStyle w:val="Heading2"/>
      <w:spacing w:after="120"/>
      <w:jc w:val="right"/>
      <w:rPr>
        <w:rFonts w:hAnsi="Arial Narrow"/>
        <w:b w:val="0"/>
        <w:bCs/>
        <w:kern w:val="28"/>
        <w:sz w:val="18"/>
        <w:szCs w:val="18"/>
      </w:rPr>
    </w:pPr>
    <w:r>
      <w:rPr>
        <w:rFonts w:hAnsi="Arial Narrow"/>
        <w:b w:val="0"/>
        <w:sz w:val="18"/>
        <w:szCs w:val="18"/>
      </w:rPr>
      <w:t xml:space="preserve">Ban An sinh Gia </w:t>
    </w:r>
    <w:r>
      <w:rPr>
        <w:rFonts w:hAnsi="Arial Narrow"/>
        <w:b w:val="0"/>
        <w:sz w:val="18"/>
        <w:szCs w:val="18"/>
      </w:rPr>
      <w:t>đì</w:t>
    </w:r>
    <w:r>
      <w:rPr>
        <w:rFonts w:hAnsi="Arial Narrow"/>
        <w:b w:val="0"/>
        <w:sz w:val="18"/>
        <w:szCs w:val="18"/>
      </w:rPr>
      <w:t>nh v</w:t>
    </w:r>
    <w:r>
      <w:rPr>
        <w:rFonts w:hAnsi="Arial Narrow"/>
        <w:b w:val="0"/>
        <w:sz w:val="18"/>
        <w:szCs w:val="18"/>
      </w:rPr>
      <w:t>à</w:t>
    </w:r>
    <w:r>
      <w:rPr>
        <w:rFonts w:hAnsi="Arial Narrow"/>
        <w:b w:val="0"/>
        <w:sz w:val="18"/>
        <w:szCs w:val="18"/>
      </w:rPr>
      <w:t xml:space="preserve"> Tr</w:t>
    </w:r>
    <w:r>
      <w:rPr>
        <w:rFonts w:hAnsi="Arial Narrow"/>
        <w:b w:val="0"/>
        <w:sz w:val="18"/>
        <w:szCs w:val="18"/>
      </w:rPr>
      <w:t>ẻ</w:t>
    </w:r>
    <w:r>
      <w:rPr>
        <w:rFonts w:hAnsi="Arial Narrow"/>
        <w:b w:val="0"/>
        <w:sz w:val="18"/>
        <w:szCs w:val="18"/>
      </w:rPr>
      <w:t xml:space="preserve"> 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WqTTpQUbe+oo7HtDw2YeI5WTAoEoC+7l82UR7yXxz0gHPm7lMHtl28aARKXOgh+rmPiYwllsrDw2CzTmcB1J1g==" w:salt="LkafGEJQ7Yo4EhN3kMig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99"/>
    <w:rsid w:val="00011C16"/>
    <w:rsid w:val="000144F5"/>
    <w:rsid w:val="00040767"/>
    <w:rsid w:val="00042276"/>
    <w:rsid w:val="000B12B3"/>
    <w:rsid w:val="00170F0C"/>
    <w:rsid w:val="00192E99"/>
    <w:rsid w:val="001B1CDF"/>
    <w:rsid w:val="00207E0E"/>
    <w:rsid w:val="00225455"/>
    <w:rsid w:val="002F059E"/>
    <w:rsid w:val="0030051B"/>
    <w:rsid w:val="00353C2D"/>
    <w:rsid w:val="00416FFB"/>
    <w:rsid w:val="00444744"/>
    <w:rsid w:val="00482B9B"/>
    <w:rsid w:val="004D46AE"/>
    <w:rsid w:val="0050252D"/>
    <w:rsid w:val="005C7C5C"/>
    <w:rsid w:val="005D5EA5"/>
    <w:rsid w:val="006565F0"/>
    <w:rsid w:val="00697B23"/>
    <w:rsid w:val="006D38D6"/>
    <w:rsid w:val="007E4A1C"/>
    <w:rsid w:val="00895B27"/>
    <w:rsid w:val="008C4733"/>
    <w:rsid w:val="00933DEF"/>
    <w:rsid w:val="009B109B"/>
    <w:rsid w:val="009F1B49"/>
    <w:rsid w:val="00B46D1C"/>
    <w:rsid w:val="00C36147"/>
    <w:rsid w:val="00DC0292"/>
    <w:rsid w:val="00E41940"/>
    <w:rsid w:val="00F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6B612"/>
  <w15:chartTrackingRefBased/>
  <w15:docId w15:val="{CCD2FBD8-0FBC-4B87-B644-3480D43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Calibri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Arial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Rights%20at%20Referral%20Letter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Letter_VN.dotx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2023-08-27T20:33:00Z</dcterms:created>
  <dcterms:modified xsi:type="dcterms:W3CDTF">2023-08-27T20:34:00Z</dcterms:modified>
</cp:coreProperties>
</file>