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</w:tblGrid>
      <w:tr w:rsidR="00CC51DD" w:rsidRPr="00CC51DD" w14:paraId="1BE40E0B" w14:textId="77777777" w:rsidTr="009471BA">
        <w:trPr>
          <w:trHeight w:val="288"/>
          <w:jc w:val="right"/>
        </w:trPr>
        <w:tc>
          <w:tcPr>
            <w:tcW w:w="1541" w:type="dxa"/>
            <w:shd w:val="clear" w:color="auto" w:fill="auto"/>
            <w:vAlign w:val="bottom"/>
          </w:tcPr>
          <w:p w14:paraId="23E8251A" w14:textId="77777777" w:rsidR="00CC51DD" w:rsidRPr="00CC51DD" w:rsidRDefault="00CC51DD" w:rsidP="009471BA">
            <w:pPr>
              <w:spacing w:before="4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C51DD">
              <w:rPr>
                <w:rFonts w:ascii="Arial Narrow" w:hAnsi="Arial Narrow" w:cs="Arial" w:hint="eastAsia"/>
                <w:iCs/>
                <w:sz w:val="20"/>
                <w:szCs w:val="2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CC51DD">
              <w:rPr>
                <w:rFonts w:ascii="Arial Narrow" w:hAnsi="Arial Narrow" w:cs="Arial" w:hint="eastAsia"/>
                <w:iCs/>
                <w:sz w:val="20"/>
                <w:szCs w:val="20"/>
              </w:rPr>
              <w:instrText xml:space="preserve"> FORMTEXT </w:instrText>
            </w:r>
            <w:r w:rsidRPr="00CC51DD">
              <w:rPr>
                <w:rFonts w:ascii="Arial Narrow" w:hAnsi="Arial Narrow" w:cs="Arial" w:hint="eastAsia"/>
                <w:iCs/>
                <w:sz w:val="20"/>
                <w:szCs w:val="20"/>
              </w:rPr>
            </w:r>
            <w:r w:rsidRPr="00CC51DD">
              <w:rPr>
                <w:rFonts w:ascii="Arial Narrow" w:hAnsi="Arial Narrow" w:cs="Arial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 w:rsidRPr="00CC51DD">
              <w:rPr>
                <w:rFonts w:ascii="Arial Narrow" w:hAnsi="Arial Narrow" w:cs="Arial" w:hint="eastAsia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6FB8D4C" w14:textId="77777777" w:rsidR="00186942" w:rsidRPr="00FB46AB" w:rsidRDefault="00186942">
      <w:pPr>
        <w:ind w:left="120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hint="eastAsia"/>
          <w:b/>
          <w:bCs/>
          <w:i/>
          <w:sz w:val="28"/>
          <w:szCs w:val="28"/>
        </w:rPr>
        <w:t>北卡罗来纳州婴幼儿计划</w:t>
      </w:r>
    </w:p>
    <w:p w14:paraId="4B685328" w14:textId="77777777" w:rsidR="00186942" w:rsidRPr="00224F35" w:rsidRDefault="00186942">
      <w:pPr>
        <w:spacing w:after="120"/>
        <w:ind w:left="115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hint="eastAsia"/>
          <w:b/>
          <w:bCs/>
          <w:i/>
          <w:sz w:val="28"/>
          <w:szCs w:val="28"/>
        </w:rPr>
        <w:t>代理父母委任书</w:t>
      </w:r>
    </w:p>
    <w:tbl>
      <w:tblPr>
        <w:tblW w:w="4681" w:type="pct"/>
        <w:jc w:val="center"/>
        <w:tblLayout w:type="fixed"/>
        <w:tblLook w:val="0020" w:firstRow="1" w:lastRow="0" w:firstColumn="0" w:lastColumn="0" w:noHBand="0" w:noVBand="0"/>
      </w:tblPr>
      <w:tblGrid>
        <w:gridCol w:w="7"/>
        <w:gridCol w:w="844"/>
        <w:gridCol w:w="486"/>
        <w:gridCol w:w="2684"/>
        <w:gridCol w:w="1325"/>
        <w:gridCol w:w="236"/>
        <w:gridCol w:w="366"/>
        <w:gridCol w:w="1331"/>
        <w:gridCol w:w="2293"/>
      </w:tblGrid>
      <w:tr w:rsidR="00186942" w:rsidRPr="00CC51DD" w14:paraId="419FCC51" w14:textId="77777777" w:rsidTr="002A6DFA">
        <w:trPr>
          <w:gridBefore w:val="1"/>
          <w:wBefore w:w="4" w:type="pct"/>
          <w:trHeight w:val="360"/>
          <w:jc w:val="center"/>
        </w:trPr>
        <w:tc>
          <w:tcPr>
            <w:tcW w:w="695" w:type="pct"/>
            <w:gridSpan w:val="2"/>
            <w:shd w:val="clear" w:color="auto" w:fill="auto"/>
            <w:vAlign w:val="bottom"/>
          </w:tcPr>
          <w:p w14:paraId="7C4B085C" w14:textId="77777777" w:rsidR="00186942" w:rsidRPr="00CC51DD" w:rsidRDefault="00186942" w:rsidP="00186942">
            <w:pPr>
              <w:ind w:left="-108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hint="eastAsia"/>
              </w:rPr>
              <w:t>儿童姓名：</w:t>
            </w:r>
          </w:p>
        </w:tc>
        <w:tc>
          <w:tcPr>
            <w:tcW w:w="240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8CA1AA" w14:textId="77777777" w:rsidR="00186942" w:rsidRPr="00CC51DD" w:rsidRDefault="00186942">
            <w:pPr>
              <w:rPr>
                <w:rFonts w:ascii="Arial Narrow" w:hAnsi="Arial Narrow" w:cs="Arial"/>
              </w:rPr>
            </w:pPr>
            <w:r w:rsidRPr="00CC51DD">
              <w:rPr>
                <w:rFonts w:ascii="Arial Narrow" w:hAnsi="Arial Narrow" w:cs="Arial" w:hint="eastAsia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C51DD">
              <w:rPr>
                <w:rFonts w:ascii="Arial Narrow" w:hAnsi="Arial Narrow" w:cs="Arial" w:hint="eastAsia"/>
              </w:rPr>
              <w:instrText xml:space="preserve"> FORMTEXT </w:instrText>
            </w:r>
            <w:r w:rsidRPr="00CC51DD">
              <w:rPr>
                <w:rFonts w:ascii="Arial Narrow" w:hAnsi="Arial Narrow" w:cs="Arial" w:hint="eastAsia"/>
              </w:rPr>
            </w:r>
            <w:r w:rsidRPr="00CC51DD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CC51DD">
              <w:rPr>
                <w:rFonts w:ascii="Arial Narrow" w:hAnsi="Arial Narrow" w:cs="Arial" w:hint="eastAsia"/>
              </w:rPr>
              <w:fldChar w:fldCharType="end"/>
            </w:r>
            <w:bookmarkEnd w:id="1"/>
          </w:p>
        </w:tc>
        <w:tc>
          <w:tcPr>
            <w:tcW w:w="695" w:type="pct"/>
            <w:shd w:val="clear" w:color="auto" w:fill="auto"/>
            <w:vAlign w:val="bottom"/>
          </w:tcPr>
          <w:p w14:paraId="5F22D47E" w14:textId="77777777" w:rsidR="00186942" w:rsidRPr="00CC51DD" w:rsidRDefault="00186942" w:rsidP="00186942">
            <w:pPr>
              <w:ind w:right="-142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hint="eastAsia"/>
              </w:rPr>
              <w:t>出生日期：</w:t>
            </w:r>
          </w:p>
        </w:tc>
        <w:bookmarkStart w:id="2" w:name="Text6"/>
        <w:tc>
          <w:tcPr>
            <w:tcW w:w="11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3EC887" w14:textId="77777777" w:rsidR="00186942" w:rsidRPr="00CC51DD" w:rsidRDefault="00186942">
            <w:pPr>
              <w:rPr>
                <w:rFonts w:ascii="Arial Narrow" w:hAnsi="Arial Narrow" w:cs="Arial"/>
              </w:rPr>
            </w:pPr>
            <w:r w:rsidRPr="00CC51DD">
              <w:rPr>
                <w:rFonts w:ascii="Arial Narrow" w:hAnsi="Arial Narrow" w:cs="Arial" w:hint="eastAsi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C51DD">
              <w:rPr>
                <w:rFonts w:ascii="Arial Narrow" w:hAnsi="Arial Narrow" w:cs="Arial" w:hint="eastAsia"/>
              </w:rPr>
              <w:instrText xml:space="preserve"> FORMTEXT </w:instrText>
            </w:r>
            <w:r w:rsidRPr="00CC51DD">
              <w:rPr>
                <w:rFonts w:ascii="Arial Narrow" w:hAnsi="Arial Narrow" w:cs="Arial" w:hint="eastAsia"/>
              </w:rPr>
            </w:r>
            <w:r w:rsidRPr="00CC51DD">
              <w:rPr>
                <w:rFonts w:ascii="Arial Narrow" w:hAnsi="Arial Narrow" w:cs="Arial" w:hint="eastAsia"/>
              </w:rPr>
              <w:fldChar w:fldCharType="separate"/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 w:hint="eastAsia"/>
              </w:rPr>
              <w:fldChar w:fldCharType="end"/>
            </w:r>
            <w:bookmarkEnd w:id="2"/>
          </w:p>
        </w:tc>
      </w:tr>
      <w:tr w:rsidR="00BD43F1" w:rsidRPr="00CC51DD" w14:paraId="0B69BF39" w14:textId="77777777" w:rsidTr="002A6DFA">
        <w:trPr>
          <w:gridBefore w:val="1"/>
          <w:wBefore w:w="4" w:type="pct"/>
          <w:trHeight w:val="360"/>
          <w:jc w:val="center"/>
        </w:trPr>
        <w:tc>
          <w:tcPr>
            <w:tcW w:w="441" w:type="pct"/>
            <w:shd w:val="clear" w:color="auto" w:fill="auto"/>
            <w:vAlign w:val="bottom"/>
          </w:tcPr>
          <w:p w14:paraId="2A6E2122" w14:textId="77777777" w:rsidR="00BD43F1" w:rsidRPr="00CC51DD" w:rsidRDefault="00BD43F1" w:rsidP="00186942">
            <w:pPr>
              <w:ind w:left="-108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hint="eastAsia"/>
              </w:rPr>
              <w:t>日期：</w:t>
            </w:r>
          </w:p>
        </w:tc>
        <w:bookmarkStart w:id="3" w:name="Text7"/>
        <w:tc>
          <w:tcPr>
            <w:tcW w:w="165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9E9CB" w14:textId="77777777" w:rsidR="00BD43F1" w:rsidRPr="00CC51DD" w:rsidRDefault="00BD43F1">
            <w:pPr>
              <w:rPr>
                <w:rFonts w:ascii="Arial Narrow" w:hAnsi="Arial Narrow" w:cs="Arial"/>
              </w:rPr>
            </w:pPr>
            <w:r w:rsidRPr="00CC51DD">
              <w:rPr>
                <w:rFonts w:ascii="Arial Narrow" w:hAnsi="Arial Narrow" w:cs="Arial" w:hint="eastAsi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C51DD">
              <w:rPr>
                <w:rFonts w:ascii="Arial Narrow" w:hAnsi="Arial Narrow" w:cs="Arial" w:hint="eastAsia"/>
              </w:rPr>
              <w:instrText xml:space="preserve"> FORMTEXT </w:instrText>
            </w:r>
            <w:r w:rsidRPr="00CC51DD">
              <w:rPr>
                <w:rFonts w:ascii="Arial Narrow" w:hAnsi="Arial Narrow" w:cs="Arial" w:hint="eastAsia"/>
              </w:rPr>
            </w:r>
            <w:r w:rsidRPr="00CC51DD">
              <w:rPr>
                <w:rFonts w:ascii="Arial Narrow" w:hAnsi="Arial Narrow" w:cs="Arial" w:hint="eastAsia"/>
              </w:rPr>
              <w:fldChar w:fldCharType="separate"/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="002A6DFA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 w:hint="eastAsia"/>
              </w:rPr>
              <w:fldChar w:fldCharType="end"/>
            </w:r>
            <w:bookmarkEnd w:id="3"/>
          </w:p>
        </w:tc>
        <w:tc>
          <w:tcPr>
            <w:tcW w:w="2899" w:type="pct"/>
            <w:gridSpan w:val="5"/>
            <w:shd w:val="clear" w:color="auto" w:fill="auto"/>
            <w:vAlign w:val="bottom"/>
          </w:tcPr>
          <w:p w14:paraId="578B05C8" w14:textId="77777777" w:rsidR="00BD43F1" w:rsidRPr="00CC51DD" w:rsidRDefault="00BD43F1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BD43F1" w:rsidRPr="00CC51DD" w14:paraId="1E3508C8" w14:textId="77777777" w:rsidTr="002A6DFA">
        <w:trPr>
          <w:gridBefore w:val="1"/>
          <w:wBefore w:w="4" w:type="pct"/>
          <w:trHeight w:val="360"/>
          <w:jc w:val="center"/>
        </w:trPr>
        <w:tc>
          <w:tcPr>
            <w:tcW w:w="441" w:type="pct"/>
            <w:shd w:val="clear" w:color="auto" w:fill="auto"/>
            <w:vAlign w:val="bottom"/>
          </w:tcPr>
          <w:p w14:paraId="72D9A0F5" w14:textId="77777777" w:rsidR="00BD43F1" w:rsidRPr="00CC51DD" w:rsidRDefault="00BD43F1" w:rsidP="00186942">
            <w:pPr>
              <w:ind w:left="-108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hint="eastAsia"/>
              </w:rPr>
              <w:t>尊敬的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00BA23" w14:textId="77777777" w:rsidR="00BD43F1" w:rsidRPr="00CC51DD" w:rsidRDefault="00BD43F1">
            <w:pPr>
              <w:rPr>
                <w:rFonts w:ascii="Arial Narrow" w:hAnsi="Arial Narrow" w:cs="Arial"/>
              </w:rPr>
            </w:pPr>
            <w:r w:rsidRPr="00CC51DD">
              <w:rPr>
                <w:rFonts w:ascii="Arial Narrow" w:hAnsi="Arial Narrow" w:cs="Arial" w:hint="eastAsia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C51DD">
              <w:rPr>
                <w:rFonts w:ascii="Arial Narrow" w:hAnsi="Arial Narrow" w:cs="Arial" w:hint="eastAsia"/>
              </w:rPr>
              <w:instrText xml:space="preserve"> FORMTEXT </w:instrText>
            </w:r>
            <w:r w:rsidRPr="00CC51DD">
              <w:rPr>
                <w:rFonts w:ascii="Arial Narrow" w:hAnsi="Arial Narrow" w:cs="Arial" w:hint="eastAsia"/>
              </w:rPr>
            </w:r>
            <w:r w:rsidRPr="00CC51DD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CC51DD">
              <w:rPr>
                <w:rFonts w:ascii="Arial Narrow" w:hAnsi="Arial Narrow" w:cs="Arial" w:hint="eastAsia"/>
              </w:rPr>
              <w:fldChar w:fldCharType="end"/>
            </w:r>
            <w:bookmarkEnd w:id="4"/>
          </w:p>
        </w:tc>
        <w:tc>
          <w:tcPr>
            <w:tcW w:w="2899" w:type="pct"/>
            <w:gridSpan w:val="5"/>
            <w:shd w:val="clear" w:color="auto" w:fill="auto"/>
            <w:vAlign w:val="bottom"/>
          </w:tcPr>
          <w:p w14:paraId="10F1902F" w14:textId="77777777" w:rsidR="00BD43F1" w:rsidRPr="00CC51DD" w:rsidRDefault="00BD43F1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186942" w:rsidRPr="00624D12" w14:paraId="2A403900" w14:textId="77777777" w:rsidTr="00624D12">
        <w:trPr>
          <w:gridBefore w:val="1"/>
          <w:wBefore w:w="4" w:type="pct"/>
          <w:trHeight w:val="144"/>
          <w:jc w:val="center"/>
        </w:trPr>
        <w:tc>
          <w:tcPr>
            <w:tcW w:w="4996" w:type="pct"/>
            <w:gridSpan w:val="8"/>
            <w:shd w:val="clear" w:color="auto" w:fill="auto"/>
            <w:vAlign w:val="center"/>
          </w:tcPr>
          <w:p w14:paraId="739EB2DA" w14:textId="77777777" w:rsidR="00186942" w:rsidRPr="00624D12" w:rsidRDefault="00186942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186942" w:rsidRPr="00CC51DD" w14:paraId="743F2365" w14:textId="77777777" w:rsidTr="00BD43F1">
        <w:trPr>
          <w:gridBefore w:val="1"/>
          <w:wBefore w:w="4" w:type="pct"/>
          <w:trHeight w:val="927"/>
          <w:jc w:val="center"/>
        </w:trPr>
        <w:tc>
          <w:tcPr>
            <w:tcW w:w="4996" w:type="pct"/>
            <w:gridSpan w:val="8"/>
            <w:shd w:val="clear" w:color="auto" w:fill="auto"/>
            <w:vAlign w:val="center"/>
          </w:tcPr>
          <w:p w14:paraId="7CD78CBD" w14:textId="77777777" w:rsidR="00186942" w:rsidRPr="00CC51DD" w:rsidRDefault="0018694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感谢您作为北卡罗来纳州婴幼儿计划代理家长的参与。这封信确认了您在婴幼儿项目中的委任。作为代理家长，您将代表上述儿童处理与以下项目相关的所有婴幼儿计划事宜：</w:t>
            </w:r>
          </w:p>
        </w:tc>
      </w:tr>
      <w:tr w:rsidR="00186942" w:rsidRPr="00CC51DD" w14:paraId="58E9B160" w14:textId="77777777" w:rsidTr="00BD43F1">
        <w:trPr>
          <w:gridBefore w:val="1"/>
          <w:wBefore w:w="4" w:type="pct"/>
          <w:trHeight w:val="2448"/>
          <w:jc w:val="center"/>
        </w:trPr>
        <w:tc>
          <w:tcPr>
            <w:tcW w:w="4996" w:type="pct"/>
            <w:gridSpan w:val="8"/>
            <w:shd w:val="clear" w:color="auto" w:fill="auto"/>
            <w:vAlign w:val="center"/>
          </w:tcPr>
          <w:p w14:paraId="353DD9E5" w14:textId="77777777" w:rsidR="00186942" w:rsidRPr="00CC51DD" w:rsidRDefault="00186942" w:rsidP="00186942">
            <w:pPr>
              <w:numPr>
                <w:ilvl w:val="0"/>
                <w:numId w:val="1"/>
              </w:numPr>
              <w:spacing w:before="40" w:after="40"/>
              <w:ind w:right="374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提供所有必要的同意，例如评估或服务交付的同意以及信息发布的授权；</w:t>
            </w:r>
          </w:p>
          <w:p w14:paraId="20DCF7F1" w14:textId="77777777" w:rsidR="00186942" w:rsidRPr="00CC51DD" w:rsidRDefault="00186942" w:rsidP="00186942">
            <w:pPr>
              <w:numPr>
                <w:ilvl w:val="0"/>
                <w:numId w:val="1"/>
              </w:numPr>
              <w:spacing w:before="40" w:after="40"/>
              <w:ind w:right="374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评价和评估，包括出席并酌情做出贡献；</w:t>
            </w:r>
            <w:r>
              <w:rPr>
                <w:rFonts w:ascii="Arial Narrow" w:hAnsi="Arial Narrow" w:hint="eastAsia"/>
              </w:rPr>
              <w:t xml:space="preserve"> </w:t>
            </w:r>
          </w:p>
          <w:p w14:paraId="5820928B" w14:textId="77777777" w:rsidR="00186942" w:rsidRPr="00CC51DD" w:rsidRDefault="00186942" w:rsidP="00186942">
            <w:pPr>
              <w:numPr>
                <w:ilvl w:val="0"/>
                <w:numId w:val="1"/>
              </w:num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个别化家庭服务计划的制定、实施和签署（包括审核、年会等）；</w:t>
            </w:r>
          </w:p>
          <w:p w14:paraId="74A2CEF6" w14:textId="77777777" w:rsidR="00186942" w:rsidRPr="00CC51DD" w:rsidRDefault="00186942" w:rsidP="00186942">
            <w:pPr>
              <w:numPr>
                <w:ilvl w:val="0"/>
                <w:numId w:val="1"/>
              </w:numPr>
              <w:spacing w:after="40"/>
              <w:ind w:right="374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持续提供早期干预服务；以及</w:t>
            </w:r>
            <w:r>
              <w:rPr>
                <w:rFonts w:ascii="Arial Narrow" w:hAnsi="Arial Narrow" w:hint="eastAsia"/>
              </w:rPr>
              <w:t xml:space="preserve"> </w:t>
            </w:r>
          </w:p>
          <w:p w14:paraId="24EAA5DC" w14:textId="77777777" w:rsidR="00186942" w:rsidRPr="00CC51DD" w:rsidRDefault="00186942" w:rsidP="00186942">
            <w:pPr>
              <w:numPr>
                <w:ilvl w:val="0"/>
                <w:numId w:val="1"/>
              </w:numPr>
              <w:spacing w:after="40"/>
              <w:ind w:right="374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北卡罗来纳州婴幼儿计划规定的任何其他权利。</w:t>
            </w:r>
          </w:p>
        </w:tc>
      </w:tr>
      <w:tr w:rsidR="00186942" w:rsidRPr="00CC51DD" w14:paraId="68D57858" w14:textId="77777777" w:rsidTr="00BD43F1">
        <w:trPr>
          <w:gridBefore w:val="1"/>
          <w:wBefore w:w="4" w:type="pct"/>
          <w:trHeight w:val="2448"/>
          <w:jc w:val="center"/>
        </w:trPr>
        <w:tc>
          <w:tcPr>
            <w:tcW w:w="4996" w:type="pct"/>
            <w:gridSpan w:val="8"/>
            <w:shd w:val="clear" w:color="auto" w:fill="auto"/>
            <w:vAlign w:val="center"/>
          </w:tcPr>
          <w:p w14:paraId="1846A285" w14:textId="77777777" w:rsidR="00186942" w:rsidRPr="00CC51DD" w:rsidRDefault="00186942" w:rsidP="00186942">
            <w:pPr>
              <w:tabs>
                <w:tab w:val="left" w:pos="503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代理父母被认为是婴幼儿计划所定义的父母，享有婴幼儿计划赋予父母及其子女的所有权利。您将和任何父母一样有权查阅孩子的记录和其他书面信息。根据婴幼儿计划，指定代理父母是为了保护儿童的权利，但代理父母对善意代表儿童保护这些权利的行为不负法律责任。代理父母的角色并不要求您负责孩子的照顾、抚养或经济支持。作为代理家长，您无权在婴幼儿计划之外代表孩子行事。如果您同意承担这一责任，请在这封信上签名，并将一份副本寄回至以下地址。</w:t>
            </w:r>
          </w:p>
        </w:tc>
      </w:tr>
      <w:tr w:rsidR="00186942" w:rsidRPr="00571283" w14:paraId="51665974" w14:textId="77777777" w:rsidTr="00BD43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3106" w:type="pct"/>
            <w:gridSpan w:val="7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076B25E" w14:textId="77777777" w:rsidR="00186942" w:rsidRPr="00571283" w:rsidRDefault="00186942" w:rsidP="00186942">
            <w:pPr>
              <w:ind w:right="-115"/>
              <w:rPr>
                <w:rFonts w:ascii="Arial Narrow" w:hAnsi="Arial Narrow" w:cs="Arial"/>
              </w:rPr>
            </w:pPr>
            <w:r w:rsidRPr="00571283">
              <w:rPr>
                <w:rFonts w:ascii="Arial Narrow" w:hAnsi="Arial Narrow" w:hint="eastAsia"/>
              </w:rPr>
              <w:t>此致，</w:t>
            </w:r>
          </w:p>
        </w:tc>
        <w:tc>
          <w:tcPr>
            <w:tcW w:w="189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14:paraId="44A5974A" w14:textId="77777777" w:rsidR="00186942" w:rsidRPr="00571283" w:rsidRDefault="00186942" w:rsidP="00186942">
            <w:pPr>
              <w:spacing w:before="120"/>
              <w:rPr>
                <w:rFonts w:ascii="Arial Narrow" w:hAnsi="Arial Narrow" w:cs="Arial"/>
                <w:b/>
              </w:rPr>
            </w:pPr>
            <w:r w:rsidRPr="00571283">
              <w:rPr>
                <w:rFonts w:ascii="Arial Narrow" w:hAnsi="Arial Narrow" w:hint="eastAsia"/>
                <w:b/>
              </w:rPr>
              <w:t xml:space="preserve">CDSA </w:t>
            </w:r>
            <w:r w:rsidRPr="00571283">
              <w:rPr>
                <w:rFonts w:ascii="Arial Narrow" w:hAnsi="Arial Narrow" w:hint="eastAsia"/>
                <w:b/>
              </w:rPr>
              <w:t>联系信息：</w:t>
            </w:r>
          </w:p>
          <w:p w14:paraId="1FA9D53D" w14:textId="77777777" w:rsidR="00186942" w:rsidRPr="00571283" w:rsidRDefault="00186942" w:rsidP="00186942">
            <w:pPr>
              <w:spacing w:before="60"/>
              <w:rPr>
                <w:rFonts w:ascii="Arial Narrow" w:hAnsi="Arial Narrow" w:cs="Arial"/>
                <w:b/>
              </w:rPr>
            </w:pPr>
            <w:r w:rsidRPr="00571283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71283">
              <w:rPr>
                <w:rFonts w:ascii="Arial Narrow" w:hAnsi="Arial Narrow" w:cs="Arial" w:hint="eastAsia"/>
              </w:rPr>
              <w:instrText xml:space="preserve"> FORMTEXT </w:instrText>
            </w:r>
            <w:r w:rsidRPr="00571283">
              <w:rPr>
                <w:rFonts w:ascii="Arial Narrow" w:hAnsi="Arial Narrow" w:cs="Arial" w:hint="eastAsia"/>
              </w:rPr>
            </w:r>
            <w:r w:rsidRPr="00571283">
              <w:rPr>
                <w:rFonts w:ascii="Arial Narrow" w:hAnsi="Arial Narrow" w:cs="Arial" w:hint="eastAsia"/>
              </w:rPr>
              <w:fldChar w:fldCharType="separate"/>
            </w:r>
            <w:r w:rsidRPr="00571283">
              <w:rPr>
                <w:rFonts w:ascii="Arial Narrow" w:hAnsi="Arial Narrow" w:hint="eastAsia"/>
              </w:rPr>
              <w:t>     </w:t>
            </w:r>
            <w:r w:rsidRPr="00571283">
              <w:rPr>
                <w:rFonts w:ascii="Arial Narrow" w:hAnsi="Arial Narrow" w:cs="Arial" w:hint="eastAsia"/>
              </w:rPr>
              <w:fldChar w:fldCharType="end"/>
            </w:r>
            <w:bookmarkEnd w:id="5"/>
          </w:p>
        </w:tc>
      </w:tr>
      <w:tr w:rsidR="00186942" w:rsidRPr="00CC51DD" w14:paraId="4055E799" w14:textId="77777777" w:rsidTr="00BD43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3106" w:type="pct"/>
            <w:gridSpan w:val="7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E829E3E" w14:textId="77777777" w:rsidR="00186942" w:rsidRPr="00CC51DD" w:rsidRDefault="00186942" w:rsidP="00186942">
            <w:pPr>
              <w:ind w:right="-108"/>
              <w:rPr>
                <w:rFonts w:ascii="Arial Narrow" w:hAnsi="Arial Narrow" w:cs="Arial"/>
              </w:rPr>
            </w:pPr>
            <w:r w:rsidRPr="00571283">
              <w:rPr>
                <w:rFonts w:ascii="Arial Narrow" w:hAnsi="Arial Narrow" w:hint="eastAsia"/>
              </w:rPr>
              <w:t>儿童发展服务机构</w:t>
            </w:r>
            <w:r w:rsidRPr="00571283">
              <w:rPr>
                <w:rFonts w:ascii="Arial Narrow" w:hAnsi="Arial Narrow" w:hint="eastAsia"/>
              </w:rPr>
              <w:t xml:space="preserve"> (CDSA) </w:t>
            </w:r>
            <w:r w:rsidRPr="00571283">
              <w:rPr>
                <w:rFonts w:ascii="Arial Narrow" w:hAnsi="Arial Narrow" w:hint="eastAsia"/>
              </w:rPr>
              <w:t>主管或指定人员：</w:t>
            </w:r>
          </w:p>
        </w:tc>
        <w:tc>
          <w:tcPr>
            <w:tcW w:w="189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53FD87F7" w14:textId="77777777" w:rsidR="00186942" w:rsidRPr="00CC51DD" w:rsidRDefault="00186942">
            <w:pPr>
              <w:rPr>
                <w:rFonts w:ascii="Arial Narrow" w:hAnsi="Arial Narrow" w:cs="Arial"/>
              </w:rPr>
            </w:pPr>
          </w:p>
        </w:tc>
      </w:tr>
      <w:tr w:rsidR="00186942" w:rsidRPr="00BD43F1" w14:paraId="6C1EFC18" w14:textId="77777777" w:rsidTr="00BD43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916" w:type="pct"/>
            <w:gridSpan w:val="6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AA29C65" w14:textId="77777777" w:rsidR="00186942" w:rsidRPr="00BD43F1" w:rsidRDefault="00186942">
            <w:pPr>
              <w:rPr>
                <w:rFonts w:ascii="Arial Narrow" w:hAnsi="Arial Narrow" w:cs="Arial"/>
              </w:rPr>
            </w:pPr>
            <w:r w:rsidRPr="00BD43F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43F1">
              <w:rPr>
                <w:rFonts w:ascii="Arial Narrow" w:hAnsi="Arial Narrow" w:cs="Arial" w:hint="eastAsia"/>
              </w:rPr>
              <w:instrText xml:space="preserve"> FORMTEXT </w:instrText>
            </w:r>
            <w:r w:rsidRPr="00BD43F1">
              <w:rPr>
                <w:rFonts w:ascii="Arial Narrow" w:hAnsi="Arial Narrow" w:cs="Arial" w:hint="eastAsia"/>
              </w:rPr>
            </w:r>
            <w:r w:rsidRPr="00BD43F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BD43F1">
              <w:rPr>
                <w:rFonts w:ascii="Arial Narrow" w:hAnsi="Arial Narrow" w:cs="Arial" w:hint="eastAsia"/>
              </w:rPr>
              <w:fldChar w:fldCharType="end"/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B5690EE" w14:textId="77777777" w:rsidR="00186942" w:rsidRPr="00BD43F1" w:rsidRDefault="00186942">
            <w:pPr>
              <w:rPr>
                <w:rFonts w:ascii="Arial Narrow" w:hAnsi="Arial Narrow" w:cs="Arial"/>
              </w:rPr>
            </w:pPr>
          </w:p>
        </w:tc>
        <w:tc>
          <w:tcPr>
            <w:tcW w:w="189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14:paraId="1302C3D2" w14:textId="77777777" w:rsidR="00186942" w:rsidRPr="00BD43F1" w:rsidRDefault="00186942">
            <w:pPr>
              <w:rPr>
                <w:rFonts w:ascii="Arial Narrow" w:hAnsi="Arial Narrow" w:cs="Arial"/>
              </w:rPr>
            </w:pPr>
          </w:p>
        </w:tc>
      </w:tr>
      <w:tr w:rsidR="00186942" w:rsidRPr="00BD43F1" w14:paraId="2756EBE1" w14:textId="77777777" w:rsidTr="002A6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793" w:type="pct"/>
            <w:gridSpan w:val="5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BBA1662" w14:textId="77777777" w:rsidR="00186942" w:rsidRPr="00571283" w:rsidRDefault="00186942">
            <w:pPr>
              <w:rPr>
                <w:rFonts w:ascii="Arial" w:hAnsi="Arial" w:cs="Arial"/>
                <w:sz w:val="20"/>
                <w:szCs w:val="20"/>
              </w:rPr>
            </w:pPr>
            <w:r w:rsidRPr="00571283">
              <w:rPr>
                <w:rFonts w:ascii="Arial" w:hAnsi="Arial" w:cs="Arial"/>
                <w:sz w:val="18"/>
                <w:szCs w:val="18"/>
              </w:rPr>
              <w:t>（</w:t>
            </w:r>
            <w:r w:rsidR="00571283" w:rsidRPr="00571283">
              <w:rPr>
                <w:rFonts w:ascii="Arial" w:hAnsi="Arial" w:cs="Arial"/>
                <w:sz w:val="18"/>
                <w:szCs w:val="18"/>
              </w:rPr>
              <w:t>Print or Type Name</w:t>
            </w:r>
            <w:r w:rsidRPr="00571283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99C92" w14:textId="77777777" w:rsidR="00186942" w:rsidRPr="00BD43F1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EF86753" w14:textId="77777777" w:rsidR="00186942" w:rsidRPr="00BD43F1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1AA0D6A3" w14:textId="77777777" w:rsidR="00186942" w:rsidRPr="00BD43F1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942" w:rsidRPr="00BD43F1" w14:paraId="070D6526" w14:textId="77777777" w:rsidTr="00BD43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2916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3E736" w14:textId="77777777" w:rsidR="00186942" w:rsidRPr="00BD43F1" w:rsidRDefault="00CC51DD">
            <w:pPr>
              <w:rPr>
                <w:rFonts w:ascii="Arial Narrow" w:hAnsi="Arial Narrow" w:cs="Arial"/>
              </w:rPr>
            </w:pPr>
            <w:r w:rsidRPr="00BD43F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BD43F1">
              <w:rPr>
                <w:rFonts w:ascii="Arial Narrow" w:hAnsi="Arial Narrow" w:cs="Arial" w:hint="eastAsia"/>
              </w:rPr>
              <w:instrText xml:space="preserve"> FORMTEXT </w:instrText>
            </w:r>
            <w:r w:rsidRPr="00BD43F1">
              <w:rPr>
                <w:rFonts w:ascii="Arial Narrow" w:hAnsi="Arial Narrow" w:cs="Arial" w:hint="eastAsia"/>
              </w:rPr>
            </w:r>
            <w:r w:rsidRPr="00BD43F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BD43F1">
              <w:rPr>
                <w:rFonts w:ascii="Arial Narrow" w:hAnsi="Arial Narrow" w:cs="Arial" w:hint="eastAsia"/>
              </w:rPr>
              <w:fldChar w:fldCharType="end"/>
            </w:r>
            <w:bookmarkEnd w:id="6"/>
          </w:p>
        </w:tc>
        <w:tc>
          <w:tcPr>
            <w:tcW w:w="190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6E9DF9A" w14:textId="77777777" w:rsidR="00186942" w:rsidRPr="00BD43F1" w:rsidRDefault="00186942">
            <w:pPr>
              <w:rPr>
                <w:rFonts w:ascii="Arial Narrow" w:hAnsi="Arial Narrow" w:cs="Arial"/>
              </w:rPr>
            </w:pPr>
          </w:p>
        </w:tc>
        <w:tc>
          <w:tcPr>
            <w:tcW w:w="189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153400BF" w14:textId="77777777" w:rsidR="00186942" w:rsidRPr="00BD43F1" w:rsidRDefault="00186942">
            <w:pPr>
              <w:rPr>
                <w:rFonts w:ascii="Arial Narrow" w:hAnsi="Arial Narrow" w:cs="Arial"/>
              </w:rPr>
            </w:pPr>
          </w:p>
        </w:tc>
      </w:tr>
      <w:tr w:rsidR="00186942" w:rsidRPr="00BD43F1" w14:paraId="11F92629" w14:textId="77777777" w:rsidTr="00BD43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2916" w:type="pct"/>
            <w:gridSpan w:val="6"/>
            <w:vMerge w:val="restart"/>
            <w:tcBorders>
              <w:right w:val="nil"/>
            </w:tcBorders>
            <w:shd w:val="clear" w:color="auto" w:fill="auto"/>
          </w:tcPr>
          <w:p w14:paraId="27EE1A67" w14:textId="77777777" w:rsidR="00186942" w:rsidRPr="00571283" w:rsidRDefault="00571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477B2B6" w14:textId="77777777" w:rsidR="00186942" w:rsidRPr="00BD43F1" w:rsidRDefault="0018694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14:paraId="2F0FF365" w14:textId="77777777" w:rsidR="00186942" w:rsidRPr="00BD43F1" w:rsidRDefault="0018694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942" w:rsidRPr="00186942" w14:paraId="65B66015" w14:textId="77777777" w:rsidTr="00BD43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  <w:jc w:val="center"/>
        </w:trPr>
        <w:tc>
          <w:tcPr>
            <w:tcW w:w="2916" w:type="pct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14:paraId="1E39BCC7" w14:textId="77777777" w:rsidR="00186942" w:rsidRPr="00186942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80BD584" w14:textId="77777777" w:rsidR="00186942" w:rsidRPr="00186942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690AFDC5" w14:textId="77777777" w:rsidR="00186942" w:rsidRPr="00186942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942" w:rsidRPr="00186942" w14:paraId="5B38E5B4" w14:textId="77777777" w:rsidTr="00BD43F1">
        <w:trPr>
          <w:gridBefore w:val="1"/>
          <w:wBefore w:w="4" w:type="pct"/>
          <w:trHeight w:val="432"/>
          <w:jc w:val="center"/>
        </w:trPr>
        <w:tc>
          <w:tcPr>
            <w:tcW w:w="3102" w:type="pct"/>
            <w:gridSpan w:val="6"/>
            <w:shd w:val="clear" w:color="auto" w:fill="auto"/>
            <w:vAlign w:val="bottom"/>
          </w:tcPr>
          <w:p w14:paraId="2090E697" w14:textId="77777777" w:rsidR="00186942" w:rsidRPr="00186942" w:rsidRDefault="0018694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hint="eastAsia"/>
              </w:rPr>
              <w:t>我同意担任代理家长。</w:t>
            </w:r>
          </w:p>
        </w:tc>
        <w:tc>
          <w:tcPr>
            <w:tcW w:w="1894" w:type="pct"/>
            <w:gridSpan w:val="2"/>
            <w:tcBorders>
              <w:top w:val="double" w:sz="6" w:space="0" w:color="auto"/>
            </w:tcBorders>
            <w:shd w:val="clear" w:color="auto" w:fill="FFFFFF"/>
            <w:vAlign w:val="bottom"/>
          </w:tcPr>
          <w:p w14:paraId="71EAE3FA" w14:textId="77777777" w:rsidR="00186942" w:rsidRPr="00186942" w:rsidRDefault="00186942">
            <w:pPr>
              <w:rPr>
                <w:rFonts w:ascii="Arial Narrow" w:hAnsi="Arial Narrow" w:cs="Arial"/>
              </w:rPr>
            </w:pPr>
          </w:p>
        </w:tc>
      </w:tr>
      <w:tr w:rsidR="00186942" w:rsidRPr="00BD43F1" w14:paraId="7595A9A3" w14:textId="77777777" w:rsidTr="002A6DFA">
        <w:trPr>
          <w:gridBefore w:val="1"/>
          <w:wBefore w:w="4" w:type="pct"/>
          <w:trHeight w:val="576"/>
          <w:jc w:val="center"/>
        </w:trPr>
        <w:tc>
          <w:tcPr>
            <w:tcW w:w="2789" w:type="pct"/>
            <w:gridSpan w:val="4"/>
            <w:shd w:val="clear" w:color="auto" w:fill="auto"/>
            <w:vAlign w:val="bottom"/>
          </w:tcPr>
          <w:p w14:paraId="30D11C35" w14:textId="77777777" w:rsidR="00186942" w:rsidRPr="00BD43F1" w:rsidRDefault="00CC51DD" w:rsidP="00CC51DD">
            <w:pPr>
              <w:rPr>
                <w:rFonts w:ascii="Arial Narrow" w:hAnsi="Arial Narrow" w:cs="Arial"/>
              </w:rPr>
            </w:pPr>
            <w:r w:rsidRPr="00BD43F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BD43F1">
              <w:rPr>
                <w:rFonts w:ascii="Arial Narrow" w:hAnsi="Arial Narrow" w:cs="Arial" w:hint="eastAsia"/>
              </w:rPr>
              <w:instrText xml:space="preserve"> FORMTEXT </w:instrText>
            </w:r>
            <w:r w:rsidRPr="00BD43F1">
              <w:rPr>
                <w:rFonts w:ascii="Arial Narrow" w:hAnsi="Arial Narrow" w:cs="Arial" w:hint="eastAsia"/>
              </w:rPr>
            </w:r>
            <w:r w:rsidRPr="00BD43F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BD43F1">
              <w:rPr>
                <w:rFonts w:ascii="Arial Narrow" w:hAnsi="Arial Narrow" w:cs="Arial" w:hint="eastAsia"/>
              </w:rPr>
              <w:fldChar w:fldCharType="end"/>
            </w:r>
            <w:bookmarkEnd w:id="7"/>
          </w:p>
        </w:tc>
        <w:tc>
          <w:tcPr>
            <w:tcW w:w="123" w:type="pct"/>
            <w:shd w:val="clear" w:color="auto" w:fill="auto"/>
            <w:vAlign w:val="bottom"/>
          </w:tcPr>
          <w:p w14:paraId="6133F3B8" w14:textId="77777777" w:rsidR="00186942" w:rsidRPr="00BD43F1" w:rsidRDefault="00186942" w:rsidP="00CC51DD">
            <w:pPr>
              <w:rPr>
                <w:rFonts w:ascii="Arial Narrow" w:hAnsi="Arial Narrow" w:cs="Arial"/>
              </w:rPr>
            </w:pPr>
          </w:p>
        </w:tc>
        <w:tc>
          <w:tcPr>
            <w:tcW w:w="2084" w:type="pct"/>
            <w:gridSpan w:val="3"/>
            <w:shd w:val="clear" w:color="auto" w:fill="auto"/>
            <w:vAlign w:val="bottom"/>
          </w:tcPr>
          <w:p w14:paraId="2119CB36" w14:textId="77777777" w:rsidR="00186942" w:rsidRPr="00BD43F1" w:rsidRDefault="00CC51DD" w:rsidP="00CC51DD">
            <w:pPr>
              <w:rPr>
                <w:rFonts w:ascii="Arial Narrow" w:hAnsi="Arial Narrow" w:cs="Arial"/>
              </w:rPr>
            </w:pPr>
            <w:r w:rsidRPr="00BD43F1">
              <w:rPr>
                <w:rFonts w:ascii="Arial Narrow" w:hAnsi="Arial Narrow" w:cs="Arial" w:hint="eastAsia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D43F1">
              <w:rPr>
                <w:rFonts w:ascii="Arial Narrow" w:hAnsi="Arial Narrow" w:cs="Arial" w:hint="eastAsia"/>
              </w:rPr>
              <w:instrText xml:space="preserve"> FORMTEXT </w:instrText>
            </w:r>
            <w:r w:rsidRPr="00BD43F1">
              <w:rPr>
                <w:rFonts w:ascii="Arial Narrow" w:hAnsi="Arial Narrow" w:cs="Arial" w:hint="eastAsia"/>
              </w:rPr>
            </w:r>
            <w:r w:rsidRPr="00BD43F1">
              <w:rPr>
                <w:rFonts w:ascii="Arial Narrow" w:hAnsi="Arial Narrow" w:cs="Arial" w:hint="eastAsia"/>
              </w:rPr>
              <w:fldChar w:fldCharType="separate"/>
            </w:r>
            <w:r>
              <w:rPr>
                <w:rFonts w:ascii="Arial Narrow" w:hAnsi="Arial Narrow" w:hint="eastAsia"/>
              </w:rPr>
              <w:t>     </w:t>
            </w:r>
            <w:r w:rsidRPr="00BD43F1">
              <w:rPr>
                <w:rFonts w:ascii="Arial Narrow" w:hAnsi="Arial Narrow" w:cs="Arial" w:hint="eastAsia"/>
              </w:rPr>
              <w:fldChar w:fldCharType="end"/>
            </w:r>
            <w:bookmarkEnd w:id="8"/>
          </w:p>
        </w:tc>
      </w:tr>
      <w:tr w:rsidR="00186942" w:rsidRPr="00CC51DD" w14:paraId="2DC24C88" w14:textId="77777777" w:rsidTr="002A6DFA">
        <w:trPr>
          <w:gridBefore w:val="1"/>
          <w:wBefore w:w="4" w:type="pct"/>
          <w:jc w:val="center"/>
        </w:trPr>
        <w:tc>
          <w:tcPr>
            <w:tcW w:w="278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999B5F3" w14:textId="77777777" w:rsidR="00186942" w:rsidRPr="00CC51DD" w:rsidRDefault="0018694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代理家长签名</w:t>
            </w:r>
          </w:p>
        </w:tc>
        <w:tc>
          <w:tcPr>
            <w:tcW w:w="123" w:type="pct"/>
            <w:shd w:val="clear" w:color="auto" w:fill="auto"/>
          </w:tcPr>
          <w:p w14:paraId="68E5D5C2" w14:textId="77777777" w:rsidR="00186942" w:rsidRPr="00CC51DD" w:rsidRDefault="0018694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46734E" w14:textId="77777777" w:rsidR="00186942" w:rsidRPr="00CC51DD" w:rsidRDefault="0018694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日期</w:t>
            </w:r>
          </w:p>
        </w:tc>
      </w:tr>
    </w:tbl>
    <w:p w14:paraId="11FEC50A" w14:textId="77777777" w:rsidR="00186942" w:rsidRPr="00571283" w:rsidRDefault="00186942" w:rsidP="00625FF6">
      <w:pPr>
        <w:rPr>
          <w:rFonts w:ascii="Arial Narrow" w:hAnsi="Arial Narrow"/>
          <w:sz w:val="14"/>
          <w:szCs w:val="14"/>
        </w:rPr>
      </w:pPr>
    </w:p>
    <w:sectPr w:rsidR="00186942" w:rsidRPr="00571283" w:rsidSect="00CC51DD">
      <w:headerReference w:type="default" r:id="rId7"/>
      <w:footerReference w:type="default" r:id="rId8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9733" w14:textId="77777777" w:rsidR="00E20A08" w:rsidRDefault="00E20A08">
      <w:r>
        <w:separator/>
      </w:r>
    </w:p>
  </w:endnote>
  <w:endnote w:type="continuationSeparator" w:id="0">
    <w:p w14:paraId="7CE05D0F" w14:textId="77777777" w:rsidR="00E20A08" w:rsidRDefault="00E2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8FA9" w14:textId="77777777" w:rsidR="009471BA" w:rsidRPr="00FF3641" w:rsidRDefault="009471BA" w:rsidP="00930102">
    <w:pPr>
      <w:pStyle w:val="Footer"/>
      <w:tabs>
        <w:tab w:val="clear" w:pos="8640"/>
        <w:tab w:val="right" w:pos="10170"/>
      </w:tabs>
      <w:rPr>
        <w:rFonts w:ascii="NewsGoth BT" w:hAnsi="NewsGoth BT" w:cs="Tahoma"/>
        <w:sz w:val="18"/>
        <w:szCs w:val="18"/>
      </w:rPr>
    </w:pPr>
    <w:r w:rsidRPr="00571283">
      <w:rPr>
        <w:rFonts w:ascii="Arial Narrow" w:hAnsi="Arial Narrow" w:hint="eastAsia"/>
        <w:sz w:val="18"/>
        <w:szCs w:val="18"/>
      </w:rPr>
      <w:t xml:space="preserve">NC ITP Surrogate Parent Appointment Letter </w:t>
    </w:r>
    <w:r w:rsidR="00571283" w:rsidRPr="00571283">
      <w:rPr>
        <w:rFonts w:ascii="Arial Narrow" w:hAnsi="Arial Narrow"/>
        <w:sz w:val="18"/>
        <w:szCs w:val="18"/>
      </w:rPr>
      <w:t xml:space="preserve">– Chinese </w:t>
    </w:r>
    <w:r w:rsidRPr="00571283">
      <w:rPr>
        <w:rFonts w:ascii="Arial Narrow" w:hAnsi="Arial Narrow" w:hint="eastAsia"/>
        <w:sz w:val="18"/>
        <w:szCs w:val="18"/>
      </w:rPr>
      <w:t>(3/07, Revised 7/07, Updated 7/20, 4/22)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C503" w14:textId="77777777" w:rsidR="00E20A08" w:rsidRDefault="00E20A08">
      <w:r>
        <w:separator/>
      </w:r>
    </w:p>
  </w:footnote>
  <w:footnote w:type="continuationSeparator" w:id="0">
    <w:p w14:paraId="53D67884" w14:textId="77777777" w:rsidR="00E20A08" w:rsidRDefault="00E2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8F7F" w14:textId="77777777" w:rsidR="009471BA" w:rsidRDefault="009471BA">
    <w:pPr>
      <w:pStyle w:val="Header"/>
      <w:jc w:val="right"/>
      <w:rPr>
        <w:sz w:val="18"/>
        <w:szCs w:val="18"/>
      </w:rPr>
    </w:pPr>
    <w:r>
      <w:rPr>
        <w:rFonts w:hint="eastAsia"/>
        <w:sz w:val="18"/>
        <w:szCs w:val="18"/>
      </w:rPr>
      <w:t>北卡罗来纳州卫生与公众服务部</w:t>
    </w:r>
  </w:p>
  <w:p w14:paraId="61E7F545" w14:textId="77777777" w:rsidR="00E94424" w:rsidRPr="00C27091" w:rsidRDefault="00E94424" w:rsidP="00C27091">
    <w:pPr>
      <w:pStyle w:val="Header"/>
      <w:jc w:val="right"/>
      <w:rPr>
        <w:sz w:val="18"/>
        <w:szCs w:val="18"/>
      </w:rPr>
    </w:pPr>
    <w:r>
      <w:rPr>
        <w:rFonts w:hint="eastAsia"/>
        <w:sz w:val="18"/>
        <w:szCs w:val="18"/>
      </w:rPr>
      <w:t>儿童与家庭福利司</w:t>
    </w:r>
  </w:p>
  <w:p w14:paraId="1AB934E8" w14:textId="77777777" w:rsidR="009471BA" w:rsidRPr="00FF3641" w:rsidRDefault="009471BA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91B"/>
    <w:multiLevelType w:val="hybridMultilevel"/>
    <w:tmpl w:val="9C1C57F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21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kweJtWGOT16va/n++ZbHUDS6uYAAcC15M3TB5BeQvDPiGag3X5iDeQ6L5bdZfFsachk0lbcfz4HgfNjYF+bQ==" w:salt="rw4bVvHBKObMEJvMrAzHU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A9"/>
    <w:rsid w:val="000944C6"/>
    <w:rsid w:val="000C209D"/>
    <w:rsid w:val="00172A4D"/>
    <w:rsid w:val="00186942"/>
    <w:rsid w:val="00235E45"/>
    <w:rsid w:val="002A6DFA"/>
    <w:rsid w:val="002B146C"/>
    <w:rsid w:val="003A0F65"/>
    <w:rsid w:val="003A1A9A"/>
    <w:rsid w:val="004C2D53"/>
    <w:rsid w:val="004E32D0"/>
    <w:rsid w:val="00571283"/>
    <w:rsid w:val="00624D12"/>
    <w:rsid w:val="00625FF6"/>
    <w:rsid w:val="008F2B90"/>
    <w:rsid w:val="00930102"/>
    <w:rsid w:val="009471BA"/>
    <w:rsid w:val="009711B1"/>
    <w:rsid w:val="00B905A9"/>
    <w:rsid w:val="00BD43F1"/>
    <w:rsid w:val="00CB1010"/>
    <w:rsid w:val="00CC51DD"/>
    <w:rsid w:val="00E11E02"/>
    <w:rsid w:val="00E20A08"/>
    <w:rsid w:val="00E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B6E3B"/>
  <w15:chartTrackingRefBased/>
  <w15:docId w15:val="{480DE73F-67F1-4917-893C-EFF6DAEE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94424"/>
    <w:rPr>
      <w:rFonts w:ascii="Arial Narrow" w:eastAsia="SimSun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Surrogate%20Parent%20Appointment%20Letter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Appointment Letter_CH.dotx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7011 Surrogate Parent Appointment</vt:lpstr>
    </vt:vector>
  </TitlesOfParts>
  <Company>DHHS DPH Early Intervention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Appointment</dc:title>
  <dc:subject>Appointment of Surrogate Parent</dc:subject>
  <dc:creator>Bailey, Andrea B.</dc:creator>
  <cp:keywords>English</cp:keywords>
  <dc:description>Last Revised July 2007</dc:description>
  <cp:lastModifiedBy>Bailey, Andrea B.</cp:lastModifiedBy>
  <cp:revision>1</cp:revision>
  <cp:lastPrinted>2007-03-22T18:43:00Z</cp:lastPrinted>
  <dcterms:created xsi:type="dcterms:W3CDTF">2023-08-07T21:12:00Z</dcterms:created>
  <dcterms:modified xsi:type="dcterms:W3CDTF">2023-08-07T21:13:00Z</dcterms:modified>
  <cp:category>Procedural Safeguards</cp:category>
</cp:coreProperties>
</file>