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7D5598" w:rsidRPr="007D5598" w14:paraId="43BC45BF" w14:textId="77777777" w:rsidTr="007D5598">
        <w:trPr>
          <w:trHeight w:val="288"/>
          <w:jc w:val="right"/>
        </w:trPr>
        <w:tc>
          <w:tcPr>
            <w:tcW w:w="1541" w:type="dxa"/>
            <w:vAlign w:val="bottom"/>
          </w:tcPr>
          <w:p w14:paraId="679E6CAE" w14:textId="77777777" w:rsidR="007D5598" w:rsidRPr="007D5598" w:rsidRDefault="00D85142" w:rsidP="007D5598">
            <w:pPr>
              <w:rPr>
                <w:rFonts w:ascii="Arial Narrow" w:hAnsi="Arial Narrow"/>
                <w:sz w:val="20"/>
                <w:szCs w:val="20"/>
              </w:rPr>
            </w:pPr>
            <w:r w:rsidRPr="007D559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7D5598" w:rsidRPr="007D559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5598">
              <w:rPr>
                <w:rFonts w:ascii="Arial Narrow" w:hAnsi="Arial Narrow"/>
                <w:sz w:val="20"/>
                <w:szCs w:val="20"/>
              </w:rPr>
            </w:r>
            <w:r w:rsidRPr="007D559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5598"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D5598"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D5598"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D5598"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D5598" w:rsidRPr="007D559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559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8CC97DD" w14:textId="77777777" w:rsidR="005D6F93" w:rsidRPr="009D574F" w:rsidRDefault="005D6F93" w:rsidP="009D574F">
      <w:pPr>
        <w:rPr>
          <w:rFonts w:ascii="Arial Black" w:hAnsi="Arial Black" w:cs="Arial"/>
          <w:i/>
          <w:sz w:val="28"/>
          <w:szCs w:val="28"/>
        </w:rPr>
      </w:pPr>
      <w:r w:rsidRPr="009D574F">
        <w:rPr>
          <w:rFonts w:ascii="Arial Black" w:hAnsi="Arial Black" w:cs="Arial"/>
          <w:i/>
          <w:sz w:val="28"/>
          <w:szCs w:val="28"/>
        </w:rPr>
        <w:t>Mp</w:t>
      </w:r>
      <w:r w:rsidR="00376308" w:rsidRPr="009D574F">
        <w:rPr>
          <w:rFonts w:ascii="Arial Black" w:hAnsi="Arial Black" w:cs="Arial"/>
          <w:i/>
          <w:sz w:val="28"/>
          <w:szCs w:val="28"/>
        </w:rPr>
        <w:t>ango wa Watoto wachanga wa kaskazini</w:t>
      </w:r>
      <w:r w:rsidRPr="009D574F">
        <w:rPr>
          <w:rFonts w:ascii="Arial Black" w:hAnsi="Arial Black" w:cs="Arial"/>
          <w:i/>
          <w:sz w:val="28"/>
          <w:szCs w:val="28"/>
        </w:rPr>
        <w:t xml:space="preserve"> Carolina</w:t>
      </w:r>
    </w:p>
    <w:p w14:paraId="4BEACD34" w14:textId="77777777" w:rsidR="00475AFB" w:rsidRPr="009D574F" w:rsidRDefault="005D6F93" w:rsidP="005D6F93">
      <w:pPr>
        <w:pStyle w:val="Header"/>
        <w:spacing w:after="240"/>
        <w:rPr>
          <w:rFonts w:ascii="Arial Black" w:hAnsi="Arial Black" w:cs="Arial"/>
          <w:i/>
          <w:sz w:val="32"/>
          <w:szCs w:val="32"/>
        </w:rPr>
      </w:pPr>
      <w:r w:rsidRPr="009D574F">
        <w:rPr>
          <w:rFonts w:ascii="Arial Black" w:hAnsi="Arial Black" w:cs="Arial"/>
          <w:i/>
          <w:sz w:val="32"/>
          <w:szCs w:val="32"/>
        </w:rPr>
        <w:t>BARUA YA KUSITISHA MZAZI</w:t>
      </w:r>
    </w:p>
    <w:tbl>
      <w:tblPr>
        <w:tblW w:w="5113" w:type="pct"/>
        <w:jc w:val="center"/>
        <w:tblLayout w:type="fixed"/>
        <w:tblLook w:val="0020" w:firstRow="1" w:lastRow="0" w:firstColumn="0" w:lastColumn="0" w:noHBand="0" w:noVBand="0"/>
      </w:tblPr>
      <w:tblGrid>
        <w:gridCol w:w="443"/>
        <w:gridCol w:w="832"/>
        <w:gridCol w:w="73"/>
        <w:gridCol w:w="337"/>
        <w:gridCol w:w="2436"/>
        <w:gridCol w:w="33"/>
        <w:gridCol w:w="341"/>
        <w:gridCol w:w="960"/>
        <w:gridCol w:w="466"/>
        <w:gridCol w:w="19"/>
        <w:gridCol w:w="134"/>
        <w:gridCol w:w="314"/>
        <w:gridCol w:w="1443"/>
        <w:gridCol w:w="2340"/>
        <w:gridCol w:w="284"/>
      </w:tblGrid>
      <w:tr w:rsidR="005623EF" w:rsidRPr="00267B73" w14:paraId="03CAC410" w14:textId="77777777" w:rsidTr="00246DA9">
        <w:trPr>
          <w:trHeight w:val="432"/>
          <w:jc w:val="center"/>
        </w:trPr>
        <w:tc>
          <w:tcPr>
            <w:tcW w:w="645" w:type="pct"/>
            <w:gridSpan w:val="3"/>
            <w:shd w:val="clear" w:color="auto" w:fill="auto"/>
            <w:vAlign w:val="bottom"/>
          </w:tcPr>
          <w:p w14:paraId="09CF2E84" w14:textId="77777777" w:rsidR="00267B73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Jina la mtoto:</w:t>
            </w:r>
          </w:p>
        </w:tc>
        <w:tc>
          <w:tcPr>
            <w:tcW w:w="218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843A2" w14:textId="77777777" w:rsidR="00267B73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67B73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13" w:type="pct"/>
            <w:gridSpan w:val="4"/>
            <w:shd w:val="clear" w:color="auto" w:fill="auto"/>
            <w:vAlign w:val="bottom"/>
          </w:tcPr>
          <w:p w14:paraId="45879B35" w14:textId="77777777" w:rsidR="00267B73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Tarehe ya kuzaliwa:</w:t>
            </w:r>
          </w:p>
        </w:tc>
        <w:bookmarkStart w:id="2" w:name="Text4"/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A15BE" w14:textId="77777777" w:rsidR="00267B73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67B73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" w:type="pct"/>
            <w:shd w:val="clear" w:color="auto" w:fill="auto"/>
            <w:vAlign w:val="bottom"/>
          </w:tcPr>
          <w:p w14:paraId="610123E4" w14:textId="77777777" w:rsidR="00267B73" w:rsidRPr="00267B73" w:rsidRDefault="00267B73" w:rsidP="00267B7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3EF" w:rsidRPr="00267B73" w14:paraId="03978BA3" w14:textId="77777777" w:rsidTr="00246DA9">
        <w:trPr>
          <w:trHeight w:val="432"/>
          <w:jc w:val="center"/>
        </w:trPr>
        <w:tc>
          <w:tcPr>
            <w:tcW w:w="610" w:type="pct"/>
            <w:gridSpan w:val="2"/>
            <w:shd w:val="clear" w:color="auto" w:fill="auto"/>
            <w:vAlign w:val="bottom"/>
          </w:tcPr>
          <w:p w14:paraId="14D05250" w14:textId="77777777" w:rsidR="00267B73" w:rsidRPr="005D6F9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Tarehe</w:t>
            </w:r>
          </w:p>
        </w:tc>
        <w:bookmarkStart w:id="3" w:name="Text5"/>
        <w:tc>
          <w:tcPr>
            <w:tcW w:w="13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F278E5" w14:textId="77777777" w:rsidR="00267B73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267B73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267B73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13" w:type="pct"/>
            <w:gridSpan w:val="9"/>
            <w:shd w:val="clear" w:color="auto" w:fill="auto"/>
            <w:vAlign w:val="bottom"/>
          </w:tcPr>
          <w:p w14:paraId="6F1494A6" w14:textId="77777777" w:rsidR="00267B73" w:rsidRPr="00267B73" w:rsidRDefault="00267B73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5623EF" w:rsidRPr="00267B73" w14:paraId="7E46EC86" w14:textId="77777777" w:rsidTr="00246DA9">
        <w:trPr>
          <w:trHeight w:val="432"/>
          <w:jc w:val="center"/>
        </w:trPr>
        <w:tc>
          <w:tcPr>
            <w:tcW w:w="610" w:type="pct"/>
            <w:gridSpan w:val="2"/>
            <w:shd w:val="clear" w:color="auto" w:fill="auto"/>
            <w:vAlign w:val="bottom"/>
          </w:tcPr>
          <w:p w14:paraId="67D48BE8" w14:textId="77777777" w:rsidR="005623EF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Wapendwa</w:t>
            </w:r>
          </w:p>
        </w:tc>
        <w:tc>
          <w:tcPr>
            <w:tcW w:w="154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083D1D" w14:textId="77777777" w:rsidR="005623EF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623EF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623EF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23EF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23EF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23EF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5623EF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50" w:type="pct"/>
            <w:gridSpan w:val="8"/>
            <w:shd w:val="clear" w:color="auto" w:fill="auto"/>
            <w:vAlign w:val="bottom"/>
          </w:tcPr>
          <w:p w14:paraId="371D68B6" w14:textId="77777777" w:rsidR="005623EF" w:rsidRPr="00267B73" w:rsidRDefault="005623E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  <w:tr w:rsidR="00475AFB" w:rsidRPr="007D5598" w14:paraId="7452C8A4" w14:textId="77777777" w:rsidTr="005D6F93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01ECCBCA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267B73" w14:paraId="33451332" w14:textId="77777777" w:rsidTr="005D6F93">
        <w:trPr>
          <w:trHeight w:val="432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26E827A1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Asante kwa ushiriki wako kama mzazi wa Mpango wa Watoto wachanga wa North Carolina kwa:</w:t>
            </w:r>
          </w:p>
        </w:tc>
      </w:tr>
      <w:tr w:rsidR="005623EF" w:rsidRPr="00267B73" w14:paraId="71C8C53E" w14:textId="77777777" w:rsidTr="00246DA9">
        <w:trPr>
          <w:trHeight w:val="360"/>
          <w:jc w:val="center"/>
        </w:trPr>
        <w:tc>
          <w:tcPr>
            <w:tcW w:w="197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FE387B" w14:textId="77777777" w:rsidR="00475AFB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29" w:type="pct"/>
            <w:gridSpan w:val="10"/>
            <w:shd w:val="clear" w:color="auto" w:fill="auto"/>
            <w:vAlign w:val="bottom"/>
          </w:tcPr>
          <w:p w14:paraId="62C9C649" w14:textId="77777777" w:rsidR="00475AFB" w:rsidRPr="00267B73" w:rsidRDefault="00475AFB">
            <w:pPr>
              <w:rPr>
                <w:rFonts w:ascii="Arial Narrow" w:hAnsi="Arial Narrow" w:cs="Arial"/>
                <w:noProof/>
                <w:sz w:val="22"/>
                <w:szCs w:val="22"/>
              </w:rPr>
            </w:pPr>
          </w:p>
        </w:tc>
      </w:tr>
      <w:tr w:rsidR="00475AFB" w:rsidRPr="007D5598" w14:paraId="4C7C5E74" w14:textId="77777777" w:rsidTr="005D6F93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3E43DCDA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791C66" w14:paraId="717D5D0E" w14:textId="77777777" w:rsidTr="005D6F93">
        <w:trPr>
          <w:trHeight w:val="720"/>
          <w:jc w:val="center"/>
        </w:trPr>
        <w:tc>
          <w:tcPr>
            <w:tcW w:w="5000" w:type="pct"/>
            <w:gridSpan w:val="15"/>
            <w:shd w:val="clear" w:color="auto" w:fill="auto"/>
            <w:vAlign w:val="bottom"/>
          </w:tcPr>
          <w:p w14:paraId="5A405803" w14:textId="77777777" w:rsidR="00475AFB" w:rsidRPr="009D574F" w:rsidRDefault="005D6F93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t xml:space="preserve"> </w:t>
            </w:r>
            <w:r w:rsidRPr="005D6F93">
              <w:rPr>
                <w:rFonts w:ascii="Arial Narrow" w:hAnsi="Arial Narrow" w:cs="Arial"/>
                <w:sz w:val="22"/>
                <w:szCs w:val="22"/>
              </w:rPr>
              <w:t xml:space="preserve">Ushiriki wako umesaidia Programu ya Watoto wachanga katika kuhakikisha kuwa huduma zote zinazohitajika na zinazopatikana za kuingilia mapema zimetolewa. </w:t>
            </w:r>
            <w:r w:rsidRPr="009D574F">
              <w:rPr>
                <w:rFonts w:ascii="Arial Narrow" w:hAnsi="Arial Narrow" w:cs="Arial"/>
                <w:sz w:val="22"/>
                <w:szCs w:val="22"/>
                <w:lang w:val="es-ES"/>
              </w:rPr>
              <w:t>Haja ya wewe kuendelea kama mzazi wa surrogate haipo tena kwa sababu:</w:t>
            </w:r>
          </w:p>
        </w:tc>
      </w:tr>
      <w:tr w:rsidR="005623EF" w:rsidRPr="00267B73" w14:paraId="09A0659E" w14:textId="77777777" w:rsidTr="00246DA9">
        <w:trPr>
          <w:trHeight w:val="432"/>
          <w:jc w:val="center"/>
        </w:trPr>
        <w:tc>
          <w:tcPr>
            <w:tcW w:w="212" w:type="pct"/>
            <w:shd w:val="clear" w:color="auto" w:fill="auto"/>
            <w:vAlign w:val="bottom"/>
          </w:tcPr>
          <w:p w14:paraId="7167C67D" w14:textId="77777777" w:rsidR="00475AFB" w:rsidRPr="00267B73" w:rsidRDefault="00D85142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88" w:type="pct"/>
            <w:gridSpan w:val="14"/>
            <w:shd w:val="clear" w:color="auto" w:fill="auto"/>
            <w:vAlign w:val="bottom"/>
          </w:tcPr>
          <w:p w14:paraId="35369289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Umeamua kuacha wajibu huu.</w:t>
            </w:r>
          </w:p>
        </w:tc>
      </w:tr>
      <w:tr w:rsidR="005623EF" w:rsidRPr="00267B73" w14:paraId="541C256D" w14:textId="77777777" w:rsidTr="00246DA9">
        <w:trPr>
          <w:trHeight w:val="432"/>
          <w:jc w:val="center"/>
        </w:trPr>
        <w:tc>
          <w:tcPr>
            <w:tcW w:w="212" w:type="pct"/>
            <w:shd w:val="clear" w:color="auto" w:fill="auto"/>
            <w:vAlign w:val="bottom"/>
          </w:tcPr>
          <w:p w14:paraId="69671BB0" w14:textId="77777777" w:rsidR="00475AFB" w:rsidRPr="00267B73" w:rsidRDefault="00D85142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88" w:type="pct"/>
            <w:gridSpan w:val="14"/>
            <w:shd w:val="clear" w:color="auto" w:fill="auto"/>
            <w:vAlign w:val="bottom"/>
          </w:tcPr>
          <w:p w14:paraId="339E1F1B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Umeonyesha kuwa huwezi tena kutetea kwa ufanisi kwa mtoto.</w:t>
            </w:r>
          </w:p>
        </w:tc>
      </w:tr>
      <w:tr w:rsidR="005623EF" w:rsidRPr="00267B73" w14:paraId="357C3E20" w14:textId="77777777" w:rsidTr="00246DA9">
        <w:trPr>
          <w:trHeight w:val="432"/>
          <w:jc w:val="center"/>
        </w:trPr>
        <w:tc>
          <w:tcPr>
            <w:tcW w:w="212" w:type="pct"/>
            <w:shd w:val="clear" w:color="auto" w:fill="auto"/>
            <w:vAlign w:val="bottom"/>
          </w:tcPr>
          <w:p w14:paraId="56D49F89" w14:textId="77777777" w:rsidR="00475AFB" w:rsidRPr="00267B73" w:rsidRDefault="00D85142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88" w:type="pct"/>
            <w:gridSpan w:val="14"/>
            <w:shd w:val="clear" w:color="auto" w:fill="auto"/>
            <w:vAlign w:val="bottom"/>
          </w:tcPr>
          <w:p w14:paraId="35F93BEA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Hukidhi tena vigezo vilivyowekwa kwa kuwa mzazi wa surrogate, au</w:t>
            </w:r>
          </w:p>
        </w:tc>
      </w:tr>
      <w:tr w:rsidR="005623EF" w:rsidRPr="009D574F" w14:paraId="7D5B99E3" w14:textId="77777777" w:rsidTr="00246DA9">
        <w:trPr>
          <w:trHeight w:val="432"/>
          <w:jc w:val="center"/>
        </w:trPr>
        <w:tc>
          <w:tcPr>
            <w:tcW w:w="212" w:type="pct"/>
            <w:shd w:val="clear" w:color="auto" w:fill="auto"/>
            <w:vAlign w:val="bottom"/>
          </w:tcPr>
          <w:p w14:paraId="7A681B5A" w14:textId="77777777" w:rsidR="00475AFB" w:rsidRPr="00267B73" w:rsidRDefault="00D85142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88" w:type="pct"/>
            <w:gridSpan w:val="14"/>
            <w:shd w:val="clear" w:color="auto" w:fill="auto"/>
            <w:vAlign w:val="bottom"/>
          </w:tcPr>
          <w:p w14:paraId="06EE41B6" w14:textId="77777777" w:rsidR="00475AFB" w:rsidRPr="00791C66" w:rsidRDefault="005D6F93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791C66">
              <w:rPr>
                <w:rFonts w:ascii="Arial Narrow" w:hAnsi="Arial Narrow" w:cs="Arial"/>
                <w:sz w:val="22"/>
                <w:szCs w:val="22"/>
              </w:rPr>
              <w:t>Hali ya mtoto imebadilika kiasi kwamba mzazi wa surrogate hahitajiki tena.</w:t>
            </w:r>
          </w:p>
        </w:tc>
      </w:tr>
      <w:tr w:rsidR="005623EF" w:rsidRPr="00267B73" w14:paraId="30E340CF" w14:textId="77777777" w:rsidTr="00246DA9">
        <w:trPr>
          <w:trHeight w:val="432"/>
          <w:jc w:val="center"/>
        </w:trPr>
        <w:tc>
          <w:tcPr>
            <w:tcW w:w="212" w:type="pct"/>
            <w:shd w:val="clear" w:color="auto" w:fill="auto"/>
            <w:vAlign w:val="bottom"/>
          </w:tcPr>
          <w:p w14:paraId="3E2B9133" w14:textId="77777777" w:rsidR="00475AFB" w:rsidRPr="00267B73" w:rsidRDefault="00D85142" w:rsidP="00267B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94" w:type="pct"/>
            <w:gridSpan w:val="3"/>
            <w:shd w:val="clear" w:color="auto" w:fill="auto"/>
            <w:vAlign w:val="bottom"/>
          </w:tcPr>
          <w:p w14:paraId="286E358F" w14:textId="77777777" w:rsidR="00475AFB" w:rsidRPr="00267B73" w:rsidRDefault="005D6F93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Nyingine</w:t>
            </w:r>
          </w:p>
        </w:tc>
        <w:tc>
          <w:tcPr>
            <w:tcW w:w="4194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9753C" w14:textId="77777777" w:rsidR="00475AFB" w:rsidRPr="00267B73" w:rsidRDefault="00D85142" w:rsidP="00475AFB">
            <w:pPr>
              <w:ind w:right="-118"/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623EF" w:rsidRPr="00267B73" w14:paraId="016AAE4F" w14:textId="77777777" w:rsidTr="00246DA9">
        <w:trPr>
          <w:trHeight w:val="432"/>
          <w:jc w:val="center"/>
        </w:trPr>
        <w:tc>
          <w:tcPr>
            <w:tcW w:w="2841" w:type="pct"/>
            <w:gridSpan w:val="10"/>
            <w:shd w:val="clear" w:color="auto" w:fill="auto"/>
            <w:vAlign w:val="bottom"/>
          </w:tcPr>
          <w:p w14:paraId="193A2004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Jukumu lako kama mzazi wa surrogate kwa mtoto huyu litaisha ufanisi</w:t>
            </w:r>
          </w:p>
        </w:tc>
        <w:bookmarkStart w:id="11" w:name="Text8"/>
        <w:tc>
          <w:tcPr>
            <w:tcW w:w="215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EAF29F" w14:textId="77777777" w:rsidR="00475AFB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M. d, yy"/>
                  </w:textInput>
                </w:ffData>
              </w:fldChar>
            </w:r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75AFB" w:rsidRPr="007D5598" w14:paraId="47AF9BA9" w14:textId="77777777" w:rsidTr="005D6F93">
        <w:trPr>
          <w:trHeight w:val="144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74ADB96E" w14:textId="77777777" w:rsidR="00475AFB" w:rsidRPr="007D5598" w:rsidRDefault="00475AFB">
            <w:pPr>
              <w:rPr>
                <w:rFonts w:ascii="Arial Narrow" w:hAnsi="Arial Narrow" w:cs="Arial"/>
                <w:noProof/>
                <w:sz w:val="14"/>
                <w:szCs w:val="14"/>
              </w:rPr>
            </w:pPr>
          </w:p>
        </w:tc>
      </w:tr>
      <w:tr w:rsidR="00475AFB" w:rsidRPr="00267B73" w14:paraId="35B29E51" w14:textId="77777777" w:rsidTr="005D6F93">
        <w:trPr>
          <w:trHeight w:val="783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36F37A96" w14:textId="77777777" w:rsidR="00475AFB" w:rsidRPr="00267B73" w:rsidRDefault="005D6F9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6F93">
              <w:rPr>
                <w:rFonts w:ascii="Arial Narrow" w:hAnsi="Arial Narrow" w:cs="Arial"/>
                <w:sz w:val="22"/>
                <w:szCs w:val="22"/>
              </w:rPr>
              <w:t>Tafadhali jisikie huru kuwasiliana na ofisi yetu ikiwa una maswali yoyote kuhusu uamuzi huu. Tena, asante kwa kutoa muda wako na msaada.</w:t>
            </w:r>
          </w:p>
        </w:tc>
      </w:tr>
      <w:tr w:rsidR="008C2CE2" w:rsidRPr="00267B73" w14:paraId="0EE2A451" w14:textId="77777777" w:rsidTr="005D6F93">
        <w:trPr>
          <w:trHeight w:val="576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14:paraId="20704A64" w14:textId="77777777" w:rsidR="008C2CE2" w:rsidRPr="00267B73" w:rsidRDefault="008C2CE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623EF" w:rsidRPr="009D574F" w14:paraId="45E70605" w14:textId="77777777" w:rsidTr="004428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5"/>
          <w:jc w:val="center"/>
        </w:trPr>
        <w:tc>
          <w:tcPr>
            <w:tcW w:w="3055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27C65D91" w14:textId="77777777" w:rsidR="00475AFB" w:rsidRPr="00267B73" w:rsidRDefault="000534FF" w:rsidP="00475AFB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0534FF">
              <w:rPr>
                <w:rFonts w:ascii="Arial Narrow" w:hAnsi="Arial Narrow" w:cs="Arial"/>
                <w:sz w:val="22"/>
                <w:szCs w:val="22"/>
              </w:rPr>
              <w:t>Dhati</w:t>
            </w:r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t>,</w:t>
            </w:r>
          </w:p>
        </w:tc>
        <w:tc>
          <w:tcPr>
            <w:tcW w:w="194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0000489D" w14:textId="77777777" w:rsidR="00E535C0" w:rsidRPr="00791C66" w:rsidRDefault="000534FF" w:rsidP="00475AFB">
            <w:pPr>
              <w:spacing w:before="60"/>
              <w:rPr>
                <w:rFonts w:ascii="Arial Narrow" w:hAnsi="Arial Narrow" w:cs="Arial"/>
                <w:b/>
                <w:lang w:val="es-ES"/>
              </w:rPr>
            </w:pPr>
            <w:r w:rsidRPr="00791C66">
              <w:rPr>
                <w:rFonts w:ascii="Arial Narrow" w:hAnsi="Arial Narrow" w:cs="Arial"/>
                <w:b/>
                <w:lang w:val="es-ES"/>
              </w:rPr>
              <w:t xml:space="preserve">Maelezo ya Mawasiliano kwa </w:t>
            </w:r>
            <w:r w:rsidR="002139D2" w:rsidRPr="00791C66">
              <w:rPr>
                <w:rFonts w:ascii="Arial Narrow" w:hAnsi="Arial Narrow" w:cs="Arial"/>
                <w:b/>
                <w:lang w:val="es-US"/>
              </w:rPr>
              <w:t>CDSA</w:t>
            </w:r>
            <w:r w:rsidRPr="00791C66">
              <w:rPr>
                <w:rFonts w:ascii="Arial Narrow" w:hAnsi="Arial Narrow" w:cs="Arial"/>
                <w:b/>
                <w:lang w:val="es-ES"/>
              </w:rPr>
              <w:t>:</w:t>
            </w:r>
          </w:p>
          <w:p w14:paraId="25EE66B5" w14:textId="77777777" w:rsidR="00475AFB" w:rsidRPr="00791C66" w:rsidRDefault="00D85142" w:rsidP="00475AFB">
            <w:pPr>
              <w:spacing w:before="60"/>
              <w:rPr>
                <w:rFonts w:ascii="Arial Narrow" w:hAnsi="Arial Narrow" w:cs="Arial"/>
                <w:b/>
                <w:lang w:val="es-ES"/>
              </w:rPr>
            </w:pPr>
            <w:r w:rsidRPr="00791C66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75AFB" w:rsidRPr="00791C66">
              <w:rPr>
                <w:rFonts w:ascii="Arial Narrow" w:hAnsi="Arial Narrow" w:cs="Arial"/>
                <w:lang w:val="es-ES"/>
              </w:rPr>
              <w:instrText xml:space="preserve"> FORMTEXT </w:instrText>
            </w:r>
            <w:r w:rsidRPr="00791C66">
              <w:rPr>
                <w:rFonts w:ascii="Arial Narrow" w:hAnsi="Arial Narrow" w:cs="Arial"/>
              </w:rPr>
            </w:r>
            <w:r w:rsidRPr="00791C66">
              <w:rPr>
                <w:rFonts w:ascii="Arial Narrow" w:hAnsi="Arial Narrow" w:cs="Arial"/>
              </w:rPr>
              <w:fldChar w:fldCharType="separate"/>
            </w:r>
            <w:r w:rsidR="00475AFB" w:rsidRPr="00791C66">
              <w:rPr>
                <w:rFonts w:ascii="Arial Narrow" w:hAnsi="Arial Narrow" w:cs="Arial"/>
                <w:noProof/>
              </w:rPr>
              <w:t> </w:t>
            </w:r>
            <w:r w:rsidR="00475AFB" w:rsidRPr="00791C66">
              <w:rPr>
                <w:rFonts w:ascii="Arial Narrow" w:hAnsi="Arial Narrow" w:cs="Arial"/>
                <w:noProof/>
              </w:rPr>
              <w:t> </w:t>
            </w:r>
            <w:r w:rsidR="00475AFB" w:rsidRPr="00791C66">
              <w:rPr>
                <w:rFonts w:ascii="Arial Narrow" w:hAnsi="Arial Narrow" w:cs="Arial"/>
                <w:noProof/>
              </w:rPr>
              <w:t> </w:t>
            </w:r>
            <w:r w:rsidR="00475AFB" w:rsidRPr="00791C66">
              <w:rPr>
                <w:rFonts w:ascii="Arial Narrow" w:hAnsi="Arial Narrow" w:cs="Arial"/>
                <w:noProof/>
              </w:rPr>
              <w:t> </w:t>
            </w:r>
            <w:r w:rsidR="00475AFB" w:rsidRPr="00791C66">
              <w:rPr>
                <w:rFonts w:ascii="Arial Narrow" w:hAnsi="Arial Narrow" w:cs="Arial"/>
                <w:noProof/>
              </w:rPr>
              <w:t> </w:t>
            </w:r>
            <w:r w:rsidRPr="00791C66">
              <w:rPr>
                <w:rFonts w:ascii="Arial Narrow" w:hAnsi="Arial Narrow" w:cs="Arial"/>
              </w:rPr>
              <w:fldChar w:fldCharType="end"/>
            </w:r>
          </w:p>
        </w:tc>
      </w:tr>
      <w:tr w:rsidR="005623EF" w:rsidRPr="00791C66" w14:paraId="1140A932" w14:textId="77777777" w:rsidTr="004428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3055" w:type="pct"/>
            <w:gridSpan w:val="12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4ADED465" w14:textId="77777777" w:rsidR="00475AFB" w:rsidRPr="009D574F" w:rsidRDefault="000534FF" w:rsidP="00475AFB">
            <w:pPr>
              <w:ind w:right="-108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791C66">
              <w:rPr>
                <w:rFonts w:ascii="Arial Narrow" w:hAnsi="Arial Narrow" w:cs="Arial"/>
                <w:sz w:val="22"/>
                <w:szCs w:val="22"/>
                <w:lang w:val="es-ES"/>
              </w:rPr>
              <w:t>Mkurugenzi wa Shirika la Huduma za Maendeleo ya Watoto (</w:t>
            </w:r>
            <w:r w:rsidR="002139D2" w:rsidRPr="00791C66">
              <w:rPr>
                <w:rFonts w:ascii="Arial Narrow" w:hAnsi="Arial Narrow" w:cs="Arial"/>
                <w:sz w:val="22"/>
                <w:szCs w:val="22"/>
                <w:lang w:val="es-US"/>
              </w:rPr>
              <w:t>CDSA</w:t>
            </w:r>
            <w:r w:rsidRPr="00791C66">
              <w:rPr>
                <w:rFonts w:ascii="Arial Narrow" w:hAnsi="Arial Narrow" w:cs="Arial"/>
                <w:sz w:val="22"/>
                <w:szCs w:val="22"/>
                <w:lang w:val="es-ES"/>
              </w:rPr>
              <w:t>) au Mbuni:</w:t>
            </w:r>
          </w:p>
        </w:tc>
        <w:tc>
          <w:tcPr>
            <w:tcW w:w="1945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6186F3B7" w14:textId="77777777" w:rsidR="00475AFB" w:rsidRPr="009D574F" w:rsidRDefault="00475AFB">
            <w:pPr>
              <w:rPr>
                <w:rFonts w:ascii="Arial Narrow" w:hAnsi="Arial Narrow" w:cs="Arial"/>
                <w:lang w:val="es-ES"/>
              </w:rPr>
            </w:pPr>
          </w:p>
        </w:tc>
      </w:tr>
      <w:tr w:rsidR="005623EF" w:rsidRPr="00267B73" w14:paraId="4082A501" w14:textId="77777777" w:rsidTr="00246D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2609" w:type="pct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8A7A459" w14:textId="77777777" w:rsidR="00475AFB" w:rsidRPr="00267B73" w:rsidRDefault="00D85142">
            <w:pPr>
              <w:rPr>
                <w:rFonts w:ascii="Arial Narrow" w:hAnsi="Arial Narrow" w:cs="Arial"/>
                <w:sz w:val="22"/>
                <w:szCs w:val="22"/>
              </w:rPr>
            </w:pP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75AFB" w:rsidRPr="00267B7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67B73">
              <w:rPr>
                <w:rFonts w:ascii="Arial Narrow" w:hAnsi="Arial Narrow" w:cs="Arial"/>
                <w:sz w:val="22"/>
                <w:szCs w:val="22"/>
              </w:rPr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75AFB" w:rsidRPr="00267B73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267B7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6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58EB95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85299B5" w14:textId="77777777" w:rsidR="00475AFB" w:rsidRPr="00267B73" w:rsidRDefault="00475AF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45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53DF81C8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6CE58491" w14:textId="77777777" w:rsidTr="00246D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609" w:type="pct"/>
            <w:gridSpan w:val="8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F00FEE9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7B7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91C66">
              <w:rPr>
                <w:rFonts w:ascii="Arial Narrow" w:hAnsi="Arial Narrow" w:cs="Arial"/>
                <w:sz w:val="20"/>
                <w:szCs w:val="20"/>
              </w:rPr>
              <w:t>Print or Type Name</w:t>
            </w:r>
            <w:r w:rsidRPr="00267B7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9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031E6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7DC704C4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945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570EC697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3CCE7365" w14:textId="77777777" w:rsidTr="00246D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8"/>
          <w:jc w:val="center"/>
        </w:trPr>
        <w:tc>
          <w:tcPr>
            <w:tcW w:w="2609" w:type="pct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C1B963A" w14:textId="77777777" w:rsidR="00475AFB" w:rsidRPr="00267B73" w:rsidRDefault="00D8514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67B73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67B73">
              <w:rPr>
                <w:rFonts w:ascii="Arial Narrow" w:hAnsi="Arial Narrow" w:cs="Arial"/>
                <w:noProof/>
              </w:rPr>
              <w:t> </w:t>
            </w:r>
            <w:r w:rsidR="00267B73">
              <w:rPr>
                <w:rFonts w:ascii="Arial Narrow" w:hAnsi="Arial Narrow" w:cs="Arial"/>
                <w:noProof/>
              </w:rPr>
              <w:t> </w:t>
            </w:r>
            <w:r w:rsidR="00267B73">
              <w:rPr>
                <w:rFonts w:ascii="Arial Narrow" w:hAnsi="Arial Narrow" w:cs="Arial"/>
                <w:noProof/>
              </w:rPr>
              <w:t> </w:t>
            </w:r>
            <w:r w:rsidR="00267B73">
              <w:rPr>
                <w:rFonts w:ascii="Arial Narrow" w:hAnsi="Arial Narrow" w:cs="Arial"/>
                <w:noProof/>
              </w:rPr>
              <w:t> </w:t>
            </w:r>
            <w:r w:rsidR="00267B73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F0A1D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1E13A240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  <w:tc>
          <w:tcPr>
            <w:tcW w:w="1945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bottom"/>
          </w:tcPr>
          <w:p w14:paraId="72442F10" w14:textId="77777777" w:rsidR="00475AFB" w:rsidRPr="00267B73" w:rsidRDefault="00475AFB">
            <w:pPr>
              <w:rPr>
                <w:rFonts w:ascii="Arial Narrow" w:hAnsi="Arial Narrow" w:cs="Arial"/>
              </w:rPr>
            </w:pPr>
          </w:p>
        </w:tc>
      </w:tr>
      <w:tr w:rsidR="005623EF" w:rsidRPr="00267B73" w14:paraId="582353B9" w14:textId="77777777" w:rsidTr="00246DA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2609" w:type="pct"/>
            <w:gridSpan w:val="8"/>
            <w:tcBorders>
              <w:bottom w:val="nil"/>
              <w:right w:val="nil"/>
            </w:tcBorders>
            <w:shd w:val="clear" w:color="auto" w:fill="auto"/>
          </w:tcPr>
          <w:p w14:paraId="572DC9D3" w14:textId="77777777" w:rsidR="00475AFB" w:rsidRPr="00267B73" w:rsidRDefault="00791C6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7F38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4BB13978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45" w:type="pct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14:paraId="68F69E49" w14:textId="77777777" w:rsidR="00475AFB" w:rsidRPr="00267B73" w:rsidRDefault="00475A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E4FCE0D" w14:textId="77777777" w:rsidR="00D71AD7" w:rsidRPr="00D1050C" w:rsidRDefault="00D71AD7" w:rsidP="006E7E9F">
      <w:pPr>
        <w:rPr>
          <w:rFonts w:ascii="Arial Narrow" w:hAnsi="Arial Narrow"/>
          <w:sz w:val="20"/>
          <w:szCs w:val="20"/>
        </w:rPr>
      </w:pPr>
    </w:p>
    <w:sectPr w:rsidR="00D71AD7" w:rsidRPr="00D1050C" w:rsidSect="006E7E9F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1652" w14:textId="77777777" w:rsidR="006C4BD9" w:rsidRDefault="006C4BD9">
      <w:r>
        <w:separator/>
      </w:r>
    </w:p>
  </w:endnote>
  <w:endnote w:type="continuationSeparator" w:id="0">
    <w:p w14:paraId="7B16F55D" w14:textId="77777777" w:rsidR="006C4BD9" w:rsidRDefault="006C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4AA1" w14:textId="77777777" w:rsidR="002139D2" w:rsidRPr="00157490" w:rsidRDefault="002139D2" w:rsidP="002139D2">
    <w:pPr>
      <w:pStyle w:val="Footer"/>
      <w:tabs>
        <w:tab w:val="clear" w:pos="8640"/>
        <w:tab w:val="right" w:pos="10260"/>
      </w:tabs>
      <w:rPr>
        <w:rFonts w:ascii="NewsGoth BT" w:hAnsi="NewsGoth BT" w:cs="Tahoma"/>
        <w:sz w:val="18"/>
        <w:szCs w:val="18"/>
      </w:rPr>
    </w:pPr>
    <w:r w:rsidRPr="00791C66">
      <w:rPr>
        <w:rFonts w:ascii="Arial Narrow" w:hAnsi="Arial Narrow" w:cs="Tahoma"/>
        <w:sz w:val="18"/>
        <w:szCs w:val="18"/>
      </w:rPr>
      <w:t>NC ITP Surrogate Parent Termination Letter</w:t>
    </w:r>
    <w:r w:rsidR="00791C66" w:rsidRPr="00791C66">
      <w:rPr>
        <w:rFonts w:ascii="Arial Narrow" w:hAnsi="Arial Narrow" w:cs="Tahoma"/>
        <w:sz w:val="18"/>
        <w:szCs w:val="18"/>
      </w:rPr>
      <w:t xml:space="preserve"> – Swahili </w:t>
    </w:r>
    <w:r w:rsidRPr="00791C66">
      <w:rPr>
        <w:rFonts w:ascii="Arial Narrow" w:hAnsi="Arial Narrow" w:cs="Tahoma"/>
        <w:sz w:val="18"/>
        <w:szCs w:val="18"/>
      </w:rPr>
      <w:t>(5/07, Revised 7/07, Updated 8/19, 7/20, 4/22)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5A33" w14:textId="77777777" w:rsidR="006C4BD9" w:rsidRDefault="006C4BD9">
      <w:r>
        <w:separator/>
      </w:r>
    </w:p>
  </w:footnote>
  <w:footnote w:type="continuationSeparator" w:id="0">
    <w:p w14:paraId="5B022F4D" w14:textId="77777777" w:rsidR="006C4BD9" w:rsidRDefault="006C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F9F" w14:textId="77777777" w:rsidR="00475AFB" w:rsidRDefault="00000000">
    <w:pPr>
      <w:pStyle w:val="Header"/>
    </w:pPr>
    <w:r>
      <w:rPr>
        <w:noProof/>
      </w:rPr>
      <w:pict w14:anchorId="6AEC3D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485.8pt;height:194.3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3E93" w14:textId="77777777" w:rsidR="005D6F93" w:rsidRPr="009D574F" w:rsidRDefault="005D6F93" w:rsidP="005D6F93">
    <w:pPr>
      <w:pStyle w:val="Header"/>
      <w:jc w:val="right"/>
      <w:rPr>
        <w:rFonts w:ascii="Arial Narrow" w:hAnsi="Arial Narrow"/>
        <w:sz w:val="20"/>
        <w:szCs w:val="20"/>
        <w:lang w:val="es-ES"/>
      </w:rPr>
    </w:pPr>
    <w:r w:rsidRPr="009D574F">
      <w:rPr>
        <w:rFonts w:ascii="Arial Narrow" w:hAnsi="Arial Narrow"/>
        <w:sz w:val="20"/>
        <w:szCs w:val="20"/>
        <w:lang w:val="es-ES"/>
      </w:rPr>
      <w:t xml:space="preserve">    Idara ya Afya</w:t>
    </w:r>
    <w:r w:rsidR="00376308" w:rsidRPr="009D574F">
      <w:rPr>
        <w:rFonts w:ascii="Arial Narrow" w:hAnsi="Arial Narrow"/>
        <w:sz w:val="20"/>
        <w:szCs w:val="20"/>
        <w:lang w:val="es-ES"/>
      </w:rPr>
      <w:t xml:space="preserve"> na Huduma za Binadamu ya kaskazini </w:t>
    </w:r>
    <w:r w:rsidRPr="009D574F">
      <w:rPr>
        <w:rFonts w:ascii="Arial Narrow" w:hAnsi="Arial Narrow"/>
        <w:sz w:val="20"/>
        <w:szCs w:val="20"/>
        <w:lang w:val="es-ES"/>
      </w:rPr>
      <w:t>Carolina</w:t>
    </w:r>
  </w:p>
  <w:p w14:paraId="2BAF82E4" w14:textId="77777777" w:rsidR="005D6F93" w:rsidRPr="009D574F" w:rsidRDefault="005D6F93" w:rsidP="005D6F93">
    <w:pPr>
      <w:pStyle w:val="Header"/>
      <w:jc w:val="right"/>
      <w:rPr>
        <w:lang w:val="es-ES"/>
      </w:rPr>
    </w:pPr>
    <w:r w:rsidRPr="009D574F">
      <w:rPr>
        <w:rFonts w:ascii="Arial Narrow" w:hAnsi="Arial Narrow"/>
        <w:sz w:val="20"/>
        <w:szCs w:val="20"/>
        <w:lang w:val="es-ES"/>
      </w:rPr>
      <w:t xml:space="preserve"> Idara ya Ustawi wa Mtoto na Familia</w:t>
    </w:r>
  </w:p>
  <w:p w14:paraId="073D377A" w14:textId="77777777" w:rsidR="00475AFB" w:rsidRPr="009D574F" w:rsidRDefault="00475AFB">
    <w:pPr>
      <w:pStyle w:val="Header"/>
      <w:jc w:val="right"/>
      <w:rPr>
        <w:rFonts w:ascii="Arial Narrow" w:hAnsi="Arial Narrow"/>
        <w:sz w:val="18"/>
        <w:szCs w:val="1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81E1" w14:textId="77777777" w:rsidR="00475AFB" w:rsidRDefault="00000000">
    <w:pPr>
      <w:pStyle w:val="Header"/>
    </w:pPr>
    <w:r>
      <w:rPr>
        <w:noProof/>
      </w:rPr>
      <w:pict w14:anchorId="040C49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485.8pt;height:194.3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891"/>
    <w:multiLevelType w:val="multilevel"/>
    <w:tmpl w:val="18802F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9118A"/>
    <w:multiLevelType w:val="hybridMultilevel"/>
    <w:tmpl w:val="5392998A"/>
    <w:lvl w:ilvl="0" w:tplc="E1760A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431778">
    <w:abstractNumId w:val="1"/>
  </w:num>
  <w:num w:numId="2" w16cid:durableId="54711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00SKlGUjg66Ifs+X9E91z2+AFrQYj1G8NH6M8Ai5B29FI8ZqFLXcnaTUrDdPIxd5TN3iOvPghgGl0T86hJJQ==" w:salt="Tj+yU2rzhFaXu6J5thjlX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E"/>
    <w:rsid w:val="0003326C"/>
    <w:rsid w:val="000534FF"/>
    <w:rsid w:val="002139D2"/>
    <w:rsid w:val="00223707"/>
    <w:rsid w:val="00242A81"/>
    <w:rsid w:val="00246DA9"/>
    <w:rsid w:val="00267B73"/>
    <w:rsid w:val="00376308"/>
    <w:rsid w:val="004330FD"/>
    <w:rsid w:val="00442879"/>
    <w:rsid w:val="00475AFB"/>
    <w:rsid w:val="00483ADD"/>
    <w:rsid w:val="004B0E04"/>
    <w:rsid w:val="00520846"/>
    <w:rsid w:val="00521DB9"/>
    <w:rsid w:val="005623EF"/>
    <w:rsid w:val="005D6F93"/>
    <w:rsid w:val="00663970"/>
    <w:rsid w:val="006C4BD9"/>
    <w:rsid w:val="006E7E9F"/>
    <w:rsid w:val="00791C66"/>
    <w:rsid w:val="007D5598"/>
    <w:rsid w:val="00855D70"/>
    <w:rsid w:val="00863529"/>
    <w:rsid w:val="00876294"/>
    <w:rsid w:val="00881B5E"/>
    <w:rsid w:val="008C2CE2"/>
    <w:rsid w:val="009D574F"/>
    <w:rsid w:val="00A931D4"/>
    <w:rsid w:val="00AB08A6"/>
    <w:rsid w:val="00B15645"/>
    <w:rsid w:val="00D71AD7"/>
    <w:rsid w:val="00D85142"/>
    <w:rsid w:val="00E535C0"/>
    <w:rsid w:val="00EB1AFA"/>
    <w:rsid w:val="00EF05DB"/>
    <w:rsid w:val="00EF5503"/>
    <w:rsid w:val="00F0506D"/>
    <w:rsid w:val="00F1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7CF41"/>
  <w15:docId w15:val="{8D1F3C26-4050-4087-B255-3E001DE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0E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E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0E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B0E04"/>
    <w:pPr>
      <w:jc w:val="center"/>
    </w:pPr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2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Swahili%20forms\Surrogate%20Parent%20Termination%20Letter_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Surrogate Parent Termination Letter_SW.dotx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Surrogate Parent Termination Letter</vt:lpstr>
    </vt:vector>
  </TitlesOfParts>
  <Company>Caswell Center Kinston, NC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Surrogate Parent Termination Letter</dc:title>
  <dc:subject>Termination of Surrogate Parent</dc:subject>
  <dc:creator>Bailey, Andrea B.</dc:creator>
  <cp:keywords/>
  <dc:description>Last Revised July 2007</dc:description>
  <cp:lastModifiedBy>Bailey, Andrea B.</cp:lastModifiedBy>
  <cp:revision>1</cp:revision>
  <cp:lastPrinted>2023-05-29T14:45:00Z</cp:lastPrinted>
  <dcterms:created xsi:type="dcterms:W3CDTF">2023-07-27T20:25:00Z</dcterms:created>
  <dcterms:modified xsi:type="dcterms:W3CDTF">2023-07-27T20:25:00Z</dcterms:modified>
  <cp:category>Procedural Safeguards</cp:category>
</cp:coreProperties>
</file>