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jc w:val="center"/>
        <w:tblLayout w:type="fixed"/>
        <w:tblLook w:val="0020" w:firstRow="1" w:lastRow="0" w:firstColumn="0" w:lastColumn="0" w:noHBand="0" w:noVBand="0"/>
      </w:tblPr>
      <w:tblGrid>
        <w:gridCol w:w="274"/>
        <w:gridCol w:w="1067"/>
        <w:gridCol w:w="7"/>
        <w:gridCol w:w="185"/>
        <w:gridCol w:w="59"/>
        <w:gridCol w:w="201"/>
        <w:gridCol w:w="20"/>
        <w:gridCol w:w="201"/>
        <w:gridCol w:w="696"/>
        <w:gridCol w:w="9"/>
        <w:gridCol w:w="120"/>
        <w:gridCol w:w="242"/>
        <w:gridCol w:w="41"/>
        <w:gridCol w:w="393"/>
        <w:gridCol w:w="273"/>
        <w:gridCol w:w="133"/>
        <w:gridCol w:w="236"/>
        <w:gridCol w:w="264"/>
        <w:gridCol w:w="9"/>
        <w:gridCol w:w="386"/>
        <w:gridCol w:w="50"/>
        <w:gridCol w:w="89"/>
        <w:gridCol w:w="55"/>
        <w:gridCol w:w="68"/>
        <w:gridCol w:w="240"/>
        <w:gridCol w:w="107"/>
        <w:gridCol w:w="39"/>
        <w:gridCol w:w="122"/>
        <w:gridCol w:w="26"/>
        <w:gridCol w:w="46"/>
        <w:gridCol w:w="177"/>
        <w:gridCol w:w="111"/>
        <w:gridCol w:w="277"/>
        <w:gridCol w:w="172"/>
        <w:gridCol w:w="98"/>
        <w:gridCol w:w="31"/>
        <w:gridCol w:w="325"/>
        <w:gridCol w:w="116"/>
        <w:gridCol w:w="314"/>
        <w:gridCol w:w="83"/>
        <w:gridCol w:w="6"/>
        <w:gridCol w:w="57"/>
        <w:gridCol w:w="247"/>
        <w:gridCol w:w="325"/>
        <w:gridCol w:w="207"/>
        <w:gridCol w:w="65"/>
        <w:gridCol w:w="316"/>
        <w:gridCol w:w="70"/>
        <w:gridCol w:w="212"/>
        <w:gridCol w:w="87"/>
        <w:gridCol w:w="63"/>
        <w:gridCol w:w="146"/>
        <w:gridCol w:w="227"/>
        <w:gridCol w:w="39"/>
        <w:gridCol w:w="425"/>
        <w:gridCol w:w="63"/>
        <w:gridCol w:w="144"/>
        <w:gridCol w:w="336"/>
        <w:gridCol w:w="244"/>
        <w:gridCol w:w="249"/>
        <w:gridCol w:w="20"/>
      </w:tblGrid>
      <w:tr w:rsidR="005E4B9E" w:rsidRPr="005E4B9E" w14:paraId="5284A468" w14:textId="77777777" w:rsidTr="00FD7D7B">
        <w:trPr>
          <w:trHeight w:val="20"/>
          <w:jc w:val="center"/>
        </w:trPr>
        <w:tc>
          <w:tcPr>
            <w:tcW w:w="4132" w:type="pct"/>
            <w:gridSpan w:val="5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4995B6" w14:textId="77777777" w:rsidR="00A879C4" w:rsidRPr="005E4B9E" w:rsidRDefault="00A879C4" w:rsidP="008D72AA">
            <w:pPr>
              <w:pStyle w:val="Heading4"/>
              <w:spacing w:before="0" w:after="0"/>
              <w:ind w:right="-216"/>
              <w:jc w:val="left"/>
              <w:rPr>
                <w:rFonts w:asciiTheme="minorEastAsia" w:eastAsiaTheme="minorEastAsia" w:hAnsiTheme="minorEastAsia"/>
                <w:bCs/>
                <w:i/>
                <w:sz w:val="24"/>
                <w:szCs w:val="24"/>
              </w:rPr>
            </w:pPr>
            <w:r w:rsidRPr="005E4B9E">
              <w:rPr>
                <w:rFonts w:asciiTheme="minorEastAsia" w:eastAsiaTheme="minorEastAsia" w:hAnsiTheme="minorEastAsia"/>
                <w:bCs/>
                <w:i/>
                <w:sz w:val="24"/>
                <w:szCs w:val="24"/>
              </w:rPr>
              <w:t>노스캐롤라이나 영유아 프로그램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1436E" w14:textId="77777777" w:rsidR="00A879C4" w:rsidRPr="005E4B9E" w:rsidRDefault="00A879C4" w:rsidP="008D72AA">
            <w:pPr>
              <w:pStyle w:val="Heading4"/>
              <w:spacing w:before="0" w:after="0"/>
              <w:ind w:right="-216"/>
              <w:jc w:val="left"/>
              <w:rPr>
                <w:rFonts w:asciiTheme="minorEastAsia" w:eastAsiaTheme="minorEastAsia" w:hAnsiTheme="minorEastAsia"/>
                <w:bCs/>
                <w:iCs/>
              </w:rPr>
            </w:pPr>
            <w:r w:rsidRPr="005E4B9E">
              <w:rPr>
                <w:rFonts w:asciiTheme="minorEastAsia" w:eastAsiaTheme="minorEastAsia" w:hAnsiTheme="minorEastAsia"/>
                <w:bCs/>
                <w:i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  <w:bCs/>
                <w:iCs/>
              </w:rPr>
              <w:instrText xml:space="preserve"> </w:instrText>
            </w:r>
            <w:bookmarkStart w:id="0" w:name="Text86"/>
            <w:r w:rsidRPr="005E4B9E">
              <w:rPr>
                <w:rFonts w:asciiTheme="minorEastAsia" w:eastAsiaTheme="minorEastAsia" w:hAnsiTheme="minorEastAsia"/>
                <w:bCs/>
                <w:iCs/>
              </w:rPr>
              <w:instrText xml:space="preserve">FORMTEXT </w:instrText>
            </w:r>
            <w:r w:rsidRPr="005E4B9E">
              <w:rPr>
                <w:rFonts w:asciiTheme="minorEastAsia" w:eastAsiaTheme="minorEastAsia" w:hAnsiTheme="minorEastAsia"/>
                <w:bCs/>
                <w:iCs/>
              </w:rPr>
            </w:r>
            <w:r w:rsidRPr="005E4B9E">
              <w:rPr>
                <w:rFonts w:asciiTheme="minorEastAsia" w:eastAsiaTheme="minorEastAsia" w:hAnsiTheme="minorEastAsia"/>
                <w:bCs/>
                <w:iCs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bCs/>
                <w:iCs/>
                <w:noProof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bCs/>
                <w:iCs/>
              </w:rPr>
              <w:fldChar w:fldCharType="end"/>
            </w:r>
            <w:bookmarkEnd w:id="0"/>
          </w:p>
        </w:tc>
      </w:tr>
      <w:tr w:rsidR="00A879C4" w:rsidRPr="005E4B9E" w14:paraId="42B83F14" w14:textId="77777777" w:rsidTr="00FD7D7B">
        <w:trPr>
          <w:trHeight w:val="20"/>
          <w:jc w:val="center"/>
        </w:trPr>
        <w:tc>
          <w:tcPr>
            <w:tcW w:w="5000" w:type="pct"/>
            <w:gridSpan w:val="61"/>
            <w:shd w:val="clear" w:color="auto" w:fill="auto"/>
            <w:vAlign w:val="bottom"/>
          </w:tcPr>
          <w:p w14:paraId="45A414A1" w14:textId="77777777" w:rsidR="00A879C4" w:rsidRPr="005E4B9E" w:rsidRDefault="00A879C4" w:rsidP="008D72AA">
            <w:pPr>
              <w:pStyle w:val="Heading4"/>
              <w:spacing w:before="0" w:after="0"/>
              <w:ind w:right="-216"/>
              <w:jc w:val="left"/>
              <w:rPr>
                <w:rFonts w:asciiTheme="minorEastAsia" w:eastAsiaTheme="minorEastAsia" w:hAnsiTheme="minorEastAsia"/>
                <w:bCs/>
                <w:i/>
                <w:sz w:val="32"/>
                <w:szCs w:val="32"/>
              </w:rPr>
            </w:pPr>
            <w:r w:rsidRPr="005E4B9E">
              <w:rPr>
                <w:rFonts w:asciiTheme="minorEastAsia" w:eastAsiaTheme="minorEastAsia" w:hAnsiTheme="minorEastAsia"/>
                <w:bCs/>
                <w:i/>
                <w:sz w:val="32"/>
                <w:szCs w:val="32"/>
              </w:rPr>
              <w:t>교통 환급 승인 및 송장</w:t>
            </w:r>
          </w:p>
        </w:tc>
      </w:tr>
      <w:tr w:rsidR="00527FC4" w:rsidRPr="00FD7D7B" w14:paraId="31EDA3BC" w14:textId="77777777" w:rsidTr="00FD7D7B">
        <w:trPr>
          <w:trHeight w:val="20"/>
          <w:jc w:val="center"/>
        </w:trPr>
        <w:tc>
          <w:tcPr>
            <w:tcW w:w="5000" w:type="pct"/>
            <w:gridSpan w:val="61"/>
            <w:shd w:val="pct10" w:color="auto" w:fill="E6E6E6"/>
            <w:vAlign w:val="bottom"/>
          </w:tcPr>
          <w:p w14:paraId="3158ACE5" w14:textId="77777777" w:rsidR="00527FC4" w:rsidRPr="00FD7D7B" w:rsidRDefault="00527FC4" w:rsidP="008D72AA">
            <w:pPr>
              <w:ind w:right="-144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527FC4" w:rsidRPr="005E4B9E" w14:paraId="74C9F5D5" w14:textId="77777777" w:rsidTr="00FD7D7B">
        <w:trPr>
          <w:trHeight w:val="20"/>
          <w:jc w:val="center"/>
        </w:trPr>
        <w:tc>
          <w:tcPr>
            <w:tcW w:w="5000" w:type="pct"/>
            <w:gridSpan w:val="61"/>
            <w:shd w:val="clear" w:color="auto" w:fill="auto"/>
            <w:vAlign w:val="bottom"/>
          </w:tcPr>
          <w:p w14:paraId="04AF3546" w14:textId="77777777" w:rsidR="00527FC4" w:rsidRPr="005E4B9E" w:rsidRDefault="00CF78C6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E4B9E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Section 1: General Information – to be Completed by Early Intervention Service Coordinator (EISC) and Parent/Guardian</w:t>
            </w:r>
          </w:p>
          <w:p w14:paraId="509B66F7" w14:textId="77777777" w:rsidR="00E62157" w:rsidRPr="005E4B9E" w:rsidRDefault="00CF78C6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  <w:b/>
              </w:rPr>
            </w:pP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섹션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1: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일반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정보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–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조기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개입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서비스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 xml:space="preserve">코디네이터 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(EISC)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및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학부모</w:t>
            </w:r>
            <w:r w:rsidRPr="005E4B9E">
              <w:rPr>
                <w:rFonts w:asciiTheme="minorEastAsia" w:eastAsiaTheme="minorEastAsia" w:hAnsiTheme="minorEastAsia"/>
                <w:b/>
              </w:rPr>
              <w:t>/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보호자가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작성</w:t>
            </w:r>
          </w:p>
        </w:tc>
      </w:tr>
      <w:tr w:rsidR="005E4B9E" w:rsidRPr="005E4B9E" w14:paraId="39FED9DA" w14:textId="77777777" w:rsidTr="00FD7D7B">
        <w:trPr>
          <w:trHeight w:val="288"/>
          <w:jc w:val="center"/>
        </w:trPr>
        <w:tc>
          <w:tcPr>
            <w:tcW w:w="615" w:type="pct"/>
            <w:gridSpan w:val="2"/>
            <w:shd w:val="clear" w:color="auto" w:fill="auto"/>
            <w:vAlign w:val="bottom"/>
          </w:tcPr>
          <w:p w14:paraId="02E8DFFF" w14:textId="77777777" w:rsidR="00527FC4" w:rsidRPr="005E4B9E" w:rsidRDefault="00527FC4" w:rsidP="008D72AA">
            <w:pPr>
              <w:pStyle w:val="CommentText"/>
              <w:widowControl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  <w:color w:val="000000"/>
              </w:rPr>
              <w:t xml:space="preserve">CDSA 승인 </w:t>
            </w:r>
            <w:r w:rsidRPr="005E4B9E">
              <w:rPr>
                <w:rFonts w:asciiTheme="minorEastAsia" w:eastAsiaTheme="minorEastAsia" w:hAnsiTheme="minorEastAsia"/>
              </w:rPr>
              <w:t>:</w:t>
            </w:r>
          </w:p>
        </w:tc>
        <w:tc>
          <w:tcPr>
            <w:tcW w:w="2110" w:type="pct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E5F79A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648" w:type="pct"/>
            <w:gridSpan w:val="8"/>
            <w:shd w:val="clear" w:color="auto" w:fill="auto"/>
            <w:vAlign w:val="bottom"/>
          </w:tcPr>
          <w:p w14:paraId="2358B11B" w14:textId="77777777" w:rsidR="00527FC4" w:rsidRPr="005E4B9E" w:rsidRDefault="00527FC4" w:rsidP="005E4B9E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  <w:snapToGrid w:val="0"/>
                <w:color w:val="000000"/>
              </w:rPr>
              <w:t>주소:</w:t>
            </w:r>
          </w:p>
        </w:tc>
        <w:tc>
          <w:tcPr>
            <w:tcW w:w="1626" w:type="pct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8F2157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5E4B9E" w:rsidRPr="005E4B9E" w14:paraId="4B3B1BFC" w14:textId="77777777" w:rsidTr="00FD7D7B">
        <w:trPr>
          <w:trHeight w:val="288"/>
          <w:jc w:val="center"/>
        </w:trPr>
        <w:tc>
          <w:tcPr>
            <w:tcW w:w="618" w:type="pct"/>
            <w:gridSpan w:val="3"/>
            <w:shd w:val="clear" w:color="auto" w:fill="auto"/>
            <w:vAlign w:val="bottom"/>
          </w:tcPr>
          <w:p w14:paraId="00F85279" w14:textId="77777777" w:rsidR="00527FC4" w:rsidRPr="005E4B9E" w:rsidRDefault="00527FC4" w:rsidP="005E4B9E">
            <w:pPr>
              <w:pStyle w:val="CommentText"/>
              <w:widowControl/>
              <w:spacing w:line="240" w:lineRule="exact"/>
              <w:ind w:right="-144"/>
              <w:jc w:val="right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  <w:color w:val="000000"/>
              </w:rPr>
              <w:t xml:space="preserve">우편 주소 </w:t>
            </w:r>
            <w:r w:rsidRPr="005E4B9E">
              <w:rPr>
                <w:rFonts w:asciiTheme="minorEastAsia" w:eastAsiaTheme="minorEastAsia" w:hAnsiTheme="minorEastAsia"/>
              </w:rPr>
              <w:t>: :</w:t>
            </w:r>
          </w:p>
        </w:tc>
        <w:tc>
          <w:tcPr>
            <w:tcW w:w="4382" w:type="pct"/>
            <w:gridSpan w:val="5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08A01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FD7D7B" w:rsidRPr="005E4B9E" w14:paraId="2F6BCB0C" w14:textId="77777777" w:rsidTr="00FD7D7B">
        <w:trPr>
          <w:trHeight w:val="288"/>
          <w:jc w:val="center"/>
        </w:trPr>
        <w:tc>
          <w:tcPr>
            <w:tcW w:w="618" w:type="pct"/>
            <w:gridSpan w:val="3"/>
            <w:shd w:val="clear" w:color="auto" w:fill="auto"/>
            <w:vAlign w:val="bottom"/>
          </w:tcPr>
          <w:p w14:paraId="35AD6CC3" w14:textId="77777777" w:rsidR="00527FC4" w:rsidRPr="005E4B9E" w:rsidRDefault="00527FC4" w:rsidP="005E4B9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  <w:snapToGrid w:val="0"/>
                <w:color w:val="000000"/>
              </w:rPr>
              <w:t>아이의 이름:</w:t>
            </w:r>
          </w:p>
        </w:tc>
        <w:tc>
          <w:tcPr>
            <w:tcW w:w="1412" w:type="pct"/>
            <w:gridSpan w:val="16"/>
            <w:shd w:val="clear" w:color="auto" w:fill="auto"/>
            <w:vAlign w:val="bottom"/>
          </w:tcPr>
          <w:p w14:paraId="593242FD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343" w:type="pct"/>
            <w:gridSpan w:val="21"/>
            <w:shd w:val="clear" w:color="auto" w:fill="auto"/>
            <w:vAlign w:val="bottom"/>
          </w:tcPr>
          <w:p w14:paraId="7840CF0E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bookmarkStart w:id="1" w:name="Text60"/>
        <w:tc>
          <w:tcPr>
            <w:tcW w:w="14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4428C" w14:textId="77777777" w:rsidR="00527FC4" w:rsidRPr="005E4B9E" w:rsidRDefault="00527FC4" w:rsidP="005E4B9E">
            <w:pPr>
              <w:spacing w:line="240" w:lineRule="exact"/>
              <w:ind w:left="-105" w:right="-144"/>
              <w:jc w:val="center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  <w:bookmarkEnd w:id="1"/>
          </w:p>
        </w:tc>
        <w:tc>
          <w:tcPr>
            <w:tcW w:w="451" w:type="pct"/>
            <w:gridSpan w:val="5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6089D571" w14:textId="77777777" w:rsidR="00527FC4" w:rsidRPr="005E4B9E" w:rsidRDefault="007A0102" w:rsidP="005E4B9E">
            <w:pPr>
              <w:spacing w:line="240" w:lineRule="exact"/>
              <w:ind w:right="-25"/>
              <w:jc w:val="center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  <w:snapToGrid w:val="0"/>
              </w:rPr>
              <w:t>생년월일:</w:t>
            </w:r>
          </w:p>
        </w:tc>
        <w:tc>
          <w:tcPr>
            <w:tcW w:w="337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E2F10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62" w:type="pct"/>
            <w:gridSpan w:val="5"/>
            <w:shd w:val="clear" w:color="auto" w:fill="auto"/>
            <w:tcMar>
              <w:left w:w="14" w:type="dxa"/>
            </w:tcMar>
            <w:vAlign w:val="bottom"/>
          </w:tcPr>
          <w:p w14:paraId="5AF03893" w14:textId="77777777" w:rsidR="00527FC4" w:rsidRPr="005E4B9E" w:rsidRDefault="00CF78C6" w:rsidP="005E4B9E">
            <w:pPr>
              <w:spacing w:line="240" w:lineRule="exact"/>
              <w:ind w:right="-144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E4B9E">
              <w:rPr>
                <w:rFonts w:asciiTheme="minorEastAsia" w:eastAsiaTheme="minorEastAsia" w:hAnsiTheme="minorEastAsia"/>
                <w:snapToGrid w:val="0"/>
              </w:rPr>
              <w:t>HIS ID #:</w:t>
            </w:r>
          </w:p>
        </w:tc>
        <w:tc>
          <w:tcPr>
            <w:tcW w:w="23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B74F58" w14:textId="77777777" w:rsidR="00527FC4" w:rsidRPr="005E4B9E" w:rsidRDefault="00527FC4" w:rsidP="005E4B9E">
            <w:pPr>
              <w:spacing w:line="240" w:lineRule="exact"/>
              <w:ind w:left="-90" w:right="-144"/>
              <w:jc w:val="both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FD7D7B" w:rsidRPr="005E4B9E" w14:paraId="7204CF32" w14:textId="77777777" w:rsidTr="00FD7D7B">
        <w:trPr>
          <w:trHeight w:val="144"/>
          <w:jc w:val="center"/>
        </w:trPr>
        <w:tc>
          <w:tcPr>
            <w:tcW w:w="618" w:type="pct"/>
            <w:gridSpan w:val="3"/>
            <w:shd w:val="clear" w:color="auto" w:fill="auto"/>
            <w:vAlign w:val="bottom"/>
          </w:tcPr>
          <w:p w14:paraId="55594A4C" w14:textId="77777777" w:rsidR="00527FC4" w:rsidRPr="005E4B9E" w:rsidRDefault="00527FC4" w:rsidP="005E4B9E">
            <w:pPr>
              <w:spacing w:line="240" w:lineRule="exact"/>
              <w:ind w:right="-144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</w:tc>
        <w:tc>
          <w:tcPr>
            <w:tcW w:w="1412" w:type="pct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8435A0" w14:textId="77777777" w:rsidR="00527FC4" w:rsidRPr="005E4B9E" w:rsidRDefault="00527FC4" w:rsidP="005E4B9E">
            <w:pPr>
              <w:pStyle w:val="Header"/>
              <w:spacing w:line="240" w:lineRule="exact"/>
              <w:ind w:right="-14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E4B9E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마지막</w:t>
            </w:r>
          </w:p>
        </w:tc>
        <w:tc>
          <w:tcPr>
            <w:tcW w:w="1343" w:type="pct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0A2A2B" w14:textId="77777777" w:rsidR="00527FC4" w:rsidRPr="005E4B9E" w:rsidRDefault="00527FC4" w:rsidP="005E4B9E">
            <w:pPr>
              <w:pStyle w:val="Header"/>
              <w:spacing w:before="1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E4B9E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첫 번째</w:t>
            </w:r>
          </w:p>
        </w:tc>
        <w:tc>
          <w:tcPr>
            <w:tcW w:w="591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0094CF" w14:textId="77777777" w:rsidR="00527FC4" w:rsidRPr="005E4B9E" w:rsidRDefault="00527FC4" w:rsidP="005E4B9E">
            <w:pPr>
              <w:pStyle w:val="BalloonText"/>
              <w:spacing w:before="10" w:line="240" w:lineRule="exact"/>
              <w:jc w:val="both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  <w:color w:val="000000"/>
              </w:rPr>
              <w:t>미</w:t>
            </w:r>
          </w:p>
        </w:tc>
        <w:tc>
          <w:tcPr>
            <w:tcW w:w="355" w:type="pct"/>
            <w:gridSpan w:val="6"/>
            <w:shd w:val="clear" w:color="auto" w:fill="auto"/>
            <w:vAlign w:val="bottom"/>
          </w:tcPr>
          <w:p w14:paraId="02596CDF" w14:textId="77777777" w:rsidR="00527FC4" w:rsidRPr="005E4B9E" w:rsidRDefault="00875567" w:rsidP="005E4B9E">
            <w:pPr>
              <w:spacing w:line="240" w:lineRule="exact"/>
              <w:ind w:left="-112" w:right="-14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E4B9E">
              <w:rPr>
                <w:rFonts w:asciiTheme="minorEastAsia" w:eastAsiaTheme="minorEastAsia" w:hAnsiTheme="minorEastAsia" w:cs="Malgun Gothic" w:hint="eastAsia"/>
                <w:sz w:val="16"/>
                <w:szCs w:val="16"/>
              </w:rPr>
              <w:t>월</w:t>
            </w:r>
            <w:r w:rsidRPr="005E4B9E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r w:rsidRPr="005E4B9E">
              <w:rPr>
                <w:rFonts w:asciiTheme="minorEastAsia" w:eastAsiaTheme="minorEastAsia" w:hAnsiTheme="minorEastAsia" w:cs="Malgun Gothic" w:hint="eastAsia"/>
                <w:sz w:val="16"/>
                <w:szCs w:val="16"/>
              </w:rPr>
              <w:t>일</w:t>
            </w:r>
            <w:r w:rsidRPr="005E4B9E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r w:rsidRPr="005E4B9E">
              <w:rPr>
                <w:rFonts w:asciiTheme="minorEastAsia" w:eastAsiaTheme="minorEastAsia" w:hAnsiTheme="minorEastAsia" w:cs="Malgun Gothic" w:hint="eastAsia"/>
                <w:sz w:val="16"/>
                <w:szCs w:val="16"/>
              </w:rPr>
              <w:t>년</w:t>
            </w:r>
          </w:p>
        </w:tc>
        <w:tc>
          <w:tcPr>
            <w:tcW w:w="290" w:type="pct"/>
            <w:gridSpan w:val="3"/>
            <w:shd w:val="clear" w:color="auto" w:fill="auto"/>
          </w:tcPr>
          <w:p w14:paraId="3BB245CF" w14:textId="77777777" w:rsidR="00527FC4" w:rsidRPr="005E4B9E" w:rsidRDefault="00527FC4" w:rsidP="005E4B9E">
            <w:pPr>
              <w:spacing w:line="240" w:lineRule="exact"/>
              <w:ind w:right="-14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2CE2C7" w14:textId="77777777" w:rsidR="00527FC4" w:rsidRPr="005E4B9E" w:rsidRDefault="00527FC4" w:rsidP="005E4B9E">
            <w:pPr>
              <w:spacing w:line="240" w:lineRule="exact"/>
              <w:ind w:right="-14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E4B9E" w:rsidRPr="005E4B9E" w14:paraId="46EC7F68" w14:textId="77777777" w:rsidTr="00FD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pct"/>
          <w:trHeight w:val="288"/>
          <w:jc w:val="center"/>
        </w:trPr>
        <w:tc>
          <w:tcPr>
            <w:tcW w:w="141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DA860" w14:textId="77777777" w:rsidR="007A0102" w:rsidRPr="005E4B9E" w:rsidRDefault="007A0102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E4B9E">
              <w:rPr>
                <w:rFonts w:asciiTheme="minorEastAsia" w:eastAsiaTheme="minorEastAsia" w:hAnsiTheme="minorEastAsia"/>
                <w:snapToGrid w:val="0"/>
                <w:color w:val="000000"/>
                <w:sz w:val="19"/>
                <w:szCs w:val="19"/>
              </w:rPr>
              <w:t>지불 승인을 받은 부모/보호자:</w:t>
            </w:r>
          </w:p>
        </w:tc>
        <w:tc>
          <w:tcPr>
            <w:tcW w:w="1262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814469" w14:textId="77777777" w:rsidR="007A0102" w:rsidRPr="005E4B9E" w:rsidRDefault="007A0102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26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A72AC" w14:textId="77777777" w:rsidR="007A0102" w:rsidRPr="005E4B9E" w:rsidRDefault="007A0102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bookmarkStart w:id="2" w:name="Text79"/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DF425" w14:textId="77777777" w:rsidR="007A0102" w:rsidRPr="005E4B9E" w:rsidRDefault="007A0102" w:rsidP="005E4B9E">
            <w:pPr>
              <w:spacing w:line="240" w:lineRule="exact"/>
              <w:ind w:left="-68" w:right="-144"/>
              <w:jc w:val="both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  <w:bookmarkEnd w:id="2"/>
          </w:p>
        </w:tc>
        <w:tc>
          <w:tcPr>
            <w:tcW w:w="88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760C0A1A" w14:textId="77777777" w:rsidR="007A0102" w:rsidRPr="005E4B9E" w:rsidRDefault="007A0102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</w:p>
        </w:tc>
      </w:tr>
      <w:tr w:rsidR="005E4B9E" w:rsidRPr="005E4B9E" w14:paraId="6DDCD95F" w14:textId="77777777" w:rsidTr="00FD7D7B">
        <w:trPr>
          <w:trHeight w:val="144"/>
          <w:jc w:val="center"/>
        </w:trPr>
        <w:tc>
          <w:tcPr>
            <w:tcW w:w="1412" w:type="pct"/>
            <w:gridSpan w:val="12"/>
            <w:shd w:val="clear" w:color="auto" w:fill="auto"/>
            <w:vAlign w:val="bottom"/>
          </w:tcPr>
          <w:p w14:paraId="79E08B46" w14:textId="77777777" w:rsidR="007A0102" w:rsidRPr="005E4B9E" w:rsidRDefault="007A0102" w:rsidP="005E4B9E">
            <w:pPr>
              <w:spacing w:line="240" w:lineRule="exact"/>
              <w:ind w:right="-144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</w:tc>
        <w:tc>
          <w:tcPr>
            <w:tcW w:w="1262" w:type="pct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4BFC1C" w14:textId="77777777" w:rsidR="007A0102" w:rsidRPr="005E4B9E" w:rsidRDefault="007A0102" w:rsidP="005E4B9E">
            <w:pPr>
              <w:pStyle w:val="Header"/>
              <w:spacing w:line="240" w:lineRule="exact"/>
              <w:ind w:right="-14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E4B9E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마지막</w:t>
            </w:r>
          </w:p>
        </w:tc>
        <w:tc>
          <w:tcPr>
            <w:tcW w:w="1260" w:type="pct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13856E" w14:textId="77777777" w:rsidR="007A0102" w:rsidRPr="005E4B9E" w:rsidRDefault="007A0102" w:rsidP="005E4B9E">
            <w:pPr>
              <w:pStyle w:val="Header"/>
              <w:spacing w:before="1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E4B9E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첫 번째</w:t>
            </w:r>
          </w:p>
        </w:tc>
        <w:tc>
          <w:tcPr>
            <w:tcW w:w="265" w:type="pct"/>
            <w:gridSpan w:val="5"/>
            <w:shd w:val="clear" w:color="auto" w:fill="auto"/>
            <w:vAlign w:val="bottom"/>
          </w:tcPr>
          <w:p w14:paraId="33F29CD6" w14:textId="77777777" w:rsidR="007A0102" w:rsidRPr="005E4B9E" w:rsidRDefault="007A0102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E4B9E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미</w:t>
            </w:r>
          </w:p>
        </w:tc>
        <w:tc>
          <w:tcPr>
            <w:tcW w:w="800" w:type="pct"/>
            <w:gridSpan w:val="9"/>
            <w:shd w:val="clear" w:color="auto" w:fill="auto"/>
          </w:tcPr>
          <w:p w14:paraId="7D778957" w14:textId="77777777" w:rsidR="007A0102" w:rsidRPr="005E4B9E" w:rsidRDefault="007A0102" w:rsidP="005E4B9E">
            <w:pPr>
              <w:spacing w:line="240" w:lineRule="exact"/>
              <w:ind w:right="-14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E4B9E" w:rsidRPr="005E4B9E" w14:paraId="670B779C" w14:textId="77777777" w:rsidTr="00FD7D7B">
        <w:trPr>
          <w:trHeight w:val="288"/>
          <w:jc w:val="center"/>
        </w:trPr>
        <w:tc>
          <w:tcPr>
            <w:tcW w:w="1246" w:type="pct"/>
            <w:gridSpan w:val="10"/>
            <w:shd w:val="clear" w:color="auto" w:fill="auto"/>
            <w:vAlign w:val="bottom"/>
          </w:tcPr>
          <w:p w14:paraId="4C8BFAA3" w14:textId="77777777" w:rsidR="00817796" w:rsidRPr="005E4B9E" w:rsidRDefault="00817796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  <w:snapToGrid w:val="0"/>
                <w:color w:val="000000"/>
              </w:rPr>
              <w:t>학부모/보호자 전화번호:</w:t>
            </w:r>
          </w:p>
        </w:tc>
        <w:bookmarkStart w:id="3" w:name="Text9"/>
        <w:tc>
          <w:tcPr>
            <w:tcW w:w="1685" w:type="pct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B1310" w14:textId="77777777" w:rsidR="00817796" w:rsidRPr="005E4B9E" w:rsidRDefault="00817796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  <w:bookmarkEnd w:id="3"/>
          </w:p>
        </w:tc>
        <w:tc>
          <w:tcPr>
            <w:tcW w:w="2069" w:type="pct"/>
            <w:gridSpan w:val="27"/>
            <w:shd w:val="clear" w:color="auto" w:fill="auto"/>
            <w:vAlign w:val="bottom"/>
          </w:tcPr>
          <w:p w14:paraId="76B70A1A" w14:textId="77777777" w:rsidR="00817796" w:rsidRPr="005E4B9E" w:rsidRDefault="00817796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</w:p>
        </w:tc>
      </w:tr>
      <w:tr w:rsidR="00FD7D7B" w:rsidRPr="005E4B9E" w14:paraId="01B8BAA3" w14:textId="77777777" w:rsidTr="00FD7D7B">
        <w:trPr>
          <w:trHeight w:val="288"/>
          <w:jc w:val="center"/>
        </w:trPr>
        <w:tc>
          <w:tcPr>
            <w:tcW w:w="703" w:type="pct"/>
            <w:gridSpan w:val="4"/>
            <w:shd w:val="clear" w:color="auto" w:fill="auto"/>
            <w:vAlign w:val="bottom"/>
          </w:tcPr>
          <w:p w14:paraId="3DF898BA" w14:textId="77777777" w:rsidR="00527FC4" w:rsidRPr="005E4B9E" w:rsidRDefault="00527FC4" w:rsidP="005E4B9E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  <w:snapToGrid w:val="0"/>
                <w:color w:val="000000"/>
              </w:rPr>
              <w:t>우편 주소:</w:t>
            </w:r>
          </w:p>
        </w:tc>
        <w:tc>
          <w:tcPr>
            <w:tcW w:w="1593" w:type="pct"/>
            <w:gridSpan w:val="19"/>
            <w:shd w:val="clear" w:color="auto" w:fill="auto"/>
            <w:vAlign w:val="bottom"/>
          </w:tcPr>
          <w:p w14:paraId="0507F77C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080" w:type="pct"/>
            <w:gridSpan w:val="18"/>
            <w:shd w:val="clear" w:color="auto" w:fill="auto"/>
            <w:vAlign w:val="bottom"/>
          </w:tcPr>
          <w:p w14:paraId="1DADF058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88" w:type="pct"/>
            <w:gridSpan w:val="3"/>
            <w:shd w:val="clear" w:color="auto" w:fill="auto"/>
            <w:vAlign w:val="bottom"/>
          </w:tcPr>
          <w:p w14:paraId="34EA1E76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637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9F5B14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698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5C94F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FD7D7B" w:rsidRPr="005E4B9E" w14:paraId="43752CFC" w14:textId="77777777" w:rsidTr="00FD7D7B">
        <w:trPr>
          <w:trHeight w:val="144"/>
          <w:jc w:val="center"/>
        </w:trPr>
        <w:tc>
          <w:tcPr>
            <w:tcW w:w="703" w:type="pct"/>
            <w:gridSpan w:val="4"/>
            <w:shd w:val="clear" w:color="auto" w:fill="auto"/>
          </w:tcPr>
          <w:p w14:paraId="26DCB803" w14:textId="77777777" w:rsidR="00527FC4" w:rsidRPr="005E4B9E" w:rsidRDefault="00527FC4" w:rsidP="005E4B9E">
            <w:pPr>
              <w:spacing w:line="240" w:lineRule="exact"/>
              <w:ind w:right="-144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93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14:paraId="7C8C18CA" w14:textId="77777777" w:rsidR="00527FC4" w:rsidRPr="005E4B9E" w:rsidRDefault="00527FC4" w:rsidP="005E4B9E">
            <w:pPr>
              <w:pStyle w:val="BalloonText"/>
              <w:spacing w:line="240" w:lineRule="exact"/>
              <w:ind w:right="-144"/>
              <w:rPr>
                <w:rFonts w:asciiTheme="minorEastAsia" w:eastAsiaTheme="minorEastAsia" w:hAnsiTheme="minorEastAsia" w:cs="Times New Roman"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/>
                <w:color w:val="000000"/>
                <w:sz w:val="15"/>
                <w:szCs w:val="15"/>
              </w:rPr>
              <w:t>거리</w:t>
            </w:r>
          </w:p>
        </w:tc>
        <w:tc>
          <w:tcPr>
            <w:tcW w:w="1080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14:paraId="259FFC17" w14:textId="77777777" w:rsidR="00527FC4" w:rsidRPr="005E4B9E" w:rsidRDefault="00527FC4" w:rsidP="005E4B9E">
            <w:pPr>
              <w:pStyle w:val="BalloonText"/>
              <w:spacing w:line="240" w:lineRule="exact"/>
              <w:ind w:right="-144"/>
              <w:rPr>
                <w:rFonts w:asciiTheme="minorEastAsia" w:eastAsiaTheme="minorEastAsia" w:hAnsiTheme="minorEastAsia" w:cs="Times New Roman"/>
                <w:snapToGrid w:val="0"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/>
                <w:snapToGrid w:val="0"/>
                <w:color w:val="000000"/>
                <w:sz w:val="15"/>
                <w:szCs w:val="15"/>
              </w:rPr>
              <w:t>도시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96B7D4" w14:textId="77777777" w:rsidR="00527FC4" w:rsidRPr="005E4B9E" w:rsidRDefault="00527FC4" w:rsidP="005E4B9E">
            <w:pPr>
              <w:pStyle w:val="BalloonText"/>
              <w:spacing w:line="240" w:lineRule="exact"/>
              <w:ind w:right="-144"/>
              <w:rPr>
                <w:rFonts w:asciiTheme="minorEastAsia" w:eastAsiaTheme="minorEastAsia" w:hAnsiTheme="minorEastAsia" w:cs="Times New Roman"/>
                <w:snapToGrid w:val="0"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/>
                <w:snapToGrid w:val="0"/>
                <w:color w:val="000000"/>
                <w:sz w:val="15"/>
                <w:szCs w:val="15"/>
              </w:rPr>
              <w:t>상태</w:t>
            </w:r>
          </w:p>
        </w:tc>
        <w:tc>
          <w:tcPr>
            <w:tcW w:w="637" w:type="pct"/>
            <w:gridSpan w:val="9"/>
            <w:shd w:val="clear" w:color="auto" w:fill="auto"/>
          </w:tcPr>
          <w:p w14:paraId="0216FFB5" w14:textId="77777777" w:rsidR="00527FC4" w:rsidRPr="005E4B9E" w:rsidRDefault="00527FC4" w:rsidP="005E4B9E">
            <w:pPr>
              <w:pStyle w:val="BalloonText"/>
              <w:spacing w:line="240" w:lineRule="exact"/>
              <w:ind w:right="-144"/>
              <w:rPr>
                <w:rFonts w:asciiTheme="minorEastAsia" w:eastAsiaTheme="minorEastAsia" w:hAnsiTheme="minorEastAsia" w:cs="Times New Roman"/>
                <w:snapToGrid w:val="0"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/>
                <w:snapToGrid w:val="0"/>
                <w:color w:val="000000"/>
                <w:sz w:val="15"/>
                <w:szCs w:val="15"/>
              </w:rPr>
              <w:t>우편 번호</w:t>
            </w:r>
          </w:p>
        </w:tc>
        <w:tc>
          <w:tcPr>
            <w:tcW w:w="698" w:type="pct"/>
            <w:gridSpan w:val="8"/>
            <w:shd w:val="clear" w:color="auto" w:fill="auto"/>
          </w:tcPr>
          <w:p w14:paraId="475C855D" w14:textId="77777777" w:rsidR="00527FC4" w:rsidRPr="005E4B9E" w:rsidRDefault="00527FC4" w:rsidP="005E4B9E">
            <w:pPr>
              <w:pStyle w:val="BalloonText"/>
              <w:spacing w:line="240" w:lineRule="exact"/>
              <w:ind w:right="-144"/>
              <w:rPr>
                <w:rFonts w:asciiTheme="minorEastAsia" w:eastAsiaTheme="minorEastAsia" w:hAnsiTheme="minorEastAsia" w:cs="Times New Roman"/>
                <w:snapToGrid w:val="0"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/>
                <w:color w:val="000000"/>
                <w:sz w:val="15"/>
                <w:szCs w:val="15"/>
              </w:rPr>
              <w:t>거주 카운티</w:t>
            </w:r>
          </w:p>
        </w:tc>
      </w:tr>
      <w:tr w:rsidR="005E4B9E" w:rsidRPr="005E4B9E" w14:paraId="42980D43" w14:textId="77777777" w:rsidTr="00FD7D7B">
        <w:trPr>
          <w:trHeight w:val="288"/>
          <w:jc w:val="center"/>
        </w:trPr>
        <w:tc>
          <w:tcPr>
            <w:tcW w:w="822" w:type="pct"/>
            <w:gridSpan w:val="6"/>
            <w:shd w:val="clear" w:color="auto" w:fill="auto"/>
            <w:vAlign w:val="bottom"/>
          </w:tcPr>
          <w:p w14:paraId="014B951E" w14:textId="77777777" w:rsidR="00527FC4" w:rsidRPr="005E4B9E" w:rsidRDefault="00CF78C6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  <w:snapToGrid w:val="0"/>
                <w:color w:val="000000"/>
              </w:rPr>
              <w:t>EISC’s</w:t>
            </w:r>
            <w:r w:rsidRPr="005E4B9E">
              <w:rPr>
                <w:rFonts w:asciiTheme="minorEastAsia" w:eastAsiaTheme="minorEastAsia" w:hAnsiTheme="minorEastAsia"/>
                <w:snapToGrid w:val="0"/>
                <w:color w:val="000000"/>
                <w:lang w:val="en-US"/>
              </w:rPr>
              <w:t xml:space="preserve"> </w:t>
            </w:r>
            <w:r w:rsidR="00527FC4" w:rsidRPr="005E4B9E">
              <w:rPr>
                <w:rFonts w:asciiTheme="minorEastAsia" w:eastAsiaTheme="minorEastAsia" w:hAnsiTheme="minorEastAsia"/>
                <w:snapToGrid w:val="0"/>
                <w:color w:val="000000"/>
              </w:rPr>
              <w:t>의 이름:</w:t>
            </w:r>
          </w:p>
        </w:tc>
        <w:tc>
          <w:tcPr>
            <w:tcW w:w="1771" w:type="pct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A46402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43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9D7ED6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  <w:bookmarkEnd w:id="4"/>
          </w:p>
        </w:tc>
        <w:tc>
          <w:tcPr>
            <w:tcW w:w="1208" w:type="pct"/>
            <w:gridSpan w:val="17"/>
            <w:shd w:val="clear" w:color="auto" w:fill="auto"/>
            <w:vAlign w:val="bottom"/>
          </w:tcPr>
          <w:p w14:paraId="4117C271" w14:textId="77777777" w:rsidR="00527FC4" w:rsidRPr="005E4B9E" w:rsidRDefault="00CF78C6" w:rsidP="005E4B9E">
            <w:pPr>
              <w:spacing w:line="240" w:lineRule="exact"/>
              <w:ind w:left="-108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E4B9E">
              <w:rPr>
                <w:rFonts w:asciiTheme="minorEastAsia" w:eastAsiaTheme="minorEastAsia" w:hAnsiTheme="minorEastAsia"/>
                <w:sz w:val="19"/>
                <w:szCs w:val="19"/>
              </w:rPr>
              <w:t>EISC’s</w:t>
            </w:r>
            <w:r w:rsidR="008D72AA" w:rsidRPr="005E4B9E">
              <w:rPr>
                <w:rFonts w:asciiTheme="minorEastAsia" w:eastAsiaTheme="minorEastAsia" w:hAnsiTheme="minorEastAsia"/>
                <w:sz w:val="19"/>
                <w:szCs w:val="19"/>
              </w:rPr>
              <w:t xml:space="preserve"> </w:t>
            </w:r>
            <w:r w:rsidR="00527FC4" w:rsidRPr="005E4B9E">
              <w:rPr>
                <w:rFonts w:asciiTheme="minorEastAsia" w:eastAsiaTheme="minorEastAsia" w:hAnsiTheme="minorEastAsia"/>
                <w:sz w:val="19"/>
                <w:szCs w:val="19"/>
              </w:rPr>
              <w:t>전화번호:</w:t>
            </w:r>
          </w:p>
        </w:tc>
        <w:tc>
          <w:tcPr>
            <w:tcW w:w="456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B35B4" w14:textId="77777777" w:rsidR="00527FC4" w:rsidRPr="005E4B9E" w:rsidRDefault="00527FC4" w:rsidP="005E4B9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  <w:bookmarkEnd w:id="5"/>
          </w:p>
        </w:tc>
      </w:tr>
      <w:tr w:rsidR="005E4B9E" w:rsidRPr="005E4B9E" w14:paraId="0D3A23B9" w14:textId="77777777" w:rsidTr="00FD7D7B">
        <w:trPr>
          <w:trHeight w:val="144"/>
          <w:jc w:val="center"/>
        </w:trPr>
        <w:tc>
          <w:tcPr>
            <w:tcW w:w="822" w:type="pct"/>
            <w:gridSpan w:val="6"/>
            <w:shd w:val="clear" w:color="auto" w:fill="auto"/>
          </w:tcPr>
          <w:p w14:paraId="5E419922" w14:textId="77777777" w:rsidR="00527FC4" w:rsidRPr="005E4B9E" w:rsidRDefault="00527FC4" w:rsidP="005E4B9E">
            <w:pPr>
              <w:spacing w:line="240" w:lineRule="exact"/>
              <w:ind w:right="-144"/>
              <w:jc w:val="right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</w:p>
        </w:tc>
        <w:tc>
          <w:tcPr>
            <w:tcW w:w="1771" w:type="pct"/>
            <w:gridSpan w:val="24"/>
            <w:tcBorders>
              <w:top w:val="single" w:sz="4" w:space="0" w:color="auto"/>
            </w:tcBorders>
            <w:shd w:val="clear" w:color="auto" w:fill="auto"/>
          </w:tcPr>
          <w:p w14:paraId="159C865F" w14:textId="77777777" w:rsidR="00527FC4" w:rsidRPr="005E4B9E" w:rsidRDefault="00527FC4" w:rsidP="005E4B9E">
            <w:pPr>
              <w:pStyle w:val="BalloonText"/>
              <w:spacing w:line="240" w:lineRule="exact"/>
              <w:ind w:right="-144"/>
              <w:rPr>
                <w:rFonts w:asciiTheme="minorEastAsia" w:eastAsiaTheme="minorEastAsia" w:hAnsiTheme="minorEastAsia" w:cs="Times New Roman"/>
                <w:snapToGrid w:val="0"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/>
                <w:snapToGrid w:val="0"/>
                <w:color w:val="000000"/>
              </w:rPr>
              <w:t>마지막</w:t>
            </w:r>
          </w:p>
        </w:tc>
        <w:tc>
          <w:tcPr>
            <w:tcW w:w="743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30DB95E5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첫 번째</w:t>
            </w:r>
          </w:p>
        </w:tc>
        <w:tc>
          <w:tcPr>
            <w:tcW w:w="1180" w:type="pct"/>
            <w:gridSpan w:val="16"/>
            <w:shd w:val="clear" w:color="auto" w:fill="auto"/>
          </w:tcPr>
          <w:p w14:paraId="7312528C" w14:textId="77777777" w:rsidR="00527FC4" w:rsidRPr="005E4B9E" w:rsidRDefault="00527FC4" w:rsidP="005E4B9E">
            <w:pPr>
              <w:spacing w:line="240" w:lineRule="exact"/>
              <w:ind w:right="-144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84" w:type="pct"/>
            <w:gridSpan w:val="6"/>
            <w:shd w:val="clear" w:color="auto" w:fill="auto"/>
          </w:tcPr>
          <w:p w14:paraId="20F5B554" w14:textId="77777777" w:rsidR="00527FC4" w:rsidRPr="005E4B9E" w:rsidRDefault="00527FC4" w:rsidP="005E4B9E">
            <w:pPr>
              <w:spacing w:line="240" w:lineRule="exact"/>
              <w:ind w:right="-144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5E4B9E" w:rsidRPr="005E4B9E" w14:paraId="369945A1" w14:textId="77777777" w:rsidTr="00FD7D7B">
        <w:trPr>
          <w:trHeight w:val="288"/>
          <w:jc w:val="center"/>
        </w:trPr>
        <w:tc>
          <w:tcPr>
            <w:tcW w:w="1242" w:type="pct"/>
            <w:gridSpan w:val="9"/>
            <w:shd w:val="clear" w:color="auto" w:fill="auto"/>
            <w:vAlign w:val="bottom"/>
          </w:tcPr>
          <w:p w14:paraId="0A791945" w14:textId="77777777" w:rsidR="00527FC4" w:rsidRPr="005E4B9E" w:rsidRDefault="00527FC4" w:rsidP="005E4B9E">
            <w:pPr>
              <w:spacing w:line="240" w:lineRule="exact"/>
              <w:rPr>
                <w:rFonts w:asciiTheme="minorEastAsia" w:eastAsiaTheme="minorEastAsia" w:hAnsiTheme="minorEastAsia" w:cs="Arial"/>
              </w:rPr>
            </w:pPr>
            <w:r w:rsidRPr="005E4B9E">
              <w:rPr>
                <w:rFonts w:asciiTheme="minorEastAsia" w:eastAsiaTheme="minorEastAsia" w:hAnsiTheme="minorEastAsia" w:cs="Arial"/>
              </w:rPr>
              <w:t>IFSP 승인 시작 날짜:</w:t>
            </w:r>
          </w:p>
        </w:tc>
        <w:tc>
          <w:tcPr>
            <w:tcW w:w="554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CB3438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 w:cs="Arial"/>
              </w:rPr>
            </w:pPr>
            <w:r w:rsidRPr="005E4B9E">
              <w:rPr>
                <w:rFonts w:asciiTheme="minorEastAsia" w:eastAsiaTheme="minorEastAsia" w:hAnsiTheme="minorEastAsi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 w:cs="Arial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 w:cs="Arial"/>
              </w:rPr>
            </w:r>
            <w:r w:rsidRPr="005E4B9E">
              <w:rPr>
                <w:rFonts w:asciiTheme="minorEastAsia" w:eastAsiaTheme="minorEastAsia" w:hAnsiTheme="minorEastAsia" w:cs="Arial"/>
              </w:rPr>
              <w:fldChar w:fldCharType="separate"/>
            </w:r>
            <w:r w:rsidRPr="005E4B9E">
              <w:rPr>
                <w:rFonts w:asciiTheme="minorEastAsia" w:eastAsiaTheme="minorEastAsia" w:hAnsiTheme="minorEastAsia" w:cs="Arial"/>
              </w:rPr>
              <w:t>     </w:t>
            </w:r>
            <w:r w:rsidRPr="005E4B9E">
              <w:rPr>
                <w:rFonts w:asciiTheme="minorEastAsia" w:eastAsiaTheme="minorEastAsia" w:hAnsiTheme="minorEastAsia" w:cs="Arial"/>
              </w:rPr>
              <w:fldChar w:fldCharType="end"/>
            </w:r>
            <w:r w:rsidRPr="005E4B9E">
              <w:rPr>
                <w:rFonts w:asciiTheme="minorEastAsia" w:eastAsiaTheme="minorEastAsia" w:hAnsiTheme="minorEastAsia" w:cs="Arial"/>
              </w:rPr>
              <w:t xml:space="preserve"> </w:t>
            </w:r>
          </w:p>
        </w:tc>
        <w:tc>
          <w:tcPr>
            <w:tcW w:w="229" w:type="pct"/>
            <w:gridSpan w:val="2"/>
            <w:shd w:val="clear" w:color="auto" w:fill="auto"/>
            <w:tcMar>
              <w:left w:w="14" w:type="dxa"/>
            </w:tcMar>
            <w:vAlign w:val="bottom"/>
          </w:tcPr>
          <w:p w14:paraId="289F457A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 w:cs="Arial"/>
                <w:sz w:val="20"/>
                <w:szCs w:val="20"/>
              </w:rPr>
              <w:t>에게</w:t>
            </w:r>
          </w:p>
        </w:tc>
        <w:tc>
          <w:tcPr>
            <w:tcW w:w="534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3919D6" w14:textId="77777777" w:rsidR="00527FC4" w:rsidRPr="005E4B9E" w:rsidRDefault="00527FC4" w:rsidP="005E4B9E">
            <w:pPr>
              <w:spacing w:line="240" w:lineRule="exact"/>
              <w:ind w:right="-144"/>
              <w:rPr>
                <w:rFonts w:asciiTheme="minorEastAsia" w:eastAsiaTheme="minorEastAsia" w:hAnsiTheme="minorEastAsia" w:cs="Arial"/>
              </w:rPr>
            </w:pPr>
            <w:r w:rsidRPr="005E4B9E">
              <w:rPr>
                <w:rFonts w:asciiTheme="minorEastAsia" w:eastAsiaTheme="minorEastAsia" w:hAnsiTheme="minorEastAsi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 w:cs="Arial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 w:cs="Arial"/>
              </w:rPr>
            </w:r>
            <w:r w:rsidRPr="005E4B9E">
              <w:rPr>
                <w:rFonts w:asciiTheme="minorEastAsia" w:eastAsiaTheme="minorEastAsia" w:hAnsiTheme="minorEastAsia" w:cs="Arial"/>
              </w:rPr>
              <w:fldChar w:fldCharType="separate"/>
            </w:r>
            <w:r w:rsidRPr="005E4B9E">
              <w:rPr>
                <w:rFonts w:asciiTheme="minorEastAsia" w:eastAsiaTheme="minorEastAsia" w:hAnsiTheme="minorEastAsia" w:cs="Arial"/>
              </w:rPr>
              <w:t>     </w:t>
            </w:r>
            <w:r w:rsidRPr="005E4B9E">
              <w:rPr>
                <w:rFonts w:asciiTheme="minorEastAsia" w:eastAsiaTheme="minorEastAsia" w:hAnsiTheme="minorEastAsia" w:cs="Arial"/>
              </w:rPr>
              <w:fldChar w:fldCharType="end"/>
            </w:r>
          </w:p>
        </w:tc>
        <w:tc>
          <w:tcPr>
            <w:tcW w:w="814" w:type="pct"/>
            <w:gridSpan w:val="12"/>
            <w:shd w:val="clear" w:color="auto" w:fill="auto"/>
            <w:vAlign w:val="bottom"/>
          </w:tcPr>
          <w:p w14:paraId="06A0E948" w14:textId="77777777" w:rsidR="00527FC4" w:rsidRPr="005E4B9E" w:rsidRDefault="00527FC4" w:rsidP="005E4B9E">
            <w:pPr>
              <w:spacing w:line="240" w:lineRule="exact"/>
              <w:ind w:left="-99" w:right="-77"/>
              <w:rPr>
                <w:rFonts w:asciiTheme="minorEastAsia" w:eastAsiaTheme="minorEastAsia" w:hAnsiTheme="minorEastAsia" w:cs="Arial"/>
              </w:rPr>
            </w:pPr>
            <w:r w:rsidRPr="005E4B9E">
              <w:rPr>
                <w:rFonts w:asciiTheme="minorEastAsia" w:eastAsiaTheme="minorEastAsia" w:hAnsiTheme="minorEastAsia" w:cs="Arial"/>
              </w:rPr>
              <w:t>종료 날짜</w:t>
            </w:r>
          </w:p>
        </w:tc>
        <w:tc>
          <w:tcPr>
            <w:tcW w:w="1390" w:type="pct"/>
            <w:gridSpan w:val="18"/>
            <w:shd w:val="clear" w:color="auto" w:fill="auto"/>
            <w:vAlign w:val="bottom"/>
          </w:tcPr>
          <w:p w14:paraId="66222E05" w14:textId="77777777" w:rsidR="00527FC4" w:rsidRPr="005E4B9E" w:rsidRDefault="00527FC4" w:rsidP="005E4B9E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t>IFSP 결과 번호:</w:t>
            </w:r>
          </w:p>
        </w:tc>
        <w:tc>
          <w:tcPr>
            <w:tcW w:w="23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4C6A5D" w14:textId="77777777" w:rsidR="00527FC4" w:rsidRPr="005E4B9E" w:rsidRDefault="00E62157" w:rsidP="005E4B9E">
            <w:pPr>
              <w:spacing w:line="240" w:lineRule="exact"/>
              <w:ind w:right="-144"/>
              <w:rPr>
                <w:rFonts w:asciiTheme="minorEastAsia" w:eastAsiaTheme="minorEastAsia" w:hAnsiTheme="minorEastAsia" w:cs="Arial"/>
              </w:rPr>
            </w:pPr>
            <w:r w:rsidRPr="005E4B9E">
              <w:rPr>
                <w:rFonts w:asciiTheme="minorEastAsia" w:eastAsiaTheme="minorEastAsia" w:hAnsiTheme="minorEastAsia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22"/>
            <w:r w:rsidRPr="005E4B9E">
              <w:rPr>
                <w:rFonts w:asciiTheme="minorEastAsia" w:eastAsiaTheme="minorEastAsia" w:hAnsiTheme="minorEastAsia" w:cs="Arial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 w:cs="Arial"/>
              </w:rPr>
            </w:r>
            <w:r w:rsidRPr="005E4B9E">
              <w:rPr>
                <w:rFonts w:asciiTheme="minorEastAsia" w:eastAsiaTheme="minorEastAsia" w:hAnsiTheme="minorEastAsia" w:cs="Arial"/>
              </w:rPr>
              <w:fldChar w:fldCharType="separate"/>
            </w:r>
            <w:r w:rsidRPr="005E4B9E">
              <w:rPr>
                <w:rFonts w:asciiTheme="minorEastAsia" w:eastAsiaTheme="minorEastAsia" w:hAnsiTheme="minorEastAsia" w:cs="Arial"/>
                <w:noProof/>
              </w:rPr>
              <w:t>  </w:t>
            </w:r>
            <w:r w:rsidRPr="005E4B9E">
              <w:rPr>
                <w:rFonts w:asciiTheme="minorEastAsia" w:eastAsiaTheme="minorEastAsia" w:hAnsiTheme="minorEastAsia" w:cs="Arial"/>
              </w:rPr>
              <w:fldChar w:fldCharType="end"/>
            </w:r>
            <w:bookmarkEnd w:id="6"/>
          </w:p>
        </w:tc>
      </w:tr>
      <w:tr w:rsidR="00FD7D7B" w:rsidRPr="005E4B9E" w14:paraId="2D26D46D" w14:textId="77777777" w:rsidTr="00FD7D7B">
        <w:trPr>
          <w:trHeight w:val="134"/>
          <w:jc w:val="center"/>
        </w:trPr>
        <w:tc>
          <w:tcPr>
            <w:tcW w:w="1242" w:type="pct"/>
            <w:gridSpan w:val="9"/>
            <w:shd w:val="clear" w:color="auto" w:fill="auto"/>
          </w:tcPr>
          <w:p w14:paraId="31111525" w14:textId="77777777" w:rsidR="00527FC4" w:rsidRPr="005E4B9E" w:rsidRDefault="00CF78C6" w:rsidP="008D72AA">
            <w:pPr>
              <w:ind w:right="-144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/>
                <w:sz w:val="15"/>
                <w:szCs w:val="15"/>
              </w:rPr>
              <w:t>(*see instructions for date to use)</w:t>
            </w:r>
          </w:p>
        </w:tc>
        <w:tc>
          <w:tcPr>
            <w:tcW w:w="554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7764F63E" w14:textId="77777777" w:rsidR="00527FC4" w:rsidRPr="005E4B9E" w:rsidRDefault="00527FC4" w:rsidP="008D72AA">
            <w:pPr>
              <w:pStyle w:val="BalloonText"/>
              <w:ind w:right="-144"/>
              <w:rPr>
                <w:rFonts w:asciiTheme="minorEastAsia" w:eastAsiaTheme="minorEastAsia" w:hAnsiTheme="minorEastAsia" w:cs="Times New Roman"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 w:cs="Times New Roman"/>
                <w:sz w:val="15"/>
                <w:szCs w:val="15"/>
              </w:rPr>
              <w:t>MM / DD / YY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747A580" w14:textId="77777777" w:rsidR="00527FC4" w:rsidRPr="005E4B9E" w:rsidRDefault="00527FC4" w:rsidP="008D72AA">
            <w:pPr>
              <w:pStyle w:val="BodyText3"/>
              <w:spacing w:after="0"/>
              <w:ind w:right="-144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34" w:type="pct"/>
            <w:gridSpan w:val="10"/>
            <w:shd w:val="clear" w:color="auto" w:fill="auto"/>
          </w:tcPr>
          <w:p w14:paraId="12A51ECE" w14:textId="77777777" w:rsidR="00527FC4" w:rsidRPr="005E4B9E" w:rsidRDefault="00527FC4" w:rsidP="008D72AA">
            <w:pPr>
              <w:pStyle w:val="BalloonText"/>
              <w:ind w:right="-144"/>
              <w:rPr>
                <w:rFonts w:asciiTheme="minorEastAsia" w:eastAsiaTheme="minorEastAsia" w:hAnsiTheme="minorEastAsia" w:cs="Times New Roman"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 w:cs="Times New Roman"/>
                <w:sz w:val="15"/>
                <w:szCs w:val="15"/>
              </w:rPr>
              <w:t>MM / DD / YY</w:t>
            </w:r>
          </w:p>
        </w:tc>
        <w:tc>
          <w:tcPr>
            <w:tcW w:w="1405" w:type="pct"/>
            <w:gridSpan w:val="20"/>
            <w:shd w:val="clear" w:color="auto" w:fill="auto"/>
          </w:tcPr>
          <w:p w14:paraId="639B8FB0" w14:textId="77777777" w:rsidR="00527FC4" w:rsidRPr="005E4B9E" w:rsidRDefault="00527FC4" w:rsidP="008D72AA">
            <w:pPr>
              <w:pStyle w:val="BalloonText"/>
              <w:ind w:right="-144"/>
              <w:rPr>
                <w:rFonts w:asciiTheme="minorEastAsia" w:eastAsiaTheme="minorEastAsia" w:hAnsiTheme="minorEastAsia" w:cs="Times New Roman"/>
                <w:sz w:val="15"/>
                <w:szCs w:val="15"/>
              </w:rPr>
            </w:pPr>
          </w:p>
        </w:tc>
        <w:tc>
          <w:tcPr>
            <w:tcW w:w="799" w:type="pct"/>
            <w:gridSpan w:val="10"/>
            <w:shd w:val="clear" w:color="auto" w:fill="auto"/>
          </w:tcPr>
          <w:p w14:paraId="61E43E62" w14:textId="77777777" w:rsidR="00527FC4" w:rsidRPr="005E4B9E" w:rsidRDefault="00527FC4" w:rsidP="008D72AA">
            <w:pPr>
              <w:pStyle w:val="BalloonText"/>
              <w:ind w:right="-144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14:paraId="0C3A2194" w14:textId="77777777" w:rsidR="00527FC4" w:rsidRPr="005E4B9E" w:rsidRDefault="00527FC4" w:rsidP="008D72AA">
            <w:pPr>
              <w:ind w:right="-144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527FC4" w:rsidRPr="00FD7D7B" w14:paraId="13A6A1E1" w14:textId="77777777" w:rsidTr="00FD7D7B">
        <w:trPr>
          <w:trHeight w:val="20"/>
          <w:jc w:val="center"/>
        </w:trPr>
        <w:tc>
          <w:tcPr>
            <w:tcW w:w="5000" w:type="pct"/>
            <w:gridSpan w:val="61"/>
            <w:shd w:val="pct10" w:color="auto" w:fill="E6E6E6"/>
            <w:vAlign w:val="bottom"/>
          </w:tcPr>
          <w:p w14:paraId="45B03323" w14:textId="77777777" w:rsidR="00527FC4" w:rsidRPr="00FD7D7B" w:rsidRDefault="00527FC4" w:rsidP="008D72AA">
            <w:pPr>
              <w:ind w:right="-144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527FC4" w:rsidRPr="005E4B9E" w14:paraId="755CFFA8" w14:textId="77777777" w:rsidTr="00FD7D7B">
        <w:tblPrEx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5000" w:type="pct"/>
            <w:gridSpan w:val="61"/>
            <w:shd w:val="clear" w:color="auto" w:fill="auto"/>
            <w:vAlign w:val="center"/>
          </w:tcPr>
          <w:p w14:paraId="7A9CF83F" w14:textId="77777777" w:rsidR="00527FC4" w:rsidRPr="005E4B9E" w:rsidRDefault="00CF78C6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  <w:b/>
              </w:rPr>
            </w:pPr>
            <w:r w:rsidRPr="005E4B9E">
              <w:rPr>
                <w:rFonts w:asciiTheme="minorEastAsia" w:eastAsiaTheme="minorEastAsia" w:hAnsiTheme="minorEastAsia"/>
                <w:b/>
              </w:rPr>
              <w:t>Section 2: Travel Authorization Approval – to be Completed by EISC and Approved by Finance Officer</w:t>
            </w:r>
          </w:p>
          <w:p w14:paraId="72EC7BF9" w14:textId="77777777" w:rsidR="00E62157" w:rsidRPr="005E4B9E" w:rsidRDefault="00CF78C6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  <w:b/>
              </w:rPr>
            </w:pP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섹션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2: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여행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허가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승인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- EISC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가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작성하고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재무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담당자가</w:t>
            </w:r>
            <w:r w:rsidRPr="005E4B9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b/>
              </w:rPr>
              <w:t>승인</w:t>
            </w:r>
          </w:p>
        </w:tc>
      </w:tr>
      <w:tr w:rsidR="00FD7D7B" w:rsidRPr="005E4B9E" w14:paraId="1C8B4167" w14:textId="77777777" w:rsidTr="00FD7D7B">
        <w:trPr>
          <w:trHeight w:val="274"/>
          <w:jc w:val="center"/>
        </w:trPr>
        <w:tc>
          <w:tcPr>
            <w:tcW w:w="126" w:type="pct"/>
            <w:shd w:val="clear" w:color="auto" w:fill="auto"/>
            <w:vAlign w:val="bottom"/>
          </w:tcPr>
          <w:p w14:paraId="0BC8C825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bookmarkStart w:id="7" w:name="Text26"/>
        <w:tc>
          <w:tcPr>
            <w:tcW w:w="604" w:type="pct"/>
            <w:gridSpan w:val="4"/>
            <w:shd w:val="clear" w:color="auto" w:fill="auto"/>
            <w:vAlign w:val="bottom"/>
          </w:tcPr>
          <w:p w14:paraId="30B2ED83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  <w:bookmarkEnd w:id="7"/>
          </w:p>
        </w:tc>
        <w:tc>
          <w:tcPr>
            <w:tcW w:w="192" w:type="pct"/>
            <w:gridSpan w:val="3"/>
            <w:shd w:val="clear" w:color="auto" w:fill="auto"/>
            <w:vAlign w:val="bottom"/>
          </w:tcPr>
          <w:p w14:paraId="5B4E8BA9" w14:textId="77777777" w:rsidR="00527FC4" w:rsidRPr="005E4B9E" w:rsidRDefault="00527FC4" w:rsidP="005E4B9E">
            <w:pPr>
              <w:pStyle w:val="BodyText3"/>
              <w:spacing w:after="0" w:line="240" w:lineRule="exact"/>
              <w:ind w:left="-144" w:right="-144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b/>
                <w:sz w:val="20"/>
              </w:rPr>
              <w:t>엑스</w:t>
            </w:r>
          </w:p>
        </w:tc>
        <w:tc>
          <w:tcPr>
            <w:tcW w:w="874" w:type="pct"/>
            <w:gridSpan w:val="8"/>
            <w:shd w:val="clear" w:color="auto" w:fill="auto"/>
            <w:vAlign w:val="bottom"/>
          </w:tcPr>
          <w:p w14:paraId="6F50C0C3" w14:textId="77777777" w:rsidR="00527FC4" w:rsidRPr="005E4B9E" w:rsidRDefault="00527FC4" w:rsidP="005E4B9E">
            <w:pPr>
              <w:pStyle w:val="BodyText3"/>
              <w:spacing w:after="0"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  <w:tc>
          <w:tcPr>
            <w:tcW w:w="108" w:type="pct"/>
            <w:shd w:val="clear" w:color="auto" w:fill="auto"/>
            <w:vAlign w:val="bottom"/>
          </w:tcPr>
          <w:p w14:paraId="07FFE80A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b/>
                <w:sz w:val="20"/>
              </w:rPr>
              <w:t>=</w:t>
            </w:r>
          </w:p>
        </w:tc>
        <w:tc>
          <w:tcPr>
            <w:tcW w:w="302" w:type="pct"/>
            <w:gridSpan w:val="3"/>
            <w:shd w:val="clear" w:color="auto" w:fill="auto"/>
            <w:vAlign w:val="bottom"/>
          </w:tcPr>
          <w:p w14:paraId="7F756A05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  <w:tc>
          <w:tcPr>
            <w:tcW w:w="297" w:type="pct"/>
            <w:gridSpan w:val="7"/>
            <w:shd w:val="clear" w:color="auto" w:fill="auto"/>
            <w:vAlign w:val="bottom"/>
          </w:tcPr>
          <w:p w14:paraId="56715054" w14:textId="77777777" w:rsidR="00527FC4" w:rsidRPr="005E4B9E" w:rsidRDefault="00527FC4" w:rsidP="005E4B9E">
            <w:pPr>
              <w:pStyle w:val="BodyText3"/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b/>
                <w:sz w:val="20"/>
              </w:rPr>
              <w:t>엑스</w:t>
            </w:r>
          </w:p>
        </w:tc>
        <w:bookmarkStart w:id="8" w:name="Text28"/>
        <w:tc>
          <w:tcPr>
            <w:tcW w:w="688" w:type="pct"/>
            <w:gridSpan w:val="11"/>
            <w:shd w:val="clear" w:color="auto" w:fill="auto"/>
            <w:vAlign w:val="bottom"/>
          </w:tcPr>
          <w:p w14:paraId="542392F0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  <w:bookmarkEnd w:id="8"/>
          </w:p>
        </w:tc>
        <w:tc>
          <w:tcPr>
            <w:tcW w:w="210" w:type="pct"/>
            <w:gridSpan w:val="4"/>
            <w:shd w:val="clear" w:color="auto" w:fill="auto"/>
            <w:vAlign w:val="bottom"/>
          </w:tcPr>
          <w:p w14:paraId="73C8D4A8" w14:textId="77777777" w:rsidR="00527FC4" w:rsidRPr="005E4B9E" w:rsidRDefault="00527FC4" w:rsidP="005E4B9E">
            <w:pPr>
              <w:pStyle w:val="BodyText3"/>
              <w:spacing w:after="0" w:line="240" w:lineRule="exact"/>
              <w:ind w:left="-144" w:right="-77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b/>
                <w:sz w:val="20"/>
              </w:rPr>
              <w:t>엑스</w:t>
            </w:r>
          </w:p>
        </w:tc>
        <w:tc>
          <w:tcPr>
            <w:tcW w:w="38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931834" w14:textId="77777777" w:rsidR="00527FC4" w:rsidRPr="005E4B9E" w:rsidRDefault="00527FC4" w:rsidP="005E4B9E">
            <w:pPr>
              <w:pStyle w:val="BodyText3"/>
              <w:spacing w:after="0"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</w:rPr>
              <w:t>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  <w:tc>
          <w:tcPr>
            <w:tcW w:w="274" w:type="pct"/>
            <w:gridSpan w:val="3"/>
            <w:shd w:val="clear" w:color="auto" w:fill="auto"/>
            <w:vAlign w:val="bottom"/>
          </w:tcPr>
          <w:p w14:paraId="781487BC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b/>
                <w:sz w:val="20"/>
              </w:rPr>
              <w:t>=</w:t>
            </w:r>
          </w:p>
        </w:tc>
        <w:tc>
          <w:tcPr>
            <w:tcW w:w="814" w:type="pct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A83972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t>$</w:t>
            </w:r>
            <w:bookmarkStart w:id="9" w:name="Text29"/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  <w:bookmarkEnd w:id="9"/>
          </w:p>
        </w:tc>
        <w:tc>
          <w:tcPr>
            <w:tcW w:w="124" w:type="pct"/>
            <w:gridSpan w:val="2"/>
            <w:shd w:val="clear" w:color="auto" w:fill="auto"/>
            <w:vAlign w:val="bottom"/>
          </w:tcPr>
          <w:p w14:paraId="3EB0B7E2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E4B9E" w:rsidRPr="00FD7D7B" w14:paraId="35CE916B" w14:textId="77777777" w:rsidTr="00FD7D7B">
        <w:trPr>
          <w:trHeight w:val="144"/>
          <w:jc w:val="center"/>
        </w:trPr>
        <w:tc>
          <w:tcPr>
            <w:tcW w:w="126" w:type="pct"/>
            <w:shd w:val="clear" w:color="auto" w:fill="auto"/>
          </w:tcPr>
          <w:p w14:paraId="2558E044" w14:textId="77777777" w:rsidR="00527FC4" w:rsidRPr="00FD7D7B" w:rsidRDefault="00527FC4" w:rsidP="00FD7D7B">
            <w:pPr>
              <w:pStyle w:val="BodyText3"/>
              <w:spacing w:after="0" w:line="200" w:lineRule="exact"/>
              <w:ind w:right="-144"/>
              <w:jc w:val="right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97" w:type="pct"/>
            <w:gridSpan w:val="7"/>
            <w:shd w:val="clear" w:color="auto" w:fill="auto"/>
          </w:tcPr>
          <w:p w14:paraId="5DA04DFE" w14:textId="77777777" w:rsidR="00527FC4" w:rsidRPr="00FD7D7B" w:rsidRDefault="00CF78C6" w:rsidP="00FD7D7B">
            <w:pPr>
              <w:pStyle w:val="BodyText3"/>
              <w:spacing w:after="0" w:line="200" w:lineRule="exact"/>
              <w:ind w:left="-64" w:right="-9"/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</w:pPr>
            <w:r w:rsidRPr="00FD7D7B">
              <w:rPr>
                <w:rFonts w:asciiTheme="minorEastAsia" w:eastAsiaTheme="minorEastAsia" w:hAnsiTheme="minorEastAsia"/>
                <w:sz w:val="15"/>
                <w:szCs w:val="15"/>
              </w:rPr>
              <w:t xml:space="preserve">State Mileage Rate </w:t>
            </w:r>
            <w:r w:rsidR="00E62157" w:rsidRPr="00FD7D7B">
              <w:rPr>
                <w:rFonts w:asciiTheme="minorEastAsia" w:eastAsiaTheme="minorEastAsia" w:hAnsiTheme="minorEastAsia"/>
                <w:sz w:val="15"/>
                <w:szCs w:val="15"/>
              </w:rPr>
              <w:t xml:space="preserve">/ </w:t>
            </w:r>
            <w:r w:rsidR="00E62157" w:rsidRPr="00FD7D7B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>주 마일리지 비율</w:t>
            </w:r>
          </w:p>
        </w:tc>
        <w:tc>
          <w:tcPr>
            <w:tcW w:w="874" w:type="pct"/>
            <w:gridSpan w:val="8"/>
            <w:shd w:val="clear" w:color="auto" w:fill="auto"/>
          </w:tcPr>
          <w:p w14:paraId="69DCF970" w14:textId="77777777" w:rsidR="00527FC4" w:rsidRPr="00FD7D7B" w:rsidRDefault="00CF78C6" w:rsidP="00FD7D7B">
            <w:pPr>
              <w:pStyle w:val="BodyText3"/>
              <w:spacing w:after="0" w:line="200" w:lineRule="exact"/>
              <w:ind w:right="-144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D7D7B">
              <w:rPr>
                <w:rFonts w:asciiTheme="minorEastAsia" w:eastAsiaTheme="minorEastAsia" w:hAnsiTheme="minorEastAsia"/>
                <w:sz w:val="15"/>
                <w:szCs w:val="15"/>
              </w:rPr>
              <w:t xml:space="preserve">Annual Family Service </w:t>
            </w:r>
            <w:r w:rsidR="00FD7D7B" w:rsidRPr="00FD7D7B">
              <w:rPr>
                <w:rFonts w:asciiTheme="minorEastAsia" w:eastAsiaTheme="minorEastAsia" w:hAnsiTheme="minorEastAsia"/>
                <w:sz w:val="15"/>
                <w:szCs w:val="15"/>
              </w:rPr>
              <w:br w:type="textWrapping" w:clear="all"/>
            </w:r>
            <w:r w:rsidRPr="00FD7D7B">
              <w:rPr>
                <w:rFonts w:asciiTheme="minorEastAsia" w:eastAsiaTheme="minorEastAsia" w:hAnsiTheme="minorEastAsia"/>
                <w:sz w:val="15"/>
                <w:szCs w:val="15"/>
              </w:rPr>
              <w:t xml:space="preserve">Percentage </w:t>
            </w:r>
            <w:r w:rsidR="00E62157" w:rsidRPr="00FD7D7B">
              <w:rPr>
                <w:rFonts w:asciiTheme="minorEastAsia" w:eastAsiaTheme="minorEastAsia" w:hAnsiTheme="minorEastAsia"/>
                <w:sz w:val="15"/>
                <w:szCs w:val="15"/>
              </w:rPr>
              <w:t xml:space="preserve">/ </w:t>
            </w:r>
            <w:r w:rsidR="00E62157" w:rsidRPr="00FD7D7B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>연간 가족봉사 비율</w:t>
            </w:r>
            <w:r w:rsidR="002E20C0" w:rsidRPr="00FD7D7B">
              <w:rPr>
                <w:rFonts w:asciiTheme="minorEastAsia" w:eastAsiaTheme="minorEastAsia" w:hAnsiTheme="minorEastAsia"/>
                <w:sz w:val="15"/>
                <w:szCs w:val="15"/>
              </w:rPr>
              <w:t xml:space="preserve"> (AFSP )</w:t>
            </w:r>
          </w:p>
        </w:tc>
        <w:tc>
          <w:tcPr>
            <w:tcW w:w="108" w:type="pct"/>
            <w:shd w:val="clear" w:color="auto" w:fill="auto"/>
          </w:tcPr>
          <w:p w14:paraId="5D5A3AAB" w14:textId="77777777" w:rsidR="00527FC4" w:rsidRPr="00FD7D7B" w:rsidRDefault="00527FC4" w:rsidP="00FD7D7B">
            <w:pPr>
              <w:pStyle w:val="BodyText3"/>
              <w:spacing w:after="0" w:line="200" w:lineRule="exact"/>
              <w:ind w:right="-144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67" w:type="pct"/>
            <w:gridSpan w:val="12"/>
            <w:shd w:val="clear" w:color="auto" w:fill="auto"/>
          </w:tcPr>
          <w:p w14:paraId="69898B0F" w14:textId="77777777" w:rsidR="00527FC4" w:rsidRPr="00FD7D7B" w:rsidRDefault="00CF78C6" w:rsidP="00FD7D7B">
            <w:pPr>
              <w:pStyle w:val="BodyText3"/>
              <w:spacing w:after="0" w:line="200" w:lineRule="exact"/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</w:pPr>
            <w:r w:rsidRPr="00FD7D7B">
              <w:rPr>
                <w:rFonts w:asciiTheme="minorEastAsia" w:eastAsiaTheme="minorEastAsia" w:hAnsiTheme="minorEastAsia"/>
                <w:sz w:val="15"/>
                <w:szCs w:val="15"/>
              </w:rPr>
              <w:t>Family’s Travel Rate</w:t>
            </w:r>
            <w:r w:rsidRPr="00FD7D7B">
              <w:rPr>
                <w:rFonts w:asciiTheme="minorEastAsia" w:eastAsiaTheme="minorEastAsia" w:hAnsiTheme="minorEastAsia"/>
                <w:sz w:val="15"/>
                <w:szCs w:val="15"/>
                <w:lang w:val="en-US"/>
              </w:rPr>
              <w:t xml:space="preserve"> </w:t>
            </w:r>
            <w:r w:rsidR="00E62157" w:rsidRPr="00FD7D7B">
              <w:rPr>
                <w:rFonts w:asciiTheme="minorEastAsia" w:eastAsiaTheme="minorEastAsia" w:hAnsiTheme="minorEastAsia"/>
                <w:sz w:val="15"/>
                <w:szCs w:val="15"/>
              </w:rPr>
              <w:t xml:space="preserve">/ </w:t>
            </w:r>
            <w:r w:rsidR="00E62157" w:rsidRPr="00FD7D7B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>가족 여행 요금</w:t>
            </w:r>
          </w:p>
        </w:tc>
        <w:tc>
          <w:tcPr>
            <w:tcW w:w="620" w:type="pct"/>
            <w:gridSpan w:val="9"/>
            <w:shd w:val="clear" w:color="auto" w:fill="auto"/>
            <w:tcMar>
              <w:right w:w="101" w:type="dxa"/>
            </w:tcMar>
          </w:tcPr>
          <w:p w14:paraId="5CA8AF97" w14:textId="77777777" w:rsidR="00527FC4" w:rsidRPr="00FD7D7B" w:rsidRDefault="00CF78C6" w:rsidP="00FD7D7B">
            <w:pPr>
              <w:pStyle w:val="BodyText3"/>
              <w:spacing w:after="0" w:line="200" w:lineRule="exact"/>
              <w:ind w:left="-43"/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</w:pPr>
            <w:r w:rsidRPr="00FD7D7B">
              <w:rPr>
                <w:rFonts w:asciiTheme="minorEastAsia" w:eastAsiaTheme="minorEastAsia" w:hAnsiTheme="minorEastAsia"/>
                <w:sz w:val="15"/>
                <w:szCs w:val="15"/>
              </w:rPr>
              <w:t>Miles per Round Trip</w:t>
            </w:r>
            <w:r w:rsidR="00527FC4" w:rsidRPr="00FD7D7B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E62157" w:rsidRPr="00FD7D7B">
              <w:rPr>
                <w:rFonts w:asciiTheme="minorEastAsia" w:eastAsiaTheme="minorEastAsia" w:hAnsiTheme="minorEastAsia"/>
                <w:sz w:val="15"/>
                <w:szCs w:val="15"/>
              </w:rPr>
              <w:t xml:space="preserve">/ </w:t>
            </w:r>
            <w:r w:rsidR="00E62157" w:rsidRPr="00FD7D7B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>왕복 마일</w:t>
            </w:r>
          </w:p>
        </w:tc>
        <w:tc>
          <w:tcPr>
            <w:tcW w:w="210" w:type="pct"/>
            <w:gridSpan w:val="4"/>
            <w:tcBorders>
              <w:left w:val="nil"/>
            </w:tcBorders>
            <w:shd w:val="clear" w:color="auto" w:fill="auto"/>
          </w:tcPr>
          <w:p w14:paraId="4E651855" w14:textId="77777777" w:rsidR="00527FC4" w:rsidRPr="00FD7D7B" w:rsidRDefault="00527FC4" w:rsidP="00FD7D7B">
            <w:pPr>
              <w:pStyle w:val="BodyText3"/>
              <w:spacing w:after="0" w:line="200" w:lineRule="exact"/>
              <w:ind w:right="-144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61" w:type="pct"/>
            <w:gridSpan w:val="7"/>
            <w:tcBorders>
              <w:left w:val="nil"/>
            </w:tcBorders>
            <w:shd w:val="clear" w:color="auto" w:fill="auto"/>
            <w:tcMar>
              <w:right w:w="115" w:type="dxa"/>
            </w:tcMar>
          </w:tcPr>
          <w:p w14:paraId="176364F9" w14:textId="77777777" w:rsidR="00527FC4" w:rsidRPr="00FD7D7B" w:rsidRDefault="00CF78C6" w:rsidP="00FD7D7B">
            <w:pPr>
              <w:pStyle w:val="BodyText3"/>
              <w:spacing w:after="0" w:line="200" w:lineRule="exact"/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</w:pPr>
            <w:r w:rsidRPr="00FD7D7B">
              <w:rPr>
                <w:rFonts w:asciiTheme="minorEastAsia" w:eastAsiaTheme="minorEastAsia" w:hAnsiTheme="minorEastAsia"/>
                <w:sz w:val="15"/>
                <w:szCs w:val="15"/>
              </w:rPr>
              <w:t># of Trips Auth</w:t>
            </w:r>
            <w:r w:rsidR="005E4B9E" w:rsidRPr="00FD7D7B">
              <w:rPr>
                <w:rFonts w:asciiTheme="minorEastAsia" w:eastAsiaTheme="minorEastAsia" w:hAnsiTheme="minorEastAsia" w:hint="eastAsia"/>
                <w:sz w:val="15"/>
                <w:szCs w:val="15"/>
              </w:rPr>
              <w:t>-</w:t>
            </w:r>
            <w:r w:rsidRPr="00FD7D7B">
              <w:rPr>
                <w:rFonts w:asciiTheme="minorEastAsia" w:eastAsiaTheme="minorEastAsia" w:hAnsiTheme="minorEastAsia"/>
                <w:sz w:val="15"/>
                <w:szCs w:val="15"/>
              </w:rPr>
              <w:t>orized</w:t>
            </w:r>
            <w:r w:rsidR="00527FC4" w:rsidRPr="00FD7D7B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E62157" w:rsidRPr="00FD7D7B">
              <w:rPr>
                <w:rFonts w:asciiTheme="minorEastAsia" w:eastAsiaTheme="minorEastAsia" w:hAnsiTheme="minorEastAsia"/>
                <w:sz w:val="15"/>
                <w:szCs w:val="15"/>
              </w:rPr>
              <w:t xml:space="preserve">/ </w:t>
            </w:r>
            <w:r w:rsidR="00E62157" w:rsidRPr="00FD7D7B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>승인된 여행 횟수</w:t>
            </w:r>
          </w:p>
        </w:tc>
        <w:tc>
          <w:tcPr>
            <w:tcW w:w="814" w:type="pct"/>
            <w:gridSpan w:val="10"/>
            <w:tcBorders>
              <w:left w:val="nil"/>
            </w:tcBorders>
            <w:shd w:val="clear" w:color="auto" w:fill="auto"/>
          </w:tcPr>
          <w:p w14:paraId="5B25741B" w14:textId="77777777" w:rsidR="00527FC4" w:rsidRPr="00FD7D7B" w:rsidRDefault="00CF78C6" w:rsidP="00FD7D7B">
            <w:pPr>
              <w:pStyle w:val="BodyText3"/>
              <w:spacing w:after="0" w:line="200" w:lineRule="exact"/>
              <w:ind w:right="-39"/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</w:pPr>
            <w:r w:rsidRPr="00FD7D7B">
              <w:rPr>
                <w:rFonts w:asciiTheme="minorEastAsia" w:eastAsiaTheme="minorEastAsia" w:hAnsiTheme="minorEastAsia"/>
                <w:sz w:val="15"/>
                <w:szCs w:val="15"/>
              </w:rPr>
              <w:t>Maximum Reimbursement</w:t>
            </w:r>
            <w:r w:rsidR="00527FC4" w:rsidRPr="00FD7D7B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E62157" w:rsidRPr="00FD7D7B">
              <w:rPr>
                <w:rFonts w:asciiTheme="minorEastAsia" w:eastAsiaTheme="minorEastAsia" w:hAnsiTheme="minorEastAsia"/>
                <w:sz w:val="15"/>
                <w:szCs w:val="15"/>
              </w:rPr>
              <w:t xml:space="preserve">/ </w:t>
            </w:r>
            <w:r w:rsidR="00E62157" w:rsidRPr="00FD7D7B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>최대 환급</w:t>
            </w:r>
          </w:p>
        </w:tc>
        <w:tc>
          <w:tcPr>
            <w:tcW w:w="124" w:type="pct"/>
            <w:gridSpan w:val="2"/>
            <w:tcBorders>
              <w:left w:val="nil"/>
            </w:tcBorders>
            <w:shd w:val="clear" w:color="auto" w:fill="auto"/>
          </w:tcPr>
          <w:p w14:paraId="46E40CDF" w14:textId="77777777" w:rsidR="00527FC4" w:rsidRPr="00FD7D7B" w:rsidRDefault="00527FC4" w:rsidP="00FD7D7B">
            <w:pPr>
              <w:pStyle w:val="BodyText3"/>
              <w:spacing w:after="0" w:line="200" w:lineRule="exact"/>
              <w:ind w:right="-144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5E4B9E" w:rsidRPr="005E4B9E" w14:paraId="2596D5E5" w14:textId="77777777" w:rsidTr="00FD7D7B">
        <w:trPr>
          <w:trHeight w:val="271"/>
          <w:jc w:val="center"/>
        </w:trPr>
        <w:tc>
          <w:tcPr>
            <w:tcW w:w="126" w:type="pct"/>
            <w:shd w:val="clear" w:color="auto" w:fill="auto"/>
            <w:vAlign w:val="bottom"/>
          </w:tcPr>
          <w:p w14:paraId="50AD7782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05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E9490" w14:textId="77777777" w:rsidR="00527FC4" w:rsidRPr="005E4B9E" w:rsidRDefault="00527FC4" w:rsidP="005E4B9E">
            <w:pPr>
              <w:pStyle w:val="BodyText3"/>
              <w:spacing w:after="0" w:line="240" w:lineRule="exact"/>
              <w:ind w:left="-94" w:right="-144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t>$</w:t>
            </w:r>
            <w:bookmarkStart w:id="10" w:name="Text80"/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  <w:bookmarkEnd w:id="10"/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14:paraId="75262616" w14:textId="77777777" w:rsidR="00527FC4" w:rsidRPr="005E4B9E" w:rsidRDefault="00527FC4" w:rsidP="005E4B9E">
            <w:pPr>
              <w:pStyle w:val="BodyText3"/>
              <w:spacing w:after="0" w:line="240" w:lineRule="exact"/>
              <w:ind w:left="-94" w:right="-144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b/>
                <w:sz w:val="20"/>
              </w:rPr>
              <w:t>엑스</w:t>
            </w:r>
          </w:p>
        </w:tc>
        <w:tc>
          <w:tcPr>
            <w:tcW w:w="29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008A9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="00A51746">
              <w:rPr>
                <w:rFonts w:asciiTheme="minorEastAsia" w:eastAsiaTheme="minorEastAsia" w:hAnsiTheme="minorEastAsia"/>
                <w:sz w:val="20"/>
              </w:rPr>
              <w:t> </w:t>
            </w:r>
            <w:r w:rsidR="00A51746">
              <w:rPr>
                <w:rFonts w:asciiTheme="minorEastAsia" w:eastAsiaTheme="minorEastAsia" w:hAnsiTheme="minorEastAsia"/>
                <w:sz w:val="20"/>
              </w:rPr>
              <w:t> </w:t>
            </w:r>
            <w:r w:rsidR="00A51746">
              <w:rPr>
                <w:rFonts w:asciiTheme="minorEastAsia" w:eastAsiaTheme="minorEastAsia" w:hAnsiTheme="minorEastAsia"/>
                <w:sz w:val="20"/>
              </w:rPr>
              <w:t> </w:t>
            </w:r>
            <w:r w:rsidR="00A51746">
              <w:rPr>
                <w:rFonts w:asciiTheme="minorEastAsia" w:eastAsiaTheme="minorEastAsia" w:hAnsiTheme="minorEastAsia"/>
                <w:sz w:val="20"/>
              </w:rPr>
              <w:t> </w:t>
            </w:r>
            <w:r w:rsidR="00A51746">
              <w:rPr>
                <w:rFonts w:asciiTheme="minorEastAsia" w:eastAsiaTheme="minorEastAsia" w:hAnsiTheme="minorEastAsia"/>
                <w:sz w:val="20"/>
              </w:rPr>
              <w:t>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  <w:tc>
          <w:tcPr>
            <w:tcW w:w="204" w:type="pct"/>
            <w:gridSpan w:val="3"/>
            <w:shd w:val="clear" w:color="auto" w:fill="auto"/>
            <w:vAlign w:val="bottom"/>
          </w:tcPr>
          <w:p w14:paraId="57A9202C" w14:textId="77777777" w:rsidR="00527FC4" w:rsidRPr="005E4B9E" w:rsidRDefault="00527FC4" w:rsidP="005E4B9E">
            <w:pPr>
              <w:pStyle w:val="BodyText3"/>
              <w:spacing w:after="0" w:line="240" w:lineRule="exact"/>
              <w:ind w:left="-144" w:right="-144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b/>
                <w:sz w:val="20"/>
              </w:rPr>
              <w:t>엑스</w:t>
            </w:r>
          </w:p>
        </w:tc>
        <w:tc>
          <w:tcPr>
            <w:tcW w:w="701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441D97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  <w:tc>
          <w:tcPr>
            <w:tcW w:w="208" w:type="pct"/>
            <w:gridSpan w:val="3"/>
            <w:shd w:val="clear" w:color="auto" w:fill="auto"/>
            <w:vAlign w:val="bottom"/>
          </w:tcPr>
          <w:p w14:paraId="662FE905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b/>
                <w:sz w:val="20"/>
              </w:rPr>
              <w:t>=</w:t>
            </w:r>
          </w:p>
        </w:tc>
        <w:tc>
          <w:tcPr>
            <w:tcW w:w="620" w:type="pct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70B4360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t>$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  <w:tc>
          <w:tcPr>
            <w:tcW w:w="1242" w:type="pct"/>
            <w:gridSpan w:val="16"/>
            <w:shd w:val="clear" w:color="auto" w:fill="auto"/>
            <w:vAlign w:val="bottom"/>
          </w:tcPr>
          <w:p w14:paraId="66249C8E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E4B9E" w:rsidRPr="005E4B9E" w14:paraId="2E1C5D22" w14:textId="77777777" w:rsidTr="00FD7D7B">
        <w:trPr>
          <w:trHeight w:val="144"/>
          <w:jc w:val="center"/>
        </w:trPr>
        <w:tc>
          <w:tcPr>
            <w:tcW w:w="126" w:type="pct"/>
            <w:shd w:val="clear" w:color="auto" w:fill="auto"/>
          </w:tcPr>
          <w:p w14:paraId="269871A8" w14:textId="77777777" w:rsidR="00834F7F" w:rsidRPr="005E4B9E" w:rsidRDefault="00834F7F" w:rsidP="00FD7D7B">
            <w:pPr>
              <w:pStyle w:val="BodyText3"/>
              <w:spacing w:after="0" w:line="200" w:lineRule="exact"/>
              <w:ind w:right="-144"/>
              <w:jc w:val="right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485" w:type="pct"/>
            <w:gridSpan w:val="13"/>
            <w:shd w:val="clear" w:color="auto" w:fill="auto"/>
          </w:tcPr>
          <w:p w14:paraId="414D0E1A" w14:textId="77777777" w:rsidR="00817796" w:rsidRPr="005E4B9E" w:rsidRDefault="00CF78C6" w:rsidP="00FD7D7B">
            <w:pPr>
              <w:pStyle w:val="BodyText3"/>
              <w:spacing w:after="0" w:line="200" w:lineRule="exact"/>
              <w:ind w:left="-94" w:right="-144"/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/>
                <w:sz w:val="15"/>
                <w:szCs w:val="15"/>
              </w:rPr>
              <w:t>Estimated Other Travel Expenses (bus, taxi, etc.)</w:t>
            </w:r>
            <w:r w:rsidRPr="005E4B9E">
              <w:rPr>
                <w:rFonts w:asciiTheme="minorEastAsia" w:eastAsiaTheme="minorEastAsia" w:hAnsiTheme="minorEastAsia"/>
                <w:sz w:val="15"/>
                <w:szCs w:val="15"/>
                <w:lang w:val="en-US"/>
              </w:rPr>
              <w:t xml:space="preserve"> </w:t>
            </w:r>
            <w:r w:rsidR="00817796" w:rsidRPr="005E4B9E">
              <w:rPr>
                <w:rFonts w:asciiTheme="minorEastAsia" w:eastAsiaTheme="minorEastAsia" w:hAnsiTheme="minorEastAsia"/>
                <w:sz w:val="15"/>
                <w:szCs w:val="15"/>
              </w:rPr>
              <w:t>/</w:t>
            </w:r>
            <w:r w:rsidR="005E4B9E" w:rsidRPr="005E4B9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817796" w:rsidRPr="005E4B9E">
              <w:rPr>
                <w:rFonts w:asciiTheme="minorEastAsia" w:eastAsiaTheme="minorEastAsia" w:hAnsiTheme="minorEastAsia" w:cs="Batang" w:hint="eastAsia"/>
                <w:i/>
                <w:iCs/>
                <w:sz w:val="15"/>
                <w:szCs w:val="15"/>
              </w:rPr>
              <w:t>예상</w:t>
            </w:r>
            <w:r w:rsidR="00817796" w:rsidRPr="005E4B9E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 xml:space="preserve"> </w:t>
            </w:r>
            <w:r w:rsidR="00817796" w:rsidRPr="005E4B9E">
              <w:rPr>
                <w:rFonts w:asciiTheme="minorEastAsia" w:eastAsiaTheme="minorEastAsia" w:hAnsiTheme="minorEastAsia" w:cs="Batang" w:hint="eastAsia"/>
                <w:i/>
                <w:iCs/>
                <w:sz w:val="15"/>
                <w:szCs w:val="15"/>
              </w:rPr>
              <w:t>기타</w:t>
            </w:r>
            <w:r w:rsidR="00817796" w:rsidRPr="005E4B9E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 xml:space="preserve"> </w:t>
            </w:r>
            <w:r w:rsidR="00817796" w:rsidRPr="005E4B9E">
              <w:rPr>
                <w:rFonts w:asciiTheme="minorEastAsia" w:eastAsiaTheme="minorEastAsia" w:hAnsiTheme="minorEastAsia" w:cs="Batang" w:hint="eastAsia"/>
                <w:i/>
                <w:iCs/>
                <w:sz w:val="15"/>
                <w:szCs w:val="15"/>
              </w:rPr>
              <w:t>여행</w:t>
            </w:r>
            <w:r w:rsidR="00817796" w:rsidRPr="005E4B9E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 xml:space="preserve"> </w:t>
            </w:r>
            <w:r w:rsidR="00817796" w:rsidRPr="005E4B9E">
              <w:rPr>
                <w:rFonts w:asciiTheme="minorEastAsia" w:eastAsiaTheme="minorEastAsia" w:hAnsiTheme="minorEastAsia" w:cs="Batang" w:hint="eastAsia"/>
                <w:i/>
                <w:iCs/>
                <w:sz w:val="15"/>
                <w:szCs w:val="15"/>
              </w:rPr>
              <w:t>경비</w:t>
            </w:r>
            <w:r w:rsidR="00817796" w:rsidRPr="005E4B9E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>(</w:t>
            </w:r>
            <w:r w:rsidR="00817796" w:rsidRPr="005E4B9E">
              <w:rPr>
                <w:rFonts w:asciiTheme="minorEastAsia" w:eastAsiaTheme="minorEastAsia" w:hAnsiTheme="minorEastAsia" w:cs="Batang" w:hint="eastAsia"/>
                <w:i/>
                <w:iCs/>
                <w:sz w:val="15"/>
                <w:szCs w:val="15"/>
              </w:rPr>
              <w:t>버스</w:t>
            </w:r>
            <w:r w:rsidR="00817796" w:rsidRPr="005E4B9E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 xml:space="preserve">, </w:t>
            </w:r>
            <w:r w:rsidR="00817796" w:rsidRPr="005E4B9E">
              <w:rPr>
                <w:rFonts w:asciiTheme="minorEastAsia" w:eastAsiaTheme="minorEastAsia" w:hAnsiTheme="minorEastAsia" w:cs="Batang" w:hint="eastAsia"/>
                <w:i/>
                <w:iCs/>
                <w:sz w:val="15"/>
                <w:szCs w:val="15"/>
              </w:rPr>
              <w:t>택시</w:t>
            </w:r>
            <w:r w:rsidR="00817796" w:rsidRPr="005E4B9E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 xml:space="preserve"> </w:t>
            </w:r>
            <w:r w:rsidR="00817796" w:rsidRPr="005E4B9E">
              <w:rPr>
                <w:rFonts w:asciiTheme="minorEastAsia" w:eastAsiaTheme="minorEastAsia" w:hAnsiTheme="minorEastAsia" w:cs="Batang" w:hint="eastAsia"/>
                <w:i/>
                <w:iCs/>
                <w:sz w:val="15"/>
                <w:szCs w:val="15"/>
              </w:rPr>
              <w:t>등</w:t>
            </w:r>
            <w:r w:rsidR="00817796" w:rsidRPr="005E4B9E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125" w:type="pct"/>
            <w:shd w:val="clear" w:color="auto" w:fill="auto"/>
          </w:tcPr>
          <w:p w14:paraId="4422CDA4" w14:textId="77777777" w:rsidR="00834F7F" w:rsidRPr="005E4B9E" w:rsidRDefault="00834F7F" w:rsidP="00FD7D7B">
            <w:pPr>
              <w:pStyle w:val="BodyText3"/>
              <w:spacing w:after="0" w:line="200" w:lineRule="exact"/>
              <w:ind w:right="-144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94" w:type="pct"/>
            <w:gridSpan w:val="6"/>
            <w:shd w:val="clear" w:color="auto" w:fill="auto"/>
          </w:tcPr>
          <w:p w14:paraId="0637F063" w14:textId="77777777" w:rsidR="00834F7F" w:rsidRPr="005E4B9E" w:rsidRDefault="00834F7F" w:rsidP="00FD7D7B">
            <w:pPr>
              <w:pStyle w:val="BodyText3"/>
              <w:spacing w:after="0" w:line="200" w:lineRule="exact"/>
              <w:ind w:right="-144"/>
              <w:rPr>
                <w:rFonts w:asciiTheme="minorEastAsia" w:eastAsiaTheme="minorEastAsia" w:hAnsiTheme="minorEastAsia"/>
                <w:caps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/>
                <w:caps/>
                <w:sz w:val="15"/>
                <w:szCs w:val="15"/>
              </w:rPr>
              <w:t>AFSP</w:t>
            </w:r>
          </w:p>
        </w:tc>
        <w:tc>
          <w:tcPr>
            <w:tcW w:w="909" w:type="pct"/>
            <w:gridSpan w:val="16"/>
            <w:shd w:val="clear" w:color="auto" w:fill="auto"/>
          </w:tcPr>
          <w:p w14:paraId="2B0DB758" w14:textId="77777777" w:rsidR="00834F7F" w:rsidRPr="005E4B9E" w:rsidRDefault="00CF78C6" w:rsidP="00FD7D7B">
            <w:pPr>
              <w:pStyle w:val="BodyText3"/>
              <w:spacing w:after="0" w:line="2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/>
                <w:sz w:val="15"/>
                <w:szCs w:val="15"/>
              </w:rPr>
              <w:t># of Trips Authorized</w:t>
            </w:r>
            <w:r w:rsidR="00817796" w:rsidRPr="005E4B9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/ </w:t>
            </w:r>
            <w:r w:rsidR="00817796" w:rsidRPr="005E4B9E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>승인된 여행 횟수</w:t>
            </w:r>
          </w:p>
        </w:tc>
        <w:tc>
          <w:tcPr>
            <w:tcW w:w="1406" w:type="pct"/>
            <w:gridSpan w:val="19"/>
            <w:tcBorders>
              <w:left w:val="nil"/>
            </w:tcBorders>
            <w:shd w:val="clear" w:color="auto" w:fill="auto"/>
          </w:tcPr>
          <w:p w14:paraId="483F7958" w14:textId="77777777" w:rsidR="00834F7F" w:rsidRPr="005E4B9E" w:rsidRDefault="00CF78C6" w:rsidP="00FD7D7B">
            <w:pPr>
              <w:pStyle w:val="BodyText3"/>
              <w:spacing w:after="0" w:line="200" w:lineRule="exact"/>
              <w:ind w:left="-14" w:right="-144"/>
              <w:rPr>
                <w:rFonts w:asciiTheme="minorEastAsia" w:eastAsiaTheme="minorEastAsia" w:hAnsiTheme="minorEastAsia"/>
                <w:i/>
                <w:sz w:val="15"/>
                <w:szCs w:val="15"/>
              </w:rPr>
            </w:pPr>
            <w:r w:rsidRPr="005E4B9E">
              <w:rPr>
                <w:rFonts w:asciiTheme="minorEastAsia" w:eastAsiaTheme="minorEastAsia" w:hAnsiTheme="minorEastAsia"/>
                <w:sz w:val="15"/>
                <w:szCs w:val="15"/>
              </w:rPr>
              <w:t>Maximum Reimbursement</w:t>
            </w:r>
            <w:r w:rsidR="00817796" w:rsidRPr="005E4B9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/ </w:t>
            </w:r>
            <w:r w:rsidR="00817796" w:rsidRPr="005E4B9E">
              <w:rPr>
                <w:rFonts w:asciiTheme="minorEastAsia" w:eastAsiaTheme="minorEastAsia" w:hAnsiTheme="minorEastAsia"/>
                <w:i/>
                <w:iCs/>
                <w:sz w:val="15"/>
                <w:szCs w:val="15"/>
              </w:rPr>
              <w:t>최대 환급</w:t>
            </w:r>
          </w:p>
        </w:tc>
        <w:tc>
          <w:tcPr>
            <w:tcW w:w="456" w:type="pct"/>
            <w:gridSpan w:val="5"/>
            <w:tcBorders>
              <w:left w:val="nil"/>
            </w:tcBorders>
            <w:shd w:val="clear" w:color="auto" w:fill="auto"/>
          </w:tcPr>
          <w:p w14:paraId="461EFEA8" w14:textId="77777777" w:rsidR="00834F7F" w:rsidRPr="005E4B9E" w:rsidRDefault="00834F7F" w:rsidP="00FD7D7B">
            <w:pPr>
              <w:pStyle w:val="BodyText3"/>
              <w:spacing w:after="0" w:line="200" w:lineRule="exact"/>
              <w:ind w:right="-144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5E4B9E" w:rsidRPr="005E4B9E" w14:paraId="3A1358D4" w14:textId="77777777" w:rsidTr="00FD7D7B">
        <w:trPr>
          <w:trHeight w:val="288"/>
          <w:jc w:val="center"/>
        </w:trPr>
        <w:tc>
          <w:tcPr>
            <w:tcW w:w="2327" w:type="pct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2D9C9F" w14:textId="77777777" w:rsidR="00527FC4" w:rsidRPr="005E4B9E" w:rsidRDefault="0054090C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noProof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  <w:bookmarkEnd w:id="11"/>
          </w:p>
        </w:tc>
        <w:tc>
          <w:tcPr>
            <w:tcW w:w="159" w:type="pct"/>
            <w:gridSpan w:val="2"/>
            <w:shd w:val="clear" w:color="auto" w:fill="auto"/>
            <w:vAlign w:val="bottom"/>
          </w:tcPr>
          <w:p w14:paraId="1DDE4D3D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4" w:type="pct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45EFF4" w14:textId="77777777" w:rsidR="00527FC4" w:rsidRPr="005E4B9E" w:rsidRDefault="0054090C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noProof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  <w:bookmarkEnd w:id="12"/>
          </w:p>
        </w:tc>
      </w:tr>
      <w:tr w:rsidR="005E4B9E" w:rsidRPr="005E4B9E" w14:paraId="2FF90ECD" w14:textId="77777777" w:rsidTr="00FD7D7B">
        <w:trPr>
          <w:trHeight w:val="216"/>
          <w:jc w:val="center"/>
        </w:trPr>
        <w:tc>
          <w:tcPr>
            <w:tcW w:w="2327" w:type="pct"/>
            <w:gridSpan w:val="24"/>
            <w:shd w:val="clear" w:color="auto" w:fill="auto"/>
          </w:tcPr>
          <w:p w14:paraId="13439A28" w14:textId="77777777" w:rsidR="00527FC4" w:rsidRPr="005E4B9E" w:rsidRDefault="00CF78C6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E4B9E">
              <w:rPr>
                <w:rFonts w:asciiTheme="minorEastAsia" w:eastAsiaTheme="minorEastAsia" w:hAnsiTheme="minorEastAsia"/>
                <w:sz w:val="18"/>
                <w:szCs w:val="18"/>
              </w:rPr>
              <w:t xml:space="preserve">EISC </w:t>
            </w:r>
            <w:r w:rsidRPr="005E4B9E">
              <w:rPr>
                <w:rFonts w:asciiTheme="minorEastAsia" w:eastAsiaTheme="minorEastAsia" w:hAnsiTheme="minorEastAsia" w:cs="Malgun Gothic" w:hint="eastAsia"/>
                <w:sz w:val="18"/>
                <w:szCs w:val="18"/>
              </w:rPr>
              <w:t>서명</w:t>
            </w:r>
            <w:r w:rsidRPr="005E4B9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sz w:val="18"/>
                <w:szCs w:val="18"/>
              </w:rPr>
              <w:t>및</w:t>
            </w:r>
            <w:r w:rsidRPr="005E4B9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5E4B9E">
              <w:rPr>
                <w:rFonts w:asciiTheme="minorEastAsia" w:eastAsiaTheme="minorEastAsia" w:hAnsiTheme="minorEastAsia" w:cs="Malgun Gothic" w:hint="eastAsia"/>
                <w:sz w:val="18"/>
                <w:szCs w:val="18"/>
              </w:rPr>
              <w:t>날짜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237D9B8B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514" w:type="pct"/>
            <w:gridSpan w:val="35"/>
            <w:tcBorders>
              <w:top w:val="single" w:sz="4" w:space="0" w:color="auto"/>
            </w:tcBorders>
            <w:shd w:val="clear" w:color="auto" w:fill="auto"/>
          </w:tcPr>
          <w:p w14:paraId="24C4E104" w14:textId="77777777" w:rsidR="00527FC4" w:rsidRPr="005E4B9E" w:rsidRDefault="00527FC4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E4B9E">
              <w:rPr>
                <w:rFonts w:asciiTheme="minorEastAsia" w:eastAsiaTheme="minorEastAsia" w:hAnsiTheme="minorEastAsia"/>
                <w:sz w:val="18"/>
                <w:szCs w:val="18"/>
              </w:rPr>
              <w:t>재무 담당자 서명 및 날짜</w:t>
            </w:r>
          </w:p>
        </w:tc>
      </w:tr>
      <w:tr w:rsidR="00527FC4" w:rsidRPr="005E4B9E" w14:paraId="6B24F1A2" w14:textId="77777777" w:rsidTr="00FD7D7B">
        <w:trPr>
          <w:trHeight w:val="20"/>
          <w:jc w:val="center"/>
        </w:trPr>
        <w:tc>
          <w:tcPr>
            <w:tcW w:w="5000" w:type="pct"/>
            <w:gridSpan w:val="61"/>
            <w:shd w:val="pct10" w:color="auto" w:fill="E6E6E6"/>
            <w:vAlign w:val="bottom"/>
          </w:tcPr>
          <w:p w14:paraId="00B998BB" w14:textId="77777777" w:rsidR="00527FC4" w:rsidRPr="005E4B9E" w:rsidRDefault="00527FC4" w:rsidP="008D72AA">
            <w:pPr>
              <w:ind w:right="-144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</w:tc>
      </w:tr>
      <w:tr w:rsidR="00527FC4" w:rsidRPr="005E4B9E" w14:paraId="3BAD7737" w14:textId="77777777" w:rsidTr="00FD7D7B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61"/>
            <w:shd w:val="clear" w:color="auto" w:fill="auto"/>
            <w:vAlign w:val="center"/>
          </w:tcPr>
          <w:p w14:paraId="0356BA6F" w14:textId="77777777" w:rsidR="00527FC4" w:rsidRPr="005E4B9E" w:rsidRDefault="00CF78C6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  <w:b/>
              </w:rPr>
            </w:pPr>
            <w:r w:rsidRPr="005E4B9E">
              <w:rPr>
                <w:rFonts w:asciiTheme="minorEastAsia" w:eastAsiaTheme="minorEastAsia" w:hAnsiTheme="minorEastAsia"/>
                <w:b/>
              </w:rPr>
              <w:t>Section 3: Invoice for Transportation Services – to be Completed Monthly by Parent/Guardian</w:t>
            </w:r>
          </w:p>
          <w:p w14:paraId="313AE69A" w14:textId="77777777" w:rsidR="00E62157" w:rsidRPr="005E4B9E" w:rsidRDefault="00E62157" w:rsidP="005E4B9E">
            <w:pPr>
              <w:spacing w:line="240" w:lineRule="exact"/>
              <w:ind w:right="-144"/>
              <w:rPr>
                <w:rFonts w:asciiTheme="minorEastAsia" w:eastAsiaTheme="minorEastAsia" w:hAnsiTheme="minorEastAsia"/>
                <w:b/>
              </w:rPr>
            </w:pPr>
            <w:r w:rsidRPr="005E4B9E">
              <w:rPr>
                <w:rFonts w:asciiTheme="minorEastAsia" w:eastAsiaTheme="minorEastAsia" w:hAnsiTheme="minorEastAsia"/>
                <w:b/>
              </w:rPr>
              <w:t>섹션 3: 교통 서비스 청구서 – 학부모/보호자가 매월 작성</w:t>
            </w:r>
          </w:p>
        </w:tc>
      </w:tr>
      <w:tr w:rsidR="00303A5E" w:rsidRPr="005E4B9E" w14:paraId="469DE75C" w14:textId="77777777" w:rsidTr="00FD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6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C34795" w14:textId="77777777" w:rsidR="00303A5E" w:rsidRPr="005E4B9E" w:rsidRDefault="00303A5E" w:rsidP="005E4B9E">
            <w:pPr>
              <w:pStyle w:val="BodyText3"/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b/>
                <w:i/>
                <w:sz w:val="20"/>
              </w:rPr>
              <w:t xml:space="preserve">서비스가 발생한 달의 20 </w:t>
            </w:r>
            <w:r w:rsidRPr="005E4B9E">
              <w:rPr>
                <w:rFonts w:asciiTheme="minorEastAsia" w:eastAsiaTheme="minorEastAsia" w:hAnsiTheme="minorEastAsia"/>
                <w:b/>
                <w:i/>
                <w:sz w:val="20"/>
                <w:vertAlign w:val="superscript"/>
              </w:rPr>
              <w:t xml:space="preserve">일 </w:t>
            </w:r>
            <w:r w:rsidRPr="005E4B9E">
              <w:rPr>
                <w:rFonts w:asciiTheme="minorEastAsia" w:eastAsiaTheme="minorEastAsia" w:hAnsiTheme="minorEastAsia"/>
                <w:b/>
                <w:i/>
                <w:sz w:val="20"/>
              </w:rPr>
              <w:t xml:space="preserve">까지 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t>CDSA (위 주소) 의</w:t>
            </w:r>
            <w:r w:rsidR="00CF78C6" w:rsidRPr="005E4B9E">
              <w:rPr>
                <w:rFonts w:asciiTheme="minorEastAsia" w:eastAsiaTheme="minorEastAsia" w:hAnsiTheme="minorEastAsia"/>
                <w:sz w:val="20"/>
                <w:lang w:val="en-US"/>
              </w:rPr>
              <w:t xml:space="preserve"> </w:t>
            </w:r>
            <w:r w:rsidR="00CF78C6" w:rsidRPr="005E4B9E">
              <w:rPr>
                <w:rFonts w:asciiTheme="minorEastAsia" w:eastAsiaTheme="minorEastAsia" w:hAnsiTheme="minorEastAsia"/>
                <w:sz w:val="20"/>
              </w:rPr>
              <w:t>EISC</w:t>
            </w:r>
            <w:r w:rsidR="00CF78C6" w:rsidRPr="005E4B9E">
              <w:rPr>
                <w:rFonts w:asciiTheme="minorEastAsia" w:eastAsiaTheme="minorEastAsia" w:hAnsiTheme="minorEastAsia"/>
                <w:sz w:val="20"/>
                <w:lang w:val="en-US"/>
              </w:rPr>
              <w:t xml:space="preserve"> 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t>에게 제출하십시오.</w:t>
            </w:r>
            <w:r w:rsidR="00CF78C6" w:rsidRPr="005E4B9E">
              <w:rPr>
                <w:rFonts w:asciiTheme="minorEastAsia" w:eastAsiaTheme="minorEastAsia" w:hAnsiTheme="minorEastAsia"/>
                <w:sz w:val="20"/>
                <w:lang w:val="en-US"/>
              </w:rPr>
              <w:t xml:space="preserve"> </w:t>
            </w:r>
            <w:r w:rsidRPr="005E4B9E">
              <w:rPr>
                <w:rFonts w:asciiTheme="minorEastAsia" w:eastAsiaTheme="minorEastAsia" w:hAnsiTheme="minorEastAsia"/>
                <w:b/>
                <w:i/>
                <w:sz w:val="20"/>
              </w:rPr>
              <w:t xml:space="preserve">(20 </w:t>
            </w:r>
            <w:r w:rsidRPr="005E4B9E">
              <w:rPr>
                <w:rFonts w:asciiTheme="minorEastAsia" w:eastAsiaTheme="minorEastAsia" w:hAnsiTheme="minorEastAsia"/>
                <w:b/>
                <w:i/>
                <w:sz w:val="20"/>
                <w:vertAlign w:val="superscript"/>
              </w:rPr>
              <w:t xml:space="preserve">일 이후 제공되는 서비스는 </w:t>
            </w:r>
            <w:r w:rsidRPr="005E4B9E">
              <w:rPr>
                <w:rFonts w:asciiTheme="minorEastAsia" w:eastAsiaTheme="minorEastAsia" w:hAnsiTheme="minorEastAsia"/>
                <w:b/>
                <w:i/>
                <w:sz w:val="20"/>
              </w:rPr>
              <w:t xml:space="preserve">다음 달에 청구서를 제출하십시오.) 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t>필요에 따라</w:t>
            </w:r>
            <w:r w:rsidR="00CF78C6" w:rsidRPr="005E4B9E">
              <w:rPr>
                <w:rFonts w:asciiTheme="minorEastAsia" w:eastAsiaTheme="minorEastAsia" w:hAnsiTheme="minorEastAsia"/>
                <w:sz w:val="20"/>
              </w:rPr>
              <w:t>EISC</w:t>
            </w:r>
            <w:r w:rsidR="008D72AA" w:rsidRPr="005E4B9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t>로부터 추가 양식을 얻을 수 있습니다 .</w:t>
            </w:r>
          </w:p>
        </w:tc>
      </w:tr>
      <w:tr w:rsidR="00FD7D7B" w:rsidRPr="005E4B9E" w14:paraId="1BD2A575" w14:textId="77777777" w:rsidTr="00FD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831" w:type="pct"/>
            <w:gridSpan w:val="7"/>
            <w:shd w:val="clear" w:color="auto" w:fill="auto"/>
            <w:vAlign w:val="bottom"/>
          </w:tcPr>
          <w:p w14:paraId="32C19229" w14:textId="77777777" w:rsidR="00303A5E" w:rsidRPr="005E4B9E" w:rsidRDefault="00303A5E" w:rsidP="005E4B9E">
            <w:pPr>
              <w:pStyle w:val="Footer"/>
              <w:pBdr>
                <w:top w:val="none" w:sz="0" w:space="0" w:color="auto"/>
              </w:pBdr>
              <w:spacing w:before="0" w:line="240" w:lineRule="exact"/>
              <w:ind w:right="-302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E4B9E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여행 날짜:</w:t>
            </w:r>
          </w:p>
        </w:tc>
        <w:tc>
          <w:tcPr>
            <w:tcW w:w="2159" w:type="pct"/>
            <w:gridSpan w:val="29"/>
            <w:shd w:val="clear" w:color="auto" w:fill="auto"/>
            <w:vAlign w:val="bottom"/>
          </w:tcPr>
          <w:p w14:paraId="4710EB49" w14:textId="77777777" w:rsidR="00303A5E" w:rsidRPr="005E4B9E" w:rsidRDefault="00303A5E" w:rsidP="005E4B9E">
            <w:pPr>
              <w:pStyle w:val="Footer"/>
              <w:pBdr>
                <w:top w:val="none" w:sz="0" w:space="0" w:color="auto"/>
              </w:pBdr>
              <w:spacing w:before="0" w:line="240" w:lineRule="exac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E4B9E">
              <w:rPr>
                <w:rFonts w:asciiTheme="minorEastAsia" w:eastAsiaTheme="minorEastAsia" w:hAnsiTheme="minorEastAsia"/>
                <w:b/>
                <w:sz w:val="16"/>
                <w:szCs w:val="16"/>
              </w:rPr>
              <w:t xml:space="preserve">목적지 </w:t>
            </w:r>
            <w:r w:rsidRPr="005E4B9E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>(읽기 쉽게 인쇄하십시오)</w:t>
            </w:r>
          </w:p>
        </w:tc>
        <w:tc>
          <w:tcPr>
            <w:tcW w:w="2010" w:type="pct"/>
            <w:gridSpan w:val="25"/>
            <w:shd w:val="clear" w:color="auto" w:fill="auto"/>
          </w:tcPr>
          <w:p w14:paraId="6F1F38CB" w14:textId="77777777" w:rsidR="00303A5E" w:rsidRPr="005E4B9E" w:rsidRDefault="00303A5E" w:rsidP="005E4B9E">
            <w:pPr>
              <w:pStyle w:val="BodyText3"/>
              <w:spacing w:after="0" w:line="240" w:lineRule="exact"/>
              <w:jc w:val="right"/>
              <w:rPr>
                <w:rFonts w:asciiTheme="minorEastAsia" w:eastAsiaTheme="minorEastAsia" w:hAnsiTheme="minorEastAsia"/>
                <w:bCs/>
              </w:rPr>
            </w:pPr>
            <w:r w:rsidRPr="005E4B9E">
              <w:rPr>
                <w:rFonts w:asciiTheme="minorEastAsia" w:eastAsiaTheme="minorEastAsia" w:hAnsiTheme="minorEastAsia"/>
                <w:b/>
              </w:rPr>
              <w:t xml:space="preserve">총 여행 거리 또는 교통 수단 </w:t>
            </w:r>
            <w:r w:rsidRPr="005E4B9E">
              <w:rPr>
                <w:rFonts w:asciiTheme="minorEastAsia" w:eastAsiaTheme="minorEastAsia" w:hAnsiTheme="minorEastAsia"/>
                <w:bCs/>
              </w:rPr>
              <w:t>(영수증 첨부 필요)</w:t>
            </w:r>
          </w:p>
        </w:tc>
      </w:tr>
      <w:bookmarkStart w:id="13" w:name="Text59"/>
      <w:tr w:rsidR="00FD7D7B" w:rsidRPr="005E4B9E" w14:paraId="5A6C65A5" w14:textId="77777777" w:rsidTr="00FD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831" w:type="pct"/>
            <w:gridSpan w:val="7"/>
            <w:shd w:val="clear" w:color="auto" w:fill="auto"/>
            <w:vAlign w:val="bottom"/>
          </w:tcPr>
          <w:p w14:paraId="7B222795" w14:textId="77777777" w:rsidR="00303A5E" w:rsidRPr="005E4B9E" w:rsidRDefault="00303A5E" w:rsidP="005E4B9E">
            <w:pPr>
              <w:pStyle w:val="BodyText3"/>
              <w:spacing w:after="0" w:line="240" w:lineRule="exact"/>
              <w:ind w:right="-3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59" w:type="pct"/>
            <w:gridSpan w:val="29"/>
            <w:shd w:val="clear" w:color="auto" w:fill="auto"/>
            <w:vAlign w:val="bottom"/>
          </w:tcPr>
          <w:p w14:paraId="6855742A" w14:textId="77777777" w:rsidR="00303A5E" w:rsidRPr="005E4B9E" w:rsidRDefault="00303A5E" w:rsidP="005E4B9E">
            <w:pPr>
              <w:pStyle w:val="BodyText3"/>
              <w:spacing w:after="0" w:line="240" w:lineRule="exact"/>
              <w:ind w:right="-3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10" w:type="pct"/>
            <w:gridSpan w:val="25"/>
            <w:shd w:val="clear" w:color="auto" w:fill="auto"/>
            <w:vAlign w:val="bottom"/>
          </w:tcPr>
          <w:p w14:paraId="315664F9" w14:textId="77777777" w:rsidR="00303A5E" w:rsidRPr="005E4B9E" w:rsidRDefault="00303A5E" w:rsidP="005E4B9E">
            <w:pPr>
              <w:pStyle w:val="BodyText3"/>
              <w:spacing w:after="0" w:line="240" w:lineRule="exact"/>
              <w:ind w:right="-3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bookmarkEnd w:id="15"/>
          </w:p>
        </w:tc>
      </w:tr>
      <w:tr w:rsidR="00FD7D7B" w:rsidRPr="005E4B9E" w14:paraId="2483366C" w14:textId="77777777" w:rsidTr="00FD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831" w:type="pct"/>
            <w:gridSpan w:val="7"/>
            <w:shd w:val="clear" w:color="auto" w:fill="auto"/>
            <w:vAlign w:val="bottom"/>
          </w:tcPr>
          <w:p w14:paraId="0B8445D5" w14:textId="77777777" w:rsidR="00303A5E" w:rsidRPr="005E4B9E" w:rsidRDefault="00303A5E" w:rsidP="005E4B9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159" w:type="pct"/>
            <w:gridSpan w:val="29"/>
            <w:shd w:val="clear" w:color="auto" w:fill="auto"/>
            <w:vAlign w:val="bottom"/>
          </w:tcPr>
          <w:p w14:paraId="6C77BC84" w14:textId="77777777" w:rsidR="00303A5E" w:rsidRPr="005E4B9E" w:rsidRDefault="00303A5E" w:rsidP="005E4B9E">
            <w:pPr>
              <w:pStyle w:val="BodyText3"/>
              <w:spacing w:after="0" w:line="240" w:lineRule="exact"/>
              <w:ind w:right="-3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10" w:type="pct"/>
            <w:gridSpan w:val="25"/>
            <w:shd w:val="clear" w:color="auto" w:fill="auto"/>
            <w:vAlign w:val="bottom"/>
          </w:tcPr>
          <w:p w14:paraId="48880060" w14:textId="77777777" w:rsidR="00303A5E" w:rsidRPr="005E4B9E" w:rsidRDefault="00303A5E" w:rsidP="005E4B9E">
            <w:pPr>
              <w:pStyle w:val="BodyText3"/>
              <w:spacing w:after="0" w:line="240" w:lineRule="exact"/>
              <w:ind w:right="-3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bookmarkEnd w:id="17"/>
          </w:p>
        </w:tc>
      </w:tr>
      <w:tr w:rsidR="00FD7D7B" w:rsidRPr="005E4B9E" w14:paraId="2A7FD61B" w14:textId="77777777" w:rsidTr="00FD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831" w:type="pct"/>
            <w:gridSpan w:val="7"/>
            <w:shd w:val="clear" w:color="auto" w:fill="auto"/>
            <w:vAlign w:val="bottom"/>
          </w:tcPr>
          <w:p w14:paraId="58CB9504" w14:textId="77777777" w:rsidR="00834F7F" w:rsidRPr="005E4B9E" w:rsidRDefault="00834F7F" w:rsidP="005E4B9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159" w:type="pct"/>
            <w:gridSpan w:val="29"/>
            <w:shd w:val="clear" w:color="auto" w:fill="auto"/>
            <w:vAlign w:val="bottom"/>
          </w:tcPr>
          <w:p w14:paraId="152094BF" w14:textId="77777777" w:rsidR="00834F7F" w:rsidRPr="005E4B9E" w:rsidRDefault="00834F7F" w:rsidP="005E4B9E">
            <w:pPr>
              <w:pStyle w:val="BodyText3"/>
              <w:spacing w:after="0" w:line="240" w:lineRule="exact"/>
              <w:ind w:right="-3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2010" w:type="pct"/>
            <w:gridSpan w:val="25"/>
            <w:shd w:val="clear" w:color="auto" w:fill="auto"/>
            <w:vAlign w:val="bottom"/>
          </w:tcPr>
          <w:p w14:paraId="1DF71225" w14:textId="77777777" w:rsidR="00834F7F" w:rsidRPr="005E4B9E" w:rsidRDefault="00834F7F" w:rsidP="005E4B9E">
            <w:pPr>
              <w:pStyle w:val="BodyText3"/>
              <w:spacing w:after="0" w:line="240" w:lineRule="exact"/>
              <w:ind w:right="-3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FD7D7B" w:rsidRPr="005E4B9E" w14:paraId="65F1F47F" w14:textId="77777777" w:rsidTr="00FD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831" w:type="pct"/>
            <w:gridSpan w:val="7"/>
            <w:shd w:val="clear" w:color="auto" w:fill="auto"/>
            <w:vAlign w:val="bottom"/>
          </w:tcPr>
          <w:p w14:paraId="05459A49" w14:textId="77777777" w:rsidR="002F2B20" w:rsidRPr="005E4B9E" w:rsidRDefault="002F2B20" w:rsidP="005E4B9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159" w:type="pct"/>
            <w:gridSpan w:val="29"/>
            <w:shd w:val="clear" w:color="auto" w:fill="auto"/>
            <w:vAlign w:val="bottom"/>
          </w:tcPr>
          <w:p w14:paraId="5A3C9924" w14:textId="77777777" w:rsidR="002F2B20" w:rsidRPr="005E4B9E" w:rsidRDefault="002F2B20" w:rsidP="005E4B9E">
            <w:pPr>
              <w:pStyle w:val="BodyText3"/>
              <w:spacing w:after="0" w:line="240" w:lineRule="exact"/>
              <w:ind w:right="-3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2010" w:type="pct"/>
            <w:gridSpan w:val="25"/>
            <w:shd w:val="clear" w:color="auto" w:fill="auto"/>
            <w:vAlign w:val="bottom"/>
          </w:tcPr>
          <w:p w14:paraId="61CBE3E0" w14:textId="77777777" w:rsidR="002F2B20" w:rsidRPr="005E4B9E" w:rsidRDefault="002F2B20" w:rsidP="005E4B9E">
            <w:pPr>
              <w:pStyle w:val="BodyText3"/>
              <w:spacing w:after="0" w:line="240" w:lineRule="exact"/>
              <w:ind w:right="-3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FD7D7B" w:rsidRPr="005E4B9E" w14:paraId="087F64A4" w14:textId="77777777" w:rsidTr="00FD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831" w:type="pct"/>
            <w:gridSpan w:val="7"/>
            <w:shd w:val="clear" w:color="auto" w:fill="auto"/>
            <w:vAlign w:val="bottom"/>
          </w:tcPr>
          <w:p w14:paraId="0E3D8A1A" w14:textId="77777777" w:rsidR="002F2B20" w:rsidRPr="005E4B9E" w:rsidRDefault="002F2B20" w:rsidP="005E4B9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159" w:type="pct"/>
            <w:gridSpan w:val="29"/>
            <w:shd w:val="clear" w:color="auto" w:fill="auto"/>
            <w:vAlign w:val="bottom"/>
          </w:tcPr>
          <w:p w14:paraId="69E7B261" w14:textId="77777777" w:rsidR="002F2B20" w:rsidRPr="005E4B9E" w:rsidRDefault="002F2B20" w:rsidP="005E4B9E">
            <w:pPr>
              <w:pStyle w:val="BodyText3"/>
              <w:spacing w:after="0" w:line="240" w:lineRule="exact"/>
              <w:ind w:right="-3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2010" w:type="pct"/>
            <w:gridSpan w:val="25"/>
            <w:shd w:val="clear" w:color="auto" w:fill="auto"/>
            <w:vAlign w:val="bottom"/>
          </w:tcPr>
          <w:p w14:paraId="78B31025" w14:textId="77777777" w:rsidR="002F2B20" w:rsidRPr="005E4B9E" w:rsidRDefault="002F2B20" w:rsidP="005E4B9E">
            <w:pPr>
              <w:pStyle w:val="BodyText3"/>
              <w:spacing w:after="0" w:line="240" w:lineRule="exact"/>
              <w:ind w:right="-3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FD7D7B" w:rsidRPr="005E4B9E" w14:paraId="2BFEC7E3" w14:textId="77777777" w:rsidTr="00FD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831" w:type="pct"/>
            <w:gridSpan w:val="7"/>
            <w:shd w:val="clear" w:color="auto" w:fill="auto"/>
            <w:vAlign w:val="bottom"/>
          </w:tcPr>
          <w:p w14:paraId="1A448B2C" w14:textId="77777777" w:rsidR="00303A5E" w:rsidRPr="005E4B9E" w:rsidRDefault="00303A5E" w:rsidP="005E4B9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159" w:type="pct"/>
            <w:gridSpan w:val="29"/>
            <w:shd w:val="clear" w:color="auto" w:fill="auto"/>
            <w:vAlign w:val="bottom"/>
          </w:tcPr>
          <w:p w14:paraId="529BD52D" w14:textId="77777777" w:rsidR="00303A5E" w:rsidRPr="005E4B9E" w:rsidRDefault="00303A5E" w:rsidP="005E4B9E">
            <w:pPr>
              <w:pStyle w:val="BodyText3"/>
              <w:spacing w:after="0" w:line="240" w:lineRule="exact"/>
              <w:ind w:right="-3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10" w:type="pct"/>
            <w:gridSpan w:val="25"/>
            <w:shd w:val="clear" w:color="auto" w:fill="auto"/>
            <w:vAlign w:val="bottom"/>
          </w:tcPr>
          <w:p w14:paraId="3F4DF00C" w14:textId="77777777" w:rsidR="00303A5E" w:rsidRPr="005E4B9E" w:rsidRDefault="00303A5E" w:rsidP="005E4B9E">
            <w:pPr>
              <w:pStyle w:val="BodyText3"/>
              <w:spacing w:after="0" w:line="240" w:lineRule="exact"/>
              <w:ind w:right="-3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bookmarkEnd w:id="19"/>
          </w:p>
        </w:tc>
      </w:tr>
      <w:tr w:rsidR="00FD7D7B" w:rsidRPr="005E4B9E" w14:paraId="496F03DB" w14:textId="77777777" w:rsidTr="00FD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831" w:type="pct"/>
            <w:gridSpan w:val="7"/>
            <w:shd w:val="clear" w:color="auto" w:fill="auto"/>
            <w:vAlign w:val="bottom"/>
          </w:tcPr>
          <w:p w14:paraId="68472CE6" w14:textId="77777777" w:rsidR="00303A5E" w:rsidRPr="005E4B9E" w:rsidRDefault="00303A5E" w:rsidP="005E4B9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159" w:type="pct"/>
            <w:gridSpan w:val="29"/>
            <w:shd w:val="clear" w:color="auto" w:fill="auto"/>
            <w:vAlign w:val="bottom"/>
          </w:tcPr>
          <w:p w14:paraId="0D9260CE" w14:textId="77777777" w:rsidR="00303A5E" w:rsidRPr="005E4B9E" w:rsidRDefault="00303A5E" w:rsidP="005E4B9E">
            <w:pPr>
              <w:pStyle w:val="BodyText3"/>
              <w:spacing w:after="0" w:line="240" w:lineRule="exact"/>
              <w:ind w:right="-3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10" w:type="pct"/>
            <w:gridSpan w:val="25"/>
            <w:shd w:val="clear" w:color="auto" w:fill="auto"/>
            <w:vAlign w:val="bottom"/>
          </w:tcPr>
          <w:p w14:paraId="43986BDE" w14:textId="77777777" w:rsidR="00303A5E" w:rsidRPr="005E4B9E" w:rsidRDefault="00303A5E" w:rsidP="005E4B9E">
            <w:pPr>
              <w:pStyle w:val="BodyText3"/>
              <w:spacing w:after="0" w:line="240" w:lineRule="exact"/>
              <w:ind w:right="-3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bookmarkEnd w:id="21"/>
          </w:p>
        </w:tc>
      </w:tr>
      <w:tr w:rsidR="00FD7D7B" w:rsidRPr="005E4B9E" w14:paraId="15760F1E" w14:textId="77777777" w:rsidTr="00FD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831" w:type="pct"/>
            <w:gridSpan w:val="7"/>
            <w:shd w:val="clear" w:color="auto" w:fill="auto"/>
            <w:vAlign w:val="bottom"/>
          </w:tcPr>
          <w:p w14:paraId="42F3CB17" w14:textId="77777777" w:rsidR="00303A5E" w:rsidRPr="005E4B9E" w:rsidRDefault="00303A5E" w:rsidP="005E4B9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159" w:type="pct"/>
            <w:gridSpan w:val="29"/>
            <w:shd w:val="clear" w:color="auto" w:fill="auto"/>
            <w:vAlign w:val="bottom"/>
          </w:tcPr>
          <w:p w14:paraId="1DC305BA" w14:textId="77777777" w:rsidR="00303A5E" w:rsidRPr="005E4B9E" w:rsidRDefault="00303A5E" w:rsidP="005E4B9E">
            <w:pPr>
              <w:pStyle w:val="BodyText3"/>
              <w:spacing w:after="0" w:line="240" w:lineRule="exact"/>
              <w:ind w:right="-3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10" w:type="pct"/>
            <w:gridSpan w:val="25"/>
            <w:shd w:val="clear" w:color="auto" w:fill="auto"/>
            <w:vAlign w:val="bottom"/>
          </w:tcPr>
          <w:p w14:paraId="5DBF7846" w14:textId="77777777" w:rsidR="00303A5E" w:rsidRPr="005E4B9E" w:rsidRDefault="00303A5E" w:rsidP="005E4B9E">
            <w:pPr>
              <w:pStyle w:val="BodyText3"/>
              <w:spacing w:after="0" w:line="240" w:lineRule="exact"/>
              <w:ind w:right="-3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bookmarkEnd w:id="23"/>
          </w:p>
        </w:tc>
      </w:tr>
      <w:tr w:rsidR="00FD7D7B" w:rsidRPr="005E4B9E" w14:paraId="1D0CB499" w14:textId="77777777" w:rsidTr="00FD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831" w:type="pct"/>
            <w:gridSpan w:val="7"/>
            <w:shd w:val="clear" w:color="auto" w:fill="auto"/>
            <w:vAlign w:val="bottom"/>
          </w:tcPr>
          <w:p w14:paraId="6D2EA4C6" w14:textId="77777777" w:rsidR="00303A5E" w:rsidRPr="005E4B9E" w:rsidRDefault="00303A5E" w:rsidP="005E4B9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E4B9E">
              <w:rPr>
                <w:rFonts w:asciiTheme="minorEastAsia" w:eastAsiaTheme="minorEastAsia" w:hAnsiTheme="minor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</w:rPr>
            </w:r>
            <w:r w:rsidRPr="005E4B9E">
              <w:rPr>
                <w:rFonts w:asciiTheme="minorEastAsia" w:eastAsiaTheme="minorEastAsia" w:hAnsiTheme="minorEastAsia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159" w:type="pct"/>
            <w:gridSpan w:val="29"/>
            <w:shd w:val="clear" w:color="auto" w:fill="auto"/>
            <w:vAlign w:val="bottom"/>
          </w:tcPr>
          <w:p w14:paraId="31742695" w14:textId="77777777" w:rsidR="00303A5E" w:rsidRPr="005E4B9E" w:rsidRDefault="00303A5E" w:rsidP="005E4B9E">
            <w:pPr>
              <w:pStyle w:val="BodyText3"/>
              <w:spacing w:after="0" w:line="240" w:lineRule="exact"/>
              <w:ind w:right="-3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10" w:type="pct"/>
            <w:gridSpan w:val="25"/>
            <w:shd w:val="clear" w:color="auto" w:fill="auto"/>
            <w:vAlign w:val="bottom"/>
          </w:tcPr>
          <w:p w14:paraId="4FF8F646" w14:textId="77777777" w:rsidR="00303A5E" w:rsidRPr="005E4B9E" w:rsidRDefault="00303A5E" w:rsidP="005E4B9E">
            <w:pPr>
              <w:pStyle w:val="BodyText3"/>
              <w:spacing w:after="0" w:line="240" w:lineRule="exact"/>
              <w:ind w:right="-3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5" w:name="Text76"/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bookmarkEnd w:id="25"/>
          </w:p>
        </w:tc>
      </w:tr>
      <w:tr w:rsidR="00303A5E" w:rsidRPr="005E4B9E" w14:paraId="3DA41809" w14:textId="77777777" w:rsidTr="00FD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5000" w:type="pct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B790AE8" w14:textId="77777777" w:rsidR="00303A5E" w:rsidRPr="005E4B9E" w:rsidRDefault="00303A5E" w:rsidP="005E4B9E">
            <w:pPr>
              <w:pStyle w:val="BodyText3"/>
              <w:spacing w:after="0" w:line="240" w:lineRule="exact"/>
              <w:ind w:right="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4B9E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본인은 본인의 자녀가 상기 날짜 및 시간에 통학 서비스를 받았음을 증명합니다.</w:t>
            </w:r>
          </w:p>
        </w:tc>
      </w:tr>
      <w:tr w:rsidR="005E4B9E" w:rsidRPr="005E4B9E" w14:paraId="2A770AAC" w14:textId="77777777" w:rsidTr="00FD7D7B">
        <w:trPr>
          <w:trHeight w:val="288"/>
          <w:jc w:val="center"/>
        </w:trPr>
        <w:tc>
          <w:tcPr>
            <w:tcW w:w="2852" w:type="pct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3ADC1F" w14:textId="77777777" w:rsidR="00303A5E" w:rsidRPr="005E4B9E" w:rsidRDefault="0054090C" w:rsidP="005E4B9E">
            <w:pPr>
              <w:pStyle w:val="BodyText3"/>
              <w:spacing w:after="0" w:line="240" w:lineRule="exact"/>
              <w:ind w:right="230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noProof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  <w:bookmarkEnd w:id="26"/>
          </w:p>
        </w:tc>
        <w:tc>
          <w:tcPr>
            <w:tcW w:w="124" w:type="pct"/>
            <w:gridSpan w:val="2"/>
            <w:shd w:val="clear" w:color="auto" w:fill="auto"/>
            <w:vAlign w:val="bottom"/>
          </w:tcPr>
          <w:p w14:paraId="7C1B7CB5" w14:textId="77777777" w:rsidR="00303A5E" w:rsidRPr="005E4B9E" w:rsidRDefault="00303A5E" w:rsidP="005E4B9E">
            <w:pPr>
              <w:pStyle w:val="BodyText3"/>
              <w:spacing w:after="0" w:line="240" w:lineRule="exact"/>
              <w:ind w:right="23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24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8C17BA" w14:textId="77777777" w:rsidR="00303A5E" w:rsidRPr="005E4B9E" w:rsidRDefault="00303A5E" w:rsidP="005E4B9E">
            <w:pPr>
              <w:pStyle w:val="BodyText3"/>
              <w:spacing w:after="0" w:line="240" w:lineRule="exact"/>
              <w:ind w:right="230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</w:tr>
      <w:tr w:rsidR="005E4B9E" w:rsidRPr="005E4B9E" w14:paraId="70B4D973" w14:textId="77777777" w:rsidTr="00FD7D7B">
        <w:trPr>
          <w:trHeight w:val="216"/>
          <w:jc w:val="center"/>
        </w:trPr>
        <w:tc>
          <w:tcPr>
            <w:tcW w:w="2852" w:type="pct"/>
            <w:gridSpan w:val="33"/>
            <w:tcBorders>
              <w:top w:val="single" w:sz="4" w:space="0" w:color="auto"/>
            </w:tcBorders>
            <w:shd w:val="clear" w:color="auto" w:fill="auto"/>
          </w:tcPr>
          <w:p w14:paraId="33E122A1" w14:textId="77777777" w:rsidR="00303A5E" w:rsidRPr="005E4B9E" w:rsidRDefault="00303A5E" w:rsidP="005E4B9E">
            <w:pPr>
              <w:pStyle w:val="BodyText3"/>
              <w:spacing w:after="0" w:line="240" w:lineRule="exact"/>
              <w:ind w:right="2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4B9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학부모/보호자 서명</w:t>
            </w:r>
          </w:p>
        </w:tc>
        <w:tc>
          <w:tcPr>
            <w:tcW w:w="124" w:type="pct"/>
            <w:gridSpan w:val="2"/>
            <w:shd w:val="clear" w:color="auto" w:fill="auto"/>
          </w:tcPr>
          <w:p w14:paraId="5EFA5287" w14:textId="77777777" w:rsidR="00303A5E" w:rsidRPr="005E4B9E" w:rsidRDefault="00303A5E" w:rsidP="005E4B9E">
            <w:pPr>
              <w:pStyle w:val="BodyText3"/>
              <w:spacing w:after="0" w:line="240" w:lineRule="exact"/>
              <w:ind w:right="23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24" w:type="pct"/>
            <w:gridSpan w:val="26"/>
            <w:tcBorders>
              <w:top w:val="single" w:sz="4" w:space="0" w:color="auto"/>
            </w:tcBorders>
            <w:shd w:val="clear" w:color="auto" w:fill="auto"/>
          </w:tcPr>
          <w:p w14:paraId="443CEF4B" w14:textId="77777777" w:rsidR="00303A5E" w:rsidRPr="005E4B9E" w:rsidRDefault="00303A5E" w:rsidP="005E4B9E">
            <w:pPr>
              <w:pStyle w:val="BodyText3"/>
              <w:spacing w:after="0" w:line="240" w:lineRule="exact"/>
              <w:ind w:right="2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4B9E">
              <w:rPr>
                <w:rFonts w:asciiTheme="minorEastAsia" w:eastAsiaTheme="minorEastAsia" w:hAnsiTheme="minorEastAsia"/>
                <w:sz w:val="18"/>
                <w:szCs w:val="18"/>
              </w:rPr>
              <w:t>환급을 위해</w:t>
            </w:r>
            <w:r w:rsidR="00CF78C6" w:rsidRPr="005E4B9E">
              <w:rPr>
                <w:rFonts w:asciiTheme="minorEastAsia" w:eastAsiaTheme="minorEastAsia" w:hAnsiTheme="minorEastAsia"/>
                <w:sz w:val="18"/>
                <w:szCs w:val="18"/>
                <w:lang w:val="en-US"/>
              </w:rPr>
              <w:t xml:space="preserve"> </w:t>
            </w:r>
            <w:r w:rsidR="00CF78C6" w:rsidRPr="005E4B9E">
              <w:rPr>
                <w:rFonts w:asciiTheme="minorEastAsia" w:eastAsiaTheme="minorEastAsia" w:hAnsiTheme="minorEastAsia"/>
                <w:sz w:val="20"/>
              </w:rPr>
              <w:t>EISC</w:t>
            </w:r>
            <w:r w:rsidR="00CF78C6" w:rsidRPr="005E4B9E">
              <w:rPr>
                <w:rFonts w:asciiTheme="minorEastAsia" w:eastAsiaTheme="minorEastAsia" w:hAnsiTheme="minorEastAsia"/>
                <w:sz w:val="20"/>
                <w:lang w:val="en-US"/>
              </w:rPr>
              <w:t xml:space="preserve"> </w:t>
            </w:r>
            <w:r w:rsidRPr="005E4B9E">
              <w:rPr>
                <w:rFonts w:asciiTheme="minorEastAsia" w:eastAsiaTheme="minorEastAsia" w:hAnsiTheme="minorEastAsia"/>
                <w:sz w:val="18"/>
                <w:szCs w:val="18"/>
              </w:rPr>
              <w:t>에게 보낸 날짜</w:t>
            </w:r>
          </w:p>
        </w:tc>
      </w:tr>
      <w:tr w:rsidR="00303A5E" w:rsidRPr="005E4B9E" w14:paraId="580CC26B" w14:textId="77777777" w:rsidTr="00FD7D7B">
        <w:trPr>
          <w:trHeight w:val="20"/>
          <w:jc w:val="center"/>
        </w:trPr>
        <w:tc>
          <w:tcPr>
            <w:tcW w:w="5000" w:type="pct"/>
            <w:gridSpan w:val="61"/>
            <w:shd w:val="pct10" w:color="auto" w:fill="E6E6E6"/>
            <w:vAlign w:val="bottom"/>
          </w:tcPr>
          <w:p w14:paraId="6506FC5F" w14:textId="77777777" w:rsidR="00303A5E" w:rsidRPr="005E4B9E" w:rsidRDefault="00303A5E" w:rsidP="00FD7D7B">
            <w:pPr>
              <w:ind w:right="-144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</w:tc>
      </w:tr>
      <w:tr w:rsidR="00E62157" w:rsidRPr="005E4B9E" w14:paraId="7906CE37" w14:textId="77777777" w:rsidTr="00FD7D7B">
        <w:trPr>
          <w:gridAfter w:val="3"/>
          <w:wAfter w:w="236" w:type="pct"/>
          <w:trHeight w:val="122"/>
          <w:jc w:val="center"/>
        </w:trPr>
        <w:tc>
          <w:tcPr>
            <w:tcW w:w="4764" w:type="pct"/>
            <w:gridSpan w:val="58"/>
            <w:shd w:val="clear" w:color="auto" w:fill="auto"/>
          </w:tcPr>
          <w:p w14:paraId="7C8B7103" w14:textId="77777777" w:rsidR="00CF78C6" w:rsidRPr="005E4B9E" w:rsidRDefault="00CF78C6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b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b/>
                <w:sz w:val="20"/>
              </w:rPr>
              <w:t>Section 4: Reimbursement Authorization – to be Completed by Finance Officer</w:t>
            </w:r>
          </w:p>
          <w:p w14:paraId="0C7B80BF" w14:textId="77777777" w:rsidR="00E62157" w:rsidRPr="005E4B9E" w:rsidRDefault="00E62157" w:rsidP="005E4B9E">
            <w:pPr>
              <w:pStyle w:val="BodyText3"/>
              <w:spacing w:after="0" w:line="240" w:lineRule="exact"/>
              <w:ind w:right="-144"/>
              <w:rPr>
                <w:rFonts w:asciiTheme="minorEastAsia" w:eastAsiaTheme="minorEastAsia" w:hAnsiTheme="minorEastAsia"/>
                <w:b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b/>
                <w:sz w:val="20"/>
              </w:rPr>
              <w:t>섹션 4: 환급 승인 - 재무 담당자 작성</w:t>
            </w:r>
          </w:p>
        </w:tc>
      </w:tr>
      <w:tr w:rsidR="00FD7D7B" w:rsidRPr="005E4B9E" w14:paraId="629BA640" w14:textId="77777777" w:rsidTr="00FD7D7B">
        <w:trPr>
          <w:gridAfter w:val="1"/>
          <w:wAfter w:w="9" w:type="pct"/>
          <w:trHeight w:val="288"/>
          <w:jc w:val="center"/>
        </w:trPr>
        <w:tc>
          <w:tcPr>
            <w:tcW w:w="126" w:type="pct"/>
            <w:shd w:val="clear" w:color="auto" w:fill="auto"/>
            <w:vAlign w:val="bottom"/>
          </w:tcPr>
          <w:p w14:paraId="152201FA" w14:textId="77777777" w:rsidR="00303A5E" w:rsidRPr="005E4B9E" w:rsidRDefault="00303A5E" w:rsidP="005E4B9E">
            <w:pPr>
              <w:pStyle w:val="BodyText3"/>
              <w:spacing w:after="0"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75" w:type="pct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B2A02C" w14:textId="77777777" w:rsidR="00303A5E" w:rsidRPr="005E4B9E" w:rsidRDefault="00303A5E" w:rsidP="005E4B9E">
            <w:pPr>
              <w:pStyle w:val="BodyText3"/>
              <w:spacing w:after="0" w:line="240" w:lineRule="exact"/>
              <w:rPr>
                <w:rFonts w:asciiTheme="minorEastAsia" w:eastAsiaTheme="minorEastAsia" w:hAnsiTheme="minorEastAsia"/>
                <w:b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t>$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  <w:bookmarkEnd w:id="27"/>
          </w:p>
        </w:tc>
        <w:tc>
          <w:tcPr>
            <w:tcW w:w="970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B79558" w14:textId="77777777" w:rsidR="00303A5E" w:rsidRPr="005E4B9E" w:rsidRDefault="00303A5E" w:rsidP="005E4B9E">
            <w:pPr>
              <w:pStyle w:val="BodyText3"/>
              <w:spacing w:after="0" w:line="240" w:lineRule="exact"/>
              <w:ind w:right="23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6" w:type="pct"/>
            <w:gridSpan w:val="3"/>
            <w:shd w:val="clear" w:color="auto" w:fill="auto"/>
            <w:vAlign w:val="bottom"/>
          </w:tcPr>
          <w:p w14:paraId="14E93740" w14:textId="77777777" w:rsidR="00303A5E" w:rsidRPr="005E4B9E" w:rsidRDefault="00303A5E" w:rsidP="005E4B9E">
            <w:pPr>
              <w:pStyle w:val="BodyText3"/>
              <w:spacing w:after="0" w:line="240" w:lineRule="exact"/>
              <w:ind w:right="23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4" w:type="pct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F94367" w14:textId="77777777" w:rsidR="00303A5E" w:rsidRPr="005E4B9E" w:rsidRDefault="0054090C" w:rsidP="005E4B9E">
            <w:pPr>
              <w:pStyle w:val="BodyText3"/>
              <w:spacing w:after="0" w:line="240" w:lineRule="exact"/>
              <w:ind w:right="230"/>
              <w:rPr>
                <w:rFonts w:asciiTheme="minorEastAsia" w:eastAsiaTheme="minorEastAsia" w:hAnsiTheme="minorEastAsia"/>
                <w:sz w:val="20"/>
              </w:rPr>
            </w:pP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 w:rsidRPr="005E4B9E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Pr="005E4B9E">
              <w:rPr>
                <w:rFonts w:asciiTheme="minorEastAsia" w:eastAsiaTheme="minorEastAsia" w:hAnsiTheme="minorEastAsia"/>
                <w:sz w:val="20"/>
              </w:rPr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Pr="005E4B9E">
              <w:rPr>
                <w:rFonts w:asciiTheme="minorEastAsia" w:eastAsiaTheme="minorEastAsia" w:hAnsiTheme="minorEastAsia"/>
                <w:noProof/>
                <w:sz w:val="20"/>
              </w:rPr>
              <w:t>     </w:t>
            </w:r>
            <w:r w:rsidRPr="005E4B9E">
              <w:rPr>
                <w:rFonts w:asciiTheme="minorEastAsia" w:eastAsiaTheme="minorEastAsia" w:hAnsiTheme="minorEastAsia"/>
                <w:sz w:val="20"/>
              </w:rPr>
              <w:fldChar w:fldCharType="end"/>
            </w:r>
            <w:bookmarkEnd w:id="28"/>
          </w:p>
        </w:tc>
      </w:tr>
      <w:tr w:rsidR="005E4B9E" w:rsidRPr="005E4B9E" w14:paraId="3FF0B29F" w14:textId="77777777" w:rsidTr="00FD7D7B">
        <w:trPr>
          <w:gridAfter w:val="1"/>
          <w:wAfter w:w="9" w:type="pct"/>
          <w:trHeight w:val="20"/>
          <w:jc w:val="center"/>
        </w:trPr>
        <w:tc>
          <w:tcPr>
            <w:tcW w:w="126" w:type="pct"/>
            <w:shd w:val="clear" w:color="auto" w:fill="auto"/>
            <w:tcMar>
              <w:left w:w="0" w:type="dxa"/>
              <w:right w:w="0" w:type="dxa"/>
            </w:tcMar>
          </w:tcPr>
          <w:p w14:paraId="0845CB4E" w14:textId="77777777" w:rsidR="00303A5E" w:rsidRPr="005E4B9E" w:rsidRDefault="00303A5E" w:rsidP="005E4B9E">
            <w:pPr>
              <w:pStyle w:val="BodyText3"/>
              <w:spacing w:after="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45" w:type="pct"/>
            <w:gridSpan w:val="21"/>
            <w:shd w:val="clear" w:color="auto" w:fill="auto"/>
          </w:tcPr>
          <w:p w14:paraId="789531F2" w14:textId="77777777" w:rsidR="00303A5E" w:rsidRPr="005E4B9E" w:rsidRDefault="00CF78C6" w:rsidP="005E4B9E">
            <w:pPr>
              <w:pStyle w:val="BodyText3"/>
              <w:spacing w:after="0" w:line="240" w:lineRule="exact"/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</w:pPr>
            <w:r w:rsidRPr="005E4B9E">
              <w:rPr>
                <w:rFonts w:asciiTheme="minorEastAsia" w:eastAsiaTheme="minorEastAsia" w:hAnsiTheme="minorEastAsia"/>
                <w:sz w:val="18"/>
                <w:szCs w:val="18"/>
              </w:rPr>
              <w:t xml:space="preserve">Total Authorized Reimbursement </w:t>
            </w:r>
            <w:r w:rsidR="00E62157" w:rsidRPr="005E4B9E">
              <w:rPr>
                <w:rFonts w:asciiTheme="minorEastAsia" w:eastAsiaTheme="minorEastAsia" w:hAnsiTheme="minorEastAsia"/>
                <w:sz w:val="18"/>
                <w:szCs w:val="18"/>
              </w:rPr>
              <w:t xml:space="preserve">/ </w:t>
            </w:r>
            <w:r w:rsidR="00E62157" w:rsidRPr="005E4B9E"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  <w:t>승인된 환급 총액</w:t>
            </w:r>
          </w:p>
        </w:tc>
        <w:tc>
          <w:tcPr>
            <w:tcW w:w="166" w:type="pct"/>
            <w:gridSpan w:val="3"/>
            <w:shd w:val="clear" w:color="auto" w:fill="auto"/>
          </w:tcPr>
          <w:p w14:paraId="0EA9FD1D" w14:textId="77777777" w:rsidR="00303A5E" w:rsidRPr="005E4B9E" w:rsidRDefault="00303A5E" w:rsidP="005E4B9E">
            <w:pPr>
              <w:pStyle w:val="BodyText3"/>
              <w:spacing w:after="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4" w:type="pct"/>
            <w:gridSpan w:val="35"/>
            <w:tcBorders>
              <w:top w:val="single" w:sz="4" w:space="0" w:color="auto"/>
            </w:tcBorders>
            <w:shd w:val="clear" w:color="auto" w:fill="auto"/>
          </w:tcPr>
          <w:p w14:paraId="2A60001A" w14:textId="77777777" w:rsidR="00E62157" w:rsidRPr="005E4B9E" w:rsidRDefault="00CF78C6" w:rsidP="005E4B9E">
            <w:pPr>
              <w:pStyle w:val="BodyText3"/>
              <w:spacing w:after="0" w:line="240" w:lineRule="exact"/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</w:pPr>
            <w:r w:rsidRPr="005E4B9E">
              <w:rPr>
                <w:rFonts w:asciiTheme="minorEastAsia" w:eastAsiaTheme="minorEastAsia" w:hAnsiTheme="minorEastAsia"/>
                <w:sz w:val="18"/>
                <w:szCs w:val="18"/>
              </w:rPr>
              <w:t xml:space="preserve">Finance Officer Signature Authorizing Reimbursement and Date </w:t>
            </w:r>
            <w:r w:rsidR="00E62157" w:rsidRPr="005E4B9E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="005E4B9E" w:rsidRPr="005E4B9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E62157" w:rsidRPr="005E4B9E">
              <w:rPr>
                <w:rFonts w:asciiTheme="minorEastAsia" w:eastAsiaTheme="minorEastAsia" w:hAnsiTheme="minorEastAsia" w:cs="Batang" w:hint="eastAsia"/>
                <w:i/>
                <w:iCs/>
                <w:sz w:val="18"/>
                <w:szCs w:val="18"/>
              </w:rPr>
              <w:t>재무</w:t>
            </w:r>
            <w:r w:rsidR="00E62157" w:rsidRPr="005E4B9E"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  <w:t xml:space="preserve"> </w:t>
            </w:r>
            <w:r w:rsidR="00E62157" w:rsidRPr="005E4B9E">
              <w:rPr>
                <w:rFonts w:asciiTheme="minorEastAsia" w:eastAsiaTheme="minorEastAsia" w:hAnsiTheme="minorEastAsia" w:cs="Batang" w:hint="eastAsia"/>
                <w:i/>
                <w:iCs/>
                <w:sz w:val="18"/>
                <w:szCs w:val="18"/>
              </w:rPr>
              <w:t>담당자</w:t>
            </w:r>
            <w:r w:rsidR="00E62157" w:rsidRPr="005E4B9E"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  <w:t xml:space="preserve"> </w:t>
            </w:r>
            <w:r w:rsidR="00E62157" w:rsidRPr="005E4B9E">
              <w:rPr>
                <w:rFonts w:asciiTheme="minorEastAsia" w:eastAsiaTheme="minorEastAsia" w:hAnsiTheme="minorEastAsia" w:cs="Batang" w:hint="eastAsia"/>
                <w:i/>
                <w:iCs/>
                <w:sz w:val="18"/>
                <w:szCs w:val="18"/>
              </w:rPr>
              <w:t>서명</w:t>
            </w:r>
            <w:r w:rsidR="00E62157" w:rsidRPr="005E4B9E"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  <w:t xml:space="preserve"> </w:t>
            </w:r>
            <w:r w:rsidR="00E62157" w:rsidRPr="005E4B9E">
              <w:rPr>
                <w:rFonts w:asciiTheme="minorEastAsia" w:eastAsiaTheme="minorEastAsia" w:hAnsiTheme="minorEastAsia" w:cs="Batang" w:hint="eastAsia"/>
                <w:i/>
                <w:iCs/>
                <w:sz w:val="18"/>
                <w:szCs w:val="18"/>
              </w:rPr>
              <w:t>환급</w:t>
            </w:r>
            <w:r w:rsidR="00E62157" w:rsidRPr="005E4B9E"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  <w:t xml:space="preserve"> </w:t>
            </w:r>
            <w:r w:rsidR="00E62157" w:rsidRPr="005E4B9E">
              <w:rPr>
                <w:rFonts w:asciiTheme="minorEastAsia" w:eastAsiaTheme="minorEastAsia" w:hAnsiTheme="minorEastAsia" w:cs="Batang" w:hint="eastAsia"/>
                <w:i/>
                <w:iCs/>
                <w:sz w:val="18"/>
                <w:szCs w:val="18"/>
              </w:rPr>
              <w:t>승인</w:t>
            </w:r>
            <w:r w:rsidR="00E62157" w:rsidRPr="005E4B9E"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  <w:t xml:space="preserve"> </w:t>
            </w:r>
            <w:r w:rsidR="00E62157" w:rsidRPr="005E4B9E">
              <w:rPr>
                <w:rFonts w:asciiTheme="minorEastAsia" w:eastAsiaTheme="minorEastAsia" w:hAnsiTheme="minorEastAsia" w:cs="Batang" w:hint="eastAsia"/>
                <w:i/>
                <w:iCs/>
                <w:sz w:val="18"/>
                <w:szCs w:val="18"/>
              </w:rPr>
              <w:t>및</w:t>
            </w:r>
            <w:r w:rsidR="00E62157" w:rsidRPr="005E4B9E"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  <w:t xml:space="preserve"> </w:t>
            </w:r>
            <w:r w:rsidR="00E62157" w:rsidRPr="005E4B9E">
              <w:rPr>
                <w:rFonts w:asciiTheme="minorEastAsia" w:eastAsiaTheme="minorEastAsia" w:hAnsiTheme="minorEastAsia" w:cs="Batang" w:hint="eastAsia"/>
                <w:i/>
                <w:iCs/>
                <w:sz w:val="18"/>
                <w:szCs w:val="18"/>
              </w:rPr>
              <w:t>날짜</w:t>
            </w:r>
          </w:p>
        </w:tc>
      </w:tr>
    </w:tbl>
    <w:p w14:paraId="10015B0D" w14:textId="77777777" w:rsidR="007F39E7" w:rsidRPr="005E4B9E" w:rsidRDefault="007F39E7" w:rsidP="008D72AA">
      <w:pPr>
        <w:spacing w:line="20" w:lineRule="exact"/>
        <w:ind w:left="1440" w:hanging="1440"/>
        <w:rPr>
          <w:rFonts w:asciiTheme="minorEastAsia" w:eastAsiaTheme="minorEastAsia" w:hAnsiTheme="minorEastAsia" w:cs="Arial"/>
          <w:sz w:val="10"/>
          <w:szCs w:val="10"/>
        </w:rPr>
      </w:pPr>
    </w:p>
    <w:sectPr w:rsidR="007F39E7" w:rsidRPr="005E4B9E" w:rsidSect="005E4B9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0FBE" w14:textId="77777777" w:rsidR="001C61D9" w:rsidRDefault="001C61D9">
      <w:r>
        <w:separator/>
      </w:r>
    </w:p>
  </w:endnote>
  <w:endnote w:type="continuationSeparator" w:id="0">
    <w:p w14:paraId="7ECE64F4" w14:textId="77777777" w:rsidR="001C61D9" w:rsidRDefault="001C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8E22" w14:textId="77777777" w:rsidR="00CF78C6" w:rsidRPr="005E4B9E" w:rsidRDefault="00CF78C6" w:rsidP="005E4B9E">
    <w:pPr>
      <w:pStyle w:val="Footer"/>
      <w:pBdr>
        <w:top w:val="none" w:sz="0" w:space="0" w:color="auto"/>
      </w:pBdr>
      <w:tabs>
        <w:tab w:val="clear" w:pos="4320"/>
        <w:tab w:val="clear" w:pos="10170"/>
        <w:tab w:val="right" w:pos="10800"/>
      </w:tabs>
      <w:spacing w:before="0"/>
      <w:rPr>
        <w:rFonts w:asciiTheme="minorEastAsia" w:eastAsiaTheme="minorEastAsia" w:hAnsiTheme="minorEastAsia"/>
        <w:sz w:val="16"/>
        <w:szCs w:val="16"/>
      </w:rPr>
    </w:pPr>
    <w:r w:rsidRPr="005E4B9E">
      <w:rPr>
        <w:rFonts w:asciiTheme="minorEastAsia" w:eastAsiaTheme="minorEastAsia" w:hAnsiTheme="minorEastAsia"/>
        <w:sz w:val="16"/>
        <w:szCs w:val="16"/>
      </w:rPr>
      <w:t xml:space="preserve">NC </w:t>
    </w:r>
    <w:smartTag w:uri="urn:schemas-microsoft-com:office:smarttags" w:element="stockticker">
      <w:r w:rsidRPr="005E4B9E">
        <w:rPr>
          <w:rFonts w:asciiTheme="minorEastAsia" w:eastAsiaTheme="minorEastAsia" w:hAnsiTheme="minorEastAsia"/>
          <w:sz w:val="16"/>
          <w:szCs w:val="16"/>
        </w:rPr>
        <w:t>ITP</w:t>
      </w:r>
    </w:smartTag>
    <w:r w:rsidRPr="005E4B9E">
      <w:rPr>
        <w:rFonts w:asciiTheme="minorEastAsia" w:eastAsiaTheme="minorEastAsia" w:hAnsiTheme="minorEastAsia"/>
        <w:sz w:val="16"/>
        <w:szCs w:val="16"/>
      </w:rPr>
      <w:t xml:space="preserve"> Transportation Reimbursement Authorization &amp; Invoice </w:t>
    </w:r>
    <w:r w:rsidR="005E4B9E">
      <w:rPr>
        <w:rFonts w:asciiTheme="minorEastAsia" w:eastAsiaTheme="minorEastAsia" w:hAnsiTheme="minorEastAsia"/>
        <w:sz w:val="16"/>
        <w:szCs w:val="16"/>
      </w:rPr>
      <w:t>–</w:t>
    </w:r>
    <w:r w:rsidR="005E4B9E">
      <w:rPr>
        <w:rFonts w:asciiTheme="minorEastAsia" w:eastAsiaTheme="minorEastAsia" w:hAnsiTheme="minorEastAsia" w:hint="eastAsia"/>
        <w:sz w:val="16"/>
        <w:szCs w:val="16"/>
      </w:rPr>
      <w:t xml:space="preserve"> Korean </w:t>
    </w:r>
    <w:r w:rsidRPr="005E4B9E">
      <w:rPr>
        <w:rFonts w:asciiTheme="minorEastAsia" w:eastAsiaTheme="minorEastAsia" w:hAnsiTheme="minorEastAsia"/>
        <w:sz w:val="16"/>
        <w:szCs w:val="16"/>
      </w:rPr>
      <w:t>(6/07, Revised 6/08, 1/09; Updated 10/15, 8/19, 7/20, 3/22)</w:t>
    </w:r>
    <w:r w:rsidRPr="005E4B9E">
      <w:rPr>
        <w:rFonts w:asciiTheme="minorEastAsia" w:eastAsiaTheme="minorEastAsia" w:hAnsiTheme="minorEastAsia"/>
        <w:sz w:val="16"/>
        <w:szCs w:val="16"/>
      </w:rPr>
      <w:tab/>
      <w:t xml:space="preserve">Page </w:t>
    </w:r>
    <w:r w:rsidRPr="005E4B9E">
      <w:rPr>
        <w:rStyle w:val="PageNumber"/>
        <w:rFonts w:asciiTheme="minorEastAsia" w:eastAsiaTheme="minorEastAsia" w:hAnsiTheme="minorEastAsia"/>
        <w:sz w:val="16"/>
        <w:szCs w:val="16"/>
      </w:rPr>
      <w:fldChar w:fldCharType="begin"/>
    </w:r>
    <w:r w:rsidRPr="005E4B9E">
      <w:rPr>
        <w:rStyle w:val="PageNumber"/>
        <w:rFonts w:asciiTheme="minorEastAsia" w:eastAsiaTheme="minorEastAsia" w:hAnsiTheme="minorEastAsia"/>
        <w:sz w:val="16"/>
        <w:szCs w:val="16"/>
      </w:rPr>
      <w:instrText xml:space="preserve"> PAGE </w:instrText>
    </w:r>
    <w:r w:rsidRPr="005E4B9E">
      <w:rPr>
        <w:rStyle w:val="PageNumber"/>
        <w:rFonts w:asciiTheme="minorEastAsia" w:eastAsiaTheme="minorEastAsia" w:hAnsiTheme="minorEastAsia"/>
        <w:sz w:val="16"/>
        <w:szCs w:val="16"/>
      </w:rPr>
      <w:fldChar w:fldCharType="separate"/>
    </w:r>
    <w:r w:rsidRPr="005E4B9E">
      <w:rPr>
        <w:rStyle w:val="PageNumber"/>
        <w:rFonts w:asciiTheme="minorEastAsia" w:eastAsiaTheme="minorEastAsia" w:hAnsiTheme="minorEastAsia"/>
        <w:sz w:val="16"/>
        <w:szCs w:val="16"/>
      </w:rPr>
      <w:t>1</w:t>
    </w:r>
    <w:r w:rsidRPr="005E4B9E">
      <w:rPr>
        <w:rStyle w:val="PageNumber"/>
        <w:rFonts w:asciiTheme="minorEastAsia" w:eastAsiaTheme="minorEastAsia" w:hAnsiTheme="minorEastAsia"/>
        <w:sz w:val="16"/>
        <w:szCs w:val="16"/>
      </w:rPr>
      <w:fldChar w:fldCharType="end"/>
    </w:r>
    <w:r w:rsidRPr="005E4B9E">
      <w:rPr>
        <w:rStyle w:val="PageNumber"/>
        <w:rFonts w:asciiTheme="minorEastAsia" w:eastAsiaTheme="minorEastAsia" w:hAnsiTheme="minorEastAsia"/>
        <w:sz w:val="16"/>
        <w:szCs w:val="16"/>
      </w:rPr>
      <w:t xml:space="preserve"> of </w:t>
    </w:r>
    <w:r w:rsidR="00D5435E" w:rsidRPr="005E4B9E">
      <w:rPr>
        <w:rStyle w:val="PageNumber"/>
        <w:rFonts w:asciiTheme="minorEastAsia" w:eastAsiaTheme="minorEastAsia" w:hAnsiTheme="minorEastAsia" w:hint="eastAsi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A7F8" w14:textId="77777777" w:rsidR="001C61D9" w:rsidRDefault="001C61D9">
      <w:r>
        <w:separator/>
      </w:r>
    </w:p>
  </w:footnote>
  <w:footnote w:type="continuationSeparator" w:id="0">
    <w:p w14:paraId="28F9C6BE" w14:textId="77777777" w:rsidR="001C61D9" w:rsidRDefault="001C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48BD" w14:textId="77777777" w:rsidR="00A51746" w:rsidRDefault="00000000">
    <w:pPr>
      <w:pStyle w:val="Header"/>
    </w:pPr>
    <w:r>
      <w:rPr>
        <w:noProof/>
      </w:rPr>
      <w:pict w14:anchorId="3386AA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8" type="#_x0000_t136" style="position:absolute;margin-left:0;margin-top:0;width:514.8pt;height:205.9pt;rotation:315;z-index:-25165670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6747" w14:textId="77777777" w:rsidR="003F24BD" w:rsidRDefault="003F24BD" w:rsidP="003F24BD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/>
        <w:sz w:val="18"/>
        <w:szCs w:val="14"/>
      </w:rPr>
      <w:t>노스캐롤라이나 보건복지부</w:t>
    </w:r>
  </w:p>
  <w:p w14:paraId="7361ECC0" w14:textId="77777777" w:rsidR="003F24BD" w:rsidRPr="003F24BD" w:rsidRDefault="003F24BD" w:rsidP="003F24BD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/>
        <w:sz w:val="18"/>
        <w:szCs w:val="14"/>
      </w:rPr>
      <w:t>아동가족복지학부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1825" w14:textId="77777777" w:rsidR="00A51746" w:rsidRDefault="00000000">
    <w:pPr>
      <w:pStyle w:val="Header"/>
    </w:pPr>
    <w:r>
      <w:rPr>
        <w:noProof/>
      </w:rPr>
      <w:pict w14:anchorId="5042E1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7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5335"/>
    <w:multiLevelType w:val="hybridMultilevel"/>
    <w:tmpl w:val="C42C582E"/>
    <w:lvl w:ilvl="0" w:tplc="C35A050E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080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cWxVdPKHgzXgV07TDYSVITbanlKVxOKRhQqUuXzzAv/T6FN8+hyWmwZctQtA3XYChG9J9in+2UJvWWXZyk662g==" w:salt="e1wH72W8R8jUlacHHAa6Y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91"/>
    <w:rsid w:val="00083E22"/>
    <w:rsid w:val="000E4E88"/>
    <w:rsid w:val="00110F70"/>
    <w:rsid w:val="001C496D"/>
    <w:rsid w:val="001C61D9"/>
    <w:rsid w:val="00264665"/>
    <w:rsid w:val="0029381C"/>
    <w:rsid w:val="002C0E20"/>
    <w:rsid w:val="002E20C0"/>
    <w:rsid w:val="002F2B20"/>
    <w:rsid w:val="00303A5E"/>
    <w:rsid w:val="003F24BD"/>
    <w:rsid w:val="00435516"/>
    <w:rsid w:val="0045429C"/>
    <w:rsid w:val="00484A39"/>
    <w:rsid w:val="004C5A8C"/>
    <w:rsid w:val="004D4791"/>
    <w:rsid w:val="00527FC4"/>
    <w:rsid w:val="0054090C"/>
    <w:rsid w:val="005E4B9E"/>
    <w:rsid w:val="00633CA9"/>
    <w:rsid w:val="00683377"/>
    <w:rsid w:val="00684645"/>
    <w:rsid w:val="006C70A7"/>
    <w:rsid w:val="00744440"/>
    <w:rsid w:val="007A0102"/>
    <w:rsid w:val="007A3703"/>
    <w:rsid w:val="007D51D2"/>
    <w:rsid w:val="007F39E7"/>
    <w:rsid w:val="00817796"/>
    <w:rsid w:val="00834F7F"/>
    <w:rsid w:val="00875567"/>
    <w:rsid w:val="0087580C"/>
    <w:rsid w:val="008B3F24"/>
    <w:rsid w:val="008D72AA"/>
    <w:rsid w:val="009E1329"/>
    <w:rsid w:val="00A51746"/>
    <w:rsid w:val="00A879C4"/>
    <w:rsid w:val="00B150CA"/>
    <w:rsid w:val="00B93FEB"/>
    <w:rsid w:val="00C537E2"/>
    <w:rsid w:val="00C7322B"/>
    <w:rsid w:val="00CF63E9"/>
    <w:rsid w:val="00CF78C6"/>
    <w:rsid w:val="00D5435E"/>
    <w:rsid w:val="00D82630"/>
    <w:rsid w:val="00E021BB"/>
    <w:rsid w:val="00E62157"/>
    <w:rsid w:val="00E80C39"/>
    <w:rsid w:val="00EE570D"/>
    <w:rsid w:val="00F05FBC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232806C"/>
  <w15:chartTrackingRefBased/>
  <w15:docId w15:val="{56798979-712B-4F5E-9A34-DD61EA17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o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7FC4"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7FC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2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7FC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27FC4"/>
    <w:pPr>
      <w:spacing w:after="120"/>
    </w:pPr>
    <w:rPr>
      <w:rFonts w:ascii="Univers Light Condensed" w:hAnsi="Univers Light Condensed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7FC4"/>
    <w:rPr>
      <w:rFonts w:ascii="Univers Light Condensed" w:eastAsia="Times New Roman" w:hAnsi="Univers Light Condensed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27FC4"/>
    <w:pPr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527FC4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customStyle="1" w:styleId="FooterChar">
    <w:name w:val="Footer Char"/>
    <w:basedOn w:val="DefaultParagraphFont"/>
    <w:link w:val="Footer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rsid w:val="00527FC4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527FC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27FC4"/>
  </w:style>
  <w:style w:type="paragraph" w:styleId="PlainText">
    <w:name w:val="Plain Text"/>
    <w:basedOn w:val="Normal"/>
    <w:link w:val="PlainTextChar"/>
    <w:rsid w:val="00527FC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7FC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4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D72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7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Transportation%20Reimbursement%20Authorization%20&amp;%20Invoice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Transportation Reimbursement Authorization &amp; Invoice_KO.dotx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Reimbursement Authorization &amp; Invoice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Reimbursement Authorization &amp; Invoice</dc:title>
  <dc:subject/>
  <dc:creator>Bailey, Andrea B.</dc:creator>
  <cp:keywords>English</cp:keywords>
  <dc:description/>
  <cp:lastModifiedBy>Bailey, Andrea B.</cp:lastModifiedBy>
  <cp:revision>1</cp:revision>
  <cp:lastPrinted>2023-05-30T00:26:00Z</cp:lastPrinted>
  <dcterms:created xsi:type="dcterms:W3CDTF">2023-08-21T19:53:00Z</dcterms:created>
  <dcterms:modified xsi:type="dcterms:W3CDTF">2023-08-21T19:54:00Z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a3b198536aa24458ed1a8b0545034b415e98fbfd09d4360be20ee2e47dc823ea</vt:lpwstr>
  </property>
</Properties>
</file>