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980"/>
        <w:gridCol w:w="2155"/>
      </w:tblGrid>
      <w:tr w:rsidR="005F15F3" w14:paraId="3094D944" w14:textId="77777777" w:rsidTr="00E865B8">
        <w:tc>
          <w:tcPr>
            <w:tcW w:w="6655" w:type="dxa"/>
          </w:tcPr>
          <w:p w14:paraId="72F9695D" w14:textId="77777777" w:rsidR="005F15F3" w:rsidRDefault="005F15F3" w:rsidP="00C10B6D">
            <w:pPr>
              <w:spacing w:after="120"/>
            </w:pPr>
            <w:r w:rsidRPr="00F35C45">
              <w:t>Student name:</w:t>
            </w:r>
            <w:r w:rsidR="000950CF">
              <w:t xml:space="preserve"> </w:t>
            </w:r>
            <w:r w:rsidR="00E865B8">
              <w:t>___________________________________</w:t>
            </w:r>
          </w:p>
        </w:tc>
        <w:tc>
          <w:tcPr>
            <w:tcW w:w="4135" w:type="dxa"/>
            <w:gridSpan w:val="2"/>
          </w:tcPr>
          <w:p w14:paraId="654C0626" w14:textId="77777777" w:rsidR="005F15F3" w:rsidRDefault="005F15F3" w:rsidP="00C10B6D">
            <w:pPr>
              <w:spacing w:after="120"/>
            </w:pPr>
            <w:r w:rsidRPr="00F35C45">
              <w:t>Date of birth:</w:t>
            </w:r>
            <w:r w:rsidR="00485011">
              <w:t xml:space="preserve"> </w:t>
            </w:r>
            <w:r w:rsidR="00E865B8">
              <w:t>___________</w:t>
            </w:r>
          </w:p>
        </w:tc>
      </w:tr>
      <w:tr w:rsidR="005F15F3" w14:paraId="28E8F964" w14:textId="77777777" w:rsidTr="00E865B8">
        <w:tc>
          <w:tcPr>
            <w:tcW w:w="6655" w:type="dxa"/>
          </w:tcPr>
          <w:p w14:paraId="595FCA09" w14:textId="77777777" w:rsidR="005F15F3" w:rsidRDefault="005F15F3" w:rsidP="00C10B6D">
            <w:pPr>
              <w:spacing w:after="120"/>
            </w:pPr>
            <w:r w:rsidRPr="00F35C45">
              <w:t xml:space="preserve">County of residence: </w:t>
            </w:r>
            <w:r w:rsidR="00E865B8">
              <w:t>__________________________</w:t>
            </w:r>
          </w:p>
        </w:tc>
        <w:tc>
          <w:tcPr>
            <w:tcW w:w="4135" w:type="dxa"/>
            <w:gridSpan w:val="2"/>
          </w:tcPr>
          <w:p w14:paraId="4AD6AE49" w14:textId="77777777" w:rsidR="005F15F3" w:rsidRDefault="005F15F3" w:rsidP="00C10B6D">
            <w:pPr>
              <w:spacing w:after="120"/>
            </w:pPr>
          </w:p>
        </w:tc>
      </w:tr>
      <w:tr w:rsidR="005F15F3" w14:paraId="141CFA8B" w14:textId="77777777" w:rsidTr="00E865B8">
        <w:tc>
          <w:tcPr>
            <w:tcW w:w="8635" w:type="dxa"/>
            <w:gridSpan w:val="2"/>
          </w:tcPr>
          <w:p w14:paraId="0CB44720" w14:textId="77777777" w:rsidR="0059716B" w:rsidRDefault="005F15F3" w:rsidP="00C10B6D">
            <w:pPr>
              <w:spacing w:after="120"/>
            </w:pPr>
            <w:r w:rsidRPr="00F35C45">
              <w:t>Managed Care Organization (MCO):</w:t>
            </w:r>
            <w:r w:rsidR="00485011">
              <w:t xml:space="preserve"> </w:t>
            </w:r>
            <w:r w:rsidR="00E865B8">
              <w:t>_______________________________________</w:t>
            </w:r>
          </w:p>
        </w:tc>
        <w:tc>
          <w:tcPr>
            <w:tcW w:w="2155" w:type="dxa"/>
          </w:tcPr>
          <w:p w14:paraId="7B194946" w14:textId="77777777" w:rsidR="005F15F3" w:rsidRDefault="005F15F3" w:rsidP="00C10B6D">
            <w:pPr>
              <w:spacing w:after="120"/>
            </w:pPr>
          </w:p>
        </w:tc>
      </w:tr>
    </w:tbl>
    <w:p w14:paraId="36C46091" w14:textId="77777777" w:rsidR="00C10B6D" w:rsidRDefault="00C10B6D" w:rsidP="00C10B6D">
      <w:pPr>
        <w:rPr>
          <w:b/>
          <w:bCs/>
        </w:rPr>
      </w:pPr>
    </w:p>
    <w:p w14:paraId="26B96BC0" w14:textId="77777777" w:rsidR="00C10B6D" w:rsidRPr="00BD2317" w:rsidRDefault="00C10B6D" w:rsidP="00C10B6D">
      <w:pPr>
        <w:jc w:val="center"/>
        <w:rPr>
          <w:b/>
          <w:bCs/>
          <w:u w:val="single"/>
        </w:rPr>
      </w:pPr>
      <w:r w:rsidRPr="00BD2317">
        <w:rPr>
          <w:b/>
          <w:bCs/>
          <w:u w:val="single"/>
        </w:rPr>
        <w:t>DOCUMENTS TO BE SUBMITTED WITH APPLICATION</w:t>
      </w:r>
    </w:p>
    <w:p w14:paraId="32676CC2" w14:textId="77777777" w:rsidR="00C10B6D" w:rsidRDefault="00C10B6D" w:rsidP="00C10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334"/>
      </w:tblGrid>
      <w:tr w:rsidR="00C10B6D" w14:paraId="069B1C4B" w14:textId="77777777" w:rsidTr="008109FC">
        <w:sdt>
          <w:sdtPr>
            <w:id w:val="-126159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4C4174F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31BEFA75" w14:textId="77777777" w:rsidR="00C10B6D" w:rsidRDefault="00C10B6D" w:rsidP="00C10B6D">
            <w:pPr>
              <w:spacing w:after="120"/>
            </w:pPr>
            <w:r>
              <w:t>Consent to Exchange Information Form</w:t>
            </w:r>
          </w:p>
        </w:tc>
      </w:tr>
      <w:tr w:rsidR="00C10B6D" w14:paraId="59F1703B" w14:textId="77777777" w:rsidTr="008109FC">
        <w:sdt>
          <w:sdtPr>
            <w:id w:val="-116083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7992F28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1AB2D711" w14:textId="77777777" w:rsidR="00C10B6D" w:rsidRDefault="00C10B6D" w:rsidP="00C10B6D">
            <w:pPr>
              <w:spacing w:after="120"/>
            </w:pPr>
            <w:r>
              <w:t>Immunization Record</w:t>
            </w:r>
          </w:p>
        </w:tc>
      </w:tr>
      <w:tr w:rsidR="00C10B6D" w14:paraId="6835B342" w14:textId="77777777" w:rsidTr="008109FC">
        <w:sdt>
          <w:sdtPr>
            <w:id w:val="16144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E6B6519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19122582" w14:textId="77777777" w:rsidR="00C10B6D" w:rsidRDefault="00C10B6D" w:rsidP="00C10B6D">
            <w:pPr>
              <w:spacing w:after="120"/>
            </w:pPr>
            <w:r>
              <w:t xml:space="preserve">Cognitive (IQ) Evaluation (within past 3 years) 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F35C45">
              <w:rPr>
                <w:b/>
                <w:bCs/>
                <w:sz w:val="20"/>
                <w:szCs w:val="20"/>
              </w:rPr>
              <w:t>repor</w:t>
            </w:r>
            <w:r>
              <w:rPr>
                <w:b/>
                <w:bCs/>
                <w:sz w:val="20"/>
                <w:szCs w:val="20"/>
              </w:rPr>
              <w:t>t required</w:t>
            </w:r>
            <w:r w:rsidRPr="00F35C45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10B6D" w14:paraId="3227BF30" w14:textId="77777777" w:rsidTr="008109FC">
        <w:sdt>
          <w:sdtPr>
            <w:id w:val="-11791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2ACC4E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57ECCAAA" w14:textId="77777777" w:rsidR="00C10B6D" w:rsidRDefault="00C10B6D" w:rsidP="00C10B6D">
            <w:pPr>
              <w:spacing w:after="120"/>
            </w:pPr>
            <w:r w:rsidRPr="003E518C">
              <w:t xml:space="preserve">Academic Achievement </w:t>
            </w:r>
            <w:r w:rsidR="00941AD6">
              <w:t>E</w:t>
            </w:r>
            <w:r w:rsidRPr="003E518C">
              <w:t xml:space="preserve">valuation (within past 3 years) </w:t>
            </w:r>
            <w:r w:rsidRPr="003E518C">
              <w:rPr>
                <w:b/>
                <w:bCs/>
                <w:sz w:val="20"/>
                <w:szCs w:val="20"/>
              </w:rPr>
              <w:t>*report</w:t>
            </w:r>
            <w:r>
              <w:rPr>
                <w:b/>
                <w:bCs/>
                <w:sz w:val="20"/>
                <w:szCs w:val="20"/>
              </w:rPr>
              <w:t xml:space="preserve"> required</w:t>
            </w:r>
            <w:r w:rsidRPr="003E518C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FA3E52" w14:paraId="5616698B" w14:textId="77777777" w:rsidTr="008109FC">
        <w:sdt>
          <w:sdtPr>
            <w:id w:val="-23732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9DE6FB3" w14:textId="77777777" w:rsidR="00FA3E52" w:rsidRDefault="00FA3E52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25700902" w14:textId="77777777" w:rsidR="00FA3E52" w:rsidRPr="003E518C" w:rsidRDefault="00FA3E52" w:rsidP="00C10B6D">
            <w:pPr>
              <w:spacing w:after="120"/>
            </w:pPr>
            <w:r>
              <w:t xml:space="preserve">Autism Spectrum Disorder (ASD) Evaluation (if applicable) </w:t>
            </w:r>
            <w:r w:rsidRPr="00FA3E52">
              <w:rPr>
                <w:b/>
                <w:bCs/>
                <w:sz w:val="20"/>
                <w:szCs w:val="20"/>
              </w:rPr>
              <w:t>*report required*</w:t>
            </w:r>
          </w:p>
        </w:tc>
      </w:tr>
      <w:tr w:rsidR="00C10B6D" w14:paraId="241D27F6" w14:textId="77777777" w:rsidTr="008109FC">
        <w:sdt>
          <w:sdtPr>
            <w:id w:val="-7244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4DBCED7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6F9AE3AC" w14:textId="77777777" w:rsidR="00C10B6D" w:rsidRPr="00C10B6D" w:rsidRDefault="00C10B6D" w:rsidP="00C10B6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3E518C">
              <w:t>Current Individualized</w:t>
            </w:r>
            <w:r>
              <w:t xml:space="preserve"> Education Plan (IEP) or 504 Plan (if applicable) </w:t>
            </w:r>
            <w:r w:rsidRPr="003E518C">
              <w:rPr>
                <w:b/>
                <w:bCs/>
                <w:sz w:val="20"/>
                <w:szCs w:val="20"/>
              </w:rPr>
              <w:t>current</w:t>
            </w:r>
            <w:r>
              <w:rPr>
                <w:b/>
                <w:bCs/>
                <w:sz w:val="20"/>
                <w:szCs w:val="20"/>
              </w:rPr>
              <w:t xml:space="preserve"> copy required*</w:t>
            </w:r>
          </w:p>
        </w:tc>
      </w:tr>
      <w:tr w:rsidR="00C10B6D" w14:paraId="2CD47F21" w14:textId="77777777" w:rsidTr="008109FC">
        <w:sdt>
          <w:sdtPr>
            <w:id w:val="85747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D92C031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51E3D7A4" w14:textId="77777777" w:rsidR="00C10B6D" w:rsidRDefault="00C10B6D" w:rsidP="00C10B6D">
            <w:pPr>
              <w:spacing w:after="120"/>
            </w:pPr>
            <w:r>
              <w:t>Speech/Language Evaluation (if applicable)</w:t>
            </w:r>
          </w:p>
        </w:tc>
      </w:tr>
      <w:tr w:rsidR="00C10B6D" w14:paraId="1C21A4A0" w14:textId="77777777" w:rsidTr="008109FC">
        <w:sdt>
          <w:sdtPr>
            <w:id w:val="-10691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1DD294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66245D71" w14:textId="77777777" w:rsidR="00C10B6D" w:rsidRDefault="00C10B6D" w:rsidP="00C10B6D">
            <w:pPr>
              <w:spacing w:after="120"/>
            </w:pPr>
            <w:r>
              <w:t>Neurological Evaluation (if applicable)</w:t>
            </w:r>
          </w:p>
        </w:tc>
      </w:tr>
      <w:tr w:rsidR="00C10B6D" w14:paraId="444187BF" w14:textId="77777777" w:rsidTr="008109FC">
        <w:sdt>
          <w:sdtPr>
            <w:id w:val="94357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1B5492B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32C4D58E" w14:textId="77777777" w:rsidR="00C10B6D" w:rsidRDefault="00C10B6D" w:rsidP="00C10B6D">
            <w:pPr>
              <w:spacing w:after="120"/>
            </w:pPr>
            <w:r>
              <w:t>Discharge Summaries from Psychiatric Hospitalizations (if applicable)</w:t>
            </w:r>
          </w:p>
        </w:tc>
      </w:tr>
      <w:tr w:rsidR="00C10B6D" w14:paraId="5F5B2E20" w14:textId="77777777" w:rsidTr="008109FC">
        <w:sdt>
          <w:sdtPr>
            <w:id w:val="38977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1017817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5068CBB1" w14:textId="77777777" w:rsidR="00C10B6D" w:rsidRDefault="00C10B6D" w:rsidP="00C10B6D">
            <w:pPr>
              <w:spacing w:after="120"/>
            </w:pPr>
            <w:r>
              <w:t>Discharge Summaries from prior residential placements (if applicable)</w:t>
            </w:r>
          </w:p>
        </w:tc>
      </w:tr>
      <w:tr w:rsidR="00C10B6D" w14:paraId="51939FDB" w14:textId="77777777" w:rsidTr="008109FC">
        <w:sdt>
          <w:sdtPr>
            <w:id w:val="5483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8055FE2" w14:textId="77777777" w:rsidR="00C10B6D" w:rsidRDefault="00485011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113C4E46" w14:textId="77777777" w:rsidR="00C10B6D" w:rsidRDefault="00C10B6D" w:rsidP="00C10B6D">
            <w:pPr>
              <w:spacing w:after="120"/>
            </w:pPr>
            <w:r>
              <w:t>DSS reports (if applicable)</w:t>
            </w:r>
          </w:p>
        </w:tc>
      </w:tr>
      <w:tr w:rsidR="00C10B6D" w14:paraId="0AF071A8" w14:textId="77777777" w:rsidTr="008109FC">
        <w:sdt>
          <w:sdtPr>
            <w:id w:val="-202662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76878E4" w14:textId="48E4697A" w:rsidR="00C10B6D" w:rsidRDefault="008109FC" w:rsidP="00C10B6D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6DF27E9E" w14:textId="77777777" w:rsidR="00C10B6D" w:rsidRDefault="00C10B6D" w:rsidP="00C10B6D">
            <w:pPr>
              <w:spacing w:after="120"/>
            </w:pPr>
            <w:r>
              <w:t>Juvenile Court Records (if applicable)</w:t>
            </w:r>
          </w:p>
        </w:tc>
      </w:tr>
      <w:tr w:rsidR="008109FC" w14:paraId="01E81A96" w14:textId="77777777" w:rsidTr="008109FC">
        <w:sdt>
          <w:sdtPr>
            <w:id w:val="137350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6D127C5" w14:textId="3D1605A2" w:rsidR="008109FC" w:rsidRPr="00183C05" w:rsidRDefault="008109FC" w:rsidP="008109FC">
                <w:pPr>
                  <w:spacing w:after="120"/>
                </w:pPr>
                <w:r w:rsidRPr="00183C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34" w:type="dxa"/>
          </w:tcPr>
          <w:p w14:paraId="180BD16D" w14:textId="36203406" w:rsidR="00F174EB" w:rsidRPr="00183C05" w:rsidRDefault="008109FC" w:rsidP="008109FC">
            <w:pPr>
              <w:spacing w:after="120"/>
            </w:pPr>
            <w:r w:rsidRPr="00183C05">
              <w:t xml:space="preserve">Proof of Covid Vaccinations </w:t>
            </w:r>
            <w:r w:rsidR="00183C05" w:rsidRPr="00183C05">
              <w:t xml:space="preserve">  (</w:t>
            </w:r>
            <w:r w:rsidR="00F174EB" w:rsidRPr="00183C05">
              <w:t>if applicable)</w:t>
            </w:r>
          </w:p>
          <w:p w14:paraId="00EF9307" w14:textId="2CA6DA27" w:rsidR="008109FC" w:rsidRPr="00183C05" w:rsidRDefault="008109FC" w:rsidP="008109FC">
            <w:pPr>
              <w:spacing w:after="120"/>
              <w:rPr>
                <w:b/>
                <w:bCs/>
              </w:rPr>
            </w:pPr>
            <w:r w:rsidRPr="00183C05">
              <w:rPr>
                <w:b/>
                <w:bCs/>
              </w:rPr>
              <w:t>*</w:t>
            </w:r>
            <w:r w:rsidRPr="00183C05">
              <w:rPr>
                <w:b/>
                <w:bCs/>
                <w:sz w:val="18"/>
                <w:szCs w:val="18"/>
              </w:rPr>
              <w:t>Non-Vaccinated students cannot share bedrooms and we have limited single rooms available.</w:t>
            </w:r>
          </w:p>
        </w:tc>
      </w:tr>
    </w:tbl>
    <w:p w14:paraId="00BA2181" w14:textId="77777777" w:rsidR="002C6ED4" w:rsidRPr="002C5DF7" w:rsidRDefault="002C6ED4" w:rsidP="00C10B6D">
      <w:pPr>
        <w:jc w:val="center"/>
        <w:rPr>
          <w:b/>
          <w:bCs/>
          <w:sz w:val="12"/>
          <w:szCs w:val="12"/>
        </w:rPr>
      </w:pPr>
    </w:p>
    <w:p w14:paraId="545C1609" w14:textId="186E1279" w:rsidR="00C10B6D" w:rsidRPr="00F174EB" w:rsidRDefault="00C10B6D" w:rsidP="00F174EB">
      <w:pPr>
        <w:jc w:val="center"/>
        <w:rPr>
          <w:b/>
          <w:bCs/>
        </w:rPr>
      </w:pPr>
      <w:r w:rsidRPr="002359E2">
        <w:rPr>
          <w:b/>
          <w:bCs/>
        </w:rPr>
        <w:t>MANAGED CARE ORGANIZATION (MCO) SIGNATURE</w:t>
      </w:r>
      <w:r w:rsidR="00941AD6">
        <w:rPr>
          <w:b/>
          <w:bCs/>
        </w:rPr>
        <w:t xml:space="preserve"> OF REVIEW</w:t>
      </w:r>
    </w:p>
    <w:p w14:paraId="6BC629EA" w14:textId="77777777" w:rsidR="00C10B6D" w:rsidRDefault="00C10B6D" w:rsidP="006A068B">
      <w:pPr>
        <w:spacing w:after="120"/>
      </w:pPr>
      <w:r>
        <w:t xml:space="preserve">MCO submitting referral: </w:t>
      </w:r>
      <w:r w:rsidR="00E865B8">
        <w:t>_____________________________________________________</w:t>
      </w:r>
    </w:p>
    <w:p w14:paraId="2C42DD43" w14:textId="77777777" w:rsidR="00C10B6D" w:rsidRDefault="00C10B6D" w:rsidP="006A068B">
      <w:pPr>
        <w:spacing w:after="120"/>
      </w:pPr>
      <w:r>
        <w:t>Date of submission:</w:t>
      </w:r>
      <w:r w:rsidR="0059716B">
        <w:t xml:space="preserve"> </w:t>
      </w:r>
      <w:r w:rsidR="00E865B8">
        <w:t>___________________</w:t>
      </w:r>
    </w:p>
    <w:p w14:paraId="1C2F1282" w14:textId="77777777" w:rsidR="00C10B6D" w:rsidRDefault="00C10B6D" w:rsidP="006A068B">
      <w:pPr>
        <w:spacing w:after="120"/>
      </w:pPr>
      <w:r>
        <w:t>MCO Representative Signature of Review: _________________________________</w:t>
      </w:r>
    </w:p>
    <w:p w14:paraId="54E5BD6C" w14:textId="77777777" w:rsidR="00C10B6D" w:rsidRDefault="00C10B6D" w:rsidP="006A068B">
      <w:pPr>
        <w:spacing w:after="120"/>
      </w:pPr>
      <w:r>
        <w:t xml:space="preserve">Name of Care Coordinator (if applicable): </w:t>
      </w:r>
      <w:r w:rsidR="00E865B8">
        <w:t>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290"/>
      </w:tblGrid>
      <w:tr w:rsidR="005170AC" w14:paraId="731A33E3" w14:textId="77777777" w:rsidTr="00E865B8">
        <w:tc>
          <w:tcPr>
            <w:tcW w:w="4500" w:type="dxa"/>
          </w:tcPr>
          <w:p w14:paraId="0CA0BAEB" w14:textId="77777777" w:rsidR="005170AC" w:rsidRDefault="005170AC" w:rsidP="006A068B">
            <w:pPr>
              <w:spacing w:after="120"/>
            </w:pPr>
            <w:r>
              <w:t xml:space="preserve">Phone: </w:t>
            </w:r>
            <w:sdt>
              <w:sdtPr>
                <w:id w:val="-1741243896"/>
                <w:placeholder>
                  <w:docPart w:val="D4087DCBB4A6462999875DAF2F1F8328"/>
                </w:placeholder>
                <w:text/>
              </w:sdtPr>
              <w:sdtEndPr/>
              <w:sdtContent>
                <w:r w:rsidR="00E865B8">
                  <w:t>_____________________</w:t>
                </w:r>
              </w:sdtContent>
            </w:sdt>
          </w:p>
        </w:tc>
        <w:tc>
          <w:tcPr>
            <w:tcW w:w="6290" w:type="dxa"/>
          </w:tcPr>
          <w:p w14:paraId="0D2F8551" w14:textId="77777777" w:rsidR="005170AC" w:rsidRDefault="005170AC" w:rsidP="006A068B">
            <w:pPr>
              <w:spacing w:after="120"/>
            </w:pPr>
            <w:r>
              <w:t xml:space="preserve">Email: </w:t>
            </w:r>
            <w:r w:rsidR="00E865B8">
              <w:t>____________________________________</w:t>
            </w:r>
          </w:p>
        </w:tc>
      </w:tr>
    </w:tbl>
    <w:p w14:paraId="02DFB56A" w14:textId="77777777" w:rsidR="00B0244C" w:rsidRDefault="00B0244C" w:rsidP="002C5DF7">
      <w:pPr>
        <w:jc w:val="center"/>
        <w:rPr>
          <w:b/>
          <w:bCs/>
        </w:rPr>
      </w:pPr>
    </w:p>
    <w:p w14:paraId="4F4585E6" w14:textId="4DB70FA3" w:rsidR="00C10B6D" w:rsidRPr="002359E2" w:rsidRDefault="00C10B6D" w:rsidP="002C5DF7">
      <w:pPr>
        <w:jc w:val="center"/>
        <w:rPr>
          <w:b/>
          <w:bCs/>
        </w:rPr>
      </w:pPr>
      <w:r w:rsidRPr="002359E2">
        <w:rPr>
          <w:b/>
          <w:bCs/>
        </w:rPr>
        <w:lastRenderedPageBreak/>
        <w:t>Wright School Application for Admission</w:t>
      </w:r>
    </w:p>
    <w:p w14:paraId="392E9AE7" w14:textId="77777777" w:rsidR="00C10B6D" w:rsidRDefault="00C10B6D" w:rsidP="00C10B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135"/>
      </w:tblGrid>
      <w:tr w:rsidR="005170AC" w14:paraId="305A9F22" w14:textId="77777777" w:rsidTr="00F4515C">
        <w:tc>
          <w:tcPr>
            <w:tcW w:w="6655" w:type="dxa"/>
          </w:tcPr>
          <w:p w14:paraId="4BF95B4C" w14:textId="77777777" w:rsidR="005170AC" w:rsidRDefault="005170AC" w:rsidP="00C10B6D">
            <w:pPr>
              <w:spacing w:after="120"/>
            </w:pPr>
            <w:r>
              <w:t xml:space="preserve">Child’s Name: </w:t>
            </w:r>
            <w:r w:rsidR="006A068B">
              <w:t>_______________________________</w:t>
            </w:r>
          </w:p>
          <w:p w14:paraId="3830421C" w14:textId="77777777" w:rsidR="002C6ED4" w:rsidRDefault="002C6ED4" w:rsidP="00C10B6D">
            <w:pPr>
              <w:spacing w:after="120"/>
            </w:pPr>
            <w:r>
              <w:t xml:space="preserve">Date of birth: </w:t>
            </w:r>
            <w:r w:rsidR="006A068B">
              <w:t>____________________</w:t>
            </w:r>
          </w:p>
          <w:p w14:paraId="2E64FB4C" w14:textId="77777777" w:rsidR="002C5DF7" w:rsidRDefault="002C6ED4" w:rsidP="00A810D9">
            <w:pPr>
              <w:rPr>
                <w:sz w:val="20"/>
                <w:szCs w:val="20"/>
              </w:rPr>
            </w:pPr>
            <w:r>
              <w:t>Gender</w:t>
            </w:r>
            <w:r w:rsidR="00F10971">
              <w:t xml:space="preserve"> Identity</w:t>
            </w:r>
            <w:r w:rsidRPr="000377AA">
              <w:rPr>
                <w:sz w:val="20"/>
                <w:szCs w:val="20"/>
              </w:rPr>
              <w:t xml:space="preserve">:  </w:t>
            </w:r>
          </w:p>
          <w:p w14:paraId="73096541" w14:textId="77777777" w:rsidR="002C5DF7" w:rsidRDefault="00DE4D91" w:rsidP="00A810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0377AA">
              <w:rPr>
                <w:sz w:val="20"/>
                <w:szCs w:val="20"/>
              </w:rPr>
              <w:t>F</w:t>
            </w:r>
            <w:r w:rsidR="002C6ED4">
              <w:rPr>
                <w:sz w:val="20"/>
                <w:szCs w:val="20"/>
              </w:rPr>
              <w:t>emal</w:t>
            </w:r>
            <w:r w:rsidR="00F10971">
              <w:rPr>
                <w:sz w:val="20"/>
                <w:szCs w:val="20"/>
              </w:rPr>
              <w:t>e</w:t>
            </w:r>
            <w:r w:rsidR="002C6ED4" w:rsidRPr="000377AA">
              <w:rPr>
                <w:sz w:val="20"/>
                <w:szCs w:val="20"/>
              </w:rPr>
              <w:t xml:space="preserve">   </w:t>
            </w:r>
            <w:r w:rsidR="002C6ED4">
              <w:rPr>
                <w:sz w:val="20"/>
                <w:szCs w:val="20"/>
              </w:rPr>
              <w:t xml:space="preserve"> </w:t>
            </w:r>
          </w:p>
          <w:p w14:paraId="4A7E55DD" w14:textId="77777777" w:rsidR="002C5DF7" w:rsidRDefault="00DE4D91" w:rsidP="00A810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73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0377AA">
              <w:rPr>
                <w:sz w:val="20"/>
                <w:szCs w:val="20"/>
              </w:rPr>
              <w:t>M</w:t>
            </w:r>
            <w:r w:rsidR="002C6ED4">
              <w:rPr>
                <w:sz w:val="20"/>
                <w:szCs w:val="20"/>
              </w:rPr>
              <w:t xml:space="preserve">ale  </w:t>
            </w:r>
          </w:p>
          <w:p w14:paraId="6BB0E4D0" w14:textId="77777777" w:rsidR="00A810D9" w:rsidRDefault="00DE4D91" w:rsidP="00A810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30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5DF7">
              <w:rPr>
                <w:sz w:val="20"/>
                <w:szCs w:val="20"/>
              </w:rPr>
              <w:t>Other (Specify if desired): _________________________</w:t>
            </w:r>
          </w:p>
          <w:p w14:paraId="7C46DE1E" w14:textId="77777777" w:rsidR="00507573" w:rsidRPr="002C5DF7" w:rsidRDefault="00DE4D91" w:rsidP="002C5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802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F7" w:rsidRPr="008D1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DF7">
              <w:rPr>
                <w:rFonts w:asciiTheme="minorHAnsi" w:hAnsiTheme="minorHAnsi" w:cstheme="minorHAnsi"/>
                <w:sz w:val="20"/>
                <w:szCs w:val="20"/>
              </w:rPr>
              <w:t>Prefer not to answer</w:t>
            </w:r>
          </w:p>
          <w:p w14:paraId="7A8D0840" w14:textId="77777777" w:rsidR="008109FC" w:rsidRDefault="008109FC" w:rsidP="002C6ED4">
            <w:pPr>
              <w:spacing w:after="120"/>
            </w:pPr>
          </w:p>
          <w:p w14:paraId="122918AD" w14:textId="2206D102" w:rsidR="002C6ED4" w:rsidRDefault="002C6ED4" w:rsidP="002C6ED4">
            <w:pPr>
              <w:spacing w:after="120"/>
            </w:pPr>
            <w:r>
              <w:t xml:space="preserve">County of Residence: </w:t>
            </w:r>
            <w:r w:rsidR="006A068B">
              <w:t>__________________________</w:t>
            </w:r>
          </w:p>
          <w:p w14:paraId="4DA4630A" w14:textId="77777777" w:rsidR="002C6ED4" w:rsidRDefault="002C6ED4" w:rsidP="002C6ED4">
            <w:pPr>
              <w:spacing w:after="120"/>
            </w:pPr>
            <w:r>
              <w:t xml:space="preserve">Parent/Guardian Name(s): </w:t>
            </w:r>
            <w:r w:rsidR="006A068B">
              <w:t>_______________________________</w:t>
            </w:r>
          </w:p>
          <w:p w14:paraId="36784755" w14:textId="77777777" w:rsidR="002C6ED4" w:rsidRDefault="00507573" w:rsidP="00C10B6D">
            <w:pPr>
              <w:spacing w:after="120"/>
            </w:pPr>
            <w:r>
              <w:t xml:space="preserve">Relationship to Child: </w:t>
            </w:r>
            <w:r w:rsidR="006A068B">
              <w:t>_________________________________</w:t>
            </w:r>
          </w:p>
        </w:tc>
        <w:tc>
          <w:tcPr>
            <w:tcW w:w="4135" w:type="dxa"/>
          </w:tcPr>
          <w:p w14:paraId="3F555368" w14:textId="77777777" w:rsidR="002C6ED4" w:rsidRDefault="005170AC" w:rsidP="002C6ED4">
            <w:r>
              <w:t xml:space="preserve">Race: </w:t>
            </w:r>
          </w:p>
          <w:p w14:paraId="476D9A37" w14:textId="77777777" w:rsidR="005170AC" w:rsidRPr="002C6ED4" w:rsidRDefault="00DE4D91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7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 w:rsidRP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 xml:space="preserve">Black or African-American </w:t>
            </w:r>
          </w:p>
          <w:p w14:paraId="52C21D3A" w14:textId="77777777" w:rsidR="002C6ED4" w:rsidRPr="002C6ED4" w:rsidRDefault="00DE4D91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4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White</w:t>
            </w:r>
          </w:p>
          <w:p w14:paraId="7BE80D76" w14:textId="77777777" w:rsidR="002C6ED4" w:rsidRPr="002C6ED4" w:rsidRDefault="00DE4D91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6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American Indian or Alaskan Native</w:t>
            </w:r>
          </w:p>
          <w:p w14:paraId="10596E71" w14:textId="77777777" w:rsidR="002C6ED4" w:rsidRPr="002C6ED4" w:rsidRDefault="00DE4D91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1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Asian</w:t>
            </w:r>
          </w:p>
          <w:p w14:paraId="51EEA138" w14:textId="77777777" w:rsidR="002C6ED4" w:rsidRPr="002C6ED4" w:rsidRDefault="00DE4D91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74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Native Hawaiian and Pacific Islander</w:t>
            </w:r>
          </w:p>
          <w:p w14:paraId="4AABB5B6" w14:textId="77777777" w:rsidR="002C6ED4" w:rsidRPr="002C6ED4" w:rsidRDefault="00DE4D91" w:rsidP="002C6E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9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Hispanic or Latino or Spanish Origin</w:t>
            </w:r>
          </w:p>
          <w:p w14:paraId="3866F530" w14:textId="77777777" w:rsidR="008D1810" w:rsidRDefault="00DE4D91" w:rsidP="002C6ED4">
            <w:sdt>
              <w:sdtPr>
                <w:rPr>
                  <w:sz w:val="20"/>
                  <w:szCs w:val="20"/>
                </w:rPr>
                <w:id w:val="-12968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6ED4" w:rsidRPr="002C6ED4">
              <w:rPr>
                <w:sz w:val="20"/>
                <w:szCs w:val="20"/>
              </w:rPr>
              <w:t>Not Hispanic or Latino or Spanish Origin</w:t>
            </w:r>
            <w:r w:rsidR="008D1810">
              <w:t xml:space="preserve"> </w:t>
            </w:r>
          </w:p>
          <w:p w14:paraId="60D905C2" w14:textId="77777777" w:rsidR="002C6ED4" w:rsidRPr="008D1810" w:rsidRDefault="00DE4D91" w:rsidP="002C6E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76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10" w:rsidRPr="008D1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3C72">
              <w:rPr>
                <w:rFonts w:asciiTheme="minorHAnsi" w:hAnsiTheme="minorHAnsi" w:cstheme="minorHAnsi"/>
                <w:sz w:val="20"/>
                <w:szCs w:val="20"/>
              </w:rPr>
              <w:t>Prefer not to answer</w:t>
            </w:r>
          </w:p>
          <w:p w14:paraId="00BEBCB8" w14:textId="77777777" w:rsidR="008D1810" w:rsidRDefault="008D1810" w:rsidP="002C6ED4"/>
        </w:tc>
      </w:tr>
    </w:tbl>
    <w:p w14:paraId="1F97AF5A" w14:textId="77777777" w:rsidR="00C10B6D" w:rsidRPr="00507573" w:rsidRDefault="006A068B" w:rsidP="00C10B6D">
      <w:pPr>
        <w:spacing w:after="120"/>
        <w:rPr>
          <w:sz w:val="4"/>
          <w:szCs w:val="4"/>
        </w:rPr>
      </w:pPr>
      <w:r>
        <w:rPr>
          <w:sz w:val="4"/>
          <w:szCs w:val="4"/>
        </w:rPr>
        <w:br/>
      </w:r>
      <w:r w:rsidR="00F4515C">
        <w:t xml:space="preserve"> </w:t>
      </w:r>
      <w:r>
        <w:t>Parent/Guardian Address: _______________________________</w:t>
      </w:r>
      <w:r w:rsidR="00F4515C">
        <w:t>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3240"/>
        <w:gridCol w:w="3145"/>
      </w:tblGrid>
      <w:tr w:rsidR="005170AC" w14:paraId="08756FD9" w14:textId="77777777" w:rsidTr="00F4515C">
        <w:tc>
          <w:tcPr>
            <w:tcW w:w="1345" w:type="dxa"/>
          </w:tcPr>
          <w:p w14:paraId="192EC010" w14:textId="77777777" w:rsidR="005170AC" w:rsidRDefault="005170AC" w:rsidP="00C10B6D">
            <w:pPr>
              <w:spacing w:after="120"/>
            </w:pPr>
            <w:r>
              <w:t>Phone #(s):</w:t>
            </w:r>
          </w:p>
        </w:tc>
        <w:tc>
          <w:tcPr>
            <w:tcW w:w="3060" w:type="dxa"/>
          </w:tcPr>
          <w:p w14:paraId="318AF606" w14:textId="77777777" w:rsidR="005170AC" w:rsidRDefault="005170AC" w:rsidP="00C10B6D">
            <w:pPr>
              <w:spacing w:after="120"/>
            </w:pPr>
            <w:r>
              <w:t xml:space="preserve">Home: </w:t>
            </w:r>
            <w:r w:rsidR="00F4515C">
              <w:t>_________________</w:t>
            </w:r>
          </w:p>
        </w:tc>
        <w:tc>
          <w:tcPr>
            <w:tcW w:w="3240" w:type="dxa"/>
          </w:tcPr>
          <w:p w14:paraId="3B0D1BF5" w14:textId="77777777" w:rsidR="005170AC" w:rsidRDefault="005170AC" w:rsidP="00C10B6D">
            <w:pPr>
              <w:spacing w:after="120"/>
            </w:pPr>
            <w:r>
              <w:t xml:space="preserve">Work: </w:t>
            </w:r>
            <w:r w:rsidR="00F4515C">
              <w:t>_________________</w:t>
            </w:r>
          </w:p>
        </w:tc>
        <w:tc>
          <w:tcPr>
            <w:tcW w:w="3145" w:type="dxa"/>
          </w:tcPr>
          <w:p w14:paraId="00F66B0D" w14:textId="77777777" w:rsidR="005170AC" w:rsidRDefault="005170AC" w:rsidP="00C10B6D">
            <w:pPr>
              <w:spacing w:after="120"/>
            </w:pPr>
            <w:r>
              <w:t xml:space="preserve">Cell: </w:t>
            </w:r>
            <w:r w:rsidR="00F4515C">
              <w:t>_________________</w:t>
            </w:r>
          </w:p>
        </w:tc>
      </w:tr>
    </w:tbl>
    <w:p w14:paraId="1C508C10" w14:textId="77777777" w:rsidR="00C10B6D" w:rsidRDefault="00F4515C" w:rsidP="00C10B6D">
      <w:pPr>
        <w:spacing w:after="120"/>
      </w:pPr>
      <w:r>
        <w:t xml:space="preserve"> </w:t>
      </w:r>
      <w:r w:rsidR="00C10B6D">
        <w:t xml:space="preserve">Parent/Guardian(s) Email: </w:t>
      </w:r>
      <w:r>
        <w:t>____________________________________________</w:t>
      </w:r>
    </w:p>
    <w:p w14:paraId="5919F194" w14:textId="77777777" w:rsidR="00C10B6D" w:rsidRDefault="00F4515C" w:rsidP="00C10B6D">
      <w:pPr>
        <w:spacing w:after="120"/>
      </w:pPr>
      <w:r>
        <w:t xml:space="preserve"> </w:t>
      </w:r>
      <w:r w:rsidR="00C10B6D">
        <w:t xml:space="preserve">Family members currently living in home with child:  </w:t>
      </w:r>
      <w:r w:rsidR="00356F4B">
        <w:t>______________________________________________</w:t>
      </w:r>
    </w:p>
    <w:p w14:paraId="53559FF5" w14:textId="77777777" w:rsidR="00507573" w:rsidRPr="00E41A5C" w:rsidRDefault="00507573" w:rsidP="00C10B6D">
      <w:pPr>
        <w:spacing w:after="120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10B6D" w14:paraId="1C0EC3F2" w14:textId="77777777" w:rsidTr="007F669F">
        <w:trPr>
          <w:trHeight w:val="1293"/>
        </w:trPr>
        <w:tc>
          <w:tcPr>
            <w:tcW w:w="11016" w:type="dxa"/>
          </w:tcPr>
          <w:p w14:paraId="16E64C6E" w14:textId="77777777" w:rsidR="00C10B6D" w:rsidRPr="00837BE4" w:rsidRDefault="00C10B6D" w:rsidP="007F669F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Strengths:</w:t>
            </w:r>
            <w:r w:rsidR="00090956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30454276"/>
                <w:placeholder>
                  <w:docPart w:val="A7111D588E53405EA0CC5AFD5493E442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2EB29ABF" w14:textId="77777777" w:rsidTr="007F669F">
        <w:trPr>
          <w:trHeight w:val="1250"/>
        </w:trPr>
        <w:tc>
          <w:tcPr>
            <w:tcW w:w="11016" w:type="dxa"/>
          </w:tcPr>
          <w:p w14:paraId="7D7FE64A" w14:textId="77777777" w:rsidR="00C10B6D" w:rsidRPr="003066FE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Interests:</w:t>
            </w:r>
            <w:r w:rsidR="009C7E7B"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348945256"/>
                <w:placeholder>
                  <w:docPart w:val="1FEA135CB80346219F3094791A5F3894"/>
                </w:placeholder>
                <w:showingPlcHdr/>
                <w:text/>
              </w:sdtPr>
              <w:sdtEndPr/>
              <w:sdtContent>
                <w:r w:rsidR="00283C72" w:rsidRPr="003066FE">
                  <w:rPr>
                    <w:rStyle w:val="PlaceholderText"/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0B71341C" w14:textId="77777777" w:rsidTr="007F669F">
        <w:trPr>
          <w:trHeight w:val="1250"/>
        </w:trPr>
        <w:tc>
          <w:tcPr>
            <w:tcW w:w="11016" w:type="dxa"/>
          </w:tcPr>
          <w:p w14:paraId="14E76097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Triggers: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2988389"/>
                <w:placeholder>
                  <w:docPart w:val="FF4F2DD8517B466DA8E5FAB648D89FA8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4EF126F1" w14:textId="77777777" w:rsidTr="007F669F">
        <w:trPr>
          <w:trHeight w:val="1250"/>
        </w:trPr>
        <w:tc>
          <w:tcPr>
            <w:tcW w:w="11016" w:type="dxa"/>
          </w:tcPr>
          <w:p w14:paraId="10E8D2F1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Academic Skill Deficits: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06675758"/>
                <w:placeholder>
                  <w:docPart w:val="C8D93E7DBC9342B78FE797F694F400C4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1D0BB4FD" w14:textId="77777777" w:rsidTr="007F669F">
        <w:trPr>
          <w:trHeight w:val="1250"/>
        </w:trPr>
        <w:tc>
          <w:tcPr>
            <w:tcW w:w="11016" w:type="dxa"/>
          </w:tcPr>
          <w:p w14:paraId="146FB8A8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Troubling Behaviors: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5764740"/>
                <w:placeholder>
                  <w:docPart w:val="70736DE596BA43ACAC042C4B4E5E6924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3F50F415" w14:textId="77777777" w:rsidTr="007F669F">
        <w:trPr>
          <w:trHeight w:val="1250"/>
        </w:trPr>
        <w:tc>
          <w:tcPr>
            <w:tcW w:w="11016" w:type="dxa"/>
          </w:tcPr>
          <w:p w14:paraId="652B0AFA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Diagnoses: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0519083"/>
                <w:placeholder>
                  <w:docPart w:val="FB33C514EBDC4550AD3FBE708768E99F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57DAB47D" w14:textId="77777777" w:rsidTr="007F669F">
        <w:trPr>
          <w:trHeight w:val="1161"/>
        </w:trPr>
        <w:tc>
          <w:tcPr>
            <w:tcW w:w="11016" w:type="dxa"/>
          </w:tcPr>
          <w:p w14:paraId="1FB0AC9D" w14:textId="77777777" w:rsidR="00C10B6D" w:rsidRPr="00837BE4" w:rsidRDefault="00C10B6D" w:rsidP="007F669F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066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Medications:</w:t>
            </w:r>
            <w:r w:rsidR="009C7E7B" w:rsidRPr="00837B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90283288"/>
                <w:placeholder>
                  <w:docPart w:val="4598685B3907447AA6AA16418E9A71F0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7C4AF4C0" w14:textId="77777777" w:rsidR="00C10B6D" w:rsidRDefault="00C10B6D" w:rsidP="00C10B6D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10B6D" w14:paraId="00410D6E" w14:textId="77777777" w:rsidTr="007F669F">
        <w:trPr>
          <w:trHeight w:val="376"/>
        </w:trPr>
        <w:tc>
          <w:tcPr>
            <w:tcW w:w="5508" w:type="dxa"/>
          </w:tcPr>
          <w:p w14:paraId="629C65AE" w14:textId="77777777" w:rsidR="00C10B6D" w:rsidRPr="00846306" w:rsidRDefault="002302E2" w:rsidP="002302E2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3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Behavioral Strategies/Mental Health Interventions</w:t>
            </w:r>
          </w:p>
        </w:tc>
        <w:tc>
          <w:tcPr>
            <w:tcW w:w="5508" w:type="dxa"/>
          </w:tcPr>
          <w:p w14:paraId="24F5AED6" w14:textId="77777777" w:rsidR="00C10B6D" w:rsidRPr="00846306" w:rsidRDefault="00C10B6D" w:rsidP="007F669F">
            <w:pPr>
              <w:pStyle w:val="TableParagraph"/>
              <w:spacing w:before="71"/>
              <w:ind w:left="167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3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Effectiveness (Describe)</w:t>
            </w:r>
          </w:p>
        </w:tc>
      </w:tr>
      <w:tr w:rsidR="00C10B6D" w14:paraId="70555CEB" w14:textId="77777777" w:rsidTr="007F669F">
        <w:trPr>
          <w:trHeight w:val="584"/>
        </w:trPr>
        <w:tc>
          <w:tcPr>
            <w:tcW w:w="5508" w:type="dxa"/>
          </w:tcPr>
          <w:p w14:paraId="5AACE597" w14:textId="77777777" w:rsidR="00C10B6D" w:rsidRDefault="00DE4D91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7277585"/>
                <w:placeholder>
                  <w:docPart w:val="025D836A9C8F4D37A90EBC7EC7F52882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5F0A747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E135A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94541" w14:textId="77777777" w:rsidR="002302E2" w:rsidRPr="00837BE4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14:paraId="37F29545" w14:textId="77777777" w:rsidR="00C10B6D" w:rsidRDefault="009C7E7B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5865573"/>
                <w:placeholder>
                  <w:docPart w:val="482E34033D534E9180510310BBA29B3C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10B6D" w14:paraId="17CA95D9" w14:textId="77777777" w:rsidTr="007F669F">
        <w:trPr>
          <w:trHeight w:val="620"/>
        </w:trPr>
        <w:tc>
          <w:tcPr>
            <w:tcW w:w="5508" w:type="dxa"/>
          </w:tcPr>
          <w:p w14:paraId="15DA8FF2" w14:textId="77777777" w:rsidR="00C10B6D" w:rsidRDefault="00DE4D91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8440939"/>
                <w:placeholder>
                  <w:docPart w:val="09CE674C4572458AA51D2293DEC50A79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CD0F207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202CE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29A3C" w14:textId="77777777" w:rsidR="002302E2" w:rsidRDefault="002302E2" w:rsidP="00930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8" w:type="dxa"/>
          </w:tcPr>
          <w:p w14:paraId="2E33E450" w14:textId="77777777" w:rsidR="00C10B6D" w:rsidRDefault="009C7E7B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3848331"/>
                <w:placeholder>
                  <w:docPart w:val="55DAF1E15719480A850E1ABDAE1913F7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10B6D" w14:paraId="6DB57D66" w14:textId="77777777" w:rsidTr="007F669F">
        <w:trPr>
          <w:trHeight w:val="620"/>
        </w:trPr>
        <w:tc>
          <w:tcPr>
            <w:tcW w:w="5508" w:type="dxa"/>
          </w:tcPr>
          <w:p w14:paraId="51E375EE" w14:textId="77777777" w:rsidR="00C10B6D" w:rsidRDefault="00DE4D91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5014228"/>
                <w:placeholder>
                  <w:docPart w:val="1E994277B4A2449A83B77B3A6D042D4A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E300BF9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80123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05F9A" w14:textId="77777777" w:rsidR="002302E2" w:rsidRDefault="002302E2" w:rsidP="00930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8" w:type="dxa"/>
          </w:tcPr>
          <w:p w14:paraId="11406027" w14:textId="77777777" w:rsidR="00C10B6D" w:rsidRDefault="00DE4D91" w:rsidP="007F669F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3277521"/>
                <w:placeholder>
                  <w:docPart w:val="5747D7C037CA44C1ABE9EA5EED9A35A1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10B6D" w14:paraId="2B905756" w14:textId="77777777" w:rsidTr="007F669F">
        <w:trPr>
          <w:trHeight w:val="530"/>
        </w:trPr>
        <w:tc>
          <w:tcPr>
            <w:tcW w:w="5508" w:type="dxa"/>
          </w:tcPr>
          <w:p w14:paraId="6698ABF6" w14:textId="77777777" w:rsidR="00C10B6D" w:rsidRDefault="00DE4D91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483288"/>
                <w:placeholder>
                  <w:docPart w:val="DE5B5CF428A74569B8759ACF6904351A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A09EA97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95DC0" w14:textId="77777777" w:rsidR="002302E2" w:rsidRDefault="002302E2" w:rsidP="00930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E5FC0" w14:textId="77777777" w:rsidR="002302E2" w:rsidRDefault="002302E2" w:rsidP="00930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8" w:type="dxa"/>
          </w:tcPr>
          <w:p w14:paraId="427C09CA" w14:textId="77777777" w:rsidR="00C10B6D" w:rsidRDefault="009C7E7B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9758959"/>
                <w:placeholder>
                  <w:docPart w:val="EED87C8A360C45D983413AD382730D45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B735442" w14:textId="77777777" w:rsidR="00C10B6D" w:rsidRDefault="00C10B6D" w:rsidP="00C10B6D">
      <w:pPr>
        <w:pStyle w:val="BodyText"/>
      </w:pPr>
    </w:p>
    <w:p w14:paraId="727455E5" w14:textId="77777777" w:rsidR="00C10B6D" w:rsidRPr="00906934" w:rsidRDefault="00C10B6D" w:rsidP="00906934">
      <w:pPr>
        <w:pStyle w:val="BodyText"/>
        <w:spacing w:after="240"/>
        <w:rPr>
          <w:b/>
          <w:bCs/>
        </w:rPr>
      </w:pPr>
      <w:r w:rsidRPr="00BD2317">
        <w:rPr>
          <w:b/>
          <w:bCs/>
        </w:rPr>
        <w:t>Cognitive (IQ) 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C86A24" w14:paraId="650A82D7" w14:textId="77777777" w:rsidTr="00B23E46">
        <w:trPr>
          <w:trHeight w:val="593"/>
        </w:trPr>
        <w:tc>
          <w:tcPr>
            <w:tcW w:w="6115" w:type="dxa"/>
          </w:tcPr>
          <w:p w14:paraId="74101DEF" w14:textId="77777777" w:rsidR="00C86A24" w:rsidRDefault="00C86A24" w:rsidP="00B23E46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spacing w:after="0" w:line="478" w:lineRule="auto"/>
              <w:ind w:right="835"/>
            </w:pPr>
            <w:r>
              <w:t xml:space="preserve">Name of test: </w:t>
            </w:r>
            <w:sdt>
              <w:sdtPr>
                <w:id w:val="1994071258"/>
                <w:placeholder>
                  <w:docPart w:val="8E8C2028EF3F4B658D30D5D238B0D5A2"/>
                </w:placeholder>
                <w:showingPlcHdr/>
                <w:text/>
              </w:sdtPr>
              <w:sdtEndPr/>
              <w:sdtContent>
                <w:r w:rsidR="00283C72">
                  <w:t xml:space="preserve"> </w:t>
                </w:r>
              </w:sdtContent>
            </w:sdt>
          </w:p>
        </w:tc>
        <w:tc>
          <w:tcPr>
            <w:tcW w:w="4675" w:type="dxa"/>
          </w:tcPr>
          <w:p w14:paraId="295961D2" w14:textId="77777777" w:rsidR="00C86A24" w:rsidRDefault="00C86A24" w:rsidP="00B23E46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spacing w:after="0" w:line="478" w:lineRule="auto"/>
              <w:ind w:right="835"/>
            </w:pPr>
            <w:r>
              <w:t xml:space="preserve">Date administered: </w:t>
            </w:r>
            <w:sdt>
              <w:sdtPr>
                <w:id w:val="91982151"/>
                <w:placeholder>
                  <w:docPart w:val="6CA6B29427E64BEDBB4CEA7C952503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3C72">
                  <w:t xml:space="preserve"> </w:t>
                </w:r>
              </w:sdtContent>
            </w:sdt>
          </w:p>
        </w:tc>
      </w:tr>
    </w:tbl>
    <w:p w14:paraId="5F4A4BDE" w14:textId="77777777" w:rsidR="00B3606A" w:rsidRPr="00A90ABB" w:rsidRDefault="00B3606A" w:rsidP="00C10B6D">
      <w:pPr>
        <w:pStyle w:val="BodyText"/>
        <w:tabs>
          <w:tab w:val="left" w:pos="3135"/>
          <w:tab w:val="left" w:pos="3545"/>
          <w:tab w:val="left" w:pos="5647"/>
          <w:tab w:val="left" w:pos="7102"/>
          <w:tab w:val="left" w:pos="10172"/>
        </w:tabs>
        <w:ind w:right="835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606A" w14:paraId="2B1F7720" w14:textId="77777777" w:rsidTr="00B3606A">
        <w:tc>
          <w:tcPr>
            <w:tcW w:w="10790" w:type="dxa"/>
          </w:tcPr>
          <w:p w14:paraId="404D74B7" w14:textId="77777777" w:rsidR="00B3606A" w:rsidRDefault="00B3606A" w:rsidP="00B3606A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ind w:right="835"/>
            </w:pPr>
            <w:r>
              <w:t xml:space="preserve">Results: </w:t>
            </w:r>
            <w:sdt>
              <w:sdtPr>
                <w:id w:val="-1168180255"/>
                <w:placeholder>
                  <w:docPart w:val="CDD86098E2A445AAB5AC38D13011E2C4"/>
                </w:placeholder>
                <w:showingPlcHdr/>
                <w:text/>
              </w:sdtPr>
              <w:sdtEndPr/>
              <w:sdtContent>
                <w:r w:rsidR="00283C72">
                  <w:t xml:space="preserve"> </w:t>
                </w:r>
              </w:sdtContent>
            </w:sdt>
          </w:p>
          <w:p w14:paraId="76836DFD" w14:textId="77777777" w:rsidR="00B3606A" w:rsidRDefault="00B3606A" w:rsidP="00C10B6D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ind w:right="835"/>
            </w:pPr>
          </w:p>
        </w:tc>
      </w:tr>
    </w:tbl>
    <w:p w14:paraId="6D029901" w14:textId="77777777" w:rsidR="00C10B6D" w:rsidRDefault="00C10B6D" w:rsidP="002C5DF7">
      <w:pPr>
        <w:pStyle w:val="BodyText"/>
      </w:pPr>
    </w:p>
    <w:p w14:paraId="17B4BCC4" w14:textId="77777777" w:rsidR="00A90ABB" w:rsidRPr="00774238" w:rsidRDefault="00C10B6D" w:rsidP="00774238">
      <w:pPr>
        <w:pStyle w:val="BodyText"/>
        <w:ind w:left="220"/>
      </w:pPr>
      <w:r w:rsidRPr="00BD2317">
        <w:rPr>
          <w:b/>
          <w:bCs/>
        </w:rPr>
        <w:t>Answer “YES/NO” for each:</w:t>
      </w:r>
      <w:r w:rsidRPr="00BD2317">
        <w:rPr>
          <w:b/>
          <w:bCs/>
        </w:rPr>
        <w:tab/>
      </w:r>
      <w:r>
        <w:tab/>
      </w:r>
      <w:r>
        <w:tab/>
      </w:r>
      <w:r>
        <w:tab/>
      </w:r>
      <w:r w:rsidRPr="00BD2317">
        <w:rPr>
          <w:b/>
          <w:bCs/>
        </w:rPr>
        <w:t xml:space="preserve">If you </w:t>
      </w:r>
      <w:r w:rsidR="009C7E7B">
        <w:rPr>
          <w:b/>
          <w:bCs/>
        </w:rPr>
        <w:t>answered</w:t>
      </w:r>
      <w:r w:rsidRPr="00BD2317">
        <w:rPr>
          <w:b/>
          <w:bCs/>
        </w:rPr>
        <w:t xml:space="preserve"> “YES,” describe: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208"/>
      </w:tblGrid>
      <w:tr w:rsidR="00C10B6D" w14:paraId="72528D2E" w14:textId="77777777" w:rsidTr="007F669F">
        <w:trPr>
          <w:trHeight w:val="1029"/>
        </w:trPr>
        <w:tc>
          <w:tcPr>
            <w:tcW w:w="2808" w:type="dxa"/>
          </w:tcPr>
          <w:p w14:paraId="0BBA795B" w14:textId="77777777" w:rsidR="00411A1A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Theme="minorHAnsi" w:hAnsiTheme="minorHAnsi" w:cstheme="minorHAnsi"/>
                <w:sz w:val="20"/>
              </w:rPr>
              <w:t xml:space="preserve">Allergies:      </w:t>
            </w:r>
          </w:p>
          <w:p w14:paraId="0BCE5CD9" w14:textId="77777777" w:rsidR="00C10B6D" w:rsidRPr="00411A1A" w:rsidRDefault="00DE4D91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559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47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06CC9A92" w14:textId="77777777" w:rsidR="00C10B6D" w:rsidRPr="0009319F" w:rsidRDefault="00C10B6D" w:rsidP="007F66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0B6D" w14:paraId="58848632" w14:textId="77777777" w:rsidTr="007F669F">
        <w:trPr>
          <w:trHeight w:val="1029"/>
        </w:trPr>
        <w:tc>
          <w:tcPr>
            <w:tcW w:w="2808" w:type="dxa"/>
          </w:tcPr>
          <w:p w14:paraId="63FF1C1D" w14:textId="77777777" w:rsidR="00C10B6D" w:rsidRPr="00411A1A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Theme="minorHAnsi" w:hAnsiTheme="minorHAnsi" w:cstheme="minorHAnsi"/>
                <w:sz w:val="20"/>
              </w:rPr>
              <w:t xml:space="preserve">Runaway attempts:  </w:t>
            </w:r>
          </w:p>
          <w:p w14:paraId="4CE66EDC" w14:textId="77777777" w:rsidR="00C10B6D" w:rsidRPr="00411A1A" w:rsidRDefault="00DE4D91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47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698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411A1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411A1A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F37BE18" w14:textId="77777777" w:rsidR="00C10B6D" w:rsidRDefault="00C10B6D" w:rsidP="007F6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6D" w14:paraId="28B84179" w14:textId="77777777" w:rsidTr="007F669F">
        <w:trPr>
          <w:trHeight w:val="1031"/>
        </w:trPr>
        <w:tc>
          <w:tcPr>
            <w:tcW w:w="2808" w:type="dxa"/>
          </w:tcPr>
          <w:p w14:paraId="6F1D0015" w14:textId="77777777" w:rsidR="00411A1A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 xml:space="preserve">Fire setting:   </w:t>
            </w:r>
          </w:p>
          <w:p w14:paraId="46991040" w14:textId="77777777" w:rsidR="00C10B6D" w:rsidRPr="00837BE4" w:rsidRDefault="00DE4D91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949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540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7911535E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0B6D" w14:paraId="3AD480E0" w14:textId="77777777" w:rsidTr="007F669F">
        <w:trPr>
          <w:trHeight w:val="1029"/>
        </w:trPr>
        <w:tc>
          <w:tcPr>
            <w:tcW w:w="2808" w:type="dxa"/>
          </w:tcPr>
          <w:p w14:paraId="3FB49068" w14:textId="77777777" w:rsidR="00C10B6D" w:rsidRPr="00837BE4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Sexualized behaviors:</w:t>
            </w:r>
          </w:p>
          <w:p w14:paraId="0D14AA45" w14:textId="77777777" w:rsidR="00C10B6D" w:rsidRPr="00837BE4" w:rsidRDefault="00DE4D91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518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084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6CD4CD4A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0B6D" w14:paraId="0A0C02D5" w14:textId="77777777" w:rsidTr="007F669F">
        <w:trPr>
          <w:trHeight w:val="1029"/>
        </w:trPr>
        <w:tc>
          <w:tcPr>
            <w:tcW w:w="2808" w:type="dxa"/>
          </w:tcPr>
          <w:p w14:paraId="0560E7EC" w14:textId="77777777" w:rsidR="00C10B6D" w:rsidRPr="00837BE4" w:rsidRDefault="00C10B6D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lastRenderedPageBreak/>
              <w:t xml:space="preserve">Special medical needs: </w:t>
            </w:r>
          </w:p>
          <w:p w14:paraId="71ADF457" w14:textId="77777777" w:rsidR="00C10B6D" w:rsidRPr="00837BE4" w:rsidRDefault="00DE4D91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240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656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6D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10B6D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983A2DE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0B6D" w14:paraId="3DE890AC" w14:textId="77777777" w:rsidTr="007F669F">
        <w:trPr>
          <w:trHeight w:val="1031"/>
        </w:trPr>
        <w:tc>
          <w:tcPr>
            <w:tcW w:w="2808" w:type="dxa"/>
          </w:tcPr>
          <w:p w14:paraId="09D5533D" w14:textId="77777777" w:rsidR="007058D9" w:rsidRDefault="00C10B6D" w:rsidP="007F669F">
            <w:pPr>
              <w:pStyle w:val="TableParagraph"/>
              <w:ind w:left="107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Bedwetting</w:t>
            </w:r>
            <w:r w:rsidR="00902DBE">
              <w:rPr>
                <w:rFonts w:asciiTheme="minorHAnsi" w:hAnsiTheme="minorHAnsi" w:cstheme="minorHAnsi"/>
                <w:sz w:val="20"/>
              </w:rPr>
              <w:t>:</w:t>
            </w:r>
          </w:p>
          <w:p w14:paraId="57E704EE" w14:textId="77777777" w:rsidR="00C10B6D" w:rsidRPr="00837BE4" w:rsidRDefault="00C10B6D" w:rsidP="007F669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299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3894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54B4FA06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</w:p>
        </w:tc>
      </w:tr>
      <w:tr w:rsidR="00C10B6D" w14:paraId="01C4634B" w14:textId="77777777" w:rsidTr="007F669F">
        <w:trPr>
          <w:trHeight w:val="1029"/>
        </w:trPr>
        <w:tc>
          <w:tcPr>
            <w:tcW w:w="2808" w:type="dxa"/>
          </w:tcPr>
          <w:p w14:paraId="1E02DDD2" w14:textId="77777777" w:rsidR="007058D9" w:rsidRDefault="00C10B6D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History of trauma:</w:t>
            </w:r>
          </w:p>
          <w:p w14:paraId="6F0471C4" w14:textId="77777777" w:rsidR="00C10B6D" w:rsidRPr="00837BE4" w:rsidRDefault="00DE4D91" w:rsidP="007F669F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237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A73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381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4"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06934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188D5A0D" w14:textId="77777777" w:rsidR="00C10B6D" w:rsidRPr="00837BE4" w:rsidRDefault="00C10B6D" w:rsidP="007F669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64A73" w14:paraId="72AB5A55" w14:textId="77777777" w:rsidTr="007F669F">
        <w:trPr>
          <w:trHeight w:val="1029"/>
        </w:trPr>
        <w:tc>
          <w:tcPr>
            <w:tcW w:w="2808" w:type="dxa"/>
          </w:tcPr>
          <w:p w14:paraId="6621DB0F" w14:textId="77777777" w:rsidR="00264A73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Autism:</w:t>
            </w:r>
          </w:p>
          <w:p w14:paraId="3BDDABBD" w14:textId="77777777" w:rsidR="00264A73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Evaluated: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023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9861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  <w:p w14:paraId="4212419C" w14:textId="77777777" w:rsidR="00264A73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Diagnosed: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18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94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  <w:p w14:paraId="516BD03E" w14:textId="77777777" w:rsidR="00264A73" w:rsidRPr="00837BE4" w:rsidRDefault="00264A73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Suspected: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9250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139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BE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020BACF" w14:textId="77777777" w:rsidR="00264A73" w:rsidRPr="00837BE4" w:rsidRDefault="00264A73" w:rsidP="007F669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*If evaluated for Autism, the complete evaluation report must be provided with referral*</w:t>
            </w:r>
          </w:p>
        </w:tc>
      </w:tr>
      <w:tr w:rsidR="00D67850" w14:paraId="68A70381" w14:textId="77777777" w:rsidTr="007F669F">
        <w:trPr>
          <w:trHeight w:val="1029"/>
        </w:trPr>
        <w:tc>
          <w:tcPr>
            <w:tcW w:w="2808" w:type="dxa"/>
          </w:tcPr>
          <w:p w14:paraId="03FC1FC1" w14:textId="77777777" w:rsidR="00D67850" w:rsidRPr="00183C05" w:rsidRDefault="00D67850" w:rsidP="00D6785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  Covid Vaccinations Status:</w:t>
            </w:r>
          </w:p>
          <w:p w14:paraId="24DE7149" w14:textId="76BE17B9" w:rsidR="00D67850" w:rsidRPr="00183C05" w:rsidRDefault="00D67850" w:rsidP="00D67850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Initial 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8482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183C05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856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0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183C05">
              <w:rPr>
                <w:rFonts w:asciiTheme="minorHAnsi" w:hAnsiTheme="minorHAnsi" w:cstheme="minorHAnsi"/>
                <w:sz w:val="20"/>
              </w:rPr>
              <w:t>No</w:t>
            </w:r>
          </w:p>
          <w:p w14:paraId="04ACC049" w14:textId="4B94A4C4" w:rsidR="00D67850" w:rsidRPr="00183C05" w:rsidRDefault="00D67850" w:rsidP="00D67850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Second: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731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183C05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8620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0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183C05">
              <w:rPr>
                <w:rFonts w:asciiTheme="minorHAnsi" w:hAnsiTheme="minorHAnsi" w:cstheme="minorHAnsi"/>
                <w:sz w:val="20"/>
              </w:rPr>
              <w:t>No</w:t>
            </w:r>
          </w:p>
          <w:p w14:paraId="6B40FCD1" w14:textId="77777777" w:rsidR="00D67850" w:rsidRPr="00183C05" w:rsidRDefault="00D67850" w:rsidP="00D6785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  Most Current Booster:</w:t>
            </w:r>
          </w:p>
          <w:p w14:paraId="2DA8FD6B" w14:textId="14824022" w:rsidR="00D67850" w:rsidRPr="00183C05" w:rsidRDefault="00D67850" w:rsidP="00D6785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517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183C05">
              <w:rPr>
                <w:rFonts w:asciiTheme="minorHAnsi" w:hAnsiTheme="minorHAnsi" w:cstheme="minorHAnsi"/>
                <w:sz w:val="20"/>
              </w:rPr>
              <w:t xml:space="preserve">Yes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55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183C05">
              <w:rPr>
                <w:rFonts w:asciiTheme="minorHAnsi" w:hAnsiTheme="minorHAnsi" w:cstheme="minorHAnsi"/>
                <w:sz w:val="20"/>
              </w:rPr>
              <w:t>No</w:t>
            </w:r>
          </w:p>
          <w:p w14:paraId="39C6023D" w14:textId="77777777" w:rsidR="00D67850" w:rsidRPr="00183C05" w:rsidRDefault="00D67850" w:rsidP="00D6785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</w:p>
          <w:p w14:paraId="6907FCAA" w14:textId="776D5E42" w:rsidR="00D67850" w:rsidRPr="00183C05" w:rsidRDefault="00D67850" w:rsidP="00D6785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Not vaccinated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736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3C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183C05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777760F5" w14:textId="7274EE35" w:rsidR="00D67850" w:rsidRPr="00183C05" w:rsidRDefault="00D67850" w:rsidP="00D67850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08" w:type="dxa"/>
          </w:tcPr>
          <w:p w14:paraId="39CF817A" w14:textId="23344282" w:rsidR="00D67850" w:rsidRPr="00183C05" w:rsidRDefault="00D67850" w:rsidP="00D67850">
            <w:pPr>
              <w:pStyle w:val="TableParagraph"/>
              <w:rPr>
                <w:rFonts w:asciiTheme="minorHAnsi" w:hAnsiTheme="minorHAnsi" w:cstheme="minorHAnsi"/>
              </w:rPr>
            </w:pPr>
            <w:r w:rsidRPr="00183C05">
              <w:rPr>
                <w:rFonts w:asciiTheme="minorHAnsi" w:hAnsiTheme="minorHAnsi" w:cstheme="minorHAnsi"/>
              </w:rPr>
              <w:t xml:space="preserve">*If </w:t>
            </w:r>
            <w:r w:rsidR="00183C05" w:rsidRPr="00183C05">
              <w:rPr>
                <w:rFonts w:asciiTheme="minorHAnsi" w:hAnsiTheme="minorHAnsi" w:cstheme="minorHAnsi"/>
              </w:rPr>
              <w:t>vaccinated for</w:t>
            </w:r>
            <w:r w:rsidRPr="00183C05">
              <w:rPr>
                <w:rFonts w:asciiTheme="minorHAnsi" w:hAnsiTheme="minorHAnsi" w:cstheme="minorHAnsi"/>
              </w:rPr>
              <w:t xml:space="preserve"> covid, please attach vaccination card.</w:t>
            </w:r>
          </w:p>
        </w:tc>
      </w:tr>
    </w:tbl>
    <w:p w14:paraId="32B5657E" w14:textId="77777777" w:rsidR="00C10B6D" w:rsidRDefault="00C10B6D" w:rsidP="00C10B6D">
      <w:pPr>
        <w:pStyle w:val="BodyText"/>
        <w:tabs>
          <w:tab w:val="left" w:pos="5497"/>
          <w:tab w:val="left" w:pos="5979"/>
          <w:tab w:val="left" w:pos="8757"/>
        </w:tabs>
        <w:spacing w:before="6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510"/>
      </w:tblGrid>
      <w:tr w:rsidR="009C7E7B" w14:paraId="64EE1F18" w14:textId="77777777" w:rsidTr="00941AD6">
        <w:tc>
          <w:tcPr>
            <w:tcW w:w="8280" w:type="dxa"/>
          </w:tcPr>
          <w:p w14:paraId="74035AED" w14:textId="77777777" w:rsidR="009C7E7B" w:rsidRDefault="009C7E7B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 w:rsidRPr="00B75AF5">
              <w:t>Current community school:</w:t>
            </w:r>
            <w:r>
              <w:t xml:space="preserve"> </w:t>
            </w:r>
            <w:r w:rsidR="00F4515C">
              <w:t>____________________________________</w:t>
            </w:r>
          </w:p>
        </w:tc>
        <w:tc>
          <w:tcPr>
            <w:tcW w:w="2510" w:type="dxa"/>
          </w:tcPr>
          <w:p w14:paraId="3FC4333A" w14:textId="77777777" w:rsidR="009C7E7B" w:rsidRDefault="009C7E7B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 w:rsidRPr="00B75AF5">
              <w:t>Grade:</w:t>
            </w:r>
            <w:r w:rsidR="0080537B">
              <w:t xml:space="preserve"> </w:t>
            </w:r>
            <w:r w:rsidR="00F4515C">
              <w:t>____________</w:t>
            </w:r>
          </w:p>
        </w:tc>
      </w:tr>
      <w:tr w:rsidR="00941AD6" w14:paraId="4053C0D7" w14:textId="77777777" w:rsidTr="00941AD6">
        <w:tc>
          <w:tcPr>
            <w:tcW w:w="8280" w:type="dxa"/>
          </w:tcPr>
          <w:p w14:paraId="1E2BD28F" w14:textId="77777777" w:rsidR="00941AD6" w:rsidRPr="00B75AF5" w:rsidRDefault="00941AD6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>
              <w:t xml:space="preserve">Ever been retained: </w:t>
            </w:r>
            <w:sdt>
              <w:sdtPr>
                <w:id w:val="-21199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126025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What grade:</w:t>
            </w:r>
            <w:r w:rsidR="00681037">
              <w:t xml:space="preserve"> </w:t>
            </w:r>
            <w:r w:rsidR="00F4515C">
              <w:t>_____________</w:t>
            </w:r>
          </w:p>
        </w:tc>
        <w:tc>
          <w:tcPr>
            <w:tcW w:w="2510" w:type="dxa"/>
          </w:tcPr>
          <w:p w14:paraId="12396E93" w14:textId="77777777" w:rsidR="00941AD6" w:rsidRPr="00B75AF5" w:rsidRDefault="00941AD6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</w:p>
        </w:tc>
      </w:tr>
    </w:tbl>
    <w:p w14:paraId="6819BDDD" w14:textId="77777777" w:rsidR="00C10B6D" w:rsidRPr="00B75AF5" w:rsidRDefault="00C10B6D" w:rsidP="00C10B6D">
      <w:pPr>
        <w:pStyle w:val="BodyText"/>
        <w:spacing w:before="1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620"/>
        <w:gridCol w:w="5030"/>
      </w:tblGrid>
      <w:tr w:rsidR="00220E67" w14:paraId="77BF9C60" w14:textId="77777777" w:rsidTr="00210786">
        <w:trPr>
          <w:trHeight w:val="440"/>
        </w:trPr>
        <w:tc>
          <w:tcPr>
            <w:tcW w:w="4140" w:type="dxa"/>
          </w:tcPr>
          <w:p w14:paraId="3E95A53F" w14:textId="77777777" w:rsidR="00220E67" w:rsidRDefault="00220E67" w:rsidP="00C10B6D">
            <w:r>
              <w:t>Eligible for Special Education services</w:t>
            </w:r>
            <w:r w:rsidRPr="00B75AF5">
              <w:t>:</w:t>
            </w:r>
            <w:r>
              <w:t xml:space="preserve">    </w:t>
            </w:r>
          </w:p>
        </w:tc>
        <w:tc>
          <w:tcPr>
            <w:tcW w:w="1620" w:type="dxa"/>
          </w:tcPr>
          <w:p w14:paraId="0DF13330" w14:textId="77777777" w:rsidR="00220E67" w:rsidRDefault="00DE4D91" w:rsidP="00C10B6D">
            <w:sdt>
              <w:sdtPr>
                <w:id w:val="-12901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E67">
              <w:t>Yes</w:t>
            </w:r>
          </w:p>
        </w:tc>
        <w:tc>
          <w:tcPr>
            <w:tcW w:w="5030" w:type="dxa"/>
          </w:tcPr>
          <w:p w14:paraId="79456EFB" w14:textId="77777777" w:rsidR="00220E67" w:rsidRDefault="00DE4D91" w:rsidP="00C10B6D">
            <w:sdt>
              <w:sdtPr>
                <w:id w:val="-8145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E67">
              <w:t>No</w:t>
            </w:r>
          </w:p>
        </w:tc>
      </w:tr>
    </w:tbl>
    <w:p w14:paraId="0CDEFF32" w14:textId="77777777" w:rsidR="00C10B6D" w:rsidRPr="00B75AF5" w:rsidRDefault="00C10B6D" w:rsidP="00774238">
      <w:pPr>
        <w:spacing w:after="240"/>
      </w:pPr>
      <w:r>
        <w:t>If yes, area(s) of eligibility:</w:t>
      </w:r>
      <w:r w:rsidR="00220E67">
        <w:t xml:space="preserve"> </w:t>
      </w:r>
      <w:r w:rsidR="00774238">
        <w:t>______________________________________________</w:t>
      </w:r>
    </w:p>
    <w:p w14:paraId="61F0DF6D" w14:textId="77777777" w:rsidR="00C10B6D" w:rsidRPr="00774238" w:rsidRDefault="00C10B6D" w:rsidP="00774238">
      <w:pPr>
        <w:spacing w:after="240"/>
      </w:pPr>
      <w:r>
        <w:t xml:space="preserve">If yes, current </w:t>
      </w:r>
      <w:r w:rsidRPr="00B75AF5">
        <w:t>IEP Expiration Date:</w:t>
      </w:r>
      <w:r w:rsidR="00220E67">
        <w:t xml:space="preserve"> </w:t>
      </w:r>
      <w:r w:rsidR="00774238">
        <w:t>_____________________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10B6D" w14:paraId="341AA014" w14:textId="77777777" w:rsidTr="007F669F">
        <w:trPr>
          <w:trHeight w:val="376"/>
        </w:trPr>
        <w:tc>
          <w:tcPr>
            <w:tcW w:w="5508" w:type="dxa"/>
          </w:tcPr>
          <w:p w14:paraId="70B856A0" w14:textId="77777777" w:rsidR="00C10B6D" w:rsidRPr="00837BE4" w:rsidRDefault="008E4C64" w:rsidP="008E4C64">
            <w:pPr>
              <w:pStyle w:val="TableParagraph"/>
              <w:spacing w:before="71"/>
              <w:ind w:left="5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Supports and Strategies</w:t>
            </w:r>
          </w:p>
        </w:tc>
        <w:tc>
          <w:tcPr>
            <w:tcW w:w="5508" w:type="dxa"/>
          </w:tcPr>
          <w:p w14:paraId="6AE025E5" w14:textId="77777777" w:rsidR="00C10B6D" w:rsidRPr="00837BE4" w:rsidRDefault="00C10B6D" w:rsidP="007F669F">
            <w:pPr>
              <w:pStyle w:val="TableParagraph"/>
              <w:spacing w:before="71"/>
              <w:ind w:left="1670"/>
              <w:rPr>
                <w:rFonts w:asciiTheme="minorHAnsi" w:hAnsiTheme="minorHAnsi" w:cstheme="minorHAnsi"/>
              </w:rPr>
            </w:pPr>
            <w:r w:rsidRPr="00837BE4">
              <w:rPr>
                <w:rFonts w:asciiTheme="minorHAnsi" w:hAnsiTheme="minorHAnsi" w:cstheme="minorHAnsi"/>
              </w:rPr>
              <w:t>Effectiveness (Describe)</w:t>
            </w:r>
          </w:p>
        </w:tc>
      </w:tr>
      <w:tr w:rsidR="00C10B6D" w14:paraId="3F8FDC99" w14:textId="77777777" w:rsidTr="007F669F">
        <w:trPr>
          <w:trHeight w:val="1185"/>
        </w:trPr>
        <w:tc>
          <w:tcPr>
            <w:tcW w:w="5508" w:type="dxa"/>
          </w:tcPr>
          <w:p w14:paraId="7C7BE9AB" w14:textId="77777777" w:rsidR="00C10B6D" w:rsidRPr="00837BE4" w:rsidRDefault="00C83520" w:rsidP="007F66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883190"/>
                <w:placeholder>
                  <w:docPart w:val="FDC42F6653C64AB6BEA0860361950A97"/>
                </w:placeholder>
                <w:showingPlcHdr/>
                <w:text/>
              </w:sdtPr>
              <w:sdtEndPr/>
              <w:sdtContent>
                <w:r w:rsidR="00283C72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38C02D1F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14474755"/>
                <w:placeholder>
                  <w:docPart w:val="A61DAAB36B9A406C8800F049683EF4E4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10219047" w14:textId="77777777" w:rsidTr="007F669F">
        <w:trPr>
          <w:trHeight w:val="1182"/>
        </w:trPr>
        <w:tc>
          <w:tcPr>
            <w:tcW w:w="5508" w:type="dxa"/>
          </w:tcPr>
          <w:p w14:paraId="0D0EA75C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1562147"/>
                <w:placeholder>
                  <w:docPart w:val="AC6323BE5A8D42C5AB57A816EC619CF6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06373CBB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38688146"/>
                <w:placeholder>
                  <w:docPart w:val="900AE290A25C4CC88F2E013FF2BA32B7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16D34C34" w14:textId="77777777" w:rsidTr="007F669F">
        <w:trPr>
          <w:trHeight w:val="1185"/>
        </w:trPr>
        <w:tc>
          <w:tcPr>
            <w:tcW w:w="5508" w:type="dxa"/>
          </w:tcPr>
          <w:p w14:paraId="72A8AC10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63422818"/>
                <w:placeholder>
                  <w:docPart w:val="A3E2BFB199D346E8AD3D7950B2513819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4BDDCB76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82578877"/>
                <w:placeholder>
                  <w:docPart w:val="6BC5A486511E4CD3880C096DC038878A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10B6D" w14:paraId="3464D64D" w14:textId="77777777" w:rsidTr="007F669F">
        <w:trPr>
          <w:trHeight w:val="1182"/>
        </w:trPr>
        <w:tc>
          <w:tcPr>
            <w:tcW w:w="5508" w:type="dxa"/>
          </w:tcPr>
          <w:p w14:paraId="431F34AB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38985402"/>
                <w:placeholder>
                  <w:docPart w:val="8DB5C33BE4A547F28E64C2C78A36E3A3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508" w:type="dxa"/>
          </w:tcPr>
          <w:p w14:paraId="1F344C6E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2380351"/>
                <w:placeholder>
                  <w:docPart w:val="42B3634AD57544F38C1DA94BADE7E6A4"/>
                </w:placeholder>
                <w:showingPlcHdr/>
                <w:text/>
              </w:sdtPr>
              <w:sdtEndPr/>
              <w:sdtContent>
                <w:r w:rsidR="00837BE4" w:rsidRPr="00837BE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519BF1F5" w14:textId="77777777" w:rsidR="002302E2" w:rsidRDefault="002302E2" w:rsidP="002C5DF7">
      <w:pPr>
        <w:rPr>
          <w:bCs/>
        </w:rPr>
      </w:pPr>
    </w:p>
    <w:p w14:paraId="5B9271A3" w14:textId="3CE65F2E" w:rsidR="00C10B6D" w:rsidRDefault="00C10B6D" w:rsidP="00E41A5C">
      <w:pPr>
        <w:ind w:left="220"/>
        <w:rPr>
          <w:bCs/>
        </w:rPr>
      </w:pPr>
      <w:r w:rsidRPr="006B268E">
        <w:rPr>
          <w:bCs/>
        </w:rPr>
        <w:t>Contact Information</w:t>
      </w:r>
      <w:r w:rsidR="00E41A5C">
        <w:rPr>
          <w:bCs/>
        </w:rPr>
        <w:t>:</w:t>
      </w:r>
    </w:p>
    <w:p w14:paraId="57463EDC" w14:textId="77777777" w:rsidR="00E41A5C" w:rsidRPr="00E41A5C" w:rsidRDefault="00E41A5C" w:rsidP="00E41A5C">
      <w:pPr>
        <w:ind w:left="220"/>
        <w:rPr>
          <w:bCs/>
        </w:rPr>
      </w:pPr>
    </w:p>
    <w:tbl>
      <w:tblPr>
        <w:tblW w:w="1101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800"/>
        <w:gridCol w:w="6497"/>
      </w:tblGrid>
      <w:tr w:rsidR="00C10B6D" w14:paraId="6DCDD98A" w14:textId="77777777" w:rsidTr="0093074F">
        <w:trPr>
          <w:trHeight w:val="720"/>
        </w:trPr>
        <w:tc>
          <w:tcPr>
            <w:tcW w:w="2719" w:type="dxa"/>
            <w:vMerge w:val="restart"/>
          </w:tcPr>
          <w:p w14:paraId="1C1E7121" w14:textId="77777777" w:rsidR="00C10B6D" w:rsidRDefault="00C10B6D" w:rsidP="007F669F">
            <w:pPr>
              <w:pStyle w:val="TableParagraph"/>
              <w:rPr>
                <w:b/>
              </w:rPr>
            </w:pPr>
          </w:p>
          <w:p w14:paraId="56E6BC94" w14:textId="77777777" w:rsidR="00C10B6D" w:rsidRDefault="00C10B6D" w:rsidP="007F669F">
            <w:pPr>
              <w:pStyle w:val="TableParagraph"/>
              <w:rPr>
                <w:b/>
              </w:rPr>
            </w:pPr>
          </w:p>
          <w:p w14:paraId="6CDD5F71" w14:textId="77777777" w:rsidR="00C10B6D" w:rsidRDefault="00C10B6D" w:rsidP="007F669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A35E8D" w14:textId="77777777" w:rsidR="00C10B6D" w:rsidRPr="00C45616" w:rsidRDefault="00C10B6D" w:rsidP="007F669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C45616">
              <w:rPr>
                <w:rFonts w:asciiTheme="minorHAnsi" w:hAnsiTheme="minorHAnsi" w:cstheme="minorHAnsi"/>
              </w:rPr>
              <w:t>Mental Health Professional</w:t>
            </w:r>
          </w:p>
        </w:tc>
        <w:tc>
          <w:tcPr>
            <w:tcW w:w="1800" w:type="dxa"/>
          </w:tcPr>
          <w:p w14:paraId="2D6EFB4D" w14:textId="77777777" w:rsidR="00C10B6D" w:rsidRPr="007A4B4A" w:rsidRDefault="00C10B6D" w:rsidP="007F669F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15AB75AB" w14:textId="77777777" w:rsidR="00C10B6D" w:rsidRPr="00F31FC9" w:rsidRDefault="00C10B6D" w:rsidP="007F669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0B6D" w14:paraId="02FFF4F7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D1F7AB9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BB3BACA" w14:textId="77777777" w:rsidR="00C10B6D" w:rsidRPr="007A4B4A" w:rsidRDefault="00C10B6D" w:rsidP="007F669F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091197FA" w14:textId="77777777" w:rsidR="00C10B6D" w:rsidRPr="007A4B4A" w:rsidRDefault="00C10B6D" w:rsidP="007F669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B6D" w14:paraId="63754799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3065627A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C7FA562" w14:textId="77777777" w:rsidR="00C10B6D" w:rsidRPr="007A4B4A" w:rsidRDefault="00C10B6D" w:rsidP="007F669F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07F880E3" w14:textId="77777777" w:rsidR="00C10B6D" w:rsidRDefault="00C10B6D" w:rsidP="007F6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6D" w14:paraId="7478C5A5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2548AF32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075D93E" w14:textId="77777777" w:rsidR="00C10B6D" w:rsidRPr="007A4B4A" w:rsidRDefault="00C10B6D" w:rsidP="007F669F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741C15AF" w14:textId="77777777" w:rsidR="00C10B6D" w:rsidRDefault="00C10B6D" w:rsidP="007F6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B6D" w14:paraId="5FCA7833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58433A82" w14:textId="77777777" w:rsidR="00C10B6D" w:rsidRDefault="00C10B6D" w:rsidP="007F66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2878E7" w14:textId="77777777" w:rsidR="00C10B6D" w:rsidRPr="007A4B4A" w:rsidRDefault="00C10B6D" w:rsidP="007F669F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79B2EA11" w14:textId="77777777" w:rsidR="00C10B6D" w:rsidRDefault="00C83520" w:rsidP="007F66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520" w14:paraId="0BC11BCD" w14:textId="77777777" w:rsidTr="0093074F">
        <w:trPr>
          <w:trHeight w:val="720"/>
        </w:trPr>
        <w:tc>
          <w:tcPr>
            <w:tcW w:w="2719" w:type="dxa"/>
            <w:vMerge w:val="restart"/>
          </w:tcPr>
          <w:p w14:paraId="75721743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34F36445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785A7983" w14:textId="77777777" w:rsidR="00C83520" w:rsidRDefault="00C83520" w:rsidP="00C8352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1F49D9C" w14:textId="77777777" w:rsidR="00C83520" w:rsidRPr="007A4B4A" w:rsidRDefault="00C83520" w:rsidP="00C8352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DSS Worker (if applicable)</w:t>
            </w:r>
          </w:p>
        </w:tc>
        <w:tc>
          <w:tcPr>
            <w:tcW w:w="1800" w:type="dxa"/>
          </w:tcPr>
          <w:p w14:paraId="604F4FCC" w14:textId="77777777" w:rsidR="00C83520" w:rsidRPr="007A4B4A" w:rsidRDefault="00C83520" w:rsidP="00C83520">
            <w:pPr>
              <w:pStyle w:val="TableParagraph"/>
              <w:spacing w:before="49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5DB5350D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520" w14:paraId="4AC5295F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A54466B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E1E1A29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43DE85F0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83520" w14:paraId="71E85992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8D0EB8B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1E8F8A7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7198119B" w14:textId="77777777" w:rsidR="00C83520" w:rsidRPr="007A4B4A" w:rsidRDefault="00C83520" w:rsidP="00C835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520" w14:paraId="3B4FA4FB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79C13663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4507A04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1E659D48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5D26DF24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7978F225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FEE61CA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672A4F08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0598729F" w14:textId="77777777" w:rsidTr="0093074F">
        <w:trPr>
          <w:trHeight w:val="720"/>
        </w:trPr>
        <w:tc>
          <w:tcPr>
            <w:tcW w:w="2719" w:type="dxa"/>
            <w:vMerge w:val="restart"/>
          </w:tcPr>
          <w:p w14:paraId="374B3DDF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5C916D06" w14:textId="77777777" w:rsidR="00C83520" w:rsidRDefault="00C83520" w:rsidP="00C8352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210774A" w14:textId="77777777" w:rsidR="00C83520" w:rsidRPr="007A4B4A" w:rsidRDefault="00C83520" w:rsidP="00C83520">
            <w:pPr>
              <w:pStyle w:val="TableParagraph"/>
              <w:spacing w:before="1"/>
              <w:ind w:left="107" w:right="692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Guardian Ad Litem (if applicable)</w:t>
            </w:r>
          </w:p>
        </w:tc>
        <w:tc>
          <w:tcPr>
            <w:tcW w:w="1800" w:type="dxa"/>
          </w:tcPr>
          <w:p w14:paraId="5CBD323D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613D3EA0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64FCEABF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4471DFDB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FA5A0D6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70180822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7E06143F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55C69EE4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FCA742F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54D8035E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09AB2075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4A43B2B1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22B093E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680E5A4D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520" w14:paraId="29FF43E9" w14:textId="77777777" w:rsidTr="0093074F">
        <w:trPr>
          <w:trHeight w:val="720"/>
        </w:trPr>
        <w:tc>
          <w:tcPr>
            <w:tcW w:w="2719" w:type="dxa"/>
            <w:vMerge/>
            <w:tcBorders>
              <w:top w:val="nil"/>
            </w:tcBorders>
          </w:tcPr>
          <w:p w14:paraId="0508CBE0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D81F9A9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3E53A575" w14:textId="77777777" w:rsidR="00C83520" w:rsidRDefault="00C83520" w:rsidP="00C83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DD0348" w14:textId="77777777" w:rsidR="004318E0" w:rsidRPr="00C10B6D" w:rsidRDefault="004318E0" w:rsidP="00C10B6D"/>
    <w:sectPr w:rsidR="004318E0" w:rsidRPr="00C10B6D" w:rsidSect="00C10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9F30" w14:textId="77777777" w:rsidR="00641BD9" w:rsidRDefault="00641BD9" w:rsidP="00A32A4C">
      <w:r>
        <w:separator/>
      </w:r>
    </w:p>
  </w:endnote>
  <w:endnote w:type="continuationSeparator" w:id="0">
    <w:p w14:paraId="740CDC97" w14:textId="77777777" w:rsidR="00641BD9" w:rsidRDefault="00641BD9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987E" w14:textId="77777777" w:rsidR="00DE4D91" w:rsidRDefault="00DE4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1CDE" w14:textId="77777777" w:rsidR="00C30A39" w:rsidRPr="00FD3D00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7F0679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0B5559A0" w14:textId="77777777" w:rsidR="00A32A4C" w:rsidRPr="00FD3D00" w:rsidRDefault="00A32A4C" w:rsidP="00C30A39">
    <w:pPr>
      <w:pStyle w:val="Footer"/>
      <w:rPr>
        <w:rFonts w:ascii="Arial" w:hAnsi="Arial" w:cs="Arial"/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A754" w14:textId="77777777" w:rsidR="00E41A5C" w:rsidRPr="00395B7C" w:rsidRDefault="00E41A5C" w:rsidP="00E41A5C">
    <w:pPr>
      <w:tabs>
        <w:tab w:val="center" w:pos="4680"/>
        <w:tab w:val="right" w:pos="9360"/>
      </w:tabs>
      <w:spacing w:after="120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  <w:r w:rsidRPr="00395B7C">
      <w:rPr>
        <w:rFonts w:ascii="Arial" w:hAnsi="Arial" w:cs="Arial"/>
        <w:b/>
        <w:bCs/>
        <w:color w:val="000000" w:themeColor="text1"/>
        <w:sz w:val="16"/>
        <w:szCs w:val="16"/>
      </w:rPr>
      <w:t xml:space="preserve">NC DEPARTMENT OF HEALTH AND HUMAN SERVICES - </w:t>
    </w:r>
    <w:r w:rsidRPr="00395B7C">
      <w:rPr>
        <w:rFonts w:ascii="Arial" w:hAnsi="Arial" w:cs="Arial"/>
        <w:b/>
        <w:color w:val="000000" w:themeColor="text1"/>
        <w:sz w:val="16"/>
        <w:szCs w:val="16"/>
      </w:rPr>
      <w:t>WRIGHT SCHOOL</w:t>
    </w:r>
  </w:p>
  <w:p w14:paraId="35A0379B" w14:textId="77777777" w:rsidR="00E41A5C" w:rsidRPr="00395B7C" w:rsidRDefault="00E41A5C" w:rsidP="00E41A5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395B7C">
      <w:rPr>
        <w:rFonts w:ascii="Arial" w:hAnsi="Arial" w:cs="Arial"/>
        <w:color w:val="000000" w:themeColor="text1"/>
        <w:sz w:val="13"/>
        <w:szCs w:val="13"/>
      </w:rPr>
      <w:t xml:space="preserve">LOCATION: </w:t>
    </w:r>
    <w:r w:rsidRPr="00395B7C">
      <w:rPr>
        <w:rFonts w:ascii="Arial" w:hAnsi="Arial" w:cs="Arial"/>
        <w:color w:val="000000" w:themeColor="text1"/>
        <w:sz w:val="16"/>
        <w:szCs w:val="16"/>
      </w:rPr>
      <w:t>3132 N. Roxboro Street, Durham, NC 27704</w:t>
    </w:r>
  </w:p>
  <w:p w14:paraId="5E81F2F9" w14:textId="77777777" w:rsidR="00E41A5C" w:rsidRPr="00395B7C" w:rsidRDefault="00E41A5C" w:rsidP="00E41A5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395B7C">
      <w:rPr>
        <w:rFonts w:ascii="Arial" w:hAnsi="Arial" w:cs="Arial"/>
        <w:color w:val="000000" w:themeColor="text1"/>
        <w:sz w:val="13"/>
        <w:szCs w:val="13"/>
      </w:rPr>
      <w:t xml:space="preserve">FACILITY MAILING ADDRESS: </w:t>
    </w:r>
    <w:r w:rsidRPr="00395B7C">
      <w:rPr>
        <w:rFonts w:ascii="Arial" w:hAnsi="Arial" w:cs="Arial"/>
        <w:color w:val="000000" w:themeColor="text1"/>
        <w:sz w:val="16"/>
        <w:szCs w:val="16"/>
      </w:rPr>
      <w:t>3132 N. Roxboro Street, Durham, NC 27704</w:t>
    </w:r>
  </w:p>
  <w:p w14:paraId="3A53271B" w14:textId="1E76E71A" w:rsidR="00E41A5C" w:rsidRPr="00395B7C" w:rsidRDefault="00DE4D91" w:rsidP="00E41A5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hyperlink r:id="rId1" w:history="1">
      <w:r w:rsidR="00E41A5C" w:rsidRPr="00395B7C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https://www.ncdhhs.gov/divisions/state-operated-healthcare-facilities/facilities/wright-school</w:t>
      </w:r>
    </w:hyperlink>
  </w:p>
  <w:p w14:paraId="230FF8D3" w14:textId="6F0A35C5" w:rsidR="00E41A5C" w:rsidRPr="00395B7C" w:rsidRDefault="00E41A5C" w:rsidP="00E41A5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395B7C">
      <w:rPr>
        <w:rFonts w:ascii="Arial" w:hAnsi="Arial" w:cs="Arial"/>
        <w:color w:val="000000" w:themeColor="text1"/>
        <w:sz w:val="16"/>
        <w:szCs w:val="16"/>
      </w:rPr>
      <w:t xml:space="preserve"> TEL: # 919-</w:t>
    </w:r>
    <w:r>
      <w:rPr>
        <w:rFonts w:ascii="Arial" w:hAnsi="Arial" w:cs="Arial"/>
        <w:color w:val="000000" w:themeColor="text1"/>
        <w:sz w:val="16"/>
        <w:szCs w:val="16"/>
      </w:rPr>
      <w:t xml:space="preserve">764-7800 </w:t>
    </w:r>
    <w:r w:rsidRPr="00395B7C">
      <w:rPr>
        <w:rFonts w:ascii="Arial" w:hAnsi="Arial" w:cs="Arial"/>
        <w:color w:val="000000" w:themeColor="text1"/>
        <w:sz w:val="16"/>
        <w:szCs w:val="16"/>
      </w:rPr>
      <w:t xml:space="preserve">• FAX: # 919-560-5795 • </w:t>
    </w:r>
    <w:r w:rsidRPr="00395B7C">
      <w:rPr>
        <w:rFonts w:ascii="Arial" w:hAnsi="Arial" w:cs="Arial"/>
        <w:color w:val="000000" w:themeColor="text1"/>
        <w:sz w:val="13"/>
        <w:szCs w:val="13"/>
      </w:rPr>
      <w:t>COURIER 17-27-04</w:t>
    </w:r>
  </w:p>
  <w:p w14:paraId="36C96B1A" w14:textId="77777777" w:rsidR="00E41A5C" w:rsidRPr="00395B7C" w:rsidRDefault="00E41A5C" w:rsidP="00E41A5C">
    <w:pPr>
      <w:tabs>
        <w:tab w:val="center" w:pos="468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  <w:color w:val="000000" w:themeColor="text1"/>
        <w:sz w:val="13"/>
        <w:szCs w:val="13"/>
      </w:rPr>
    </w:pPr>
    <w:r w:rsidRPr="00395B7C">
      <w:rPr>
        <w:rFonts w:ascii="Arial" w:hAnsi="Arial" w:cs="Arial"/>
        <w:color w:val="000000" w:themeColor="text1"/>
        <w:sz w:val="13"/>
        <w:szCs w:val="13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E680" w14:textId="77777777" w:rsidR="00641BD9" w:rsidRDefault="00641BD9" w:rsidP="00A32A4C">
      <w:r>
        <w:separator/>
      </w:r>
    </w:p>
  </w:footnote>
  <w:footnote w:type="continuationSeparator" w:id="0">
    <w:p w14:paraId="20E69A84" w14:textId="77777777" w:rsidR="00641BD9" w:rsidRDefault="00641BD9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0203" w14:textId="77777777" w:rsidR="00DE4D91" w:rsidRDefault="00DE4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7CF0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FD3D00" w14:paraId="0C47A101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3B9CDFEF" w14:textId="77777777" w:rsidR="00680B31" w:rsidRPr="00FD3D0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FD3D00" w14:paraId="59BAA351" w14:textId="717426AB" w:rsidTr="00111FF7">
      <w:trPr>
        <w:trHeight w:val="1116"/>
        <w:jc w:val="center"/>
      </w:trPr>
      <w:tc>
        <w:tcPr>
          <w:tcW w:w="4590" w:type="dxa"/>
          <w:tcBorders>
            <w:right w:val="single" w:sz="18" w:space="0" w:color="000000"/>
          </w:tcBorders>
          <w:shd w:val="clear" w:color="auto" w:fill="auto"/>
        </w:tcPr>
        <w:p w14:paraId="32F85A49" w14:textId="77777777" w:rsidR="00676B54" w:rsidRPr="00FD3D0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FD3D0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3C8DF53D" wp14:editId="2D06090B">
                <wp:extent cx="2597203" cy="914400"/>
                <wp:effectExtent l="0" t="0" r="6350" b="0"/>
                <wp:docPr id="820694503" name="Picture 820694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20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000000"/>
          </w:tcBorders>
          <w:shd w:val="clear" w:color="auto" w:fill="auto"/>
          <w:vAlign w:val="center"/>
        </w:tcPr>
        <w:p w14:paraId="7CAC81D3" w14:textId="77777777" w:rsidR="00676B54" w:rsidRPr="00FD3D0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3AE329C6" w14:textId="0CE2683B" w:rsidR="00E41A5C" w:rsidRPr="00DE4D91" w:rsidRDefault="00E41A5C" w:rsidP="00E41A5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DE4D91">
            <w:rPr>
              <w:rFonts w:ascii="Arial" w:hAnsi="Arial" w:cs="Arial"/>
              <w:b/>
              <w:bCs/>
              <w:sz w:val="18"/>
              <w:szCs w:val="18"/>
            </w:rPr>
            <w:t>ROY COOPER</w:t>
          </w:r>
          <w:r w:rsidRPr="00DE4D91">
            <w:rPr>
              <w:rFonts w:ascii="Arial" w:hAnsi="Arial" w:cs="Arial"/>
              <w:sz w:val="18"/>
              <w:szCs w:val="18"/>
            </w:rPr>
            <w:t xml:space="preserve"> • Governor</w:t>
          </w:r>
        </w:p>
        <w:p w14:paraId="37C6569D" w14:textId="77777777" w:rsidR="00E41A5C" w:rsidRPr="00DE4D91" w:rsidRDefault="00E41A5C" w:rsidP="00E41A5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DE4D91">
            <w:rPr>
              <w:rFonts w:ascii="Arial" w:hAnsi="Arial" w:cs="Arial"/>
              <w:b/>
              <w:bCs/>
              <w:sz w:val="18"/>
              <w:szCs w:val="18"/>
            </w:rPr>
            <w:t xml:space="preserve">KODY H. KINSLEY </w:t>
          </w:r>
          <w:r w:rsidRPr="00DE4D91">
            <w:rPr>
              <w:rFonts w:ascii="Arial" w:hAnsi="Arial" w:cs="Arial"/>
              <w:sz w:val="18"/>
              <w:szCs w:val="18"/>
            </w:rPr>
            <w:t>• Secretary</w:t>
          </w:r>
        </w:p>
        <w:p w14:paraId="4EF59C07" w14:textId="77777777" w:rsidR="00E41A5C" w:rsidRPr="00DE4D91" w:rsidRDefault="00E41A5C" w:rsidP="00E41A5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DE4D91">
            <w:rPr>
              <w:rFonts w:ascii="Arial" w:hAnsi="Arial" w:cs="Arial"/>
              <w:b/>
              <w:bCs/>
              <w:sz w:val="18"/>
              <w:szCs w:val="18"/>
            </w:rPr>
            <w:t>MARK T. BENTON</w:t>
          </w:r>
          <w:r w:rsidRPr="00DE4D91">
            <w:rPr>
              <w:rFonts w:ascii="Arial" w:hAnsi="Arial" w:cs="Arial"/>
              <w:sz w:val="18"/>
              <w:szCs w:val="18"/>
            </w:rPr>
            <w:t xml:space="preserve"> • Deputy Secretary of Health</w:t>
          </w:r>
        </w:p>
        <w:p w14:paraId="3F6F8DF6" w14:textId="77777777" w:rsidR="00E41A5C" w:rsidRPr="00DE4D91" w:rsidRDefault="00E41A5C" w:rsidP="00E41A5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DE4D91">
            <w:rPr>
              <w:rFonts w:ascii="Arial" w:hAnsi="Arial" w:cs="Arial"/>
              <w:b/>
              <w:bCs/>
              <w:sz w:val="18"/>
              <w:szCs w:val="18"/>
            </w:rPr>
            <w:t>KAREN BURKES</w:t>
          </w:r>
          <w:r w:rsidRPr="00DE4D91">
            <w:rPr>
              <w:rFonts w:ascii="Arial" w:hAnsi="Arial" w:cs="Arial"/>
              <w:sz w:val="18"/>
              <w:szCs w:val="18"/>
            </w:rPr>
            <w:t xml:space="preserve"> • DSOHF Director</w:t>
          </w:r>
        </w:p>
        <w:p w14:paraId="28477E07" w14:textId="35A5F2E8" w:rsidR="00273406" w:rsidRPr="00273406" w:rsidRDefault="00E41A5C" w:rsidP="00E41A5C">
          <w:pPr>
            <w:tabs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E4D91">
            <w:rPr>
              <w:rFonts w:ascii="Arial" w:hAnsi="Arial" w:cs="Arial"/>
              <w:b/>
              <w:bCs/>
              <w:sz w:val="18"/>
              <w:szCs w:val="18"/>
            </w:rPr>
            <w:t>PETE RICH</w:t>
          </w:r>
          <w:r w:rsidRPr="00DE4D91">
            <w:rPr>
              <w:rFonts w:ascii="Arial" w:hAnsi="Arial" w:cs="Arial"/>
              <w:sz w:val="18"/>
              <w:szCs w:val="18"/>
            </w:rPr>
            <w:t xml:space="preserve"> • Director </w:t>
          </w:r>
        </w:p>
      </w:tc>
    </w:tr>
  </w:tbl>
  <w:p w14:paraId="6818386C" w14:textId="77777777" w:rsidR="00CA1E69" w:rsidRPr="00FD3D00" w:rsidRDefault="00CA1E69" w:rsidP="00C10B6D">
    <w:pPr>
      <w:pStyle w:val="Header"/>
      <w:tabs>
        <w:tab w:val="clear" w:pos="4680"/>
        <w:tab w:val="clear" w:pos="9360"/>
        <w:tab w:val="left" w:pos="102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03C1C"/>
    <w:multiLevelType w:val="hybridMultilevel"/>
    <w:tmpl w:val="39CE10DE"/>
    <w:lvl w:ilvl="0" w:tplc="CF5EE83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0FEA"/>
    <w:multiLevelType w:val="hybridMultilevel"/>
    <w:tmpl w:val="F8E0692C"/>
    <w:lvl w:ilvl="0" w:tplc="13E2078C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03797">
    <w:abstractNumId w:val="1"/>
  </w:num>
  <w:num w:numId="2" w16cid:durableId="118609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E8"/>
    <w:rsid w:val="00001D8E"/>
    <w:rsid w:val="00001E73"/>
    <w:rsid w:val="000132C8"/>
    <w:rsid w:val="00036F0D"/>
    <w:rsid w:val="000417EE"/>
    <w:rsid w:val="00042993"/>
    <w:rsid w:val="00083773"/>
    <w:rsid w:val="00090956"/>
    <w:rsid w:val="0009319F"/>
    <w:rsid w:val="000950CF"/>
    <w:rsid w:val="000C0F5D"/>
    <w:rsid w:val="000E31CF"/>
    <w:rsid w:val="001112B4"/>
    <w:rsid w:val="00111FF7"/>
    <w:rsid w:val="00113D68"/>
    <w:rsid w:val="00117294"/>
    <w:rsid w:val="001201DA"/>
    <w:rsid w:val="00127772"/>
    <w:rsid w:val="00134819"/>
    <w:rsid w:val="0015365F"/>
    <w:rsid w:val="00176FF1"/>
    <w:rsid w:val="00183C05"/>
    <w:rsid w:val="00197165"/>
    <w:rsid w:val="001F0707"/>
    <w:rsid w:val="001F13AD"/>
    <w:rsid w:val="00200581"/>
    <w:rsid w:val="00210786"/>
    <w:rsid w:val="00220E67"/>
    <w:rsid w:val="0023013C"/>
    <w:rsid w:val="002302E2"/>
    <w:rsid w:val="00245B70"/>
    <w:rsid w:val="002514E8"/>
    <w:rsid w:val="00251D4A"/>
    <w:rsid w:val="00264A73"/>
    <w:rsid w:val="00273406"/>
    <w:rsid w:val="00280A9F"/>
    <w:rsid w:val="00283C72"/>
    <w:rsid w:val="00292C38"/>
    <w:rsid w:val="00297063"/>
    <w:rsid w:val="002A6076"/>
    <w:rsid w:val="002B6B3D"/>
    <w:rsid w:val="002C5DF7"/>
    <w:rsid w:val="002C6ED4"/>
    <w:rsid w:val="002D53A0"/>
    <w:rsid w:val="002D58CF"/>
    <w:rsid w:val="002E0D75"/>
    <w:rsid w:val="002E5B24"/>
    <w:rsid w:val="002E639B"/>
    <w:rsid w:val="002E7746"/>
    <w:rsid w:val="003033CB"/>
    <w:rsid w:val="003066FE"/>
    <w:rsid w:val="00322295"/>
    <w:rsid w:val="00333A2A"/>
    <w:rsid w:val="00356F4B"/>
    <w:rsid w:val="0036478E"/>
    <w:rsid w:val="0039169E"/>
    <w:rsid w:val="003B3CEC"/>
    <w:rsid w:val="003F4A39"/>
    <w:rsid w:val="00411A1A"/>
    <w:rsid w:val="00411AA0"/>
    <w:rsid w:val="00412E9F"/>
    <w:rsid w:val="004318E0"/>
    <w:rsid w:val="004440A4"/>
    <w:rsid w:val="00450150"/>
    <w:rsid w:val="00450A7F"/>
    <w:rsid w:val="00473430"/>
    <w:rsid w:val="00485011"/>
    <w:rsid w:val="004C5B0B"/>
    <w:rsid w:val="004C723E"/>
    <w:rsid w:val="004D0105"/>
    <w:rsid w:val="004D63D1"/>
    <w:rsid w:val="004E4EB2"/>
    <w:rsid w:val="004F07DA"/>
    <w:rsid w:val="00506A99"/>
    <w:rsid w:val="00507573"/>
    <w:rsid w:val="005170AC"/>
    <w:rsid w:val="005270D7"/>
    <w:rsid w:val="00547B4C"/>
    <w:rsid w:val="00547DAB"/>
    <w:rsid w:val="00550716"/>
    <w:rsid w:val="00555212"/>
    <w:rsid w:val="0059716B"/>
    <w:rsid w:val="005A3E59"/>
    <w:rsid w:val="005C72B7"/>
    <w:rsid w:val="005C7312"/>
    <w:rsid w:val="005E4227"/>
    <w:rsid w:val="005F15F3"/>
    <w:rsid w:val="005F3AFF"/>
    <w:rsid w:val="0060445F"/>
    <w:rsid w:val="006235EA"/>
    <w:rsid w:val="00631F9E"/>
    <w:rsid w:val="00634823"/>
    <w:rsid w:val="00635B75"/>
    <w:rsid w:val="00641BD9"/>
    <w:rsid w:val="00644202"/>
    <w:rsid w:val="00655EDD"/>
    <w:rsid w:val="00676B54"/>
    <w:rsid w:val="00680B31"/>
    <w:rsid w:val="00681037"/>
    <w:rsid w:val="00690D63"/>
    <w:rsid w:val="00692998"/>
    <w:rsid w:val="006A068B"/>
    <w:rsid w:val="006B268E"/>
    <w:rsid w:val="006F351C"/>
    <w:rsid w:val="00700B1C"/>
    <w:rsid w:val="007058D9"/>
    <w:rsid w:val="00725932"/>
    <w:rsid w:val="00744382"/>
    <w:rsid w:val="00761A6C"/>
    <w:rsid w:val="007716D8"/>
    <w:rsid w:val="00774238"/>
    <w:rsid w:val="0077733E"/>
    <w:rsid w:val="00783262"/>
    <w:rsid w:val="00790F83"/>
    <w:rsid w:val="007A292F"/>
    <w:rsid w:val="007A4B4A"/>
    <w:rsid w:val="007D4756"/>
    <w:rsid w:val="007F0679"/>
    <w:rsid w:val="0080537B"/>
    <w:rsid w:val="00807205"/>
    <w:rsid w:val="008109FC"/>
    <w:rsid w:val="00837A34"/>
    <w:rsid w:val="00837BE4"/>
    <w:rsid w:val="00846306"/>
    <w:rsid w:val="008661B6"/>
    <w:rsid w:val="00897B53"/>
    <w:rsid w:val="008A38D9"/>
    <w:rsid w:val="008A4EAA"/>
    <w:rsid w:val="008A6744"/>
    <w:rsid w:val="008B64F9"/>
    <w:rsid w:val="008D1810"/>
    <w:rsid w:val="008E4C64"/>
    <w:rsid w:val="008F00CF"/>
    <w:rsid w:val="00902DBE"/>
    <w:rsid w:val="00906934"/>
    <w:rsid w:val="00914B72"/>
    <w:rsid w:val="0093074F"/>
    <w:rsid w:val="0093769E"/>
    <w:rsid w:val="00940DA5"/>
    <w:rsid w:val="00941AD6"/>
    <w:rsid w:val="00952D1E"/>
    <w:rsid w:val="0097223F"/>
    <w:rsid w:val="009745EA"/>
    <w:rsid w:val="00974D9A"/>
    <w:rsid w:val="009A04F0"/>
    <w:rsid w:val="009B38C7"/>
    <w:rsid w:val="009C7E7B"/>
    <w:rsid w:val="009D6D9B"/>
    <w:rsid w:val="009F1D5E"/>
    <w:rsid w:val="009F4D37"/>
    <w:rsid w:val="00A32A4C"/>
    <w:rsid w:val="00A34615"/>
    <w:rsid w:val="00A539A6"/>
    <w:rsid w:val="00A54385"/>
    <w:rsid w:val="00A74A2D"/>
    <w:rsid w:val="00A810D9"/>
    <w:rsid w:val="00A90ABB"/>
    <w:rsid w:val="00A95FF5"/>
    <w:rsid w:val="00AB1781"/>
    <w:rsid w:val="00AC63CE"/>
    <w:rsid w:val="00AC6A68"/>
    <w:rsid w:val="00AF3AE1"/>
    <w:rsid w:val="00AF5EE7"/>
    <w:rsid w:val="00B0244C"/>
    <w:rsid w:val="00B12C50"/>
    <w:rsid w:val="00B23E46"/>
    <w:rsid w:val="00B3606A"/>
    <w:rsid w:val="00B54912"/>
    <w:rsid w:val="00B66E6B"/>
    <w:rsid w:val="00B7533F"/>
    <w:rsid w:val="00B948BA"/>
    <w:rsid w:val="00BA14C1"/>
    <w:rsid w:val="00BB4C03"/>
    <w:rsid w:val="00BB515C"/>
    <w:rsid w:val="00BE7729"/>
    <w:rsid w:val="00C10B6D"/>
    <w:rsid w:val="00C30A39"/>
    <w:rsid w:val="00C326C9"/>
    <w:rsid w:val="00C45616"/>
    <w:rsid w:val="00C70D05"/>
    <w:rsid w:val="00C71FF5"/>
    <w:rsid w:val="00C7605E"/>
    <w:rsid w:val="00C83520"/>
    <w:rsid w:val="00C86A24"/>
    <w:rsid w:val="00C87C15"/>
    <w:rsid w:val="00C95E25"/>
    <w:rsid w:val="00CA0C3D"/>
    <w:rsid w:val="00CA1E69"/>
    <w:rsid w:val="00CB6C88"/>
    <w:rsid w:val="00CC2C6F"/>
    <w:rsid w:val="00CC3075"/>
    <w:rsid w:val="00CD2625"/>
    <w:rsid w:val="00CF3C4D"/>
    <w:rsid w:val="00CF6773"/>
    <w:rsid w:val="00D10915"/>
    <w:rsid w:val="00D67850"/>
    <w:rsid w:val="00D84095"/>
    <w:rsid w:val="00DA01B5"/>
    <w:rsid w:val="00DB2F6C"/>
    <w:rsid w:val="00DC0D65"/>
    <w:rsid w:val="00DC3B0A"/>
    <w:rsid w:val="00DC593F"/>
    <w:rsid w:val="00DD7AC9"/>
    <w:rsid w:val="00DE4D91"/>
    <w:rsid w:val="00E131AA"/>
    <w:rsid w:val="00E14957"/>
    <w:rsid w:val="00E2143B"/>
    <w:rsid w:val="00E41A5C"/>
    <w:rsid w:val="00E45DFE"/>
    <w:rsid w:val="00E47983"/>
    <w:rsid w:val="00E52B89"/>
    <w:rsid w:val="00E53A6E"/>
    <w:rsid w:val="00E5635F"/>
    <w:rsid w:val="00E630C8"/>
    <w:rsid w:val="00E70B01"/>
    <w:rsid w:val="00E865B8"/>
    <w:rsid w:val="00E93E4F"/>
    <w:rsid w:val="00EB0019"/>
    <w:rsid w:val="00EE399E"/>
    <w:rsid w:val="00EE3EDB"/>
    <w:rsid w:val="00F10515"/>
    <w:rsid w:val="00F10971"/>
    <w:rsid w:val="00F174EB"/>
    <w:rsid w:val="00F31FC9"/>
    <w:rsid w:val="00F4515C"/>
    <w:rsid w:val="00F62459"/>
    <w:rsid w:val="00FA3E52"/>
    <w:rsid w:val="00FB666B"/>
    <w:rsid w:val="00FD36D6"/>
    <w:rsid w:val="00FD3C9B"/>
    <w:rsid w:val="00FD3D00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8313A"/>
  <w14:defaultImageDpi w14:val="32767"/>
  <w15:docId w15:val="{951EBF8D-C369-4182-8D1A-748C33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C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BB4C0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B4C03"/>
    <w:rPr>
      <w:rFonts w:ascii="MS Sans Serif" w:eastAsia="Times New Roman" w:hAnsi="MS Sans Serif"/>
    </w:rPr>
  </w:style>
  <w:style w:type="paragraph" w:styleId="BodyText">
    <w:name w:val="Body Text"/>
    <w:basedOn w:val="Normal"/>
    <w:link w:val="BodyTextChar"/>
    <w:uiPriority w:val="99"/>
    <w:unhideWhenUsed/>
    <w:rsid w:val="00C10B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0B6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0B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9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dhhs.gov/divisions/state-operated-healthcare-facilities/facilities/wright-school&#8226;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oth2\Desktop\wright-school-referral-form-print-and-fill-in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87DCBB4A6462999875DAF2F1F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0F71-EEBC-4A66-A08E-96C4CD4785CB}"/>
      </w:docPartPr>
      <w:docPartBody>
        <w:p w:rsidR="00325752" w:rsidRDefault="0054243E">
          <w:pPr>
            <w:pStyle w:val="D4087DCBB4A6462999875DAF2F1F8328"/>
          </w:pPr>
          <w:r>
            <w:t xml:space="preserve"> </w:t>
          </w:r>
        </w:p>
      </w:docPartBody>
    </w:docPart>
    <w:docPart>
      <w:docPartPr>
        <w:name w:val="A7111D588E53405EA0CC5AFD5493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5274-2BB3-4419-B659-E3DE7FABF48C}"/>
      </w:docPartPr>
      <w:docPartBody>
        <w:p w:rsidR="00325752" w:rsidRDefault="0054243E">
          <w:pPr>
            <w:pStyle w:val="A7111D588E53405EA0CC5AFD5493E442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1FEA135CB80346219F3094791A5F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3EA3-140D-4012-966F-B7B2E75FB5F8}"/>
      </w:docPartPr>
      <w:docPartBody>
        <w:p w:rsidR="00325752" w:rsidRDefault="0054243E">
          <w:pPr>
            <w:pStyle w:val="1FEA135CB80346219F3094791A5F389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F4F2DD8517B466DA8E5FAB648D8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BBA6-BAFA-46C9-B5B3-AEB41EF34537}"/>
      </w:docPartPr>
      <w:docPartBody>
        <w:p w:rsidR="00325752" w:rsidRDefault="0054243E">
          <w:pPr>
            <w:pStyle w:val="FF4F2DD8517B466DA8E5FAB648D89FA8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C8D93E7DBC9342B78FE797F694F4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B71E-27A0-49B8-B111-42DCDFACBCE4}"/>
      </w:docPartPr>
      <w:docPartBody>
        <w:p w:rsidR="00325752" w:rsidRDefault="0054243E">
          <w:pPr>
            <w:pStyle w:val="C8D93E7DBC9342B78FE797F694F400C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0736DE596BA43ACAC042C4B4E5E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A7BB-AF3C-4600-8AED-E9D1E4E2F5C5}"/>
      </w:docPartPr>
      <w:docPartBody>
        <w:p w:rsidR="00325752" w:rsidRDefault="0054243E">
          <w:pPr>
            <w:pStyle w:val="70736DE596BA43ACAC042C4B4E5E692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FB33C514EBDC4550AD3FBE708768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AB6C-690C-4B9B-987D-3DF565547211}"/>
      </w:docPartPr>
      <w:docPartBody>
        <w:p w:rsidR="00325752" w:rsidRDefault="0054243E">
          <w:pPr>
            <w:pStyle w:val="FB33C514EBDC4550AD3FBE708768E99F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598685B3907447AA6AA16418E9A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29EA-20C1-4DA9-873F-2D93F65FE159}"/>
      </w:docPartPr>
      <w:docPartBody>
        <w:p w:rsidR="00325752" w:rsidRDefault="0054243E">
          <w:pPr>
            <w:pStyle w:val="4598685B3907447AA6AA16418E9A71F0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025D836A9C8F4D37A90EBC7EC7F5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A071-791A-4A59-A118-FFFF79A2A837}"/>
      </w:docPartPr>
      <w:docPartBody>
        <w:p w:rsidR="00325752" w:rsidRDefault="0054243E">
          <w:pPr>
            <w:pStyle w:val="025D836A9C8F4D37A90EBC7EC7F52882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82E34033D534E9180510310BBA2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0568-58EF-43F4-8931-FC92E372CC40}"/>
      </w:docPartPr>
      <w:docPartBody>
        <w:p w:rsidR="00325752" w:rsidRDefault="0054243E">
          <w:pPr>
            <w:pStyle w:val="482E34033D534E9180510310BBA29B3C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9CE674C4572458AA51D2293DEC5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E841-79BC-4491-BFC6-D000D62FC789}"/>
      </w:docPartPr>
      <w:docPartBody>
        <w:p w:rsidR="00325752" w:rsidRDefault="0054243E">
          <w:pPr>
            <w:pStyle w:val="09CE674C4572458AA51D2293DEC50A79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5DAF1E15719480A850E1ABDAE19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56CB-C458-4E13-A9CA-B27EAA8887B8}"/>
      </w:docPartPr>
      <w:docPartBody>
        <w:p w:rsidR="00325752" w:rsidRDefault="0054243E">
          <w:pPr>
            <w:pStyle w:val="55DAF1E15719480A850E1ABDAE1913F7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1E994277B4A2449A83B77B3A6D04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6AE0-4433-422E-9314-EE005045972A}"/>
      </w:docPartPr>
      <w:docPartBody>
        <w:p w:rsidR="00325752" w:rsidRDefault="0054243E">
          <w:pPr>
            <w:pStyle w:val="1E994277B4A2449A83B77B3A6D042D4A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747D7C037CA44C1ABE9EA5EED9A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C148-2852-4EE2-9296-D81D76B38776}"/>
      </w:docPartPr>
      <w:docPartBody>
        <w:p w:rsidR="00325752" w:rsidRDefault="0054243E">
          <w:pPr>
            <w:pStyle w:val="5747D7C037CA44C1ABE9EA5EED9A35A1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E5B5CF428A74569B8759ACF69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9437-498F-4F21-A6B9-105E0291B846}"/>
      </w:docPartPr>
      <w:docPartBody>
        <w:p w:rsidR="00325752" w:rsidRDefault="0054243E">
          <w:pPr>
            <w:pStyle w:val="DE5B5CF428A74569B8759ACF6904351A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ED87C8A360C45D983413AD38273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BFED-0152-417C-AD34-7E6EA580E2BA}"/>
      </w:docPartPr>
      <w:docPartBody>
        <w:p w:rsidR="00325752" w:rsidRDefault="0054243E">
          <w:pPr>
            <w:pStyle w:val="EED87C8A360C45D983413AD382730D45"/>
          </w:pPr>
          <w:r w:rsidRPr="00837BE4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8E8C2028EF3F4B658D30D5D238B0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D5DB-9D0B-47BC-A1BC-F61FA3CD705B}"/>
      </w:docPartPr>
      <w:docPartBody>
        <w:p w:rsidR="00325752" w:rsidRDefault="0054243E">
          <w:pPr>
            <w:pStyle w:val="8E8C2028EF3F4B658D30D5D238B0D5A2"/>
          </w:pPr>
          <w:r>
            <w:t xml:space="preserve"> </w:t>
          </w:r>
        </w:p>
      </w:docPartBody>
    </w:docPart>
    <w:docPart>
      <w:docPartPr>
        <w:name w:val="6CA6B29427E64BEDBB4CEA7C9525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D6A3-B2E6-4F75-8F53-D7569FE438E3}"/>
      </w:docPartPr>
      <w:docPartBody>
        <w:p w:rsidR="00325752" w:rsidRDefault="0054243E">
          <w:pPr>
            <w:pStyle w:val="6CA6B29427E64BEDBB4CEA7C95250317"/>
          </w:pPr>
          <w:r>
            <w:t xml:space="preserve"> </w:t>
          </w:r>
        </w:p>
      </w:docPartBody>
    </w:docPart>
    <w:docPart>
      <w:docPartPr>
        <w:name w:val="CDD86098E2A445AAB5AC38D13011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09C9-4603-42DE-9661-4052F83DFD10}"/>
      </w:docPartPr>
      <w:docPartBody>
        <w:p w:rsidR="00325752" w:rsidRDefault="0054243E">
          <w:pPr>
            <w:pStyle w:val="CDD86098E2A445AAB5AC38D13011E2C4"/>
          </w:pPr>
          <w:r>
            <w:t xml:space="preserve"> </w:t>
          </w:r>
        </w:p>
      </w:docPartBody>
    </w:docPart>
    <w:docPart>
      <w:docPartPr>
        <w:name w:val="FDC42F6653C64AB6BEA086036195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3E90-9773-4578-9F11-7D778CDEC044}"/>
      </w:docPartPr>
      <w:docPartBody>
        <w:p w:rsidR="00325752" w:rsidRDefault="0054243E">
          <w:pPr>
            <w:pStyle w:val="FDC42F6653C64AB6BEA0860361950A97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A61DAAB36B9A406C8800F049683E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1C8D-9825-4C1D-8A6B-2CA7B2E3BF3D}"/>
      </w:docPartPr>
      <w:docPartBody>
        <w:p w:rsidR="00325752" w:rsidRDefault="0054243E">
          <w:pPr>
            <w:pStyle w:val="A61DAAB36B9A406C8800F049683EF4E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AC6323BE5A8D42C5AB57A816EC61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8430-F5A9-44C1-85F9-1BD9F3DF2097}"/>
      </w:docPartPr>
      <w:docPartBody>
        <w:p w:rsidR="00325752" w:rsidRDefault="0054243E">
          <w:pPr>
            <w:pStyle w:val="AC6323BE5A8D42C5AB57A816EC619CF6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900AE290A25C4CC88F2E013FF2BA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2DDD-14B7-427C-B612-EF6544A7C458}"/>
      </w:docPartPr>
      <w:docPartBody>
        <w:p w:rsidR="00325752" w:rsidRDefault="0054243E">
          <w:pPr>
            <w:pStyle w:val="900AE290A25C4CC88F2E013FF2BA32B7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A3E2BFB199D346E8AD3D7950B2513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2CAC-8080-4312-B45D-99F82A0D563B}"/>
      </w:docPartPr>
      <w:docPartBody>
        <w:p w:rsidR="00325752" w:rsidRDefault="0054243E">
          <w:pPr>
            <w:pStyle w:val="A3E2BFB199D346E8AD3D7950B2513819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6BC5A486511E4CD3880C096DC03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65F2-E7BB-4493-BF3B-EC27CD30A3F9}"/>
      </w:docPartPr>
      <w:docPartBody>
        <w:p w:rsidR="00325752" w:rsidRDefault="0054243E">
          <w:pPr>
            <w:pStyle w:val="6BC5A486511E4CD3880C096DC038878A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8DB5C33BE4A547F28E64C2C78A36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285E-8EAF-4249-AB3F-81E34EEA7343}"/>
      </w:docPartPr>
      <w:docPartBody>
        <w:p w:rsidR="00325752" w:rsidRDefault="0054243E">
          <w:pPr>
            <w:pStyle w:val="8DB5C33BE4A547F28E64C2C78A36E3A3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42B3634AD57544F38C1DA94BADE7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3448-6536-4FA9-A178-5A2AB2A3EFEC}"/>
      </w:docPartPr>
      <w:docPartBody>
        <w:p w:rsidR="00325752" w:rsidRDefault="0054243E">
          <w:pPr>
            <w:pStyle w:val="42B3634AD57544F38C1DA94BADE7E6A4"/>
          </w:pPr>
          <w:r w:rsidRPr="00837BE4">
            <w:rPr>
              <w:rStyle w:val="PlaceholderText"/>
              <w:rFonts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3E"/>
    <w:rsid w:val="000C3769"/>
    <w:rsid w:val="00325752"/>
    <w:rsid w:val="0054243E"/>
    <w:rsid w:val="00564E57"/>
    <w:rsid w:val="006F09E1"/>
    <w:rsid w:val="0077580C"/>
    <w:rsid w:val="00777F53"/>
    <w:rsid w:val="009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087DCBB4A6462999875DAF2F1F8328">
    <w:name w:val="D4087DCBB4A6462999875DAF2F1F83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111D588E53405EA0CC5AFD5493E442">
    <w:name w:val="A7111D588E53405EA0CC5AFD5493E442"/>
  </w:style>
  <w:style w:type="paragraph" w:customStyle="1" w:styleId="1FEA135CB80346219F3094791A5F3894">
    <w:name w:val="1FEA135CB80346219F3094791A5F3894"/>
  </w:style>
  <w:style w:type="paragraph" w:customStyle="1" w:styleId="FF4F2DD8517B466DA8E5FAB648D89FA8">
    <w:name w:val="FF4F2DD8517B466DA8E5FAB648D89FA8"/>
  </w:style>
  <w:style w:type="paragraph" w:customStyle="1" w:styleId="C8D93E7DBC9342B78FE797F694F400C4">
    <w:name w:val="C8D93E7DBC9342B78FE797F694F400C4"/>
  </w:style>
  <w:style w:type="paragraph" w:customStyle="1" w:styleId="70736DE596BA43ACAC042C4B4E5E6924">
    <w:name w:val="70736DE596BA43ACAC042C4B4E5E6924"/>
  </w:style>
  <w:style w:type="paragraph" w:customStyle="1" w:styleId="FB33C514EBDC4550AD3FBE708768E99F">
    <w:name w:val="FB33C514EBDC4550AD3FBE708768E99F"/>
  </w:style>
  <w:style w:type="paragraph" w:customStyle="1" w:styleId="4598685B3907447AA6AA16418E9A71F0">
    <w:name w:val="4598685B3907447AA6AA16418E9A71F0"/>
  </w:style>
  <w:style w:type="paragraph" w:customStyle="1" w:styleId="025D836A9C8F4D37A90EBC7EC7F52882">
    <w:name w:val="025D836A9C8F4D37A90EBC7EC7F52882"/>
  </w:style>
  <w:style w:type="paragraph" w:customStyle="1" w:styleId="482E34033D534E9180510310BBA29B3C">
    <w:name w:val="482E34033D534E9180510310BBA29B3C"/>
  </w:style>
  <w:style w:type="paragraph" w:customStyle="1" w:styleId="09CE674C4572458AA51D2293DEC50A79">
    <w:name w:val="09CE674C4572458AA51D2293DEC50A79"/>
  </w:style>
  <w:style w:type="paragraph" w:customStyle="1" w:styleId="55DAF1E15719480A850E1ABDAE1913F7">
    <w:name w:val="55DAF1E15719480A850E1ABDAE1913F7"/>
  </w:style>
  <w:style w:type="paragraph" w:customStyle="1" w:styleId="1E994277B4A2449A83B77B3A6D042D4A">
    <w:name w:val="1E994277B4A2449A83B77B3A6D042D4A"/>
  </w:style>
  <w:style w:type="paragraph" w:customStyle="1" w:styleId="5747D7C037CA44C1ABE9EA5EED9A35A1">
    <w:name w:val="5747D7C037CA44C1ABE9EA5EED9A35A1"/>
  </w:style>
  <w:style w:type="paragraph" w:customStyle="1" w:styleId="DE5B5CF428A74569B8759ACF6904351A">
    <w:name w:val="DE5B5CF428A74569B8759ACF6904351A"/>
  </w:style>
  <w:style w:type="paragraph" w:customStyle="1" w:styleId="EED87C8A360C45D983413AD382730D45">
    <w:name w:val="EED87C8A360C45D983413AD382730D45"/>
  </w:style>
  <w:style w:type="paragraph" w:customStyle="1" w:styleId="8E8C2028EF3F4B658D30D5D238B0D5A2">
    <w:name w:val="8E8C2028EF3F4B658D30D5D238B0D5A2"/>
  </w:style>
  <w:style w:type="paragraph" w:customStyle="1" w:styleId="6CA6B29427E64BEDBB4CEA7C95250317">
    <w:name w:val="6CA6B29427E64BEDBB4CEA7C95250317"/>
  </w:style>
  <w:style w:type="paragraph" w:customStyle="1" w:styleId="CDD86098E2A445AAB5AC38D13011E2C4">
    <w:name w:val="CDD86098E2A445AAB5AC38D13011E2C4"/>
  </w:style>
  <w:style w:type="paragraph" w:customStyle="1" w:styleId="FDC42F6653C64AB6BEA0860361950A97">
    <w:name w:val="FDC42F6653C64AB6BEA0860361950A97"/>
  </w:style>
  <w:style w:type="paragraph" w:customStyle="1" w:styleId="A61DAAB36B9A406C8800F049683EF4E4">
    <w:name w:val="A61DAAB36B9A406C8800F049683EF4E4"/>
  </w:style>
  <w:style w:type="paragraph" w:customStyle="1" w:styleId="AC6323BE5A8D42C5AB57A816EC619CF6">
    <w:name w:val="AC6323BE5A8D42C5AB57A816EC619CF6"/>
  </w:style>
  <w:style w:type="paragraph" w:customStyle="1" w:styleId="900AE290A25C4CC88F2E013FF2BA32B7">
    <w:name w:val="900AE290A25C4CC88F2E013FF2BA32B7"/>
  </w:style>
  <w:style w:type="paragraph" w:customStyle="1" w:styleId="A3E2BFB199D346E8AD3D7950B2513819">
    <w:name w:val="A3E2BFB199D346E8AD3D7950B2513819"/>
  </w:style>
  <w:style w:type="paragraph" w:customStyle="1" w:styleId="6BC5A486511E4CD3880C096DC038878A">
    <w:name w:val="6BC5A486511E4CD3880C096DC038878A"/>
  </w:style>
  <w:style w:type="paragraph" w:customStyle="1" w:styleId="8DB5C33BE4A547F28E64C2C78A36E3A3">
    <w:name w:val="8DB5C33BE4A547F28E64C2C78A36E3A3"/>
  </w:style>
  <w:style w:type="paragraph" w:customStyle="1" w:styleId="42B3634AD57544F38C1DA94BADE7E6A4">
    <w:name w:val="42B3634AD57544F38C1DA94BADE7E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19CE6-035C-4CF9-80C2-8793318D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wright-school-referral-form-print-and-fill-in-2021.dotx</Template>
  <TotalTime>7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McLamb, Brian A</cp:lastModifiedBy>
  <cp:revision>3</cp:revision>
  <cp:lastPrinted>2023-01-13T16:19:00Z</cp:lastPrinted>
  <dcterms:created xsi:type="dcterms:W3CDTF">2023-10-26T18:26:00Z</dcterms:created>
  <dcterms:modified xsi:type="dcterms:W3CDTF">2023-10-26T18:29:00Z</dcterms:modified>
</cp:coreProperties>
</file>